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A5" w:rsidRDefault="009669C4" w:rsidP="00E05678">
      <w:pPr>
        <w:tabs>
          <w:tab w:val="right" w:pos="9356"/>
        </w:tabs>
        <w:jc w:val="both"/>
        <w:rPr>
          <w:b/>
          <w:sz w:val="36"/>
        </w:rPr>
      </w:pPr>
      <w:bookmarkStart w:id="0" w:name="OLE_LINK2"/>
      <w:bookmarkStart w:id="1" w:name="OLE_LINK1"/>
      <w:r w:rsidRPr="009669C4">
        <w:rPr>
          <w:b/>
          <w:sz w:val="32"/>
        </w:rPr>
        <w:t>Pressemitteilung</w:t>
      </w:r>
      <w:r w:rsidR="001B21A5" w:rsidRPr="009669C4">
        <w:rPr>
          <w:b/>
          <w:sz w:val="32"/>
        </w:rPr>
        <w:t xml:space="preserve"> </w:t>
      </w:r>
      <w:r w:rsidR="00E05678">
        <w:rPr>
          <w:b/>
          <w:sz w:val="36"/>
        </w:rPr>
        <w:tab/>
      </w:r>
      <w:r w:rsidR="001B5D4F">
        <w:rPr>
          <w:sz w:val="24"/>
          <w:szCs w:val="24"/>
        </w:rPr>
        <w:t>21</w:t>
      </w:r>
      <w:r w:rsidR="000403E6">
        <w:rPr>
          <w:sz w:val="24"/>
          <w:szCs w:val="24"/>
        </w:rPr>
        <w:t>.03.2018</w:t>
      </w:r>
    </w:p>
    <w:p w:rsidR="001B21A5" w:rsidRDefault="001B21A5" w:rsidP="001B21A5">
      <w:pPr>
        <w:rPr>
          <w:b/>
          <w:sz w:val="32"/>
        </w:rPr>
      </w:pPr>
    </w:p>
    <w:p w:rsidR="000403E6" w:rsidRDefault="000403E6" w:rsidP="001B21A5">
      <w:pPr>
        <w:jc w:val="both"/>
        <w:rPr>
          <w:b/>
          <w:sz w:val="28"/>
          <w:szCs w:val="28"/>
        </w:rPr>
      </w:pPr>
    </w:p>
    <w:p w:rsidR="001B21A5" w:rsidRDefault="009669C4" w:rsidP="001B2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Saisoneröffnung </w:t>
      </w:r>
      <w:r w:rsidR="00B70CD4">
        <w:rPr>
          <w:b/>
          <w:sz w:val="28"/>
          <w:szCs w:val="28"/>
        </w:rPr>
        <w:t>im Sinne des olympischen Gedankens</w:t>
      </w:r>
    </w:p>
    <w:p w:rsidR="001B21A5" w:rsidRDefault="00E556BB" w:rsidP="001B21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Schon 139</w:t>
      </w:r>
      <w:r w:rsidR="0099230E">
        <w:rPr>
          <w:b/>
          <w:sz w:val="28"/>
          <w:szCs w:val="28"/>
        </w:rPr>
        <w:t xml:space="preserve"> Anmeldungen für den</w:t>
      </w:r>
      <w:r w:rsidR="009669C4">
        <w:rPr>
          <w:b/>
          <w:sz w:val="28"/>
          <w:szCs w:val="28"/>
        </w:rPr>
        <w:t xml:space="preserve"> Sprung in die Badesaison 2018 bei nur 2°C</w:t>
      </w:r>
    </w:p>
    <w:p w:rsidR="001B21A5" w:rsidRDefault="001B21A5" w:rsidP="001B21A5">
      <w:pPr>
        <w:jc w:val="both"/>
        <w:rPr>
          <w:bCs/>
          <w:sz w:val="24"/>
          <w:szCs w:val="24"/>
        </w:rPr>
      </w:pPr>
    </w:p>
    <w:p w:rsidR="001B21A5" w:rsidRDefault="001B21A5" w:rsidP="001B21A5"/>
    <w:p w:rsidR="001B21A5" w:rsidRDefault="00E556BB" w:rsidP="001B21A5"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514A5BE" wp14:editId="14273D32">
            <wp:simplePos x="0" y="0"/>
            <wp:positionH relativeFrom="column">
              <wp:posOffset>3980180</wp:posOffset>
            </wp:positionH>
            <wp:positionV relativeFrom="paragraph">
              <wp:posOffset>37465</wp:posOffset>
            </wp:positionV>
            <wp:extent cx="174117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69" y="21421"/>
                <wp:lineTo x="21269" y="0"/>
                <wp:lineTo x="0" y="0"/>
              </wp:wrapPolygon>
            </wp:wrapTight>
            <wp:docPr id="2" name="Grafik 2" descr="N:\Neuer Bilder Ordner 2016\Presse\2018\Anbaden 2018\Auswahl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uer Bilder Ordner 2016\Presse\2018\Anbaden 2018\Auswahl\DSC_0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26F0" w:rsidRPr="005526F0">
        <w:rPr>
          <w:b/>
        </w:rPr>
        <w:t>Anbaden</w:t>
      </w:r>
      <w:proofErr w:type="spellEnd"/>
      <w:r w:rsidR="005526F0">
        <w:t xml:space="preserve"> in der Kieler Förde – das ist Glück! Am Sonntag den </w:t>
      </w:r>
      <w:r w:rsidR="005526F0" w:rsidRPr="005526F0">
        <w:rPr>
          <w:b/>
        </w:rPr>
        <w:t>25.03.2018</w:t>
      </w:r>
      <w:r w:rsidR="005526F0">
        <w:t xml:space="preserve"> läutet Kiel-Marketing zum 5. Mal die Badesaison ein. </w:t>
      </w:r>
      <w:r w:rsidR="001B5D4F">
        <w:t xml:space="preserve">Aufgerufen </w:t>
      </w:r>
      <w:r w:rsidR="003305DE">
        <w:t>zum Mit</w:t>
      </w:r>
      <w:r w:rsidR="001B5D4F">
        <w:t xml:space="preserve">machen sind alle Mutigen egal ob jung oder alt, im Bikini, Neoprenanzug oder in einer lustigen Verkleidung, als Gruppe oder individueller Held. </w:t>
      </w:r>
      <w:r w:rsidR="005526F0">
        <w:t xml:space="preserve">Der </w:t>
      </w:r>
      <w:r w:rsidR="005526F0" w:rsidRPr="005526F0">
        <w:rPr>
          <w:b/>
        </w:rPr>
        <w:t>gemeinsame Sprung</w:t>
      </w:r>
      <w:r w:rsidR="00D960D1">
        <w:rPr>
          <w:b/>
        </w:rPr>
        <w:t xml:space="preserve"> </w:t>
      </w:r>
      <w:r w:rsidR="005526F0">
        <w:t xml:space="preserve">ins kühle Nass </w:t>
      </w:r>
      <w:r w:rsidR="003305DE">
        <w:t xml:space="preserve">steht </w:t>
      </w:r>
      <w:r w:rsidR="00D960D1" w:rsidRPr="00D960D1">
        <w:t>unter dem</w:t>
      </w:r>
      <w:r w:rsidR="00D960D1">
        <w:rPr>
          <w:b/>
        </w:rPr>
        <w:t xml:space="preserve"> </w:t>
      </w:r>
      <w:r w:rsidR="001B5D4F">
        <w:rPr>
          <w:b/>
        </w:rPr>
        <w:t>olympischen Gedanken „dabei sein ist alles!“</w:t>
      </w:r>
      <w:r w:rsidR="001B5D4F" w:rsidRPr="001B5D4F">
        <w:t xml:space="preserve"> und</w:t>
      </w:r>
      <w:r w:rsidR="00D960D1" w:rsidRPr="001B5D4F">
        <w:t xml:space="preserve"> </w:t>
      </w:r>
      <w:r w:rsidR="005526F0">
        <w:t xml:space="preserve">wird </w:t>
      </w:r>
      <w:r w:rsidR="001B5D4F">
        <w:t xml:space="preserve">wie gewohnt </w:t>
      </w:r>
      <w:r w:rsidR="005526F0">
        <w:t xml:space="preserve">im Seebad </w:t>
      </w:r>
      <w:proofErr w:type="spellStart"/>
      <w:r w:rsidR="005526F0">
        <w:t>Düsternbrook</w:t>
      </w:r>
      <w:proofErr w:type="spellEnd"/>
      <w:r w:rsidR="005526F0">
        <w:t xml:space="preserve"> stattfinden.</w:t>
      </w:r>
    </w:p>
    <w:p w:rsidR="001B21A5" w:rsidRDefault="001B21A5" w:rsidP="001B21A5">
      <w:pPr>
        <w:jc w:val="both"/>
      </w:pPr>
    </w:p>
    <w:p w:rsidR="00B70CD4" w:rsidRPr="003305DE" w:rsidRDefault="00D960D1" w:rsidP="001B21A5">
      <w:pPr>
        <w:jc w:val="both"/>
        <w:rPr>
          <w:b/>
        </w:rPr>
      </w:pPr>
      <w:r>
        <w:t xml:space="preserve">Das Spektakel startet um </w:t>
      </w:r>
      <w:r w:rsidRPr="00D960D1">
        <w:rPr>
          <w:b/>
        </w:rPr>
        <w:t>11:30 Uhr</w:t>
      </w:r>
      <w:r>
        <w:t xml:space="preserve"> mit dem </w:t>
      </w:r>
      <w:r w:rsidRPr="00D960D1">
        <w:rPr>
          <w:b/>
        </w:rPr>
        <w:t>Treffen</w:t>
      </w:r>
      <w:r>
        <w:t xml:space="preserve"> aller mutigen Schwimmer und Schwimmerinnen</w:t>
      </w:r>
      <w:r w:rsidR="003305DE">
        <w:t xml:space="preserve">. So bleibt noch Zeit für einen </w:t>
      </w:r>
      <w:r w:rsidR="00107FEF">
        <w:t xml:space="preserve">Fitness-Check mit Lungenfunktionstest und Venenscan </w:t>
      </w:r>
      <w:r w:rsidR="003305DE">
        <w:t>am Stand der AOK Nordwest und beim Glücksrad von Kiel-Marketing gibt es Sofortgewinne schon vor dem großen Sprung. G</w:t>
      </w:r>
      <w:r>
        <w:t xml:space="preserve">egen 12:20 Uhr </w:t>
      </w:r>
      <w:r w:rsidR="003305DE">
        <w:t xml:space="preserve">heizen </w:t>
      </w:r>
      <w:r w:rsidR="004E6709">
        <w:t xml:space="preserve">die Junioren Cheerleader des KMTV </w:t>
      </w:r>
      <w:r>
        <w:t xml:space="preserve">mit einem sportlichen Warm-up </w:t>
      </w:r>
      <w:r w:rsidR="003305DE">
        <w:t>ordentlich ein</w:t>
      </w:r>
      <w:r>
        <w:t xml:space="preserve">. </w:t>
      </w:r>
      <w:r w:rsidRPr="003305DE">
        <w:rPr>
          <w:b/>
        </w:rPr>
        <w:t xml:space="preserve">Der Startsprung zum 5. Kieler </w:t>
      </w:r>
      <w:proofErr w:type="spellStart"/>
      <w:r w:rsidRPr="003305DE">
        <w:rPr>
          <w:b/>
        </w:rPr>
        <w:t>Anbaden</w:t>
      </w:r>
      <w:proofErr w:type="spellEnd"/>
      <w:r w:rsidRPr="003305DE">
        <w:rPr>
          <w:b/>
        </w:rPr>
        <w:t xml:space="preserve"> folgt um 12:30 Uhr.</w:t>
      </w:r>
    </w:p>
    <w:p w:rsidR="005526F0" w:rsidRDefault="005526F0" w:rsidP="001B21A5">
      <w:pPr>
        <w:jc w:val="both"/>
      </w:pPr>
    </w:p>
    <w:p w:rsidR="001B21A5" w:rsidRDefault="00337B2C" w:rsidP="001B21A5">
      <w:pPr>
        <w:jc w:val="both"/>
      </w:pPr>
      <w:r>
        <w:t xml:space="preserve">Nach dem ersten Badespaß der Saison </w:t>
      </w:r>
      <w:r w:rsidR="00AD6FBD">
        <w:t xml:space="preserve">im 2°C kaltem Wasser </w:t>
      </w:r>
      <w:r w:rsidR="003305DE">
        <w:t>können</w:t>
      </w:r>
      <w:r>
        <w:t xml:space="preserve"> sich </w:t>
      </w:r>
      <w:r w:rsidR="003305DE">
        <w:t xml:space="preserve">alle Teilnehmer </w:t>
      </w:r>
      <w:r w:rsidR="004E42F5">
        <w:t>dank</w:t>
      </w:r>
      <w:r>
        <w:t xml:space="preserve"> eines </w:t>
      </w:r>
      <w:r w:rsidRPr="00337B2C">
        <w:rPr>
          <w:b/>
        </w:rPr>
        <w:t>kostenfreies Heißgetränkes</w:t>
      </w:r>
      <w:r>
        <w:t xml:space="preserve"> im Seebad </w:t>
      </w:r>
      <w:proofErr w:type="spellStart"/>
      <w:r>
        <w:t>Düsternbrook</w:t>
      </w:r>
      <w:proofErr w:type="spellEnd"/>
      <w:r>
        <w:t xml:space="preserve"> </w:t>
      </w:r>
      <w:r w:rsidR="003305DE">
        <w:t>sowie im</w:t>
      </w:r>
      <w:r>
        <w:t xml:space="preserve"> </w:t>
      </w:r>
      <w:r w:rsidRPr="00337B2C">
        <w:rPr>
          <w:b/>
        </w:rPr>
        <w:t>mobilen Saunafass</w:t>
      </w:r>
      <w:r>
        <w:t xml:space="preserve"> der Saunawelt Hamburg schnell wieder auf Temperaturen bringen. Die ganz Coolen </w:t>
      </w:r>
      <w:r w:rsidR="003305DE">
        <w:t xml:space="preserve">genießen direkt </w:t>
      </w:r>
      <w:r w:rsidR="00107FEF">
        <w:t>ihr</w:t>
      </w:r>
      <w:r w:rsidR="003305DE">
        <w:t xml:space="preserve"> kühles </w:t>
      </w:r>
      <w:r w:rsidR="00107FEF">
        <w:t xml:space="preserve">kostenloses </w:t>
      </w:r>
      <w:r w:rsidR="003305DE" w:rsidRPr="00107FEF">
        <w:rPr>
          <w:b/>
        </w:rPr>
        <w:t>Astra-Bier</w:t>
      </w:r>
      <w:r w:rsidR="003305DE">
        <w:t xml:space="preserve"> und </w:t>
      </w:r>
      <w:r>
        <w:t xml:space="preserve">können ein ruhiges Händchen am </w:t>
      </w:r>
      <w:r w:rsidRPr="00337B2C">
        <w:rPr>
          <w:b/>
        </w:rPr>
        <w:t>heißen Draht</w:t>
      </w:r>
      <w:r>
        <w:t xml:space="preserve"> der Stadtwerke Kiel beweisen.</w:t>
      </w:r>
      <w:r w:rsidR="00C02D50">
        <w:t xml:space="preserve"> Die</w:t>
      </w:r>
      <w:r>
        <w:t xml:space="preserve"> ersten Schwimmzüge der Saison werden na</w:t>
      </w:r>
      <w:r w:rsidR="00C02D50">
        <w:t xml:space="preserve">türlich von der </w:t>
      </w:r>
      <w:r w:rsidR="00C02D50" w:rsidRPr="00C02D50">
        <w:rPr>
          <w:b/>
        </w:rPr>
        <w:t>Wasserwacht Kiel</w:t>
      </w:r>
      <w:r w:rsidR="00C02D50">
        <w:t xml:space="preserve"> betreut.</w:t>
      </w:r>
    </w:p>
    <w:p w:rsidR="00337B2C" w:rsidRDefault="00337B2C" w:rsidP="001B21A5">
      <w:pPr>
        <w:jc w:val="both"/>
      </w:pPr>
    </w:p>
    <w:p w:rsidR="00C02D50" w:rsidRDefault="00C02D50" w:rsidP="001B21A5">
      <w:r>
        <w:t xml:space="preserve">Bereits </w:t>
      </w:r>
      <w:r w:rsidR="00281AB8">
        <w:rPr>
          <w:b/>
        </w:rPr>
        <w:t>139</w:t>
      </w:r>
      <w:bookmarkStart w:id="2" w:name="_GoBack"/>
      <w:bookmarkEnd w:id="2"/>
      <w:r w:rsidRPr="00C02D50">
        <w:rPr>
          <w:b/>
        </w:rPr>
        <w:t xml:space="preserve"> mutige </w:t>
      </w:r>
      <w:proofErr w:type="spellStart"/>
      <w:r w:rsidRPr="00C02D50">
        <w:rPr>
          <w:b/>
        </w:rPr>
        <w:t>Anbader</w:t>
      </w:r>
      <w:proofErr w:type="spellEnd"/>
      <w:r>
        <w:t xml:space="preserve"> haben sich via Facebook oder</w:t>
      </w:r>
      <w:r w:rsidR="00E4418C">
        <w:t xml:space="preserve"> E-Mail angemeldet und </w:t>
      </w:r>
      <w:r w:rsidR="005E37F8">
        <w:t xml:space="preserve">sogar </w:t>
      </w:r>
      <w:r w:rsidR="00E4418C">
        <w:t>knapp 1.4</w:t>
      </w:r>
      <w:r>
        <w:t xml:space="preserve">00 Personen haben ihr Interesse bekundet. Natürlich ist auch eine </w:t>
      </w:r>
      <w:r w:rsidRPr="00C02D50">
        <w:rPr>
          <w:b/>
        </w:rPr>
        <w:t>spontane Anmeldung</w:t>
      </w:r>
      <w:r>
        <w:t xml:space="preserve"> noch </w:t>
      </w:r>
      <w:r w:rsidRPr="00C02D50">
        <w:rPr>
          <w:b/>
        </w:rPr>
        <w:t>bis 12:15 Uhr vor Ort</w:t>
      </w:r>
      <w:r>
        <w:t xml:space="preserve"> möglich. Das Schöne an der Veranstaltung: Die </w:t>
      </w:r>
      <w:r w:rsidRPr="00C02D50">
        <w:rPr>
          <w:b/>
        </w:rPr>
        <w:t>Teilnahme ist kostenlos</w:t>
      </w:r>
      <w:r>
        <w:t xml:space="preserve"> und jeder nimmt automatisch an einer </w:t>
      </w:r>
      <w:r w:rsidRPr="00C02D50">
        <w:rPr>
          <w:b/>
        </w:rPr>
        <w:t>Verlosung mit tollen Preisen</w:t>
      </w:r>
      <w:r>
        <w:t xml:space="preserve"> teil, auch die kreativste Verkleidung </w:t>
      </w:r>
      <w:r w:rsidR="00D50BD1">
        <w:t xml:space="preserve">und </w:t>
      </w:r>
      <w:r w:rsidR="001B5D4F">
        <w:t xml:space="preserve">die größte Gruppe </w:t>
      </w:r>
      <w:r w:rsidR="00D50BD1">
        <w:t>werden</w:t>
      </w:r>
      <w:r>
        <w:t xml:space="preserve"> geehrt</w:t>
      </w:r>
      <w:r w:rsidR="00D50BD1">
        <w:t xml:space="preserve">. Dazu gehören, unter vielen weiteren Gutscheinen, die drei Hauptgewinne für ein </w:t>
      </w:r>
      <w:r w:rsidR="00D50BD1" w:rsidRPr="00AD6FBD">
        <w:rPr>
          <w:b/>
        </w:rPr>
        <w:t xml:space="preserve">Final </w:t>
      </w:r>
      <w:proofErr w:type="spellStart"/>
      <w:r w:rsidR="00D50BD1" w:rsidRPr="00AD6FBD">
        <w:rPr>
          <w:b/>
        </w:rPr>
        <w:t>Escape</w:t>
      </w:r>
      <w:proofErr w:type="spellEnd"/>
      <w:r w:rsidR="00D50BD1">
        <w:t xml:space="preserve"> Spiel im Wert von 100 Euro, </w:t>
      </w:r>
      <w:proofErr w:type="spellStart"/>
      <w:r w:rsidR="00AD6FBD" w:rsidRPr="00AD6FBD">
        <w:rPr>
          <w:b/>
        </w:rPr>
        <w:t>Cinemare</w:t>
      </w:r>
      <w:proofErr w:type="spellEnd"/>
      <w:r w:rsidR="00AD6FBD">
        <w:t xml:space="preserve"> </w:t>
      </w:r>
      <w:r w:rsidR="00D50BD1" w:rsidRPr="00AD6FBD">
        <w:rPr>
          <w:b/>
        </w:rPr>
        <w:t>Festivalkarten</w:t>
      </w:r>
      <w:r w:rsidR="00D50BD1">
        <w:t xml:space="preserve"> im Wert von 50 Euro und eine</w:t>
      </w:r>
      <w:r w:rsidR="001B5D4F">
        <w:t xml:space="preserve"> legendäre</w:t>
      </w:r>
      <w:r w:rsidR="00D50BD1">
        <w:t xml:space="preserve"> </w:t>
      </w:r>
      <w:r w:rsidR="00D50BD1" w:rsidRPr="00AD6FBD">
        <w:rPr>
          <w:b/>
        </w:rPr>
        <w:t>Übernachtung im Kieler Schlafstrandkorb</w:t>
      </w:r>
      <w:r w:rsidR="00D50BD1">
        <w:t>.</w:t>
      </w:r>
    </w:p>
    <w:p w:rsidR="00C02D50" w:rsidRDefault="00C02D50" w:rsidP="001B21A5"/>
    <w:p w:rsidR="001B21A5" w:rsidRDefault="00AD6FBD" w:rsidP="00AD6FBD">
      <w:r>
        <w:t>Also ran an die sportlichen und olympisch angehauchten Kostüme sowie Badehosen und rein in die Kieler Förde. Fehlen dürfen natürlich auch die wasserdichten Smartphones, Kameras und Action Cams nicht.</w:t>
      </w:r>
    </w:p>
    <w:p w:rsidR="00AD6FBD" w:rsidRDefault="00AD6FBD" w:rsidP="00AD6FBD"/>
    <w:p w:rsidR="001B21A5" w:rsidRPr="009E516E" w:rsidRDefault="00AD6FBD" w:rsidP="009E516E">
      <w:pPr>
        <w:rPr>
          <w:szCs w:val="24"/>
        </w:rPr>
      </w:pPr>
      <w:r w:rsidRPr="00E5148C">
        <w:t>Das Programm</w:t>
      </w:r>
      <w:r>
        <w:t xml:space="preserve"> finden Sie als Anhang.</w:t>
      </w:r>
      <w:r w:rsidRPr="00E5148C">
        <w:t xml:space="preserve"> Weitere Informationen finden Sie außerdem unter</w:t>
      </w:r>
      <w:r>
        <w:t xml:space="preserve"> </w:t>
      </w:r>
      <w:hyperlink r:id="rId9" w:history="1">
        <w:r w:rsidRPr="00BC1DEA">
          <w:rPr>
            <w:rStyle w:val="Hyperlink"/>
          </w:rPr>
          <w:t>https://www.kiel-sailing-city.de/veranstaltungen/innenstadt-events/anbaden.html</w:t>
        </w:r>
      </w:hyperlink>
      <w:r>
        <w:t xml:space="preserve"> .</w:t>
      </w:r>
    </w:p>
    <w:p w:rsidR="0026564A" w:rsidRDefault="0026564A" w:rsidP="001B21A5">
      <w:pPr>
        <w:spacing w:line="360" w:lineRule="auto"/>
        <w:jc w:val="both"/>
        <w:rPr>
          <w:sz w:val="12"/>
          <w:szCs w:val="24"/>
        </w:rPr>
      </w:pPr>
    </w:p>
    <w:p w:rsidR="001B21A5" w:rsidRDefault="001B21A5" w:rsidP="001B21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0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:rsidR="009255BE" w:rsidRPr="00B70CD4" w:rsidRDefault="001B21A5" w:rsidP="00B70CD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 xml:space="preserve">Kiel-Marketing </w:t>
      </w:r>
      <w:proofErr w:type="spellStart"/>
      <w:r>
        <w:rPr>
          <w:sz w:val="19"/>
          <w:szCs w:val="20"/>
          <w:lang w:val="en-GB"/>
        </w:rPr>
        <w:t>e.V</w:t>
      </w:r>
      <w:proofErr w:type="spellEnd"/>
      <w:r>
        <w:rPr>
          <w:sz w:val="19"/>
          <w:szCs w:val="20"/>
          <w:lang w:val="en-GB"/>
        </w:rPr>
        <w:t>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B70CD4" w:rsidRPr="000403E6">
        <w:rPr>
          <w:color w:val="00B0F0"/>
          <w:sz w:val="19"/>
          <w:szCs w:val="19"/>
        </w:rPr>
        <w:fldChar w:fldCharType="begin"/>
      </w:r>
      <w:r w:rsidR="00B70CD4" w:rsidRPr="000403E6">
        <w:rPr>
          <w:color w:val="00B0F0"/>
          <w:sz w:val="19"/>
          <w:szCs w:val="19"/>
        </w:rPr>
        <w:instrText xml:space="preserve"> HYPERLINK "http://presse.kiel-marketing.de/" </w:instrText>
      </w:r>
      <w:r w:rsidR="00B70CD4" w:rsidRPr="000403E6">
        <w:rPr>
          <w:color w:val="00B0F0"/>
          <w:sz w:val="19"/>
          <w:szCs w:val="19"/>
        </w:rPr>
        <w:fldChar w:fldCharType="separate"/>
      </w:r>
      <w:r w:rsidR="00B70CD4" w:rsidRPr="000403E6">
        <w:rPr>
          <w:rStyle w:val="Hyperlink"/>
          <w:color w:val="00B0F0"/>
          <w:sz w:val="19"/>
          <w:szCs w:val="19"/>
        </w:rPr>
        <w:t>http://presse.kiel-marketing.de/</w:t>
      </w:r>
      <w:r w:rsidR="00B70CD4" w:rsidRPr="000403E6">
        <w:rPr>
          <w:color w:val="00B0F0"/>
          <w:sz w:val="19"/>
          <w:szCs w:val="19"/>
        </w:rPr>
        <w:fldChar w:fldCharType="end"/>
      </w:r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0F2C45">
      <w:headerReference w:type="default" r:id="rId11"/>
      <w:headerReference w:type="first" r:id="rId12"/>
      <w:pgSz w:w="11900" w:h="16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69" w:rsidRDefault="00C31369" w:rsidP="002F1135">
      <w:r>
        <w:separator/>
      </w:r>
    </w:p>
  </w:endnote>
  <w:endnote w:type="continuationSeparator" w:id="0">
    <w:p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69" w:rsidRDefault="00C31369" w:rsidP="002F1135">
      <w:r>
        <w:separator/>
      </w:r>
    </w:p>
  </w:footnote>
  <w:footnote w:type="continuationSeparator" w:id="0">
    <w:p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6DEA46" wp14:editId="24C14BD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687F4E4" wp14:editId="48CA8A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1D34CDA8" wp14:editId="0DC25B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44F7DA1" wp14:editId="289374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69"/>
    <w:rsid w:val="00014190"/>
    <w:rsid w:val="0001715B"/>
    <w:rsid w:val="000403E6"/>
    <w:rsid w:val="00066765"/>
    <w:rsid w:val="000F2C45"/>
    <w:rsid w:val="00107FEF"/>
    <w:rsid w:val="0011164A"/>
    <w:rsid w:val="001362D7"/>
    <w:rsid w:val="0017192F"/>
    <w:rsid w:val="001B21A5"/>
    <w:rsid w:val="001B5D4F"/>
    <w:rsid w:val="001D3AEB"/>
    <w:rsid w:val="001E59ED"/>
    <w:rsid w:val="0026269C"/>
    <w:rsid w:val="0026564A"/>
    <w:rsid w:val="00275A9A"/>
    <w:rsid w:val="00281AB8"/>
    <w:rsid w:val="00282EBF"/>
    <w:rsid w:val="002929D9"/>
    <w:rsid w:val="002B35FE"/>
    <w:rsid w:val="002D2681"/>
    <w:rsid w:val="002F1135"/>
    <w:rsid w:val="003157D5"/>
    <w:rsid w:val="003305DE"/>
    <w:rsid w:val="00337B2C"/>
    <w:rsid w:val="0039292F"/>
    <w:rsid w:val="004E42F5"/>
    <w:rsid w:val="004E6709"/>
    <w:rsid w:val="005526F0"/>
    <w:rsid w:val="00556AE0"/>
    <w:rsid w:val="005B07E5"/>
    <w:rsid w:val="005E37F8"/>
    <w:rsid w:val="005F57AF"/>
    <w:rsid w:val="00606688"/>
    <w:rsid w:val="00607FD3"/>
    <w:rsid w:val="0062047E"/>
    <w:rsid w:val="00651A09"/>
    <w:rsid w:val="00684B96"/>
    <w:rsid w:val="00692FDE"/>
    <w:rsid w:val="007262A5"/>
    <w:rsid w:val="0078277B"/>
    <w:rsid w:val="0078554E"/>
    <w:rsid w:val="00786B68"/>
    <w:rsid w:val="00796253"/>
    <w:rsid w:val="007B0E66"/>
    <w:rsid w:val="007B6A55"/>
    <w:rsid w:val="007D3072"/>
    <w:rsid w:val="007D35DE"/>
    <w:rsid w:val="008506F0"/>
    <w:rsid w:val="008768B2"/>
    <w:rsid w:val="008A0D14"/>
    <w:rsid w:val="008F46F5"/>
    <w:rsid w:val="008F7D2D"/>
    <w:rsid w:val="009255BE"/>
    <w:rsid w:val="009669C4"/>
    <w:rsid w:val="00984FD6"/>
    <w:rsid w:val="00987770"/>
    <w:rsid w:val="0099230E"/>
    <w:rsid w:val="009B2565"/>
    <w:rsid w:val="009E516E"/>
    <w:rsid w:val="00A04658"/>
    <w:rsid w:val="00A40FAD"/>
    <w:rsid w:val="00A6128B"/>
    <w:rsid w:val="00A61790"/>
    <w:rsid w:val="00A9617D"/>
    <w:rsid w:val="00AA6CA8"/>
    <w:rsid w:val="00AB50E9"/>
    <w:rsid w:val="00AB5A13"/>
    <w:rsid w:val="00AD6FBD"/>
    <w:rsid w:val="00B00021"/>
    <w:rsid w:val="00B049BB"/>
    <w:rsid w:val="00B70CD4"/>
    <w:rsid w:val="00B85F0E"/>
    <w:rsid w:val="00B91B3D"/>
    <w:rsid w:val="00BA47D2"/>
    <w:rsid w:val="00BC3174"/>
    <w:rsid w:val="00C02D50"/>
    <w:rsid w:val="00C31369"/>
    <w:rsid w:val="00C839DE"/>
    <w:rsid w:val="00CA3003"/>
    <w:rsid w:val="00CD5EE9"/>
    <w:rsid w:val="00D118B6"/>
    <w:rsid w:val="00D50BD1"/>
    <w:rsid w:val="00D960D1"/>
    <w:rsid w:val="00DA47A6"/>
    <w:rsid w:val="00DB651A"/>
    <w:rsid w:val="00E05678"/>
    <w:rsid w:val="00E2433B"/>
    <w:rsid w:val="00E4418C"/>
    <w:rsid w:val="00E556BB"/>
    <w:rsid w:val="00E65040"/>
    <w:rsid w:val="00EB542F"/>
    <w:rsid w:val="00F460CC"/>
    <w:rsid w:val="00F64431"/>
    <w:rsid w:val="00F658A7"/>
    <w:rsid w:val="00FC253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el-sailing-city.de/veranstaltungen/innenstadt-events/anbade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Jaqueline Christ</cp:lastModifiedBy>
  <cp:revision>13</cp:revision>
  <dcterms:created xsi:type="dcterms:W3CDTF">2018-03-14T11:02:00Z</dcterms:created>
  <dcterms:modified xsi:type="dcterms:W3CDTF">2018-03-21T11:10:00Z</dcterms:modified>
</cp:coreProperties>
</file>