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C" w:rsidRDefault="000A604C" w:rsidP="00CF15B8">
      <w:r w:rsidRPr="000A604C">
        <w:t>Pressetekst</w:t>
      </w:r>
      <w:r>
        <w:t>:</w:t>
      </w:r>
      <w:r w:rsidRPr="000A604C">
        <w:t xml:space="preserve"> Omvisning i ud</w:t>
      </w:r>
      <w:r>
        <w:t>s</w:t>
      </w:r>
      <w:r w:rsidRPr="000A604C">
        <w:t>tillinge</w:t>
      </w:r>
      <w:r>
        <w:t>n</w:t>
      </w:r>
      <w:r w:rsidRPr="000A604C">
        <w:t xml:space="preserve"> ”Langt fra Verden”</w:t>
      </w:r>
    </w:p>
    <w:p w:rsidR="000A604C" w:rsidRPr="000A604C" w:rsidRDefault="000A604C" w:rsidP="00CF15B8">
      <w:bookmarkStart w:id="0" w:name="_GoBack"/>
      <w:bookmarkEnd w:id="0"/>
    </w:p>
    <w:p w:rsidR="000A604C" w:rsidRDefault="000A604C" w:rsidP="00CF15B8">
      <w:pPr>
        <w:rPr>
          <w:b/>
        </w:rPr>
      </w:pPr>
    </w:p>
    <w:p w:rsidR="00CF15B8" w:rsidRPr="00CF15B8" w:rsidRDefault="00B6723F" w:rsidP="00CF15B8">
      <w:pPr>
        <w:rPr>
          <w:b/>
        </w:rPr>
      </w:pPr>
      <w:r>
        <w:rPr>
          <w:b/>
        </w:rPr>
        <w:t>Kom og hør den personlige fortælling</w:t>
      </w:r>
      <w:r w:rsidR="00994538">
        <w:rPr>
          <w:b/>
        </w:rPr>
        <w:t xml:space="preserve"> </w:t>
      </w:r>
      <w:r w:rsidR="00CF15B8" w:rsidRPr="00CF15B8">
        <w:rPr>
          <w:b/>
        </w:rPr>
        <w:t xml:space="preserve">om </w:t>
      </w:r>
      <w:r w:rsidR="00457554">
        <w:rPr>
          <w:b/>
        </w:rPr>
        <w:t>foto</w:t>
      </w:r>
      <w:r w:rsidR="00CF15B8" w:rsidRPr="00CF15B8">
        <w:rPr>
          <w:b/>
        </w:rPr>
        <w:t>udstillingen: ”Langt fra Verden”</w:t>
      </w:r>
    </w:p>
    <w:p w:rsidR="00CF15B8" w:rsidRDefault="00CF15B8" w:rsidP="00CF15B8"/>
    <w:p w:rsidR="00CF15B8" w:rsidRDefault="00B6723F" w:rsidP="00CF15B8">
      <w:r>
        <w:t>Daniel Bødker Sørensen</w:t>
      </w:r>
      <w:r w:rsidR="00CF15B8">
        <w:t xml:space="preserve"> viser </w:t>
      </w:r>
      <w:r w:rsidR="00994538">
        <w:t>selv om</w:t>
      </w:r>
      <w:r w:rsidR="00CF15B8">
        <w:t xml:space="preserve"> i særudstillingen ”Langt fra Verden – Stemningsbilleder fra Rudersdal” på Mothsgården i Søllerød. </w:t>
      </w:r>
    </w:p>
    <w:p w:rsidR="00CF15B8" w:rsidRDefault="00CF15B8" w:rsidP="00CF15B8"/>
    <w:p w:rsidR="00CF15B8" w:rsidRDefault="00CF15B8" w:rsidP="00CF15B8">
      <w:r>
        <w:t xml:space="preserve">Hør </w:t>
      </w:r>
      <w:r w:rsidR="00EF5675">
        <w:t>Daniel</w:t>
      </w:r>
      <w:r>
        <w:t xml:space="preserve"> fortælle om sine stemningsmættede fotos, der er optaget på en lang række lokaliteter rundt om i hele Rudersdal Kommune. </w:t>
      </w:r>
    </w:p>
    <w:p w:rsidR="00CF15B8" w:rsidRDefault="00CF15B8" w:rsidP="00CF15B8"/>
    <w:p w:rsidR="00CF15B8" w:rsidRDefault="000A604C" w:rsidP="00CF15B8">
      <w:r w:rsidRPr="000A604C">
        <w:t>Daniels fascination af landskaberne og naturen i Rudersdal startede i hans barndom, hvor han ofte kom hos bedsteforældrene i Øverød. Han brugte mange timer i den omgivende natur ved Mølleåen, i Kirkeskoven, ad stierne mod Høje Sandbjerg og i Rude skov.</w:t>
      </w:r>
    </w:p>
    <w:p w:rsidR="000A604C" w:rsidRDefault="000A604C" w:rsidP="00CF15B8"/>
    <w:p w:rsidR="000A604C" w:rsidRDefault="000A604C" w:rsidP="00CF15B8">
      <w:r>
        <w:t>Daniels store fotoprojekt og udstilling</w:t>
      </w:r>
      <w:r w:rsidRPr="000A604C">
        <w:t xml:space="preserve"> har bragt ham ud i alle hjørner af Rudersdal Kommune</w:t>
      </w:r>
      <w:r>
        <w:t>.</w:t>
      </w:r>
      <w:r w:rsidRPr="000A604C">
        <w:t xml:space="preserve"> </w:t>
      </w:r>
      <w:r>
        <w:t>Det</w:t>
      </w:r>
      <w:r w:rsidRPr="000A604C">
        <w:t xml:space="preserve"> har givet ham</w:t>
      </w:r>
      <w:r>
        <w:t xml:space="preserve"> </w:t>
      </w:r>
      <w:r w:rsidR="004319FA">
        <w:t xml:space="preserve">et andet syn på Rudersdal-egnen </w:t>
      </w:r>
      <w:r w:rsidRPr="000A604C">
        <w:t>og åbenbaret områdets store alsidighed og de mange smukke og foranderlige landskaber.</w:t>
      </w:r>
    </w:p>
    <w:p w:rsidR="00CF15B8" w:rsidRDefault="00CF15B8" w:rsidP="00CF15B8"/>
    <w:p w:rsidR="00CF15B8" w:rsidRDefault="00CF15B8" w:rsidP="00CF15B8">
      <w:r>
        <w:t>Daniels fotos er udgivet som bog</w:t>
      </w:r>
      <w:r w:rsidR="004319FA">
        <w:t xml:space="preserve"> og postkort</w:t>
      </w:r>
      <w:r>
        <w:t xml:space="preserve">, </w:t>
      </w:r>
      <w:r w:rsidR="000A604C">
        <w:t>der</w:t>
      </w:r>
      <w:r>
        <w:t xml:space="preserve"> kan købes i museumsbutikken.</w:t>
      </w:r>
    </w:p>
    <w:p w:rsidR="00CF15B8" w:rsidRDefault="00CF15B8" w:rsidP="00CF15B8"/>
    <w:p w:rsidR="00CF15B8" w:rsidRDefault="00CF15B8" w:rsidP="00CF15B8"/>
    <w:p w:rsidR="00CF15B8" w:rsidRDefault="00CF15B8" w:rsidP="00CF15B8">
      <w:r w:rsidRPr="00CF15B8">
        <w:rPr>
          <w:b/>
        </w:rPr>
        <w:t>Sted:</w:t>
      </w:r>
      <w:r>
        <w:t xml:space="preserve"> </w:t>
      </w:r>
      <w:r>
        <w:tab/>
        <w:t>Mothsgården, Søllerødvej 25, 2840 Holte</w:t>
      </w:r>
    </w:p>
    <w:p w:rsidR="00CF15B8" w:rsidRDefault="00CF15B8" w:rsidP="00CF15B8">
      <w:r w:rsidRPr="00CF15B8">
        <w:rPr>
          <w:b/>
        </w:rPr>
        <w:t>Tid:</w:t>
      </w:r>
      <w:r>
        <w:t xml:space="preserve"> </w:t>
      </w:r>
      <w:r>
        <w:tab/>
      </w:r>
      <w:r w:rsidR="00EF5675">
        <w:t>Søndag</w:t>
      </w:r>
      <w:r>
        <w:t xml:space="preserve"> den </w:t>
      </w:r>
      <w:r w:rsidR="00EF5675">
        <w:t>19</w:t>
      </w:r>
      <w:r>
        <w:t xml:space="preserve">. </w:t>
      </w:r>
      <w:r w:rsidR="00EF5675">
        <w:t>januar</w:t>
      </w:r>
      <w:r>
        <w:t xml:space="preserve"> kl. </w:t>
      </w:r>
      <w:r w:rsidR="00EF5675">
        <w:t>14-15</w:t>
      </w:r>
    </w:p>
    <w:p w:rsidR="00CF15B8" w:rsidRDefault="00CF15B8" w:rsidP="00CF15B8">
      <w:r w:rsidRPr="00CF15B8">
        <w:rPr>
          <w:b/>
        </w:rPr>
        <w:t xml:space="preserve">Pris </w:t>
      </w:r>
      <w:r>
        <w:tab/>
        <w:t>60 kr. pr. person</w:t>
      </w:r>
      <w:r w:rsidR="004319FA">
        <w:t>.</w:t>
      </w:r>
      <w:r>
        <w:t xml:space="preserve"> </w:t>
      </w:r>
      <w:r w:rsidR="004319FA">
        <w:t>B</w:t>
      </w:r>
      <w:r>
        <w:t>ørn under 18 år gratis.</w:t>
      </w:r>
    </w:p>
    <w:p w:rsidR="00CE0542" w:rsidRDefault="00CF15B8" w:rsidP="00CF15B8">
      <w:r w:rsidRPr="00CF15B8">
        <w:rPr>
          <w:b/>
        </w:rPr>
        <w:t>OBS!</w:t>
      </w:r>
      <w:r>
        <w:t>:</w:t>
      </w:r>
      <w:r>
        <w:tab/>
      </w:r>
      <w:r w:rsidR="00CE0542">
        <w:t xml:space="preserve">Begrænset antal efter ”først til mølle-princippet”. </w:t>
      </w:r>
    </w:p>
    <w:p w:rsidR="00DA2A54" w:rsidRPr="00CE0542" w:rsidRDefault="00CF15B8" w:rsidP="00CE0542">
      <w:pPr>
        <w:ind w:firstLine="1304"/>
        <w:rPr>
          <w:b/>
        </w:rPr>
      </w:pPr>
      <w:r w:rsidRPr="00CE0542">
        <w:rPr>
          <w:b/>
        </w:rPr>
        <w:t>Tilmelding nødvendig på tlf. 46 11 56 50</w:t>
      </w:r>
    </w:p>
    <w:p w:rsidR="00CF15B8" w:rsidRDefault="00CF15B8" w:rsidP="00CF15B8"/>
    <w:p w:rsidR="00CF15B8" w:rsidRDefault="00CF15B8" w:rsidP="00CF15B8"/>
    <w:sectPr w:rsidR="00CF15B8" w:rsidSect="0068489D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B6" w:rsidRDefault="003B07B6" w:rsidP="003B07B6">
      <w:r>
        <w:separator/>
      </w:r>
    </w:p>
  </w:endnote>
  <w:endnote w:type="continuationSeparator" w:id="0">
    <w:p w:rsidR="003B07B6" w:rsidRDefault="003B07B6" w:rsidP="003B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B6" w:rsidRDefault="003B07B6" w:rsidP="003B07B6">
      <w:r>
        <w:separator/>
      </w:r>
    </w:p>
  </w:footnote>
  <w:footnote w:type="continuationSeparator" w:id="0">
    <w:p w:rsidR="003B07B6" w:rsidRDefault="003B07B6" w:rsidP="003B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8"/>
    <w:rsid w:val="00030A01"/>
    <w:rsid w:val="00047B60"/>
    <w:rsid w:val="00067BAE"/>
    <w:rsid w:val="000A604C"/>
    <w:rsid w:val="000C5AE0"/>
    <w:rsid w:val="00153315"/>
    <w:rsid w:val="00172E72"/>
    <w:rsid w:val="00173749"/>
    <w:rsid w:val="001760ED"/>
    <w:rsid w:val="0026386C"/>
    <w:rsid w:val="00294A7D"/>
    <w:rsid w:val="002A6C5C"/>
    <w:rsid w:val="002C1FE1"/>
    <w:rsid w:val="00351430"/>
    <w:rsid w:val="003759A0"/>
    <w:rsid w:val="003A2302"/>
    <w:rsid w:val="003B07B6"/>
    <w:rsid w:val="003C1D2B"/>
    <w:rsid w:val="004319FA"/>
    <w:rsid w:val="00457554"/>
    <w:rsid w:val="005103A9"/>
    <w:rsid w:val="0053542A"/>
    <w:rsid w:val="005656F1"/>
    <w:rsid w:val="005A5DD6"/>
    <w:rsid w:val="005D0FC4"/>
    <w:rsid w:val="006317C5"/>
    <w:rsid w:val="0068489D"/>
    <w:rsid w:val="0071279D"/>
    <w:rsid w:val="0072759C"/>
    <w:rsid w:val="00756FE4"/>
    <w:rsid w:val="007F6E0F"/>
    <w:rsid w:val="0083378C"/>
    <w:rsid w:val="008473AA"/>
    <w:rsid w:val="00875650"/>
    <w:rsid w:val="008D3784"/>
    <w:rsid w:val="008E07D0"/>
    <w:rsid w:val="0090706F"/>
    <w:rsid w:val="00910A8D"/>
    <w:rsid w:val="009366F7"/>
    <w:rsid w:val="00972B2C"/>
    <w:rsid w:val="00994538"/>
    <w:rsid w:val="00A87BD0"/>
    <w:rsid w:val="00AA56ED"/>
    <w:rsid w:val="00AB2AAF"/>
    <w:rsid w:val="00B50442"/>
    <w:rsid w:val="00B6723F"/>
    <w:rsid w:val="00B730F3"/>
    <w:rsid w:val="00CE0542"/>
    <w:rsid w:val="00CF15B8"/>
    <w:rsid w:val="00D15656"/>
    <w:rsid w:val="00D32156"/>
    <w:rsid w:val="00D616F4"/>
    <w:rsid w:val="00D639B0"/>
    <w:rsid w:val="00DC1C3A"/>
    <w:rsid w:val="00DD7731"/>
    <w:rsid w:val="00E4521A"/>
    <w:rsid w:val="00EF5675"/>
    <w:rsid w:val="00F40709"/>
    <w:rsid w:val="00F51AC4"/>
    <w:rsid w:val="00F64B0C"/>
    <w:rsid w:val="00F6559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3B07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07B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3B07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07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3B07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07B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3B07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07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31A028AB</Template>
  <TotalTime>15</TotalTime>
  <Pages>1</Pages>
  <Words>192</Words>
  <Characters>1018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3</cp:revision>
  <cp:lastPrinted>2020-01-07T12:22:00Z</cp:lastPrinted>
  <dcterms:created xsi:type="dcterms:W3CDTF">2020-01-07T10:51:00Z</dcterms:created>
  <dcterms:modified xsi:type="dcterms:W3CDTF">2020-01-07T12:22:00Z</dcterms:modified>
</cp:coreProperties>
</file>