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F" w:rsidRPr="0045330A" w:rsidRDefault="00456EBA" w:rsidP="00F404DF">
      <w:pPr>
        <w:pStyle w:val="Huvuduppgifter"/>
      </w:pPr>
      <w:r>
        <w:t>Eva Björkman, Uppsala konstmuseum</w:t>
      </w:r>
      <w:r w:rsidR="00F404DF" w:rsidRPr="0045330A">
        <w:tab/>
      </w:r>
      <w:r>
        <w:t>201</w:t>
      </w:r>
      <w:r w:rsidR="00EF4277">
        <w:t>6-</w:t>
      </w:r>
      <w:r w:rsidR="00C03077">
        <w:t>11-22</w:t>
      </w:r>
    </w:p>
    <w:p w:rsidR="00F404DF" w:rsidRDefault="00F404DF" w:rsidP="00F404DF">
      <w:pPr>
        <w:pStyle w:val="Rubrik1"/>
      </w:pPr>
      <w:r>
        <w:t>PRESSMEDDELANDE</w:t>
      </w:r>
    </w:p>
    <w:p w:rsidR="009C72D7" w:rsidRPr="00C03077" w:rsidRDefault="007512F6" w:rsidP="009C72D7">
      <w:pPr>
        <w:tabs>
          <w:tab w:val="left" w:pos="5216"/>
        </w:tabs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Pressinbjudan</w:t>
      </w:r>
      <w:r w:rsidR="006349E4">
        <w:rPr>
          <w:rFonts w:ascii="Arial" w:hAnsi="Arial"/>
          <w:b/>
          <w:sz w:val="32"/>
          <w:szCs w:val="32"/>
        </w:rPr>
        <w:t>: K</w:t>
      </w:r>
      <w:r w:rsidR="00810427">
        <w:rPr>
          <w:rFonts w:ascii="Arial" w:hAnsi="Arial"/>
          <w:b/>
          <w:sz w:val="32"/>
          <w:szCs w:val="32"/>
        </w:rPr>
        <w:t xml:space="preserve">onstnären </w:t>
      </w:r>
      <w:r>
        <w:rPr>
          <w:rFonts w:ascii="Arial" w:hAnsi="Arial"/>
          <w:b/>
          <w:sz w:val="32"/>
          <w:szCs w:val="32"/>
        </w:rPr>
        <w:t xml:space="preserve">Marja Gräset Andersson </w:t>
      </w:r>
      <w:r w:rsidR="00C56EF1">
        <w:rPr>
          <w:rFonts w:ascii="Arial" w:hAnsi="Arial"/>
          <w:b/>
          <w:sz w:val="32"/>
          <w:szCs w:val="32"/>
        </w:rPr>
        <w:t xml:space="preserve">ställer ut </w:t>
      </w:r>
      <w:r>
        <w:rPr>
          <w:rFonts w:ascii="Arial" w:hAnsi="Arial"/>
          <w:b/>
          <w:sz w:val="32"/>
          <w:szCs w:val="32"/>
        </w:rPr>
        <w:t>på Uppsala konstmuseum</w:t>
      </w:r>
      <w:r w:rsidR="009C72D7" w:rsidRPr="00C03077">
        <w:rPr>
          <w:rFonts w:ascii="Arial" w:hAnsi="Arial"/>
          <w:b/>
          <w:sz w:val="32"/>
          <w:szCs w:val="32"/>
        </w:rPr>
        <w:t xml:space="preserve"> </w:t>
      </w:r>
      <w:r w:rsidR="009C72D7" w:rsidRPr="00C03077">
        <w:rPr>
          <w:rFonts w:ascii="Arial" w:hAnsi="Arial"/>
          <w:b/>
          <w:sz w:val="32"/>
          <w:szCs w:val="32"/>
        </w:rPr>
        <w:br/>
      </w:r>
    </w:p>
    <w:p w:rsidR="00C03077" w:rsidRPr="00C322A8" w:rsidRDefault="00C03077" w:rsidP="00C03077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r w:rsidRPr="00C03077">
        <w:rPr>
          <w:b/>
          <w:szCs w:val="22"/>
        </w:rPr>
        <w:t xml:space="preserve">Uppsala konstmuseum </w:t>
      </w:r>
      <w:r w:rsidR="007512F6">
        <w:rPr>
          <w:b/>
          <w:szCs w:val="22"/>
        </w:rPr>
        <w:t>presenterar Marja Gräset Anderssons</w:t>
      </w:r>
      <w:r w:rsidR="00810427">
        <w:rPr>
          <w:b/>
          <w:szCs w:val="22"/>
        </w:rPr>
        <w:t xml:space="preserve"> konstnärskap </w:t>
      </w:r>
      <w:r w:rsidR="007512F6">
        <w:rPr>
          <w:b/>
          <w:szCs w:val="22"/>
        </w:rPr>
        <w:t xml:space="preserve">i utställningen </w:t>
      </w:r>
      <w:r w:rsidR="007512F6" w:rsidRPr="00A624C4">
        <w:rPr>
          <w:b/>
          <w:i/>
          <w:szCs w:val="22"/>
        </w:rPr>
        <w:t>På liv och död</w:t>
      </w:r>
      <w:r w:rsidR="00A624C4">
        <w:rPr>
          <w:b/>
          <w:i/>
          <w:szCs w:val="22"/>
        </w:rPr>
        <w:t>,</w:t>
      </w:r>
      <w:r w:rsidR="007512F6" w:rsidRPr="00A624C4">
        <w:rPr>
          <w:b/>
          <w:i/>
          <w:szCs w:val="22"/>
        </w:rPr>
        <w:t xml:space="preserve"> </w:t>
      </w:r>
      <w:r w:rsidR="007512F6">
        <w:rPr>
          <w:b/>
          <w:szCs w:val="22"/>
        </w:rPr>
        <w:t xml:space="preserve">3 december – 12 </w:t>
      </w:r>
      <w:r w:rsidR="002B40DF">
        <w:rPr>
          <w:b/>
          <w:szCs w:val="22"/>
        </w:rPr>
        <w:t xml:space="preserve">februari 2017. Utställningen innehåller </w:t>
      </w:r>
      <w:r w:rsidR="007512F6">
        <w:rPr>
          <w:b/>
          <w:szCs w:val="22"/>
        </w:rPr>
        <w:t>ett flertal bil</w:t>
      </w:r>
      <w:r w:rsidR="002B40DF">
        <w:rPr>
          <w:b/>
          <w:szCs w:val="22"/>
        </w:rPr>
        <w:t>dvävar och</w:t>
      </w:r>
      <w:r w:rsidR="007512F6">
        <w:rPr>
          <w:b/>
          <w:szCs w:val="22"/>
        </w:rPr>
        <w:t xml:space="preserve"> broderier samt skisser och akvareller som</w:t>
      </w:r>
      <w:r w:rsidR="00A624C4">
        <w:rPr>
          <w:b/>
          <w:szCs w:val="22"/>
        </w:rPr>
        <w:t xml:space="preserve"> varit förlagor till vävarna. </w:t>
      </w:r>
      <w:r w:rsidR="002B40DF">
        <w:rPr>
          <w:b/>
          <w:szCs w:val="22"/>
        </w:rPr>
        <w:t>Marja Gräset Andersson, sverigefinsk konstnär, kommer att visa och berätta om sin konst på finska vid ett par tillfällen</w:t>
      </w:r>
      <w:r w:rsidR="00154584">
        <w:rPr>
          <w:b/>
          <w:szCs w:val="22"/>
        </w:rPr>
        <w:t xml:space="preserve">. </w:t>
      </w:r>
      <w:r w:rsidR="00A624C4">
        <w:rPr>
          <w:b/>
          <w:szCs w:val="22"/>
        </w:rPr>
        <w:t xml:space="preserve"> </w:t>
      </w:r>
      <w:r w:rsidR="007512F6">
        <w:rPr>
          <w:b/>
          <w:szCs w:val="22"/>
        </w:rPr>
        <w:t xml:space="preserve"> </w:t>
      </w:r>
      <w:r w:rsidR="00154584" w:rsidRPr="00154584">
        <w:rPr>
          <w:rFonts w:eastAsia="Calibri"/>
          <w:b/>
          <w:szCs w:val="22"/>
          <w:lang w:eastAsia="en-US"/>
        </w:rPr>
        <w:t xml:space="preserve">Utställningen ingår i </w:t>
      </w:r>
      <w:r w:rsidR="00154584" w:rsidRPr="00154584">
        <w:rPr>
          <w:rFonts w:eastAsia="Calibri"/>
          <w:b/>
          <w:i/>
          <w:szCs w:val="22"/>
          <w:lang w:eastAsia="en-US"/>
        </w:rPr>
        <w:t>Kulturfestival på finska</w:t>
      </w:r>
      <w:r w:rsidR="00154584" w:rsidRPr="00154584">
        <w:rPr>
          <w:rFonts w:eastAsia="Calibri"/>
          <w:b/>
          <w:szCs w:val="22"/>
          <w:lang w:eastAsia="en-US"/>
        </w:rPr>
        <w:t xml:space="preserve"> med stöd av finskt förvaltningsområde, Uppsala kommun.</w:t>
      </w:r>
      <w:r w:rsidR="009C72D7" w:rsidRPr="009C72D7">
        <w:rPr>
          <w:b/>
          <w:sz w:val="20"/>
        </w:rPr>
        <w:br/>
      </w:r>
      <w:r w:rsidR="009C72D7" w:rsidRPr="009C72D7">
        <w:rPr>
          <w:b/>
          <w:sz w:val="20"/>
        </w:rPr>
        <w:br/>
      </w:r>
      <w:r w:rsidRPr="00C322A8">
        <w:rPr>
          <w:b/>
        </w:rPr>
        <w:t>Pressvisning</w:t>
      </w:r>
    </w:p>
    <w:p w:rsidR="00C03077" w:rsidRDefault="00C03077" w:rsidP="00C03077">
      <w:pPr>
        <w:widowControl w:val="0"/>
        <w:autoSpaceDE w:val="0"/>
        <w:autoSpaceDN w:val="0"/>
        <w:adjustRightInd w:val="0"/>
      </w:pPr>
      <w:r w:rsidRPr="00C322A8">
        <w:rPr>
          <w:b/>
        </w:rPr>
        <w:t xml:space="preserve">Datum </w:t>
      </w:r>
      <w:r>
        <w:t xml:space="preserve">    </w:t>
      </w:r>
      <w:r>
        <w:tab/>
        <w:t>torsdag 1 december</w:t>
      </w:r>
    </w:p>
    <w:p w:rsidR="00C03077" w:rsidRDefault="00C03077" w:rsidP="00C03077">
      <w:pPr>
        <w:widowControl w:val="0"/>
        <w:autoSpaceDE w:val="0"/>
        <w:autoSpaceDN w:val="0"/>
        <w:adjustRightInd w:val="0"/>
      </w:pPr>
      <w:r w:rsidRPr="00C322A8">
        <w:rPr>
          <w:b/>
        </w:rPr>
        <w:t>Tid</w:t>
      </w:r>
      <w:r>
        <w:t xml:space="preserve">           </w:t>
      </w:r>
      <w:r>
        <w:tab/>
        <w:t xml:space="preserve">efter överenskommelse, se kontaktuppgifter nedan. </w:t>
      </w:r>
    </w:p>
    <w:p w:rsidR="00154584" w:rsidRDefault="00C03077" w:rsidP="002B40DF">
      <w:pPr>
        <w:spacing w:after="240"/>
        <w:rPr>
          <w:rFonts w:eastAsia="Calibri"/>
          <w:szCs w:val="22"/>
          <w:lang w:eastAsia="en-US"/>
        </w:rPr>
      </w:pPr>
      <w:r w:rsidRPr="00C322A8">
        <w:rPr>
          <w:b/>
        </w:rPr>
        <w:t>Plats</w:t>
      </w:r>
      <w:r>
        <w:t xml:space="preserve">         </w:t>
      </w:r>
      <w:r>
        <w:tab/>
        <w:t>Uppsala konstmuseum, Uppsala slott, ingång E</w:t>
      </w:r>
      <w:r>
        <w:br/>
      </w:r>
      <w:r>
        <w:br/>
      </w:r>
      <w:r w:rsidR="00A624C4" w:rsidRPr="00A624C4">
        <w:rPr>
          <w:rFonts w:eastAsia="Calibri"/>
          <w:szCs w:val="22"/>
          <w:lang w:eastAsia="en-US"/>
        </w:rPr>
        <w:t>Marja Gräset Andersson (f. 1942), sverigefinsk konstnär utbildad vid Konstfack i Stockholm i mitten av 1960-talet</w:t>
      </w:r>
      <w:r w:rsidR="00CC2E09">
        <w:rPr>
          <w:rFonts w:eastAsia="Calibri"/>
          <w:szCs w:val="22"/>
          <w:lang w:eastAsia="en-US"/>
        </w:rPr>
        <w:t>, numera bosatt i Uppsala</w:t>
      </w:r>
      <w:r w:rsidR="00A624C4" w:rsidRPr="00A624C4">
        <w:rPr>
          <w:rFonts w:eastAsia="Calibri"/>
          <w:szCs w:val="22"/>
          <w:lang w:eastAsia="en-US"/>
        </w:rPr>
        <w:t xml:space="preserve">. Andersson arbetar i ett flertal textila material som bomull, ull, lin och silke. </w:t>
      </w:r>
      <w:r w:rsidR="003A58B7">
        <w:rPr>
          <w:rFonts w:eastAsia="Calibri"/>
          <w:szCs w:val="22"/>
          <w:lang w:eastAsia="en-US"/>
        </w:rPr>
        <w:t>F</w:t>
      </w:r>
      <w:r w:rsidR="00A624C4" w:rsidRPr="00A624C4">
        <w:rPr>
          <w:rFonts w:eastAsia="Calibri"/>
          <w:szCs w:val="22"/>
          <w:lang w:eastAsia="en-US"/>
        </w:rPr>
        <w:t xml:space="preserve">ormmässigt anknyter hon till såväl den expressiva, naiva som folkliga bildtraditionen. Något av det finska vemodet finns nedärvt i Marja Gräset Anderssons vävda och broderade bilder. Genom verken förmedlar hon en känsla för både det silkeslena och det kärva, känslan för det glada och det sorgsna i livet. Motiven hämtar hon från kvinnan/modern och hennes relation till barnen, naturen och mannen. </w:t>
      </w:r>
      <w:r w:rsidR="00810427">
        <w:rPr>
          <w:rFonts w:eastAsia="Calibri"/>
          <w:szCs w:val="22"/>
          <w:lang w:eastAsia="en-US"/>
        </w:rPr>
        <w:t>Hennes</w:t>
      </w:r>
      <w:r w:rsidR="00A624C4" w:rsidRPr="00A624C4">
        <w:rPr>
          <w:rFonts w:eastAsia="Calibri"/>
          <w:szCs w:val="22"/>
          <w:lang w:eastAsia="en-US"/>
        </w:rPr>
        <w:t xml:space="preserve"> vävar står som metaforer för det privata och det allmängiltiga, de är färgsprakande, sinnliga och egensinniga och bjuder in betraktaren till individuella tolkningar.</w:t>
      </w:r>
      <w:r w:rsidR="00A624C4">
        <w:rPr>
          <w:rFonts w:eastAsia="Calibri"/>
          <w:szCs w:val="22"/>
          <w:lang w:eastAsia="en-US"/>
        </w:rPr>
        <w:t xml:space="preserve"> </w:t>
      </w:r>
      <w:r w:rsidR="00A624C4" w:rsidRPr="00A624C4">
        <w:rPr>
          <w:rFonts w:eastAsia="Calibri"/>
          <w:szCs w:val="22"/>
          <w:lang w:eastAsia="en-US"/>
        </w:rPr>
        <w:t xml:space="preserve">Motiven utspelar sig i gränslandet mellan dröm och realitet och skapar berättelser om stort och smått på ett fantasieggande sätt. </w:t>
      </w:r>
      <w:r w:rsidR="002B40DF">
        <w:rPr>
          <w:rFonts w:eastAsia="Calibri"/>
          <w:szCs w:val="22"/>
          <w:lang w:eastAsia="en-US"/>
        </w:rPr>
        <w:br/>
      </w:r>
      <w:r w:rsidR="002B40DF">
        <w:rPr>
          <w:rFonts w:eastAsia="Calibri"/>
          <w:szCs w:val="22"/>
          <w:lang w:eastAsia="en-US"/>
        </w:rPr>
        <w:br/>
      </w:r>
      <w:r w:rsidR="002B40DF" w:rsidRPr="002B40DF">
        <w:rPr>
          <w:rFonts w:eastAsia="Calibri"/>
          <w:b/>
          <w:szCs w:val="22"/>
          <w:lang w:eastAsia="en-US"/>
        </w:rPr>
        <w:t>Program</w:t>
      </w:r>
      <w:r w:rsidR="002B40DF">
        <w:rPr>
          <w:rFonts w:eastAsia="Calibri"/>
          <w:szCs w:val="22"/>
          <w:lang w:eastAsia="en-US"/>
        </w:rPr>
        <w:br/>
      </w:r>
      <w:r w:rsidR="002B40DF">
        <w:rPr>
          <w:rFonts w:eastAsia="Calibri"/>
          <w:szCs w:val="22"/>
          <w:lang w:eastAsia="en-US"/>
        </w:rPr>
        <w:br/>
      </w:r>
      <w:proofErr w:type="gramStart"/>
      <w:r w:rsidR="002B40DF">
        <w:rPr>
          <w:rFonts w:eastAsia="Calibri"/>
          <w:szCs w:val="22"/>
          <w:lang w:eastAsia="en-US"/>
        </w:rPr>
        <w:t>Lördag</w:t>
      </w:r>
      <w:proofErr w:type="gramEnd"/>
      <w:r w:rsidR="002B40DF">
        <w:rPr>
          <w:rFonts w:eastAsia="Calibri"/>
          <w:szCs w:val="22"/>
          <w:lang w:eastAsia="en-US"/>
        </w:rPr>
        <w:t xml:space="preserve"> 3/12 </w:t>
      </w:r>
      <w:r w:rsidR="002B40DF">
        <w:rPr>
          <w:rFonts w:eastAsia="Calibri"/>
          <w:szCs w:val="22"/>
          <w:lang w:eastAsia="en-US"/>
        </w:rPr>
        <w:br/>
        <w:t>V</w:t>
      </w:r>
      <w:r w:rsidR="002B40DF" w:rsidRPr="002B40DF">
        <w:rPr>
          <w:rFonts w:eastAsia="Calibri"/>
          <w:szCs w:val="22"/>
          <w:lang w:eastAsia="en-US"/>
        </w:rPr>
        <w:t>ernissage 12.00-16.00</w:t>
      </w:r>
      <w:r w:rsidR="002B40DF">
        <w:rPr>
          <w:rFonts w:eastAsia="Calibri"/>
          <w:szCs w:val="22"/>
          <w:lang w:eastAsia="en-US"/>
        </w:rPr>
        <w:t xml:space="preserve">. </w:t>
      </w:r>
      <w:r w:rsidR="002B40DF" w:rsidRPr="002B40DF">
        <w:rPr>
          <w:rFonts w:eastAsia="Calibri"/>
          <w:szCs w:val="22"/>
          <w:lang w:eastAsia="en-US"/>
        </w:rPr>
        <w:t>Invigning 13.00</w:t>
      </w:r>
      <w:r w:rsidR="002B40DF">
        <w:rPr>
          <w:rFonts w:eastAsia="Calibri"/>
          <w:szCs w:val="22"/>
          <w:lang w:eastAsia="en-US"/>
        </w:rPr>
        <w:t xml:space="preserve"> </w:t>
      </w:r>
      <w:r w:rsidR="002B40DF" w:rsidRPr="002B40DF">
        <w:rPr>
          <w:rFonts w:eastAsia="Calibri"/>
          <w:szCs w:val="22"/>
          <w:lang w:eastAsia="en-US"/>
        </w:rPr>
        <w:t>Museichef</w:t>
      </w:r>
      <w:r w:rsidR="002B40DF">
        <w:rPr>
          <w:rFonts w:eastAsia="Calibri"/>
          <w:szCs w:val="22"/>
          <w:lang w:eastAsia="en-US"/>
        </w:rPr>
        <w:t xml:space="preserve"> </w:t>
      </w:r>
      <w:r w:rsidR="002B40DF" w:rsidRPr="002B40DF">
        <w:rPr>
          <w:rFonts w:eastAsia="Calibri"/>
          <w:szCs w:val="22"/>
          <w:lang w:eastAsia="en-US"/>
        </w:rPr>
        <w:t xml:space="preserve">Daniel Werkmäster introducerar utställningen </w:t>
      </w:r>
      <w:r w:rsidR="002B40DF" w:rsidRPr="002B40DF">
        <w:rPr>
          <w:rFonts w:eastAsia="Calibri"/>
          <w:i/>
          <w:szCs w:val="22"/>
          <w:lang w:eastAsia="en-US"/>
        </w:rPr>
        <w:t>Marja Gräset Andersson - På liv och död</w:t>
      </w:r>
      <w:r w:rsidR="002B40DF" w:rsidRPr="002B40DF">
        <w:rPr>
          <w:rFonts w:eastAsia="Calibri"/>
          <w:szCs w:val="22"/>
          <w:lang w:eastAsia="en-US"/>
        </w:rPr>
        <w:t>. Därefter berättar</w:t>
      </w:r>
      <w:r w:rsidR="002B40DF">
        <w:rPr>
          <w:rFonts w:eastAsia="Calibri"/>
          <w:szCs w:val="22"/>
          <w:lang w:eastAsia="en-US"/>
        </w:rPr>
        <w:t xml:space="preserve"> </w:t>
      </w:r>
      <w:r w:rsidR="002B40DF" w:rsidRPr="002B40DF">
        <w:rPr>
          <w:rFonts w:eastAsia="Calibri"/>
          <w:szCs w:val="22"/>
          <w:lang w:eastAsia="en-US"/>
        </w:rPr>
        <w:t>Marja Gräset Andersson om si</w:t>
      </w:r>
      <w:r w:rsidR="002B40DF">
        <w:rPr>
          <w:rFonts w:eastAsia="Calibri"/>
          <w:szCs w:val="22"/>
          <w:lang w:eastAsia="en-US"/>
        </w:rPr>
        <w:t xml:space="preserve">n konst på finska. </w:t>
      </w:r>
      <w:r w:rsidR="002B40DF">
        <w:rPr>
          <w:rFonts w:eastAsia="Calibri"/>
          <w:szCs w:val="22"/>
          <w:lang w:eastAsia="en-US"/>
        </w:rPr>
        <w:br/>
      </w:r>
      <w:r w:rsidR="002B40DF">
        <w:rPr>
          <w:rFonts w:eastAsia="Calibri"/>
          <w:szCs w:val="22"/>
          <w:lang w:eastAsia="en-US"/>
        </w:rPr>
        <w:br/>
      </w:r>
      <w:r w:rsidR="002B40DF" w:rsidRPr="002B40DF">
        <w:rPr>
          <w:rFonts w:eastAsia="Calibri"/>
          <w:szCs w:val="22"/>
          <w:lang w:eastAsia="en-US"/>
        </w:rPr>
        <w:t>Torsdag 8/12 12.00–13.00</w:t>
      </w:r>
      <w:r w:rsidR="002B40DF">
        <w:rPr>
          <w:rFonts w:eastAsia="Calibri"/>
          <w:szCs w:val="22"/>
          <w:lang w:eastAsia="en-US"/>
        </w:rPr>
        <w:br/>
      </w:r>
      <w:r w:rsidR="002B40DF" w:rsidRPr="002B40DF">
        <w:rPr>
          <w:rFonts w:eastAsia="Calibri"/>
          <w:szCs w:val="22"/>
          <w:lang w:eastAsia="en-US"/>
        </w:rPr>
        <w:t>Sopplunch och fö</w:t>
      </w:r>
      <w:r w:rsidR="003A58B7">
        <w:rPr>
          <w:rFonts w:eastAsia="Calibri"/>
          <w:szCs w:val="22"/>
          <w:lang w:eastAsia="en-US"/>
        </w:rPr>
        <w:t xml:space="preserve">redrag: Konstnären Marja Gräset Andersson </w:t>
      </w:r>
      <w:r w:rsidR="002B40DF" w:rsidRPr="002B40DF">
        <w:rPr>
          <w:rFonts w:eastAsia="Calibri"/>
          <w:szCs w:val="22"/>
          <w:lang w:eastAsia="en-US"/>
        </w:rPr>
        <w:t xml:space="preserve">samtalar med intendent Ann-Christine Fogelberg om utställningen </w:t>
      </w:r>
      <w:r w:rsidR="003A58B7" w:rsidRPr="003A58B7">
        <w:rPr>
          <w:rFonts w:eastAsia="Calibri"/>
          <w:i/>
          <w:szCs w:val="22"/>
          <w:lang w:eastAsia="en-US"/>
        </w:rPr>
        <w:t>Marja Gräset Andersson -</w:t>
      </w:r>
      <w:r w:rsidR="003A58B7">
        <w:rPr>
          <w:rFonts w:eastAsia="Calibri"/>
          <w:szCs w:val="22"/>
          <w:lang w:eastAsia="en-US"/>
        </w:rPr>
        <w:t xml:space="preserve"> </w:t>
      </w:r>
      <w:r w:rsidR="002B40DF" w:rsidRPr="003A58B7">
        <w:rPr>
          <w:rFonts w:eastAsia="Calibri"/>
          <w:i/>
          <w:szCs w:val="22"/>
          <w:lang w:eastAsia="en-US"/>
        </w:rPr>
        <w:t>På liv och död</w:t>
      </w:r>
      <w:r w:rsidR="002B40DF" w:rsidRPr="002B40DF">
        <w:rPr>
          <w:rFonts w:eastAsia="Calibri"/>
          <w:szCs w:val="22"/>
          <w:lang w:eastAsia="en-US"/>
        </w:rPr>
        <w:t>. Plats: Vasasalen</w:t>
      </w:r>
    </w:p>
    <w:p w:rsidR="007A458D" w:rsidRPr="00A624C4" w:rsidRDefault="002B40DF" w:rsidP="002B40DF">
      <w:pPr>
        <w:spacing w:after="24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/>
      </w:r>
      <w:r>
        <w:rPr>
          <w:rFonts w:eastAsia="Calibri"/>
          <w:szCs w:val="22"/>
          <w:lang w:eastAsia="en-US"/>
        </w:rPr>
        <w:br/>
      </w:r>
      <w:r w:rsidRPr="002B40DF">
        <w:rPr>
          <w:rFonts w:eastAsia="Calibri"/>
          <w:szCs w:val="22"/>
          <w:lang w:eastAsia="en-US"/>
        </w:rPr>
        <w:lastRenderedPageBreak/>
        <w:t>Lördag 4/2 13.00</w:t>
      </w:r>
      <w:r>
        <w:rPr>
          <w:rFonts w:eastAsia="Calibri"/>
          <w:szCs w:val="22"/>
          <w:lang w:eastAsia="en-US"/>
        </w:rPr>
        <w:br/>
      </w:r>
      <w:r w:rsidRPr="002B40DF">
        <w:rPr>
          <w:rFonts w:eastAsia="Calibri"/>
          <w:szCs w:val="22"/>
          <w:lang w:eastAsia="en-US"/>
        </w:rPr>
        <w:t xml:space="preserve">Visning på finska: </w:t>
      </w:r>
      <w:r w:rsidRPr="002B40DF">
        <w:rPr>
          <w:rFonts w:eastAsia="Calibri"/>
          <w:i/>
          <w:szCs w:val="22"/>
          <w:lang w:eastAsia="en-US"/>
        </w:rPr>
        <w:t>Marja Gräset Andersson – På liv och död</w:t>
      </w:r>
      <w:r w:rsidRPr="002B40DF">
        <w:rPr>
          <w:rFonts w:eastAsia="Calibri"/>
          <w:szCs w:val="22"/>
          <w:lang w:eastAsia="en-US"/>
        </w:rPr>
        <w:t>. Konstnären Marja Gräset Andersson berättar om sin konst.</w:t>
      </w:r>
      <w:r w:rsidR="00810427">
        <w:rPr>
          <w:rFonts w:eastAsia="Calibri"/>
          <w:szCs w:val="22"/>
          <w:lang w:eastAsia="en-US"/>
        </w:rPr>
        <w:t xml:space="preserve"> </w:t>
      </w:r>
    </w:p>
    <w:p w:rsidR="007A458D" w:rsidRPr="009C72D7" w:rsidRDefault="007A458D" w:rsidP="00E71580">
      <w:pPr>
        <w:rPr>
          <w:b/>
          <w:sz w:val="20"/>
        </w:rPr>
      </w:pPr>
    </w:p>
    <w:p w:rsidR="00F404DF" w:rsidRDefault="009C72D7" w:rsidP="00232F4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</w:rPr>
        <w:t>M</w:t>
      </w:r>
      <w:r w:rsidR="00F404DF" w:rsidRPr="00232F4B">
        <w:rPr>
          <w:rFonts w:ascii="Arial" w:hAnsi="Arial" w:cs="Arial"/>
          <w:b/>
        </w:rPr>
        <w:t>er information</w:t>
      </w:r>
    </w:p>
    <w:p w:rsidR="00A624C4" w:rsidRDefault="00A624C4" w:rsidP="00A81895">
      <w:pPr>
        <w:rPr>
          <w:szCs w:val="22"/>
        </w:rPr>
      </w:pPr>
      <w:r>
        <w:rPr>
          <w:szCs w:val="22"/>
        </w:rPr>
        <w:t>Ann-Christine Fogelberg, intendent, Uppsala konstmuseum, 018 727 24 83,</w:t>
      </w:r>
    </w:p>
    <w:p w:rsidR="00A624C4" w:rsidRDefault="00491A29" w:rsidP="00A81895">
      <w:pPr>
        <w:rPr>
          <w:szCs w:val="22"/>
        </w:rPr>
      </w:pPr>
      <w:hyperlink r:id="rId8" w:history="1">
        <w:r w:rsidR="00A624C4" w:rsidRPr="002A149B">
          <w:rPr>
            <w:rStyle w:val="Hyperlnk"/>
            <w:szCs w:val="22"/>
          </w:rPr>
          <w:t>ann-christine.fogelberg@uppsala.se</w:t>
        </w:r>
      </w:hyperlink>
      <w:r w:rsidR="00A624C4">
        <w:rPr>
          <w:szCs w:val="22"/>
        </w:rPr>
        <w:t xml:space="preserve"> </w:t>
      </w:r>
    </w:p>
    <w:p w:rsidR="00721B09" w:rsidRPr="00F404DF" w:rsidRDefault="00AF3FF6" w:rsidP="00A81895">
      <w:r w:rsidRPr="00303BF5">
        <w:rPr>
          <w:szCs w:val="22"/>
        </w:rPr>
        <w:t xml:space="preserve">Eva Björkman, </w:t>
      </w:r>
      <w:r w:rsidR="00976197" w:rsidRPr="00303BF5">
        <w:rPr>
          <w:szCs w:val="22"/>
        </w:rPr>
        <w:t xml:space="preserve">pressansvarig, </w:t>
      </w:r>
      <w:r w:rsidRPr="00303BF5">
        <w:rPr>
          <w:szCs w:val="22"/>
        </w:rPr>
        <w:t xml:space="preserve">Uppsala konstmuseum, </w:t>
      </w:r>
      <w:r w:rsidR="00976197" w:rsidRPr="00303BF5">
        <w:rPr>
          <w:szCs w:val="22"/>
        </w:rPr>
        <w:t>018 727 24 80</w:t>
      </w:r>
      <w:r w:rsidR="00A81895" w:rsidRPr="00303BF5">
        <w:rPr>
          <w:szCs w:val="22"/>
        </w:rPr>
        <w:t xml:space="preserve">, </w:t>
      </w:r>
      <w:hyperlink r:id="rId9" w:history="1">
        <w:r w:rsidRPr="00303BF5">
          <w:rPr>
            <w:rStyle w:val="Hyperlnk"/>
            <w:szCs w:val="22"/>
          </w:rPr>
          <w:t>eva.bjorkman@uppsala.se</w:t>
        </w:r>
      </w:hyperlink>
      <w:r w:rsidRPr="00303BF5">
        <w:rPr>
          <w:szCs w:val="22"/>
        </w:rPr>
        <w:t xml:space="preserve"> </w:t>
      </w:r>
      <w:r w:rsidR="007A276C" w:rsidRPr="00303BF5">
        <w:rPr>
          <w:szCs w:val="22"/>
        </w:rPr>
        <w:br/>
      </w:r>
      <w:r w:rsidRPr="00303BF5">
        <w:rPr>
          <w:szCs w:val="22"/>
        </w:rPr>
        <w:t xml:space="preserve">Hemsida: </w:t>
      </w:r>
      <w:hyperlink r:id="rId10" w:history="1">
        <w:r w:rsidRPr="00303BF5">
          <w:rPr>
            <w:rStyle w:val="Hyperlnk"/>
            <w:szCs w:val="22"/>
          </w:rPr>
          <w:t>http://uppsalakonstmuseum.se</w:t>
        </w:r>
      </w:hyperlink>
      <w:r w:rsidRPr="00303BF5">
        <w:rPr>
          <w:szCs w:val="22"/>
        </w:rPr>
        <w:t xml:space="preserve"> </w:t>
      </w:r>
      <w:r w:rsidRPr="00303BF5">
        <w:rPr>
          <w:szCs w:val="22"/>
        </w:rPr>
        <w:br/>
        <w:t xml:space="preserve">Pressrum: </w:t>
      </w:r>
      <w:hyperlink r:id="rId11" w:history="1">
        <w:r w:rsidRPr="00303BF5">
          <w:rPr>
            <w:rStyle w:val="Hyperlnk"/>
            <w:szCs w:val="22"/>
          </w:rPr>
          <w:t>www.mynewsdesk.com/se/uppsalakonstmuseum</w:t>
        </w:r>
      </w:hyperlink>
      <w:r>
        <w:t xml:space="preserve"> </w:t>
      </w:r>
      <w:r w:rsidR="00810427">
        <w:br/>
      </w:r>
      <w:r w:rsidR="00810427">
        <w:br/>
      </w:r>
      <w:hyperlink r:id="rId12" w:history="1">
        <w:r w:rsidR="002B40DF" w:rsidRPr="002A149B">
          <w:rPr>
            <w:rStyle w:val="Hyperlnk"/>
          </w:rPr>
          <w:t>www.uppsala.se/kulturfestival-pa-finska</w:t>
        </w:r>
      </w:hyperlink>
      <w:r w:rsidR="002B40DF">
        <w:t xml:space="preserve"> </w:t>
      </w:r>
      <w:r w:rsidR="00232F4B">
        <w:br/>
      </w:r>
      <w:bookmarkEnd w:id="0"/>
    </w:p>
    <w:sectPr w:rsidR="00721B09" w:rsidRPr="00F404DF" w:rsidSect="00CC6A02">
      <w:headerReference w:type="default" r:id="rId13"/>
      <w:headerReference w:type="first" r:id="rId14"/>
      <w:footerReference w:type="first" r:id="rId15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29" w:rsidRDefault="00491A29" w:rsidP="00EB62AF">
      <w:r>
        <w:separator/>
      </w:r>
    </w:p>
  </w:endnote>
  <w:endnote w:type="continuationSeparator" w:id="0">
    <w:p w:rsidR="00491A29" w:rsidRDefault="00491A29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DC3B02" w:rsidRPr="00D3163C" w:rsidTr="00BE492F">
      <w:tc>
        <w:tcPr>
          <w:tcW w:w="9356" w:type="dxa"/>
        </w:tcPr>
        <w:p w:rsidR="00DC3B02" w:rsidRDefault="00DC3B02" w:rsidP="00F65847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Telefon: 018-727 00 00 (växel)</w:t>
          </w:r>
        </w:p>
        <w:p w:rsidR="00DC3B02" w:rsidRPr="00B20CFC" w:rsidRDefault="00DC3B02" w:rsidP="00F65847">
          <w:pPr>
            <w:pStyle w:val="Sidfot"/>
            <w:jc w:val="center"/>
            <w:rPr>
              <w:sz w:val="18"/>
            </w:rPr>
          </w:pPr>
          <w:r w:rsidRPr="005B6D95">
            <w:rPr>
              <w:sz w:val="18"/>
            </w:rPr>
            <w:t>www.uppsala.se</w:t>
          </w:r>
        </w:p>
      </w:tc>
    </w:tr>
  </w:tbl>
  <w:p w:rsidR="00DC3B02" w:rsidRPr="00B20CFC" w:rsidRDefault="00DC3B02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29" w:rsidRDefault="00491A29" w:rsidP="00EB62AF">
      <w:r>
        <w:separator/>
      </w:r>
    </w:p>
  </w:footnote>
  <w:footnote w:type="continuationSeparator" w:id="0">
    <w:p w:rsidR="00491A29" w:rsidRDefault="00491A29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C3B02" w:rsidRPr="00206E1D" w:rsidRDefault="00DC3B02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6349E4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6349E4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DC3B02" w:rsidRDefault="00DC3B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DC3B02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DC3B02" w:rsidRDefault="00DC3B02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759D543" wp14:editId="4C575AC2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3B02" w:rsidRPr="00F62300" w:rsidRDefault="00DC3B02" w:rsidP="00FB62FB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</w:p>
      </w:tc>
    </w:tr>
  </w:tbl>
  <w:p w:rsidR="00DC3B02" w:rsidRPr="00C94962" w:rsidRDefault="00DC3B02" w:rsidP="00EB62AF">
    <w:pPr>
      <w:pStyle w:val="Sidhuvud"/>
      <w:rPr>
        <w:sz w:val="6"/>
        <w:szCs w:val="6"/>
      </w:rPr>
    </w:pPr>
  </w:p>
  <w:p w:rsidR="00DC3B02" w:rsidRPr="0084564D" w:rsidRDefault="00DC3B02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1A236" wp14:editId="46F8D45F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DC3B02" w:rsidRPr="00721B09" w:rsidRDefault="00DC3B02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2E424705"/>
    <w:multiLevelType w:val="hybridMultilevel"/>
    <w:tmpl w:val="A1607B02"/>
    <w:lvl w:ilvl="0" w:tplc="74183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">
    <w:nsid w:val="538D1934"/>
    <w:multiLevelType w:val="hybridMultilevel"/>
    <w:tmpl w:val="F71A332C"/>
    <w:lvl w:ilvl="0" w:tplc="4DE48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261B"/>
    <w:multiLevelType w:val="hybridMultilevel"/>
    <w:tmpl w:val="DEACFC08"/>
    <w:lvl w:ilvl="0" w:tplc="086C8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007A1"/>
    <w:rsid w:val="000071BA"/>
    <w:rsid w:val="00017201"/>
    <w:rsid w:val="000241F9"/>
    <w:rsid w:val="00027B64"/>
    <w:rsid w:val="00043927"/>
    <w:rsid w:val="00047429"/>
    <w:rsid w:val="00060E4E"/>
    <w:rsid w:val="00067C7B"/>
    <w:rsid w:val="00073057"/>
    <w:rsid w:val="00083009"/>
    <w:rsid w:val="00097736"/>
    <w:rsid w:val="000A25EB"/>
    <w:rsid w:val="000B693C"/>
    <w:rsid w:val="000C07E3"/>
    <w:rsid w:val="000C16AA"/>
    <w:rsid w:val="000D0010"/>
    <w:rsid w:val="000E74C6"/>
    <w:rsid w:val="00100EE6"/>
    <w:rsid w:val="00115555"/>
    <w:rsid w:val="00136C3B"/>
    <w:rsid w:val="0014315D"/>
    <w:rsid w:val="00154584"/>
    <w:rsid w:val="00170ABB"/>
    <w:rsid w:val="00194139"/>
    <w:rsid w:val="001A3613"/>
    <w:rsid w:val="001B66C4"/>
    <w:rsid w:val="001C05EA"/>
    <w:rsid w:val="001C306D"/>
    <w:rsid w:val="001D00AD"/>
    <w:rsid w:val="001E48ED"/>
    <w:rsid w:val="001F5485"/>
    <w:rsid w:val="00206E1D"/>
    <w:rsid w:val="00215AE3"/>
    <w:rsid w:val="00232F4B"/>
    <w:rsid w:val="0023583A"/>
    <w:rsid w:val="00251453"/>
    <w:rsid w:val="00265894"/>
    <w:rsid w:val="00267099"/>
    <w:rsid w:val="00272D2D"/>
    <w:rsid w:val="00283FF1"/>
    <w:rsid w:val="002B40DF"/>
    <w:rsid w:val="002B4BCA"/>
    <w:rsid w:val="002B581A"/>
    <w:rsid w:val="002D603B"/>
    <w:rsid w:val="00302887"/>
    <w:rsid w:val="00303BF5"/>
    <w:rsid w:val="00321C66"/>
    <w:rsid w:val="003222F0"/>
    <w:rsid w:val="003319F5"/>
    <w:rsid w:val="00361E89"/>
    <w:rsid w:val="003844B6"/>
    <w:rsid w:val="0038450D"/>
    <w:rsid w:val="00391107"/>
    <w:rsid w:val="00392863"/>
    <w:rsid w:val="003947A7"/>
    <w:rsid w:val="003949BF"/>
    <w:rsid w:val="003A382A"/>
    <w:rsid w:val="003A58B7"/>
    <w:rsid w:val="003A5EB3"/>
    <w:rsid w:val="003D415F"/>
    <w:rsid w:val="003D4957"/>
    <w:rsid w:val="003F6FFA"/>
    <w:rsid w:val="00414C92"/>
    <w:rsid w:val="0041728F"/>
    <w:rsid w:val="00456EBA"/>
    <w:rsid w:val="00457AA6"/>
    <w:rsid w:val="0046149D"/>
    <w:rsid w:val="004652B8"/>
    <w:rsid w:val="004844B3"/>
    <w:rsid w:val="00491A29"/>
    <w:rsid w:val="00492F7A"/>
    <w:rsid w:val="004C0398"/>
    <w:rsid w:val="004E1BD9"/>
    <w:rsid w:val="004E7FDF"/>
    <w:rsid w:val="004F65C5"/>
    <w:rsid w:val="00501582"/>
    <w:rsid w:val="00505B9D"/>
    <w:rsid w:val="0051633C"/>
    <w:rsid w:val="00527BC8"/>
    <w:rsid w:val="00530268"/>
    <w:rsid w:val="0056575A"/>
    <w:rsid w:val="00570372"/>
    <w:rsid w:val="0057188F"/>
    <w:rsid w:val="005769CD"/>
    <w:rsid w:val="005A32CF"/>
    <w:rsid w:val="005A5579"/>
    <w:rsid w:val="005C4DC8"/>
    <w:rsid w:val="005C6210"/>
    <w:rsid w:val="005C6BB8"/>
    <w:rsid w:val="005D3674"/>
    <w:rsid w:val="005E42EE"/>
    <w:rsid w:val="005E6165"/>
    <w:rsid w:val="005F797E"/>
    <w:rsid w:val="00620E0D"/>
    <w:rsid w:val="0062770C"/>
    <w:rsid w:val="006334C3"/>
    <w:rsid w:val="00633AF6"/>
    <w:rsid w:val="006349E4"/>
    <w:rsid w:val="00642DC6"/>
    <w:rsid w:val="0065568E"/>
    <w:rsid w:val="0069537D"/>
    <w:rsid w:val="006A097C"/>
    <w:rsid w:val="006A1EA7"/>
    <w:rsid w:val="006A4CB0"/>
    <w:rsid w:val="006A77B2"/>
    <w:rsid w:val="006D2C80"/>
    <w:rsid w:val="00721B09"/>
    <w:rsid w:val="007323E4"/>
    <w:rsid w:val="00750E58"/>
    <w:rsid w:val="007512F6"/>
    <w:rsid w:val="00754DFB"/>
    <w:rsid w:val="007A0DA5"/>
    <w:rsid w:val="007A276C"/>
    <w:rsid w:val="007A458D"/>
    <w:rsid w:val="007A48A2"/>
    <w:rsid w:val="007B6443"/>
    <w:rsid w:val="007C0C15"/>
    <w:rsid w:val="007E2407"/>
    <w:rsid w:val="007F346D"/>
    <w:rsid w:val="007F7EB1"/>
    <w:rsid w:val="0080218C"/>
    <w:rsid w:val="008047D7"/>
    <w:rsid w:val="00810427"/>
    <w:rsid w:val="00812A11"/>
    <w:rsid w:val="0086425D"/>
    <w:rsid w:val="00865495"/>
    <w:rsid w:val="00871286"/>
    <w:rsid w:val="00884BB2"/>
    <w:rsid w:val="00884DD3"/>
    <w:rsid w:val="008B2C4B"/>
    <w:rsid w:val="008B59FF"/>
    <w:rsid w:val="008C0566"/>
    <w:rsid w:val="008D5BE1"/>
    <w:rsid w:val="008F2D2C"/>
    <w:rsid w:val="009047AA"/>
    <w:rsid w:val="00907E94"/>
    <w:rsid w:val="00930605"/>
    <w:rsid w:val="00937E2C"/>
    <w:rsid w:val="00963F26"/>
    <w:rsid w:val="0096580C"/>
    <w:rsid w:val="009708B1"/>
    <w:rsid w:val="0097112E"/>
    <w:rsid w:val="00976197"/>
    <w:rsid w:val="00990750"/>
    <w:rsid w:val="009C72D7"/>
    <w:rsid w:val="009F77A9"/>
    <w:rsid w:val="00A14F47"/>
    <w:rsid w:val="00A158A5"/>
    <w:rsid w:val="00A25B86"/>
    <w:rsid w:val="00A40C49"/>
    <w:rsid w:val="00A513A2"/>
    <w:rsid w:val="00A53AD9"/>
    <w:rsid w:val="00A624C4"/>
    <w:rsid w:val="00A648D1"/>
    <w:rsid w:val="00A7153B"/>
    <w:rsid w:val="00A77B3A"/>
    <w:rsid w:val="00A81895"/>
    <w:rsid w:val="00A86651"/>
    <w:rsid w:val="00A87145"/>
    <w:rsid w:val="00AA08BA"/>
    <w:rsid w:val="00AC1405"/>
    <w:rsid w:val="00AC5A97"/>
    <w:rsid w:val="00AD5A7A"/>
    <w:rsid w:val="00AF3FF6"/>
    <w:rsid w:val="00AF4CE7"/>
    <w:rsid w:val="00B20CFC"/>
    <w:rsid w:val="00B27CCF"/>
    <w:rsid w:val="00B60643"/>
    <w:rsid w:val="00B674BE"/>
    <w:rsid w:val="00B803C4"/>
    <w:rsid w:val="00B84256"/>
    <w:rsid w:val="00BD7C21"/>
    <w:rsid w:val="00BE492F"/>
    <w:rsid w:val="00BF123D"/>
    <w:rsid w:val="00C01578"/>
    <w:rsid w:val="00C03077"/>
    <w:rsid w:val="00C322A8"/>
    <w:rsid w:val="00C56EF1"/>
    <w:rsid w:val="00C63B19"/>
    <w:rsid w:val="00C93B85"/>
    <w:rsid w:val="00CC21F6"/>
    <w:rsid w:val="00CC2E09"/>
    <w:rsid w:val="00CC6A02"/>
    <w:rsid w:val="00CD5F85"/>
    <w:rsid w:val="00CE15CF"/>
    <w:rsid w:val="00CF1FC6"/>
    <w:rsid w:val="00CF78B6"/>
    <w:rsid w:val="00D11899"/>
    <w:rsid w:val="00D11EBE"/>
    <w:rsid w:val="00D168D8"/>
    <w:rsid w:val="00D3163C"/>
    <w:rsid w:val="00D47384"/>
    <w:rsid w:val="00D54D02"/>
    <w:rsid w:val="00D810FC"/>
    <w:rsid w:val="00D8346A"/>
    <w:rsid w:val="00D95995"/>
    <w:rsid w:val="00DA0507"/>
    <w:rsid w:val="00DC3B02"/>
    <w:rsid w:val="00DC4558"/>
    <w:rsid w:val="00DD12B1"/>
    <w:rsid w:val="00DF72A6"/>
    <w:rsid w:val="00E126FB"/>
    <w:rsid w:val="00E242C8"/>
    <w:rsid w:val="00E25ECE"/>
    <w:rsid w:val="00E45BF8"/>
    <w:rsid w:val="00E71580"/>
    <w:rsid w:val="00EA1FD0"/>
    <w:rsid w:val="00EB62AF"/>
    <w:rsid w:val="00EF3A3E"/>
    <w:rsid w:val="00EF407E"/>
    <w:rsid w:val="00EF4277"/>
    <w:rsid w:val="00F11FD1"/>
    <w:rsid w:val="00F30848"/>
    <w:rsid w:val="00F404DF"/>
    <w:rsid w:val="00F422EC"/>
    <w:rsid w:val="00F6025C"/>
    <w:rsid w:val="00F61ECA"/>
    <w:rsid w:val="00F62300"/>
    <w:rsid w:val="00F63DAC"/>
    <w:rsid w:val="00F65847"/>
    <w:rsid w:val="00F754A0"/>
    <w:rsid w:val="00F8751C"/>
    <w:rsid w:val="00F92893"/>
    <w:rsid w:val="00FA2056"/>
    <w:rsid w:val="00FA782D"/>
    <w:rsid w:val="00FB62FB"/>
    <w:rsid w:val="00FC456A"/>
    <w:rsid w:val="00FC72C8"/>
    <w:rsid w:val="00FD163A"/>
    <w:rsid w:val="00FD4566"/>
    <w:rsid w:val="00FD5DF7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christine.fogelberg@uppsala.s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psala.se/kulturfestival-pa-fins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se/uppsalakonstmuseu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ppsalakonstmuseu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jorkman@uppsala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624DF45A</Template>
  <TotalTime>30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Björkman</dc:creator>
  <cp:lastModifiedBy>Björkman Eva</cp:lastModifiedBy>
  <cp:revision>7</cp:revision>
  <cp:lastPrinted>2016-11-22T15:00:00Z</cp:lastPrinted>
  <dcterms:created xsi:type="dcterms:W3CDTF">2016-11-22T13:41:00Z</dcterms:created>
  <dcterms:modified xsi:type="dcterms:W3CDTF">2016-11-22T15:11:00Z</dcterms:modified>
</cp:coreProperties>
</file>