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54" w:rsidRDefault="00310A54">
      <w:r>
        <w:rPr>
          <w:noProof/>
        </w:rPr>
        <w:drawing>
          <wp:anchor distT="0" distB="0" distL="114300" distR="114300" simplePos="0" relativeHeight="251670528" behindDoc="0" locked="0" layoutInCell="1" allowOverlap="1">
            <wp:simplePos x="0" y="0"/>
            <wp:positionH relativeFrom="column">
              <wp:posOffset>5118100</wp:posOffset>
            </wp:positionH>
            <wp:positionV relativeFrom="paragraph">
              <wp:posOffset>-32385</wp:posOffset>
            </wp:positionV>
            <wp:extent cx="1381125" cy="63246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chlogo1.jpg"/>
                    <pic:cNvPicPr/>
                  </pic:nvPicPr>
                  <pic:blipFill rotWithShape="1">
                    <a:blip r:embed="rId6" cstate="print">
                      <a:extLst>
                        <a:ext uri="{28A0092B-C50C-407E-A947-70E740481C1C}">
                          <a14:useLocalDpi xmlns:a14="http://schemas.microsoft.com/office/drawing/2010/main" val="0"/>
                        </a:ext>
                      </a:extLst>
                    </a:blip>
                    <a:srcRect l="70000"/>
                    <a:stretch/>
                  </pic:blipFill>
                  <pic:spPr bwMode="auto">
                    <a:xfrm>
                      <a:off x="0" y="0"/>
                      <a:ext cx="1381125" cy="632460"/>
                    </a:xfrm>
                    <a:prstGeom prst="rect">
                      <a:avLst/>
                    </a:prstGeom>
                    <a:ln>
                      <a:noFill/>
                    </a:ln>
                    <a:extLst>
                      <a:ext uri="{53640926-AAD7-44D8-BBD7-CCE9431645EC}">
                        <a14:shadowObscured xmlns:a14="http://schemas.microsoft.com/office/drawing/2010/main"/>
                      </a:ext>
                    </a:extLst>
                  </pic:spPr>
                </pic:pic>
              </a:graphicData>
            </a:graphic>
          </wp:anchor>
        </w:drawing>
      </w:r>
    </w:p>
    <w:p w:rsidR="00310A54" w:rsidRPr="00310A54" w:rsidRDefault="00310A54">
      <w:pPr>
        <w:rPr>
          <w:sz w:val="24"/>
          <w:szCs w:val="36"/>
        </w:rPr>
      </w:pPr>
      <w:r w:rsidRPr="00310A54">
        <w:rPr>
          <w:sz w:val="24"/>
          <w:szCs w:val="36"/>
        </w:rPr>
        <w:t>P</w:t>
      </w:r>
      <w:r w:rsidR="00B35F01">
        <w:rPr>
          <w:sz w:val="24"/>
          <w:szCs w:val="36"/>
        </w:rPr>
        <w:t xml:space="preserve">RESSEMEDDELELSE, KØBENHAVN </w:t>
      </w:r>
      <w:r w:rsidR="00625CE2">
        <w:rPr>
          <w:sz w:val="24"/>
          <w:szCs w:val="36"/>
        </w:rPr>
        <w:t>JUNI</w:t>
      </w:r>
      <w:r>
        <w:rPr>
          <w:sz w:val="24"/>
          <w:szCs w:val="36"/>
        </w:rPr>
        <w:t xml:space="preserve"> 2016</w:t>
      </w:r>
    </w:p>
    <w:p w:rsidR="00805535" w:rsidRPr="00465654" w:rsidRDefault="001B2C18" w:rsidP="00E274CE">
      <w:pPr>
        <w:rPr>
          <w:b/>
          <w:sz w:val="36"/>
          <w:szCs w:val="36"/>
        </w:rPr>
      </w:pPr>
      <w:r>
        <w:rPr>
          <w:b/>
          <w:sz w:val="36"/>
          <w:szCs w:val="36"/>
        </w:rPr>
        <w:t>Energibesparende hårde hvidevarer</w:t>
      </w:r>
      <w:r w:rsidR="00C20E49">
        <w:rPr>
          <w:b/>
          <w:sz w:val="36"/>
          <w:szCs w:val="36"/>
        </w:rPr>
        <w:t xml:space="preserve"> vinder produkttest</w:t>
      </w:r>
    </w:p>
    <w:p w:rsidR="00E274CE" w:rsidRPr="00D44DD4" w:rsidRDefault="00E274CE" w:rsidP="00E274CE">
      <w:pPr>
        <w:rPr>
          <w:b/>
        </w:rPr>
      </w:pPr>
      <w:r w:rsidRPr="00D44DD4">
        <w:rPr>
          <w:b/>
        </w:rPr>
        <w:t>Uafhængige testinstitutter foretager flere gange om året omhyggelige produkttests for at finde ud af, hvilke produkter</w:t>
      </w:r>
      <w:r w:rsidR="00C20E49">
        <w:rPr>
          <w:b/>
        </w:rPr>
        <w:t>, der står distancen. For nylig</w:t>
      </w:r>
      <w:r w:rsidRPr="00D44DD4">
        <w:rPr>
          <w:b/>
        </w:rPr>
        <w:t xml:space="preserve"> har tre energieffektive produkter fra Bosch vundet </w:t>
      </w:r>
      <w:r>
        <w:rPr>
          <w:b/>
        </w:rPr>
        <w:t>de populære produkttests</w:t>
      </w:r>
      <w:r w:rsidRPr="00D44DD4">
        <w:rPr>
          <w:b/>
        </w:rPr>
        <w:t xml:space="preserve"> fra blandt andet Forbrugerrådet </w:t>
      </w:r>
      <w:r w:rsidR="001E79D4">
        <w:rPr>
          <w:b/>
        </w:rPr>
        <w:t>Tænk</w:t>
      </w:r>
      <w:r w:rsidRPr="00D44DD4">
        <w:rPr>
          <w:b/>
        </w:rPr>
        <w:t xml:space="preserve">. </w:t>
      </w:r>
    </w:p>
    <w:p w:rsidR="00E274CE" w:rsidRDefault="00E274CE" w:rsidP="00E274CE">
      <w:pPr>
        <w:rPr>
          <w:rFonts w:ascii="Calibri" w:hAnsi="Calibri"/>
        </w:rPr>
      </w:pPr>
      <w:r>
        <w:rPr>
          <w:rFonts w:ascii="Calibri" w:hAnsi="Calibri"/>
        </w:rPr>
        <w:t>Det er de færreste, der tæ</w:t>
      </w:r>
      <w:r w:rsidR="00C20E49">
        <w:rPr>
          <w:rFonts w:ascii="Calibri" w:hAnsi="Calibri"/>
        </w:rPr>
        <w:t>nker over, at en uventet høj el</w:t>
      </w:r>
      <w:r>
        <w:rPr>
          <w:rFonts w:ascii="Calibri" w:hAnsi="Calibri"/>
        </w:rPr>
        <w:t>regning kan skyldes de hårde hvidevarer i hjemmet</w:t>
      </w:r>
      <w:r w:rsidR="00C20E49">
        <w:rPr>
          <w:rFonts w:ascii="Calibri" w:hAnsi="Calibri"/>
        </w:rPr>
        <w:t xml:space="preserve"> med mange år på bagen</w:t>
      </w:r>
      <w:r>
        <w:rPr>
          <w:rFonts w:ascii="Calibri" w:hAnsi="Calibri"/>
        </w:rPr>
        <w:t>. Heldigvis er der i dag flere og flere producenter, der udvikler hårde hvidevarer med et</w:t>
      </w:r>
      <w:r w:rsidRPr="00187B33">
        <w:rPr>
          <w:rFonts w:ascii="Calibri" w:hAnsi="Calibri"/>
        </w:rPr>
        <w:t xml:space="preserve"> ekstr</w:t>
      </w:r>
      <w:r>
        <w:rPr>
          <w:rFonts w:ascii="Calibri" w:hAnsi="Calibri"/>
        </w:rPr>
        <w:t>a lavt energiforbrug, hvilket gør dem perfekte til familier, der både ønsker at spare på elregningen og gøre noget godt for miljøet. En af disse producenter er Bosch.</w:t>
      </w:r>
    </w:p>
    <w:p w:rsidR="00E274CE" w:rsidRDefault="00E274CE" w:rsidP="00E274CE">
      <w:pPr>
        <w:pStyle w:val="Formatmall1"/>
        <w:spacing w:after="200" w:line="276" w:lineRule="auto"/>
        <w:rPr>
          <w:rFonts w:ascii="Calibri" w:hAnsi="Calibri"/>
          <w:b w:val="0"/>
          <w:sz w:val="22"/>
          <w:szCs w:val="22"/>
          <w:lang w:val="da-DK"/>
        </w:rPr>
      </w:pPr>
      <w:r>
        <w:rPr>
          <w:rFonts w:ascii="Calibri" w:hAnsi="Calibri"/>
          <w:b w:val="0"/>
          <w:sz w:val="22"/>
          <w:szCs w:val="22"/>
          <w:lang w:val="da-DK"/>
        </w:rPr>
        <w:t>”Det er vigtigt for os, at vores køleskabe og frysere er</w:t>
      </w:r>
      <w:r w:rsidRPr="00187B33">
        <w:rPr>
          <w:rFonts w:ascii="Calibri" w:hAnsi="Calibri"/>
          <w:b w:val="0"/>
          <w:sz w:val="22"/>
          <w:szCs w:val="22"/>
          <w:lang w:val="da-DK"/>
        </w:rPr>
        <w:t xml:space="preserve"> ekstra miljø</w:t>
      </w:r>
      <w:r w:rsidR="00443DF1">
        <w:rPr>
          <w:rFonts w:ascii="Calibri" w:hAnsi="Calibri"/>
          <w:b w:val="0"/>
          <w:sz w:val="22"/>
          <w:szCs w:val="22"/>
          <w:lang w:val="da-DK"/>
        </w:rPr>
        <w:t>effektive</w:t>
      </w:r>
      <w:r w:rsidRPr="00187B33">
        <w:rPr>
          <w:rFonts w:ascii="Calibri" w:hAnsi="Calibri"/>
          <w:b w:val="0"/>
          <w:sz w:val="22"/>
          <w:szCs w:val="22"/>
          <w:lang w:val="da-DK"/>
        </w:rPr>
        <w:t>, da de kører døgnet rundt</w:t>
      </w:r>
      <w:r>
        <w:rPr>
          <w:rFonts w:ascii="Calibri" w:hAnsi="Calibri"/>
          <w:b w:val="0"/>
          <w:sz w:val="22"/>
          <w:szCs w:val="22"/>
          <w:lang w:val="da-DK"/>
        </w:rPr>
        <w:t xml:space="preserve">. Derfor </w:t>
      </w:r>
      <w:r w:rsidR="00443DF1">
        <w:rPr>
          <w:rFonts w:ascii="Calibri" w:hAnsi="Calibri"/>
          <w:b w:val="0"/>
          <w:sz w:val="22"/>
          <w:szCs w:val="22"/>
          <w:lang w:val="da-DK"/>
        </w:rPr>
        <w:t xml:space="preserve">er det rart at vi kan tilbyde </w:t>
      </w:r>
      <w:r>
        <w:rPr>
          <w:rFonts w:ascii="Calibri" w:hAnsi="Calibri"/>
          <w:b w:val="0"/>
          <w:sz w:val="22"/>
          <w:szCs w:val="22"/>
          <w:lang w:val="da-DK"/>
        </w:rPr>
        <w:t>hvidevarer</w:t>
      </w:r>
      <w:r w:rsidRPr="00187B33">
        <w:rPr>
          <w:rFonts w:ascii="Calibri" w:hAnsi="Calibri"/>
          <w:b w:val="0"/>
          <w:sz w:val="22"/>
          <w:szCs w:val="22"/>
          <w:lang w:val="da-DK"/>
        </w:rPr>
        <w:t xml:space="preserve"> med energimærkningen </w:t>
      </w:r>
      <w:r>
        <w:rPr>
          <w:rFonts w:ascii="Calibri" w:hAnsi="Calibri"/>
          <w:b w:val="0"/>
          <w:sz w:val="22"/>
          <w:szCs w:val="22"/>
          <w:lang w:val="da-DK"/>
        </w:rPr>
        <w:t>A+++</w:t>
      </w:r>
      <w:r w:rsidR="00443DF1">
        <w:rPr>
          <w:rFonts w:ascii="Calibri" w:hAnsi="Calibri"/>
          <w:b w:val="0"/>
          <w:sz w:val="22"/>
          <w:szCs w:val="22"/>
          <w:lang w:val="da-DK"/>
        </w:rPr>
        <w:t xml:space="preserve">, som kun bruger </w:t>
      </w:r>
      <w:r w:rsidRPr="00187B33">
        <w:rPr>
          <w:rFonts w:ascii="Calibri" w:hAnsi="Calibri"/>
          <w:b w:val="0"/>
          <w:sz w:val="22"/>
          <w:szCs w:val="22"/>
          <w:lang w:val="da-DK"/>
        </w:rPr>
        <w:t>halvt så meget energi sammenlignet med en frys</w:t>
      </w:r>
      <w:r>
        <w:rPr>
          <w:rFonts w:ascii="Calibri" w:hAnsi="Calibri"/>
          <w:b w:val="0"/>
          <w:sz w:val="22"/>
          <w:szCs w:val="22"/>
          <w:lang w:val="da-DK"/>
        </w:rPr>
        <w:t>er, der er 10 år gammel</w:t>
      </w:r>
      <w:r w:rsidR="00443DF1">
        <w:rPr>
          <w:rFonts w:ascii="Calibri" w:hAnsi="Calibri"/>
          <w:b w:val="0"/>
          <w:sz w:val="22"/>
          <w:szCs w:val="22"/>
          <w:lang w:val="da-DK"/>
        </w:rPr>
        <w:t xml:space="preserve">. Det er til gavn </w:t>
      </w:r>
      <w:r w:rsidRPr="00187B33">
        <w:rPr>
          <w:rFonts w:ascii="Calibri" w:hAnsi="Calibri"/>
          <w:b w:val="0"/>
          <w:sz w:val="22"/>
          <w:szCs w:val="22"/>
          <w:lang w:val="da-DK"/>
        </w:rPr>
        <w:t>for både miljøet og pengepung</w:t>
      </w:r>
      <w:r w:rsidR="00EB67C2">
        <w:rPr>
          <w:rFonts w:ascii="Calibri" w:hAnsi="Calibri"/>
          <w:b w:val="0"/>
          <w:sz w:val="22"/>
          <w:szCs w:val="22"/>
          <w:lang w:val="da-DK"/>
        </w:rPr>
        <w:t>en</w:t>
      </w:r>
      <w:r w:rsidRPr="00187B33">
        <w:rPr>
          <w:rFonts w:ascii="Calibri" w:hAnsi="Calibri"/>
          <w:b w:val="0"/>
          <w:sz w:val="22"/>
          <w:szCs w:val="22"/>
          <w:lang w:val="da-DK"/>
        </w:rPr>
        <w:t>,</w:t>
      </w:r>
      <w:r>
        <w:rPr>
          <w:rFonts w:ascii="Calibri" w:hAnsi="Calibri"/>
          <w:b w:val="0"/>
          <w:sz w:val="22"/>
          <w:szCs w:val="22"/>
          <w:lang w:val="da-DK"/>
        </w:rPr>
        <w:t>” siger Mette Ertel,</w:t>
      </w:r>
      <w:r w:rsidR="00EB67C2">
        <w:rPr>
          <w:rFonts w:ascii="Calibri" w:hAnsi="Calibri"/>
          <w:b w:val="0"/>
          <w:sz w:val="22"/>
          <w:szCs w:val="22"/>
          <w:lang w:val="da-DK"/>
        </w:rPr>
        <w:t xml:space="preserve"> Brand </w:t>
      </w:r>
      <w:proofErr w:type="spellStart"/>
      <w:r w:rsidR="00EB67C2">
        <w:rPr>
          <w:rFonts w:ascii="Calibri" w:hAnsi="Calibri"/>
          <w:b w:val="0"/>
          <w:sz w:val="22"/>
          <w:szCs w:val="22"/>
          <w:lang w:val="da-DK"/>
        </w:rPr>
        <w:t>Communication</w:t>
      </w:r>
      <w:proofErr w:type="spellEnd"/>
      <w:r w:rsidR="00EB67C2">
        <w:rPr>
          <w:rFonts w:ascii="Calibri" w:hAnsi="Calibri"/>
          <w:b w:val="0"/>
          <w:sz w:val="22"/>
          <w:szCs w:val="22"/>
          <w:lang w:val="da-DK"/>
        </w:rPr>
        <w:t xml:space="preserve"> Manager fo</w:t>
      </w:r>
      <w:r w:rsidRPr="00187B33">
        <w:rPr>
          <w:rFonts w:ascii="Calibri" w:hAnsi="Calibri"/>
          <w:b w:val="0"/>
          <w:sz w:val="22"/>
          <w:szCs w:val="22"/>
          <w:lang w:val="da-DK"/>
        </w:rPr>
        <w:t>r Bosch</w:t>
      </w:r>
      <w:r>
        <w:rPr>
          <w:rFonts w:ascii="Calibri" w:hAnsi="Calibri"/>
          <w:b w:val="0"/>
          <w:sz w:val="22"/>
          <w:szCs w:val="22"/>
          <w:lang w:val="da-DK"/>
        </w:rPr>
        <w:t xml:space="preserve"> Hvidevarer i Danmark.</w:t>
      </w:r>
    </w:p>
    <w:p w:rsidR="00E274CE" w:rsidRDefault="00C20E49" w:rsidP="00E274CE">
      <w:pPr>
        <w:pStyle w:val="Formatmall1"/>
        <w:spacing w:after="200" w:line="276" w:lineRule="auto"/>
        <w:rPr>
          <w:rFonts w:ascii="Calibri" w:hAnsi="Calibri"/>
          <w:b w:val="0"/>
          <w:sz w:val="22"/>
          <w:szCs w:val="22"/>
          <w:lang w:val="da-DK"/>
        </w:rPr>
      </w:pPr>
      <w:r>
        <w:rPr>
          <w:rFonts w:ascii="Calibri" w:hAnsi="Calibri"/>
          <w:b w:val="0"/>
          <w:sz w:val="22"/>
          <w:szCs w:val="22"/>
          <w:lang w:val="da-DK"/>
        </w:rPr>
        <w:t>Boschs</w:t>
      </w:r>
      <w:r w:rsidR="00E274CE">
        <w:rPr>
          <w:rFonts w:ascii="Calibri" w:hAnsi="Calibri"/>
          <w:b w:val="0"/>
          <w:sz w:val="22"/>
          <w:szCs w:val="22"/>
          <w:lang w:val="da-DK"/>
        </w:rPr>
        <w:t xml:space="preserve"> egen miljømærkning </w:t>
      </w:r>
      <w:r w:rsidR="00E274CE" w:rsidRPr="006D3C38">
        <w:rPr>
          <w:rFonts w:ascii="Calibri" w:hAnsi="Calibri"/>
          <w:b w:val="0"/>
          <w:sz w:val="22"/>
          <w:szCs w:val="22"/>
          <w:lang w:val="da-DK"/>
        </w:rPr>
        <w:t xml:space="preserve">Green Technology </w:t>
      </w:r>
      <w:proofErr w:type="spellStart"/>
      <w:r w:rsidR="00E274CE" w:rsidRPr="006D3C38">
        <w:rPr>
          <w:rFonts w:ascii="Calibri" w:hAnsi="Calibri"/>
          <w:b w:val="0"/>
          <w:sz w:val="22"/>
          <w:szCs w:val="22"/>
          <w:lang w:val="da-DK"/>
        </w:rPr>
        <w:t>inside</w:t>
      </w:r>
      <w:proofErr w:type="spellEnd"/>
      <w:r w:rsidR="00E274CE" w:rsidRPr="006D3C38">
        <w:rPr>
          <w:rFonts w:ascii="Calibri" w:hAnsi="Calibri"/>
          <w:b w:val="0"/>
          <w:sz w:val="22"/>
          <w:szCs w:val="22"/>
          <w:lang w:val="da-DK"/>
        </w:rPr>
        <w:t xml:space="preserve"> angiver, </w:t>
      </w:r>
      <w:r w:rsidR="00E274CE">
        <w:rPr>
          <w:rFonts w:ascii="Calibri" w:hAnsi="Calibri"/>
          <w:b w:val="0"/>
          <w:sz w:val="22"/>
          <w:szCs w:val="22"/>
          <w:lang w:val="da-DK"/>
        </w:rPr>
        <w:t>at</w:t>
      </w:r>
      <w:r w:rsidR="00E274CE" w:rsidRPr="00187B33">
        <w:rPr>
          <w:rFonts w:ascii="Calibri" w:hAnsi="Calibri"/>
          <w:b w:val="0"/>
          <w:sz w:val="22"/>
          <w:szCs w:val="22"/>
          <w:lang w:val="da-DK"/>
        </w:rPr>
        <w:t xml:space="preserve"> produkterne er mere energi-</w:t>
      </w:r>
      <w:r w:rsidR="00E274CE">
        <w:rPr>
          <w:rFonts w:ascii="Calibri" w:hAnsi="Calibri"/>
          <w:b w:val="0"/>
          <w:sz w:val="22"/>
          <w:szCs w:val="22"/>
          <w:lang w:val="da-DK"/>
        </w:rPr>
        <w:t xml:space="preserve"> </w:t>
      </w:r>
      <w:r w:rsidR="00E274CE" w:rsidRPr="00187B33">
        <w:rPr>
          <w:rFonts w:ascii="Calibri" w:hAnsi="Calibri"/>
          <w:b w:val="0"/>
          <w:sz w:val="22"/>
          <w:szCs w:val="22"/>
          <w:lang w:val="da-DK"/>
        </w:rPr>
        <w:t>og ressourceeffektive</w:t>
      </w:r>
      <w:r w:rsidR="00E274CE" w:rsidRPr="006D3C38">
        <w:rPr>
          <w:rFonts w:ascii="Calibri" w:hAnsi="Calibri"/>
          <w:b w:val="0"/>
          <w:sz w:val="22"/>
          <w:szCs w:val="22"/>
          <w:lang w:val="da-DK"/>
        </w:rPr>
        <w:t xml:space="preserve">. </w:t>
      </w:r>
      <w:r w:rsidR="00E274CE" w:rsidRPr="00187B33">
        <w:rPr>
          <w:rFonts w:ascii="Calibri" w:hAnsi="Calibri"/>
          <w:b w:val="0"/>
          <w:sz w:val="22"/>
          <w:szCs w:val="22"/>
          <w:lang w:val="da-DK"/>
        </w:rPr>
        <w:t xml:space="preserve">Som </w:t>
      </w:r>
      <w:r>
        <w:rPr>
          <w:rFonts w:ascii="Calibri" w:hAnsi="Calibri"/>
          <w:b w:val="0"/>
          <w:sz w:val="22"/>
          <w:szCs w:val="22"/>
          <w:lang w:val="da-DK"/>
        </w:rPr>
        <w:t>det er tilfældet med alle Bosch</w:t>
      </w:r>
      <w:r w:rsidR="00E274CE" w:rsidRPr="00187B33">
        <w:rPr>
          <w:rFonts w:ascii="Calibri" w:hAnsi="Calibri"/>
          <w:b w:val="0"/>
          <w:sz w:val="22"/>
          <w:szCs w:val="22"/>
          <w:lang w:val="da-DK"/>
        </w:rPr>
        <w:t xml:space="preserve"> produkter er de frem</w:t>
      </w:r>
      <w:r w:rsidR="00E274CE">
        <w:rPr>
          <w:rFonts w:ascii="Calibri" w:hAnsi="Calibri"/>
          <w:b w:val="0"/>
          <w:sz w:val="22"/>
          <w:szCs w:val="22"/>
          <w:lang w:val="da-DK"/>
        </w:rPr>
        <w:t>stillet i overensstemmelse med bæredygtige kriterier, hvor der er taget hensyn til miljøet.</w:t>
      </w:r>
    </w:p>
    <w:p w:rsidR="00E274CE" w:rsidRDefault="00E274CE" w:rsidP="00DF0501">
      <w:r w:rsidRPr="00E274CE">
        <w:rPr>
          <w:b/>
        </w:rPr>
        <w:t>Tre energieffektive vindere</w:t>
      </w:r>
      <w:r w:rsidRPr="00E274CE">
        <w:rPr>
          <w:b/>
        </w:rPr>
        <w:br/>
      </w:r>
      <w:r w:rsidR="00C20E49">
        <w:t>For nylig</w:t>
      </w:r>
      <w:r w:rsidR="00DF0501">
        <w:t xml:space="preserve"> </w:t>
      </w:r>
      <w:r w:rsidR="00C20E49">
        <w:t>er</w:t>
      </w:r>
      <w:r w:rsidR="00DF0501">
        <w:t xml:space="preserve"> tre af Bosch</w:t>
      </w:r>
      <w:r w:rsidR="00C20E49">
        <w:t>s</w:t>
      </w:r>
      <w:r w:rsidR="00DF0501">
        <w:t xml:space="preserve"> produkter </w:t>
      </w:r>
      <w:r w:rsidR="00C20E49">
        <w:t>blevet kåret so</w:t>
      </w:r>
      <w:r w:rsidR="00DF0501">
        <w:t xml:space="preserve">m de bedste i produkttests foretaget af blandt andet Forbrugerrådet </w:t>
      </w:r>
      <w:r w:rsidR="001E79D4">
        <w:t>Tænk</w:t>
      </w:r>
      <w:r w:rsidR="00DF0501">
        <w:t xml:space="preserve">. Og hos Bosch er </w:t>
      </w:r>
      <w:r w:rsidR="00C20E49">
        <w:t>man glad</w:t>
      </w:r>
      <w:r w:rsidR="00DF0501">
        <w:t xml:space="preserve"> for, når også andre har lyst til at teste deres produkter.</w:t>
      </w:r>
    </w:p>
    <w:p w:rsidR="00E274CE" w:rsidRPr="0079336C" w:rsidRDefault="00E274CE" w:rsidP="0079336C">
      <w:pPr>
        <w:pStyle w:val="Formatmall1"/>
        <w:spacing w:after="200" w:line="276" w:lineRule="auto"/>
        <w:rPr>
          <w:rFonts w:ascii="Calibri" w:hAnsi="Calibri"/>
          <w:b w:val="0"/>
          <w:sz w:val="22"/>
          <w:szCs w:val="22"/>
          <w:lang w:val="da-DK"/>
        </w:rPr>
      </w:pPr>
      <w:r w:rsidRPr="0079336C">
        <w:rPr>
          <w:rFonts w:ascii="Calibri" w:hAnsi="Calibri"/>
          <w:b w:val="0"/>
          <w:sz w:val="22"/>
          <w:szCs w:val="22"/>
          <w:lang w:val="da-DK"/>
        </w:rPr>
        <w:t>”</w:t>
      </w:r>
      <w:r w:rsidR="00DF0501" w:rsidRPr="0079336C">
        <w:rPr>
          <w:rFonts w:ascii="Calibri" w:hAnsi="Calibri"/>
          <w:b w:val="0"/>
          <w:sz w:val="22"/>
          <w:szCs w:val="22"/>
          <w:lang w:val="da-DK"/>
        </w:rPr>
        <w:t>Vores</w:t>
      </w:r>
      <w:r w:rsidRPr="0079336C">
        <w:rPr>
          <w:rFonts w:ascii="Calibri" w:hAnsi="Calibri"/>
          <w:b w:val="0"/>
          <w:sz w:val="22"/>
          <w:szCs w:val="22"/>
          <w:lang w:val="da-DK"/>
        </w:rPr>
        <w:t xml:space="preserve"> egne ingeniører udfører selv en </w:t>
      </w:r>
      <w:r w:rsidR="0079336C">
        <w:rPr>
          <w:rFonts w:ascii="Calibri" w:hAnsi="Calibri"/>
          <w:b w:val="0"/>
          <w:sz w:val="22"/>
          <w:szCs w:val="22"/>
          <w:lang w:val="da-DK"/>
        </w:rPr>
        <w:t xml:space="preserve">lang </w:t>
      </w:r>
      <w:r w:rsidRPr="0079336C">
        <w:rPr>
          <w:rFonts w:ascii="Calibri" w:hAnsi="Calibri"/>
          <w:b w:val="0"/>
          <w:sz w:val="22"/>
          <w:szCs w:val="22"/>
          <w:lang w:val="da-DK"/>
        </w:rPr>
        <w:t>række test i forbindelse med produktudvikling og kvalitetssikring, som skal sikre, at kun det bedste</w:t>
      </w:r>
      <w:r w:rsidR="00443DF1">
        <w:rPr>
          <w:rFonts w:ascii="Calibri" w:hAnsi="Calibri"/>
          <w:b w:val="0"/>
          <w:sz w:val="22"/>
          <w:szCs w:val="22"/>
          <w:lang w:val="da-DK"/>
        </w:rPr>
        <w:t xml:space="preserve"> produkter</w:t>
      </w:r>
      <w:r w:rsidRPr="0079336C">
        <w:rPr>
          <w:rFonts w:ascii="Calibri" w:hAnsi="Calibri"/>
          <w:b w:val="0"/>
          <w:sz w:val="22"/>
          <w:szCs w:val="22"/>
          <w:lang w:val="da-DK"/>
        </w:rPr>
        <w:t xml:space="preserve"> ender hos forbrugerne</w:t>
      </w:r>
      <w:r w:rsidR="00DF0501" w:rsidRPr="0079336C">
        <w:rPr>
          <w:rFonts w:ascii="Calibri" w:hAnsi="Calibri"/>
          <w:b w:val="0"/>
          <w:sz w:val="22"/>
          <w:szCs w:val="22"/>
          <w:lang w:val="da-DK"/>
        </w:rPr>
        <w:t>.</w:t>
      </w:r>
      <w:r w:rsidRPr="0079336C">
        <w:rPr>
          <w:rFonts w:ascii="Calibri" w:hAnsi="Calibri"/>
          <w:b w:val="0"/>
          <w:sz w:val="22"/>
          <w:szCs w:val="22"/>
          <w:lang w:val="da-DK"/>
        </w:rPr>
        <w:t xml:space="preserve"> </w:t>
      </w:r>
      <w:r w:rsidR="00DF0501" w:rsidRPr="0079336C">
        <w:rPr>
          <w:rFonts w:ascii="Calibri" w:hAnsi="Calibri"/>
          <w:b w:val="0"/>
          <w:sz w:val="22"/>
          <w:szCs w:val="22"/>
          <w:lang w:val="da-DK"/>
        </w:rPr>
        <w:t xml:space="preserve">Derfor er det </w:t>
      </w:r>
      <w:r w:rsidR="00C20E49">
        <w:rPr>
          <w:rFonts w:ascii="Calibri" w:hAnsi="Calibri"/>
          <w:b w:val="0"/>
          <w:sz w:val="22"/>
          <w:szCs w:val="22"/>
          <w:lang w:val="da-DK"/>
        </w:rPr>
        <w:t>et stort skulderklap</w:t>
      </w:r>
      <w:r w:rsidR="00DF0501" w:rsidRPr="0079336C">
        <w:rPr>
          <w:rFonts w:ascii="Calibri" w:hAnsi="Calibri"/>
          <w:b w:val="0"/>
          <w:sz w:val="22"/>
          <w:szCs w:val="22"/>
          <w:lang w:val="da-DK"/>
        </w:rPr>
        <w:t xml:space="preserve"> for os, når vores produkter bliver kåret som ”Bedst i test”, da det beviser, at vi arbejder i den rigtige retning</w:t>
      </w:r>
      <w:r w:rsidRPr="0079336C">
        <w:rPr>
          <w:rFonts w:ascii="Calibri" w:hAnsi="Calibri"/>
          <w:b w:val="0"/>
          <w:sz w:val="22"/>
          <w:szCs w:val="22"/>
          <w:lang w:val="da-DK"/>
        </w:rPr>
        <w:t>,” siger Mette Erte</w:t>
      </w:r>
      <w:r w:rsidR="00DF0501" w:rsidRPr="0079336C">
        <w:rPr>
          <w:rFonts w:ascii="Calibri" w:hAnsi="Calibri"/>
          <w:b w:val="0"/>
          <w:sz w:val="22"/>
          <w:szCs w:val="22"/>
          <w:lang w:val="da-DK"/>
        </w:rPr>
        <w:t>l</w:t>
      </w:r>
      <w:r w:rsidRPr="0079336C">
        <w:rPr>
          <w:rFonts w:ascii="Calibri" w:hAnsi="Calibri"/>
          <w:b w:val="0"/>
          <w:sz w:val="22"/>
          <w:szCs w:val="22"/>
          <w:lang w:val="da-DK"/>
        </w:rPr>
        <w:t>.</w:t>
      </w:r>
    </w:p>
    <w:p w:rsidR="00E274CE" w:rsidRPr="0079336C" w:rsidRDefault="00E274CE" w:rsidP="0079336C">
      <w:pPr>
        <w:pStyle w:val="Formatmall1"/>
        <w:spacing w:after="200" w:line="276" w:lineRule="auto"/>
        <w:rPr>
          <w:rFonts w:ascii="Calibri" w:hAnsi="Calibri"/>
          <w:b w:val="0"/>
          <w:sz w:val="22"/>
          <w:szCs w:val="22"/>
          <w:lang w:val="da-DK"/>
        </w:rPr>
      </w:pPr>
      <w:r w:rsidRPr="0079336C">
        <w:rPr>
          <w:rFonts w:ascii="Calibri" w:hAnsi="Calibri"/>
          <w:b w:val="0"/>
          <w:sz w:val="22"/>
          <w:szCs w:val="22"/>
          <w:lang w:val="da-DK"/>
        </w:rPr>
        <w:t>Her</w:t>
      </w:r>
      <w:r w:rsidR="00DF0501" w:rsidRPr="0079336C">
        <w:rPr>
          <w:rFonts w:ascii="Calibri" w:hAnsi="Calibri"/>
          <w:b w:val="0"/>
          <w:sz w:val="22"/>
          <w:szCs w:val="22"/>
          <w:lang w:val="da-DK"/>
        </w:rPr>
        <w:t xml:space="preserve">under ses </w:t>
      </w:r>
      <w:r w:rsidRPr="0079336C">
        <w:rPr>
          <w:rFonts w:ascii="Calibri" w:hAnsi="Calibri"/>
          <w:b w:val="0"/>
          <w:sz w:val="22"/>
          <w:szCs w:val="22"/>
          <w:lang w:val="da-DK"/>
        </w:rPr>
        <w:t>et udvalg af</w:t>
      </w:r>
      <w:r w:rsidR="00C20E49">
        <w:rPr>
          <w:rFonts w:ascii="Calibri" w:hAnsi="Calibri"/>
          <w:b w:val="0"/>
          <w:sz w:val="22"/>
          <w:szCs w:val="22"/>
          <w:lang w:val="da-DK"/>
        </w:rPr>
        <w:t xml:space="preserve"> </w:t>
      </w:r>
      <w:r w:rsidRPr="0079336C">
        <w:rPr>
          <w:rFonts w:ascii="Calibri" w:hAnsi="Calibri"/>
          <w:b w:val="0"/>
          <w:sz w:val="22"/>
          <w:szCs w:val="22"/>
          <w:lang w:val="da-DK"/>
        </w:rPr>
        <w:t xml:space="preserve">’bedst i test’-resultater og anerkendelser, </w:t>
      </w:r>
      <w:r w:rsidR="00DF0501" w:rsidRPr="0079336C">
        <w:rPr>
          <w:rFonts w:ascii="Calibri" w:hAnsi="Calibri"/>
          <w:b w:val="0"/>
          <w:sz w:val="22"/>
          <w:szCs w:val="22"/>
          <w:lang w:val="da-DK"/>
        </w:rPr>
        <w:t xml:space="preserve">som </w:t>
      </w:r>
      <w:r w:rsidRPr="0079336C">
        <w:rPr>
          <w:rFonts w:ascii="Calibri" w:hAnsi="Calibri"/>
          <w:b w:val="0"/>
          <w:sz w:val="22"/>
          <w:szCs w:val="22"/>
          <w:lang w:val="da-DK"/>
        </w:rPr>
        <w:t xml:space="preserve">Bosch </w:t>
      </w:r>
      <w:r w:rsidR="00DF0501" w:rsidRPr="0079336C">
        <w:rPr>
          <w:rFonts w:ascii="Calibri" w:hAnsi="Calibri"/>
          <w:b w:val="0"/>
          <w:sz w:val="22"/>
          <w:szCs w:val="22"/>
          <w:lang w:val="da-DK"/>
        </w:rPr>
        <w:t xml:space="preserve">for nyligt </w:t>
      </w:r>
      <w:r w:rsidRPr="0079336C">
        <w:rPr>
          <w:rFonts w:ascii="Calibri" w:hAnsi="Calibri"/>
          <w:b w:val="0"/>
          <w:sz w:val="22"/>
          <w:szCs w:val="22"/>
          <w:lang w:val="da-DK"/>
        </w:rPr>
        <w:t>har opnået.</w:t>
      </w:r>
    </w:p>
    <w:p w:rsidR="00F337C3" w:rsidRPr="00F337C3" w:rsidRDefault="00DF0501" w:rsidP="00052468">
      <w:r>
        <w:rPr>
          <w:b/>
          <w:noProof/>
        </w:rPr>
        <w:drawing>
          <wp:anchor distT="0" distB="0" distL="114300" distR="114300" simplePos="0" relativeHeight="251662336" behindDoc="1" locked="0" layoutInCell="1" allowOverlap="1">
            <wp:simplePos x="0" y="0"/>
            <wp:positionH relativeFrom="column">
              <wp:posOffset>4947285</wp:posOffset>
            </wp:positionH>
            <wp:positionV relativeFrom="paragraph">
              <wp:posOffset>223520</wp:posOffset>
            </wp:positionV>
            <wp:extent cx="1438275" cy="1885950"/>
            <wp:effectExtent l="0" t="0" r="9525" b="0"/>
            <wp:wrapTight wrapText="bothSides">
              <wp:wrapPolygon edited="0">
                <wp:start x="0" y="0"/>
                <wp:lineTo x="0" y="21382"/>
                <wp:lineTo x="21457" y="21382"/>
                <wp:lineTo x="21457" y="0"/>
                <wp:lineTo x="0" y="0"/>
              </wp:wrapPolygon>
            </wp:wrapTight>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438275" cy="1885950"/>
                    </a:xfrm>
                    <a:prstGeom prst="rect">
                      <a:avLst/>
                    </a:prstGeom>
                  </pic:spPr>
                </pic:pic>
              </a:graphicData>
            </a:graphic>
          </wp:anchor>
        </w:drawing>
      </w:r>
      <w:r w:rsidR="00F337C3" w:rsidRPr="00F337C3">
        <w:rPr>
          <w:b/>
        </w:rPr>
        <w:t xml:space="preserve">Serie 6: </w:t>
      </w:r>
      <w:r w:rsidR="00F20BBF">
        <w:rPr>
          <w:b/>
        </w:rPr>
        <w:t>Køle</w:t>
      </w:r>
      <w:r w:rsidR="00A41C6D">
        <w:rPr>
          <w:b/>
        </w:rPr>
        <w:t>/F</w:t>
      </w:r>
      <w:r w:rsidR="00F20BBF">
        <w:rPr>
          <w:b/>
        </w:rPr>
        <w:t>ryseskab</w:t>
      </w:r>
      <w:r w:rsidR="00EB67C2">
        <w:rPr>
          <w:b/>
        </w:rPr>
        <w:br/>
      </w:r>
      <w:r w:rsidR="0079336C">
        <w:rPr>
          <w:rFonts w:cstheme="minorHAnsi"/>
          <w:b/>
          <w:noProof/>
        </w:rPr>
        <w:drawing>
          <wp:anchor distT="0" distB="0" distL="114300" distR="114300" simplePos="0" relativeHeight="251663360" behindDoc="1" locked="0" layoutInCell="1" allowOverlap="1">
            <wp:simplePos x="0" y="0"/>
            <wp:positionH relativeFrom="column">
              <wp:posOffset>4012565</wp:posOffset>
            </wp:positionH>
            <wp:positionV relativeFrom="paragraph">
              <wp:posOffset>562610</wp:posOffset>
            </wp:positionV>
            <wp:extent cx="696595" cy="800100"/>
            <wp:effectExtent l="0" t="0" r="8255" b="0"/>
            <wp:wrapSquare wrapText="bothSides"/>
            <wp:docPr id="9"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96595" cy="800100"/>
                    </a:xfrm>
                    <a:prstGeom prst="rect">
                      <a:avLst/>
                    </a:prstGeom>
                  </pic:spPr>
                </pic:pic>
              </a:graphicData>
            </a:graphic>
          </wp:anchor>
        </w:drawing>
      </w:r>
      <w:r w:rsidR="00A41C6D">
        <w:t>Serie 6-</w:t>
      </w:r>
      <w:r w:rsidR="00F337C3">
        <w:t xml:space="preserve">køleskabe fra Bosch er </w:t>
      </w:r>
      <w:r w:rsidR="00F337C3" w:rsidRPr="00F337C3">
        <w:t>energieffektiv</w:t>
      </w:r>
      <w:r w:rsidR="00C20E49">
        <w:t>e</w:t>
      </w:r>
      <w:r w:rsidR="0079336C">
        <w:t xml:space="preserve"> og </w:t>
      </w:r>
      <w:r w:rsidR="00F337C3" w:rsidRPr="00F337C3">
        <w:t xml:space="preserve">har </w:t>
      </w:r>
      <w:r w:rsidR="00286364">
        <w:t>smart</w:t>
      </w:r>
      <w:r w:rsidR="00EF0030">
        <w:t>e</w:t>
      </w:r>
      <w:r w:rsidR="00286364" w:rsidRPr="00F337C3">
        <w:t xml:space="preserve"> </w:t>
      </w:r>
      <w:r w:rsidR="00F337C3" w:rsidRPr="00F337C3">
        <w:t>funktion</w:t>
      </w:r>
      <w:r w:rsidR="00EF0030">
        <w:t>er</w:t>
      </w:r>
      <w:r w:rsidR="00F337C3">
        <w:t xml:space="preserve">, som </w:t>
      </w:r>
      <w:r w:rsidR="00EF0030">
        <w:t>sikrer</w:t>
      </w:r>
      <w:r w:rsidR="00F337C3">
        <w:t xml:space="preserve">, at </w:t>
      </w:r>
      <w:r w:rsidR="00F337C3" w:rsidRPr="00F337C3">
        <w:t xml:space="preserve">frugt og grøntsager </w:t>
      </w:r>
      <w:r w:rsidR="00F337C3">
        <w:t xml:space="preserve">holdes </w:t>
      </w:r>
      <w:r w:rsidR="00F337C3" w:rsidRPr="00F337C3">
        <w:t>friske i længere tid.</w:t>
      </w:r>
      <w:r w:rsidR="00F337C3">
        <w:t xml:space="preserve"> </w:t>
      </w:r>
      <w:r w:rsidR="0079336C">
        <w:t>K</w:t>
      </w:r>
      <w:r w:rsidR="00286364">
        <w:t xml:space="preserve">øleskabet </w:t>
      </w:r>
      <w:r w:rsidR="00EF0030">
        <w:t>har</w:t>
      </w:r>
      <w:r w:rsidR="00286364">
        <w:t xml:space="preserve"> </w:t>
      </w:r>
      <w:r w:rsidR="00EF0030">
        <w:t>den</w:t>
      </w:r>
      <w:r w:rsidR="0079336C">
        <w:t xml:space="preserve"> bedste energiklasse A+++.</w:t>
      </w:r>
    </w:p>
    <w:p w:rsidR="0079336C" w:rsidRDefault="00F337C3">
      <w:r w:rsidRPr="0079336C">
        <w:rPr>
          <w:rFonts w:cstheme="minorHAnsi"/>
          <w:i/>
        </w:rPr>
        <w:t xml:space="preserve">Produktnummer: KGE36BI40 </w:t>
      </w:r>
      <w:r w:rsidRPr="00F337C3">
        <w:rPr>
          <w:rFonts w:cstheme="minorHAnsi"/>
        </w:rPr>
        <w:br/>
      </w:r>
      <w:r w:rsidR="008727D0">
        <w:rPr>
          <w:rFonts w:cs="Arial"/>
        </w:rPr>
        <w:t>Køle-/fryseskab, højde 186 cm</w:t>
      </w:r>
      <w:r w:rsidR="0079336C">
        <w:rPr>
          <w:rFonts w:cs="Arial"/>
        </w:rPr>
        <w:t>, s</w:t>
      </w:r>
      <w:r w:rsidR="008727D0">
        <w:rPr>
          <w:rFonts w:cs="Arial"/>
        </w:rPr>
        <w:t xml:space="preserve">tål med </w:t>
      </w:r>
      <w:proofErr w:type="spellStart"/>
      <w:r w:rsidR="008727D0">
        <w:rPr>
          <w:rFonts w:cs="Arial"/>
        </w:rPr>
        <w:t>EasyClean</w:t>
      </w:r>
      <w:proofErr w:type="spellEnd"/>
      <w:r w:rsidR="003A6C76">
        <w:rPr>
          <w:rFonts w:cs="Arial"/>
        </w:rPr>
        <w:t>, A+++</w:t>
      </w:r>
    </w:p>
    <w:p w:rsidR="00075F96" w:rsidRDefault="001E79D4">
      <w:pPr>
        <w:rPr>
          <w:i/>
        </w:rPr>
      </w:pPr>
      <w:r>
        <w:t>Den</w:t>
      </w:r>
      <w:r w:rsidR="00F337C3">
        <w:t xml:space="preserve"> danske </w:t>
      </w:r>
      <w:r>
        <w:t>forbrugerorganisation</w:t>
      </w:r>
      <w:r w:rsidR="00F337C3">
        <w:t xml:space="preserve">, </w:t>
      </w:r>
      <w:r>
        <w:t>Forbrugerrådet Tænk</w:t>
      </w:r>
      <w:r w:rsidR="00F20BBF">
        <w:t>,</w:t>
      </w:r>
      <w:r w:rsidR="00F337C3">
        <w:t xml:space="preserve"> skrev om dette køleskab: </w:t>
      </w:r>
      <w:r w:rsidR="00075F96">
        <w:br/>
      </w:r>
      <w:r w:rsidR="00286364">
        <w:rPr>
          <w:rStyle w:val="Fremhv"/>
        </w:rPr>
        <w:t>Kølefryseskabet fra Bosch er forholdsvist billigt, har et lavt energiforbrug, det er et af de mest støjsvage i testen</w:t>
      </w:r>
      <w:r w:rsidR="00EF0030">
        <w:rPr>
          <w:rStyle w:val="Fremhv"/>
        </w:rPr>
        <w:t>,</w:t>
      </w:r>
      <w:r w:rsidR="00286364">
        <w:rPr>
          <w:rStyle w:val="Fremhv"/>
        </w:rPr>
        <w:t xml:space="preserve"> og det klarer sig godt på </w:t>
      </w:r>
      <w:bookmarkStart w:id="0" w:name="_GoBack"/>
      <w:bookmarkEnd w:id="0"/>
      <w:r w:rsidR="00286364">
        <w:rPr>
          <w:rStyle w:val="Fremhv"/>
        </w:rPr>
        <w:t>næsten alle testparametre.”</w:t>
      </w:r>
    </w:p>
    <w:p w:rsidR="00052468" w:rsidRDefault="001915C3">
      <w:pPr>
        <w:rPr>
          <w:b/>
        </w:rPr>
      </w:pPr>
      <w:r>
        <w:rPr>
          <w:b/>
          <w:noProof/>
        </w:rPr>
        <w:lastRenderedPageBreak/>
        <w:drawing>
          <wp:anchor distT="0" distB="0" distL="114300" distR="114300" simplePos="0" relativeHeight="251665408" behindDoc="0" locked="0" layoutInCell="1" allowOverlap="1">
            <wp:simplePos x="0" y="0"/>
            <wp:positionH relativeFrom="margin">
              <wp:posOffset>4604385</wp:posOffset>
            </wp:positionH>
            <wp:positionV relativeFrom="paragraph">
              <wp:posOffset>-106045</wp:posOffset>
            </wp:positionV>
            <wp:extent cx="1555115" cy="1866900"/>
            <wp:effectExtent l="0" t="0" r="6985" b="0"/>
            <wp:wrapSquare wrapText="bothSides"/>
            <wp:docPr id="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115" cy="1866900"/>
                    </a:xfrm>
                    <a:prstGeom prst="rect">
                      <a:avLst/>
                    </a:prstGeom>
                  </pic:spPr>
                </pic:pic>
              </a:graphicData>
            </a:graphic>
          </wp:anchor>
        </w:drawing>
      </w:r>
    </w:p>
    <w:p w:rsidR="00075F96" w:rsidRDefault="00075F96" w:rsidP="001915C3">
      <w:pPr>
        <w:tabs>
          <w:tab w:val="left" w:pos="6810"/>
        </w:tabs>
        <w:rPr>
          <w:b/>
        </w:rPr>
      </w:pPr>
      <w:r>
        <w:rPr>
          <w:b/>
        </w:rPr>
        <w:t>Serie 6</w:t>
      </w:r>
      <w:r w:rsidR="00363094">
        <w:rPr>
          <w:b/>
        </w:rPr>
        <w:t>:</w:t>
      </w:r>
      <w:r w:rsidR="00A41C6D">
        <w:rPr>
          <w:b/>
        </w:rPr>
        <w:t xml:space="preserve"> Ac</w:t>
      </w:r>
      <w:r>
        <w:rPr>
          <w:b/>
        </w:rPr>
        <w:t>tiv</w:t>
      </w:r>
      <w:r w:rsidR="00A41C6D">
        <w:rPr>
          <w:b/>
        </w:rPr>
        <w:t xml:space="preserve">e Water – </w:t>
      </w:r>
      <w:r>
        <w:rPr>
          <w:b/>
        </w:rPr>
        <w:t>opvaskemaskine</w:t>
      </w:r>
      <w:r w:rsidR="001915C3">
        <w:rPr>
          <w:b/>
        </w:rPr>
        <w:tab/>
      </w:r>
    </w:p>
    <w:p w:rsidR="00075F96" w:rsidRDefault="00075F96">
      <w:pPr>
        <w:rPr>
          <w:rFonts w:cstheme="minorHAnsi"/>
        </w:rPr>
      </w:pPr>
      <w:r>
        <w:t xml:space="preserve">Denne opvaskemaskine har vundet tre forskellige uafhængige priser, nemlig Råd &amp; </w:t>
      </w:r>
      <w:proofErr w:type="spellStart"/>
      <w:r>
        <w:t>Rön</w:t>
      </w:r>
      <w:proofErr w:type="spellEnd"/>
      <w:r>
        <w:t xml:space="preserve"> 2015, </w:t>
      </w:r>
      <w:proofErr w:type="spellStart"/>
      <w:r>
        <w:t>Kaluttaja</w:t>
      </w:r>
      <w:proofErr w:type="spellEnd"/>
      <w:r>
        <w:t xml:space="preserve"> 2015 og </w:t>
      </w:r>
      <w:r w:rsidR="00286364">
        <w:t xml:space="preserve">hos Forbrugerrådet </w:t>
      </w:r>
      <w:r w:rsidR="001E79D4">
        <w:t>Tænk</w:t>
      </w:r>
      <w:r>
        <w:t xml:space="preserve"> </w:t>
      </w:r>
      <w:r w:rsidR="00286364">
        <w:t xml:space="preserve">i </w:t>
      </w:r>
      <w:r>
        <w:t xml:space="preserve">april 2015. </w:t>
      </w:r>
      <w:r w:rsidR="0079336C">
        <w:t xml:space="preserve">Maskinen </w:t>
      </w:r>
      <w:r w:rsidR="003A6C76">
        <w:t>har et lavt lydniveau</w:t>
      </w:r>
      <w:r w:rsidR="0079336C">
        <w:t xml:space="preserve">, </w:t>
      </w:r>
      <w:r>
        <w:t xml:space="preserve">bruger meget lidt </w:t>
      </w:r>
      <w:r w:rsidR="003A6C76">
        <w:t>vand og strøm</w:t>
      </w:r>
      <w:r w:rsidR="00EB67C2">
        <w:t>,</w:t>
      </w:r>
      <w:r w:rsidR="0079336C">
        <w:t xml:space="preserve"> og har et</w:t>
      </w:r>
      <w:r>
        <w:t xml:space="preserve"> </w:t>
      </w:r>
      <w:r w:rsidR="0079336C">
        <w:t>effektivt</w:t>
      </w:r>
      <w:r w:rsidR="00286364">
        <w:t xml:space="preserve"> </w:t>
      </w:r>
      <w:r>
        <w:t>tørreprogram</w:t>
      </w:r>
      <w:r w:rsidR="0079336C">
        <w:t xml:space="preserve"> med f</w:t>
      </w:r>
      <w:r w:rsidR="00E17AD4">
        <w:t xml:space="preserve">unktionen </w:t>
      </w:r>
      <w:proofErr w:type="spellStart"/>
      <w:r w:rsidRPr="00E17AD4">
        <w:rPr>
          <w:rFonts w:cstheme="minorHAnsi"/>
        </w:rPr>
        <w:t>Zeolith</w:t>
      </w:r>
      <w:proofErr w:type="spellEnd"/>
      <w:r w:rsidR="003A6C76">
        <w:rPr>
          <w:rFonts w:cstheme="minorHAnsi"/>
        </w:rPr>
        <w:t>-tørring</w:t>
      </w:r>
      <w:r w:rsidRPr="00E17AD4">
        <w:rPr>
          <w:rFonts w:cstheme="minorHAnsi"/>
        </w:rPr>
        <w:t>®</w:t>
      </w:r>
      <w:r w:rsidR="00EB67C2">
        <w:rPr>
          <w:rFonts w:cstheme="minorHAnsi"/>
        </w:rPr>
        <w:t>, som gør at</w:t>
      </w:r>
      <w:r w:rsidR="003A6C76">
        <w:rPr>
          <w:rFonts w:cstheme="minorHAnsi"/>
        </w:rPr>
        <w:t xml:space="preserve"> maskinen tørrer ekstremt effektivt, og samtidig sparer på strømmen, så maskinen er i bedste energiklasse A+++.</w:t>
      </w:r>
    </w:p>
    <w:p w:rsidR="0079336C" w:rsidRDefault="00E11BC0" w:rsidP="001915C3">
      <w:r w:rsidRPr="0079336C">
        <w:rPr>
          <w:rFonts w:cstheme="minorHAnsi"/>
          <w:i/>
          <w:noProof/>
        </w:rPr>
        <w:drawing>
          <wp:anchor distT="0" distB="0" distL="114300" distR="114300" simplePos="0" relativeHeight="251674624" behindDoc="1" locked="0" layoutInCell="1" allowOverlap="1">
            <wp:simplePos x="0" y="0"/>
            <wp:positionH relativeFrom="column">
              <wp:posOffset>4299585</wp:posOffset>
            </wp:positionH>
            <wp:positionV relativeFrom="paragraph">
              <wp:posOffset>610235</wp:posOffset>
            </wp:positionV>
            <wp:extent cx="952500" cy="393065"/>
            <wp:effectExtent l="0" t="0" r="0" b="0"/>
            <wp:wrapTight wrapText="bothSides">
              <wp:wrapPolygon edited="0">
                <wp:start x="0" y="0"/>
                <wp:lineTo x="0" y="20937"/>
                <wp:lineTo x="21168" y="20937"/>
                <wp:lineTo x="21168" y="0"/>
                <wp:lineTo x="0" y="0"/>
              </wp:wrapPolygon>
            </wp:wrapTight>
            <wp:docPr id="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393065"/>
                    </a:xfrm>
                    <a:prstGeom prst="rect">
                      <a:avLst/>
                    </a:prstGeom>
                  </pic:spPr>
                </pic:pic>
              </a:graphicData>
            </a:graphic>
          </wp:anchor>
        </w:drawing>
      </w:r>
      <w:r w:rsidR="001915C3" w:rsidRPr="0079336C">
        <w:rPr>
          <w:rFonts w:cstheme="minorHAnsi"/>
          <w:i/>
          <w:noProof/>
        </w:rPr>
        <w:drawing>
          <wp:anchor distT="0" distB="0" distL="114300" distR="114300" simplePos="0" relativeHeight="251656704" behindDoc="1" locked="0" layoutInCell="1" allowOverlap="1">
            <wp:simplePos x="0" y="0"/>
            <wp:positionH relativeFrom="column">
              <wp:posOffset>4299585</wp:posOffset>
            </wp:positionH>
            <wp:positionV relativeFrom="paragraph">
              <wp:posOffset>2540</wp:posOffset>
            </wp:positionV>
            <wp:extent cx="952500" cy="466725"/>
            <wp:effectExtent l="19050" t="0" r="0" b="0"/>
            <wp:wrapTight wrapText="bothSides">
              <wp:wrapPolygon edited="0">
                <wp:start x="-432" y="0"/>
                <wp:lineTo x="-432" y="21159"/>
                <wp:lineTo x="21600" y="21159"/>
                <wp:lineTo x="21600" y="0"/>
                <wp:lineTo x="-432" y="0"/>
              </wp:wrapPolygon>
            </wp:wrapTight>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52500" cy="466725"/>
                    </a:xfrm>
                    <a:prstGeom prst="rect">
                      <a:avLst/>
                    </a:prstGeom>
                  </pic:spPr>
                </pic:pic>
              </a:graphicData>
            </a:graphic>
          </wp:anchor>
        </w:drawing>
      </w:r>
      <w:r w:rsidR="001915C3" w:rsidRPr="0079336C">
        <w:rPr>
          <w:rFonts w:cstheme="minorHAnsi"/>
          <w:i/>
          <w:noProof/>
        </w:rPr>
        <w:drawing>
          <wp:anchor distT="0" distB="0" distL="114300" distR="114300" simplePos="0" relativeHeight="251654656" behindDoc="1" locked="0" layoutInCell="1" allowOverlap="1">
            <wp:simplePos x="0" y="0"/>
            <wp:positionH relativeFrom="column">
              <wp:posOffset>5309235</wp:posOffset>
            </wp:positionH>
            <wp:positionV relativeFrom="paragraph">
              <wp:posOffset>59690</wp:posOffset>
            </wp:positionV>
            <wp:extent cx="696595" cy="800100"/>
            <wp:effectExtent l="19050" t="0" r="8255" b="0"/>
            <wp:wrapTight wrapText="bothSides">
              <wp:wrapPolygon edited="0">
                <wp:start x="-591" y="0"/>
                <wp:lineTo x="-591" y="21086"/>
                <wp:lineTo x="21856" y="21086"/>
                <wp:lineTo x="21856" y="0"/>
                <wp:lineTo x="-591" y="0"/>
              </wp:wrapPolygon>
            </wp:wrapTight>
            <wp:docPr id="1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800100"/>
                    </a:xfrm>
                    <a:prstGeom prst="rect">
                      <a:avLst/>
                    </a:prstGeom>
                  </pic:spPr>
                </pic:pic>
              </a:graphicData>
            </a:graphic>
          </wp:anchor>
        </w:drawing>
      </w:r>
      <w:r w:rsidR="001915C3" w:rsidRPr="0079336C">
        <w:rPr>
          <w:rFonts w:cstheme="minorHAnsi"/>
          <w:i/>
        </w:rPr>
        <w:t>Produktnummer: SMU51M12SK</w:t>
      </w:r>
      <w:r w:rsidR="00085D08">
        <w:rPr>
          <w:rFonts w:cstheme="minorHAnsi"/>
        </w:rPr>
        <w:br/>
      </w:r>
      <w:proofErr w:type="spellStart"/>
      <w:r w:rsidR="007839AA" w:rsidRPr="007839AA">
        <w:t>ActiveWater</w:t>
      </w:r>
      <w:proofErr w:type="spellEnd"/>
      <w:r w:rsidR="007839AA" w:rsidRPr="007839AA">
        <w:t xml:space="preserve"> Opvaskemaskine, 60 cm bred</w:t>
      </w:r>
      <w:r w:rsidR="0079336C">
        <w:t>, hvid</w:t>
      </w:r>
      <w:r w:rsidR="003A6C76">
        <w:t>, A+++</w:t>
      </w:r>
    </w:p>
    <w:p w:rsidR="001915C3" w:rsidRPr="001915C3" w:rsidRDefault="001915C3" w:rsidP="001915C3">
      <w:pPr>
        <w:rPr>
          <w:rFonts w:eastAsia="Times New Roman" w:cs="Arial"/>
          <w:i/>
          <w:color w:val="000000"/>
          <w:lang w:eastAsia="nb-NO"/>
        </w:rPr>
      </w:pPr>
      <w:r w:rsidRPr="001915C3">
        <w:rPr>
          <w:rFonts w:eastAsia="Times New Roman" w:cs="Arial"/>
          <w:color w:val="000000"/>
          <w:lang w:eastAsia="nb-NO"/>
        </w:rPr>
        <w:t xml:space="preserve">Råd og </w:t>
      </w:r>
      <w:proofErr w:type="spellStart"/>
      <w:r w:rsidRPr="001915C3">
        <w:rPr>
          <w:rFonts w:eastAsia="Times New Roman" w:cs="Arial"/>
          <w:color w:val="000000"/>
          <w:lang w:eastAsia="nb-NO"/>
        </w:rPr>
        <w:t>Rön</w:t>
      </w:r>
      <w:proofErr w:type="spellEnd"/>
      <w:r w:rsidRPr="001915C3">
        <w:rPr>
          <w:rFonts w:eastAsia="Times New Roman" w:cs="Arial"/>
          <w:color w:val="000000"/>
          <w:lang w:eastAsia="nb-NO"/>
        </w:rPr>
        <w:t xml:space="preserve"> skriver:</w:t>
      </w:r>
      <w:r>
        <w:rPr>
          <w:rFonts w:eastAsia="Times New Roman" w:cs="Arial"/>
          <w:color w:val="000000"/>
          <w:lang w:eastAsia="nb-NO"/>
        </w:rPr>
        <w:t xml:space="preserve"> ”</w:t>
      </w:r>
      <w:r w:rsidRPr="001915C3">
        <w:rPr>
          <w:rFonts w:eastAsia="Times New Roman" w:cs="Arial"/>
          <w:i/>
          <w:color w:val="000000"/>
          <w:lang w:eastAsia="nb-NO"/>
        </w:rPr>
        <w:t>Hovedårsagen, foruden at vaske</w:t>
      </w:r>
      <w:r>
        <w:rPr>
          <w:rFonts w:eastAsia="Times New Roman" w:cs="Arial"/>
          <w:i/>
          <w:color w:val="000000"/>
          <w:lang w:eastAsia="nb-NO"/>
        </w:rPr>
        <w:t xml:space="preserve"> tallerkner rene, er</w:t>
      </w:r>
      <w:r w:rsidR="00F20BBF">
        <w:rPr>
          <w:rFonts w:eastAsia="Times New Roman" w:cs="Arial"/>
          <w:i/>
          <w:color w:val="000000"/>
          <w:lang w:eastAsia="nb-NO"/>
        </w:rPr>
        <w:t>,</w:t>
      </w:r>
      <w:r>
        <w:rPr>
          <w:rFonts w:eastAsia="Times New Roman" w:cs="Arial"/>
          <w:i/>
          <w:color w:val="000000"/>
          <w:lang w:eastAsia="nb-NO"/>
        </w:rPr>
        <w:t xml:space="preserve"> at den uden tvivl har det bedste tørreprogram.”</w:t>
      </w:r>
    </w:p>
    <w:p w:rsidR="00EF0030" w:rsidRDefault="001E79D4">
      <w:pPr>
        <w:rPr>
          <w:rStyle w:val="Fremhv"/>
        </w:rPr>
      </w:pPr>
      <w:r>
        <w:t>Forbrugerrådet Tænk</w:t>
      </w:r>
      <w:r>
        <w:rPr>
          <w:rFonts w:cstheme="minorHAnsi"/>
        </w:rPr>
        <w:t xml:space="preserve"> </w:t>
      </w:r>
      <w:r w:rsidR="001915C3">
        <w:rPr>
          <w:rFonts w:cstheme="minorHAnsi"/>
        </w:rPr>
        <w:t>sk</w:t>
      </w:r>
      <w:r w:rsidR="00286364">
        <w:rPr>
          <w:rFonts w:cstheme="minorHAnsi"/>
        </w:rPr>
        <w:t>rev</w:t>
      </w:r>
      <w:r w:rsidR="001915C3">
        <w:rPr>
          <w:rFonts w:cstheme="minorHAnsi"/>
        </w:rPr>
        <w:t>: ”</w:t>
      </w:r>
      <w:r w:rsidR="00286364" w:rsidRPr="00286364">
        <w:t xml:space="preserve"> </w:t>
      </w:r>
      <w:r w:rsidR="00286364">
        <w:rPr>
          <w:rStyle w:val="Fremhv"/>
        </w:rPr>
        <w:t xml:space="preserve">Denne opvaskemaskine kan anbefales uden forbehold. Den vasker og tørrer bedre end nogen af de andre modeller i testen og samtidig har den et lavt forbrug er energi og strøm. Modellen er med </w:t>
      </w:r>
      <w:proofErr w:type="spellStart"/>
      <w:r w:rsidR="00286364">
        <w:rPr>
          <w:rStyle w:val="Fremhv"/>
        </w:rPr>
        <w:t>Zeolith</w:t>
      </w:r>
      <w:proofErr w:type="spellEnd"/>
      <w:r w:rsidR="00286364">
        <w:rPr>
          <w:rStyle w:val="Fremhv"/>
        </w:rPr>
        <w:t>-tørring</w:t>
      </w:r>
      <w:r w:rsidR="00EF0030">
        <w:rPr>
          <w:rStyle w:val="Fremhv"/>
        </w:rPr>
        <w:t>,</w:t>
      </w:r>
      <w:r w:rsidR="00286364">
        <w:rPr>
          <w:rStyle w:val="Fremhv"/>
        </w:rPr>
        <w:t xml:space="preserve"> og den formår at få selv plastikbeholdere helt tørre.”</w:t>
      </w:r>
      <w:r w:rsidR="00EF0030">
        <w:rPr>
          <w:rStyle w:val="Fremhv"/>
        </w:rPr>
        <w:t xml:space="preserve"> </w:t>
      </w:r>
    </w:p>
    <w:p w:rsidR="001915C3" w:rsidRDefault="001915C3">
      <w:r>
        <w:t xml:space="preserve">Udnævnt som ’Test Vinder’ i </w:t>
      </w:r>
      <w:proofErr w:type="spellStart"/>
      <w:r>
        <w:t>Kaluttaja</w:t>
      </w:r>
      <w:proofErr w:type="spellEnd"/>
      <w:r>
        <w:t xml:space="preserve">, 2015. </w:t>
      </w:r>
    </w:p>
    <w:p w:rsidR="001915C3" w:rsidRPr="00F20BBF" w:rsidRDefault="00567213">
      <w:pPr>
        <w:rPr>
          <w:b/>
        </w:rPr>
      </w:pPr>
      <w:r>
        <w:rPr>
          <w:b/>
          <w:noProof/>
        </w:rPr>
        <w:drawing>
          <wp:anchor distT="0" distB="0" distL="114300" distR="114300" simplePos="0" relativeHeight="251676672" behindDoc="0" locked="0" layoutInCell="1" allowOverlap="1">
            <wp:simplePos x="0" y="0"/>
            <wp:positionH relativeFrom="column">
              <wp:posOffset>4903470</wp:posOffset>
            </wp:positionH>
            <wp:positionV relativeFrom="paragraph">
              <wp:posOffset>225425</wp:posOffset>
            </wp:positionV>
            <wp:extent cx="1257300" cy="1733550"/>
            <wp:effectExtent l="19050" t="0" r="0" b="0"/>
            <wp:wrapSquare wrapText="bothSides"/>
            <wp:docPr id="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1733550"/>
                    </a:xfrm>
                    <a:prstGeom prst="rect">
                      <a:avLst/>
                    </a:prstGeom>
                  </pic:spPr>
                </pic:pic>
              </a:graphicData>
            </a:graphic>
          </wp:anchor>
        </w:drawing>
      </w:r>
    </w:p>
    <w:p w:rsidR="001915C3" w:rsidRPr="0079336C" w:rsidRDefault="001915C3">
      <w:pPr>
        <w:rPr>
          <w:b/>
        </w:rPr>
      </w:pPr>
      <w:r w:rsidRPr="0079336C">
        <w:rPr>
          <w:b/>
        </w:rPr>
        <w:t xml:space="preserve">Serie 8: </w:t>
      </w:r>
      <w:r w:rsidR="00286364" w:rsidRPr="0079336C">
        <w:rPr>
          <w:b/>
        </w:rPr>
        <w:t>Tørretumbler</w:t>
      </w:r>
    </w:p>
    <w:p w:rsidR="001915C3" w:rsidRDefault="001915C3" w:rsidP="001915C3">
      <w:r>
        <w:t>Bosch</w:t>
      </w:r>
      <w:r w:rsidR="00363094">
        <w:t>s</w:t>
      </w:r>
      <w:r>
        <w:t xml:space="preserve"> Serie 8 v</w:t>
      </w:r>
      <w:r w:rsidRPr="001915C3">
        <w:t>armepumpe</w:t>
      </w:r>
      <w:r>
        <w:t>tørretumbler</w:t>
      </w:r>
      <w:r w:rsidRPr="001915C3">
        <w:t xml:space="preserve"> har et lavt energiforbrug og sparer</w:t>
      </w:r>
      <w:r w:rsidR="0079336C">
        <w:t xml:space="preserve"> dermed</w:t>
      </w:r>
      <w:r w:rsidRPr="001915C3">
        <w:t xml:space="preserve"> </w:t>
      </w:r>
      <w:r w:rsidR="00363094">
        <w:t>på strømmen</w:t>
      </w:r>
      <w:r w:rsidRPr="001915C3">
        <w:t>. De</w:t>
      </w:r>
      <w:r>
        <w:t>n</w:t>
      </w:r>
      <w:r w:rsidRPr="001915C3">
        <w:t xml:space="preserve"> tørrer ekstremt effektiv</w:t>
      </w:r>
      <w:r w:rsidR="00363094">
        <w:t>t</w:t>
      </w:r>
      <w:r w:rsidRPr="001915C3">
        <w:t xml:space="preserve"> og har en særlig funktionalitet for </w:t>
      </w:r>
      <w:r w:rsidR="00286364">
        <w:t>personer</w:t>
      </w:r>
      <w:r w:rsidR="00286364" w:rsidRPr="001915C3">
        <w:t xml:space="preserve"> </w:t>
      </w:r>
      <w:r w:rsidRPr="001915C3">
        <w:t>med følsom hud elle</w:t>
      </w:r>
      <w:r w:rsidR="00363094">
        <w:t xml:space="preserve">r allergi. </w:t>
      </w:r>
      <w:r w:rsidR="0079336C">
        <w:t>Og så</w:t>
      </w:r>
      <w:r>
        <w:t xml:space="preserve"> </w:t>
      </w:r>
      <w:r w:rsidR="00286364">
        <w:t>høres den knapt nok</w:t>
      </w:r>
      <w:r>
        <w:t>.</w:t>
      </w:r>
      <w:r w:rsidR="00443DF1">
        <w:t xml:space="preserve"> Tørretumbleren har energiklasse A++, og med den selvrensende kondensator sikres at effektiviteten bevares i hele maskinens levetid. Hvis man glemmer at rense kondensatoren, falder effektiviteten og </w:t>
      </w:r>
      <w:proofErr w:type="spellStart"/>
      <w:r w:rsidR="00443DF1">
        <w:t>elforbruet</w:t>
      </w:r>
      <w:proofErr w:type="spellEnd"/>
      <w:r w:rsidR="00443DF1">
        <w:t xml:space="preserve"> stiger allerede efter </w:t>
      </w:r>
      <w:r w:rsidR="003A6C76">
        <w:t>fem gange.</w:t>
      </w:r>
    </w:p>
    <w:p w:rsidR="0079336C" w:rsidRDefault="00567213" w:rsidP="001915C3">
      <w:pPr>
        <w:rPr>
          <w:rFonts w:cstheme="minorHAnsi"/>
        </w:rPr>
      </w:pPr>
      <w:r w:rsidRPr="0079336C">
        <w:rPr>
          <w:rFonts w:cstheme="minorHAnsi"/>
          <w:i/>
          <w:noProof/>
        </w:rPr>
        <w:drawing>
          <wp:anchor distT="0" distB="0" distL="114300" distR="114300" simplePos="0" relativeHeight="251677696" behindDoc="1" locked="0" layoutInCell="1" allowOverlap="1">
            <wp:simplePos x="0" y="0"/>
            <wp:positionH relativeFrom="column">
              <wp:posOffset>5404485</wp:posOffset>
            </wp:positionH>
            <wp:positionV relativeFrom="paragraph">
              <wp:posOffset>403860</wp:posOffset>
            </wp:positionV>
            <wp:extent cx="756285" cy="885825"/>
            <wp:effectExtent l="19050" t="0" r="5715" b="0"/>
            <wp:wrapTight wrapText="bothSides">
              <wp:wrapPolygon edited="0">
                <wp:start x="-544" y="0"/>
                <wp:lineTo x="-544" y="21368"/>
                <wp:lineTo x="21763" y="21368"/>
                <wp:lineTo x="21763" y="0"/>
                <wp:lineTo x="-544" y="0"/>
              </wp:wrapPolygon>
            </wp:wrapTight>
            <wp:docPr id="6"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756285" cy="885825"/>
                    </a:xfrm>
                    <a:prstGeom prst="rect">
                      <a:avLst/>
                    </a:prstGeom>
                  </pic:spPr>
                </pic:pic>
              </a:graphicData>
            </a:graphic>
          </wp:anchor>
        </w:drawing>
      </w:r>
      <w:r w:rsidR="001915C3" w:rsidRPr="0079336C">
        <w:rPr>
          <w:rFonts w:cstheme="minorHAnsi"/>
          <w:i/>
        </w:rPr>
        <w:t xml:space="preserve">Produktnummer: </w:t>
      </w:r>
      <w:r w:rsidR="001915C3" w:rsidRPr="0079336C">
        <w:rPr>
          <w:i/>
        </w:rPr>
        <w:t>WTW875M8SN</w:t>
      </w:r>
      <w:r w:rsidR="00085D08">
        <w:rPr>
          <w:rFonts w:cstheme="minorHAnsi"/>
        </w:rPr>
        <w:br/>
      </w:r>
      <w:r w:rsidR="008727D0">
        <w:rPr>
          <w:rFonts w:cs="Arial"/>
        </w:rPr>
        <w:t xml:space="preserve">Kondenstørretumbler med </w:t>
      </w:r>
      <w:r w:rsidR="00085D08">
        <w:rPr>
          <w:rFonts w:cs="Arial"/>
        </w:rPr>
        <w:t>varmepumpe</w:t>
      </w:r>
      <w:r w:rsidR="00085D08" w:rsidRPr="007839AA">
        <w:rPr>
          <w:rFonts w:cs="Arial"/>
        </w:rPr>
        <w:t>,</w:t>
      </w:r>
      <w:r w:rsidR="007839AA" w:rsidRPr="007839AA">
        <w:rPr>
          <w:rFonts w:cs="Arial"/>
        </w:rPr>
        <w:t xml:space="preserve"> selvrensende kondensator</w:t>
      </w:r>
      <w:r w:rsidR="0079336C">
        <w:rPr>
          <w:rFonts w:cs="Arial"/>
        </w:rPr>
        <w:t>, hvid</w:t>
      </w:r>
      <w:r w:rsidR="00443DF1">
        <w:rPr>
          <w:rFonts w:cs="Arial"/>
        </w:rPr>
        <w:t>, A++</w:t>
      </w:r>
    </w:p>
    <w:p w:rsidR="001915C3" w:rsidRDefault="001915C3" w:rsidP="001915C3">
      <w:r w:rsidRPr="001915C3">
        <w:t>Tildelt "Be</w:t>
      </w:r>
      <w:r w:rsidR="001E79D4">
        <w:t xml:space="preserve">dst i Test" af </w:t>
      </w:r>
      <w:r w:rsidR="001E79D4">
        <w:t>Forbrugerrådet Tænk</w:t>
      </w:r>
      <w:r w:rsidRPr="001915C3">
        <w:t xml:space="preserve">, </w:t>
      </w:r>
      <w:r w:rsidR="00E81623">
        <w:t xml:space="preserve">september 2015. </w:t>
      </w:r>
      <w:r w:rsidR="001E79D4">
        <w:t xml:space="preserve">Forbrugerrådet </w:t>
      </w:r>
      <w:r w:rsidR="00E81623">
        <w:t>skrev: "</w:t>
      </w:r>
      <w:r w:rsidR="00286364" w:rsidRPr="00286364">
        <w:t xml:space="preserve"> </w:t>
      </w:r>
      <w:r w:rsidR="00286364">
        <w:rPr>
          <w:rStyle w:val="Fremhv"/>
        </w:rPr>
        <w:t>“Denne model fra Bosch med energimærkningen A++ klarer sig godt på alle testparametre og bliver Bedst i Test. Energiforbruget er lavt, den formår at opsamle det meste af vandet i vandbeholderen</w:t>
      </w:r>
      <w:r w:rsidR="00EF0030">
        <w:rPr>
          <w:rStyle w:val="Fremhv"/>
        </w:rPr>
        <w:t>,</w:t>
      </w:r>
      <w:r w:rsidR="00286364">
        <w:rPr>
          <w:rStyle w:val="Fremhv"/>
        </w:rPr>
        <w:t xml:space="preserve"> og det er en af de mindst støjende modeller i testen.”</w:t>
      </w:r>
    </w:p>
    <w:p w:rsidR="00567213" w:rsidRDefault="00567213" w:rsidP="001915C3"/>
    <w:p w:rsidR="00E81623" w:rsidRDefault="00E81623" w:rsidP="001915C3">
      <w:r>
        <w:t xml:space="preserve">For </w:t>
      </w:r>
      <w:proofErr w:type="spellStart"/>
      <w:r w:rsidR="00E11BC0">
        <w:t>high</w:t>
      </w:r>
      <w:proofErr w:type="spellEnd"/>
      <w:r w:rsidR="00E11BC0">
        <w:t xml:space="preserve"> res</w:t>
      </w:r>
      <w:r w:rsidR="00E11BC0" w:rsidRPr="004C3392">
        <w:t>-billeder</w:t>
      </w:r>
      <w:r w:rsidRPr="004C3392">
        <w:t xml:space="preserve">, </w:t>
      </w:r>
      <w:hyperlink r:id="rId14" w:history="1">
        <w:r w:rsidRPr="004C3392">
          <w:rPr>
            <w:rStyle w:val="Hyperlink"/>
          </w:rPr>
          <w:t>klik her</w:t>
        </w:r>
      </w:hyperlink>
    </w:p>
    <w:p w:rsidR="00E81623" w:rsidRDefault="00903705" w:rsidP="001915C3">
      <w:r>
        <w:t>For mere information om Bosch</w:t>
      </w:r>
      <w:r w:rsidR="00E81623">
        <w:t>s testvinder</w:t>
      </w:r>
      <w:r w:rsidR="00363094">
        <w:t>produkter</w:t>
      </w:r>
      <w:r w:rsidR="00E81623">
        <w:t xml:space="preserve"> besøg</w:t>
      </w:r>
      <w:r w:rsidR="00E81623" w:rsidRPr="00E11BC0">
        <w:t xml:space="preserve">: </w:t>
      </w:r>
      <w:hyperlink r:id="rId15" w:history="1">
        <w:r w:rsidR="00E81623" w:rsidRPr="00E11BC0">
          <w:rPr>
            <w:rStyle w:val="Hyperlink"/>
          </w:rPr>
          <w:t>http://www.bosch-home.dk</w:t>
        </w:r>
      </w:hyperlink>
      <w:r w:rsidR="00E81623">
        <w:t xml:space="preserve"> </w:t>
      </w:r>
    </w:p>
    <w:p w:rsidR="00FE1712" w:rsidRDefault="00FE1712" w:rsidP="00E81623">
      <w:pPr>
        <w:rPr>
          <w:rStyle w:val="Hyperlink"/>
          <w:b/>
          <w:color w:val="auto"/>
          <w:u w:val="none"/>
        </w:rPr>
      </w:pPr>
    </w:p>
    <w:p w:rsidR="00FE1712" w:rsidRDefault="00FE1712" w:rsidP="00E81623">
      <w:pPr>
        <w:rPr>
          <w:rStyle w:val="Hyperlink"/>
          <w:b/>
          <w:color w:val="auto"/>
          <w:u w:val="none"/>
        </w:rPr>
      </w:pPr>
    </w:p>
    <w:p w:rsidR="00FE1712" w:rsidRDefault="00FE1712" w:rsidP="00E81623">
      <w:pPr>
        <w:rPr>
          <w:rStyle w:val="Hyperlink"/>
          <w:b/>
          <w:color w:val="auto"/>
          <w:u w:val="none"/>
        </w:rPr>
      </w:pPr>
    </w:p>
    <w:p w:rsidR="00E81623" w:rsidRPr="00E81623" w:rsidRDefault="00E81623" w:rsidP="00E81623">
      <w:pPr>
        <w:rPr>
          <w:rStyle w:val="Hyperlink"/>
          <w:b/>
          <w:color w:val="auto"/>
          <w:u w:val="none"/>
        </w:rPr>
      </w:pPr>
      <w:r w:rsidRPr="00E81623">
        <w:rPr>
          <w:rStyle w:val="Hyperlink"/>
          <w:b/>
          <w:color w:val="auto"/>
          <w:u w:val="none"/>
        </w:rPr>
        <w:t>For mere info, kontakt venligst:</w:t>
      </w:r>
    </w:p>
    <w:p w:rsidR="00E81623" w:rsidRPr="00DD7F6C" w:rsidRDefault="00E81623" w:rsidP="00E81623">
      <w:pPr>
        <w:spacing w:after="0"/>
      </w:pPr>
      <w:r w:rsidRPr="00DD7F6C">
        <w:t>Heidi Bisgaard,</w:t>
      </w:r>
    </w:p>
    <w:p w:rsidR="00E81623" w:rsidRPr="00DD7F6C" w:rsidRDefault="00A66801" w:rsidP="00E81623">
      <w:pPr>
        <w:spacing w:after="0"/>
      </w:pPr>
      <w:r>
        <w:t>Kommunikationsrådgiver hos Primet</w:t>
      </w:r>
      <w:r w:rsidR="00E81623" w:rsidRPr="00DD7F6C">
        <w:t>ime</w:t>
      </w:r>
    </w:p>
    <w:p w:rsidR="00E81623" w:rsidRPr="001E79D4" w:rsidRDefault="00E81623" w:rsidP="00E81623">
      <w:pPr>
        <w:spacing w:after="0"/>
      </w:pPr>
      <w:r w:rsidRPr="001E79D4">
        <w:t>Tlf.: 61 26 01 38</w:t>
      </w:r>
    </w:p>
    <w:p w:rsidR="00E81623" w:rsidRPr="001E79D4" w:rsidRDefault="00E81623" w:rsidP="00E81623">
      <w:pPr>
        <w:spacing w:after="0"/>
      </w:pPr>
      <w:r w:rsidRPr="001E79D4">
        <w:t xml:space="preserve">E-mail: </w:t>
      </w:r>
      <w:hyperlink r:id="rId16" w:history="1">
        <w:r w:rsidR="00085D08" w:rsidRPr="001E79D4">
          <w:rPr>
            <w:rStyle w:val="Hyperlink"/>
          </w:rPr>
          <w:t>hb@primetime.dk</w:t>
        </w:r>
      </w:hyperlink>
      <w:r w:rsidR="00085D08" w:rsidRPr="001E79D4">
        <w:t xml:space="preserve"> </w:t>
      </w:r>
    </w:p>
    <w:p w:rsidR="00E81623" w:rsidRPr="001E79D4" w:rsidRDefault="00E81623" w:rsidP="001915C3"/>
    <w:p w:rsidR="00A41C6D" w:rsidRDefault="00A41C6D" w:rsidP="00A41C6D">
      <w:r>
        <w:rPr>
          <w:b/>
          <w:bCs/>
        </w:rPr>
        <w:t xml:space="preserve">Om Bosch </w:t>
      </w:r>
    </w:p>
    <w:p w:rsidR="00A41C6D" w:rsidRDefault="00A41C6D" w:rsidP="00A41C6D">
      <w:r>
        <w:t xml:space="preserve">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Hvidevarer i Europa var i 2014 EUR 11,4 milliarder. </w:t>
      </w:r>
    </w:p>
    <w:p w:rsidR="00A41C6D" w:rsidRDefault="00A41C6D" w:rsidP="00A41C6D">
      <w:r>
        <w:t xml:space="preserve">For yderligere information, besøg: </w:t>
      </w:r>
      <w:hyperlink r:id="rId17" w:history="1">
        <w:r>
          <w:rPr>
            <w:rStyle w:val="Hyperlink"/>
          </w:rPr>
          <w:t>http://www.bosch-home.dk</w:t>
        </w:r>
      </w:hyperlink>
    </w:p>
    <w:p w:rsidR="00A41C6D" w:rsidRPr="00A41C6D" w:rsidRDefault="00A41C6D" w:rsidP="001915C3"/>
    <w:p w:rsidR="00E81623" w:rsidRPr="00E81623" w:rsidRDefault="00E81623" w:rsidP="001915C3"/>
    <w:sectPr w:rsidR="00E81623" w:rsidRPr="00E81623" w:rsidSect="0079336C">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54"/>
    <w:rsid w:val="00052468"/>
    <w:rsid w:val="00075F96"/>
    <w:rsid w:val="00085D08"/>
    <w:rsid w:val="00162F6B"/>
    <w:rsid w:val="001915C3"/>
    <w:rsid w:val="001B2C18"/>
    <w:rsid w:val="001E79D4"/>
    <w:rsid w:val="00286364"/>
    <w:rsid w:val="00310A54"/>
    <w:rsid w:val="00363094"/>
    <w:rsid w:val="003A6C76"/>
    <w:rsid w:val="003B09F2"/>
    <w:rsid w:val="003D4EDD"/>
    <w:rsid w:val="00443DF1"/>
    <w:rsid w:val="00465654"/>
    <w:rsid w:val="004842AB"/>
    <w:rsid w:val="004C3392"/>
    <w:rsid w:val="004F2B68"/>
    <w:rsid w:val="00540F3F"/>
    <w:rsid w:val="00567213"/>
    <w:rsid w:val="00625CE2"/>
    <w:rsid w:val="007839AA"/>
    <w:rsid w:val="0079336C"/>
    <w:rsid w:val="00805535"/>
    <w:rsid w:val="008727D0"/>
    <w:rsid w:val="00903705"/>
    <w:rsid w:val="00A0115A"/>
    <w:rsid w:val="00A03CFF"/>
    <w:rsid w:val="00A41C6D"/>
    <w:rsid w:val="00A66801"/>
    <w:rsid w:val="00AF2C98"/>
    <w:rsid w:val="00B35F01"/>
    <w:rsid w:val="00C20E49"/>
    <w:rsid w:val="00DF0501"/>
    <w:rsid w:val="00E11BC0"/>
    <w:rsid w:val="00E17AD4"/>
    <w:rsid w:val="00E2149F"/>
    <w:rsid w:val="00E274CE"/>
    <w:rsid w:val="00E81623"/>
    <w:rsid w:val="00EB67C2"/>
    <w:rsid w:val="00EF0030"/>
    <w:rsid w:val="00F20BBF"/>
    <w:rsid w:val="00F337C3"/>
    <w:rsid w:val="00F3614E"/>
    <w:rsid w:val="00F605E2"/>
    <w:rsid w:val="00F63480"/>
    <w:rsid w:val="00FE17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5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5654"/>
    <w:rPr>
      <w:rFonts w:ascii="Tahoma" w:hAnsi="Tahoma" w:cs="Tahoma"/>
      <w:sz w:val="16"/>
      <w:szCs w:val="16"/>
    </w:rPr>
  </w:style>
  <w:style w:type="character" w:styleId="Hyperlink">
    <w:name w:val="Hyperlink"/>
    <w:basedOn w:val="Standardskrifttypeiafsnit"/>
    <w:uiPriority w:val="99"/>
    <w:unhideWhenUsed/>
    <w:rsid w:val="00E81623"/>
    <w:rPr>
      <w:color w:val="0000FF" w:themeColor="hyperlink"/>
      <w:u w:val="single"/>
    </w:rPr>
  </w:style>
  <w:style w:type="character" w:styleId="Kommentarhenvisning">
    <w:name w:val="annotation reference"/>
    <w:basedOn w:val="Standardskrifttypeiafsnit"/>
    <w:uiPriority w:val="99"/>
    <w:semiHidden/>
    <w:unhideWhenUsed/>
    <w:rsid w:val="00E2149F"/>
    <w:rPr>
      <w:sz w:val="16"/>
      <w:szCs w:val="16"/>
    </w:rPr>
  </w:style>
  <w:style w:type="paragraph" w:styleId="Kommentartekst">
    <w:name w:val="annotation text"/>
    <w:basedOn w:val="Normal"/>
    <w:link w:val="KommentartekstTegn"/>
    <w:uiPriority w:val="99"/>
    <w:semiHidden/>
    <w:unhideWhenUsed/>
    <w:rsid w:val="00E214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149F"/>
    <w:rPr>
      <w:sz w:val="20"/>
      <w:szCs w:val="20"/>
    </w:rPr>
  </w:style>
  <w:style w:type="paragraph" w:styleId="Kommentaremne">
    <w:name w:val="annotation subject"/>
    <w:basedOn w:val="Kommentartekst"/>
    <w:next w:val="Kommentartekst"/>
    <w:link w:val="KommentaremneTegn"/>
    <w:uiPriority w:val="99"/>
    <w:semiHidden/>
    <w:unhideWhenUsed/>
    <w:rsid w:val="00E2149F"/>
    <w:rPr>
      <w:b/>
      <w:bCs/>
    </w:rPr>
  </w:style>
  <w:style w:type="character" w:customStyle="1" w:styleId="KommentaremneTegn">
    <w:name w:val="Kommentaremne Tegn"/>
    <w:basedOn w:val="KommentartekstTegn"/>
    <w:link w:val="Kommentaremne"/>
    <w:uiPriority w:val="99"/>
    <w:semiHidden/>
    <w:rsid w:val="00E2149F"/>
    <w:rPr>
      <w:b/>
      <w:bCs/>
      <w:sz w:val="20"/>
      <w:szCs w:val="20"/>
    </w:rPr>
  </w:style>
  <w:style w:type="character" w:styleId="Fremhv">
    <w:name w:val="Emphasis"/>
    <w:basedOn w:val="Standardskrifttypeiafsnit"/>
    <w:uiPriority w:val="20"/>
    <w:qFormat/>
    <w:rsid w:val="00286364"/>
    <w:rPr>
      <w:i/>
      <w:iCs/>
    </w:rPr>
  </w:style>
  <w:style w:type="character" w:customStyle="1" w:styleId="price4">
    <w:name w:val="price4"/>
    <w:basedOn w:val="Standardskrifttypeiafsnit"/>
    <w:rsid w:val="00286364"/>
    <w:rPr>
      <w:rFonts w:ascii="Arial" w:hAnsi="Arial" w:cs="Arial" w:hint="default"/>
      <w:b/>
      <w:bCs/>
      <w:sz w:val="21"/>
      <w:szCs w:val="21"/>
    </w:rPr>
  </w:style>
  <w:style w:type="character" w:customStyle="1" w:styleId="dpn1">
    <w:name w:val="dpn1"/>
    <w:basedOn w:val="Standardskrifttypeiafsnit"/>
    <w:rsid w:val="008727D0"/>
    <w:rPr>
      <w:rFonts w:ascii="Arial" w:hAnsi="Arial" w:cs="Arial" w:hint="default"/>
      <w:strike w:val="0"/>
      <w:dstrike w:val="0"/>
      <w:vanish/>
      <w:webHidden w:val="0"/>
      <w:color w:val="000000"/>
      <w:sz w:val="18"/>
      <w:szCs w:val="18"/>
      <w:u w:val="none"/>
      <w:effect w:val="none"/>
      <w:specVanish w:val="0"/>
    </w:rPr>
  </w:style>
  <w:style w:type="character" w:styleId="BesgtHyperlink">
    <w:name w:val="FollowedHyperlink"/>
    <w:basedOn w:val="Standardskrifttypeiafsnit"/>
    <w:uiPriority w:val="99"/>
    <w:semiHidden/>
    <w:unhideWhenUsed/>
    <w:rsid w:val="004C3392"/>
    <w:rPr>
      <w:color w:val="800080" w:themeColor="followedHyperlink"/>
      <w:u w:val="single"/>
    </w:rPr>
  </w:style>
  <w:style w:type="paragraph" w:customStyle="1" w:styleId="Formatmall1">
    <w:name w:val="Formatmall1"/>
    <w:basedOn w:val="Normal"/>
    <w:uiPriority w:val="99"/>
    <w:rsid w:val="00E274CE"/>
    <w:pPr>
      <w:spacing w:after="0" w:line="240" w:lineRule="auto"/>
    </w:pPr>
    <w:rPr>
      <w:rFonts w:ascii="Arial" w:eastAsia="Times New Roman" w:hAnsi="Arial" w:cs="Times New Roman"/>
      <w:b/>
      <w:sz w:val="32"/>
      <w:szCs w:val="24"/>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5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5654"/>
    <w:rPr>
      <w:rFonts w:ascii="Tahoma" w:hAnsi="Tahoma" w:cs="Tahoma"/>
      <w:sz w:val="16"/>
      <w:szCs w:val="16"/>
    </w:rPr>
  </w:style>
  <w:style w:type="character" w:styleId="Hyperlink">
    <w:name w:val="Hyperlink"/>
    <w:basedOn w:val="Standardskrifttypeiafsnit"/>
    <w:uiPriority w:val="99"/>
    <w:unhideWhenUsed/>
    <w:rsid w:val="00E81623"/>
    <w:rPr>
      <w:color w:val="0000FF" w:themeColor="hyperlink"/>
      <w:u w:val="single"/>
    </w:rPr>
  </w:style>
  <w:style w:type="character" w:styleId="Kommentarhenvisning">
    <w:name w:val="annotation reference"/>
    <w:basedOn w:val="Standardskrifttypeiafsnit"/>
    <w:uiPriority w:val="99"/>
    <w:semiHidden/>
    <w:unhideWhenUsed/>
    <w:rsid w:val="00E2149F"/>
    <w:rPr>
      <w:sz w:val="16"/>
      <w:szCs w:val="16"/>
    </w:rPr>
  </w:style>
  <w:style w:type="paragraph" w:styleId="Kommentartekst">
    <w:name w:val="annotation text"/>
    <w:basedOn w:val="Normal"/>
    <w:link w:val="KommentartekstTegn"/>
    <w:uiPriority w:val="99"/>
    <w:semiHidden/>
    <w:unhideWhenUsed/>
    <w:rsid w:val="00E214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149F"/>
    <w:rPr>
      <w:sz w:val="20"/>
      <w:szCs w:val="20"/>
    </w:rPr>
  </w:style>
  <w:style w:type="paragraph" w:styleId="Kommentaremne">
    <w:name w:val="annotation subject"/>
    <w:basedOn w:val="Kommentartekst"/>
    <w:next w:val="Kommentartekst"/>
    <w:link w:val="KommentaremneTegn"/>
    <w:uiPriority w:val="99"/>
    <w:semiHidden/>
    <w:unhideWhenUsed/>
    <w:rsid w:val="00E2149F"/>
    <w:rPr>
      <w:b/>
      <w:bCs/>
    </w:rPr>
  </w:style>
  <w:style w:type="character" w:customStyle="1" w:styleId="KommentaremneTegn">
    <w:name w:val="Kommentaremne Tegn"/>
    <w:basedOn w:val="KommentartekstTegn"/>
    <w:link w:val="Kommentaremne"/>
    <w:uiPriority w:val="99"/>
    <w:semiHidden/>
    <w:rsid w:val="00E2149F"/>
    <w:rPr>
      <w:b/>
      <w:bCs/>
      <w:sz w:val="20"/>
      <w:szCs w:val="20"/>
    </w:rPr>
  </w:style>
  <w:style w:type="character" w:styleId="Fremhv">
    <w:name w:val="Emphasis"/>
    <w:basedOn w:val="Standardskrifttypeiafsnit"/>
    <w:uiPriority w:val="20"/>
    <w:qFormat/>
    <w:rsid w:val="00286364"/>
    <w:rPr>
      <w:i/>
      <w:iCs/>
    </w:rPr>
  </w:style>
  <w:style w:type="character" w:customStyle="1" w:styleId="price4">
    <w:name w:val="price4"/>
    <w:basedOn w:val="Standardskrifttypeiafsnit"/>
    <w:rsid w:val="00286364"/>
    <w:rPr>
      <w:rFonts w:ascii="Arial" w:hAnsi="Arial" w:cs="Arial" w:hint="default"/>
      <w:b/>
      <w:bCs/>
      <w:sz w:val="21"/>
      <w:szCs w:val="21"/>
    </w:rPr>
  </w:style>
  <w:style w:type="character" w:customStyle="1" w:styleId="dpn1">
    <w:name w:val="dpn1"/>
    <w:basedOn w:val="Standardskrifttypeiafsnit"/>
    <w:rsid w:val="008727D0"/>
    <w:rPr>
      <w:rFonts w:ascii="Arial" w:hAnsi="Arial" w:cs="Arial" w:hint="default"/>
      <w:strike w:val="0"/>
      <w:dstrike w:val="0"/>
      <w:vanish/>
      <w:webHidden w:val="0"/>
      <w:color w:val="000000"/>
      <w:sz w:val="18"/>
      <w:szCs w:val="18"/>
      <w:u w:val="none"/>
      <w:effect w:val="none"/>
      <w:specVanish w:val="0"/>
    </w:rPr>
  </w:style>
  <w:style w:type="character" w:styleId="BesgtHyperlink">
    <w:name w:val="FollowedHyperlink"/>
    <w:basedOn w:val="Standardskrifttypeiafsnit"/>
    <w:uiPriority w:val="99"/>
    <w:semiHidden/>
    <w:unhideWhenUsed/>
    <w:rsid w:val="004C3392"/>
    <w:rPr>
      <w:color w:val="800080" w:themeColor="followedHyperlink"/>
      <w:u w:val="single"/>
    </w:rPr>
  </w:style>
  <w:style w:type="paragraph" w:customStyle="1" w:styleId="Formatmall1">
    <w:name w:val="Formatmall1"/>
    <w:basedOn w:val="Normal"/>
    <w:uiPriority w:val="99"/>
    <w:rsid w:val="00E274CE"/>
    <w:pPr>
      <w:spacing w:after="0" w:line="240" w:lineRule="auto"/>
    </w:pPr>
    <w:rPr>
      <w:rFonts w:ascii="Arial" w:eastAsia="Times New Roman" w:hAnsi="Arial" w:cs="Times New Roman"/>
      <w:b/>
      <w:sz w:val="32"/>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354">
      <w:bodyDiv w:val="1"/>
      <w:marLeft w:val="0"/>
      <w:marRight w:val="0"/>
      <w:marTop w:val="0"/>
      <w:marBottom w:val="0"/>
      <w:divBdr>
        <w:top w:val="none" w:sz="0" w:space="0" w:color="auto"/>
        <w:left w:val="none" w:sz="0" w:space="0" w:color="auto"/>
        <w:bottom w:val="none" w:sz="0" w:space="0" w:color="auto"/>
        <w:right w:val="none" w:sz="0" w:space="0" w:color="auto"/>
      </w:divBdr>
    </w:div>
    <w:div w:id="1143884481">
      <w:bodyDiv w:val="1"/>
      <w:marLeft w:val="0"/>
      <w:marRight w:val="0"/>
      <w:marTop w:val="0"/>
      <w:marBottom w:val="0"/>
      <w:divBdr>
        <w:top w:val="none" w:sz="0" w:space="0" w:color="auto"/>
        <w:left w:val="none" w:sz="0" w:space="0" w:color="auto"/>
        <w:bottom w:val="none" w:sz="0" w:space="0" w:color="auto"/>
        <w:right w:val="none" w:sz="0" w:space="0" w:color="auto"/>
      </w:divBdr>
    </w:div>
    <w:div w:id="1605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bosch-home.dk" TargetMode="External"/><Relationship Id="rId2" Type="http://schemas.openxmlformats.org/officeDocument/2006/relationships/styles" Target="styles.xml"/><Relationship Id="rId16" Type="http://schemas.openxmlformats.org/officeDocument/2006/relationships/hyperlink" Target="mailto:hb@primetime.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bosch-home.dk"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dropbox.com/sh/icsyj13aei39qfy/AABqBnxGA-ThUoFoe-_hQrR1a?dl=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226F-915A-4F2C-AA5A-4775047A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99754D16</Template>
  <TotalTime>0</TotalTime>
  <Pages>3</Pages>
  <Words>801</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Heidi Bisgaard</cp:lastModifiedBy>
  <cp:revision>2</cp:revision>
  <cp:lastPrinted>2016-06-17T09:03:00Z</cp:lastPrinted>
  <dcterms:created xsi:type="dcterms:W3CDTF">2016-06-29T11:53:00Z</dcterms:created>
  <dcterms:modified xsi:type="dcterms:W3CDTF">2016-06-29T11:53:00Z</dcterms:modified>
</cp:coreProperties>
</file>