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6B" w:rsidRPr="00576516" w:rsidRDefault="001A3EC2" w:rsidP="00576516">
      <w:pPr>
        <w:pStyle w:val="Rubrik1"/>
      </w:pPr>
      <w:r w:rsidRPr="001A3EC2">
        <w:t>Infobric och Skanska Norge tecknar avtal och fördjupar samarbete</w:t>
      </w:r>
    </w:p>
    <w:p w:rsidR="00685D2F" w:rsidRDefault="004E41A1" w:rsidP="004E41A1">
      <w:pPr>
        <w:pStyle w:val="Rubrik2"/>
      </w:pPr>
      <w:r w:rsidRPr="004E41A1">
        <w:t xml:space="preserve">Infobric tecknar avtal med såväl Skanska i Norge som med </w:t>
      </w:r>
      <w:proofErr w:type="spellStart"/>
      <w:r w:rsidRPr="004E41A1">
        <w:t>Utleiecompagniet</w:t>
      </w:r>
      <w:proofErr w:type="spellEnd"/>
      <w:r w:rsidRPr="004E41A1">
        <w:t xml:space="preserve"> (UCO). Avtalet innefattar internettjänsten Infobric </w:t>
      </w:r>
      <w:proofErr w:type="spellStart"/>
      <w:r w:rsidRPr="004E41A1">
        <w:t>Ease</w:t>
      </w:r>
      <w:proofErr w:type="spellEnd"/>
      <w:r w:rsidRPr="004E41A1">
        <w:t xml:space="preserve"> med tillhörande utrustning, där UCO hanterar leverans och installation med tillhörande tjänster till Skanskas arbetsplatser.</w:t>
      </w:r>
    </w:p>
    <w:p w:rsidR="00685D2F" w:rsidRDefault="001A3EC2" w:rsidP="00685D2F">
      <w:r w:rsidRPr="001A3EC2">
        <w:t>Avtalet gäller för hela Skanska Norge, där Infobric är leverantören inom elektronisk närvaroregistrering, funktioner avseende Byggherreföreskriftens § 15 samt inom samtliga produkt- och funktionsområden som Infobric erbjuder.</w:t>
      </w:r>
    </w:p>
    <w:p w:rsidR="001A3EC2" w:rsidRDefault="001A3EC2" w:rsidP="004E41A1">
      <w:r w:rsidRPr="001A3EC2">
        <w:t>”Det är med stor glädje vi meddelar att Infobric tecknat detta avtal och fördjupar samarbetet med Skanska och UCO i Norge. Efterfrågan på våra produkter för säkrare och effektivare byggarbetsplatser ökar kontinuerligt. Att vara en aktiv del i Skanskas HMS arbete värdesätter vi hög</w:t>
      </w:r>
      <w:r>
        <w:t>t.</w:t>
      </w:r>
      <w:r w:rsidRPr="001A3EC2">
        <w:t>”, säger Johan Harrysson, VD på Infobric.</w:t>
      </w:r>
    </w:p>
    <w:p w:rsidR="001A3EC2" w:rsidRDefault="001A3EC2" w:rsidP="001A3EC2">
      <w:r>
        <w:t>Skanska är ett av Norges och världens största byggbolag med verksamhet inom hus- och anläggningsbyggande samt utveckling av bostäder och kommersiella lokaler.</w:t>
      </w:r>
    </w:p>
    <w:p w:rsidR="00685D2F" w:rsidRDefault="001A3EC2" w:rsidP="001A3EC2">
      <w:r>
        <w:t>UCO är en specialiserad uthyrnings- och tjänsteleverantör vars kunder främst är från bygg, industri och offentlig sektor.</w:t>
      </w:r>
    </w:p>
    <w:p w:rsidR="001A3EC2" w:rsidRDefault="001A3EC2" w:rsidP="001A3EC2"/>
    <w:p w:rsidR="001A3EC2" w:rsidRDefault="001A3EC2" w:rsidP="001A3EC2"/>
    <w:p w:rsidR="001A3EC2" w:rsidRDefault="001A3EC2" w:rsidP="001A3EC2"/>
    <w:p w:rsidR="001A3EC2" w:rsidRDefault="001A3EC2" w:rsidP="001A3EC2"/>
    <w:p w:rsidR="00685D2F" w:rsidRPr="00D66AF5" w:rsidRDefault="00685D2F" w:rsidP="00D66AF5">
      <w:pPr>
        <w:pStyle w:val="Rubrik3"/>
      </w:pPr>
      <w:r w:rsidRPr="00D66AF5">
        <w:t>Om Infobric</w:t>
      </w:r>
    </w:p>
    <w:p w:rsidR="00685D2F" w:rsidRPr="004C437F" w:rsidRDefault="001A3EC2" w:rsidP="00685D2F">
      <w:r w:rsidRPr="001A3EC2">
        <w:t xml:space="preserve">Infobric utvecklar lösningar som gör att arbetet på en byggarbetsplats blir säkrare och effektivare, </w:t>
      </w:r>
      <w:proofErr w:type="spellStart"/>
      <w:r w:rsidRPr="001A3EC2">
        <w:t>bl</w:t>
      </w:r>
      <w:proofErr w:type="spellEnd"/>
      <w:r w:rsidRPr="001A3EC2">
        <w:t xml:space="preserve"> a via internettjänsten Infobric </w:t>
      </w:r>
      <w:proofErr w:type="spellStart"/>
      <w:r w:rsidRPr="001A3EC2">
        <w:t>Ease</w:t>
      </w:r>
      <w:proofErr w:type="spellEnd"/>
      <w:r w:rsidRPr="001A3EC2">
        <w:t xml:space="preserve"> som förenklar och gör byggprocessen smidigare med realtidsinformation från byggarbetsplatsen. Infobric har verksamhet i Sverige, Norge, Finland och Storbritannien. Huvudägare i bolaget är fonden </w:t>
      </w:r>
      <w:proofErr w:type="spellStart"/>
      <w:r w:rsidRPr="001A3EC2">
        <w:t>Scope</w:t>
      </w:r>
      <w:proofErr w:type="spellEnd"/>
      <w:r w:rsidRPr="001A3EC2">
        <w:t xml:space="preserve"> </w:t>
      </w:r>
      <w:proofErr w:type="spellStart"/>
      <w:r w:rsidRPr="001A3EC2">
        <w:t>Growth</w:t>
      </w:r>
      <w:proofErr w:type="spellEnd"/>
      <w:r w:rsidRPr="001A3EC2">
        <w:t xml:space="preserve"> II L.P. och bolagets grundare. För mer information, se www.infobric.se.</w:t>
      </w:r>
    </w:p>
    <w:p w:rsidR="00685D2F" w:rsidRDefault="00685D2F" w:rsidP="00685D2F"/>
    <w:p w:rsidR="00685D2F" w:rsidRPr="00D66AF5" w:rsidRDefault="00685D2F" w:rsidP="00D66AF5">
      <w:pPr>
        <w:pStyle w:val="Rubrik3"/>
      </w:pPr>
      <w:r w:rsidRPr="00D66AF5">
        <w:t>För ytterligare information, vänligen kontakta:</w:t>
      </w:r>
    </w:p>
    <w:p w:rsidR="00685D2F" w:rsidRPr="001A3EC2" w:rsidRDefault="001A3EC2" w:rsidP="001A3EC2">
      <w:pPr>
        <w:rPr>
          <w:lang w:val="en-GB"/>
        </w:rPr>
      </w:pPr>
      <w:r w:rsidRPr="001A3EC2">
        <w:rPr>
          <w:lang w:val="en-GB"/>
        </w:rPr>
        <w:t>Johan Harrysson – VD Infobric</w:t>
      </w:r>
      <w:r>
        <w:rPr>
          <w:lang w:val="en-GB"/>
        </w:rPr>
        <w:br/>
        <w:t>Tel. +46 70 837 55 66</w:t>
      </w:r>
      <w:r>
        <w:rPr>
          <w:lang w:val="en-GB"/>
        </w:rPr>
        <w:br/>
      </w:r>
      <w:r w:rsidRPr="001A3EC2">
        <w:rPr>
          <w:lang w:val="en-GB"/>
        </w:rPr>
        <w:t>johan.harrysson@infobric.se</w:t>
      </w:r>
    </w:p>
    <w:sectPr w:rsidR="00685D2F" w:rsidRPr="001A3EC2" w:rsidSect="00630C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1" w:right="1418" w:bottom="2552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D2F" w:rsidRDefault="00685D2F" w:rsidP="00013B9A">
      <w:pPr>
        <w:spacing w:after="0"/>
      </w:pPr>
      <w:r>
        <w:separator/>
      </w:r>
    </w:p>
  </w:endnote>
  <w:endnote w:type="continuationSeparator" w:id="0">
    <w:p w:rsidR="00685D2F" w:rsidRDefault="00685D2F" w:rsidP="00013B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55">
    <w:panose1 w:val="02000503040000020003"/>
    <w:charset w:val="00"/>
    <w:family w:val="auto"/>
    <w:pitch w:val="variable"/>
    <w:sig w:usb0="8000002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 55">
    <w:altName w:val="Univers 55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LT 47 CondensedLt">
    <w:panose1 w:val="02000803060000020003"/>
    <w:charset w:val="00"/>
    <w:family w:val="auto"/>
    <w:pitch w:val="variable"/>
    <w:sig w:usb0="80000027" w:usb1="00000000" w:usb2="00000000" w:usb3="00000000" w:csb0="00000001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LT 45 Light">
    <w:panose1 w:val="02000803050000020003"/>
    <w:charset w:val="00"/>
    <w:family w:val="auto"/>
    <w:pitch w:val="variable"/>
    <w:sig w:usb0="A000002F" w:usb1="0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90C" w:rsidRDefault="00CE290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center" w:tblpYSpec="top"/>
      <w:tblOverlap w:val="never"/>
      <w:tblW w:w="11907" w:type="dxa"/>
      <w:shd w:val="clear" w:color="auto" w:fill="F47929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51"/>
      <w:gridCol w:w="5103"/>
      <w:gridCol w:w="5103"/>
      <w:gridCol w:w="850"/>
    </w:tblGrid>
    <w:tr w:rsidR="00EC48AA" w:rsidRPr="009E28D2" w:rsidTr="00DD715A">
      <w:trPr>
        <w:trHeight w:hRule="exact" w:val="1418"/>
      </w:trPr>
      <w:tc>
        <w:tcPr>
          <w:tcW w:w="850" w:type="dxa"/>
          <w:shd w:val="clear" w:color="auto" w:fill="F47929"/>
          <w:vAlign w:val="center"/>
        </w:tcPr>
        <w:p w:rsidR="00EC48AA" w:rsidRPr="009E28D2" w:rsidRDefault="00EC48AA" w:rsidP="00174B3A">
          <w:pPr>
            <w:spacing w:after="0"/>
            <w:ind w:right="-851"/>
            <w:rPr>
              <w:color w:val="FFFFFF" w:themeColor="background1"/>
              <w:sz w:val="13"/>
              <w:szCs w:val="13"/>
            </w:rPr>
          </w:pPr>
        </w:p>
      </w:tc>
      <w:tc>
        <w:tcPr>
          <w:tcW w:w="5103" w:type="dxa"/>
          <w:shd w:val="clear" w:color="auto" w:fill="F47929"/>
          <w:vAlign w:val="center"/>
        </w:tcPr>
        <w:p w:rsidR="00EC48AA" w:rsidRPr="009E28D2" w:rsidRDefault="00685D2F" w:rsidP="00174B3A">
          <w:pPr>
            <w:spacing w:after="0"/>
            <w:rPr>
              <w:rFonts w:ascii="Univers LT 45 Light" w:hAnsi="Univers LT 45 Light"/>
              <w:noProof/>
              <w:color w:val="FFFFFF" w:themeColor="background1"/>
              <w:sz w:val="13"/>
              <w:szCs w:val="13"/>
              <w:lang w:eastAsia="sv-SE"/>
            </w:rPr>
          </w:pPr>
          <w:r w:rsidRPr="00685D2F">
            <w:rPr>
              <w:rFonts w:ascii="Univers LT 45 Light" w:hAnsi="Univers LT 45 Light"/>
              <w:color w:val="FFFFFF" w:themeColor="background1"/>
              <w:sz w:val="32"/>
              <w:szCs w:val="32"/>
            </w:rPr>
            <w:t>PRESSMEDDELANDE</w:t>
          </w:r>
        </w:p>
      </w:tc>
      <w:tc>
        <w:tcPr>
          <w:tcW w:w="5103" w:type="dxa"/>
          <w:shd w:val="clear" w:color="auto" w:fill="F47929"/>
          <w:vAlign w:val="center"/>
        </w:tcPr>
        <w:p w:rsidR="00EC48AA" w:rsidRPr="00EC48AA" w:rsidRDefault="00685D2F" w:rsidP="00CE290C">
          <w:pPr>
            <w:spacing w:after="0"/>
            <w:jc w:val="right"/>
            <w:rPr>
              <w:color w:val="FFFFFF" w:themeColor="background1"/>
              <w:sz w:val="30"/>
              <w:szCs w:val="30"/>
            </w:rPr>
          </w:pPr>
          <w:r w:rsidRPr="00685D2F">
            <w:rPr>
              <w:color w:val="FFFFFF" w:themeColor="background1"/>
              <w:sz w:val="30"/>
              <w:szCs w:val="30"/>
            </w:rPr>
            <w:t>201</w:t>
          </w:r>
          <w:r w:rsidR="005F526D">
            <w:rPr>
              <w:color w:val="FFFFFF" w:themeColor="background1"/>
              <w:sz w:val="30"/>
              <w:szCs w:val="30"/>
            </w:rPr>
            <w:t>3</w:t>
          </w:r>
          <w:r w:rsidRPr="00685D2F">
            <w:rPr>
              <w:color w:val="FFFFFF" w:themeColor="background1"/>
              <w:sz w:val="30"/>
              <w:szCs w:val="30"/>
            </w:rPr>
            <w:t>-</w:t>
          </w:r>
          <w:r w:rsidR="005F526D">
            <w:rPr>
              <w:color w:val="FFFFFF" w:themeColor="background1"/>
              <w:sz w:val="30"/>
              <w:szCs w:val="30"/>
            </w:rPr>
            <w:t>12</w:t>
          </w:r>
          <w:r w:rsidRPr="00685D2F">
            <w:rPr>
              <w:color w:val="FFFFFF" w:themeColor="background1"/>
              <w:sz w:val="30"/>
              <w:szCs w:val="30"/>
            </w:rPr>
            <w:t>-</w:t>
          </w:r>
          <w:r w:rsidR="00576516">
            <w:rPr>
              <w:color w:val="FFFFFF" w:themeColor="background1"/>
              <w:sz w:val="30"/>
              <w:szCs w:val="30"/>
            </w:rPr>
            <w:t>1</w:t>
          </w:r>
          <w:r w:rsidR="00CE290C">
            <w:rPr>
              <w:color w:val="FFFFFF" w:themeColor="background1"/>
              <w:sz w:val="30"/>
              <w:szCs w:val="30"/>
            </w:rPr>
            <w:t>7</w:t>
          </w:r>
          <w:bookmarkStart w:id="0" w:name="_GoBack"/>
          <w:bookmarkEnd w:id="0"/>
        </w:p>
      </w:tc>
      <w:tc>
        <w:tcPr>
          <w:tcW w:w="850" w:type="dxa"/>
          <w:shd w:val="clear" w:color="auto" w:fill="F47929"/>
          <w:vAlign w:val="center"/>
        </w:tcPr>
        <w:p w:rsidR="00EC48AA" w:rsidRPr="009E28D2" w:rsidRDefault="00EC48AA" w:rsidP="00174B3A">
          <w:pPr>
            <w:spacing w:after="0"/>
            <w:rPr>
              <w:color w:val="FFFFFF" w:themeColor="background1"/>
              <w:sz w:val="13"/>
              <w:szCs w:val="13"/>
            </w:rPr>
          </w:pPr>
        </w:p>
      </w:tc>
    </w:tr>
  </w:tbl>
  <w:tbl>
    <w:tblPr>
      <w:tblStyle w:val="Tabellrutnt"/>
      <w:tblpPr w:vertAnchor="page" w:horzAnchor="page" w:tblpYSpec="bottom"/>
      <w:tblOverlap w:val="never"/>
      <w:tblW w:w="11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850"/>
      <w:gridCol w:w="5103"/>
      <w:gridCol w:w="5103"/>
      <w:gridCol w:w="851"/>
    </w:tblGrid>
    <w:tr w:rsidR="009E28D2" w:rsidRPr="003070A4" w:rsidTr="00DD715A">
      <w:tc>
        <w:tcPr>
          <w:tcW w:w="851" w:type="dxa"/>
          <w:tcMar>
            <w:top w:w="227" w:type="dxa"/>
          </w:tcMar>
        </w:tcPr>
        <w:p w:rsidR="009E28D2" w:rsidRPr="00D331F2" w:rsidRDefault="009E28D2" w:rsidP="00174B3A">
          <w:pPr>
            <w:pStyle w:val="Default"/>
            <w:ind w:right="-851"/>
            <w:rPr>
              <w:rFonts w:ascii="Univers LT 45 Light" w:hAnsi="Univers LT 45 Light"/>
              <w:color w:val="F47929"/>
              <w:sz w:val="13"/>
              <w:szCs w:val="13"/>
            </w:rPr>
          </w:pPr>
        </w:p>
      </w:tc>
      <w:tc>
        <w:tcPr>
          <w:tcW w:w="5103" w:type="dxa"/>
          <w:tcBorders>
            <w:top w:val="single" w:sz="4" w:space="0" w:color="F47929"/>
          </w:tcBorders>
          <w:tcMar>
            <w:top w:w="227" w:type="dxa"/>
          </w:tcMar>
          <w:vAlign w:val="bottom"/>
        </w:tcPr>
        <w:p w:rsidR="009E28D2" w:rsidRPr="003070A4" w:rsidRDefault="009E28D2" w:rsidP="00174B3A">
          <w:pPr>
            <w:pStyle w:val="Default"/>
            <w:ind w:right="-851"/>
            <w:rPr>
              <w:rFonts w:ascii="Univers LT 45 Light" w:hAnsi="Univers LT 45 Light"/>
              <w:color w:val="F47929"/>
              <w:sz w:val="13"/>
              <w:szCs w:val="13"/>
            </w:rPr>
          </w:pPr>
          <w:r w:rsidRPr="00D331F2">
            <w:rPr>
              <w:rFonts w:ascii="Univers LT 45 Light" w:hAnsi="Univers LT 45 Light"/>
              <w:color w:val="F47929"/>
              <w:sz w:val="13"/>
              <w:szCs w:val="13"/>
            </w:rPr>
            <w:t>Gjuterigatan 9</w:t>
          </w:r>
          <w:r w:rsidR="00801AAC">
            <w:rPr>
              <w:rFonts w:ascii="Univers LT 45 Light" w:hAnsi="Univers LT 45 Light"/>
              <w:color w:val="F47929"/>
              <w:sz w:val="13"/>
              <w:szCs w:val="13"/>
            </w:rPr>
            <w:t xml:space="preserve">, </w:t>
          </w:r>
          <w:r w:rsidRPr="003070A4">
            <w:rPr>
              <w:rFonts w:ascii="Univers LT 45 Light" w:hAnsi="Univers LT 45 Light"/>
              <w:color w:val="F47929"/>
              <w:sz w:val="13"/>
              <w:szCs w:val="13"/>
            </w:rPr>
            <w:t>553 18 Jönköping</w:t>
          </w:r>
        </w:p>
        <w:p w:rsidR="009E28D2" w:rsidRDefault="003070A4" w:rsidP="00174B3A">
          <w:pPr>
            <w:pStyle w:val="Default"/>
            <w:ind w:right="-851"/>
            <w:rPr>
              <w:rFonts w:ascii="Univers LT 45 Light" w:hAnsi="Univers LT 45 Light"/>
              <w:color w:val="F47929"/>
              <w:sz w:val="13"/>
              <w:szCs w:val="13"/>
            </w:rPr>
          </w:pPr>
          <w:r w:rsidRPr="003070A4">
            <w:rPr>
              <w:rFonts w:ascii="Univers LT 45 Light" w:hAnsi="Univers LT 45 Light"/>
              <w:color w:val="F47929"/>
              <w:sz w:val="13"/>
              <w:szCs w:val="13"/>
            </w:rPr>
            <w:t>Telefon</w:t>
          </w:r>
          <w:r w:rsidR="009E28D2" w:rsidRPr="003070A4">
            <w:rPr>
              <w:rFonts w:ascii="Univers LT 45 Light" w:hAnsi="Univers LT 45 Light"/>
              <w:color w:val="F47929"/>
              <w:sz w:val="13"/>
              <w:szCs w:val="13"/>
            </w:rPr>
            <w:t xml:space="preserve"> +46 36 34 03 02</w:t>
          </w:r>
        </w:p>
        <w:p w:rsidR="009E28D2" w:rsidRPr="003070A4" w:rsidRDefault="009E28D2" w:rsidP="00E1218A">
          <w:pPr>
            <w:pStyle w:val="Default"/>
            <w:spacing w:before="60"/>
            <w:ind w:right="-851"/>
            <w:rPr>
              <w:rFonts w:ascii="Univers LT 45 Light" w:hAnsi="Univers LT 45 Light"/>
              <w:color w:val="F47929"/>
              <w:sz w:val="13"/>
              <w:szCs w:val="13"/>
            </w:rPr>
          </w:pPr>
          <w:r w:rsidRPr="003070A4">
            <w:rPr>
              <w:rFonts w:ascii="Univers LT 45 Light" w:hAnsi="Univers LT 45 Light"/>
              <w:color w:val="F47929"/>
              <w:sz w:val="13"/>
              <w:szCs w:val="13"/>
            </w:rPr>
            <w:t>www.infobric.se</w:t>
          </w:r>
          <w:r w:rsidR="003070A4" w:rsidRPr="003070A4">
            <w:rPr>
              <w:rFonts w:ascii="Univers LT 45 Light" w:hAnsi="Univers LT 45 Light"/>
              <w:color w:val="F47929"/>
              <w:sz w:val="13"/>
              <w:szCs w:val="13"/>
            </w:rPr>
            <w:br/>
            <w:t>info@infobric.se</w:t>
          </w:r>
        </w:p>
      </w:tc>
      <w:tc>
        <w:tcPr>
          <w:tcW w:w="5103" w:type="dxa"/>
          <w:tcBorders>
            <w:top w:val="single" w:sz="4" w:space="0" w:color="F47929"/>
          </w:tcBorders>
          <w:tcMar>
            <w:top w:w="227" w:type="dxa"/>
          </w:tcMar>
          <w:vAlign w:val="bottom"/>
        </w:tcPr>
        <w:p w:rsidR="009E28D2" w:rsidRPr="003070A4" w:rsidRDefault="004E41A1" w:rsidP="00174B3A">
          <w:pPr>
            <w:pStyle w:val="Default"/>
            <w:jc w:val="right"/>
            <w:rPr>
              <w:rFonts w:ascii="Univers LT 45 Light" w:hAnsi="Univers LT 45 Light"/>
              <w:noProof/>
              <w:color w:val="F47929"/>
              <w:sz w:val="13"/>
              <w:szCs w:val="13"/>
              <w:lang w:eastAsia="sv-SE"/>
            </w:rPr>
          </w:pPr>
          <w:r>
            <w:rPr>
              <w:rFonts w:ascii="Univers LT 45 Light" w:hAnsi="Univers LT 45 Light"/>
              <w:noProof/>
              <w:color w:val="F47929"/>
              <w:sz w:val="13"/>
              <w:szCs w:val="13"/>
              <w:lang w:eastAsia="sv-SE"/>
            </w:rPr>
            <w:drawing>
              <wp:anchor distT="0" distB="0" distL="0" distR="0" simplePos="0" relativeHeight="251658240" behindDoc="0" locked="0" layoutInCell="1" allowOverlap="1" wp14:anchorId="48DDE27B" wp14:editId="0346618D">
                <wp:simplePos x="0" y="0"/>
                <wp:positionH relativeFrom="column">
                  <wp:align>right</wp:align>
                </wp:positionH>
                <wp:positionV relativeFrom="page">
                  <wp:align>bottom</wp:align>
                </wp:positionV>
                <wp:extent cx="1677600" cy="388800"/>
                <wp:effectExtent l="0" t="0" r="0" b="0"/>
                <wp:wrapNone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fobric Loggo rgb.eps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7600" cy="38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9E28D2" w:rsidRPr="003070A4" w:rsidRDefault="009E28D2" w:rsidP="00174B3A">
          <w:pPr>
            <w:pStyle w:val="Default"/>
            <w:jc w:val="right"/>
            <w:rPr>
              <w:rFonts w:ascii="Univers LT 45 Light" w:hAnsi="Univers LT 45 Light"/>
              <w:noProof/>
              <w:color w:val="F47929"/>
              <w:sz w:val="13"/>
              <w:szCs w:val="13"/>
              <w:lang w:eastAsia="sv-SE"/>
            </w:rPr>
          </w:pPr>
        </w:p>
        <w:p w:rsidR="009E28D2" w:rsidRPr="003070A4" w:rsidRDefault="009E28D2" w:rsidP="00174B3A">
          <w:pPr>
            <w:pStyle w:val="Default"/>
            <w:jc w:val="right"/>
            <w:rPr>
              <w:rFonts w:ascii="Univers LT 45 Light" w:hAnsi="Univers LT 45 Light"/>
              <w:color w:val="F47929"/>
              <w:sz w:val="13"/>
              <w:szCs w:val="13"/>
            </w:rPr>
          </w:pPr>
        </w:p>
      </w:tc>
      <w:tc>
        <w:tcPr>
          <w:tcW w:w="851" w:type="dxa"/>
          <w:tcMar>
            <w:top w:w="227" w:type="dxa"/>
          </w:tcMar>
        </w:tcPr>
        <w:p w:rsidR="009E28D2" w:rsidRPr="003070A4" w:rsidRDefault="009E28D2" w:rsidP="00174B3A">
          <w:pPr>
            <w:pStyle w:val="Default"/>
            <w:jc w:val="right"/>
            <w:rPr>
              <w:rFonts w:ascii="Univers LT 45 Light" w:hAnsi="Univers LT 45 Light"/>
              <w:noProof/>
              <w:color w:val="F47929"/>
              <w:sz w:val="13"/>
              <w:szCs w:val="13"/>
              <w:lang w:eastAsia="sv-SE"/>
            </w:rPr>
          </w:pPr>
        </w:p>
      </w:tc>
    </w:tr>
    <w:tr w:rsidR="009E28D2" w:rsidRPr="003070A4" w:rsidTr="009E28D2">
      <w:trPr>
        <w:trHeight w:hRule="exact" w:val="680"/>
      </w:trPr>
      <w:tc>
        <w:tcPr>
          <w:tcW w:w="851" w:type="dxa"/>
        </w:tcPr>
        <w:p w:rsidR="009E28D2" w:rsidRPr="003070A4" w:rsidRDefault="009E28D2" w:rsidP="00174B3A">
          <w:pPr>
            <w:pStyle w:val="Default"/>
            <w:ind w:right="-851"/>
            <w:rPr>
              <w:rFonts w:ascii="Univers LT 45 Light" w:hAnsi="Univers LT 45 Light"/>
              <w:color w:val="F47929"/>
              <w:sz w:val="13"/>
              <w:szCs w:val="13"/>
            </w:rPr>
          </w:pPr>
        </w:p>
      </w:tc>
      <w:tc>
        <w:tcPr>
          <w:tcW w:w="5103" w:type="dxa"/>
          <w:vAlign w:val="bottom"/>
        </w:tcPr>
        <w:p w:rsidR="009E28D2" w:rsidRPr="003070A4" w:rsidRDefault="009E28D2" w:rsidP="00174B3A">
          <w:pPr>
            <w:pStyle w:val="Default"/>
            <w:ind w:right="-851"/>
            <w:rPr>
              <w:rFonts w:ascii="Univers LT 45 Light" w:hAnsi="Univers LT 45 Light"/>
              <w:color w:val="F47929"/>
              <w:sz w:val="13"/>
              <w:szCs w:val="13"/>
            </w:rPr>
          </w:pPr>
        </w:p>
      </w:tc>
      <w:tc>
        <w:tcPr>
          <w:tcW w:w="5103" w:type="dxa"/>
          <w:vAlign w:val="bottom"/>
        </w:tcPr>
        <w:p w:rsidR="009E28D2" w:rsidRPr="003070A4" w:rsidRDefault="009E28D2" w:rsidP="00174B3A">
          <w:pPr>
            <w:pStyle w:val="Default"/>
            <w:jc w:val="right"/>
            <w:rPr>
              <w:rFonts w:ascii="Univers LT 45 Light" w:hAnsi="Univers LT 45 Light"/>
              <w:noProof/>
              <w:color w:val="F47929"/>
              <w:sz w:val="13"/>
              <w:szCs w:val="13"/>
              <w:lang w:eastAsia="sv-SE"/>
            </w:rPr>
          </w:pPr>
        </w:p>
      </w:tc>
      <w:tc>
        <w:tcPr>
          <w:tcW w:w="851" w:type="dxa"/>
        </w:tcPr>
        <w:p w:rsidR="009E28D2" w:rsidRPr="003070A4" w:rsidRDefault="009E28D2" w:rsidP="00174B3A">
          <w:pPr>
            <w:pStyle w:val="Default"/>
            <w:jc w:val="right"/>
            <w:rPr>
              <w:rFonts w:ascii="Univers LT 45 Light" w:hAnsi="Univers LT 45 Light"/>
              <w:noProof/>
              <w:color w:val="F47929"/>
              <w:sz w:val="13"/>
              <w:szCs w:val="13"/>
              <w:lang w:eastAsia="sv-SE"/>
            </w:rPr>
          </w:pPr>
        </w:p>
      </w:tc>
    </w:tr>
  </w:tbl>
  <w:p w:rsidR="000E054C" w:rsidRPr="003070A4" w:rsidRDefault="000E054C" w:rsidP="00174B3A">
    <w:pPr>
      <w:spacing w:after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90C" w:rsidRDefault="00CE290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D2F" w:rsidRDefault="00685D2F" w:rsidP="00013B9A">
      <w:pPr>
        <w:spacing w:after="0"/>
      </w:pPr>
      <w:r>
        <w:separator/>
      </w:r>
    </w:p>
  </w:footnote>
  <w:footnote w:type="continuationSeparator" w:id="0">
    <w:p w:rsidR="00685D2F" w:rsidRDefault="00685D2F" w:rsidP="00013B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90C" w:rsidRDefault="00CE290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90C" w:rsidRDefault="00CE290C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90C" w:rsidRDefault="00CE290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A4AD8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9E098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EEEE9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07B4C4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BCE41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3D404BB"/>
    <w:multiLevelType w:val="multilevel"/>
    <w:tmpl w:val="1E60D28C"/>
    <w:styleLink w:val="FormatmallFlernivlistaSymbolsymbolVnster0cmHngande01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6">
    <w:nsid w:val="06A5284D"/>
    <w:multiLevelType w:val="multilevel"/>
    <w:tmpl w:val="10A855C4"/>
    <w:styleLink w:val="FormatmallFlernivlistaSymbolsymbolVnster0cmHngande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4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4" w:hanging="45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14" w:hanging="45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108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108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1082"/>
      </w:pPr>
      <w:rPr>
        <w:rFonts w:ascii="Wingdings" w:hAnsi="Wingdings" w:hint="default"/>
      </w:rPr>
    </w:lvl>
  </w:abstractNum>
  <w:abstractNum w:abstractNumId="7">
    <w:nsid w:val="0793323D"/>
    <w:multiLevelType w:val="multilevel"/>
    <w:tmpl w:val="FFEA82E0"/>
    <w:styleLink w:val="FormatmallFlernivlistaVnster0cmHngande05cm"/>
    <w:lvl w:ilvl="0">
      <w:start w:val="1"/>
      <w:numFmt w:val="decimal"/>
      <w:lvlText w:val="%1."/>
      <w:lvlJc w:val="left"/>
      <w:pPr>
        <w:ind w:left="284" w:hanging="284"/>
      </w:pPr>
      <w:rPr>
        <w:rFonts w:ascii="Univers LT 55" w:hAnsi="Univers LT 55" w:hint="default"/>
        <w:sz w:val="18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8">
    <w:nsid w:val="095941B6"/>
    <w:multiLevelType w:val="multilevel"/>
    <w:tmpl w:val="2788D52E"/>
    <w:numStyleLink w:val="FormatmallPunktlistaSymbolsymbolVnster063cmHngande02"/>
  </w:abstractNum>
  <w:abstractNum w:abstractNumId="9">
    <w:nsid w:val="14215966"/>
    <w:multiLevelType w:val="multilevel"/>
    <w:tmpl w:val="54FA8BD0"/>
    <w:lvl w:ilvl="0">
      <w:start w:val="1"/>
      <w:numFmt w:val="decimal"/>
      <w:lvlText w:val="%1."/>
      <w:lvlJc w:val="left"/>
      <w:pPr>
        <w:ind w:left="720" w:hanging="360"/>
      </w:pPr>
      <w:rPr>
        <w:rFonts w:ascii="Univers LT 55" w:hAnsi="Univers LT 55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C7C68"/>
    <w:multiLevelType w:val="multilevel"/>
    <w:tmpl w:val="EC54E50C"/>
    <w:styleLink w:val="FormatmallPunktlistaSymbolsymbolVnster063cmHngande0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10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10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10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10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108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108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108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1082"/>
      </w:pPr>
      <w:rPr>
        <w:rFonts w:ascii="Wingdings" w:hAnsi="Wingdings" w:hint="default"/>
      </w:rPr>
    </w:lvl>
  </w:abstractNum>
  <w:abstractNum w:abstractNumId="11">
    <w:nsid w:val="198D739F"/>
    <w:multiLevelType w:val="multilevel"/>
    <w:tmpl w:val="2788D52E"/>
    <w:styleLink w:val="FormatmallPunktlistaSymbolsymbolVnster063cmHngande0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12">
    <w:nsid w:val="19D411C0"/>
    <w:multiLevelType w:val="multilevel"/>
    <w:tmpl w:val="6972C93A"/>
    <w:styleLink w:val="FormatmallNumreradlistaVnster063cmHngande063cm1"/>
    <w:lvl w:ilvl="0">
      <w:start w:val="1"/>
      <w:numFmt w:val="decimal"/>
      <w:lvlText w:val="%1."/>
      <w:lvlJc w:val="left"/>
      <w:pPr>
        <w:ind w:left="284" w:hanging="284"/>
      </w:pPr>
      <w:rPr>
        <w:rFonts w:ascii="Univers LT 55" w:hAnsi="Univers LT 55" w:hint="default"/>
        <w:sz w:val="18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2" w:hanging="284"/>
      </w:pPr>
      <w:rPr>
        <w:rFonts w:hint="default"/>
      </w:rPr>
    </w:lvl>
  </w:abstractNum>
  <w:abstractNum w:abstractNumId="13">
    <w:nsid w:val="200231F1"/>
    <w:multiLevelType w:val="multilevel"/>
    <w:tmpl w:val="74EAC9DE"/>
    <w:numStyleLink w:val="FormatmallNumreradlistaVnster063cmHngande063cm2"/>
  </w:abstractNum>
  <w:abstractNum w:abstractNumId="14">
    <w:nsid w:val="20256D6F"/>
    <w:multiLevelType w:val="multilevel"/>
    <w:tmpl w:val="C45CAF72"/>
    <w:styleLink w:val="FormatmallPunktlistaSymbolsymbolVnster063cmHngande03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sz w:val="18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134" w:hanging="283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418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835" w:hanging="283"/>
      </w:pPr>
      <w:rPr>
        <w:rFonts w:ascii="Wingdings" w:hAnsi="Wingdings" w:hint="default"/>
      </w:rPr>
    </w:lvl>
  </w:abstractNum>
  <w:abstractNum w:abstractNumId="15">
    <w:nsid w:val="28E35028"/>
    <w:multiLevelType w:val="hybridMultilevel"/>
    <w:tmpl w:val="B606A46C"/>
    <w:lvl w:ilvl="0" w:tplc="FF9809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44BAD"/>
    <w:multiLevelType w:val="multilevel"/>
    <w:tmpl w:val="74EAC9DE"/>
    <w:styleLink w:val="FormatmallNumreradlistaVnster063cmHngande063cm2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ascii="Univers LT 55" w:hAnsi="Univers LT 55" w:hint="default"/>
        <w:sz w:val="18"/>
      </w:rPr>
    </w:lvl>
    <w:lvl w:ilvl="1">
      <w:start w:val="1"/>
      <w:numFmt w:val="lowerLetter"/>
      <w:pStyle w:val="Numreradlista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68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35" w:hanging="283"/>
      </w:pPr>
      <w:rPr>
        <w:rFonts w:hint="default"/>
      </w:rPr>
    </w:lvl>
  </w:abstractNum>
  <w:abstractNum w:abstractNumId="17">
    <w:nsid w:val="3C98540E"/>
    <w:multiLevelType w:val="hybridMultilevel"/>
    <w:tmpl w:val="ACCCA0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A22E6"/>
    <w:multiLevelType w:val="hybridMultilevel"/>
    <w:tmpl w:val="2CD0AF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9539C"/>
    <w:multiLevelType w:val="multilevel"/>
    <w:tmpl w:val="2788D52E"/>
    <w:numStyleLink w:val="FormatmallPunktlistaSymbolsymbolVnster063cmHngande02"/>
  </w:abstractNum>
  <w:abstractNum w:abstractNumId="20">
    <w:nsid w:val="403A374D"/>
    <w:multiLevelType w:val="multilevel"/>
    <w:tmpl w:val="2788D52E"/>
    <w:numStyleLink w:val="FormatmallPunktlistaSymbolsymbolVnster063cmHngande02"/>
  </w:abstractNum>
  <w:abstractNum w:abstractNumId="21">
    <w:nsid w:val="41A81C10"/>
    <w:multiLevelType w:val="multilevel"/>
    <w:tmpl w:val="879E3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Rubrik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Rubrik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Rubrik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Rubrik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1BB36FA"/>
    <w:multiLevelType w:val="multilevel"/>
    <w:tmpl w:val="49769264"/>
    <w:styleLink w:val="FormatmallPunktlistaSymbolsymbolVnster063cmHngande01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68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23">
    <w:nsid w:val="5E2D34EE"/>
    <w:multiLevelType w:val="multilevel"/>
    <w:tmpl w:val="47945F18"/>
    <w:styleLink w:val="FormatmallNumreradlistaVnster063cmHngande063cm"/>
    <w:lvl w:ilvl="0">
      <w:start w:val="1"/>
      <w:numFmt w:val="decimal"/>
      <w:lvlText w:val="%1."/>
      <w:lvlJc w:val="left"/>
      <w:pPr>
        <w:ind w:left="284" w:hanging="284"/>
      </w:pPr>
      <w:rPr>
        <w:rFonts w:ascii="Univers LT 55" w:hAnsi="Univers LT 55" w:hint="default"/>
        <w:sz w:val="18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2" w:hanging="284"/>
      </w:pPr>
      <w:rPr>
        <w:rFonts w:hint="default"/>
      </w:rPr>
    </w:lvl>
  </w:abstractNum>
  <w:abstractNum w:abstractNumId="24">
    <w:nsid w:val="60AC761B"/>
    <w:multiLevelType w:val="multilevel"/>
    <w:tmpl w:val="2788D52E"/>
    <w:numStyleLink w:val="FormatmallPunktlistaSymbolsymbolVnster063cmHngande02"/>
  </w:abstractNum>
  <w:abstractNum w:abstractNumId="25">
    <w:nsid w:val="62064C4D"/>
    <w:multiLevelType w:val="multilevel"/>
    <w:tmpl w:val="B606A46C"/>
    <w:lvl w:ilvl="0">
      <w:start w:val="1"/>
      <w:numFmt w:val="decimal"/>
      <w:lvlText w:val="%1"/>
      <w:lvlJc w:val="left"/>
      <w:pPr>
        <w:ind w:left="720" w:hanging="360"/>
      </w:pPr>
      <w:rPr>
        <w:rFonts w:ascii="Univers LT 55" w:hAnsi="Univers LT 55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B4342"/>
    <w:multiLevelType w:val="multilevel"/>
    <w:tmpl w:val="CBE6BC5A"/>
    <w:styleLink w:val="FormatmallFlernivlistaSymbolsymbolVnster0cmHngande1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794" w:hanging="45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134" w:hanging="45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4" w:hanging="45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14" w:hanging="45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108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108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1082"/>
      </w:pPr>
      <w:rPr>
        <w:rFonts w:ascii="Wingdings" w:hAnsi="Wingdings" w:hint="default"/>
      </w:rPr>
    </w:lvl>
  </w:abstractNum>
  <w:abstractNum w:abstractNumId="27">
    <w:nsid w:val="6D4A727E"/>
    <w:multiLevelType w:val="multilevel"/>
    <w:tmpl w:val="6972C93A"/>
    <w:numStyleLink w:val="FormatmallNumreradlistaVnster063cmHngande063cm1"/>
  </w:abstractNum>
  <w:abstractNum w:abstractNumId="28">
    <w:nsid w:val="6F4E4EC6"/>
    <w:multiLevelType w:val="multilevel"/>
    <w:tmpl w:val="C45CAF72"/>
    <w:numStyleLink w:val="FormatmallPunktlistaSymbolsymbolVnster063cmHngande03"/>
  </w:abstractNum>
  <w:abstractNum w:abstractNumId="29">
    <w:nsid w:val="77986528"/>
    <w:multiLevelType w:val="hybridMultilevel"/>
    <w:tmpl w:val="020AB6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ED3410"/>
    <w:multiLevelType w:val="multilevel"/>
    <w:tmpl w:val="C45CAF72"/>
    <w:numStyleLink w:val="FormatmallPunktlistaSymbolsymbolVnster063cmHngande03"/>
  </w:abstractNum>
  <w:abstractNum w:abstractNumId="31">
    <w:nsid w:val="7C3A0144"/>
    <w:multiLevelType w:val="multilevel"/>
    <w:tmpl w:val="2788D52E"/>
    <w:numStyleLink w:val="FormatmallPunktlistaSymbolsymbolVnster063cmHngande02"/>
  </w:abstractNum>
  <w:num w:numId="1">
    <w:abstractNumId w:val="21"/>
  </w:num>
  <w:num w:numId="2">
    <w:abstractNumId w:val="10"/>
  </w:num>
  <w:num w:numId="3">
    <w:abstractNumId w:val="26"/>
  </w:num>
  <w:num w:numId="4">
    <w:abstractNumId w:val="6"/>
  </w:num>
  <w:num w:numId="5">
    <w:abstractNumId w:val="5"/>
  </w:num>
  <w:num w:numId="6">
    <w:abstractNumId w:val="23"/>
  </w:num>
  <w:num w:numId="7">
    <w:abstractNumId w:val="7"/>
  </w:num>
  <w:num w:numId="8">
    <w:abstractNumId w:val="22"/>
  </w:num>
  <w:num w:numId="9">
    <w:abstractNumId w:val="12"/>
  </w:num>
  <w:num w:numId="10">
    <w:abstractNumId w:val="27"/>
  </w:num>
  <w:num w:numId="11">
    <w:abstractNumId w:val="17"/>
  </w:num>
  <w:num w:numId="12">
    <w:abstractNumId w:val="11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0"/>
  </w:num>
  <w:num w:numId="19">
    <w:abstractNumId w:val="24"/>
  </w:num>
  <w:num w:numId="20">
    <w:abstractNumId w:val="19"/>
  </w:num>
  <w:num w:numId="21">
    <w:abstractNumId w:val="8"/>
  </w:num>
  <w:num w:numId="22">
    <w:abstractNumId w:val="31"/>
  </w:num>
  <w:num w:numId="23">
    <w:abstractNumId w:val="18"/>
  </w:num>
  <w:num w:numId="24">
    <w:abstractNumId w:val="15"/>
  </w:num>
  <w:num w:numId="25">
    <w:abstractNumId w:val="25"/>
  </w:num>
  <w:num w:numId="26">
    <w:abstractNumId w:val="13"/>
  </w:num>
  <w:num w:numId="27">
    <w:abstractNumId w:val="9"/>
  </w:num>
  <w:num w:numId="28">
    <w:abstractNumId w:val="16"/>
  </w:num>
  <w:num w:numId="29">
    <w:abstractNumId w:val="29"/>
  </w:num>
  <w:num w:numId="30">
    <w:abstractNumId w:val="14"/>
  </w:num>
  <w:num w:numId="31">
    <w:abstractNumId w:val="28"/>
  </w:num>
  <w:num w:numId="32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D2F"/>
    <w:rsid w:val="00013B9A"/>
    <w:rsid w:val="00017884"/>
    <w:rsid w:val="00066036"/>
    <w:rsid w:val="00092C90"/>
    <w:rsid w:val="000B1B5E"/>
    <w:rsid w:val="000E054C"/>
    <w:rsid w:val="000E4050"/>
    <w:rsid w:val="000E5EA0"/>
    <w:rsid w:val="0011366B"/>
    <w:rsid w:val="00122089"/>
    <w:rsid w:val="001457DB"/>
    <w:rsid w:val="00174B3A"/>
    <w:rsid w:val="001846CC"/>
    <w:rsid w:val="001A3EC2"/>
    <w:rsid w:val="00215A1F"/>
    <w:rsid w:val="00257A22"/>
    <w:rsid w:val="00263AC0"/>
    <w:rsid w:val="00264C00"/>
    <w:rsid w:val="002714E2"/>
    <w:rsid w:val="002A334C"/>
    <w:rsid w:val="002D318A"/>
    <w:rsid w:val="002D5BC0"/>
    <w:rsid w:val="002E2111"/>
    <w:rsid w:val="002E4C40"/>
    <w:rsid w:val="003070A4"/>
    <w:rsid w:val="0031454B"/>
    <w:rsid w:val="00322574"/>
    <w:rsid w:val="003329BE"/>
    <w:rsid w:val="00340F95"/>
    <w:rsid w:val="0034407F"/>
    <w:rsid w:val="00390209"/>
    <w:rsid w:val="00425A42"/>
    <w:rsid w:val="00457946"/>
    <w:rsid w:val="004623F1"/>
    <w:rsid w:val="004834B2"/>
    <w:rsid w:val="004C1C9F"/>
    <w:rsid w:val="004D5A5D"/>
    <w:rsid w:val="004E41A1"/>
    <w:rsid w:val="004F453B"/>
    <w:rsid w:val="005155D6"/>
    <w:rsid w:val="00532446"/>
    <w:rsid w:val="00556626"/>
    <w:rsid w:val="00576516"/>
    <w:rsid w:val="0058571A"/>
    <w:rsid w:val="005A3790"/>
    <w:rsid w:val="005A40D3"/>
    <w:rsid w:val="005C5E05"/>
    <w:rsid w:val="005F526D"/>
    <w:rsid w:val="00616944"/>
    <w:rsid w:val="00617E35"/>
    <w:rsid w:val="00630C22"/>
    <w:rsid w:val="00657919"/>
    <w:rsid w:val="0066177B"/>
    <w:rsid w:val="00685D2F"/>
    <w:rsid w:val="00693FD0"/>
    <w:rsid w:val="006C14AE"/>
    <w:rsid w:val="006C6FDA"/>
    <w:rsid w:val="006F33CC"/>
    <w:rsid w:val="00702393"/>
    <w:rsid w:val="00727E96"/>
    <w:rsid w:val="00786DA0"/>
    <w:rsid w:val="007979AE"/>
    <w:rsid w:val="007A7A02"/>
    <w:rsid w:val="007B53B7"/>
    <w:rsid w:val="007C6418"/>
    <w:rsid w:val="007D6850"/>
    <w:rsid w:val="00801AAC"/>
    <w:rsid w:val="0084137E"/>
    <w:rsid w:val="008A3306"/>
    <w:rsid w:val="008B157D"/>
    <w:rsid w:val="008D28A4"/>
    <w:rsid w:val="008E6394"/>
    <w:rsid w:val="008F22B7"/>
    <w:rsid w:val="00911C6A"/>
    <w:rsid w:val="00917A7E"/>
    <w:rsid w:val="0093484C"/>
    <w:rsid w:val="009570A3"/>
    <w:rsid w:val="00957A42"/>
    <w:rsid w:val="00964655"/>
    <w:rsid w:val="00970877"/>
    <w:rsid w:val="009759BD"/>
    <w:rsid w:val="00981C11"/>
    <w:rsid w:val="00992B4C"/>
    <w:rsid w:val="009A7E60"/>
    <w:rsid w:val="009C4EAD"/>
    <w:rsid w:val="009E28D2"/>
    <w:rsid w:val="00A31AC2"/>
    <w:rsid w:val="00A57221"/>
    <w:rsid w:val="00A710E7"/>
    <w:rsid w:val="00A913DD"/>
    <w:rsid w:val="00AC259A"/>
    <w:rsid w:val="00B410A1"/>
    <w:rsid w:val="00B56D18"/>
    <w:rsid w:val="00B939FA"/>
    <w:rsid w:val="00BC5D0D"/>
    <w:rsid w:val="00BD3732"/>
    <w:rsid w:val="00BF3C11"/>
    <w:rsid w:val="00C04834"/>
    <w:rsid w:val="00C051DB"/>
    <w:rsid w:val="00C31AE8"/>
    <w:rsid w:val="00C55DBB"/>
    <w:rsid w:val="00C953A7"/>
    <w:rsid w:val="00CA1F87"/>
    <w:rsid w:val="00CA25C6"/>
    <w:rsid w:val="00CA5886"/>
    <w:rsid w:val="00CC3835"/>
    <w:rsid w:val="00CD78E5"/>
    <w:rsid w:val="00CE290C"/>
    <w:rsid w:val="00D14496"/>
    <w:rsid w:val="00D61C5D"/>
    <w:rsid w:val="00D66AF5"/>
    <w:rsid w:val="00D71AB5"/>
    <w:rsid w:val="00D90AD8"/>
    <w:rsid w:val="00DC31C4"/>
    <w:rsid w:val="00DD715A"/>
    <w:rsid w:val="00E054E2"/>
    <w:rsid w:val="00E1218A"/>
    <w:rsid w:val="00E168EF"/>
    <w:rsid w:val="00E25C61"/>
    <w:rsid w:val="00E64112"/>
    <w:rsid w:val="00EC48AA"/>
    <w:rsid w:val="00EC70BD"/>
    <w:rsid w:val="00EC7865"/>
    <w:rsid w:val="00ED1E52"/>
    <w:rsid w:val="00EF13FC"/>
    <w:rsid w:val="00F14ED5"/>
    <w:rsid w:val="00F40906"/>
    <w:rsid w:val="00F4547C"/>
    <w:rsid w:val="00F55CE2"/>
    <w:rsid w:val="00F8099C"/>
    <w:rsid w:val="00FB23B6"/>
    <w:rsid w:val="00FE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table of figures" w:unhideWhenUsed="0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AF5"/>
    <w:pPr>
      <w:spacing w:line="240" w:lineRule="auto"/>
    </w:pPr>
    <w:rPr>
      <w:rFonts w:ascii="Univers 55" w:hAnsi="Univers 55"/>
      <w:color w:val="404040" w:themeColor="text1" w:themeTint="BF"/>
      <w:sz w:val="18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D66AF5"/>
    <w:pPr>
      <w:keepNext/>
      <w:keepLines/>
      <w:spacing w:before="240" w:after="240" w:line="480" w:lineRule="exact"/>
      <w:contextualSpacing/>
      <w:outlineLvl w:val="0"/>
    </w:pPr>
    <w:rPr>
      <w:rFonts w:ascii="Univers LT 47 CondensedLt" w:eastAsiaTheme="majorEastAsia" w:hAnsi="Univers LT 47 CondensedLt" w:cstheme="majorBidi"/>
      <w:bCs/>
      <w:color w:val="F47929"/>
      <w:sz w:val="48"/>
      <w:szCs w:val="28"/>
    </w:rPr>
  </w:style>
  <w:style w:type="paragraph" w:styleId="Rubrik2">
    <w:name w:val="heading 2"/>
    <w:basedOn w:val="Underrubrik"/>
    <w:next w:val="Normal"/>
    <w:link w:val="Rubrik2Char"/>
    <w:autoRedefine/>
    <w:uiPriority w:val="9"/>
    <w:qFormat/>
    <w:rsid w:val="00D66AF5"/>
    <w:pPr>
      <w:spacing w:after="360"/>
      <w:outlineLvl w:val="1"/>
    </w:pPr>
    <w:rPr>
      <w:rFonts w:ascii="Univers 45 Light" w:hAnsi="Univers 45 Light"/>
      <w:b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D66AF5"/>
    <w:pPr>
      <w:outlineLvl w:val="2"/>
    </w:pPr>
    <w:rPr>
      <w:rFonts w:ascii="Univers 45 Light" w:hAnsi="Univers 45 Light"/>
      <w:b/>
      <w:color w:val="auto"/>
      <w:sz w:val="20"/>
    </w:rPr>
  </w:style>
  <w:style w:type="paragraph" w:styleId="Rubrik4">
    <w:name w:val="heading 4"/>
    <w:basedOn w:val="Rubrik3"/>
    <w:next w:val="Normal"/>
    <w:link w:val="Rubrik4Char"/>
    <w:autoRedefine/>
    <w:uiPriority w:val="9"/>
    <w:qFormat/>
    <w:rsid w:val="00F8099C"/>
    <w:pPr>
      <w:numPr>
        <w:ilvl w:val="3"/>
      </w:numPr>
      <w:spacing w:after="0"/>
      <w:ind w:left="646" w:hanging="646"/>
      <w:outlineLvl w:val="3"/>
    </w:pPr>
    <w:rPr>
      <w:bCs/>
      <w:iCs/>
      <w:sz w:val="18"/>
    </w:rPr>
  </w:style>
  <w:style w:type="paragraph" w:styleId="Rubrik5">
    <w:name w:val="heading 5"/>
    <w:basedOn w:val="Rubrik4"/>
    <w:next w:val="Normal"/>
    <w:link w:val="Rubrik5Char"/>
    <w:autoRedefine/>
    <w:uiPriority w:val="9"/>
    <w:qFormat/>
    <w:rsid w:val="00F8099C"/>
    <w:pPr>
      <w:numPr>
        <w:ilvl w:val="4"/>
      </w:numPr>
      <w:ind w:left="794" w:hanging="794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uiPriority w:val="9"/>
    <w:semiHidden/>
    <w:rsid w:val="00A710E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rsid w:val="00F809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F809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F809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66AF5"/>
    <w:rPr>
      <w:rFonts w:ascii="Univers LT 47 CondensedLt" w:eastAsiaTheme="majorEastAsia" w:hAnsi="Univers LT 47 CondensedLt" w:cstheme="majorBidi"/>
      <w:bCs/>
      <w:color w:val="F47929"/>
      <w:sz w:val="4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66AF5"/>
    <w:rPr>
      <w:rFonts w:ascii="Univers 45 Light" w:eastAsiaTheme="majorEastAsia" w:hAnsi="Univers 45 Light" w:cstheme="majorBidi"/>
      <w:b/>
      <w:iCs/>
      <w:color w:val="404040" w:themeColor="text1" w:themeTint="BF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D66AF5"/>
    <w:rPr>
      <w:rFonts w:ascii="Univers 45 Light" w:hAnsi="Univers 45 Light"/>
      <w:b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2E2111"/>
    <w:rPr>
      <w:rFonts w:ascii="Univers LT 47 CondensedLt" w:eastAsiaTheme="majorEastAsia" w:hAnsi="Univers LT 47 CondensedLt" w:cstheme="majorBidi"/>
      <w:bCs/>
      <w:iCs/>
      <w:sz w:val="18"/>
      <w:szCs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2E2111"/>
    <w:rPr>
      <w:rFonts w:ascii="Univers LT 47 CondensedLt" w:eastAsiaTheme="majorEastAsia" w:hAnsi="Univers LT 47 CondensedLt" w:cstheme="majorBidi"/>
      <w:bCs/>
      <w:i/>
      <w:iCs/>
      <w:sz w:val="18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E2111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E211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E21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E21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getavstnd">
    <w:name w:val="No Spacing"/>
    <w:link w:val="IngetavstndChar"/>
    <w:uiPriority w:val="1"/>
    <w:qFormat/>
    <w:rsid w:val="00C051DB"/>
    <w:pPr>
      <w:spacing w:after="0" w:line="240" w:lineRule="auto"/>
    </w:pPr>
    <w:rPr>
      <w:rFonts w:ascii="Univers LT 55" w:hAnsi="Univers LT 55"/>
      <w:sz w:val="1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051DB"/>
    <w:rPr>
      <w:rFonts w:ascii="Univers LT 55" w:hAnsi="Univers LT 55"/>
      <w:sz w:val="18"/>
    </w:rPr>
  </w:style>
  <w:style w:type="paragraph" w:styleId="Underrubrik">
    <w:name w:val="Subtitle"/>
    <w:basedOn w:val="Normal"/>
    <w:next w:val="Normal"/>
    <w:link w:val="UnderrubrikChar"/>
    <w:autoRedefine/>
    <w:uiPriority w:val="11"/>
    <w:qFormat/>
    <w:rsid w:val="00685D2F"/>
    <w:pPr>
      <w:numPr>
        <w:ilvl w:val="1"/>
      </w:numPr>
      <w:spacing w:after="0"/>
    </w:pPr>
    <w:rPr>
      <w:rFonts w:ascii="Univers LT 45 Light" w:eastAsiaTheme="majorEastAsia" w:hAnsi="Univers LT 45 Light" w:cstheme="majorBidi"/>
      <w:iCs/>
      <w:sz w:val="2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85D2F"/>
    <w:rPr>
      <w:rFonts w:ascii="Univers LT 45 Light" w:eastAsiaTheme="majorEastAsia" w:hAnsi="Univers LT 45 Light" w:cstheme="majorBidi"/>
      <w:iCs/>
      <w:szCs w:val="24"/>
    </w:rPr>
  </w:style>
  <w:style w:type="numbering" w:customStyle="1" w:styleId="FormatmallPunktlistaSymbolsymbolVnster063cmHngande01">
    <w:name w:val="Formatmall Punktlista Symbol (symbol) Vänster:  063 cm Hängande:  0...1"/>
    <w:basedOn w:val="Ingenlista"/>
    <w:rsid w:val="00C051DB"/>
    <w:pPr>
      <w:numPr>
        <w:numId w:val="8"/>
      </w:numPr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048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483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0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adnummer">
    <w:name w:val="line number"/>
    <w:basedOn w:val="Standardstycketeckensnitt"/>
    <w:uiPriority w:val="99"/>
    <w:semiHidden/>
    <w:unhideWhenUsed/>
    <w:rsid w:val="008F22B7"/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F33CC"/>
    <w:pPr>
      <w:spacing w:after="0" w:line="276" w:lineRule="auto"/>
      <w:contextualSpacing w:val="0"/>
      <w:outlineLvl w:val="9"/>
    </w:pPr>
    <w:rPr>
      <w:rFonts w:asciiTheme="majorHAnsi" w:hAnsiTheme="majorHAnsi"/>
      <w:b/>
      <w:color w:val="365F91" w:themeColor="accent1" w:themeShade="BF"/>
      <w:sz w:val="28"/>
      <w:lang w:eastAsia="sv-SE"/>
    </w:rPr>
  </w:style>
  <w:style w:type="character" w:styleId="Hyperlnk">
    <w:name w:val="Hyperlink"/>
    <w:basedOn w:val="Standardstycketeckensnitt"/>
    <w:uiPriority w:val="99"/>
    <w:unhideWhenUsed/>
    <w:qFormat/>
    <w:rsid w:val="002E2111"/>
    <w:rPr>
      <w:color w:val="6CB9CE"/>
      <w:u w:val="single"/>
    </w:rPr>
  </w:style>
  <w:style w:type="paragraph" w:styleId="Liststycke">
    <w:name w:val="List Paragraph"/>
    <w:basedOn w:val="Normal"/>
    <w:uiPriority w:val="34"/>
    <w:semiHidden/>
    <w:rsid w:val="00BC5D0D"/>
    <w:pPr>
      <w:ind w:left="720"/>
      <w:contextualSpacing/>
    </w:pPr>
  </w:style>
  <w:style w:type="character" w:styleId="Diskretbetoning">
    <w:name w:val="Subtle Emphasis"/>
    <w:basedOn w:val="Standardstycketeckensnitt"/>
    <w:uiPriority w:val="19"/>
    <w:qFormat/>
    <w:rsid w:val="002E2111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2E2111"/>
    <w:rPr>
      <w:b/>
      <w:bCs/>
      <w:i/>
      <w:iCs/>
      <w:color w:val="auto"/>
    </w:rPr>
  </w:style>
  <w:style w:type="character" w:styleId="Stark">
    <w:name w:val="Strong"/>
    <w:basedOn w:val="Standardstycketeckensnitt"/>
    <w:uiPriority w:val="22"/>
    <w:qFormat/>
    <w:rsid w:val="002E2111"/>
    <w:rPr>
      <w:b/>
      <w:bCs/>
    </w:rPr>
  </w:style>
  <w:style w:type="character" w:styleId="Betoning">
    <w:name w:val="Emphasis"/>
    <w:basedOn w:val="Standardstycketeckensnitt"/>
    <w:uiPriority w:val="20"/>
    <w:qFormat/>
    <w:rsid w:val="002E2111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2E2111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2E2111"/>
    <w:rPr>
      <w:rFonts w:ascii="Univers LT 55" w:hAnsi="Univers LT 55"/>
      <w:i/>
      <w:iCs/>
      <w:color w:val="000000" w:themeColor="text1"/>
      <w:sz w:val="18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2E2111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051DB"/>
    <w:rPr>
      <w:rFonts w:ascii="Univers LT 55" w:hAnsi="Univers LT 55"/>
      <w:b/>
      <w:bCs/>
      <w:i/>
      <w:iCs/>
      <w:sz w:val="18"/>
    </w:rPr>
  </w:style>
  <w:style w:type="numbering" w:customStyle="1" w:styleId="FormatmallNumreradlistaVnster063cmHngande063cm">
    <w:name w:val="Formatmall Numrerad lista Vänster:  063 cm Hängande:  063 cm"/>
    <w:basedOn w:val="Ingenlista"/>
    <w:rsid w:val="00917A7E"/>
    <w:pPr>
      <w:numPr>
        <w:numId w:val="6"/>
      </w:numPr>
    </w:pPr>
  </w:style>
  <w:style w:type="numbering" w:customStyle="1" w:styleId="FormatmallFlernivlistaVnster0cmHngande05cm">
    <w:name w:val="Formatmall Flernivålista Vänster:  0 cm Hängande:  05 cm"/>
    <w:basedOn w:val="Ingenlista"/>
    <w:rsid w:val="00C051DB"/>
    <w:pPr>
      <w:numPr>
        <w:numId w:val="7"/>
      </w:numPr>
    </w:pPr>
  </w:style>
  <w:style w:type="numbering" w:customStyle="1" w:styleId="FormatmallPunktlistaSymbolsymbolVnster063cmHngande0">
    <w:name w:val="Formatmall Punktlista Symbol (symbol) Vänster:  063 cm Hängande:  0..."/>
    <w:basedOn w:val="Ingenlista"/>
    <w:rsid w:val="00263AC0"/>
    <w:pPr>
      <w:numPr>
        <w:numId w:val="2"/>
      </w:numPr>
    </w:pPr>
  </w:style>
  <w:style w:type="numbering" w:customStyle="1" w:styleId="FormatmallFlernivlistaSymbolsymbolVnster0cmHngande1">
    <w:name w:val="Formatmall Flernivålista Symbol (symbol) Vänster:  0 cm Hängande:  1..."/>
    <w:basedOn w:val="Ingenlista"/>
    <w:rsid w:val="00425A42"/>
    <w:pPr>
      <w:numPr>
        <w:numId w:val="3"/>
      </w:numPr>
    </w:pPr>
  </w:style>
  <w:style w:type="numbering" w:customStyle="1" w:styleId="FormatmallFlernivlistaSymbolsymbolVnster0cmHngande0">
    <w:name w:val="Formatmall Flernivålista Symbol (symbol) Vänster:  0 cm Hängande:  0..."/>
    <w:basedOn w:val="Ingenlista"/>
    <w:rsid w:val="00425A42"/>
    <w:pPr>
      <w:numPr>
        <w:numId w:val="4"/>
      </w:numPr>
    </w:pPr>
  </w:style>
  <w:style w:type="numbering" w:customStyle="1" w:styleId="FormatmallFlernivlistaSymbolsymbolVnster0cmHngande01">
    <w:name w:val="Formatmall Flernivålista Symbol (symbol) Vänster:  0 cm Hängande:  0...1"/>
    <w:basedOn w:val="Ingenlista"/>
    <w:rsid w:val="00425A42"/>
    <w:pPr>
      <w:numPr>
        <w:numId w:val="5"/>
      </w:numPr>
    </w:pPr>
  </w:style>
  <w:style w:type="paragraph" w:customStyle="1" w:styleId="Bildtext">
    <w:name w:val="Bildtext"/>
    <w:basedOn w:val="Ingetavstnd"/>
    <w:uiPriority w:val="10"/>
    <w:qFormat/>
    <w:rsid w:val="00C051DB"/>
    <w:rPr>
      <w:sz w:val="14"/>
    </w:rPr>
  </w:style>
  <w:style w:type="numbering" w:customStyle="1" w:styleId="FormatmallNumreradlistaVnster063cmHngande063cm1">
    <w:name w:val="Formatmall Numrerad lista Vänster:  063 cm Hängande:  063 cm1"/>
    <w:basedOn w:val="Ingenlista"/>
    <w:rsid w:val="000E054C"/>
    <w:pPr>
      <w:numPr>
        <w:numId w:val="9"/>
      </w:numPr>
    </w:pPr>
  </w:style>
  <w:style w:type="paragraph" w:styleId="Numreradlista">
    <w:name w:val="List Number"/>
    <w:basedOn w:val="Normal"/>
    <w:uiPriority w:val="99"/>
    <w:qFormat/>
    <w:rsid w:val="00215A1F"/>
    <w:pPr>
      <w:numPr>
        <w:numId w:val="26"/>
      </w:numPr>
      <w:spacing w:after="40" w:line="280" w:lineRule="exact"/>
      <w:contextualSpacing/>
    </w:pPr>
  </w:style>
  <w:style w:type="paragraph" w:styleId="Numreradlista2">
    <w:name w:val="List Number 2"/>
    <w:basedOn w:val="Normal"/>
    <w:uiPriority w:val="99"/>
    <w:unhideWhenUsed/>
    <w:rsid w:val="00215A1F"/>
    <w:pPr>
      <w:numPr>
        <w:ilvl w:val="1"/>
        <w:numId w:val="26"/>
      </w:numPr>
      <w:spacing w:after="40"/>
      <w:contextualSpacing/>
    </w:pPr>
  </w:style>
  <w:style w:type="paragraph" w:styleId="Numreradlista3">
    <w:name w:val="List Number 3"/>
    <w:basedOn w:val="Normal"/>
    <w:uiPriority w:val="99"/>
    <w:unhideWhenUsed/>
    <w:rsid w:val="00215A1F"/>
    <w:pPr>
      <w:numPr>
        <w:ilvl w:val="2"/>
        <w:numId w:val="26"/>
      </w:numPr>
      <w:spacing w:after="40"/>
      <w:contextualSpacing/>
    </w:pPr>
  </w:style>
  <w:style w:type="paragraph" w:styleId="Numreradlista4">
    <w:name w:val="List Number 4"/>
    <w:basedOn w:val="Normal"/>
    <w:uiPriority w:val="99"/>
    <w:unhideWhenUsed/>
    <w:rsid w:val="00215A1F"/>
    <w:pPr>
      <w:numPr>
        <w:ilvl w:val="3"/>
        <w:numId w:val="26"/>
      </w:numPr>
      <w:spacing w:after="40"/>
      <w:contextualSpacing/>
    </w:pPr>
  </w:style>
  <w:style w:type="paragraph" w:styleId="Numreradlista5">
    <w:name w:val="List Number 5"/>
    <w:basedOn w:val="Normal"/>
    <w:uiPriority w:val="99"/>
    <w:unhideWhenUsed/>
    <w:rsid w:val="00215A1F"/>
    <w:pPr>
      <w:numPr>
        <w:ilvl w:val="4"/>
        <w:numId w:val="26"/>
      </w:numPr>
      <w:spacing w:after="40"/>
      <w:contextualSpacing/>
    </w:pPr>
  </w:style>
  <w:style w:type="numbering" w:customStyle="1" w:styleId="FormatmallPunktlistaSymbolsymbolVnster063cmHngande02">
    <w:name w:val="Formatmall Punktlista Symbol (symbol) Vänster:  063 cm Hängande:  0...2"/>
    <w:basedOn w:val="Ingenlista"/>
    <w:rsid w:val="009A7E60"/>
    <w:pPr>
      <w:numPr>
        <w:numId w:val="12"/>
      </w:numPr>
    </w:pPr>
  </w:style>
  <w:style w:type="paragraph" w:styleId="Punktlista">
    <w:name w:val="List Bullet"/>
    <w:basedOn w:val="Normal"/>
    <w:uiPriority w:val="99"/>
    <w:qFormat/>
    <w:rsid w:val="00215A1F"/>
    <w:pPr>
      <w:numPr>
        <w:numId w:val="32"/>
      </w:numPr>
      <w:spacing w:after="40" w:line="280" w:lineRule="exact"/>
      <w:contextualSpacing/>
    </w:pPr>
  </w:style>
  <w:style w:type="paragraph" w:styleId="Punktlista2">
    <w:name w:val="List Bullet 2"/>
    <w:basedOn w:val="Normal"/>
    <w:uiPriority w:val="99"/>
    <w:unhideWhenUsed/>
    <w:rsid w:val="00215A1F"/>
    <w:pPr>
      <w:numPr>
        <w:ilvl w:val="1"/>
        <w:numId w:val="32"/>
      </w:numPr>
      <w:spacing w:after="40"/>
      <w:contextualSpacing/>
    </w:pPr>
  </w:style>
  <w:style w:type="paragraph" w:styleId="Punktlista3">
    <w:name w:val="List Bullet 3"/>
    <w:basedOn w:val="Normal"/>
    <w:uiPriority w:val="99"/>
    <w:unhideWhenUsed/>
    <w:rsid w:val="00215A1F"/>
    <w:pPr>
      <w:numPr>
        <w:ilvl w:val="2"/>
        <w:numId w:val="32"/>
      </w:numPr>
      <w:spacing w:after="40"/>
      <w:contextualSpacing/>
    </w:pPr>
  </w:style>
  <w:style w:type="paragraph" w:styleId="Punktlista4">
    <w:name w:val="List Bullet 4"/>
    <w:basedOn w:val="Normal"/>
    <w:uiPriority w:val="99"/>
    <w:unhideWhenUsed/>
    <w:rsid w:val="00215A1F"/>
    <w:pPr>
      <w:numPr>
        <w:ilvl w:val="3"/>
        <w:numId w:val="32"/>
      </w:numPr>
      <w:spacing w:after="40"/>
      <w:contextualSpacing/>
    </w:pPr>
  </w:style>
  <w:style w:type="paragraph" w:styleId="Punktlista5">
    <w:name w:val="List Bullet 5"/>
    <w:basedOn w:val="Normal"/>
    <w:uiPriority w:val="99"/>
    <w:unhideWhenUsed/>
    <w:rsid w:val="00215A1F"/>
    <w:pPr>
      <w:numPr>
        <w:ilvl w:val="4"/>
        <w:numId w:val="32"/>
      </w:numPr>
      <w:spacing w:after="40"/>
      <w:contextualSpacing/>
    </w:pPr>
  </w:style>
  <w:style w:type="numbering" w:customStyle="1" w:styleId="FormatmallNumreradlistaVnster063cmHngande063cm2">
    <w:name w:val="Formatmall Numrerad lista Vänster:  063 cm Hängande:  063 cm2"/>
    <w:basedOn w:val="Ingenlista"/>
    <w:rsid w:val="00215A1F"/>
    <w:pPr>
      <w:numPr>
        <w:numId w:val="28"/>
      </w:numPr>
    </w:pPr>
  </w:style>
  <w:style w:type="numbering" w:customStyle="1" w:styleId="FormatmallPunktlistaSymbolsymbolVnster063cmHngande03">
    <w:name w:val="Formatmall Punktlista Symbol (symbol) Vänster:  063 cm Hängande:  0...3"/>
    <w:basedOn w:val="Ingenlista"/>
    <w:rsid w:val="00215A1F"/>
    <w:pPr>
      <w:numPr>
        <w:numId w:val="30"/>
      </w:numPr>
    </w:pPr>
  </w:style>
  <w:style w:type="paragraph" w:styleId="Sidhuvud">
    <w:name w:val="header"/>
    <w:basedOn w:val="Normal"/>
    <w:link w:val="SidhuvudChar"/>
    <w:uiPriority w:val="99"/>
    <w:unhideWhenUsed/>
    <w:rsid w:val="00A913DD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A913DD"/>
    <w:rPr>
      <w:rFonts w:ascii="Univers LT 55" w:hAnsi="Univers LT 55"/>
      <w:sz w:val="18"/>
    </w:rPr>
  </w:style>
  <w:style w:type="paragraph" w:styleId="Sidfot">
    <w:name w:val="footer"/>
    <w:basedOn w:val="Normal"/>
    <w:link w:val="SidfotChar"/>
    <w:uiPriority w:val="99"/>
    <w:unhideWhenUsed/>
    <w:rsid w:val="00A913DD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A913DD"/>
    <w:rPr>
      <w:rFonts w:ascii="Univers LT 55" w:hAnsi="Univers LT 55"/>
      <w:sz w:val="18"/>
    </w:rPr>
  </w:style>
  <w:style w:type="paragraph" w:customStyle="1" w:styleId="Default">
    <w:name w:val="Default"/>
    <w:rsid w:val="009E28D2"/>
    <w:pPr>
      <w:autoSpaceDE w:val="0"/>
      <w:autoSpaceDN w:val="0"/>
      <w:adjustRightInd w:val="0"/>
      <w:spacing w:after="0" w:line="240" w:lineRule="auto"/>
    </w:pPr>
    <w:rPr>
      <w:rFonts w:ascii="Univers LT 55" w:hAnsi="Univers LT 55" w:cs="Univers 55"/>
      <w:color w:val="000000"/>
      <w:sz w:val="24"/>
      <w:szCs w:val="24"/>
    </w:rPr>
  </w:style>
  <w:style w:type="table" w:customStyle="1" w:styleId="Infobric">
    <w:name w:val="Infobric"/>
    <w:basedOn w:val="Normaltabell"/>
    <w:uiPriority w:val="99"/>
    <w:rsid w:val="004834B2"/>
    <w:pPr>
      <w:spacing w:after="0" w:line="240" w:lineRule="auto"/>
    </w:pPr>
    <w:rPr>
      <w:rFonts w:ascii="Univers LT 47 CondensedLt" w:hAnsi="Univers LT 47 CondensedLt"/>
      <w:sz w:val="18"/>
    </w:rPr>
    <w:tblPr>
      <w:tblStyleRowBandSize w:val="1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08" w:type="dxa"/>
        <w:bottom w:w="113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="Univers LT 47 CondensedLt" w:hAnsi="Univers LT 47 CondensedLt"/>
        <w:color w:val="FFFFFF" w:themeColor="background1"/>
        <w:sz w:val="18"/>
      </w:rPr>
      <w:tblPr/>
      <w:tcPr>
        <w:shd w:val="clear" w:color="auto" w:fill="000000" w:themeFill="text1"/>
      </w:tcPr>
    </w:tblStylePr>
    <w:tblStylePr w:type="band1Horz">
      <w:rPr>
        <w:rFonts w:ascii="Univers LT 47 CondensedLt" w:hAnsi="Univers LT 47 CondensedLt"/>
        <w:sz w:val="18"/>
      </w:rPr>
    </w:tblStylePr>
    <w:tblStylePr w:type="band2Horz">
      <w:rPr>
        <w:rFonts w:ascii="Univers LT 47 CondensedLt" w:hAnsi="Univers LT 47 CondensedLt"/>
        <w:sz w:val="18"/>
      </w:rPr>
    </w:tblStylePr>
  </w:style>
  <w:style w:type="table" w:styleId="Ljusskuggning">
    <w:name w:val="Light Shading"/>
    <w:basedOn w:val="Normaltabell"/>
    <w:uiPriority w:val="60"/>
    <w:rsid w:val="004834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4834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lista-dekorfrg2">
    <w:name w:val="Light List Accent 2"/>
    <w:basedOn w:val="Normaltabell"/>
    <w:uiPriority w:val="61"/>
    <w:rsid w:val="004834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table of figures" w:unhideWhenUsed="0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AF5"/>
    <w:pPr>
      <w:spacing w:line="240" w:lineRule="auto"/>
    </w:pPr>
    <w:rPr>
      <w:rFonts w:ascii="Univers 55" w:hAnsi="Univers 55"/>
      <w:color w:val="404040" w:themeColor="text1" w:themeTint="BF"/>
      <w:sz w:val="18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D66AF5"/>
    <w:pPr>
      <w:keepNext/>
      <w:keepLines/>
      <w:spacing w:before="240" w:after="240" w:line="480" w:lineRule="exact"/>
      <w:contextualSpacing/>
      <w:outlineLvl w:val="0"/>
    </w:pPr>
    <w:rPr>
      <w:rFonts w:ascii="Univers LT 47 CondensedLt" w:eastAsiaTheme="majorEastAsia" w:hAnsi="Univers LT 47 CondensedLt" w:cstheme="majorBidi"/>
      <w:bCs/>
      <w:color w:val="F47929"/>
      <w:sz w:val="48"/>
      <w:szCs w:val="28"/>
    </w:rPr>
  </w:style>
  <w:style w:type="paragraph" w:styleId="Rubrik2">
    <w:name w:val="heading 2"/>
    <w:basedOn w:val="Underrubrik"/>
    <w:next w:val="Normal"/>
    <w:link w:val="Rubrik2Char"/>
    <w:autoRedefine/>
    <w:uiPriority w:val="9"/>
    <w:qFormat/>
    <w:rsid w:val="00D66AF5"/>
    <w:pPr>
      <w:spacing w:after="360"/>
      <w:outlineLvl w:val="1"/>
    </w:pPr>
    <w:rPr>
      <w:rFonts w:ascii="Univers 45 Light" w:hAnsi="Univers 45 Light"/>
      <w:b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D66AF5"/>
    <w:pPr>
      <w:outlineLvl w:val="2"/>
    </w:pPr>
    <w:rPr>
      <w:rFonts w:ascii="Univers 45 Light" w:hAnsi="Univers 45 Light"/>
      <w:b/>
      <w:color w:val="auto"/>
      <w:sz w:val="20"/>
    </w:rPr>
  </w:style>
  <w:style w:type="paragraph" w:styleId="Rubrik4">
    <w:name w:val="heading 4"/>
    <w:basedOn w:val="Rubrik3"/>
    <w:next w:val="Normal"/>
    <w:link w:val="Rubrik4Char"/>
    <w:autoRedefine/>
    <w:uiPriority w:val="9"/>
    <w:qFormat/>
    <w:rsid w:val="00F8099C"/>
    <w:pPr>
      <w:numPr>
        <w:ilvl w:val="3"/>
      </w:numPr>
      <w:spacing w:after="0"/>
      <w:ind w:left="646" w:hanging="646"/>
      <w:outlineLvl w:val="3"/>
    </w:pPr>
    <w:rPr>
      <w:bCs/>
      <w:iCs/>
      <w:sz w:val="18"/>
    </w:rPr>
  </w:style>
  <w:style w:type="paragraph" w:styleId="Rubrik5">
    <w:name w:val="heading 5"/>
    <w:basedOn w:val="Rubrik4"/>
    <w:next w:val="Normal"/>
    <w:link w:val="Rubrik5Char"/>
    <w:autoRedefine/>
    <w:uiPriority w:val="9"/>
    <w:qFormat/>
    <w:rsid w:val="00F8099C"/>
    <w:pPr>
      <w:numPr>
        <w:ilvl w:val="4"/>
      </w:numPr>
      <w:ind w:left="794" w:hanging="794"/>
      <w:outlineLvl w:val="4"/>
    </w:pPr>
    <w:rPr>
      <w:i/>
    </w:rPr>
  </w:style>
  <w:style w:type="paragraph" w:styleId="Rubrik6">
    <w:name w:val="heading 6"/>
    <w:basedOn w:val="Normal"/>
    <w:next w:val="Normal"/>
    <w:link w:val="Rubrik6Char"/>
    <w:uiPriority w:val="9"/>
    <w:semiHidden/>
    <w:rsid w:val="00A710E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rsid w:val="00F809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F809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F809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66AF5"/>
    <w:rPr>
      <w:rFonts w:ascii="Univers LT 47 CondensedLt" w:eastAsiaTheme="majorEastAsia" w:hAnsi="Univers LT 47 CondensedLt" w:cstheme="majorBidi"/>
      <w:bCs/>
      <w:color w:val="F47929"/>
      <w:sz w:val="4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66AF5"/>
    <w:rPr>
      <w:rFonts w:ascii="Univers 45 Light" w:eastAsiaTheme="majorEastAsia" w:hAnsi="Univers 45 Light" w:cstheme="majorBidi"/>
      <w:b/>
      <w:iCs/>
      <w:color w:val="404040" w:themeColor="text1" w:themeTint="BF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D66AF5"/>
    <w:rPr>
      <w:rFonts w:ascii="Univers 45 Light" w:hAnsi="Univers 45 Light"/>
      <w:b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2E2111"/>
    <w:rPr>
      <w:rFonts w:ascii="Univers LT 47 CondensedLt" w:eastAsiaTheme="majorEastAsia" w:hAnsi="Univers LT 47 CondensedLt" w:cstheme="majorBidi"/>
      <w:bCs/>
      <w:iCs/>
      <w:sz w:val="18"/>
      <w:szCs w:val="26"/>
    </w:rPr>
  </w:style>
  <w:style w:type="character" w:customStyle="1" w:styleId="Rubrik5Char">
    <w:name w:val="Rubrik 5 Char"/>
    <w:basedOn w:val="Standardstycketeckensnitt"/>
    <w:link w:val="Rubrik5"/>
    <w:uiPriority w:val="9"/>
    <w:rsid w:val="002E2111"/>
    <w:rPr>
      <w:rFonts w:ascii="Univers LT 47 CondensedLt" w:eastAsiaTheme="majorEastAsia" w:hAnsi="Univers LT 47 CondensedLt" w:cstheme="majorBidi"/>
      <w:bCs/>
      <w:i/>
      <w:iCs/>
      <w:sz w:val="18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E2111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E211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E211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E211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getavstnd">
    <w:name w:val="No Spacing"/>
    <w:link w:val="IngetavstndChar"/>
    <w:uiPriority w:val="1"/>
    <w:qFormat/>
    <w:rsid w:val="00C051DB"/>
    <w:pPr>
      <w:spacing w:after="0" w:line="240" w:lineRule="auto"/>
    </w:pPr>
    <w:rPr>
      <w:rFonts w:ascii="Univers LT 55" w:hAnsi="Univers LT 55"/>
      <w:sz w:val="1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C051DB"/>
    <w:rPr>
      <w:rFonts w:ascii="Univers LT 55" w:hAnsi="Univers LT 55"/>
      <w:sz w:val="18"/>
    </w:rPr>
  </w:style>
  <w:style w:type="paragraph" w:styleId="Underrubrik">
    <w:name w:val="Subtitle"/>
    <w:basedOn w:val="Normal"/>
    <w:next w:val="Normal"/>
    <w:link w:val="UnderrubrikChar"/>
    <w:autoRedefine/>
    <w:uiPriority w:val="11"/>
    <w:qFormat/>
    <w:rsid w:val="00685D2F"/>
    <w:pPr>
      <w:numPr>
        <w:ilvl w:val="1"/>
      </w:numPr>
      <w:spacing w:after="0"/>
    </w:pPr>
    <w:rPr>
      <w:rFonts w:ascii="Univers LT 45 Light" w:eastAsiaTheme="majorEastAsia" w:hAnsi="Univers LT 45 Light" w:cstheme="majorBidi"/>
      <w:iCs/>
      <w:sz w:val="2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685D2F"/>
    <w:rPr>
      <w:rFonts w:ascii="Univers LT 45 Light" w:eastAsiaTheme="majorEastAsia" w:hAnsi="Univers LT 45 Light" w:cstheme="majorBidi"/>
      <w:iCs/>
      <w:szCs w:val="24"/>
    </w:rPr>
  </w:style>
  <w:style w:type="numbering" w:customStyle="1" w:styleId="FormatmallPunktlistaSymbolsymbolVnster063cmHngande01">
    <w:name w:val="Formatmall Punktlista Symbol (symbol) Vänster:  063 cm Hängande:  0...1"/>
    <w:basedOn w:val="Ingenlista"/>
    <w:rsid w:val="00C051DB"/>
    <w:pPr>
      <w:numPr>
        <w:numId w:val="8"/>
      </w:numPr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048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483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04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adnummer">
    <w:name w:val="line number"/>
    <w:basedOn w:val="Standardstycketeckensnitt"/>
    <w:uiPriority w:val="99"/>
    <w:semiHidden/>
    <w:unhideWhenUsed/>
    <w:rsid w:val="008F22B7"/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F33CC"/>
    <w:pPr>
      <w:spacing w:after="0" w:line="276" w:lineRule="auto"/>
      <w:contextualSpacing w:val="0"/>
      <w:outlineLvl w:val="9"/>
    </w:pPr>
    <w:rPr>
      <w:rFonts w:asciiTheme="majorHAnsi" w:hAnsiTheme="majorHAnsi"/>
      <w:b/>
      <w:color w:val="365F91" w:themeColor="accent1" w:themeShade="BF"/>
      <w:sz w:val="28"/>
      <w:lang w:eastAsia="sv-SE"/>
    </w:rPr>
  </w:style>
  <w:style w:type="character" w:styleId="Hyperlnk">
    <w:name w:val="Hyperlink"/>
    <w:basedOn w:val="Standardstycketeckensnitt"/>
    <w:uiPriority w:val="99"/>
    <w:unhideWhenUsed/>
    <w:qFormat/>
    <w:rsid w:val="002E2111"/>
    <w:rPr>
      <w:color w:val="6CB9CE"/>
      <w:u w:val="single"/>
    </w:rPr>
  </w:style>
  <w:style w:type="paragraph" w:styleId="Liststycke">
    <w:name w:val="List Paragraph"/>
    <w:basedOn w:val="Normal"/>
    <w:uiPriority w:val="34"/>
    <w:semiHidden/>
    <w:rsid w:val="00BC5D0D"/>
    <w:pPr>
      <w:ind w:left="720"/>
      <w:contextualSpacing/>
    </w:pPr>
  </w:style>
  <w:style w:type="character" w:styleId="Diskretbetoning">
    <w:name w:val="Subtle Emphasis"/>
    <w:basedOn w:val="Standardstycketeckensnitt"/>
    <w:uiPriority w:val="19"/>
    <w:qFormat/>
    <w:rsid w:val="002E2111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2E2111"/>
    <w:rPr>
      <w:b/>
      <w:bCs/>
      <w:i/>
      <w:iCs/>
      <w:color w:val="auto"/>
    </w:rPr>
  </w:style>
  <w:style w:type="character" w:styleId="Stark">
    <w:name w:val="Strong"/>
    <w:basedOn w:val="Standardstycketeckensnitt"/>
    <w:uiPriority w:val="22"/>
    <w:qFormat/>
    <w:rsid w:val="002E2111"/>
    <w:rPr>
      <w:b/>
      <w:bCs/>
    </w:rPr>
  </w:style>
  <w:style w:type="character" w:styleId="Betoning">
    <w:name w:val="Emphasis"/>
    <w:basedOn w:val="Standardstycketeckensnitt"/>
    <w:uiPriority w:val="20"/>
    <w:qFormat/>
    <w:rsid w:val="002E2111"/>
    <w:rPr>
      <w:i/>
      <w:iCs/>
    </w:rPr>
  </w:style>
  <w:style w:type="paragraph" w:styleId="Citat">
    <w:name w:val="Quote"/>
    <w:basedOn w:val="Normal"/>
    <w:next w:val="Normal"/>
    <w:link w:val="CitatChar"/>
    <w:uiPriority w:val="29"/>
    <w:qFormat/>
    <w:rsid w:val="002E2111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2E2111"/>
    <w:rPr>
      <w:rFonts w:ascii="Univers LT 55" w:hAnsi="Univers LT 55"/>
      <w:i/>
      <w:iCs/>
      <w:color w:val="000000" w:themeColor="text1"/>
      <w:sz w:val="18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2E2111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051DB"/>
    <w:rPr>
      <w:rFonts w:ascii="Univers LT 55" w:hAnsi="Univers LT 55"/>
      <w:b/>
      <w:bCs/>
      <w:i/>
      <w:iCs/>
      <w:sz w:val="18"/>
    </w:rPr>
  </w:style>
  <w:style w:type="numbering" w:customStyle="1" w:styleId="FormatmallNumreradlistaVnster063cmHngande063cm">
    <w:name w:val="Formatmall Numrerad lista Vänster:  063 cm Hängande:  063 cm"/>
    <w:basedOn w:val="Ingenlista"/>
    <w:rsid w:val="00917A7E"/>
    <w:pPr>
      <w:numPr>
        <w:numId w:val="6"/>
      </w:numPr>
    </w:pPr>
  </w:style>
  <w:style w:type="numbering" w:customStyle="1" w:styleId="FormatmallFlernivlistaVnster0cmHngande05cm">
    <w:name w:val="Formatmall Flernivålista Vänster:  0 cm Hängande:  05 cm"/>
    <w:basedOn w:val="Ingenlista"/>
    <w:rsid w:val="00C051DB"/>
    <w:pPr>
      <w:numPr>
        <w:numId w:val="7"/>
      </w:numPr>
    </w:pPr>
  </w:style>
  <w:style w:type="numbering" w:customStyle="1" w:styleId="FormatmallPunktlistaSymbolsymbolVnster063cmHngande0">
    <w:name w:val="Formatmall Punktlista Symbol (symbol) Vänster:  063 cm Hängande:  0..."/>
    <w:basedOn w:val="Ingenlista"/>
    <w:rsid w:val="00263AC0"/>
    <w:pPr>
      <w:numPr>
        <w:numId w:val="2"/>
      </w:numPr>
    </w:pPr>
  </w:style>
  <w:style w:type="numbering" w:customStyle="1" w:styleId="FormatmallFlernivlistaSymbolsymbolVnster0cmHngande1">
    <w:name w:val="Formatmall Flernivålista Symbol (symbol) Vänster:  0 cm Hängande:  1..."/>
    <w:basedOn w:val="Ingenlista"/>
    <w:rsid w:val="00425A42"/>
    <w:pPr>
      <w:numPr>
        <w:numId w:val="3"/>
      </w:numPr>
    </w:pPr>
  </w:style>
  <w:style w:type="numbering" w:customStyle="1" w:styleId="FormatmallFlernivlistaSymbolsymbolVnster0cmHngande0">
    <w:name w:val="Formatmall Flernivålista Symbol (symbol) Vänster:  0 cm Hängande:  0..."/>
    <w:basedOn w:val="Ingenlista"/>
    <w:rsid w:val="00425A42"/>
    <w:pPr>
      <w:numPr>
        <w:numId w:val="4"/>
      </w:numPr>
    </w:pPr>
  </w:style>
  <w:style w:type="numbering" w:customStyle="1" w:styleId="FormatmallFlernivlistaSymbolsymbolVnster0cmHngande01">
    <w:name w:val="Formatmall Flernivålista Symbol (symbol) Vänster:  0 cm Hängande:  0...1"/>
    <w:basedOn w:val="Ingenlista"/>
    <w:rsid w:val="00425A42"/>
    <w:pPr>
      <w:numPr>
        <w:numId w:val="5"/>
      </w:numPr>
    </w:pPr>
  </w:style>
  <w:style w:type="paragraph" w:customStyle="1" w:styleId="Bildtext">
    <w:name w:val="Bildtext"/>
    <w:basedOn w:val="Ingetavstnd"/>
    <w:uiPriority w:val="10"/>
    <w:qFormat/>
    <w:rsid w:val="00C051DB"/>
    <w:rPr>
      <w:sz w:val="14"/>
    </w:rPr>
  </w:style>
  <w:style w:type="numbering" w:customStyle="1" w:styleId="FormatmallNumreradlistaVnster063cmHngande063cm1">
    <w:name w:val="Formatmall Numrerad lista Vänster:  063 cm Hängande:  063 cm1"/>
    <w:basedOn w:val="Ingenlista"/>
    <w:rsid w:val="000E054C"/>
    <w:pPr>
      <w:numPr>
        <w:numId w:val="9"/>
      </w:numPr>
    </w:pPr>
  </w:style>
  <w:style w:type="paragraph" w:styleId="Numreradlista">
    <w:name w:val="List Number"/>
    <w:basedOn w:val="Normal"/>
    <w:uiPriority w:val="99"/>
    <w:qFormat/>
    <w:rsid w:val="00215A1F"/>
    <w:pPr>
      <w:numPr>
        <w:numId w:val="26"/>
      </w:numPr>
      <w:spacing w:after="40" w:line="280" w:lineRule="exact"/>
      <w:contextualSpacing/>
    </w:pPr>
  </w:style>
  <w:style w:type="paragraph" w:styleId="Numreradlista2">
    <w:name w:val="List Number 2"/>
    <w:basedOn w:val="Normal"/>
    <w:uiPriority w:val="99"/>
    <w:unhideWhenUsed/>
    <w:rsid w:val="00215A1F"/>
    <w:pPr>
      <w:numPr>
        <w:ilvl w:val="1"/>
        <w:numId w:val="26"/>
      </w:numPr>
      <w:spacing w:after="40"/>
      <w:contextualSpacing/>
    </w:pPr>
  </w:style>
  <w:style w:type="paragraph" w:styleId="Numreradlista3">
    <w:name w:val="List Number 3"/>
    <w:basedOn w:val="Normal"/>
    <w:uiPriority w:val="99"/>
    <w:unhideWhenUsed/>
    <w:rsid w:val="00215A1F"/>
    <w:pPr>
      <w:numPr>
        <w:ilvl w:val="2"/>
        <w:numId w:val="26"/>
      </w:numPr>
      <w:spacing w:after="40"/>
      <w:contextualSpacing/>
    </w:pPr>
  </w:style>
  <w:style w:type="paragraph" w:styleId="Numreradlista4">
    <w:name w:val="List Number 4"/>
    <w:basedOn w:val="Normal"/>
    <w:uiPriority w:val="99"/>
    <w:unhideWhenUsed/>
    <w:rsid w:val="00215A1F"/>
    <w:pPr>
      <w:numPr>
        <w:ilvl w:val="3"/>
        <w:numId w:val="26"/>
      </w:numPr>
      <w:spacing w:after="40"/>
      <w:contextualSpacing/>
    </w:pPr>
  </w:style>
  <w:style w:type="paragraph" w:styleId="Numreradlista5">
    <w:name w:val="List Number 5"/>
    <w:basedOn w:val="Normal"/>
    <w:uiPriority w:val="99"/>
    <w:unhideWhenUsed/>
    <w:rsid w:val="00215A1F"/>
    <w:pPr>
      <w:numPr>
        <w:ilvl w:val="4"/>
        <w:numId w:val="26"/>
      </w:numPr>
      <w:spacing w:after="40"/>
      <w:contextualSpacing/>
    </w:pPr>
  </w:style>
  <w:style w:type="numbering" w:customStyle="1" w:styleId="FormatmallPunktlistaSymbolsymbolVnster063cmHngande02">
    <w:name w:val="Formatmall Punktlista Symbol (symbol) Vänster:  063 cm Hängande:  0...2"/>
    <w:basedOn w:val="Ingenlista"/>
    <w:rsid w:val="009A7E60"/>
    <w:pPr>
      <w:numPr>
        <w:numId w:val="12"/>
      </w:numPr>
    </w:pPr>
  </w:style>
  <w:style w:type="paragraph" w:styleId="Punktlista">
    <w:name w:val="List Bullet"/>
    <w:basedOn w:val="Normal"/>
    <w:uiPriority w:val="99"/>
    <w:qFormat/>
    <w:rsid w:val="00215A1F"/>
    <w:pPr>
      <w:numPr>
        <w:numId w:val="32"/>
      </w:numPr>
      <w:spacing w:after="40" w:line="280" w:lineRule="exact"/>
      <w:contextualSpacing/>
    </w:pPr>
  </w:style>
  <w:style w:type="paragraph" w:styleId="Punktlista2">
    <w:name w:val="List Bullet 2"/>
    <w:basedOn w:val="Normal"/>
    <w:uiPriority w:val="99"/>
    <w:unhideWhenUsed/>
    <w:rsid w:val="00215A1F"/>
    <w:pPr>
      <w:numPr>
        <w:ilvl w:val="1"/>
        <w:numId w:val="32"/>
      </w:numPr>
      <w:spacing w:after="40"/>
      <w:contextualSpacing/>
    </w:pPr>
  </w:style>
  <w:style w:type="paragraph" w:styleId="Punktlista3">
    <w:name w:val="List Bullet 3"/>
    <w:basedOn w:val="Normal"/>
    <w:uiPriority w:val="99"/>
    <w:unhideWhenUsed/>
    <w:rsid w:val="00215A1F"/>
    <w:pPr>
      <w:numPr>
        <w:ilvl w:val="2"/>
        <w:numId w:val="32"/>
      </w:numPr>
      <w:spacing w:after="40"/>
      <w:contextualSpacing/>
    </w:pPr>
  </w:style>
  <w:style w:type="paragraph" w:styleId="Punktlista4">
    <w:name w:val="List Bullet 4"/>
    <w:basedOn w:val="Normal"/>
    <w:uiPriority w:val="99"/>
    <w:unhideWhenUsed/>
    <w:rsid w:val="00215A1F"/>
    <w:pPr>
      <w:numPr>
        <w:ilvl w:val="3"/>
        <w:numId w:val="32"/>
      </w:numPr>
      <w:spacing w:after="40"/>
      <w:contextualSpacing/>
    </w:pPr>
  </w:style>
  <w:style w:type="paragraph" w:styleId="Punktlista5">
    <w:name w:val="List Bullet 5"/>
    <w:basedOn w:val="Normal"/>
    <w:uiPriority w:val="99"/>
    <w:unhideWhenUsed/>
    <w:rsid w:val="00215A1F"/>
    <w:pPr>
      <w:numPr>
        <w:ilvl w:val="4"/>
        <w:numId w:val="32"/>
      </w:numPr>
      <w:spacing w:after="40"/>
      <w:contextualSpacing/>
    </w:pPr>
  </w:style>
  <w:style w:type="numbering" w:customStyle="1" w:styleId="FormatmallNumreradlistaVnster063cmHngande063cm2">
    <w:name w:val="Formatmall Numrerad lista Vänster:  063 cm Hängande:  063 cm2"/>
    <w:basedOn w:val="Ingenlista"/>
    <w:rsid w:val="00215A1F"/>
    <w:pPr>
      <w:numPr>
        <w:numId w:val="28"/>
      </w:numPr>
    </w:pPr>
  </w:style>
  <w:style w:type="numbering" w:customStyle="1" w:styleId="FormatmallPunktlistaSymbolsymbolVnster063cmHngande03">
    <w:name w:val="Formatmall Punktlista Symbol (symbol) Vänster:  063 cm Hängande:  0...3"/>
    <w:basedOn w:val="Ingenlista"/>
    <w:rsid w:val="00215A1F"/>
    <w:pPr>
      <w:numPr>
        <w:numId w:val="30"/>
      </w:numPr>
    </w:pPr>
  </w:style>
  <w:style w:type="paragraph" w:styleId="Sidhuvud">
    <w:name w:val="header"/>
    <w:basedOn w:val="Normal"/>
    <w:link w:val="SidhuvudChar"/>
    <w:uiPriority w:val="99"/>
    <w:unhideWhenUsed/>
    <w:rsid w:val="00A913DD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A913DD"/>
    <w:rPr>
      <w:rFonts w:ascii="Univers LT 55" w:hAnsi="Univers LT 55"/>
      <w:sz w:val="18"/>
    </w:rPr>
  </w:style>
  <w:style w:type="paragraph" w:styleId="Sidfot">
    <w:name w:val="footer"/>
    <w:basedOn w:val="Normal"/>
    <w:link w:val="SidfotChar"/>
    <w:uiPriority w:val="99"/>
    <w:unhideWhenUsed/>
    <w:rsid w:val="00A913DD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A913DD"/>
    <w:rPr>
      <w:rFonts w:ascii="Univers LT 55" w:hAnsi="Univers LT 55"/>
      <w:sz w:val="18"/>
    </w:rPr>
  </w:style>
  <w:style w:type="paragraph" w:customStyle="1" w:styleId="Default">
    <w:name w:val="Default"/>
    <w:rsid w:val="009E28D2"/>
    <w:pPr>
      <w:autoSpaceDE w:val="0"/>
      <w:autoSpaceDN w:val="0"/>
      <w:adjustRightInd w:val="0"/>
      <w:spacing w:after="0" w:line="240" w:lineRule="auto"/>
    </w:pPr>
    <w:rPr>
      <w:rFonts w:ascii="Univers LT 55" w:hAnsi="Univers LT 55" w:cs="Univers 55"/>
      <w:color w:val="000000"/>
      <w:sz w:val="24"/>
      <w:szCs w:val="24"/>
    </w:rPr>
  </w:style>
  <w:style w:type="table" w:customStyle="1" w:styleId="Infobric">
    <w:name w:val="Infobric"/>
    <w:basedOn w:val="Normaltabell"/>
    <w:uiPriority w:val="99"/>
    <w:rsid w:val="004834B2"/>
    <w:pPr>
      <w:spacing w:after="0" w:line="240" w:lineRule="auto"/>
    </w:pPr>
    <w:rPr>
      <w:rFonts w:ascii="Univers LT 47 CondensedLt" w:hAnsi="Univers LT 47 CondensedLt"/>
      <w:sz w:val="18"/>
    </w:rPr>
    <w:tblPr>
      <w:tblStyleRowBandSize w:val="1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08" w:type="dxa"/>
        <w:bottom w:w="113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="Univers LT 47 CondensedLt" w:hAnsi="Univers LT 47 CondensedLt"/>
        <w:color w:val="FFFFFF" w:themeColor="background1"/>
        <w:sz w:val="18"/>
      </w:rPr>
      <w:tblPr/>
      <w:tcPr>
        <w:shd w:val="clear" w:color="auto" w:fill="000000" w:themeFill="text1"/>
      </w:tcPr>
    </w:tblStylePr>
    <w:tblStylePr w:type="band1Horz">
      <w:rPr>
        <w:rFonts w:ascii="Univers LT 47 CondensedLt" w:hAnsi="Univers LT 47 CondensedLt"/>
        <w:sz w:val="18"/>
      </w:rPr>
    </w:tblStylePr>
    <w:tblStylePr w:type="band2Horz">
      <w:rPr>
        <w:rFonts w:ascii="Univers LT 47 CondensedLt" w:hAnsi="Univers LT 47 CondensedLt"/>
        <w:sz w:val="18"/>
      </w:rPr>
    </w:tblStylePr>
  </w:style>
  <w:style w:type="table" w:styleId="Ljusskuggning">
    <w:name w:val="Light Shading"/>
    <w:basedOn w:val="Normaltabell"/>
    <w:uiPriority w:val="60"/>
    <w:rsid w:val="004834B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4834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lista-dekorfrg2">
    <w:name w:val="Light List Accent 2"/>
    <w:basedOn w:val="Normaltabell"/>
    <w:uiPriority w:val="61"/>
    <w:rsid w:val="004834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kim.karlsson\AppData\Roaming\Microsoft\Mallar\InfobricBlad_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1DD0A-CE77-42D6-967B-B1BA70FD4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InfobricBlad_SE.dotx</Template>
  <TotalTime>0</TotalTime>
  <Pages>1</Pages>
  <Words>272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Titel</vt:lpstr>
    </vt:vector>
  </TitlesOfParts>
  <Company>Infobric AB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johan.harrysson@infobric.se</dc:creator>
  <cp:lastModifiedBy>Kenneth Johansson</cp:lastModifiedBy>
  <cp:revision>2</cp:revision>
  <cp:lastPrinted>2010-06-07T08:32:00Z</cp:lastPrinted>
  <dcterms:created xsi:type="dcterms:W3CDTF">2013-12-18T13:21:00Z</dcterms:created>
  <dcterms:modified xsi:type="dcterms:W3CDTF">2013-12-18T13:21:00Z</dcterms:modified>
</cp:coreProperties>
</file>