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8176" w14:textId="15420891" w:rsidR="00274537" w:rsidRPr="00A11FEB" w:rsidRDefault="00274537" w:rsidP="00A11FEB">
      <w:pPr>
        <w:ind w:right="277"/>
        <w:rPr>
          <w:rFonts w:ascii="FuturaEFTU-Book" w:hAnsi="FuturaEFTU-Book" w:cs="Futura"/>
          <w:sz w:val="20"/>
          <w:szCs w:val="20"/>
        </w:rPr>
      </w:pP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r w:rsidRPr="00543063">
        <w:rPr>
          <w:rFonts w:ascii="FuturaEFTU-Book" w:hAnsi="FuturaEFTU-Book" w:cs="Futura"/>
        </w:rPr>
        <w:tab/>
      </w:r>
    </w:p>
    <w:p w14:paraId="1FF9796A" w14:textId="77777777" w:rsidR="00274537" w:rsidRPr="00543063" w:rsidRDefault="00274537" w:rsidP="00274537">
      <w:pPr>
        <w:ind w:left="5216" w:right="277" w:firstLine="1304"/>
        <w:rPr>
          <w:rFonts w:ascii="FuturaEFTU-Book" w:hAnsi="FuturaEFTU-Book" w:cs="Futura"/>
        </w:rPr>
      </w:pPr>
      <w:r w:rsidRPr="00543063">
        <w:rPr>
          <w:rFonts w:ascii="FuturaEFTU-Book" w:hAnsi="FuturaEFTU-Book" w:cs="Futura"/>
          <w:noProof/>
        </w:rPr>
        <w:drawing>
          <wp:anchor distT="0" distB="0" distL="114300" distR="114300" simplePos="0" relativeHeight="251665408" behindDoc="1" locked="0" layoutInCell="1" allowOverlap="1" wp14:anchorId="21DF8F1D" wp14:editId="18820289">
            <wp:simplePos x="0" y="0"/>
            <wp:positionH relativeFrom="column">
              <wp:posOffset>1564821</wp:posOffset>
            </wp:positionH>
            <wp:positionV relativeFrom="paragraph">
              <wp:posOffset>76835</wp:posOffset>
            </wp:positionV>
            <wp:extent cx="2629830" cy="614419"/>
            <wp:effectExtent l="0" t="0" r="0" b="0"/>
            <wp:wrapNone/>
            <wp:docPr id="6" name="Bildobjekt 6"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A06A" w14:textId="77777777" w:rsidR="00274537" w:rsidRPr="00543063" w:rsidRDefault="00274537" w:rsidP="00274537">
      <w:pPr>
        <w:ind w:right="277"/>
        <w:rPr>
          <w:rFonts w:ascii="FuturaEFTU-Book" w:hAnsi="FuturaEFTU-Book" w:cs="Futura"/>
        </w:rPr>
      </w:pPr>
    </w:p>
    <w:p w14:paraId="461DD23B" w14:textId="77777777" w:rsidR="00274537" w:rsidRPr="00543063" w:rsidRDefault="00274537" w:rsidP="00274537">
      <w:pPr>
        <w:ind w:right="277"/>
        <w:rPr>
          <w:rFonts w:ascii="FuturaEFTU-Book" w:hAnsi="FuturaEFTU-Book" w:cs="Futura"/>
        </w:rPr>
      </w:pPr>
    </w:p>
    <w:p w14:paraId="01170578" w14:textId="77777777" w:rsidR="00274537" w:rsidRPr="00543063" w:rsidRDefault="00274537" w:rsidP="00274537">
      <w:pPr>
        <w:ind w:right="277"/>
        <w:rPr>
          <w:rFonts w:ascii="FuturaEFTU-Book" w:hAnsi="FuturaEFTU-Book" w:cs="Futura"/>
        </w:rPr>
      </w:pPr>
    </w:p>
    <w:p w14:paraId="6B396C83" w14:textId="77777777" w:rsidR="00274537" w:rsidRPr="00543063" w:rsidRDefault="00274537" w:rsidP="00274537">
      <w:pPr>
        <w:ind w:right="277"/>
        <w:rPr>
          <w:rFonts w:ascii="FuturaEFTU-Book" w:hAnsi="FuturaEFTU-Book" w:cs="Futura"/>
        </w:rPr>
      </w:pPr>
    </w:p>
    <w:p w14:paraId="1504C5F8" w14:textId="77777777" w:rsidR="00274537" w:rsidRPr="00543063" w:rsidRDefault="00274537" w:rsidP="00274537">
      <w:pPr>
        <w:ind w:right="277"/>
        <w:rPr>
          <w:rFonts w:ascii="FuturaEFTU-Book" w:hAnsi="FuturaEFTU-Book" w:cs="Futura"/>
          <w:b/>
        </w:rPr>
      </w:pPr>
    </w:p>
    <w:p w14:paraId="732B7B28" w14:textId="77777777" w:rsidR="00274537" w:rsidRPr="00543063" w:rsidRDefault="00274537" w:rsidP="00274537">
      <w:pPr>
        <w:ind w:right="277"/>
        <w:rPr>
          <w:rFonts w:ascii="FuturaEFTU-Book" w:hAnsi="FuturaEFTU-Book" w:cs="Futura"/>
          <w:b/>
        </w:rPr>
      </w:pPr>
    </w:p>
    <w:p w14:paraId="662092FB" w14:textId="44CD74DF" w:rsidR="00274537" w:rsidRPr="0011041E" w:rsidRDefault="00274537" w:rsidP="00274537">
      <w:pPr>
        <w:ind w:right="277"/>
        <w:rPr>
          <w:rFonts w:ascii="FuturaEFTU-Book" w:hAnsi="FuturaEFTU-Book" w:cs="Futura"/>
          <w:b/>
        </w:rPr>
      </w:pPr>
      <w:r w:rsidRPr="00543063">
        <w:rPr>
          <w:rFonts w:ascii="FuturaEFTU-Book" w:hAnsi="FuturaEFTU-Book" w:cs="Futura"/>
          <w:b/>
        </w:rPr>
        <w:t>PRESSMEDDELANDE</w:t>
      </w:r>
      <w:r>
        <w:rPr>
          <w:rFonts w:ascii="FuturaEFTU-Book" w:hAnsi="FuturaEFTU-Book" w:cs="Futura"/>
          <w:b/>
        </w:rPr>
        <w:t xml:space="preserve"> </w:t>
      </w:r>
      <w:r>
        <w:rPr>
          <w:rFonts w:ascii="FuturaEFTU-Book" w:hAnsi="FuturaEFTU-Book" w:cs="Futura"/>
          <w:b/>
        </w:rPr>
        <w:tab/>
      </w:r>
      <w:r>
        <w:rPr>
          <w:rFonts w:ascii="FuturaEFTU-Book" w:hAnsi="FuturaEFTU-Book" w:cs="Futura"/>
          <w:b/>
        </w:rPr>
        <w:tab/>
      </w:r>
      <w:r>
        <w:rPr>
          <w:rFonts w:ascii="FuturaEFTU-Book" w:hAnsi="FuturaEFTU-Book" w:cs="Futura"/>
          <w:b/>
        </w:rPr>
        <w:tab/>
        <w:t xml:space="preserve">       </w:t>
      </w:r>
      <w:r w:rsidRPr="0011041E">
        <w:rPr>
          <w:rFonts w:ascii="FuturaEFTU-Book" w:hAnsi="FuturaEFTU-Book" w:cs="Futura"/>
          <w:b/>
        </w:rPr>
        <w:t>STOCKHOLM, 2019-</w:t>
      </w:r>
      <w:r>
        <w:rPr>
          <w:rFonts w:ascii="FuturaEFTU-Book" w:hAnsi="FuturaEFTU-Book" w:cs="Futura"/>
          <w:b/>
        </w:rPr>
        <w:t>08-</w:t>
      </w:r>
      <w:r w:rsidR="00880360">
        <w:rPr>
          <w:rFonts w:ascii="FuturaEFTU-Book" w:hAnsi="FuturaEFTU-Book" w:cs="Futura"/>
          <w:b/>
        </w:rPr>
        <w:t>06</w:t>
      </w:r>
    </w:p>
    <w:p w14:paraId="0AB3A54B" w14:textId="77777777" w:rsidR="00274537" w:rsidRDefault="00274537" w:rsidP="00274537">
      <w:pPr>
        <w:ind w:right="277"/>
        <w:rPr>
          <w:rFonts w:ascii="FuturaEFTU-Book" w:hAnsi="FuturaEFTU-Book" w:cs="Futura"/>
        </w:rPr>
      </w:pPr>
    </w:p>
    <w:p w14:paraId="28D8D642" w14:textId="77777777" w:rsidR="00274537" w:rsidRPr="00667794" w:rsidRDefault="00274537" w:rsidP="00274537">
      <w:pPr>
        <w:ind w:right="277"/>
        <w:rPr>
          <w:rFonts w:ascii="FuturaEFTU-Book" w:hAnsi="FuturaEFTU-Book" w:cs="Futura"/>
          <w:color w:val="000000" w:themeColor="text1"/>
        </w:rPr>
      </w:pPr>
    </w:p>
    <w:p w14:paraId="118425B0" w14:textId="12C91BE0" w:rsidR="00880360" w:rsidRPr="00C77D05" w:rsidRDefault="00880360" w:rsidP="00880360">
      <w:pPr>
        <w:ind w:right="277"/>
        <w:rPr>
          <w:rFonts w:ascii="FuturaEFTU-Book" w:hAnsi="FuturaEFTU-Book" w:cs="Futura"/>
          <w:color w:val="000000" w:themeColor="text1"/>
          <w:sz w:val="44"/>
          <w:szCs w:val="44"/>
        </w:rPr>
      </w:pPr>
      <w:r>
        <w:rPr>
          <w:rFonts w:ascii="FuturaEFTU-Book" w:hAnsi="FuturaEFTU-Book" w:cs="Futura"/>
          <w:color w:val="000000" w:themeColor="text1"/>
          <w:sz w:val="44"/>
          <w:szCs w:val="44"/>
        </w:rPr>
        <w:t xml:space="preserve">LÄTT </w:t>
      </w:r>
      <w:bookmarkStart w:id="0" w:name="_GoBack"/>
      <w:bookmarkEnd w:id="0"/>
      <w:r>
        <w:rPr>
          <w:rFonts w:ascii="FuturaEFTU-Book" w:hAnsi="FuturaEFTU-Book" w:cs="Futura"/>
          <w:color w:val="000000" w:themeColor="text1"/>
          <w:sz w:val="44"/>
          <w:szCs w:val="44"/>
        </w:rPr>
        <w:t>MATCH FRÅN DAILY SPORTS</w:t>
      </w:r>
    </w:p>
    <w:p w14:paraId="15A69460" w14:textId="77777777" w:rsidR="00880360" w:rsidRPr="00AD3B4D" w:rsidRDefault="00880360" w:rsidP="00880360">
      <w:pPr>
        <w:ind w:right="277"/>
        <w:rPr>
          <w:rFonts w:ascii="FuturaEFTU-Book" w:hAnsi="FuturaEFTU-Book" w:cs="Futura"/>
          <w:b/>
          <w:color w:val="000000" w:themeColor="text1"/>
        </w:rPr>
      </w:pPr>
      <w:r w:rsidRPr="00D71EE1">
        <w:rPr>
          <w:rFonts w:ascii="FuturaEFTU-Book" w:hAnsi="FuturaEFTU-Book" w:cs="Futura"/>
          <w:color w:val="FF0000"/>
          <w:sz w:val="40"/>
          <w:szCs w:val="40"/>
        </w:rPr>
        <w:br/>
      </w:r>
      <w:r>
        <w:rPr>
          <w:rFonts w:ascii="FuturaEFTU-Book" w:hAnsi="FuturaEFTU-Book" w:cs="Futura"/>
          <w:b/>
          <w:color w:val="000000" w:themeColor="text1"/>
        </w:rPr>
        <w:t>Passform är A och O för Daily Sports kvinnliga designteam och med höstkollektionens utbud kan du lätt matcha från topp till tå.</w:t>
      </w:r>
    </w:p>
    <w:p w14:paraId="3296ECA2" w14:textId="77777777" w:rsidR="00880360" w:rsidRDefault="00880360" w:rsidP="00880360">
      <w:pPr>
        <w:ind w:right="277"/>
        <w:rPr>
          <w:rFonts w:ascii="FuturaEFTU-Book" w:hAnsi="FuturaEFTU-Book" w:cs="Futura"/>
          <w:color w:val="000000" w:themeColor="text1"/>
        </w:rPr>
      </w:pPr>
      <w:r w:rsidRPr="00806D83">
        <w:rPr>
          <w:rFonts w:ascii="FuturaEFTU-Book" w:hAnsi="FuturaEFTU-Book" w:cs="Futura"/>
          <w:color w:val="000000" w:themeColor="text1"/>
        </w:rPr>
        <w:t xml:space="preserve"> </w:t>
      </w:r>
    </w:p>
    <w:p w14:paraId="6300E0CF" w14:textId="77777777" w:rsidR="00880360" w:rsidRDefault="00880360" w:rsidP="00880360">
      <w:pPr>
        <w:ind w:right="277"/>
        <w:rPr>
          <w:rFonts w:ascii="FuturaEFTU-Book" w:hAnsi="FuturaEFTU-Book" w:cs="Futura"/>
          <w:color w:val="000000" w:themeColor="text1"/>
        </w:rPr>
      </w:pPr>
      <w:r>
        <w:rPr>
          <w:rFonts w:ascii="FuturaEFTU-Book" w:hAnsi="FuturaEFTU-Book" w:cs="Futura"/>
          <w:color w:val="000000" w:themeColor="text1"/>
        </w:rPr>
        <w:t>På Daily Sports är det kvinnor som arbetar och de vet att en bra passform är direkt avgörande  för träningskläder. Här justerar man hela tiden, för att uppnå bästa resultat. Det är viktigt att kläderna är bekväma och smickrande för figuren, oavsett vilken aktivitet du utför eller hur din kropp ser ut. Daily Sports motto är att du ska vilja ha kläderna varje dag.</w:t>
      </w:r>
    </w:p>
    <w:p w14:paraId="33BD5CDC" w14:textId="77777777" w:rsidR="00880360" w:rsidRDefault="00880360" w:rsidP="00880360">
      <w:pPr>
        <w:ind w:right="277"/>
        <w:rPr>
          <w:rFonts w:ascii="FuturaEFTU-Book" w:hAnsi="FuturaEFTU-Book" w:cs="Futura"/>
          <w:color w:val="000000" w:themeColor="text1"/>
        </w:rPr>
      </w:pPr>
    </w:p>
    <w:p w14:paraId="02A040D6" w14:textId="77777777" w:rsidR="00880360" w:rsidRDefault="00880360" w:rsidP="00880360">
      <w:pPr>
        <w:ind w:right="277"/>
        <w:rPr>
          <w:rFonts w:ascii="FuturaEFTU-Book" w:hAnsi="FuturaEFTU-Book" w:cs="Futura"/>
          <w:color w:val="000000" w:themeColor="text1"/>
        </w:rPr>
      </w:pPr>
      <w:r>
        <w:rPr>
          <w:rFonts w:ascii="FuturaEFTU-Book" w:hAnsi="FuturaEFTU-Book" w:cs="Futura"/>
          <w:color w:val="000000" w:themeColor="text1"/>
        </w:rPr>
        <w:t xml:space="preserve">Du matchar lätt ur höstens kollektion, en mönstrad jacka med ett par byxor eller en detaljer i samma mönster. Eller om du vill, och vågar, en helmatchad </w:t>
      </w:r>
      <w:proofErr w:type="spellStart"/>
      <w:r>
        <w:rPr>
          <w:rFonts w:ascii="FuturaEFTU-Book" w:hAnsi="FuturaEFTU-Book" w:cs="Futura"/>
          <w:color w:val="000000" w:themeColor="text1"/>
        </w:rPr>
        <w:t>outfit</w:t>
      </w:r>
      <w:proofErr w:type="spellEnd"/>
      <w:r>
        <w:rPr>
          <w:rFonts w:ascii="FuturaEFTU-Book" w:hAnsi="FuturaEFTU-Book" w:cs="Futura"/>
          <w:color w:val="000000" w:themeColor="text1"/>
        </w:rPr>
        <w:t xml:space="preserve">. Det har vi sett en hel del av på senare tid, säger Ulrika </w:t>
      </w:r>
      <w:proofErr w:type="spellStart"/>
      <w:r>
        <w:rPr>
          <w:rFonts w:ascii="FuturaEFTU-Book" w:hAnsi="FuturaEFTU-Book" w:cs="Futura"/>
          <w:color w:val="000000" w:themeColor="text1"/>
        </w:rPr>
        <w:t>Skoghag</w:t>
      </w:r>
      <w:proofErr w:type="spellEnd"/>
      <w:r>
        <w:rPr>
          <w:rFonts w:ascii="FuturaEFTU-Book" w:hAnsi="FuturaEFTU-Book" w:cs="Futura"/>
          <w:color w:val="000000" w:themeColor="text1"/>
        </w:rPr>
        <w:t xml:space="preserve"> VD på Daily Sports. </w:t>
      </w:r>
    </w:p>
    <w:p w14:paraId="58E40E35" w14:textId="77777777" w:rsidR="00880360" w:rsidRDefault="00880360" w:rsidP="00880360">
      <w:pPr>
        <w:ind w:right="277"/>
        <w:rPr>
          <w:rFonts w:ascii="FuturaEFTU-Book" w:hAnsi="FuturaEFTU-Book" w:cs="Futura"/>
          <w:color w:val="000000" w:themeColor="text1"/>
        </w:rPr>
      </w:pPr>
    </w:p>
    <w:p w14:paraId="4001F780" w14:textId="77777777" w:rsidR="00880360" w:rsidRDefault="00880360" w:rsidP="00880360">
      <w:pPr>
        <w:ind w:right="277"/>
        <w:rPr>
          <w:rFonts w:ascii="FuturaEFTU-Book" w:hAnsi="FuturaEFTU-Book" w:cs="Futura"/>
          <w:color w:val="000000" w:themeColor="text1"/>
        </w:rPr>
      </w:pPr>
      <w:r>
        <w:rPr>
          <w:rFonts w:ascii="FuturaEFTU-Book" w:hAnsi="FuturaEFTU-Book" w:cs="Futura"/>
          <w:color w:val="000000" w:themeColor="text1"/>
        </w:rPr>
        <w:t>Mönstren, som Daily Sports designar själva, är allt från svart-vita grafiska djurmönster till ett mer vågat och väldigt feminint djurmönster välj mellan  flammande orange som accentfärg eller ett sportigt mönster i klassiskt marinblått toppat med vitt och orange.</w:t>
      </w:r>
    </w:p>
    <w:p w14:paraId="2FEF37CF" w14:textId="073CCBE1" w:rsidR="00FE43A7" w:rsidRDefault="00FE43A7" w:rsidP="00274537">
      <w:pPr>
        <w:autoSpaceDE w:val="0"/>
        <w:autoSpaceDN w:val="0"/>
        <w:adjustRightInd w:val="0"/>
        <w:ind w:right="986"/>
        <w:rPr>
          <w:rFonts w:ascii="FuturaEFTU-Book" w:hAnsi="FuturaEFTU-Book" w:cs="Times New Roman"/>
        </w:rPr>
      </w:pPr>
    </w:p>
    <w:p w14:paraId="42663BBF" w14:textId="77777777" w:rsidR="00FE43A7" w:rsidRDefault="00FE43A7" w:rsidP="00274537">
      <w:pPr>
        <w:autoSpaceDE w:val="0"/>
        <w:autoSpaceDN w:val="0"/>
        <w:adjustRightInd w:val="0"/>
        <w:ind w:right="986"/>
        <w:rPr>
          <w:rFonts w:ascii="FuturaEFTU-Book" w:hAnsi="FuturaEFTU-Book" w:cs="Times New Roman"/>
        </w:rPr>
      </w:pPr>
    </w:p>
    <w:p w14:paraId="5674C112" w14:textId="77777777" w:rsidR="00274537" w:rsidRDefault="00274537" w:rsidP="00274537">
      <w:pPr>
        <w:ind w:right="277"/>
        <w:rPr>
          <w:rFonts w:ascii="FuturaEFTU-Book" w:hAnsi="FuturaEFTU-Book" w:cs="Times New Roman"/>
          <w:color w:val="FFC000"/>
        </w:rPr>
      </w:pPr>
    </w:p>
    <w:p w14:paraId="581FC0FB" w14:textId="77777777" w:rsidR="00274537" w:rsidRPr="00B64FF8" w:rsidRDefault="00274537" w:rsidP="00274537">
      <w:pPr>
        <w:ind w:right="277"/>
        <w:rPr>
          <w:rFonts w:ascii="FuturaEFTU-Book" w:hAnsi="FuturaEFTU-Book" w:cs="Futura"/>
          <w:color w:val="FF0000"/>
        </w:rPr>
      </w:pPr>
    </w:p>
    <w:p w14:paraId="553B372C" w14:textId="77777777" w:rsidR="00274537" w:rsidRDefault="00274537" w:rsidP="00274537">
      <w:pPr>
        <w:ind w:right="277"/>
        <w:rPr>
          <w:rFonts w:ascii="FuturaEFTU-Book" w:hAnsi="FuturaEFTU-Book" w:cs="Futura"/>
        </w:rPr>
      </w:pPr>
      <w:r w:rsidRPr="00D30F73">
        <w:rPr>
          <w:rFonts w:ascii="FuturaEFTU-Book" w:hAnsi="FuturaEFTU-Book" w:cs="Futura"/>
        </w:rPr>
        <w:t xml:space="preserve">Läs mer på </w:t>
      </w:r>
      <w:hyperlink r:id="rId9" w:history="1">
        <w:r w:rsidRPr="00B55FF9">
          <w:rPr>
            <w:rStyle w:val="Hyperlnk"/>
            <w:rFonts w:ascii="FuturaEFTU-Book" w:hAnsi="FuturaEFTU-Book" w:cs="Futura"/>
          </w:rPr>
          <w:t>www.dailysports.se</w:t>
        </w:r>
      </w:hyperlink>
    </w:p>
    <w:p w14:paraId="5BC07297" w14:textId="77777777" w:rsidR="00274537" w:rsidRDefault="00274537" w:rsidP="00274537">
      <w:pPr>
        <w:ind w:right="277"/>
        <w:rPr>
          <w:rFonts w:ascii="FuturaEFTU-Book" w:hAnsi="FuturaEFTU-Book" w:cs="Futura"/>
        </w:rPr>
      </w:pPr>
    </w:p>
    <w:p w14:paraId="00F9025F" w14:textId="77777777" w:rsidR="00274537" w:rsidRDefault="00274537" w:rsidP="00274537">
      <w:pPr>
        <w:ind w:right="277"/>
        <w:rPr>
          <w:rFonts w:ascii="FuturaEFTU-Book" w:hAnsi="FuturaEFTU-Book" w:cs="Futura"/>
          <w:b/>
        </w:rPr>
      </w:pPr>
    </w:p>
    <w:p w14:paraId="6BDC9F1F" w14:textId="77777777" w:rsidR="00274537" w:rsidRPr="00D66658" w:rsidRDefault="00274537" w:rsidP="00274537">
      <w:pPr>
        <w:ind w:right="277"/>
        <w:rPr>
          <w:rFonts w:ascii="FuturaEFTU-Book" w:hAnsi="FuturaEFTU-Book" w:cs="Futura"/>
          <w:b/>
        </w:rPr>
      </w:pPr>
      <w:r w:rsidRPr="00BE6B1C">
        <w:rPr>
          <w:rFonts w:ascii="FuturaEFTU-Book" w:hAnsi="FuturaEFTU-Book" w:cs="Futura"/>
          <w:b/>
        </w:rPr>
        <w:t>FÖR MER INFORMATION KONTAKTA</w:t>
      </w:r>
      <w:r>
        <w:rPr>
          <w:rFonts w:ascii="FuturaEFTU-Book" w:hAnsi="FuturaEFTU-Book" w:cs="Futura"/>
          <w:b/>
        </w:rPr>
        <w:t>:</w:t>
      </w:r>
    </w:p>
    <w:p w14:paraId="09D15357" w14:textId="77777777" w:rsidR="00274537" w:rsidRDefault="00274537" w:rsidP="00274537">
      <w:pPr>
        <w:ind w:right="277"/>
        <w:rPr>
          <w:rFonts w:ascii="FuturaEFTU-Book" w:hAnsi="FuturaEFTU-Book" w:cs="Futura"/>
        </w:rPr>
      </w:pPr>
      <w:r>
        <w:rPr>
          <w:rFonts w:ascii="FuturaEFTU-Book" w:hAnsi="FuturaEFTU-Book" w:cs="Futura"/>
        </w:rPr>
        <w:t>Tina Lindkvist</w:t>
      </w:r>
    </w:p>
    <w:p w14:paraId="3E76DEFD" w14:textId="77777777" w:rsidR="00274537" w:rsidRPr="00543063" w:rsidRDefault="00274537" w:rsidP="00274537">
      <w:pPr>
        <w:ind w:right="277"/>
        <w:rPr>
          <w:rFonts w:ascii="FuturaEFTU-Book" w:hAnsi="FuturaEFTU-Book" w:cs="Futura"/>
          <w:b/>
          <w:sz w:val="22"/>
          <w:szCs w:val="22"/>
        </w:rPr>
      </w:pPr>
      <w:r w:rsidRPr="00543063">
        <w:rPr>
          <w:rFonts w:ascii="FuturaEFTU-Book" w:hAnsi="FuturaEFTU-Book" w:cs="Futura"/>
        </w:rPr>
        <w:t>Marknad</w:t>
      </w:r>
      <w:r>
        <w:rPr>
          <w:rFonts w:ascii="FuturaEFTU-Book" w:hAnsi="FuturaEFTU-Book" w:cs="Futura"/>
        </w:rPr>
        <w:t>skoordinator</w:t>
      </w:r>
    </w:p>
    <w:p w14:paraId="71555418" w14:textId="77777777" w:rsidR="00274537" w:rsidRPr="00543063" w:rsidRDefault="00274537" w:rsidP="00274537">
      <w:pPr>
        <w:ind w:right="277"/>
        <w:rPr>
          <w:rFonts w:ascii="FuturaEFTU-Book" w:hAnsi="FuturaEFTU-Book" w:cs="Futura"/>
        </w:rPr>
      </w:pPr>
      <w:r>
        <w:rPr>
          <w:rFonts w:ascii="FuturaEFTU-Book" w:hAnsi="FuturaEFTU-Book" w:cs="Futura"/>
        </w:rPr>
        <w:t>Tel: 0722-51 62 30</w:t>
      </w:r>
      <w:r w:rsidRPr="00543063">
        <w:rPr>
          <w:rFonts w:ascii="FuturaEFTU-Book" w:hAnsi="FuturaEFTU-Book" w:cs="Futura"/>
        </w:rPr>
        <w:tab/>
      </w:r>
      <w:r w:rsidRPr="00543063">
        <w:rPr>
          <w:rFonts w:ascii="FuturaEFTU-Book" w:hAnsi="FuturaEFTU-Book" w:cs="Futura"/>
        </w:rPr>
        <w:tab/>
        <w:t xml:space="preserve">               </w:t>
      </w:r>
    </w:p>
    <w:p w14:paraId="718801CB" w14:textId="670EF363" w:rsidR="00274537" w:rsidRDefault="00274537" w:rsidP="00274537">
      <w:pPr>
        <w:ind w:right="277"/>
        <w:rPr>
          <w:rStyle w:val="Hyperlnk"/>
          <w:rFonts w:ascii="FuturaEFTU-Book" w:hAnsi="FuturaEFTU-Book" w:cs="Futura"/>
        </w:rPr>
      </w:pPr>
      <w:r w:rsidRPr="00142C2F">
        <w:rPr>
          <w:rFonts w:ascii="FuturaEFTU-Book" w:hAnsi="FuturaEFTU-Book" w:cs="Futura"/>
        </w:rPr>
        <w:t xml:space="preserve">Mail: </w:t>
      </w:r>
      <w:hyperlink r:id="rId10" w:history="1">
        <w:r w:rsidRPr="00142C2F">
          <w:rPr>
            <w:rStyle w:val="Hyperlnk"/>
            <w:rFonts w:ascii="FuturaEFTU-Book" w:hAnsi="FuturaEFTU-Book" w:cs="Futura"/>
          </w:rPr>
          <w:t>tina.lindkvist@dailysports.se</w:t>
        </w:r>
      </w:hyperlink>
    </w:p>
    <w:p w14:paraId="439C1779" w14:textId="563D561F" w:rsidR="00FE43A7" w:rsidRDefault="00FE43A7" w:rsidP="00274537">
      <w:pPr>
        <w:ind w:right="277"/>
        <w:rPr>
          <w:rFonts w:ascii="FuturaEFTU-Book" w:hAnsi="FuturaEFTU-Book" w:cs="Futura"/>
        </w:rPr>
      </w:pPr>
    </w:p>
    <w:p w14:paraId="0A1DC2F3" w14:textId="32CC9608" w:rsidR="00FE43A7" w:rsidRDefault="00FE43A7" w:rsidP="00274537">
      <w:pPr>
        <w:ind w:right="277"/>
        <w:rPr>
          <w:rFonts w:ascii="FuturaEFTU-Book" w:hAnsi="FuturaEFTU-Book" w:cs="Futura"/>
        </w:rPr>
      </w:pPr>
    </w:p>
    <w:p w14:paraId="6DA47BC2" w14:textId="5A2CACEC" w:rsidR="00FE43A7" w:rsidRDefault="00FE43A7" w:rsidP="00274537">
      <w:pPr>
        <w:ind w:right="277"/>
        <w:rPr>
          <w:rFonts w:ascii="FuturaEFTU-Book" w:hAnsi="FuturaEFTU-Book" w:cs="Futura"/>
        </w:rPr>
      </w:pPr>
    </w:p>
    <w:p w14:paraId="7EF2C5DA" w14:textId="429D4085" w:rsidR="00FE43A7" w:rsidRDefault="00FE43A7" w:rsidP="00274537">
      <w:pPr>
        <w:ind w:right="277"/>
        <w:rPr>
          <w:rFonts w:ascii="FuturaEFTU-Book" w:hAnsi="FuturaEFTU-Book" w:cs="Futura"/>
        </w:rPr>
      </w:pPr>
    </w:p>
    <w:p w14:paraId="25C0FFC4" w14:textId="7820C6AF" w:rsidR="00FE43A7" w:rsidRDefault="00FE43A7" w:rsidP="00274537">
      <w:pPr>
        <w:ind w:right="277"/>
        <w:rPr>
          <w:rFonts w:ascii="FuturaEFTU-Book" w:hAnsi="FuturaEFTU-Book" w:cs="Futura"/>
        </w:rPr>
      </w:pPr>
    </w:p>
    <w:p w14:paraId="0FD8B5E7" w14:textId="77777777" w:rsidR="00FE43A7" w:rsidRPr="00142C2F" w:rsidRDefault="00FE43A7" w:rsidP="00274537">
      <w:pPr>
        <w:ind w:right="277"/>
        <w:rPr>
          <w:rFonts w:ascii="FuturaEFTU-Book" w:hAnsi="FuturaEFTU-Book" w:cs="Futura"/>
        </w:rPr>
      </w:pPr>
    </w:p>
    <w:p w14:paraId="09B9CA4D" w14:textId="77777777" w:rsidR="00274537" w:rsidRPr="00142C2F" w:rsidRDefault="00274537" w:rsidP="00274537">
      <w:pPr>
        <w:ind w:right="277"/>
        <w:rPr>
          <w:rFonts w:ascii="FuturaEFTU-Book" w:hAnsi="FuturaEFTU-Book" w:cs="Futura"/>
        </w:rPr>
      </w:pPr>
    </w:p>
    <w:p w14:paraId="3792A1B2" w14:textId="77777777" w:rsidR="00274537" w:rsidRPr="00F70BCF" w:rsidRDefault="00274537" w:rsidP="00274537">
      <w:pPr>
        <w:ind w:right="277"/>
        <w:rPr>
          <w:rFonts w:ascii="FuturaEFTU-Book" w:eastAsia="Times New Roman" w:hAnsi="FuturaEFTU-Book" w:cs="Times New Roman"/>
          <w:color w:val="777777"/>
          <w:sz w:val="18"/>
          <w:szCs w:val="18"/>
          <w:shd w:val="clear" w:color="auto" w:fill="FFFFFF"/>
        </w:rPr>
      </w:pPr>
      <w:r w:rsidRPr="00142C2F">
        <w:rPr>
          <w:rFonts w:ascii="FuturaEFTU-Book" w:eastAsia="Times New Roman" w:hAnsi="FuturaEFTU-Book" w:cs="Times New Roman"/>
          <w:color w:val="777777"/>
          <w:sz w:val="18"/>
          <w:szCs w:val="18"/>
          <w:shd w:val="clear" w:color="auto" w:fill="FFFFFF"/>
        </w:rPr>
        <w:br/>
      </w:r>
      <w:r w:rsidRPr="008A34FF">
        <w:rPr>
          <w:rFonts w:ascii="FuturaEFTU-Book" w:eastAsia="Times New Roman" w:hAnsi="FuturaEFTU-Book" w:cs="Times New Roman"/>
          <w:noProof/>
          <w:color w:val="777777"/>
          <w:sz w:val="18"/>
          <w:szCs w:val="18"/>
          <w:shd w:val="clear" w:color="auto" w:fill="FFFFFF"/>
        </w:rPr>
        <mc:AlternateContent>
          <mc:Choice Requires="wps">
            <w:drawing>
              <wp:anchor distT="0" distB="0" distL="114300" distR="114300" simplePos="0" relativeHeight="251666432" behindDoc="0" locked="0" layoutInCell="1" allowOverlap="1" wp14:anchorId="4EA801AF" wp14:editId="1E556E18">
                <wp:simplePos x="0" y="0"/>
                <wp:positionH relativeFrom="column">
                  <wp:posOffset>0</wp:posOffset>
                </wp:positionH>
                <wp:positionV relativeFrom="paragraph">
                  <wp:posOffset>-1270</wp:posOffset>
                </wp:positionV>
                <wp:extent cx="5715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568A16" id="Ra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" strokecolor="black [3040]"/>
            </w:pict>
          </mc:Fallback>
        </mc:AlternateContent>
      </w:r>
      <w:r w:rsidRPr="008A34FF">
        <w:rPr>
          <w:rFonts w:ascii="FuturaEFTU-Book" w:eastAsia="Times New Roman" w:hAnsi="FuturaEFTU-Book" w:cs="Times New Roman"/>
          <w:color w:val="777777"/>
          <w:sz w:val="18"/>
          <w:szCs w:val="18"/>
          <w:shd w:val="clear" w:color="auto" w:fill="FFFFFF"/>
        </w:rPr>
        <w:t xml:space="preserve">Daily Sports är idag bland de största i Sverige på golfkläder för kvinnor. Vi finns i 28 länder med våra golf- </w:t>
      </w:r>
      <w:r w:rsidRPr="008A34FF">
        <w:rPr>
          <w:rFonts w:ascii="FuturaEFTU-Book" w:eastAsia="Times New Roman" w:hAnsi="FuturaEFTU-Book" w:cs="Times New Roman"/>
          <w:color w:val="777777"/>
          <w:sz w:val="18"/>
          <w:szCs w:val="18"/>
          <w:shd w:val="clear" w:color="auto" w:fill="FFFFFF"/>
        </w:rPr>
        <w:br/>
        <w:t xml:space="preserve">och träningskläder. Daily Sports kläder är kända för kvinnlig passform, fokus på funktion och attraktiva detaljer. </w:t>
      </w:r>
      <w:r w:rsidRPr="008A34FF">
        <w:rPr>
          <w:rFonts w:ascii="FuturaEFTU-Book" w:eastAsia="Times New Roman" w:hAnsi="FuturaEFTU-Book" w:cs="Times New Roman"/>
          <w:color w:val="777777"/>
          <w:sz w:val="18"/>
          <w:szCs w:val="18"/>
          <w:shd w:val="clear" w:color="auto" w:fill="FFFFFF"/>
        </w:rPr>
        <w:br/>
        <w:t>Med våra designade mönster och matchande kombinationer används kläderna såväl på fritiden som på jobbet.</w:t>
      </w:r>
    </w:p>
    <w:p w14:paraId="0F520C93" w14:textId="77777777" w:rsidR="00274537" w:rsidRPr="00980240" w:rsidRDefault="00274537" w:rsidP="00274537">
      <w:pPr>
        <w:ind w:right="277"/>
        <w:rPr>
          <w:rFonts w:ascii="FuturaEFTU-Book" w:eastAsia="Times New Roman" w:hAnsi="FuturaEFTU-Book" w:cs="Times New Roman"/>
          <w:sz w:val="18"/>
          <w:szCs w:val="18"/>
        </w:rPr>
      </w:pPr>
      <w:r w:rsidRPr="00980240">
        <w:rPr>
          <w:rFonts w:ascii="FuturaEFTU-Book" w:eastAsia="Times New Roman" w:hAnsi="FuturaEFTU-Book" w:cs="Times New Roman"/>
          <w:color w:val="777777"/>
          <w:sz w:val="18"/>
          <w:szCs w:val="18"/>
          <w:shd w:val="clear" w:color="auto" w:fill="FFFFFF"/>
        </w:rPr>
        <w:t xml:space="preserve">Företaget grundades </w:t>
      </w:r>
      <w:r>
        <w:rPr>
          <w:rFonts w:ascii="FuturaEFTU-Book" w:eastAsia="Times New Roman" w:hAnsi="FuturaEFTU-Book" w:cs="Times New Roman"/>
          <w:color w:val="777777"/>
          <w:sz w:val="18"/>
          <w:szCs w:val="18"/>
          <w:shd w:val="clear" w:color="auto" w:fill="FFFFFF"/>
        </w:rPr>
        <w:t xml:space="preserve">i Sverige </w:t>
      </w:r>
      <w:r w:rsidRPr="00980240">
        <w:rPr>
          <w:rFonts w:ascii="FuturaEFTU-Book" w:eastAsia="Times New Roman" w:hAnsi="FuturaEFTU-Book" w:cs="Times New Roman"/>
          <w:color w:val="777777"/>
          <w:sz w:val="18"/>
          <w:szCs w:val="18"/>
          <w:shd w:val="clear" w:color="auto" w:fill="FFFFFF"/>
        </w:rPr>
        <w:t xml:space="preserve">1995 med ambitionen att få kvinnor att längta efter att vara aktiva. </w:t>
      </w:r>
      <w:r>
        <w:rPr>
          <w:rFonts w:ascii="FuturaEFTU-Book" w:eastAsia="Times New Roman" w:hAnsi="FuturaEFTU-Book" w:cs="Times New Roman"/>
          <w:color w:val="777777"/>
          <w:sz w:val="18"/>
          <w:szCs w:val="18"/>
          <w:shd w:val="clear" w:color="auto" w:fill="FFFFFF"/>
        </w:rPr>
        <w:t>Idag</w:t>
      </w:r>
      <w:r w:rsidRPr="00980240">
        <w:rPr>
          <w:rFonts w:ascii="FuturaEFTU-Book" w:eastAsia="Times New Roman" w:hAnsi="FuturaEFTU-Book" w:cs="Times New Roman"/>
          <w:color w:val="777777"/>
          <w:sz w:val="18"/>
          <w:szCs w:val="18"/>
          <w:shd w:val="clear" w:color="auto" w:fill="FFFFFF"/>
        </w:rPr>
        <w:t xml:space="preserve"> omsätter </w:t>
      </w:r>
      <w:r>
        <w:rPr>
          <w:rFonts w:ascii="FuturaEFTU-Book" w:eastAsia="Times New Roman" w:hAnsi="FuturaEFTU-Book" w:cs="Times New Roman"/>
          <w:color w:val="777777"/>
          <w:sz w:val="18"/>
          <w:szCs w:val="18"/>
          <w:shd w:val="clear" w:color="auto" w:fill="FFFFFF"/>
        </w:rPr>
        <w:br/>
        <w:t>vi ca</w:t>
      </w:r>
      <w:r w:rsidRPr="00980240">
        <w:rPr>
          <w:rFonts w:ascii="FuturaEFTU-Book" w:eastAsia="Times New Roman" w:hAnsi="FuturaEFTU-Book" w:cs="Times New Roman"/>
          <w:color w:val="777777"/>
          <w:sz w:val="18"/>
          <w:szCs w:val="18"/>
          <w:shd w:val="clear" w:color="auto" w:fill="FFFFFF"/>
        </w:rPr>
        <w:t xml:space="preserve"> </w:t>
      </w:r>
      <w:r w:rsidRPr="00482101">
        <w:rPr>
          <w:rFonts w:ascii="FuturaEFTU-Book" w:eastAsia="Times New Roman" w:hAnsi="FuturaEFTU-Book" w:cs="Times New Roman"/>
          <w:color w:val="777777"/>
          <w:sz w:val="18"/>
          <w:szCs w:val="18"/>
          <w:shd w:val="clear" w:color="auto" w:fill="FFFFFF"/>
        </w:rPr>
        <w:t xml:space="preserve">80 </w:t>
      </w:r>
      <w:r w:rsidRPr="00980240">
        <w:rPr>
          <w:rFonts w:ascii="FuturaEFTU-Book" w:eastAsia="Times New Roman" w:hAnsi="FuturaEFTU-Book" w:cs="Times New Roman"/>
          <w:color w:val="777777"/>
          <w:sz w:val="18"/>
          <w:szCs w:val="18"/>
          <w:shd w:val="clear" w:color="auto" w:fill="FFFFFF"/>
        </w:rPr>
        <w:t>miljoner kronor varav den svenska marknaden står för ca 2</w:t>
      </w:r>
      <w:r>
        <w:rPr>
          <w:rFonts w:ascii="FuturaEFTU-Book" w:eastAsia="Times New Roman" w:hAnsi="FuturaEFTU-Book" w:cs="Times New Roman"/>
          <w:color w:val="777777"/>
          <w:sz w:val="18"/>
          <w:szCs w:val="18"/>
          <w:shd w:val="clear" w:color="auto" w:fill="FFFFFF"/>
        </w:rPr>
        <w:t>5</w:t>
      </w:r>
      <w:r w:rsidRPr="00980240">
        <w:rPr>
          <w:rFonts w:ascii="FuturaEFTU-Book" w:eastAsia="Times New Roman" w:hAnsi="FuturaEFTU-Book" w:cs="Times New Roman"/>
          <w:color w:val="777777"/>
          <w:sz w:val="18"/>
          <w:szCs w:val="18"/>
          <w:shd w:val="clear" w:color="auto" w:fill="FFFFFF"/>
        </w:rPr>
        <w:t xml:space="preserve"> miljoner kronor.</w:t>
      </w:r>
    </w:p>
    <w:p w14:paraId="59B90DE3" w14:textId="77777777" w:rsidR="00274537" w:rsidRPr="00543063" w:rsidRDefault="00274537" w:rsidP="00274537">
      <w:pPr>
        <w:ind w:right="277"/>
        <w:rPr>
          <w:rFonts w:ascii="FuturaEFTU-Book" w:hAnsi="FuturaEFTU-Book" w:cs="Futura"/>
          <w:sz w:val="20"/>
          <w:szCs w:val="20"/>
        </w:rPr>
      </w:pPr>
    </w:p>
    <w:p w14:paraId="2B5696EE" w14:textId="77777777" w:rsidR="00274537" w:rsidRPr="003121DE" w:rsidRDefault="00274537" w:rsidP="0027453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2"/>
            <w:enabled w:val="0"/>
            <w:calcOnExit w:val="0"/>
            <w:textInput>
              <w:default w:val="Tulegatan 47"/>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Tulegatan 47</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Pr>
          <w:rFonts w:ascii="FuturaEFTU-Book" w:hAnsi="FuturaEFTU-Book" w:cs="Futura"/>
          <w:sz w:val="20"/>
          <w:szCs w:val="20"/>
        </w:rPr>
        <w:fldChar w:fldCharType="begin">
          <w:ffData>
            <w:name w:val="Text5"/>
            <w:enabled/>
            <w:calcOnExit w:val="0"/>
            <w:textInput>
              <w:default w:val="T +46 (0)8 120 105 00"/>
            </w:textInput>
          </w:ffData>
        </w:fldChar>
      </w:r>
      <w:r>
        <w:rPr>
          <w:rFonts w:ascii="FuturaEFTU-Book" w:hAnsi="FuturaEFTU-Book" w:cs="Futura"/>
          <w:sz w:val="20"/>
          <w:szCs w:val="20"/>
        </w:rPr>
        <w:instrText xml:space="preserve"> FORMTEXT </w:instrText>
      </w:r>
      <w:r>
        <w:rPr>
          <w:rFonts w:ascii="FuturaEFTU-Book" w:hAnsi="FuturaEFTU-Book" w:cs="Futura"/>
          <w:sz w:val="20"/>
          <w:szCs w:val="20"/>
        </w:rPr>
      </w:r>
      <w:r>
        <w:rPr>
          <w:rFonts w:ascii="FuturaEFTU-Book" w:hAnsi="FuturaEFTU-Book" w:cs="Futura"/>
          <w:sz w:val="20"/>
          <w:szCs w:val="20"/>
        </w:rPr>
        <w:fldChar w:fldCharType="separate"/>
      </w:r>
      <w:r>
        <w:rPr>
          <w:rFonts w:ascii="FuturaEFTU-Book" w:hAnsi="FuturaEFTU-Book" w:cs="Futura"/>
          <w:noProof/>
          <w:sz w:val="20"/>
          <w:szCs w:val="20"/>
        </w:rPr>
        <w:t>T +46 (0)8 120 105 00</w:t>
      </w:r>
      <w:r>
        <w:rPr>
          <w:rFonts w:ascii="FuturaEFTU-Book" w:hAnsi="FuturaEFTU-Book" w:cs="Futura"/>
          <w:sz w:val="20"/>
          <w:szCs w:val="20"/>
        </w:rPr>
        <w:fldChar w:fldCharType="end"/>
      </w:r>
      <w:r w:rsidRPr="003121DE">
        <w:rPr>
          <w:rFonts w:ascii="FuturaEFTU-Book" w:hAnsi="FuturaEFTU-Book" w:cs="Futura"/>
          <w:sz w:val="20"/>
          <w:szCs w:val="20"/>
        </w:rPr>
        <w:t xml:space="preserve">  </w:t>
      </w:r>
    </w:p>
    <w:p w14:paraId="33E8FDA8" w14:textId="77777777" w:rsidR="00274537" w:rsidRPr="003121DE" w:rsidRDefault="00274537" w:rsidP="00274537">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4"/>
            <w:enabled w:val="0"/>
            <w:calcOnExit w:val="0"/>
            <w:textInput>
              <w:default w:val="113 53 Stockholm, Sverig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113 53 Stockholm, Sverige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p>
    <w:p w14:paraId="59AFB008" w14:textId="214F5CE6" w:rsidR="00274537" w:rsidRPr="00543063" w:rsidRDefault="00274537" w:rsidP="00A11FEB">
      <w:pPr>
        <w:ind w:right="277"/>
        <w:rPr>
          <w:rFonts w:ascii="FuturaEFTU-Book" w:hAnsi="FuturaEFTU-Book" w:cs="Futura"/>
          <w:sz w:val="20"/>
          <w:szCs w:val="20"/>
        </w:rPr>
      </w:pPr>
      <w:r w:rsidRPr="003121DE">
        <w:rPr>
          <w:rFonts w:ascii="FuturaEFTU-Book" w:hAnsi="FuturaEFTU-Book" w:cs="Futura"/>
          <w:sz w:val="20"/>
          <w:szCs w:val="20"/>
        </w:rPr>
        <w:fldChar w:fldCharType="begin">
          <w:ffData>
            <w:name w:val="Text7"/>
            <w:enabled w:val="0"/>
            <w:calcOnExit w:val="0"/>
            <w:textInput>
              <w:default w:val="info@dailysports.se"/>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info@dailysports.se</w:t>
      </w:r>
      <w:r w:rsidRPr="003121DE">
        <w:rPr>
          <w:rFonts w:ascii="FuturaEFTU-Book" w:hAnsi="FuturaEFTU-Book" w:cs="Futura"/>
          <w:sz w:val="20"/>
          <w:szCs w:val="20"/>
        </w:rPr>
        <w:fldChar w:fldCharType="end"/>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tab/>
      </w:r>
      <w:r w:rsidRPr="003121DE">
        <w:rPr>
          <w:rFonts w:ascii="FuturaEFTU-Book" w:hAnsi="FuturaEFTU-Book" w:cs="Futura"/>
          <w:sz w:val="20"/>
          <w:szCs w:val="20"/>
        </w:rPr>
        <w:fldChar w:fldCharType="begin">
          <w:ffData>
            <w:name w:val="Text8"/>
            <w:enabled w:val="0"/>
            <w:calcOnExit w:val="0"/>
            <w:textInput>
              <w:default w:val="www.dailysports.com"/>
            </w:textInput>
          </w:ffData>
        </w:fldChar>
      </w:r>
      <w:r w:rsidRPr="003121DE">
        <w:rPr>
          <w:rFonts w:ascii="FuturaEFTU-Book" w:hAnsi="FuturaEFTU-Book" w:cs="Futura"/>
          <w:sz w:val="20"/>
          <w:szCs w:val="20"/>
        </w:rPr>
        <w:instrText xml:space="preserve"> FORMTEXT </w:instrText>
      </w:r>
      <w:r w:rsidRPr="003121DE">
        <w:rPr>
          <w:rFonts w:ascii="FuturaEFTU-Book" w:hAnsi="FuturaEFTU-Book" w:cs="Futura"/>
          <w:sz w:val="20"/>
          <w:szCs w:val="20"/>
        </w:rPr>
      </w:r>
      <w:r w:rsidRPr="003121DE">
        <w:rPr>
          <w:rFonts w:ascii="FuturaEFTU-Book" w:hAnsi="FuturaEFTU-Book" w:cs="Futura"/>
          <w:sz w:val="20"/>
          <w:szCs w:val="20"/>
        </w:rPr>
        <w:fldChar w:fldCharType="separate"/>
      </w:r>
      <w:r w:rsidRPr="003121DE">
        <w:rPr>
          <w:rFonts w:ascii="FuturaEFTU-Book" w:hAnsi="FuturaEFTU-Book" w:cs="Futura"/>
          <w:noProof/>
          <w:sz w:val="20"/>
          <w:szCs w:val="20"/>
        </w:rPr>
        <w:t>www.dailysports.com</w:t>
      </w:r>
      <w:r w:rsidRPr="003121DE">
        <w:rPr>
          <w:rFonts w:ascii="FuturaEFTU-Book" w:hAnsi="FuturaEFTU-Book" w:cs="Futura"/>
          <w:sz w:val="20"/>
          <w:szCs w:val="20"/>
        </w:rPr>
        <w:fldChar w:fldCharType="end"/>
      </w:r>
    </w:p>
    <w:sectPr w:rsidR="00274537" w:rsidRPr="00543063"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0DC52" w14:textId="77777777" w:rsidR="00612002" w:rsidRDefault="00612002" w:rsidP="00D7115A">
      <w:r>
        <w:separator/>
      </w:r>
    </w:p>
  </w:endnote>
  <w:endnote w:type="continuationSeparator" w:id="0">
    <w:p w14:paraId="202C1766" w14:textId="77777777" w:rsidR="00612002" w:rsidRDefault="00612002"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ok">
    <w:panose1 w:val="020B0604020202020204"/>
    <w:charset w:val="00"/>
    <w:family w:val="auto"/>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uturaEFTU-Book">
    <w:panose1 w:val="02000503030000020003"/>
    <w:charset w:val="00"/>
    <w:family w:val="auto"/>
    <w:notTrueType/>
    <w:pitch w:val="variable"/>
    <w:sig w:usb0="8000002F" w:usb1="5000204A" w:usb2="00000000" w:usb3="00000000" w:csb0="00000011" w:csb1="00000000"/>
  </w:font>
  <w:font w:name="Futura">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9B369" w14:textId="77777777" w:rsidR="00612002" w:rsidRDefault="00612002" w:rsidP="00D7115A">
      <w:r>
        <w:separator/>
      </w:r>
    </w:p>
  </w:footnote>
  <w:footnote w:type="continuationSeparator" w:id="0">
    <w:p w14:paraId="72646158" w14:textId="77777777" w:rsidR="00612002" w:rsidRDefault="00612002"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3B25"/>
    <w:rsid w:val="000245FD"/>
    <w:rsid w:val="00032075"/>
    <w:rsid w:val="00032B7C"/>
    <w:rsid w:val="000557A9"/>
    <w:rsid w:val="000866C4"/>
    <w:rsid w:val="000920E7"/>
    <w:rsid w:val="000938A2"/>
    <w:rsid w:val="000B4D5C"/>
    <w:rsid w:val="000C76D6"/>
    <w:rsid w:val="000D1853"/>
    <w:rsid w:val="000D6469"/>
    <w:rsid w:val="000D72D8"/>
    <w:rsid w:val="000E0954"/>
    <w:rsid w:val="000F22FB"/>
    <w:rsid w:val="000F25C9"/>
    <w:rsid w:val="001130B6"/>
    <w:rsid w:val="0012481A"/>
    <w:rsid w:val="001259A6"/>
    <w:rsid w:val="001271CF"/>
    <w:rsid w:val="00133513"/>
    <w:rsid w:val="0013365A"/>
    <w:rsid w:val="00136706"/>
    <w:rsid w:val="001403E8"/>
    <w:rsid w:val="00142C2F"/>
    <w:rsid w:val="00144716"/>
    <w:rsid w:val="00145398"/>
    <w:rsid w:val="00155CF5"/>
    <w:rsid w:val="00166609"/>
    <w:rsid w:val="00166EEB"/>
    <w:rsid w:val="0017306D"/>
    <w:rsid w:val="001A57A6"/>
    <w:rsid w:val="001B51B0"/>
    <w:rsid w:val="001D1C22"/>
    <w:rsid w:val="001D54AF"/>
    <w:rsid w:val="001E07A8"/>
    <w:rsid w:val="001E0EEE"/>
    <w:rsid w:val="001E2007"/>
    <w:rsid w:val="001E6884"/>
    <w:rsid w:val="001F75DA"/>
    <w:rsid w:val="0020100D"/>
    <w:rsid w:val="002130EE"/>
    <w:rsid w:val="00216AA1"/>
    <w:rsid w:val="00223270"/>
    <w:rsid w:val="00224E41"/>
    <w:rsid w:val="002406EF"/>
    <w:rsid w:val="002427A3"/>
    <w:rsid w:val="00247AF0"/>
    <w:rsid w:val="00274537"/>
    <w:rsid w:val="00291923"/>
    <w:rsid w:val="00295EEB"/>
    <w:rsid w:val="002A5A19"/>
    <w:rsid w:val="002C49B7"/>
    <w:rsid w:val="002D1BC0"/>
    <w:rsid w:val="002D7ED6"/>
    <w:rsid w:val="002F5069"/>
    <w:rsid w:val="002F5815"/>
    <w:rsid w:val="003059DC"/>
    <w:rsid w:val="003121DE"/>
    <w:rsid w:val="00312F5A"/>
    <w:rsid w:val="00315051"/>
    <w:rsid w:val="00320408"/>
    <w:rsid w:val="00320909"/>
    <w:rsid w:val="00337DDD"/>
    <w:rsid w:val="00344AE9"/>
    <w:rsid w:val="00361291"/>
    <w:rsid w:val="00364C66"/>
    <w:rsid w:val="003748A5"/>
    <w:rsid w:val="003826F9"/>
    <w:rsid w:val="00395630"/>
    <w:rsid w:val="003A653E"/>
    <w:rsid w:val="003B7E58"/>
    <w:rsid w:val="003C0CFE"/>
    <w:rsid w:val="003D5DC4"/>
    <w:rsid w:val="003E259F"/>
    <w:rsid w:val="003F573E"/>
    <w:rsid w:val="00400935"/>
    <w:rsid w:val="00403562"/>
    <w:rsid w:val="004361C5"/>
    <w:rsid w:val="004461A4"/>
    <w:rsid w:val="00451200"/>
    <w:rsid w:val="00461056"/>
    <w:rsid w:val="00463E8B"/>
    <w:rsid w:val="00463FD5"/>
    <w:rsid w:val="00482101"/>
    <w:rsid w:val="004A53B0"/>
    <w:rsid w:val="004B3447"/>
    <w:rsid w:val="004D51E6"/>
    <w:rsid w:val="00505AFB"/>
    <w:rsid w:val="00507357"/>
    <w:rsid w:val="00507FEF"/>
    <w:rsid w:val="00513CA0"/>
    <w:rsid w:val="00534E67"/>
    <w:rsid w:val="00535A90"/>
    <w:rsid w:val="00543063"/>
    <w:rsid w:val="0054628D"/>
    <w:rsid w:val="00552E50"/>
    <w:rsid w:val="005563EA"/>
    <w:rsid w:val="00557BC1"/>
    <w:rsid w:val="0056494B"/>
    <w:rsid w:val="005710EA"/>
    <w:rsid w:val="00574842"/>
    <w:rsid w:val="00583FE1"/>
    <w:rsid w:val="00587940"/>
    <w:rsid w:val="005973C8"/>
    <w:rsid w:val="005F0400"/>
    <w:rsid w:val="005F0574"/>
    <w:rsid w:val="005F266F"/>
    <w:rsid w:val="005F4C8E"/>
    <w:rsid w:val="005F7013"/>
    <w:rsid w:val="00600BC0"/>
    <w:rsid w:val="00603360"/>
    <w:rsid w:val="00607D90"/>
    <w:rsid w:val="00607E98"/>
    <w:rsid w:val="00612002"/>
    <w:rsid w:val="006170BB"/>
    <w:rsid w:val="00617237"/>
    <w:rsid w:val="00625E73"/>
    <w:rsid w:val="00632F3D"/>
    <w:rsid w:val="006441B3"/>
    <w:rsid w:val="0064541D"/>
    <w:rsid w:val="006536CE"/>
    <w:rsid w:val="00661E8C"/>
    <w:rsid w:val="00662844"/>
    <w:rsid w:val="00667794"/>
    <w:rsid w:val="00677804"/>
    <w:rsid w:val="00683D00"/>
    <w:rsid w:val="00687D75"/>
    <w:rsid w:val="006A19DF"/>
    <w:rsid w:val="006C0C32"/>
    <w:rsid w:val="006D0DF4"/>
    <w:rsid w:val="006D5EDC"/>
    <w:rsid w:val="006E606E"/>
    <w:rsid w:val="0070446A"/>
    <w:rsid w:val="00711D01"/>
    <w:rsid w:val="00712DBB"/>
    <w:rsid w:val="00720796"/>
    <w:rsid w:val="00721EA4"/>
    <w:rsid w:val="00726102"/>
    <w:rsid w:val="0073203B"/>
    <w:rsid w:val="0073705D"/>
    <w:rsid w:val="007377E2"/>
    <w:rsid w:val="0074122B"/>
    <w:rsid w:val="007461A2"/>
    <w:rsid w:val="00755C29"/>
    <w:rsid w:val="007615D7"/>
    <w:rsid w:val="00765930"/>
    <w:rsid w:val="007715EA"/>
    <w:rsid w:val="0077645C"/>
    <w:rsid w:val="00784F08"/>
    <w:rsid w:val="00786333"/>
    <w:rsid w:val="00797B1A"/>
    <w:rsid w:val="007A3220"/>
    <w:rsid w:val="007B1C8D"/>
    <w:rsid w:val="007C5E37"/>
    <w:rsid w:val="007D54D9"/>
    <w:rsid w:val="007D7BCA"/>
    <w:rsid w:val="007E4F7D"/>
    <w:rsid w:val="007F04BB"/>
    <w:rsid w:val="007F7B0C"/>
    <w:rsid w:val="007F7BDC"/>
    <w:rsid w:val="00806D83"/>
    <w:rsid w:val="00834765"/>
    <w:rsid w:val="008353AC"/>
    <w:rsid w:val="00840651"/>
    <w:rsid w:val="0086275B"/>
    <w:rsid w:val="00863B91"/>
    <w:rsid w:val="00864365"/>
    <w:rsid w:val="00880360"/>
    <w:rsid w:val="00883385"/>
    <w:rsid w:val="008906E9"/>
    <w:rsid w:val="008A34FF"/>
    <w:rsid w:val="008A5B50"/>
    <w:rsid w:val="008B5EE8"/>
    <w:rsid w:val="008C0616"/>
    <w:rsid w:val="008D08EF"/>
    <w:rsid w:val="008D6B75"/>
    <w:rsid w:val="008E0EC1"/>
    <w:rsid w:val="0090039A"/>
    <w:rsid w:val="00906187"/>
    <w:rsid w:val="00907407"/>
    <w:rsid w:val="00912622"/>
    <w:rsid w:val="00914D36"/>
    <w:rsid w:val="00916910"/>
    <w:rsid w:val="0091703A"/>
    <w:rsid w:val="009412CB"/>
    <w:rsid w:val="009573C5"/>
    <w:rsid w:val="009672ED"/>
    <w:rsid w:val="00980240"/>
    <w:rsid w:val="009917AE"/>
    <w:rsid w:val="009A119D"/>
    <w:rsid w:val="009A3530"/>
    <w:rsid w:val="009C53E2"/>
    <w:rsid w:val="009C6D52"/>
    <w:rsid w:val="009E12AB"/>
    <w:rsid w:val="009E330F"/>
    <w:rsid w:val="009F165D"/>
    <w:rsid w:val="00A00720"/>
    <w:rsid w:val="00A01023"/>
    <w:rsid w:val="00A024AF"/>
    <w:rsid w:val="00A066C7"/>
    <w:rsid w:val="00A06C66"/>
    <w:rsid w:val="00A11FEB"/>
    <w:rsid w:val="00A21B8C"/>
    <w:rsid w:val="00A32F58"/>
    <w:rsid w:val="00A419F7"/>
    <w:rsid w:val="00A42D80"/>
    <w:rsid w:val="00A63A02"/>
    <w:rsid w:val="00A8148F"/>
    <w:rsid w:val="00A81860"/>
    <w:rsid w:val="00A96D46"/>
    <w:rsid w:val="00AA7769"/>
    <w:rsid w:val="00AB35A4"/>
    <w:rsid w:val="00AC4A7F"/>
    <w:rsid w:val="00AD3B4D"/>
    <w:rsid w:val="00AE03AD"/>
    <w:rsid w:val="00B11106"/>
    <w:rsid w:val="00B21CA8"/>
    <w:rsid w:val="00B42A1A"/>
    <w:rsid w:val="00B64FF8"/>
    <w:rsid w:val="00B7295E"/>
    <w:rsid w:val="00B810B4"/>
    <w:rsid w:val="00B84BEE"/>
    <w:rsid w:val="00B87221"/>
    <w:rsid w:val="00B90403"/>
    <w:rsid w:val="00BA4B13"/>
    <w:rsid w:val="00BB075E"/>
    <w:rsid w:val="00BC3566"/>
    <w:rsid w:val="00BD080E"/>
    <w:rsid w:val="00BE291D"/>
    <w:rsid w:val="00BE6B1C"/>
    <w:rsid w:val="00BE6D57"/>
    <w:rsid w:val="00C006A9"/>
    <w:rsid w:val="00C0199D"/>
    <w:rsid w:val="00C02C69"/>
    <w:rsid w:val="00C05BB9"/>
    <w:rsid w:val="00C129CD"/>
    <w:rsid w:val="00C14D3C"/>
    <w:rsid w:val="00C4549F"/>
    <w:rsid w:val="00C47FAF"/>
    <w:rsid w:val="00C610A1"/>
    <w:rsid w:val="00C63956"/>
    <w:rsid w:val="00C7332A"/>
    <w:rsid w:val="00C77D05"/>
    <w:rsid w:val="00CA6B84"/>
    <w:rsid w:val="00CB6852"/>
    <w:rsid w:val="00CD3DE1"/>
    <w:rsid w:val="00CD5284"/>
    <w:rsid w:val="00CD6F74"/>
    <w:rsid w:val="00CE0172"/>
    <w:rsid w:val="00CE7D97"/>
    <w:rsid w:val="00CE7E36"/>
    <w:rsid w:val="00CF110D"/>
    <w:rsid w:val="00D05E12"/>
    <w:rsid w:val="00D115AC"/>
    <w:rsid w:val="00D30F73"/>
    <w:rsid w:val="00D36B72"/>
    <w:rsid w:val="00D36EA9"/>
    <w:rsid w:val="00D43D76"/>
    <w:rsid w:val="00D4642C"/>
    <w:rsid w:val="00D66658"/>
    <w:rsid w:val="00D7115A"/>
    <w:rsid w:val="00D71EE1"/>
    <w:rsid w:val="00D743B1"/>
    <w:rsid w:val="00D87D16"/>
    <w:rsid w:val="00D92E7A"/>
    <w:rsid w:val="00D96307"/>
    <w:rsid w:val="00D96C8B"/>
    <w:rsid w:val="00DA2C03"/>
    <w:rsid w:val="00DA30E7"/>
    <w:rsid w:val="00DA61BB"/>
    <w:rsid w:val="00DA6FB7"/>
    <w:rsid w:val="00DC0C7C"/>
    <w:rsid w:val="00DC162C"/>
    <w:rsid w:val="00DC5579"/>
    <w:rsid w:val="00DD517E"/>
    <w:rsid w:val="00DE0B67"/>
    <w:rsid w:val="00DE1AC2"/>
    <w:rsid w:val="00DF1313"/>
    <w:rsid w:val="00E11A8B"/>
    <w:rsid w:val="00E130ED"/>
    <w:rsid w:val="00E162E8"/>
    <w:rsid w:val="00E172E8"/>
    <w:rsid w:val="00E27140"/>
    <w:rsid w:val="00E3256B"/>
    <w:rsid w:val="00E32726"/>
    <w:rsid w:val="00E63C20"/>
    <w:rsid w:val="00E85237"/>
    <w:rsid w:val="00E86CCB"/>
    <w:rsid w:val="00E94220"/>
    <w:rsid w:val="00E96FA8"/>
    <w:rsid w:val="00EA2EA7"/>
    <w:rsid w:val="00EC51B3"/>
    <w:rsid w:val="00EC57EF"/>
    <w:rsid w:val="00EC5D05"/>
    <w:rsid w:val="00EF2E90"/>
    <w:rsid w:val="00EF5A70"/>
    <w:rsid w:val="00EF6EB4"/>
    <w:rsid w:val="00F00765"/>
    <w:rsid w:val="00F01427"/>
    <w:rsid w:val="00F02392"/>
    <w:rsid w:val="00F111C5"/>
    <w:rsid w:val="00F3376A"/>
    <w:rsid w:val="00F34C04"/>
    <w:rsid w:val="00F4722F"/>
    <w:rsid w:val="00F53097"/>
    <w:rsid w:val="00F70BCF"/>
    <w:rsid w:val="00F72806"/>
    <w:rsid w:val="00F743DD"/>
    <w:rsid w:val="00F76561"/>
    <w:rsid w:val="00F7725C"/>
    <w:rsid w:val="00F864F7"/>
    <w:rsid w:val="00FA66C6"/>
    <w:rsid w:val="00FB2642"/>
    <w:rsid w:val="00FB6EF4"/>
    <w:rsid w:val="00FC650A"/>
    <w:rsid w:val="00FD1C17"/>
    <w:rsid w:val="00FD4695"/>
    <w:rsid w:val="00FE0796"/>
    <w:rsid w:val="00FE43A7"/>
    <w:rsid w:val="00FF30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0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na.lindkvist@dailysports.se" TargetMode="External"/><Relationship Id="rId4" Type="http://schemas.openxmlformats.org/officeDocument/2006/relationships/settings" Target="settings.xml"/><Relationship Id="rId9" Type="http://schemas.openxmlformats.org/officeDocument/2006/relationships/hyperlink" Target="http://www.dailysport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da:Library:Application%20Support:Microsoft:Office:Dokumentmallar:Mina%20mallar:Pressrelease%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58C38-7190-CB40-8BF7-BA273F0C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Macintosh%20HD:Users:ida:Library:Application%20Support:Microsoft:Office:Dokumentmallar:Mina%20mallar:Pressrelease%20Mall.dotx</Template>
  <TotalTime>1</TotalTime>
  <Pages>1</Pages>
  <Words>333</Words>
  <Characters>1770</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
  <dc:description/>
  <cp:lastModifiedBy>Tina Lindkvist</cp:lastModifiedBy>
  <cp:revision>3</cp:revision>
  <cp:lastPrinted>2019-06-26T12:41:00Z</cp:lastPrinted>
  <dcterms:created xsi:type="dcterms:W3CDTF">2019-07-01T07:27:00Z</dcterms:created>
  <dcterms:modified xsi:type="dcterms:W3CDTF">2019-07-01T07:31:00Z</dcterms:modified>
</cp:coreProperties>
</file>