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4242" w:tblpY="-1414"/>
        <w:tblW w:w="6345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45"/>
      </w:tblGrid>
      <w:tr w:rsidR="005561ED" w:rsidRPr="00DD6C55" w14:paraId="3FF7B137" w14:textId="77777777" w:rsidTr="005F00B2">
        <w:tc>
          <w:tcPr>
            <w:tcW w:w="6345" w:type="dxa"/>
            <w:vAlign w:val="center"/>
          </w:tcPr>
          <w:p w14:paraId="2E493A0E" w14:textId="77777777" w:rsidR="009F7672" w:rsidRPr="00DD6C55" w:rsidRDefault="009F7672" w:rsidP="005F00B2">
            <w:pPr>
              <w:pStyle w:val="BasicParagraph"/>
              <w:suppressAutoHyphens/>
              <w:spacing w:line="240" w:lineRule="auto"/>
              <w:rPr>
                <w:rFonts w:ascii="BentonSansCompressed Bold" w:hAnsi="BentonSansCompressed Bold" w:cs="BentonModern-Roman"/>
                <w:sz w:val="28"/>
                <w:szCs w:val="28"/>
                <w:lang w:val="en-GB"/>
              </w:rPr>
            </w:pPr>
            <w:r w:rsidRPr="00DD6C55">
              <w:rPr>
                <w:rFonts w:ascii="BentonSansCompressed Bold" w:hAnsi="BentonSansCompressed Bold" w:cs="BentonModern-Roman"/>
                <w:sz w:val="28"/>
                <w:szCs w:val="28"/>
                <w:lang w:val="en-GB"/>
              </w:rPr>
              <w:t xml:space="preserve">MAGNUS AF PETERSENS </w:t>
            </w:r>
            <w:r w:rsidR="00DD6C55">
              <w:rPr>
                <w:rFonts w:ascii="BentonSansCompressed Bold" w:hAnsi="BentonSansCompressed Bold" w:cs="BentonModern-Roman"/>
                <w:sz w:val="28"/>
                <w:szCs w:val="28"/>
                <w:lang w:val="en-GB"/>
              </w:rPr>
              <w:t xml:space="preserve">APPOINTED DIRECTOR OF </w:t>
            </w:r>
            <w:r w:rsidRPr="00DD6C55">
              <w:rPr>
                <w:rFonts w:ascii="BentonSansCompressed Bold" w:hAnsi="BentonSansCompressed Bold" w:cs="BentonModern-Roman"/>
                <w:sz w:val="28"/>
                <w:szCs w:val="28"/>
                <w:lang w:val="en-GB"/>
              </w:rPr>
              <w:t>BONNIERS KONSTHALL</w:t>
            </w:r>
          </w:p>
          <w:p w14:paraId="4A4507C6" w14:textId="77777777" w:rsidR="009F7672" w:rsidRPr="00DD6C55" w:rsidRDefault="009F7672" w:rsidP="005F00B2">
            <w:pPr>
              <w:pStyle w:val="BasicParagraph"/>
              <w:suppressAutoHyphens/>
              <w:spacing w:line="240" w:lineRule="auto"/>
              <w:rPr>
                <w:rFonts w:ascii="Benton Modern Roman" w:hAnsi="Benton Modern Roman" w:cs="BentonModern-Roman"/>
                <w:sz w:val="22"/>
                <w:szCs w:val="22"/>
                <w:lang w:val="en-GB"/>
              </w:rPr>
            </w:pPr>
          </w:p>
          <w:p w14:paraId="554804DB" w14:textId="77777777" w:rsidR="00D11578" w:rsidRPr="00F76062" w:rsidRDefault="005561ED" w:rsidP="005F00B2">
            <w:pPr>
              <w:pStyle w:val="BasicParagraph"/>
              <w:suppressAutoHyphens/>
              <w:spacing w:line="240" w:lineRule="auto"/>
              <w:rPr>
                <w:rFonts w:ascii="Benton Modern Roman" w:hAnsi="Benton Modern Roman" w:cs="BentonModern-Roman"/>
                <w:sz w:val="22"/>
                <w:szCs w:val="22"/>
                <w:lang w:val="en-GB"/>
              </w:rPr>
            </w:pPr>
            <w:r w:rsidRPr="00DD6C55">
              <w:rPr>
                <w:rFonts w:ascii="Benton Modern Roman" w:hAnsi="Benton Modern Roman" w:cs="BentonModern-Roman"/>
                <w:sz w:val="22"/>
                <w:szCs w:val="22"/>
                <w:lang w:val="en-GB"/>
              </w:rPr>
              <w:t xml:space="preserve">Magnus af Petersens </w:t>
            </w:r>
            <w:r w:rsidR="00DD6C55">
              <w:rPr>
                <w:rFonts w:ascii="Benton Modern Roman" w:hAnsi="Benton Modern Roman" w:cs="BentonModern-Roman"/>
                <w:sz w:val="22"/>
                <w:szCs w:val="22"/>
                <w:lang w:val="en-GB"/>
              </w:rPr>
              <w:t xml:space="preserve">has been appointed </w:t>
            </w:r>
            <w:r w:rsidR="003E375A">
              <w:rPr>
                <w:rFonts w:ascii="Benton Modern Roman" w:hAnsi="Benton Modern Roman" w:cs="BentonModern-Roman"/>
                <w:sz w:val="22"/>
                <w:szCs w:val="22"/>
                <w:lang w:val="en-GB"/>
              </w:rPr>
              <w:t xml:space="preserve">the new </w:t>
            </w:r>
            <w:r w:rsidR="0042487F">
              <w:rPr>
                <w:rFonts w:ascii="Benton Modern Roman" w:hAnsi="Benton Modern Roman" w:cs="BentonModern-Roman"/>
                <w:sz w:val="22"/>
                <w:szCs w:val="22"/>
                <w:lang w:val="en-GB"/>
              </w:rPr>
              <w:t>D</w:t>
            </w:r>
            <w:r w:rsidR="00DD6C55">
              <w:rPr>
                <w:rFonts w:ascii="Benton Modern Roman" w:hAnsi="Benton Modern Roman" w:cs="BentonModern-Roman"/>
                <w:sz w:val="22"/>
                <w:szCs w:val="22"/>
                <w:lang w:val="en-GB"/>
              </w:rPr>
              <w:t xml:space="preserve">irector of </w:t>
            </w:r>
            <w:r w:rsidR="0042487F">
              <w:rPr>
                <w:rFonts w:ascii="Benton Modern Roman" w:hAnsi="Benton Modern Roman" w:cs="BentonModern-Roman"/>
                <w:sz w:val="22"/>
                <w:szCs w:val="22"/>
                <w:lang w:val="en-GB"/>
              </w:rPr>
              <w:t>Bonniers Konsthall, replacing Sara Arrhenius, who has held the position since the Konsthall first opened in 2006</w:t>
            </w:r>
            <w:r w:rsidR="00504E86">
              <w:rPr>
                <w:rFonts w:ascii="Benton Modern Roman" w:hAnsi="Benton Modern Roman" w:cs="BentonModern-Roman"/>
                <w:sz w:val="22"/>
                <w:szCs w:val="22"/>
                <w:lang w:val="en-GB"/>
              </w:rPr>
              <w:t>, and this spring beco</w:t>
            </w:r>
            <w:bookmarkStart w:id="0" w:name="_GoBack"/>
            <w:bookmarkEnd w:id="0"/>
            <w:r w:rsidR="00504E86">
              <w:rPr>
                <w:rFonts w:ascii="Benton Modern Roman" w:hAnsi="Benton Modern Roman" w:cs="BentonModern-Roman"/>
                <w:sz w:val="22"/>
                <w:szCs w:val="22"/>
                <w:lang w:val="en-GB"/>
              </w:rPr>
              <w:t>mes Vice Chancellor of the Royal Institute of Art, Stockholm</w:t>
            </w:r>
            <w:r w:rsidR="0042487F">
              <w:rPr>
                <w:rFonts w:ascii="Benton Modern Roman" w:hAnsi="Benton Modern Roman" w:cs="BentonModern-Roman"/>
                <w:sz w:val="22"/>
                <w:szCs w:val="22"/>
                <w:lang w:val="en-GB"/>
              </w:rPr>
              <w:t xml:space="preserve">. </w:t>
            </w:r>
            <w:r w:rsidR="00D11578" w:rsidRPr="00F76062">
              <w:rPr>
                <w:rFonts w:ascii="Benton Modern Roman" w:hAnsi="Benton Modern Roman" w:cs="BentonModern-Roman"/>
                <w:sz w:val="22"/>
                <w:szCs w:val="22"/>
                <w:lang w:val="en-GB"/>
              </w:rPr>
              <w:t xml:space="preserve">Magnus af Petersens </w:t>
            </w:r>
            <w:r w:rsidR="0042487F" w:rsidRPr="00F76062">
              <w:rPr>
                <w:rFonts w:ascii="Benton Modern Roman" w:hAnsi="Benton Modern Roman" w:cs="BentonModern-Roman"/>
                <w:sz w:val="22"/>
                <w:szCs w:val="22"/>
                <w:lang w:val="en-GB"/>
              </w:rPr>
              <w:t>officially assumes the role on 1 April 2017.</w:t>
            </w:r>
            <w:r w:rsidR="00D11578" w:rsidRPr="00F76062">
              <w:rPr>
                <w:rFonts w:ascii="Benton Modern Roman" w:hAnsi="Benton Modern Roman" w:cs="BentonModern-Roman"/>
                <w:sz w:val="22"/>
                <w:szCs w:val="22"/>
                <w:lang w:val="en-GB"/>
              </w:rPr>
              <w:t xml:space="preserve"> </w:t>
            </w:r>
          </w:p>
          <w:p w14:paraId="46EF1BCD" w14:textId="77777777" w:rsidR="005561ED" w:rsidRPr="00F76062" w:rsidRDefault="005561ED" w:rsidP="005F00B2">
            <w:pPr>
              <w:pStyle w:val="BasicParagraph"/>
              <w:suppressAutoHyphens/>
              <w:spacing w:line="240" w:lineRule="auto"/>
              <w:rPr>
                <w:rFonts w:ascii="Benton Modern Roman" w:hAnsi="Benton Modern Roman" w:cs="BentonModern-Roman"/>
                <w:i/>
                <w:iCs/>
                <w:sz w:val="22"/>
                <w:szCs w:val="22"/>
                <w:lang w:val="en-GB"/>
              </w:rPr>
            </w:pPr>
          </w:p>
          <w:p w14:paraId="5E0A63EF" w14:textId="77777777" w:rsidR="00271966" w:rsidRPr="00F417F8" w:rsidRDefault="00504E86" w:rsidP="005F00B2">
            <w:pPr>
              <w:rPr>
                <w:rFonts w:ascii="Benton Modern Roman" w:hAnsi="Benton Modern Roman"/>
                <w:sz w:val="22"/>
                <w:szCs w:val="22"/>
              </w:rPr>
            </w:pPr>
            <w:r w:rsidRPr="005F00B2">
              <w:rPr>
                <w:rFonts w:ascii="Benton Modern Roman" w:hAnsi="Benton Modern Roman" w:cs="BentonModern-Roman"/>
                <w:sz w:val="22"/>
                <w:szCs w:val="22"/>
                <w:lang w:val="en-GB"/>
              </w:rPr>
              <w:t>a</w:t>
            </w:r>
            <w:r w:rsidR="00271966" w:rsidRPr="005F00B2">
              <w:rPr>
                <w:rFonts w:ascii="Benton Modern Roman" w:hAnsi="Benton Modern Roman" w:cs="BentonModern-Roman"/>
                <w:sz w:val="22"/>
                <w:szCs w:val="22"/>
                <w:lang w:val="en-GB"/>
              </w:rPr>
              <w:t>f</w:t>
            </w:r>
            <w:r w:rsidR="00271966" w:rsidRPr="002E0264">
              <w:rPr>
                <w:rFonts w:ascii="Benton Modern Roman" w:hAnsi="Benton Modern Roman" w:cs="BentonModern-Roman"/>
                <w:sz w:val="22"/>
                <w:szCs w:val="22"/>
                <w:lang w:val="en-GB"/>
              </w:rPr>
              <w:t xml:space="preserve"> Petersens </w:t>
            </w:r>
            <w:r w:rsidR="007576A3" w:rsidRPr="002E0264">
              <w:rPr>
                <w:rFonts w:ascii="Benton Modern Roman" w:hAnsi="Benton Modern Roman" w:cs="BentonModern-Roman"/>
                <w:sz w:val="22"/>
                <w:szCs w:val="22"/>
                <w:lang w:val="en-GB"/>
              </w:rPr>
              <w:t xml:space="preserve">most recently </w:t>
            </w:r>
            <w:r w:rsidR="000F6FBF">
              <w:rPr>
                <w:rFonts w:ascii="Benton Modern Roman" w:hAnsi="Benton Modern Roman" w:cs="BentonModern-Roman"/>
                <w:sz w:val="22"/>
                <w:szCs w:val="22"/>
                <w:lang w:val="en-GB"/>
              </w:rPr>
              <w:t>held the position of</w:t>
            </w:r>
            <w:r w:rsidR="002E0264" w:rsidRPr="002E0264">
              <w:rPr>
                <w:rFonts w:ascii="Benton Modern Roman" w:hAnsi="Benton Modern Roman" w:cs="BentonModern-Roman"/>
                <w:sz w:val="22"/>
                <w:szCs w:val="22"/>
                <w:lang w:val="en-GB"/>
              </w:rPr>
              <w:t xml:space="preserve"> Head of Exhibitions and Collections at</w:t>
            </w:r>
            <w:r w:rsidR="008D6ABA" w:rsidRPr="002E0264">
              <w:rPr>
                <w:rFonts w:ascii="Benton Modern Roman" w:hAnsi="Benton Modern Roman" w:cs="BentonModern-Roman"/>
                <w:sz w:val="22"/>
                <w:szCs w:val="22"/>
                <w:lang w:val="en-GB"/>
              </w:rPr>
              <w:t xml:space="preserve"> Moderna Museet</w:t>
            </w:r>
            <w:r w:rsidR="003E375A">
              <w:rPr>
                <w:rFonts w:ascii="Benton Modern Roman" w:hAnsi="Benton Modern Roman" w:cs="BentonModern-Roman"/>
                <w:sz w:val="22"/>
                <w:szCs w:val="22"/>
                <w:lang w:val="en-GB"/>
              </w:rPr>
              <w:t>, Stockholm</w:t>
            </w:r>
            <w:r w:rsidR="00271966" w:rsidRPr="002E0264">
              <w:rPr>
                <w:rFonts w:ascii="Benton Modern Roman" w:hAnsi="Benton Modern Roman" w:cs="BentonModern-Roman"/>
                <w:sz w:val="22"/>
                <w:szCs w:val="22"/>
                <w:lang w:val="en-GB"/>
              </w:rPr>
              <w:t xml:space="preserve">. </w:t>
            </w:r>
            <w:r w:rsidR="002E0264" w:rsidRPr="002E0264">
              <w:rPr>
                <w:rFonts w:ascii="Benton Modern Roman" w:hAnsi="Benton Modern Roman" w:cs="BentonModern-Roman"/>
                <w:sz w:val="22"/>
                <w:szCs w:val="22"/>
                <w:lang w:val="en-GB"/>
              </w:rPr>
              <w:t xml:space="preserve">Before this, he </w:t>
            </w:r>
            <w:r w:rsidR="000F6FBF">
              <w:rPr>
                <w:rFonts w:ascii="Benton Modern Roman" w:hAnsi="Benton Modern Roman" w:cs="BentonModern-Roman"/>
                <w:sz w:val="22"/>
                <w:szCs w:val="22"/>
                <w:lang w:val="en-GB"/>
              </w:rPr>
              <w:t>served as</w:t>
            </w:r>
            <w:r w:rsidR="002E0264" w:rsidRPr="002E0264">
              <w:rPr>
                <w:rFonts w:ascii="Benton Modern Roman" w:hAnsi="Benton Modern Roman" w:cs="BentonModern-Roman"/>
                <w:sz w:val="22"/>
                <w:szCs w:val="22"/>
                <w:lang w:val="en-GB"/>
              </w:rPr>
              <w:t xml:space="preserve"> </w:t>
            </w:r>
            <w:r w:rsidR="00624E02" w:rsidRPr="002E0264">
              <w:rPr>
                <w:rFonts w:ascii="Benton Modern Roman" w:hAnsi="Benton Modern Roman" w:cs="BentonModern-Roman"/>
                <w:sz w:val="22"/>
                <w:szCs w:val="22"/>
                <w:lang w:val="en-GB"/>
              </w:rPr>
              <w:t>Chief Curator</w:t>
            </w:r>
            <w:r w:rsidR="00271966" w:rsidRPr="002E0264">
              <w:rPr>
                <w:rFonts w:ascii="Benton Modern Roman" w:hAnsi="Benton Modern Roman" w:cs="BentonModern-Roman"/>
                <w:sz w:val="22"/>
                <w:szCs w:val="22"/>
                <w:lang w:val="en-GB"/>
              </w:rPr>
              <w:t xml:space="preserve"> </w:t>
            </w:r>
            <w:r w:rsidR="000F6FBF">
              <w:rPr>
                <w:rFonts w:ascii="Benton Modern Roman" w:hAnsi="Benton Modern Roman"/>
                <w:sz w:val="22"/>
                <w:szCs w:val="22"/>
                <w:lang w:val="en-GB"/>
              </w:rPr>
              <w:t>of</w:t>
            </w:r>
            <w:r w:rsidR="00271966" w:rsidRPr="002E0264">
              <w:rPr>
                <w:rFonts w:ascii="Benton Modern Roman" w:hAnsi="Benton Modern Roman"/>
                <w:sz w:val="22"/>
                <w:szCs w:val="22"/>
                <w:lang w:val="en-GB"/>
              </w:rPr>
              <w:t xml:space="preserve"> Whitechapel Gallery, London</w:t>
            </w:r>
            <w:r w:rsidR="00DA181D">
              <w:rPr>
                <w:rFonts w:ascii="Benton Modern Roman" w:hAnsi="Benton Modern Roman"/>
                <w:sz w:val="22"/>
                <w:szCs w:val="22"/>
                <w:lang w:val="en-GB"/>
              </w:rPr>
              <w:t xml:space="preserve">, </w:t>
            </w:r>
            <w:r w:rsidR="000F6FBF">
              <w:rPr>
                <w:rFonts w:ascii="Benton Modern Roman" w:hAnsi="Benton Modern Roman"/>
                <w:sz w:val="22"/>
                <w:szCs w:val="22"/>
                <w:lang w:val="en-GB"/>
              </w:rPr>
              <w:t>in addition to</w:t>
            </w:r>
            <w:r w:rsidR="00F417F8">
              <w:rPr>
                <w:rFonts w:ascii="Benton Modern Roman" w:hAnsi="Benton Modern Roman"/>
                <w:sz w:val="22"/>
                <w:szCs w:val="22"/>
                <w:lang w:val="en-GB"/>
              </w:rPr>
              <w:t xml:space="preserve"> </w:t>
            </w:r>
            <w:r w:rsidR="003E375A">
              <w:rPr>
                <w:rFonts w:ascii="Benton Modern Roman" w:hAnsi="Benton Modern Roman"/>
                <w:sz w:val="22"/>
                <w:szCs w:val="22"/>
                <w:lang w:val="en-GB"/>
              </w:rPr>
              <w:t>curat</w:t>
            </w:r>
            <w:r w:rsidR="000F6FBF">
              <w:rPr>
                <w:rFonts w:ascii="Benton Modern Roman" w:hAnsi="Benton Modern Roman"/>
                <w:sz w:val="22"/>
                <w:szCs w:val="22"/>
                <w:lang w:val="en-GB"/>
              </w:rPr>
              <w:t>ing</w:t>
            </w:r>
            <w:r w:rsidR="003E375A">
              <w:rPr>
                <w:rFonts w:ascii="Benton Modern Roman" w:hAnsi="Benton Modern Roman"/>
                <w:sz w:val="22"/>
                <w:szCs w:val="22"/>
                <w:lang w:val="en-GB"/>
              </w:rPr>
              <w:t xml:space="preserve"> T</w:t>
            </w:r>
            <w:r w:rsidR="00DA181D">
              <w:rPr>
                <w:rFonts w:ascii="Benton Modern Roman" w:hAnsi="Benton Modern Roman"/>
                <w:sz w:val="22"/>
                <w:szCs w:val="22"/>
                <w:lang w:val="en-GB"/>
              </w:rPr>
              <w:t xml:space="preserve">he Nordic Pavilion at </w:t>
            </w:r>
            <w:r w:rsidR="00F417F8">
              <w:rPr>
                <w:rFonts w:ascii="Benton Modern Roman" w:hAnsi="Benton Modern Roman"/>
                <w:sz w:val="22"/>
                <w:szCs w:val="22"/>
                <w:lang w:val="en-GB"/>
              </w:rPr>
              <w:t>the Venice Biennale</w:t>
            </w:r>
            <w:r w:rsidR="003E375A">
              <w:rPr>
                <w:rFonts w:ascii="Benton Modern Roman" w:hAnsi="Benton Modern Roman"/>
                <w:sz w:val="22"/>
                <w:szCs w:val="22"/>
                <w:lang w:val="en-GB"/>
              </w:rPr>
              <w:t xml:space="preserve"> in 2011</w:t>
            </w:r>
            <w:r w:rsidR="00F417F8">
              <w:rPr>
                <w:rFonts w:ascii="Benton Modern Roman" w:hAnsi="Benton Modern Roman"/>
                <w:sz w:val="22"/>
                <w:szCs w:val="22"/>
                <w:lang w:val="en-GB"/>
              </w:rPr>
              <w:t>.</w:t>
            </w:r>
            <w:r w:rsidR="00DA181D">
              <w:rPr>
                <w:rFonts w:ascii="Benton Modern Roman" w:hAnsi="Benton Modern Roman"/>
                <w:sz w:val="22"/>
                <w:szCs w:val="22"/>
                <w:lang w:val="en-GB"/>
              </w:rPr>
              <w:t xml:space="preserve"> </w:t>
            </w:r>
          </w:p>
          <w:p w14:paraId="4FA8A735" w14:textId="77777777" w:rsidR="005561ED" w:rsidRPr="00F417F8" w:rsidRDefault="005561ED" w:rsidP="005F00B2">
            <w:pPr>
              <w:pStyle w:val="BasicParagraph"/>
              <w:suppressAutoHyphens/>
              <w:spacing w:line="240" w:lineRule="auto"/>
              <w:rPr>
                <w:rFonts w:ascii="Benton Modern Roman" w:hAnsi="Benton Modern Roman" w:cs="BentonModern-Roman"/>
                <w:sz w:val="22"/>
                <w:szCs w:val="22"/>
              </w:rPr>
            </w:pPr>
          </w:p>
          <w:p w14:paraId="14237EDD" w14:textId="77777777" w:rsidR="005561ED" w:rsidRPr="00F417F8" w:rsidRDefault="00F417F8" w:rsidP="005F00B2">
            <w:pPr>
              <w:pStyle w:val="BasicParagraph"/>
              <w:suppressAutoHyphens/>
              <w:spacing w:line="240" w:lineRule="auto"/>
              <w:rPr>
                <w:rFonts w:ascii="Benton Modern Roman" w:hAnsi="Benton Modern Roman" w:cs="BentonModern-Roman"/>
                <w:sz w:val="22"/>
                <w:szCs w:val="22"/>
                <w:lang w:val="sv-SE"/>
              </w:rPr>
            </w:pPr>
            <w:r w:rsidRPr="00F417F8">
              <w:rPr>
                <w:rFonts w:ascii="Benton Modern Roman" w:hAnsi="Benton Modern Roman" w:cs="BentonModern-Roman"/>
                <w:sz w:val="22"/>
                <w:szCs w:val="22"/>
              </w:rPr>
              <w:t xml:space="preserve">‘Bonniers Konsthall is </w:t>
            </w:r>
            <w:r w:rsidR="003E375A">
              <w:rPr>
                <w:rFonts w:ascii="Benton Modern Roman" w:hAnsi="Benton Modern Roman" w:cs="BentonModern-Roman"/>
                <w:sz w:val="22"/>
                <w:szCs w:val="22"/>
              </w:rPr>
              <w:t xml:space="preserve">primarily </w:t>
            </w:r>
            <w:r w:rsidR="000F6FBF">
              <w:rPr>
                <w:rFonts w:ascii="Benton Modern Roman" w:hAnsi="Benton Modern Roman" w:cs="BentonModern-Roman"/>
                <w:sz w:val="22"/>
                <w:szCs w:val="22"/>
              </w:rPr>
              <w:t>an establishment</w:t>
            </w:r>
            <w:r w:rsidRPr="00F417F8">
              <w:rPr>
                <w:rFonts w:ascii="Benton Modern Roman" w:hAnsi="Benton Modern Roman" w:cs="BentonModern-Roman"/>
                <w:sz w:val="22"/>
                <w:szCs w:val="22"/>
              </w:rPr>
              <w:t xml:space="preserve"> for contemporary art, where artists are provided with the</w:t>
            </w:r>
            <w:r w:rsidR="003876DB">
              <w:rPr>
                <w:rFonts w:ascii="Benton Modern Roman" w:hAnsi="Benton Modern Roman" w:cs="BentonModern-Roman"/>
                <w:sz w:val="22"/>
                <w:szCs w:val="22"/>
              </w:rPr>
              <w:t xml:space="preserve"> incredible</w:t>
            </w:r>
            <w:r w:rsidRPr="00F417F8">
              <w:rPr>
                <w:rFonts w:ascii="Benton Modern Roman" w:hAnsi="Benton Modern Roman" w:cs="BentonModern-Roman"/>
                <w:sz w:val="22"/>
                <w:szCs w:val="22"/>
              </w:rPr>
              <w:t xml:space="preserve"> </w:t>
            </w:r>
            <w:r w:rsidR="000F6FBF">
              <w:rPr>
                <w:rFonts w:ascii="Benton Modern Roman" w:hAnsi="Benton Modern Roman" w:cs="BentonModern-Roman"/>
                <w:sz w:val="22"/>
                <w:szCs w:val="22"/>
              </w:rPr>
              <w:t>opportunity</w:t>
            </w:r>
            <w:r w:rsidRPr="00F417F8">
              <w:rPr>
                <w:rFonts w:ascii="Benton Modern Roman" w:hAnsi="Benton Modern Roman" w:cs="BentonModern-Roman"/>
                <w:sz w:val="22"/>
                <w:szCs w:val="22"/>
              </w:rPr>
              <w:t xml:space="preserve"> to produce </w:t>
            </w:r>
            <w:r w:rsidRPr="00F417F8">
              <w:rPr>
                <w:rFonts w:ascii="Benton Modern Roman" w:hAnsi="Benton Modern Roman" w:cs="BentonModern-Roman"/>
                <w:i/>
                <w:sz w:val="22"/>
                <w:szCs w:val="22"/>
              </w:rPr>
              <w:t xml:space="preserve">new </w:t>
            </w:r>
            <w:r w:rsidRPr="00F417F8">
              <w:rPr>
                <w:rFonts w:ascii="Benton Modern Roman" w:hAnsi="Benton Modern Roman" w:cs="BentonModern-Roman"/>
                <w:sz w:val="22"/>
                <w:szCs w:val="22"/>
              </w:rPr>
              <w:t>works</w:t>
            </w:r>
            <w:r w:rsidR="002175C5" w:rsidRPr="00F417F8">
              <w:rPr>
                <w:rFonts w:ascii="Benton Modern Roman" w:hAnsi="Benton Modern Roman" w:cs="BentonModern-Roman"/>
                <w:sz w:val="22"/>
                <w:szCs w:val="22"/>
              </w:rPr>
              <w:t xml:space="preserve">. </w:t>
            </w:r>
            <w:r>
              <w:rPr>
                <w:rFonts w:ascii="Benton Modern Roman" w:hAnsi="Benton Modern Roman" w:cs="BentonModern-Roman"/>
                <w:sz w:val="22"/>
                <w:szCs w:val="22"/>
              </w:rPr>
              <w:t xml:space="preserve">Very few institutions have the same capacity to react quite as quickly </w:t>
            </w:r>
            <w:r w:rsidR="003E375A">
              <w:rPr>
                <w:rFonts w:ascii="Benton Modern Roman" w:hAnsi="Benton Modern Roman" w:cs="BentonModern-Roman"/>
                <w:sz w:val="22"/>
                <w:szCs w:val="22"/>
              </w:rPr>
              <w:t>and place</w:t>
            </w:r>
            <w:r>
              <w:rPr>
                <w:rFonts w:ascii="Benton Modern Roman" w:hAnsi="Benton Modern Roman" w:cs="BentonModern-Roman"/>
                <w:sz w:val="22"/>
                <w:szCs w:val="22"/>
              </w:rPr>
              <w:t xml:space="preserve"> international art in a national context. </w:t>
            </w:r>
            <w:r w:rsidRPr="00F417F8">
              <w:rPr>
                <w:rFonts w:ascii="Benton Modern Roman" w:hAnsi="Benton Modern Roman" w:cs="BentonModern-Roman"/>
                <w:sz w:val="22"/>
                <w:szCs w:val="22"/>
              </w:rPr>
              <w:t xml:space="preserve">This is what sets </w:t>
            </w:r>
            <w:r w:rsidR="00504E86">
              <w:rPr>
                <w:rFonts w:ascii="Benton Modern Roman" w:hAnsi="Benton Modern Roman" w:cs="BentonModern-Roman"/>
                <w:sz w:val="22"/>
                <w:szCs w:val="22"/>
              </w:rPr>
              <w:t>Bonniers</w:t>
            </w:r>
            <w:r w:rsidRPr="00F417F8">
              <w:rPr>
                <w:rFonts w:ascii="Benton Modern Roman" w:hAnsi="Benton Modern Roman" w:cs="BentonModern-Roman"/>
                <w:sz w:val="22"/>
                <w:szCs w:val="22"/>
              </w:rPr>
              <w:t xml:space="preserve"> Konsthall apart from the rest. </w:t>
            </w:r>
            <w:r>
              <w:rPr>
                <w:rFonts w:ascii="Benton Modern Roman" w:hAnsi="Benton Modern Roman" w:cs="BentonModern-Roman"/>
                <w:sz w:val="22"/>
                <w:szCs w:val="22"/>
              </w:rPr>
              <w:t xml:space="preserve">It will be </w:t>
            </w:r>
            <w:r w:rsidR="004361CA">
              <w:rPr>
                <w:rFonts w:ascii="Benton Modern Roman" w:hAnsi="Benton Modern Roman" w:cs="BentonModern-Roman"/>
                <w:sz w:val="22"/>
                <w:szCs w:val="22"/>
              </w:rPr>
              <w:t xml:space="preserve">fantastically fun </w:t>
            </w:r>
            <w:r>
              <w:rPr>
                <w:rFonts w:ascii="Benton Modern Roman" w:hAnsi="Benton Modern Roman" w:cs="BentonModern-Roman"/>
                <w:sz w:val="22"/>
                <w:szCs w:val="22"/>
              </w:rPr>
              <w:t xml:space="preserve">to work with the Bonniers Konsthall team,” </w:t>
            </w:r>
            <w:r>
              <w:rPr>
                <w:rFonts w:ascii="Benton Modern Roman" w:hAnsi="Benton Modern Roman" w:cs="BentonModern-Roman"/>
                <w:sz w:val="22"/>
                <w:szCs w:val="22"/>
                <w:lang w:val="sv-SE"/>
              </w:rPr>
              <w:t>says</w:t>
            </w:r>
            <w:r w:rsidR="005561ED" w:rsidRPr="00F417F8">
              <w:rPr>
                <w:rFonts w:ascii="Benton Modern Roman" w:hAnsi="Benton Modern Roman" w:cs="BentonModern-Roman"/>
                <w:sz w:val="22"/>
                <w:szCs w:val="22"/>
                <w:lang w:val="sv-SE"/>
              </w:rPr>
              <w:t xml:space="preserve"> Magnus af Petersens.</w:t>
            </w:r>
          </w:p>
          <w:p w14:paraId="30C69943" w14:textId="77777777" w:rsidR="005561ED" w:rsidRPr="00F417F8" w:rsidRDefault="005561ED" w:rsidP="005F00B2">
            <w:pPr>
              <w:pStyle w:val="BasicParagraph"/>
              <w:suppressAutoHyphens/>
              <w:spacing w:line="240" w:lineRule="auto"/>
              <w:rPr>
                <w:rFonts w:ascii="Benton Modern Roman" w:hAnsi="Benton Modern Roman" w:cs="BentonModern-Roman"/>
                <w:sz w:val="22"/>
                <w:szCs w:val="22"/>
                <w:lang w:val="sv-SE"/>
              </w:rPr>
            </w:pPr>
          </w:p>
          <w:p w14:paraId="4DF262ED" w14:textId="77777777" w:rsidR="00504E86" w:rsidRDefault="00152749" w:rsidP="005F00B2">
            <w:pPr>
              <w:pStyle w:val="p1"/>
              <w:rPr>
                <w:rFonts w:ascii="Benton Modern Roman" w:hAnsi="Benton Modern Roman" w:cs="BentonModern-Roman"/>
                <w:color w:val="auto"/>
                <w:sz w:val="22"/>
                <w:szCs w:val="22"/>
              </w:rPr>
            </w:pPr>
            <w:r w:rsidRPr="003E375A">
              <w:rPr>
                <w:rFonts w:ascii="Benton Modern Roman" w:hAnsi="Benton Modern Roman" w:cs="BentonModern-Roman"/>
                <w:color w:val="auto"/>
                <w:sz w:val="22"/>
                <w:szCs w:val="22"/>
              </w:rPr>
              <w:t xml:space="preserve">Bonniers Konsthall </w:t>
            </w:r>
            <w:r w:rsidR="000F6FBF">
              <w:rPr>
                <w:rFonts w:ascii="Benton Modern Roman" w:hAnsi="Benton Modern Roman" w:cs="BentonModern-Roman"/>
                <w:color w:val="auto"/>
                <w:sz w:val="22"/>
                <w:szCs w:val="22"/>
              </w:rPr>
              <w:t>was established by</w:t>
            </w:r>
            <w:r w:rsidRPr="003E375A">
              <w:rPr>
                <w:rFonts w:ascii="Benton Modern Roman" w:hAnsi="Benton Modern Roman" w:cs="BentonModern-Roman"/>
                <w:color w:val="auto"/>
                <w:sz w:val="22"/>
                <w:szCs w:val="22"/>
              </w:rPr>
              <w:t xml:space="preserve"> the Maria Bonnier Dahlin Foundation, which Jeanette Bonnier </w:t>
            </w:r>
            <w:r w:rsidR="000F6FBF">
              <w:rPr>
                <w:rFonts w:ascii="Benton Modern Roman" w:hAnsi="Benton Modern Roman" w:cs="BentonModern-Roman"/>
                <w:color w:val="auto"/>
                <w:sz w:val="22"/>
                <w:szCs w:val="22"/>
              </w:rPr>
              <w:t>founded</w:t>
            </w:r>
            <w:r w:rsidRPr="003E375A">
              <w:rPr>
                <w:rFonts w:ascii="Benton Modern Roman" w:hAnsi="Benton Modern Roman" w:cs="BentonModern-Roman"/>
                <w:color w:val="auto"/>
                <w:sz w:val="22"/>
                <w:szCs w:val="22"/>
              </w:rPr>
              <w:t xml:space="preserve"> in 1985 in memory of her daughter Maria. </w:t>
            </w:r>
            <w:r w:rsidR="00504E86">
              <w:rPr>
                <w:rFonts w:ascii="Benton Modern Roman" w:hAnsi="Benton Modern Roman" w:cs="BentonModern-Roman"/>
                <w:color w:val="auto"/>
                <w:sz w:val="22"/>
                <w:szCs w:val="22"/>
              </w:rPr>
              <w:t>Bonniers</w:t>
            </w:r>
            <w:r w:rsidRPr="003E375A">
              <w:rPr>
                <w:rFonts w:ascii="Benton Modern Roman" w:hAnsi="Benton Modern Roman" w:cs="BentonModern-Roman"/>
                <w:color w:val="auto"/>
                <w:sz w:val="22"/>
                <w:szCs w:val="22"/>
              </w:rPr>
              <w:t xml:space="preserve"> Konsthall has </w:t>
            </w:r>
            <w:r w:rsidR="003E375A">
              <w:rPr>
                <w:rFonts w:ascii="Benton Modern Roman" w:hAnsi="Benton Modern Roman" w:cs="BentonModern-Roman"/>
                <w:color w:val="auto"/>
                <w:sz w:val="22"/>
                <w:szCs w:val="22"/>
              </w:rPr>
              <w:t xml:space="preserve">since served as </w:t>
            </w:r>
            <w:r w:rsidRPr="003E375A">
              <w:rPr>
                <w:rFonts w:ascii="Benton Modern Roman" w:hAnsi="Benton Modern Roman" w:cs="BentonModern-Roman"/>
                <w:color w:val="auto"/>
                <w:sz w:val="22"/>
                <w:szCs w:val="22"/>
              </w:rPr>
              <w:t xml:space="preserve">home </w:t>
            </w:r>
            <w:r w:rsidR="003E375A">
              <w:rPr>
                <w:rFonts w:ascii="Benton Modern Roman" w:hAnsi="Benton Modern Roman" w:cs="BentonModern-Roman"/>
                <w:color w:val="auto"/>
                <w:sz w:val="22"/>
                <w:szCs w:val="22"/>
              </w:rPr>
              <w:t>of</w:t>
            </w:r>
            <w:r w:rsidRPr="003E375A">
              <w:rPr>
                <w:rFonts w:ascii="Benton Modern Roman" w:hAnsi="Benton Modern Roman" w:cs="BentonModern-Roman"/>
                <w:color w:val="auto"/>
                <w:sz w:val="22"/>
                <w:szCs w:val="22"/>
              </w:rPr>
              <w:t xml:space="preserve"> the foundation’s </w:t>
            </w:r>
            <w:r w:rsidR="003E375A">
              <w:rPr>
                <w:rFonts w:ascii="Benton Modern Roman" w:hAnsi="Benton Modern Roman" w:cs="BentonModern-Roman"/>
                <w:color w:val="auto"/>
                <w:sz w:val="22"/>
                <w:szCs w:val="22"/>
              </w:rPr>
              <w:t xml:space="preserve">annual </w:t>
            </w:r>
            <w:r w:rsidRPr="003E375A">
              <w:rPr>
                <w:rFonts w:ascii="Benton Modern Roman" w:hAnsi="Benton Modern Roman" w:cs="BentonModern-Roman"/>
                <w:color w:val="auto"/>
                <w:sz w:val="22"/>
                <w:szCs w:val="22"/>
              </w:rPr>
              <w:t xml:space="preserve">grant. </w:t>
            </w:r>
          </w:p>
          <w:p w14:paraId="66C9F1CA" w14:textId="77777777" w:rsidR="00504E86" w:rsidRDefault="00504E86" w:rsidP="005F00B2">
            <w:pPr>
              <w:pStyle w:val="p1"/>
              <w:rPr>
                <w:rFonts w:ascii="Benton Modern Roman" w:hAnsi="Benton Modern Roman" w:cs="BentonModern-Roman"/>
                <w:color w:val="auto"/>
                <w:sz w:val="22"/>
                <w:szCs w:val="22"/>
              </w:rPr>
            </w:pPr>
          </w:p>
          <w:p w14:paraId="6C4DCE76" w14:textId="77777777" w:rsidR="00152749" w:rsidRPr="003E375A" w:rsidRDefault="005561ED" w:rsidP="005F00B2">
            <w:pPr>
              <w:pStyle w:val="p1"/>
              <w:rPr>
                <w:color w:val="auto"/>
              </w:rPr>
            </w:pPr>
            <w:r w:rsidRPr="003E375A">
              <w:rPr>
                <w:rFonts w:ascii="Benton Modern Roman" w:hAnsi="Benton Modern Roman" w:cs="BentonModern-Roman"/>
                <w:color w:val="auto"/>
                <w:sz w:val="22"/>
                <w:szCs w:val="22"/>
              </w:rPr>
              <w:t xml:space="preserve">Pontus Bonnier, </w:t>
            </w:r>
            <w:r w:rsidR="00152749" w:rsidRPr="003E375A">
              <w:rPr>
                <w:rFonts w:ascii="Benton Modern Roman" w:hAnsi="Benton Modern Roman" w:cs="BentonModern-Roman"/>
                <w:color w:val="auto"/>
                <w:sz w:val="22"/>
                <w:szCs w:val="22"/>
              </w:rPr>
              <w:t xml:space="preserve">Chair of the Board of Bonniers Konsthall, </w:t>
            </w:r>
            <w:r w:rsidR="004361CA">
              <w:rPr>
                <w:rFonts w:ascii="Benton Modern Roman" w:hAnsi="Benton Modern Roman" w:cs="BentonModern-Roman"/>
                <w:color w:val="auto"/>
                <w:sz w:val="22"/>
                <w:szCs w:val="22"/>
              </w:rPr>
              <w:t>along with</w:t>
            </w:r>
            <w:r w:rsidR="007E03B1">
              <w:rPr>
                <w:rFonts w:ascii="Benton Modern Roman" w:hAnsi="Benton Modern Roman" w:cs="BentonModern-Roman"/>
                <w:color w:val="auto"/>
                <w:sz w:val="22"/>
                <w:szCs w:val="22"/>
              </w:rPr>
              <w:t xml:space="preserve"> the entire board, reached a unanimous decision to elect af Petersens </w:t>
            </w:r>
            <w:r w:rsidR="004361CA">
              <w:rPr>
                <w:rFonts w:ascii="Benton Modern Roman" w:hAnsi="Benton Modern Roman" w:cs="BentonModern-Roman"/>
                <w:color w:val="auto"/>
                <w:sz w:val="22"/>
                <w:szCs w:val="22"/>
              </w:rPr>
              <w:t>in this role</w:t>
            </w:r>
            <w:r w:rsidR="007E03B1">
              <w:rPr>
                <w:rFonts w:ascii="Benton Modern Roman" w:hAnsi="Benton Modern Roman" w:cs="BentonModern-Roman"/>
                <w:color w:val="auto"/>
                <w:sz w:val="22"/>
                <w:szCs w:val="22"/>
              </w:rPr>
              <w:t>.</w:t>
            </w:r>
            <w:r w:rsidR="00F50793">
              <w:rPr>
                <w:rFonts w:ascii="Benton Modern Roman" w:hAnsi="Benton Modern Roman" w:cs="BentonModern-Roman"/>
                <w:color w:val="auto"/>
                <w:sz w:val="22"/>
                <w:szCs w:val="22"/>
              </w:rPr>
              <w:t xml:space="preserve"> </w:t>
            </w:r>
          </w:p>
          <w:p w14:paraId="7FF67D46" w14:textId="77777777" w:rsidR="005561ED" w:rsidRPr="003E375A" w:rsidRDefault="005561ED" w:rsidP="005F00B2">
            <w:pPr>
              <w:pStyle w:val="BasicParagraph"/>
              <w:suppressAutoHyphens/>
              <w:spacing w:line="240" w:lineRule="auto"/>
              <w:rPr>
                <w:rFonts w:ascii="Benton Modern Roman" w:hAnsi="Benton Modern Roman" w:cs="BentonModern-Roman"/>
                <w:sz w:val="22"/>
                <w:szCs w:val="22"/>
              </w:rPr>
            </w:pPr>
          </w:p>
          <w:p w14:paraId="24772D53" w14:textId="76080CCC" w:rsidR="007D746B" w:rsidRPr="00AB2ECE" w:rsidRDefault="000F6FBF" w:rsidP="005F00B2">
            <w:pPr>
              <w:pStyle w:val="BasicParagraph"/>
              <w:suppressAutoHyphens/>
              <w:spacing w:line="240" w:lineRule="auto"/>
              <w:rPr>
                <w:rFonts w:ascii="Benton Modern Roman" w:hAnsi="Benton Modern Roman" w:cs="BentonModern-Roman"/>
                <w:sz w:val="22"/>
                <w:szCs w:val="22"/>
                <w:lang w:val="sv-SE"/>
              </w:rPr>
            </w:pPr>
            <w:r>
              <w:rPr>
                <w:rFonts w:ascii="Benton Modern Roman" w:hAnsi="Benton Modern Roman" w:cs="BentonModern-Roman"/>
                <w:sz w:val="22"/>
                <w:szCs w:val="22"/>
              </w:rPr>
              <w:t>‘</w:t>
            </w:r>
            <w:r w:rsidR="00FD6BA4" w:rsidRPr="00FD6BA4">
              <w:rPr>
                <w:rFonts w:ascii="Benton Modern Roman" w:hAnsi="Benton Modern Roman" w:cs="BentonModern-Roman"/>
                <w:sz w:val="22"/>
                <w:szCs w:val="22"/>
              </w:rPr>
              <w:t xml:space="preserve">We are </w:t>
            </w:r>
            <w:r>
              <w:rPr>
                <w:rFonts w:ascii="Benton Modern Roman" w:hAnsi="Benton Modern Roman" w:cs="BentonModern-Roman"/>
                <w:sz w:val="22"/>
                <w:szCs w:val="22"/>
              </w:rPr>
              <w:t>delighted</w:t>
            </w:r>
            <w:r w:rsidR="00FD6BA4" w:rsidRPr="00FD6BA4">
              <w:rPr>
                <w:rFonts w:ascii="Benton Modern Roman" w:hAnsi="Benton Modern Roman" w:cs="BentonModern-Roman"/>
                <w:sz w:val="22"/>
                <w:szCs w:val="22"/>
              </w:rPr>
              <w:t xml:space="preserve"> to entrust Magnus af Petersens with the role of </w:t>
            </w:r>
            <w:r w:rsidR="003E375A">
              <w:rPr>
                <w:rFonts w:ascii="Benton Modern Roman" w:hAnsi="Benton Modern Roman" w:cs="BentonModern-Roman"/>
                <w:sz w:val="22"/>
                <w:szCs w:val="22"/>
              </w:rPr>
              <w:t xml:space="preserve">further </w:t>
            </w:r>
            <w:r w:rsidR="00FD6BA4" w:rsidRPr="00FD6BA4">
              <w:rPr>
                <w:rFonts w:ascii="Benton Modern Roman" w:hAnsi="Benton Modern Roman" w:cs="BentonModern-Roman"/>
                <w:sz w:val="22"/>
                <w:szCs w:val="22"/>
              </w:rPr>
              <w:t xml:space="preserve">developing Bonniers Konsthall. </w:t>
            </w:r>
            <w:r w:rsidR="00FD6BA4" w:rsidRPr="00D26642">
              <w:rPr>
                <w:rFonts w:ascii="Benton Modern Roman" w:hAnsi="Benton Modern Roman" w:cs="BentonModern-Roman"/>
                <w:sz w:val="22"/>
                <w:szCs w:val="22"/>
              </w:rPr>
              <w:t xml:space="preserve">With an international network, </w:t>
            </w:r>
            <w:r w:rsidR="00AB2ECE" w:rsidRPr="00D26642">
              <w:rPr>
                <w:rFonts w:ascii="Benton Modern Roman" w:hAnsi="Benton Modern Roman" w:cs="BentonModern-Roman"/>
                <w:sz w:val="22"/>
                <w:szCs w:val="22"/>
              </w:rPr>
              <w:t xml:space="preserve">extensive relationships with artists and </w:t>
            </w:r>
            <w:r w:rsidR="00504E86">
              <w:rPr>
                <w:rFonts w:ascii="Benton Modern Roman" w:hAnsi="Benton Modern Roman" w:cs="BentonModern-Roman"/>
                <w:sz w:val="22"/>
                <w:szCs w:val="22"/>
              </w:rPr>
              <w:t>the public</w:t>
            </w:r>
            <w:r w:rsidR="00AB2ECE" w:rsidRPr="00D26642">
              <w:rPr>
                <w:rFonts w:ascii="Benton Modern Roman" w:hAnsi="Benton Modern Roman" w:cs="BentonModern-Roman"/>
                <w:sz w:val="22"/>
                <w:szCs w:val="22"/>
              </w:rPr>
              <w:t xml:space="preserve">, and </w:t>
            </w:r>
            <w:r w:rsidR="003E375A" w:rsidRPr="00D26642">
              <w:rPr>
                <w:rFonts w:ascii="Benton Modern Roman" w:hAnsi="Benton Modern Roman" w:cs="BentonModern-Roman"/>
                <w:sz w:val="22"/>
                <w:szCs w:val="22"/>
              </w:rPr>
              <w:t xml:space="preserve">a wealth of experience managing exhibitions and </w:t>
            </w:r>
            <w:r>
              <w:rPr>
                <w:rFonts w:ascii="Benton Modern Roman" w:hAnsi="Benton Modern Roman" w:cs="BentonModern-Roman"/>
                <w:sz w:val="22"/>
                <w:szCs w:val="22"/>
              </w:rPr>
              <w:t>creating</w:t>
            </w:r>
            <w:r w:rsidR="003E375A" w:rsidRPr="00D26642">
              <w:rPr>
                <w:rFonts w:ascii="Benton Modern Roman" w:hAnsi="Benton Modern Roman" w:cs="BentonModern-Roman"/>
                <w:sz w:val="22"/>
                <w:szCs w:val="22"/>
              </w:rPr>
              <w:t xml:space="preserve"> </w:t>
            </w:r>
            <w:r>
              <w:rPr>
                <w:rFonts w:ascii="Benton Modern Roman" w:hAnsi="Benton Modern Roman" w:cs="BentonModern-Roman"/>
                <w:sz w:val="22"/>
                <w:szCs w:val="22"/>
              </w:rPr>
              <w:t xml:space="preserve">museum </w:t>
            </w:r>
            <w:r w:rsidR="003E375A" w:rsidRPr="00D26642">
              <w:rPr>
                <w:rFonts w:ascii="Benton Modern Roman" w:hAnsi="Benton Modern Roman" w:cs="BentonModern-Roman"/>
                <w:sz w:val="22"/>
                <w:szCs w:val="22"/>
              </w:rPr>
              <w:t xml:space="preserve">programs, </w:t>
            </w:r>
            <w:r>
              <w:rPr>
                <w:rFonts w:ascii="Benton Modern Roman" w:hAnsi="Benton Modern Roman" w:cs="BentonModern-Roman"/>
                <w:sz w:val="22"/>
                <w:szCs w:val="22"/>
              </w:rPr>
              <w:t xml:space="preserve">we feel he is well qualified. </w:t>
            </w:r>
            <w:r w:rsidR="00AB2ECE" w:rsidRPr="00AB2ECE">
              <w:rPr>
                <w:rFonts w:ascii="Benton Modern Roman" w:hAnsi="Benton Modern Roman" w:cs="BentonModern-Roman"/>
                <w:sz w:val="22"/>
                <w:szCs w:val="22"/>
              </w:rPr>
              <w:t xml:space="preserve">Above all, we believe that the combination of Magnus’ experience of and passion for contemporary art will infuse </w:t>
            </w:r>
            <w:r w:rsidR="00504E86">
              <w:rPr>
                <w:rFonts w:ascii="Benton Modern Roman" w:hAnsi="Benton Modern Roman" w:cs="BentonModern-Roman"/>
                <w:sz w:val="22"/>
                <w:szCs w:val="22"/>
              </w:rPr>
              <w:t>Bonniers</w:t>
            </w:r>
            <w:r w:rsidR="00AB2ECE" w:rsidRPr="00AB2ECE">
              <w:rPr>
                <w:rFonts w:ascii="Benton Modern Roman" w:hAnsi="Benton Modern Roman" w:cs="BentonModern-Roman"/>
                <w:sz w:val="22"/>
                <w:szCs w:val="22"/>
              </w:rPr>
              <w:t xml:space="preserve"> Konsthall with a</w:t>
            </w:r>
            <w:r w:rsidR="00AB2ECE">
              <w:rPr>
                <w:rFonts w:ascii="Benton Modern Roman" w:hAnsi="Benton Modern Roman" w:cs="BentonModern-Roman"/>
                <w:sz w:val="22"/>
                <w:szCs w:val="22"/>
              </w:rPr>
              <w:t>n exciting energy and vitality.</w:t>
            </w:r>
            <w:r>
              <w:rPr>
                <w:rFonts w:ascii="Benton Modern Roman" w:hAnsi="Benton Modern Roman" w:cs="BentonModern-Roman"/>
                <w:sz w:val="22"/>
                <w:szCs w:val="22"/>
              </w:rPr>
              <w:t>’</w:t>
            </w:r>
          </w:p>
          <w:p w14:paraId="0B1299A1" w14:textId="77777777" w:rsidR="00AA5C83" w:rsidRPr="00AB2ECE" w:rsidRDefault="00AA5C83" w:rsidP="005F00B2">
            <w:pPr>
              <w:pStyle w:val="BasicParagraph"/>
              <w:suppressAutoHyphens/>
              <w:spacing w:line="240" w:lineRule="auto"/>
              <w:rPr>
                <w:rFonts w:ascii="Benton Modern Roman" w:hAnsi="Benton Modern Roman" w:cs="BentonModern-Roman"/>
                <w:sz w:val="22"/>
                <w:szCs w:val="22"/>
                <w:lang w:val="sv-SE"/>
              </w:rPr>
            </w:pPr>
          </w:p>
          <w:p w14:paraId="639C6C1C" w14:textId="77777777" w:rsidR="005561ED" w:rsidRDefault="00267607" w:rsidP="005F00B2">
            <w:pPr>
              <w:pStyle w:val="BasicParagraph"/>
              <w:suppressAutoHyphens/>
              <w:spacing w:line="240" w:lineRule="auto"/>
              <w:rPr>
                <w:rFonts w:ascii="Benton Modern Roman" w:hAnsi="Benton Modern Roman" w:cs="BentonModern-Roman"/>
                <w:i/>
                <w:sz w:val="22"/>
                <w:szCs w:val="22"/>
                <w:lang w:val="en-GB"/>
              </w:rPr>
            </w:pPr>
            <w:r>
              <w:rPr>
                <w:rFonts w:ascii="Benton Modern Roman" w:hAnsi="Benton Modern Roman" w:cs="BentonModern-Roman"/>
                <w:i/>
                <w:sz w:val="22"/>
                <w:szCs w:val="22"/>
                <w:lang w:val="en-GB"/>
              </w:rPr>
              <w:t>Bonniers Konsthall, located in central Stockholm, is a place for Swedish and international contemporary art. Since first opening its doors in 2006, Bonniers Konsthall has exhibited and discussed art from the world</w:t>
            </w:r>
            <w:r w:rsidR="000F6FBF">
              <w:rPr>
                <w:rFonts w:ascii="Benton Modern Roman" w:hAnsi="Benton Modern Roman" w:cs="BentonModern-Roman"/>
                <w:i/>
                <w:sz w:val="22"/>
                <w:szCs w:val="22"/>
                <w:lang w:val="en-GB"/>
              </w:rPr>
              <w:t xml:space="preserve"> over</w:t>
            </w:r>
            <w:r>
              <w:rPr>
                <w:rFonts w:ascii="Benton Modern Roman" w:hAnsi="Benton Modern Roman" w:cs="BentonModern-Roman"/>
                <w:i/>
                <w:sz w:val="22"/>
                <w:szCs w:val="22"/>
                <w:lang w:val="en-GB"/>
              </w:rPr>
              <w:t xml:space="preserve">. The current exhibition, </w:t>
            </w:r>
            <w:r w:rsidRPr="000F6FBF">
              <w:rPr>
                <w:rFonts w:ascii="Benton Modern Roman" w:hAnsi="Benton Modern Roman" w:cs="BentonModern-Roman"/>
                <w:sz w:val="22"/>
                <w:szCs w:val="22"/>
                <w:lang w:val="en-GB"/>
              </w:rPr>
              <w:t>Insomnia</w:t>
            </w:r>
            <w:r>
              <w:rPr>
                <w:rFonts w:ascii="Benton Modern Roman" w:hAnsi="Benton Modern Roman" w:cs="BentonModern-Roman"/>
                <w:i/>
                <w:sz w:val="22"/>
                <w:szCs w:val="22"/>
                <w:lang w:val="en-GB"/>
              </w:rPr>
              <w:t xml:space="preserve">, addresses sleeplessness as a cultural symptom. </w:t>
            </w:r>
          </w:p>
          <w:p w14:paraId="02EC57FA" w14:textId="77777777" w:rsidR="004361CA" w:rsidRPr="00267607" w:rsidRDefault="004361CA" w:rsidP="005F00B2">
            <w:pPr>
              <w:pStyle w:val="BasicParagraph"/>
              <w:suppressAutoHyphens/>
              <w:spacing w:line="240" w:lineRule="auto"/>
              <w:rPr>
                <w:rFonts w:ascii="Benton Modern Roman" w:hAnsi="Benton Modern Roman" w:cs="BentonModern-Roman"/>
                <w:i/>
                <w:sz w:val="22"/>
                <w:szCs w:val="22"/>
              </w:rPr>
            </w:pPr>
          </w:p>
        </w:tc>
      </w:tr>
    </w:tbl>
    <w:p w14:paraId="1C5668F2" w14:textId="77777777" w:rsidR="00F74861" w:rsidRPr="00DD6C55" w:rsidRDefault="009F7672" w:rsidP="0029718F">
      <w:pPr>
        <w:pStyle w:val="BasicParagraph"/>
        <w:suppressAutoHyphens/>
        <w:spacing w:line="240" w:lineRule="auto"/>
        <w:rPr>
          <w:rFonts w:ascii="Benton Modern Roman" w:hAnsi="Benton Modern Roman" w:cs="BentonModern-Roman"/>
          <w:noProof/>
          <w:sz w:val="22"/>
          <w:szCs w:val="22"/>
          <w:lang w:val="en-GB"/>
        </w:rPr>
      </w:pPr>
      <w:r w:rsidRPr="00DD6C55">
        <w:rPr>
          <w:rFonts w:ascii="Benton Modern Roman" w:hAnsi="Benton Modern Roman" w:cs="BentonModern-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C7B61" wp14:editId="029E06A0">
                <wp:simplePos x="0" y="0"/>
                <wp:positionH relativeFrom="page">
                  <wp:posOffset>490855</wp:posOffset>
                </wp:positionH>
                <wp:positionV relativeFrom="page">
                  <wp:posOffset>2646045</wp:posOffset>
                </wp:positionV>
                <wp:extent cx="1828800" cy="3787775"/>
                <wp:effectExtent l="0" t="0" r="0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78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DA6F4" w14:textId="77777777" w:rsidR="0063795E" w:rsidRPr="00CA17AC" w:rsidRDefault="00DD6C55" w:rsidP="004712F2">
                            <w:pPr>
                              <w:pStyle w:val="TEXT"/>
                              <w:spacing w:line="240" w:lineRule="auto"/>
                              <w:rPr>
                                <w:rFonts w:ascii="Benton Modern Roman" w:hAnsi="Benton Modern Roman" w:cs="Helvetica Neue"/>
                                <w:color w:val="auto"/>
                                <w:lang w:val="sv-SE"/>
                              </w:rPr>
                            </w:pPr>
                            <w:r>
                              <w:rPr>
                                <w:rFonts w:ascii="Benton Modern Roman" w:hAnsi="Benton Modern Roman" w:cs="Helvetica Neue"/>
                                <w:color w:val="auto"/>
                                <w:lang w:val="sv-SE"/>
                              </w:rPr>
                              <w:t>Press contact</w:t>
                            </w:r>
                          </w:p>
                          <w:p w14:paraId="06BA8502" w14:textId="77777777" w:rsidR="0063795E" w:rsidRPr="00CA17AC" w:rsidRDefault="0063795E" w:rsidP="004712F2">
                            <w:pPr>
                              <w:pStyle w:val="TEXT"/>
                              <w:spacing w:line="240" w:lineRule="auto"/>
                              <w:rPr>
                                <w:rFonts w:ascii="Benton Modern Roman" w:hAnsi="Benton Modern Roman" w:cs="Helvetica Neue"/>
                                <w:color w:val="auto"/>
                                <w:lang w:val="sv-SE"/>
                              </w:rPr>
                            </w:pPr>
                            <w:r w:rsidRPr="00CA17AC">
                              <w:rPr>
                                <w:rFonts w:ascii="Benton Modern Roman" w:hAnsi="Benton Modern Roman" w:cs="Helvetica Neue"/>
                                <w:color w:val="auto"/>
                                <w:lang w:val="sv-SE"/>
                              </w:rPr>
                              <w:t xml:space="preserve">Bonniers Konsthall: </w:t>
                            </w:r>
                          </w:p>
                          <w:p w14:paraId="3C8D5134" w14:textId="77777777" w:rsidR="0063795E" w:rsidRPr="00CA17AC" w:rsidRDefault="0063795E" w:rsidP="004712F2">
                            <w:pPr>
                              <w:pStyle w:val="TEXT"/>
                              <w:spacing w:line="240" w:lineRule="auto"/>
                              <w:rPr>
                                <w:rFonts w:ascii="Benton Modern Roman" w:hAnsi="Benton Modern Roman" w:cs="Helvetica Neue"/>
                                <w:color w:val="auto"/>
                                <w:lang w:val="sv-SE"/>
                              </w:rPr>
                            </w:pPr>
                            <w:r w:rsidRPr="00CA17AC">
                              <w:rPr>
                                <w:rFonts w:ascii="Benton Modern Roman" w:hAnsi="Benton Modern Roman" w:cs="Helvetica Neue"/>
                                <w:color w:val="auto"/>
                                <w:lang w:val="sv-SE"/>
                              </w:rPr>
                              <w:t xml:space="preserve">Patrik Desthon </w:t>
                            </w:r>
                            <w:hyperlink r:id="rId9" w:history="1">
                              <w:r w:rsidRPr="00CA17AC">
                                <w:rPr>
                                  <w:rFonts w:ascii="Benton Modern Roman" w:hAnsi="Benton Modern Roman" w:cs="Helvetica Neue"/>
                                  <w:color w:val="auto"/>
                                  <w:lang w:val="sv-SE"/>
                                </w:rPr>
                                <w:t>patrik.desthon@bonnierskonsthall.se</w:t>
                              </w:r>
                            </w:hyperlink>
                            <w:r w:rsidRPr="00CA17AC">
                              <w:rPr>
                                <w:rFonts w:ascii="Benton Modern Roman" w:hAnsi="Benton Modern Roman" w:cs="Helvetica Neue"/>
                                <w:color w:val="auto"/>
                                <w:lang w:val="sv-SE"/>
                              </w:rPr>
                              <w:t xml:space="preserve"> 08-736 42 40</w:t>
                            </w:r>
                          </w:p>
                          <w:p w14:paraId="14711511" w14:textId="77777777" w:rsidR="0063795E" w:rsidRPr="00CA17AC" w:rsidRDefault="0063795E" w:rsidP="005F00B2">
                            <w:pPr>
                              <w:pStyle w:val="TEXT"/>
                              <w:spacing w:line="240" w:lineRule="auto"/>
                              <w:rPr>
                                <w:rFonts w:ascii="Benton Modern Roman" w:hAnsi="Benton Modern Roman" w:cs="Helvetica Neue"/>
                                <w:color w:val="auto"/>
                                <w:lang w:val="sv-SE"/>
                              </w:rPr>
                            </w:pPr>
                            <w:r w:rsidRPr="00CA17AC">
                              <w:rPr>
                                <w:rFonts w:ascii="Benton Modern Roman" w:hAnsi="Benton Modern Roman" w:cs="Helvetica Neue"/>
                                <w:color w:val="auto"/>
                                <w:lang w:val="sv-SE"/>
                              </w:rPr>
                              <w:t>070-185 10 37</w:t>
                            </w:r>
                          </w:p>
                          <w:p w14:paraId="5141EED0" w14:textId="77777777" w:rsidR="0063795E" w:rsidRPr="00CA17AC" w:rsidRDefault="0063795E" w:rsidP="005F00B2">
                            <w:pPr>
                              <w:pStyle w:val="TEXT"/>
                              <w:spacing w:line="240" w:lineRule="auto"/>
                              <w:rPr>
                                <w:rFonts w:ascii="Benton Modern Roman" w:hAnsi="Benton Modern Roman" w:cs="Helvetica Neue"/>
                                <w:color w:val="auto"/>
                                <w:lang w:val="sv-SE"/>
                              </w:rPr>
                            </w:pPr>
                            <w:r w:rsidRPr="00CA17AC">
                              <w:rPr>
                                <w:rFonts w:ascii="Benton Modern Roman" w:hAnsi="Benton Modern Roman" w:cs="Helvetica Neue"/>
                                <w:color w:val="auto"/>
                                <w:lang w:val="sv-SE"/>
                              </w:rPr>
                              <w:t xml:space="preserve"> </w:t>
                            </w:r>
                          </w:p>
                          <w:p w14:paraId="69737FE5" w14:textId="77777777" w:rsidR="0063795E" w:rsidRPr="00CA17AC" w:rsidRDefault="00197801" w:rsidP="005F00B2">
                            <w:pPr>
                              <w:pStyle w:val="TEXT"/>
                              <w:spacing w:line="240" w:lineRule="auto"/>
                              <w:rPr>
                                <w:rFonts w:ascii="Benton Modern Roman" w:hAnsi="Benton Modern Roman" w:cs="Helvetica Neue"/>
                                <w:color w:val="auto"/>
                                <w:lang w:val="sv-SE"/>
                              </w:rPr>
                            </w:pPr>
                            <w:r>
                              <w:rPr>
                                <w:rFonts w:ascii="Benton Modern Roman" w:hAnsi="Benton Modern Roman" w:cs="Helvetica Neue"/>
                                <w:color w:val="auto"/>
                                <w:lang w:val="sv-SE"/>
                              </w:rPr>
                              <w:t>Additional information/</w:t>
                            </w:r>
                            <w:r w:rsidR="00DD6C55">
                              <w:rPr>
                                <w:rFonts w:ascii="Benton Modern Roman" w:hAnsi="Benton Modern Roman" w:cs="Helvetica Neue"/>
                                <w:color w:val="auto"/>
                                <w:lang w:val="sv-SE"/>
                              </w:rPr>
                              <w:t>photos</w:t>
                            </w:r>
                            <w:r w:rsidR="0063795E" w:rsidRPr="00CA17AC">
                              <w:rPr>
                                <w:rFonts w:ascii="Benton Modern Roman" w:hAnsi="Benton Modern Roman" w:cs="Helvetica Neue"/>
                                <w:color w:val="auto"/>
                                <w:lang w:val="sv-SE"/>
                              </w:rPr>
                              <w:t>:</w:t>
                            </w:r>
                          </w:p>
                          <w:p w14:paraId="0EFE6855" w14:textId="77777777" w:rsidR="0063795E" w:rsidRPr="00CA17AC" w:rsidRDefault="0063795E" w:rsidP="005F00B2">
                            <w:pPr>
                              <w:pStyle w:val="TEXT"/>
                              <w:spacing w:line="240" w:lineRule="auto"/>
                              <w:rPr>
                                <w:rFonts w:ascii="Benton Modern Roman" w:hAnsi="Benton Modern Roman"/>
                                <w:color w:val="auto"/>
                                <w:lang w:val="sv-SE"/>
                              </w:rPr>
                            </w:pPr>
                            <w:r w:rsidRPr="00CA17AC">
                              <w:rPr>
                                <w:rFonts w:ascii="Benton Modern Roman" w:hAnsi="Benton Modern Roman"/>
                                <w:color w:val="auto"/>
                                <w:lang w:val="sv-SE"/>
                              </w:rPr>
                              <w:t>bonnierskonsthall.se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8.65pt;margin-top:208.35pt;width:2in;height:2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" filled="f" stroked="f">
                <v:textbox inset="0,0,0,0">
                  <w:txbxContent>
                    <w:p w14:paraId="00BDA6F4" w14:textId="77777777" w:rsidR="0063795E" w:rsidRPr="00CA17AC" w:rsidRDefault="00DD6C55" w:rsidP="004712F2">
                      <w:pPr>
                        <w:pStyle w:val="TEXT"/>
                        <w:spacing w:line="240" w:lineRule="auto"/>
                        <w:rPr>
                          <w:rFonts w:ascii="Benton Modern Roman" w:hAnsi="Benton Modern Roman" w:cs="Helvetica Neue"/>
                          <w:color w:val="auto"/>
                          <w:lang w:val="sv-SE"/>
                        </w:rPr>
                      </w:pPr>
                      <w:r>
                        <w:rPr>
                          <w:rFonts w:ascii="Benton Modern Roman" w:hAnsi="Benton Modern Roman" w:cs="Helvetica Neue"/>
                          <w:color w:val="auto"/>
                          <w:lang w:val="sv-SE"/>
                        </w:rPr>
                        <w:t>Press contact</w:t>
                      </w:r>
                    </w:p>
                    <w:p w14:paraId="06BA8502" w14:textId="77777777" w:rsidR="0063795E" w:rsidRPr="00CA17AC" w:rsidRDefault="0063795E" w:rsidP="004712F2">
                      <w:pPr>
                        <w:pStyle w:val="TEXT"/>
                        <w:spacing w:line="240" w:lineRule="auto"/>
                        <w:rPr>
                          <w:rFonts w:ascii="Benton Modern Roman" w:hAnsi="Benton Modern Roman" w:cs="Helvetica Neue"/>
                          <w:color w:val="auto"/>
                          <w:lang w:val="sv-SE"/>
                        </w:rPr>
                      </w:pPr>
                      <w:r w:rsidRPr="00CA17AC">
                        <w:rPr>
                          <w:rFonts w:ascii="Benton Modern Roman" w:hAnsi="Benton Modern Roman" w:cs="Helvetica Neue"/>
                          <w:color w:val="auto"/>
                          <w:lang w:val="sv-SE"/>
                        </w:rPr>
                        <w:t xml:space="preserve">Bonniers Konsthall: </w:t>
                      </w:r>
                    </w:p>
                    <w:p w14:paraId="3C8D5134" w14:textId="77777777" w:rsidR="0063795E" w:rsidRPr="00CA17AC" w:rsidRDefault="0063795E" w:rsidP="004712F2">
                      <w:pPr>
                        <w:pStyle w:val="TEXT"/>
                        <w:spacing w:line="240" w:lineRule="auto"/>
                        <w:rPr>
                          <w:rFonts w:ascii="Benton Modern Roman" w:hAnsi="Benton Modern Roman" w:cs="Helvetica Neue"/>
                          <w:color w:val="auto"/>
                          <w:lang w:val="sv-SE"/>
                        </w:rPr>
                      </w:pPr>
                      <w:r w:rsidRPr="00CA17AC">
                        <w:rPr>
                          <w:rFonts w:ascii="Benton Modern Roman" w:hAnsi="Benton Modern Roman" w:cs="Helvetica Neue"/>
                          <w:color w:val="auto"/>
                          <w:lang w:val="sv-SE"/>
                        </w:rPr>
                        <w:t xml:space="preserve">Patrik Desthon </w:t>
                      </w:r>
                      <w:hyperlink r:id="rId10" w:history="1">
                        <w:r w:rsidRPr="00CA17AC">
                          <w:rPr>
                            <w:rFonts w:ascii="Benton Modern Roman" w:hAnsi="Benton Modern Roman" w:cs="Helvetica Neue"/>
                            <w:color w:val="auto"/>
                            <w:lang w:val="sv-SE"/>
                          </w:rPr>
                          <w:t>patrik.desthon@bonnierskonsthall.se</w:t>
                        </w:r>
                      </w:hyperlink>
                      <w:r w:rsidRPr="00CA17AC">
                        <w:rPr>
                          <w:rFonts w:ascii="Benton Modern Roman" w:hAnsi="Benton Modern Roman" w:cs="Helvetica Neue"/>
                          <w:color w:val="auto"/>
                          <w:lang w:val="sv-SE"/>
                        </w:rPr>
                        <w:t xml:space="preserve"> 08-736 42 40</w:t>
                      </w:r>
                    </w:p>
                    <w:p w14:paraId="14711511" w14:textId="77777777" w:rsidR="0063795E" w:rsidRPr="00CA17AC" w:rsidRDefault="0063795E" w:rsidP="005F00B2">
                      <w:pPr>
                        <w:pStyle w:val="TEXT"/>
                        <w:spacing w:line="240" w:lineRule="auto"/>
                        <w:rPr>
                          <w:rFonts w:ascii="Benton Modern Roman" w:hAnsi="Benton Modern Roman" w:cs="Helvetica Neue"/>
                          <w:color w:val="auto"/>
                          <w:lang w:val="sv-SE"/>
                        </w:rPr>
                      </w:pPr>
                      <w:r w:rsidRPr="00CA17AC">
                        <w:rPr>
                          <w:rFonts w:ascii="Benton Modern Roman" w:hAnsi="Benton Modern Roman" w:cs="Helvetica Neue"/>
                          <w:color w:val="auto"/>
                          <w:lang w:val="sv-SE"/>
                        </w:rPr>
                        <w:t>070-185 10 37</w:t>
                      </w:r>
                    </w:p>
                    <w:p w14:paraId="5141EED0" w14:textId="77777777" w:rsidR="0063795E" w:rsidRPr="00CA17AC" w:rsidRDefault="0063795E" w:rsidP="005F00B2">
                      <w:pPr>
                        <w:pStyle w:val="TEXT"/>
                        <w:spacing w:line="240" w:lineRule="auto"/>
                        <w:rPr>
                          <w:rFonts w:ascii="Benton Modern Roman" w:hAnsi="Benton Modern Roman" w:cs="Helvetica Neue"/>
                          <w:color w:val="auto"/>
                          <w:lang w:val="sv-SE"/>
                        </w:rPr>
                      </w:pPr>
                      <w:r w:rsidRPr="00CA17AC">
                        <w:rPr>
                          <w:rFonts w:ascii="Benton Modern Roman" w:hAnsi="Benton Modern Roman" w:cs="Helvetica Neue"/>
                          <w:color w:val="auto"/>
                          <w:lang w:val="sv-SE"/>
                        </w:rPr>
                        <w:t xml:space="preserve"> </w:t>
                      </w:r>
                    </w:p>
                    <w:p w14:paraId="69737FE5" w14:textId="77777777" w:rsidR="0063795E" w:rsidRPr="00CA17AC" w:rsidRDefault="00197801" w:rsidP="005F00B2">
                      <w:pPr>
                        <w:pStyle w:val="TEXT"/>
                        <w:spacing w:line="240" w:lineRule="auto"/>
                        <w:rPr>
                          <w:rFonts w:ascii="Benton Modern Roman" w:hAnsi="Benton Modern Roman" w:cs="Helvetica Neue"/>
                          <w:color w:val="auto"/>
                          <w:lang w:val="sv-SE"/>
                        </w:rPr>
                      </w:pPr>
                      <w:r>
                        <w:rPr>
                          <w:rFonts w:ascii="Benton Modern Roman" w:hAnsi="Benton Modern Roman" w:cs="Helvetica Neue"/>
                          <w:color w:val="auto"/>
                          <w:lang w:val="sv-SE"/>
                        </w:rPr>
                        <w:t>Additional information/</w:t>
                      </w:r>
                      <w:r w:rsidR="00DD6C55">
                        <w:rPr>
                          <w:rFonts w:ascii="Benton Modern Roman" w:hAnsi="Benton Modern Roman" w:cs="Helvetica Neue"/>
                          <w:color w:val="auto"/>
                          <w:lang w:val="sv-SE"/>
                        </w:rPr>
                        <w:t>photos</w:t>
                      </w:r>
                      <w:r w:rsidR="0063795E" w:rsidRPr="00CA17AC">
                        <w:rPr>
                          <w:rFonts w:ascii="Benton Modern Roman" w:hAnsi="Benton Modern Roman" w:cs="Helvetica Neue"/>
                          <w:color w:val="auto"/>
                          <w:lang w:val="sv-SE"/>
                        </w:rPr>
                        <w:t>:</w:t>
                      </w:r>
                    </w:p>
                    <w:p w14:paraId="0EFE6855" w14:textId="77777777" w:rsidR="0063795E" w:rsidRPr="00CA17AC" w:rsidRDefault="0063795E" w:rsidP="005F00B2">
                      <w:pPr>
                        <w:pStyle w:val="TEXT"/>
                        <w:spacing w:line="240" w:lineRule="auto"/>
                        <w:rPr>
                          <w:rFonts w:ascii="Benton Modern Roman" w:hAnsi="Benton Modern Roman"/>
                          <w:color w:val="auto"/>
                          <w:lang w:val="sv-SE"/>
                        </w:rPr>
                      </w:pPr>
                      <w:r w:rsidRPr="00CA17AC">
                        <w:rPr>
                          <w:rFonts w:ascii="Benton Modern Roman" w:hAnsi="Benton Modern Roman"/>
                          <w:color w:val="auto"/>
                          <w:lang w:val="sv-SE"/>
                        </w:rPr>
                        <w:t>bonnierskonsthall.se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561ED" w:rsidRPr="00DD6C55">
        <w:rPr>
          <w:rFonts w:ascii="Benton Modern Roman" w:hAnsi="Benton Modern Roman" w:cs="BentonModern-Roman"/>
          <w:noProof/>
          <w:sz w:val="22"/>
          <w:szCs w:val="22"/>
          <w:lang w:val="en-GB"/>
        </w:rPr>
        <w:t xml:space="preserve"> </w:t>
      </w:r>
    </w:p>
    <w:p w14:paraId="3A04CDDA" w14:textId="77777777" w:rsidR="00271966" w:rsidRPr="00AB2ECE" w:rsidRDefault="005D004C" w:rsidP="00AB2ECE">
      <w:pPr>
        <w:ind w:left="2160"/>
        <w:rPr>
          <w:rFonts w:ascii="Benton Modern Roman" w:hAnsi="Benton Modern Roman" w:cs="BentonModern-Roman"/>
          <w:noProof/>
          <w:color w:val="000000"/>
          <w:sz w:val="22"/>
          <w:szCs w:val="22"/>
          <w:lang w:val="sv-SE"/>
        </w:rPr>
      </w:pPr>
      <w:r>
        <w:rPr>
          <w:rFonts w:ascii="BentonSansCompressed Bold" w:hAnsi="BentonSansCompressed Bold" w:cs="BentonModern-Roman"/>
          <w:lang w:val="sv-SE"/>
        </w:rPr>
        <w:lastRenderedPageBreak/>
        <w:t>Curriculum V</w:t>
      </w:r>
      <w:r w:rsidR="00271966" w:rsidRPr="00AB2ECE">
        <w:rPr>
          <w:rFonts w:ascii="BentonSansCompressed Bold" w:hAnsi="BentonSansCompressed Bold" w:cs="BentonModern-Roman"/>
          <w:lang w:val="sv-SE"/>
        </w:rPr>
        <w:t>itae:</w:t>
      </w:r>
    </w:p>
    <w:p w14:paraId="6559F80A" w14:textId="77777777" w:rsidR="00271966" w:rsidRPr="00AB2ECE" w:rsidRDefault="00F74861" w:rsidP="00271966">
      <w:pPr>
        <w:pStyle w:val="BasicParagraph"/>
        <w:suppressAutoHyphens/>
        <w:spacing w:line="240" w:lineRule="auto"/>
        <w:jc w:val="center"/>
        <w:rPr>
          <w:rFonts w:ascii="BentonSansCompressed Bold" w:hAnsi="BentonSansCompressed Bold" w:cs="BentonModern-Roman"/>
          <w:sz w:val="28"/>
          <w:szCs w:val="28"/>
          <w:lang w:val="sv-SE"/>
        </w:rPr>
      </w:pPr>
      <w:r w:rsidRPr="00AB2ECE">
        <w:rPr>
          <w:rFonts w:ascii="BentonSansCompressed Bold" w:hAnsi="BentonSansCompressed Bold" w:cs="BentonModern-Roman"/>
          <w:sz w:val="28"/>
          <w:szCs w:val="28"/>
          <w:lang w:val="sv-SE"/>
        </w:rPr>
        <w:t>MAGNUS AF PETERSENS</w:t>
      </w:r>
    </w:p>
    <w:p w14:paraId="478D7B4A" w14:textId="77777777" w:rsidR="00C80B15" w:rsidRPr="00AB2ECE" w:rsidRDefault="00271966" w:rsidP="00271966">
      <w:pPr>
        <w:pStyle w:val="BasicParagraph"/>
        <w:suppressAutoHyphens/>
        <w:spacing w:line="240" w:lineRule="auto"/>
        <w:jc w:val="center"/>
        <w:rPr>
          <w:rFonts w:ascii="BentonSansCompressed Bold" w:hAnsi="BentonSansCompressed Bold" w:cs="BentonModern-Roman"/>
          <w:lang w:val="sv-SE"/>
        </w:rPr>
      </w:pPr>
      <w:r w:rsidRPr="00AB2ECE">
        <w:rPr>
          <w:rFonts w:ascii="BentonSansCompressed Bold" w:hAnsi="BentonSansCompressed Bold" w:cs="BentonModern-Roman"/>
          <w:lang w:val="sv-SE"/>
        </w:rPr>
        <w:t xml:space="preserve">– </w:t>
      </w:r>
      <w:r w:rsidR="005D004C">
        <w:rPr>
          <w:rFonts w:ascii="BentonSansCompressed Bold" w:hAnsi="BentonSansCompressed Bold" w:cs="BentonModern-Roman"/>
          <w:lang w:val="sv-SE"/>
        </w:rPr>
        <w:t>N</w:t>
      </w:r>
      <w:r w:rsidR="00DD6C55" w:rsidRPr="00AB2ECE">
        <w:rPr>
          <w:rFonts w:ascii="BentonSansCompressed Bold" w:hAnsi="BentonSansCompressed Bold" w:cs="BentonModern-Roman"/>
          <w:lang w:val="sv-SE"/>
        </w:rPr>
        <w:t>ew Director of</w:t>
      </w:r>
      <w:r w:rsidRPr="00AB2ECE">
        <w:rPr>
          <w:rFonts w:ascii="BentonSansCompressed Bold" w:hAnsi="BentonSansCompressed Bold" w:cs="BentonModern-Roman"/>
          <w:lang w:val="sv-SE"/>
        </w:rPr>
        <w:t xml:space="preserve"> Bonnier</w:t>
      </w:r>
      <w:r w:rsidR="00DD6C55" w:rsidRPr="00AB2ECE">
        <w:rPr>
          <w:rFonts w:ascii="BentonSansCompressed Bold" w:hAnsi="BentonSansCompressed Bold" w:cs="BentonModern-Roman"/>
          <w:lang w:val="sv-SE"/>
        </w:rPr>
        <w:t>s</w:t>
      </w:r>
      <w:r w:rsidRPr="00AB2ECE">
        <w:rPr>
          <w:rFonts w:ascii="BentonSansCompressed Bold" w:hAnsi="BentonSansCompressed Bold" w:cs="BentonModern-Roman"/>
          <w:lang w:val="sv-SE"/>
        </w:rPr>
        <w:t xml:space="preserve"> Konsthall</w:t>
      </w:r>
    </w:p>
    <w:p w14:paraId="19BF8FB1" w14:textId="77777777" w:rsidR="00F74861" w:rsidRPr="00AB2ECE" w:rsidRDefault="00F74861" w:rsidP="00F74861">
      <w:pPr>
        <w:rPr>
          <w:rFonts w:ascii="Benton Modern Roman" w:hAnsi="Benton Modern Roman"/>
          <w:lang w:val="sv-SE"/>
        </w:rPr>
      </w:pPr>
    </w:p>
    <w:p w14:paraId="64F8298D" w14:textId="77777777" w:rsidR="00F74861" w:rsidRPr="00DD6C55" w:rsidRDefault="00F74861" w:rsidP="00F74861">
      <w:pPr>
        <w:rPr>
          <w:rFonts w:ascii="Benton Modern Roman" w:hAnsi="Benton Modern Roman"/>
          <w:sz w:val="22"/>
          <w:szCs w:val="22"/>
          <w:lang w:val="en-GB"/>
        </w:rPr>
      </w:pPr>
      <w:r w:rsidRPr="00AB2ECE">
        <w:rPr>
          <w:rFonts w:ascii="Benton Modern Roman" w:hAnsi="Benton Modern Roman"/>
          <w:sz w:val="22"/>
          <w:szCs w:val="22"/>
        </w:rPr>
        <w:t xml:space="preserve">Magnus af Petersens </w:t>
      </w:r>
      <w:r w:rsidR="00AB2ECE" w:rsidRPr="00AB2ECE">
        <w:rPr>
          <w:rFonts w:ascii="Benton Modern Roman" w:hAnsi="Benton Modern Roman"/>
          <w:sz w:val="22"/>
          <w:szCs w:val="22"/>
        </w:rPr>
        <w:t xml:space="preserve">currently </w:t>
      </w:r>
      <w:r w:rsidR="000F6FBF">
        <w:rPr>
          <w:rFonts w:ascii="Benton Modern Roman" w:hAnsi="Benton Modern Roman"/>
          <w:sz w:val="22"/>
          <w:szCs w:val="22"/>
        </w:rPr>
        <w:t xml:space="preserve">holds the role of </w:t>
      </w:r>
      <w:r w:rsidR="00AB2ECE" w:rsidRPr="00AB2ECE">
        <w:rPr>
          <w:rFonts w:ascii="Benton Modern Roman" w:hAnsi="Benton Modern Roman"/>
          <w:sz w:val="22"/>
          <w:szCs w:val="22"/>
        </w:rPr>
        <w:t>Head of Exhibitions and Collections at Moderna Museet, Stockholm, and</w:t>
      </w:r>
      <w:r w:rsidR="00AB2ECE">
        <w:rPr>
          <w:rFonts w:ascii="Benton Modern Roman" w:hAnsi="Benton Modern Roman"/>
          <w:sz w:val="22"/>
          <w:szCs w:val="22"/>
        </w:rPr>
        <w:t xml:space="preserve"> </w:t>
      </w:r>
      <w:r w:rsidRPr="00DD6C55">
        <w:rPr>
          <w:rFonts w:ascii="Benton Modern Roman" w:hAnsi="Benton Modern Roman"/>
          <w:sz w:val="22"/>
          <w:szCs w:val="22"/>
          <w:lang w:val="en-GB"/>
        </w:rPr>
        <w:t xml:space="preserve">Curator at Large </w:t>
      </w:r>
      <w:r w:rsidR="00AB2ECE">
        <w:rPr>
          <w:rFonts w:ascii="Benton Modern Roman" w:hAnsi="Benton Modern Roman"/>
          <w:sz w:val="22"/>
          <w:szCs w:val="22"/>
          <w:lang w:val="en-GB"/>
        </w:rPr>
        <w:t>at</w:t>
      </w:r>
      <w:r w:rsidRPr="00DD6C55">
        <w:rPr>
          <w:rFonts w:ascii="Benton Modern Roman" w:hAnsi="Benton Modern Roman"/>
          <w:sz w:val="22"/>
          <w:szCs w:val="22"/>
          <w:lang w:val="en-GB"/>
        </w:rPr>
        <w:t xml:space="preserve"> Whitechapel Gallery, London, </w:t>
      </w:r>
      <w:r w:rsidR="00AB2ECE">
        <w:rPr>
          <w:rFonts w:ascii="Benton Modern Roman" w:hAnsi="Benton Modern Roman"/>
          <w:sz w:val="22"/>
          <w:szCs w:val="22"/>
          <w:lang w:val="en-GB"/>
        </w:rPr>
        <w:t xml:space="preserve">where he recently held the position of </w:t>
      </w:r>
      <w:r w:rsidR="000764AC" w:rsidRPr="00DD6C55">
        <w:rPr>
          <w:rFonts w:ascii="Benton Modern Roman" w:hAnsi="Benton Modern Roman"/>
          <w:sz w:val="22"/>
          <w:szCs w:val="22"/>
          <w:lang w:val="en-GB"/>
        </w:rPr>
        <w:t>Chief Curator</w:t>
      </w:r>
      <w:r w:rsidRPr="00DD6C55">
        <w:rPr>
          <w:rFonts w:ascii="Benton Modern Roman" w:hAnsi="Benton Modern Roman"/>
          <w:sz w:val="22"/>
          <w:szCs w:val="22"/>
          <w:lang w:val="en-GB"/>
        </w:rPr>
        <w:t>.</w:t>
      </w:r>
    </w:p>
    <w:p w14:paraId="1F5F0587" w14:textId="77777777" w:rsidR="00F74861" w:rsidRPr="00DD6C55" w:rsidRDefault="00F74861" w:rsidP="00F74861">
      <w:pPr>
        <w:rPr>
          <w:rFonts w:ascii="Benton Modern Roman" w:hAnsi="Benton Modern Roman"/>
          <w:sz w:val="22"/>
          <w:szCs w:val="22"/>
          <w:lang w:val="en-GB"/>
        </w:rPr>
      </w:pPr>
    </w:p>
    <w:p w14:paraId="1B63D6D3" w14:textId="77777777" w:rsidR="00F74861" w:rsidRPr="00DD6C55" w:rsidRDefault="008857EE" w:rsidP="00F74861">
      <w:pPr>
        <w:rPr>
          <w:rFonts w:ascii="Benton Modern Roman" w:hAnsi="Benton Modern Roman"/>
          <w:sz w:val="22"/>
          <w:szCs w:val="22"/>
          <w:lang w:val="en-GB"/>
        </w:rPr>
      </w:pPr>
      <w:r w:rsidRPr="008857EE">
        <w:rPr>
          <w:rFonts w:ascii="Benton Modern Roman" w:hAnsi="Benton Modern Roman"/>
          <w:sz w:val="22"/>
          <w:szCs w:val="22"/>
          <w:lang w:val="en-GB"/>
        </w:rPr>
        <w:t>At</w:t>
      </w:r>
      <w:r w:rsidR="0063795E" w:rsidRPr="008857EE">
        <w:rPr>
          <w:rFonts w:ascii="Benton Modern Roman" w:hAnsi="Benton Modern Roman"/>
          <w:sz w:val="22"/>
          <w:szCs w:val="22"/>
          <w:lang w:val="en-GB"/>
        </w:rPr>
        <w:t xml:space="preserve"> Whitechapel Gallery</w:t>
      </w:r>
      <w:r w:rsidRPr="008857EE">
        <w:rPr>
          <w:rFonts w:ascii="Benton Modern Roman" w:hAnsi="Benton Modern Roman"/>
          <w:sz w:val="22"/>
          <w:szCs w:val="22"/>
          <w:lang w:val="en-GB"/>
        </w:rPr>
        <w:t>, af</w:t>
      </w:r>
      <w:r>
        <w:rPr>
          <w:rFonts w:ascii="Benton Modern Roman" w:hAnsi="Benton Modern Roman"/>
          <w:sz w:val="22"/>
          <w:szCs w:val="22"/>
          <w:lang w:val="en-GB"/>
        </w:rPr>
        <w:t xml:space="preserve"> Petersens was responsible for curating a</w:t>
      </w:r>
      <w:r w:rsidRPr="008857EE">
        <w:rPr>
          <w:rFonts w:ascii="Benton Modern Roman" w:hAnsi="Benton Modern Roman"/>
          <w:sz w:val="22"/>
          <w:szCs w:val="22"/>
          <w:lang w:val="en-GB"/>
        </w:rPr>
        <w:t xml:space="preserve"> separate exhibition with </w:t>
      </w:r>
      <w:r w:rsidR="0063795E" w:rsidRPr="008857EE">
        <w:rPr>
          <w:rFonts w:ascii="Benton Modern Roman" w:hAnsi="Benton Modern Roman"/>
          <w:sz w:val="22"/>
          <w:szCs w:val="22"/>
          <w:lang w:val="en-GB"/>
        </w:rPr>
        <w:t xml:space="preserve">Richard Tuttle </w:t>
      </w:r>
      <w:r>
        <w:rPr>
          <w:rFonts w:ascii="Benton Modern Roman" w:hAnsi="Benton Modern Roman"/>
          <w:sz w:val="22"/>
          <w:szCs w:val="22"/>
          <w:lang w:val="en-GB"/>
        </w:rPr>
        <w:t>and</w:t>
      </w:r>
      <w:r w:rsidR="0063795E" w:rsidRPr="008857EE">
        <w:rPr>
          <w:rFonts w:ascii="Benton Modern Roman" w:hAnsi="Benton Modern Roman"/>
          <w:sz w:val="22"/>
          <w:szCs w:val="22"/>
          <w:lang w:val="en-GB"/>
        </w:rPr>
        <w:t xml:space="preserve"> Chris Marker (</w:t>
      </w:r>
      <w:r>
        <w:rPr>
          <w:rFonts w:ascii="Benton Modern Roman" w:hAnsi="Benton Modern Roman"/>
          <w:sz w:val="22"/>
          <w:szCs w:val="22"/>
          <w:lang w:val="en-GB"/>
        </w:rPr>
        <w:t>co-curated with Christine v</w:t>
      </w:r>
      <w:r w:rsidR="0063795E" w:rsidRPr="008857EE">
        <w:rPr>
          <w:rFonts w:ascii="Benton Modern Roman" w:hAnsi="Benton Modern Roman"/>
          <w:sz w:val="22"/>
          <w:szCs w:val="22"/>
          <w:lang w:val="en-GB"/>
        </w:rPr>
        <w:t xml:space="preserve">an Assche </w:t>
      </w:r>
      <w:r>
        <w:rPr>
          <w:rFonts w:ascii="Benton Modern Roman" w:hAnsi="Benton Modern Roman"/>
          <w:sz w:val="22"/>
          <w:szCs w:val="22"/>
          <w:lang w:val="en-GB"/>
        </w:rPr>
        <w:t>and</w:t>
      </w:r>
      <w:r w:rsidR="0063795E" w:rsidRPr="008857EE">
        <w:rPr>
          <w:rFonts w:ascii="Benton Modern Roman" w:hAnsi="Benton Modern Roman"/>
          <w:sz w:val="22"/>
          <w:szCs w:val="22"/>
          <w:lang w:val="en-GB"/>
        </w:rPr>
        <w:t xml:space="preserve"> Chris Darke)</w:t>
      </w:r>
      <w:r w:rsidR="003C5794">
        <w:rPr>
          <w:rFonts w:ascii="Benton Modern Roman" w:hAnsi="Benton Modern Roman"/>
          <w:sz w:val="22"/>
          <w:szCs w:val="22"/>
          <w:lang w:val="en-GB"/>
        </w:rPr>
        <w:t xml:space="preserve">, in addition to a </w:t>
      </w:r>
      <w:r w:rsidR="001D3BE9" w:rsidRPr="003C5794">
        <w:rPr>
          <w:rFonts w:ascii="Benton Modern Roman" w:hAnsi="Benton Modern Roman"/>
          <w:sz w:val="22"/>
          <w:szCs w:val="22"/>
          <w:lang w:val="en-GB"/>
        </w:rPr>
        <w:t>site-specific comm</w:t>
      </w:r>
      <w:r w:rsidR="003C5794">
        <w:rPr>
          <w:rFonts w:ascii="Benton Modern Roman" w:hAnsi="Benton Modern Roman"/>
          <w:sz w:val="22"/>
          <w:szCs w:val="22"/>
          <w:lang w:val="en-GB"/>
        </w:rPr>
        <w:t xml:space="preserve">ission </w:t>
      </w:r>
      <w:r w:rsidR="00436036">
        <w:rPr>
          <w:rFonts w:ascii="Benton Modern Roman" w:hAnsi="Benton Modern Roman"/>
          <w:sz w:val="22"/>
          <w:szCs w:val="22"/>
          <w:lang w:val="en-GB"/>
        </w:rPr>
        <w:t xml:space="preserve">with </w:t>
      </w:r>
      <w:r w:rsidR="00F74861" w:rsidRPr="003C5794">
        <w:rPr>
          <w:rFonts w:ascii="Benton Modern Roman" w:hAnsi="Benton Modern Roman"/>
          <w:sz w:val="22"/>
          <w:szCs w:val="22"/>
          <w:lang w:val="en-GB"/>
        </w:rPr>
        <w:t xml:space="preserve">Kader Attia, </w:t>
      </w:r>
      <w:r w:rsidR="00436036">
        <w:rPr>
          <w:rFonts w:ascii="Benton Modern Roman" w:hAnsi="Benton Modern Roman"/>
          <w:sz w:val="22"/>
          <w:szCs w:val="22"/>
          <w:lang w:val="en-GB"/>
        </w:rPr>
        <w:t>and the group exhibition</w:t>
      </w:r>
      <w:r w:rsidR="0063795E" w:rsidRPr="003C5794">
        <w:rPr>
          <w:rFonts w:ascii="Benton Modern Roman" w:hAnsi="Benton Modern Roman"/>
          <w:sz w:val="22"/>
          <w:szCs w:val="22"/>
          <w:lang w:val="en-GB"/>
        </w:rPr>
        <w:t xml:space="preserve"> </w:t>
      </w:r>
      <w:r w:rsidR="0063795E" w:rsidRPr="00436036">
        <w:rPr>
          <w:rFonts w:ascii="Benton Modern Roman" w:hAnsi="Benton Modern Roman"/>
          <w:i/>
          <w:sz w:val="22"/>
          <w:szCs w:val="22"/>
          <w:lang w:val="en-GB"/>
        </w:rPr>
        <w:t>Adventures of the Black Square</w:t>
      </w:r>
      <w:r w:rsidR="0063795E" w:rsidRPr="003C5794">
        <w:rPr>
          <w:rFonts w:ascii="Benton Modern Roman" w:hAnsi="Benton Modern Roman"/>
          <w:sz w:val="22"/>
          <w:szCs w:val="22"/>
          <w:lang w:val="en-GB"/>
        </w:rPr>
        <w:t xml:space="preserve">. </w:t>
      </w:r>
      <w:r w:rsidR="0063795E" w:rsidRPr="00436036">
        <w:rPr>
          <w:rFonts w:ascii="Benton Modern Roman" w:hAnsi="Benton Modern Roman"/>
          <w:i/>
          <w:sz w:val="22"/>
          <w:szCs w:val="22"/>
          <w:lang w:val="en-GB"/>
        </w:rPr>
        <w:t>Abstract Art and Society 1915-2015</w:t>
      </w:r>
      <w:r w:rsidR="0063795E" w:rsidRPr="00DD6C55">
        <w:rPr>
          <w:rFonts w:ascii="Benton Modern Roman" w:hAnsi="Benton Modern Roman"/>
          <w:sz w:val="22"/>
          <w:szCs w:val="22"/>
          <w:lang w:val="en-GB"/>
        </w:rPr>
        <w:t>, (</w:t>
      </w:r>
      <w:r>
        <w:rPr>
          <w:rFonts w:ascii="Benton Modern Roman" w:hAnsi="Benton Modern Roman"/>
          <w:sz w:val="22"/>
          <w:szCs w:val="22"/>
          <w:lang w:val="en-GB"/>
        </w:rPr>
        <w:t>co-curated with</w:t>
      </w:r>
      <w:r w:rsidR="0063795E" w:rsidRPr="00DD6C55">
        <w:rPr>
          <w:rFonts w:ascii="Benton Modern Roman" w:hAnsi="Benton Modern Roman"/>
          <w:sz w:val="22"/>
          <w:szCs w:val="22"/>
          <w:lang w:val="en-GB"/>
        </w:rPr>
        <w:t xml:space="preserve"> Iwona Blazwick).</w:t>
      </w:r>
    </w:p>
    <w:p w14:paraId="60351AC4" w14:textId="77777777" w:rsidR="0063795E" w:rsidRPr="00DD6C55" w:rsidRDefault="0063795E" w:rsidP="00F74861">
      <w:pPr>
        <w:rPr>
          <w:rFonts w:ascii="Benton Modern Roman" w:hAnsi="Benton Modern Roman"/>
          <w:sz w:val="22"/>
          <w:szCs w:val="22"/>
          <w:lang w:val="en-GB"/>
        </w:rPr>
      </w:pPr>
    </w:p>
    <w:p w14:paraId="7050C14B" w14:textId="77777777" w:rsidR="00AC390C" w:rsidRPr="004152FE" w:rsidRDefault="00436036" w:rsidP="00F74861">
      <w:pPr>
        <w:rPr>
          <w:rFonts w:ascii="Benton Modern Roman" w:hAnsi="Benton Modern Roman"/>
          <w:sz w:val="22"/>
          <w:szCs w:val="22"/>
          <w:lang w:val="en-GB"/>
        </w:rPr>
      </w:pPr>
      <w:r w:rsidRPr="00436036">
        <w:rPr>
          <w:rFonts w:ascii="Benton Modern Roman" w:hAnsi="Benton Modern Roman"/>
          <w:sz w:val="22"/>
          <w:szCs w:val="22"/>
          <w:lang w:val="en-GB"/>
        </w:rPr>
        <w:t xml:space="preserve">In </w:t>
      </w:r>
      <w:r w:rsidR="00AC390C" w:rsidRPr="00436036">
        <w:rPr>
          <w:rFonts w:ascii="Benton Modern Roman" w:hAnsi="Benton Modern Roman"/>
          <w:sz w:val="22"/>
          <w:szCs w:val="22"/>
          <w:lang w:val="en-GB"/>
        </w:rPr>
        <w:t>2011</w:t>
      </w:r>
      <w:r w:rsidRPr="00436036">
        <w:rPr>
          <w:rFonts w:ascii="Benton Modern Roman" w:hAnsi="Benton Modern Roman"/>
          <w:sz w:val="22"/>
          <w:szCs w:val="22"/>
          <w:lang w:val="en-GB"/>
        </w:rPr>
        <w:t>, af Petersen</w:t>
      </w:r>
      <w:r>
        <w:rPr>
          <w:rFonts w:ascii="Benton Modern Roman" w:hAnsi="Benton Modern Roman"/>
          <w:sz w:val="22"/>
          <w:szCs w:val="22"/>
          <w:lang w:val="en-GB"/>
        </w:rPr>
        <w:t>s served as the curator of T</w:t>
      </w:r>
      <w:r w:rsidRPr="00436036">
        <w:rPr>
          <w:rFonts w:ascii="Benton Modern Roman" w:hAnsi="Benton Modern Roman"/>
          <w:sz w:val="22"/>
          <w:szCs w:val="22"/>
          <w:lang w:val="en-GB"/>
        </w:rPr>
        <w:t xml:space="preserve">he </w:t>
      </w:r>
      <w:r>
        <w:rPr>
          <w:rFonts w:ascii="Benton Modern Roman" w:hAnsi="Benton Modern Roman"/>
          <w:sz w:val="22"/>
          <w:szCs w:val="22"/>
          <w:lang w:val="en-GB"/>
        </w:rPr>
        <w:t>Nordic Pavi</w:t>
      </w:r>
      <w:r w:rsidRPr="00436036">
        <w:rPr>
          <w:rFonts w:ascii="Benton Modern Roman" w:hAnsi="Benton Modern Roman"/>
          <w:sz w:val="22"/>
          <w:szCs w:val="22"/>
          <w:lang w:val="en-GB"/>
        </w:rPr>
        <w:t>lion at the Venice Biennale.</w:t>
      </w:r>
      <w:r w:rsidR="00AC390C" w:rsidRPr="00436036">
        <w:rPr>
          <w:rFonts w:ascii="Benton Modern Roman" w:hAnsi="Benton Modern Roman"/>
          <w:sz w:val="22"/>
          <w:szCs w:val="22"/>
          <w:lang w:val="en-GB"/>
        </w:rPr>
        <w:t xml:space="preserve"> </w:t>
      </w:r>
      <w:r w:rsidR="004152FE" w:rsidRPr="004152FE">
        <w:rPr>
          <w:rFonts w:ascii="Benton Modern Roman" w:hAnsi="Benton Modern Roman"/>
          <w:sz w:val="22"/>
          <w:szCs w:val="22"/>
          <w:lang w:val="en-GB"/>
        </w:rPr>
        <w:t xml:space="preserve">He also curated </w:t>
      </w:r>
      <w:r w:rsidR="004152FE" w:rsidRPr="004152FE">
        <w:rPr>
          <w:rFonts w:ascii="Benton Modern Roman" w:hAnsi="Benton Modern Roman"/>
          <w:i/>
          <w:sz w:val="22"/>
          <w:szCs w:val="22"/>
          <w:lang w:val="en-GB"/>
        </w:rPr>
        <w:t xml:space="preserve">Future Histories </w:t>
      </w:r>
      <w:r w:rsidR="004152FE" w:rsidRPr="004152FE">
        <w:rPr>
          <w:rFonts w:ascii="Benton Modern Roman" w:hAnsi="Benton Modern Roman"/>
          <w:sz w:val="22"/>
          <w:szCs w:val="22"/>
          <w:lang w:val="en-GB"/>
        </w:rPr>
        <w:t xml:space="preserve">with </w:t>
      </w:r>
      <w:r w:rsidR="00AC390C" w:rsidRPr="004152FE">
        <w:rPr>
          <w:rFonts w:ascii="Benton Modern Roman" w:hAnsi="Benton Modern Roman"/>
          <w:sz w:val="22"/>
          <w:szCs w:val="22"/>
          <w:lang w:val="en-GB"/>
        </w:rPr>
        <w:t xml:space="preserve">Arseny Zhilyaev </w:t>
      </w:r>
      <w:r w:rsidR="004152FE">
        <w:rPr>
          <w:rFonts w:ascii="Benton Modern Roman" w:hAnsi="Benton Modern Roman"/>
          <w:sz w:val="22"/>
          <w:szCs w:val="22"/>
          <w:lang w:val="en-GB"/>
        </w:rPr>
        <w:t>and</w:t>
      </w:r>
      <w:r w:rsidR="00AC390C" w:rsidRPr="004152FE">
        <w:rPr>
          <w:rFonts w:ascii="Benton Modern Roman" w:hAnsi="Benton Modern Roman"/>
          <w:sz w:val="22"/>
          <w:szCs w:val="22"/>
          <w:lang w:val="en-GB"/>
        </w:rPr>
        <w:t xml:space="preserve"> </w:t>
      </w:r>
      <w:r w:rsidR="0063795E" w:rsidRPr="004152FE">
        <w:rPr>
          <w:rFonts w:ascii="Benton Modern Roman" w:hAnsi="Benton Modern Roman"/>
          <w:sz w:val="22"/>
          <w:szCs w:val="22"/>
          <w:lang w:val="en-GB"/>
        </w:rPr>
        <w:t xml:space="preserve">Mark Dion </w:t>
      </w:r>
      <w:r w:rsidR="004152FE">
        <w:rPr>
          <w:rFonts w:ascii="Benton Modern Roman" w:hAnsi="Benton Modern Roman"/>
          <w:sz w:val="22"/>
          <w:szCs w:val="22"/>
          <w:lang w:val="en-GB"/>
        </w:rPr>
        <w:t>at</w:t>
      </w:r>
      <w:r w:rsidR="0063795E" w:rsidRPr="004152FE">
        <w:rPr>
          <w:rFonts w:ascii="Benton Modern Roman" w:hAnsi="Benton Modern Roman"/>
          <w:sz w:val="22"/>
          <w:szCs w:val="22"/>
          <w:lang w:val="en-GB"/>
        </w:rPr>
        <w:t xml:space="preserve"> </w:t>
      </w:r>
      <w:r w:rsidR="00567D28">
        <w:rPr>
          <w:rFonts w:ascii="Benton Modern Roman" w:hAnsi="Benton Modern Roman"/>
          <w:sz w:val="22"/>
          <w:szCs w:val="22"/>
          <w:lang w:val="en-GB"/>
        </w:rPr>
        <w:t>Casa dei</w:t>
      </w:r>
      <w:r w:rsidR="0063795E" w:rsidRPr="004152FE">
        <w:rPr>
          <w:rFonts w:ascii="Benton Modern Roman" w:hAnsi="Benton Modern Roman"/>
          <w:sz w:val="22"/>
          <w:szCs w:val="22"/>
          <w:lang w:val="en-GB"/>
        </w:rPr>
        <w:t xml:space="preserve"> Tre Oci i</w:t>
      </w:r>
      <w:r w:rsidR="00567D28">
        <w:rPr>
          <w:rFonts w:ascii="Benton Modern Roman" w:hAnsi="Benton Modern Roman"/>
          <w:sz w:val="22"/>
          <w:szCs w:val="22"/>
          <w:lang w:val="en-GB"/>
        </w:rPr>
        <w:t>n</w:t>
      </w:r>
      <w:r w:rsidR="0063795E" w:rsidRPr="004152FE">
        <w:rPr>
          <w:rFonts w:ascii="Benton Modern Roman" w:hAnsi="Benton Modern Roman"/>
          <w:sz w:val="22"/>
          <w:szCs w:val="22"/>
          <w:lang w:val="en-GB"/>
        </w:rPr>
        <w:t xml:space="preserve"> </w:t>
      </w:r>
      <w:r w:rsidR="00567D28">
        <w:rPr>
          <w:rFonts w:ascii="Benton Modern Roman" w:hAnsi="Benton Modern Roman"/>
          <w:sz w:val="22"/>
          <w:szCs w:val="22"/>
          <w:lang w:val="en-GB"/>
        </w:rPr>
        <w:t>Venice</w:t>
      </w:r>
      <w:r w:rsidR="000F6FBF">
        <w:rPr>
          <w:rFonts w:ascii="Benton Modern Roman" w:hAnsi="Benton Modern Roman"/>
          <w:sz w:val="22"/>
          <w:szCs w:val="22"/>
          <w:lang w:val="en-GB"/>
        </w:rPr>
        <w:t>,</w:t>
      </w:r>
      <w:r w:rsidR="00567D28">
        <w:rPr>
          <w:rFonts w:ascii="Benton Modern Roman" w:hAnsi="Benton Modern Roman"/>
          <w:sz w:val="22"/>
          <w:szCs w:val="22"/>
          <w:lang w:val="en-GB"/>
        </w:rPr>
        <w:t xml:space="preserve"> </w:t>
      </w:r>
      <w:r w:rsidR="000F6FBF">
        <w:rPr>
          <w:rFonts w:ascii="Benton Modern Roman" w:hAnsi="Benton Modern Roman"/>
          <w:sz w:val="22"/>
          <w:szCs w:val="22"/>
          <w:lang w:val="en-GB"/>
        </w:rPr>
        <w:t>which ran alongside</w:t>
      </w:r>
      <w:r w:rsidR="00567D28">
        <w:rPr>
          <w:rFonts w:ascii="Benton Modern Roman" w:hAnsi="Benton Modern Roman"/>
          <w:sz w:val="22"/>
          <w:szCs w:val="22"/>
          <w:lang w:val="en-GB"/>
        </w:rPr>
        <w:t xml:space="preserve"> the 2015 Biennale.</w:t>
      </w:r>
      <w:r w:rsidR="0063795E" w:rsidRPr="004152FE">
        <w:rPr>
          <w:rFonts w:ascii="Benton Modern Roman" w:hAnsi="Benton Modern Roman"/>
          <w:sz w:val="22"/>
          <w:szCs w:val="22"/>
          <w:lang w:val="en-GB"/>
        </w:rPr>
        <w:t xml:space="preserve"> </w:t>
      </w:r>
    </w:p>
    <w:p w14:paraId="65145042" w14:textId="77777777" w:rsidR="00AC390C" w:rsidRPr="004152FE" w:rsidRDefault="00AC390C" w:rsidP="00F74861">
      <w:pPr>
        <w:rPr>
          <w:rFonts w:ascii="Benton Modern Roman" w:hAnsi="Benton Modern Roman"/>
          <w:sz w:val="22"/>
          <w:szCs w:val="22"/>
          <w:lang w:val="en-GB"/>
        </w:rPr>
      </w:pPr>
    </w:p>
    <w:p w14:paraId="5757D11D" w14:textId="77777777" w:rsidR="00AC390C" w:rsidRPr="00DD6C55" w:rsidRDefault="00567D28" w:rsidP="00F74861">
      <w:pPr>
        <w:rPr>
          <w:rFonts w:ascii="Benton Modern Roman" w:hAnsi="Benton Modern Roman"/>
          <w:sz w:val="22"/>
          <w:szCs w:val="22"/>
          <w:lang w:val="en-GB"/>
        </w:rPr>
      </w:pPr>
      <w:r>
        <w:rPr>
          <w:rFonts w:ascii="Benton Modern Roman" w:hAnsi="Benton Modern Roman"/>
          <w:sz w:val="22"/>
          <w:szCs w:val="22"/>
          <w:lang w:val="en-GB"/>
        </w:rPr>
        <w:t xml:space="preserve">Af Petersens previously worked as a curator of modern art at Moderna Museet, Stockholm, from 2002. </w:t>
      </w:r>
      <w:r w:rsidRPr="00B372C1">
        <w:rPr>
          <w:rFonts w:ascii="Benton Modern Roman" w:hAnsi="Benton Modern Roman"/>
          <w:sz w:val="22"/>
          <w:szCs w:val="22"/>
          <w:lang w:val="en-GB"/>
        </w:rPr>
        <w:t xml:space="preserve">During this period, </w:t>
      </w:r>
      <w:r w:rsidR="009908AF">
        <w:rPr>
          <w:rFonts w:ascii="Benton Modern Roman" w:hAnsi="Benton Modern Roman"/>
          <w:sz w:val="22"/>
          <w:szCs w:val="22"/>
          <w:lang w:val="en-GB"/>
        </w:rPr>
        <w:t>he curated</w:t>
      </w:r>
      <w:r w:rsidR="00C727BE">
        <w:rPr>
          <w:rFonts w:ascii="Benton Modern Roman" w:hAnsi="Benton Modern Roman"/>
          <w:sz w:val="22"/>
          <w:szCs w:val="22"/>
          <w:lang w:val="en-GB"/>
        </w:rPr>
        <w:t xml:space="preserve"> large-scale exhibitions, </w:t>
      </w:r>
      <w:r w:rsidR="009908AF">
        <w:rPr>
          <w:rFonts w:ascii="Benton Modern Roman" w:hAnsi="Benton Modern Roman"/>
          <w:sz w:val="22"/>
          <w:szCs w:val="22"/>
          <w:lang w:val="en-GB"/>
        </w:rPr>
        <w:t>including</w:t>
      </w:r>
      <w:r w:rsidR="00B372C1">
        <w:rPr>
          <w:rFonts w:ascii="Benton Modern Roman" w:hAnsi="Benton Modern Roman"/>
          <w:sz w:val="22"/>
          <w:szCs w:val="22"/>
          <w:lang w:val="en-GB"/>
        </w:rPr>
        <w:t xml:space="preserve"> </w:t>
      </w:r>
      <w:r w:rsidR="0063795E" w:rsidRPr="00DD6C55">
        <w:rPr>
          <w:rFonts w:ascii="Benton Modern Roman" w:hAnsi="Benton Modern Roman"/>
          <w:sz w:val="22"/>
          <w:szCs w:val="22"/>
          <w:lang w:val="en-GB"/>
        </w:rPr>
        <w:t>Paul McCarthy</w:t>
      </w:r>
      <w:r w:rsidR="00C727BE">
        <w:rPr>
          <w:rFonts w:ascii="Benton Modern Roman" w:hAnsi="Benton Modern Roman"/>
          <w:sz w:val="22"/>
          <w:szCs w:val="22"/>
          <w:lang w:val="en-GB"/>
        </w:rPr>
        <w:t>’s</w:t>
      </w:r>
      <w:r w:rsidR="0063795E" w:rsidRPr="00DD6C55">
        <w:rPr>
          <w:rFonts w:ascii="Benton Modern Roman" w:hAnsi="Benton Modern Roman"/>
          <w:sz w:val="22"/>
          <w:szCs w:val="22"/>
          <w:lang w:val="en-GB"/>
        </w:rPr>
        <w:t xml:space="preserve"> </w:t>
      </w:r>
      <w:r w:rsidR="0063795E" w:rsidRPr="00B372C1">
        <w:rPr>
          <w:rFonts w:ascii="Benton Modern Roman" w:hAnsi="Benton Modern Roman"/>
          <w:i/>
          <w:sz w:val="22"/>
          <w:szCs w:val="22"/>
          <w:lang w:val="en-GB"/>
        </w:rPr>
        <w:t>Head Shop/Shop Head</w:t>
      </w:r>
      <w:r w:rsidR="0063795E" w:rsidRPr="00B372C1">
        <w:rPr>
          <w:rFonts w:ascii="Benton Modern Roman" w:hAnsi="Benton Modern Roman"/>
          <w:sz w:val="22"/>
          <w:szCs w:val="22"/>
        </w:rPr>
        <w:t xml:space="preserve"> (2006)</w:t>
      </w:r>
      <w:r w:rsidR="00B372C1" w:rsidRPr="00B372C1">
        <w:rPr>
          <w:rFonts w:ascii="Benton Modern Roman" w:hAnsi="Benton Modern Roman"/>
          <w:sz w:val="22"/>
          <w:szCs w:val="22"/>
        </w:rPr>
        <w:t>,</w:t>
      </w:r>
      <w:r w:rsidR="00F74861" w:rsidRPr="00B372C1">
        <w:rPr>
          <w:rFonts w:ascii="Benton Modern Roman" w:hAnsi="Benton Modern Roman"/>
          <w:sz w:val="22"/>
          <w:szCs w:val="22"/>
        </w:rPr>
        <w:t xml:space="preserve"> </w:t>
      </w:r>
      <w:r w:rsidR="00B372C1" w:rsidRPr="00B372C1">
        <w:rPr>
          <w:rFonts w:ascii="Benton Modern Roman" w:hAnsi="Benton Modern Roman"/>
          <w:sz w:val="22"/>
          <w:szCs w:val="22"/>
        </w:rPr>
        <w:t>the group exhibition</w:t>
      </w:r>
      <w:r w:rsidR="00F74861" w:rsidRPr="00B372C1">
        <w:rPr>
          <w:rFonts w:ascii="Benton Modern Roman" w:hAnsi="Benton Modern Roman"/>
          <w:sz w:val="22"/>
          <w:szCs w:val="22"/>
        </w:rPr>
        <w:t xml:space="preserve"> </w:t>
      </w:r>
      <w:r w:rsidR="00F74861" w:rsidRPr="00B372C1">
        <w:rPr>
          <w:rFonts w:ascii="Benton Modern Roman" w:hAnsi="Benton Modern Roman"/>
          <w:i/>
          <w:sz w:val="22"/>
          <w:szCs w:val="22"/>
        </w:rPr>
        <w:t>Eclip</w:t>
      </w:r>
      <w:r w:rsidR="00AC390C" w:rsidRPr="00B372C1">
        <w:rPr>
          <w:rFonts w:ascii="Benton Modern Roman" w:hAnsi="Benton Modern Roman"/>
          <w:i/>
          <w:sz w:val="22"/>
          <w:szCs w:val="22"/>
        </w:rPr>
        <w:t xml:space="preserve">se: </w:t>
      </w:r>
      <w:r w:rsidR="00B372C1" w:rsidRPr="00B372C1">
        <w:rPr>
          <w:rFonts w:ascii="Benton Modern Roman" w:hAnsi="Benton Modern Roman"/>
          <w:i/>
          <w:sz w:val="22"/>
          <w:szCs w:val="22"/>
        </w:rPr>
        <w:t>Art in a Dark Age</w:t>
      </w:r>
      <w:r w:rsidR="009908AF">
        <w:rPr>
          <w:rFonts w:ascii="Benton Modern Roman" w:hAnsi="Benton Modern Roman"/>
          <w:sz w:val="22"/>
          <w:szCs w:val="22"/>
        </w:rPr>
        <w:t xml:space="preserve"> (2008), </w:t>
      </w:r>
      <w:r w:rsidR="00B372C1">
        <w:rPr>
          <w:rFonts w:ascii="Benton Modern Roman" w:hAnsi="Benton Modern Roman"/>
          <w:sz w:val="22"/>
          <w:szCs w:val="22"/>
        </w:rPr>
        <w:t xml:space="preserve">and </w:t>
      </w:r>
      <w:r w:rsidR="00B372C1" w:rsidRPr="00B372C1">
        <w:rPr>
          <w:rFonts w:ascii="Benton Modern Roman" w:hAnsi="Benton Modern Roman"/>
          <w:i/>
          <w:sz w:val="22"/>
          <w:szCs w:val="22"/>
        </w:rPr>
        <w:t>Explosion: Painting as Action</w:t>
      </w:r>
      <w:r w:rsidR="00F74861" w:rsidRPr="00B372C1">
        <w:rPr>
          <w:rFonts w:ascii="Benton Modern Roman" w:hAnsi="Benton Modern Roman"/>
          <w:sz w:val="22"/>
          <w:szCs w:val="22"/>
        </w:rPr>
        <w:t xml:space="preserve"> (</w:t>
      </w:r>
      <w:r w:rsidR="00B372C1">
        <w:rPr>
          <w:rFonts w:ascii="Benton Modern Roman" w:hAnsi="Benton Modern Roman"/>
          <w:sz w:val="22"/>
          <w:szCs w:val="22"/>
        </w:rPr>
        <w:t xml:space="preserve">with works from 1947 to </w:t>
      </w:r>
      <w:r w:rsidR="009908AF">
        <w:rPr>
          <w:rFonts w:ascii="Benton Modern Roman" w:hAnsi="Benton Modern Roman"/>
          <w:sz w:val="22"/>
          <w:szCs w:val="22"/>
        </w:rPr>
        <w:t>the present</w:t>
      </w:r>
      <w:r w:rsidR="00B372C1">
        <w:rPr>
          <w:rFonts w:ascii="Benton Modern Roman" w:hAnsi="Benton Modern Roman"/>
          <w:sz w:val="22"/>
          <w:szCs w:val="22"/>
        </w:rPr>
        <w:t xml:space="preserve">, including </w:t>
      </w:r>
      <w:r w:rsidR="00F74861" w:rsidRPr="00B372C1">
        <w:rPr>
          <w:rFonts w:ascii="Benton Modern Roman" w:hAnsi="Benton Modern Roman"/>
          <w:sz w:val="22"/>
          <w:szCs w:val="22"/>
        </w:rPr>
        <w:t xml:space="preserve">Yves Klein, Yoko Ono, Jackson Pollock </w:t>
      </w:r>
      <w:r w:rsidR="00B372C1">
        <w:rPr>
          <w:rFonts w:ascii="Benton Modern Roman" w:hAnsi="Benton Modern Roman"/>
          <w:sz w:val="22"/>
          <w:szCs w:val="22"/>
        </w:rPr>
        <w:t>and</w:t>
      </w:r>
      <w:r w:rsidR="00F74861" w:rsidRPr="00B372C1">
        <w:rPr>
          <w:rFonts w:ascii="Benton Modern Roman" w:hAnsi="Benton Modern Roman"/>
          <w:sz w:val="22"/>
          <w:szCs w:val="22"/>
        </w:rPr>
        <w:t xml:space="preserve"> Robert Rauschenberg). </w:t>
      </w:r>
    </w:p>
    <w:p w14:paraId="5EFE16E8" w14:textId="77777777" w:rsidR="00AC390C" w:rsidRPr="00B372C1" w:rsidRDefault="00AC390C" w:rsidP="00F74861">
      <w:pPr>
        <w:rPr>
          <w:rFonts w:ascii="Benton Modern Roman" w:hAnsi="Benton Modern Roman"/>
          <w:sz w:val="22"/>
          <w:szCs w:val="22"/>
        </w:rPr>
      </w:pPr>
    </w:p>
    <w:p w14:paraId="54C1A629" w14:textId="77777777" w:rsidR="00F74861" w:rsidRPr="00B372C1" w:rsidRDefault="00B372C1" w:rsidP="00F74861">
      <w:pPr>
        <w:rPr>
          <w:rFonts w:ascii="Benton Modern Roman" w:hAnsi="Benton Modern Roman"/>
          <w:sz w:val="22"/>
          <w:szCs w:val="22"/>
        </w:rPr>
      </w:pPr>
      <w:r w:rsidRPr="00B372C1">
        <w:rPr>
          <w:rFonts w:ascii="Benton Modern Roman" w:hAnsi="Benton Modern Roman"/>
          <w:sz w:val="22"/>
          <w:szCs w:val="22"/>
        </w:rPr>
        <w:t xml:space="preserve">Prior to this, af Petersens worked as a curator at </w:t>
      </w:r>
      <w:r w:rsidR="000F6FBF">
        <w:rPr>
          <w:rFonts w:ascii="Benton Modern Roman" w:hAnsi="Benton Modern Roman"/>
          <w:sz w:val="22"/>
          <w:szCs w:val="22"/>
        </w:rPr>
        <w:t>Färgfabriken and</w:t>
      </w:r>
      <w:r w:rsidRPr="00B372C1">
        <w:rPr>
          <w:rFonts w:ascii="Benton Modern Roman" w:hAnsi="Benton Modern Roman"/>
          <w:sz w:val="22"/>
          <w:szCs w:val="22"/>
        </w:rPr>
        <w:t xml:space="preserve"> The Swedish Exhibition Agency, </w:t>
      </w:r>
      <w:r>
        <w:rPr>
          <w:rFonts w:ascii="Benton Modern Roman" w:hAnsi="Benton Modern Roman"/>
          <w:sz w:val="22"/>
          <w:szCs w:val="22"/>
        </w:rPr>
        <w:t>chairman of the Stockholm photography festival Xposeptember</w:t>
      </w:r>
      <w:r w:rsidR="000F6FBF">
        <w:rPr>
          <w:rFonts w:ascii="Benton Modern Roman" w:hAnsi="Benton Modern Roman"/>
          <w:sz w:val="22"/>
          <w:szCs w:val="22"/>
        </w:rPr>
        <w:t>,</w:t>
      </w:r>
      <w:r>
        <w:rPr>
          <w:rFonts w:ascii="Benton Modern Roman" w:hAnsi="Benton Modern Roman"/>
          <w:sz w:val="22"/>
          <w:szCs w:val="22"/>
        </w:rPr>
        <w:t xml:space="preserve"> and editor of </w:t>
      </w:r>
      <w:r>
        <w:rPr>
          <w:rFonts w:ascii="Benton Modern Roman" w:hAnsi="Benton Modern Roman"/>
          <w:i/>
          <w:sz w:val="22"/>
          <w:szCs w:val="22"/>
        </w:rPr>
        <w:t>Hjärnstorm</w:t>
      </w:r>
      <w:r w:rsidR="003E375A">
        <w:rPr>
          <w:rFonts w:ascii="Benton Modern Roman" w:hAnsi="Benton Modern Roman"/>
          <w:i/>
          <w:sz w:val="22"/>
          <w:szCs w:val="22"/>
        </w:rPr>
        <w:t xml:space="preserve">, </w:t>
      </w:r>
      <w:r w:rsidR="003E375A">
        <w:rPr>
          <w:rFonts w:ascii="Benton Modern Roman" w:hAnsi="Benton Modern Roman"/>
          <w:sz w:val="22"/>
          <w:szCs w:val="22"/>
        </w:rPr>
        <w:t>a journal of art, literature, philosophy and cultural debate</w:t>
      </w:r>
      <w:r w:rsidR="003E375A">
        <w:rPr>
          <w:rFonts w:ascii="Benton Modern Roman" w:hAnsi="Benton Modern Roman"/>
          <w:i/>
          <w:sz w:val="22"/>
          <w:szCs w:val="22"/>
        </w:rPr>
        <w:t>.</w:t>
      </w:r>
    </w:p>
    <w:p w14:paraId="2410519B" w14:textId="77777777" w:rsidR="00F74861" w:rsidRPr="00B372C1" w:rsidRDefault="00F74861" w:rsidP="00F74861">
      <w:pPr>
        <w:rPr>
          <w:rFonts w:ascii="Benton Modern Roman" w:hAnsi="Benton Modern Roman"/>
          <w:sz w:val="22"/>
          <w:szCs w:val="22"/>
        </w:rPr>
      </w:pPr>
    </w:p>
    <w:p w14:paraId="21177191" w14:textId="77777777" w:rsidR="00F74861" w:rsidRPr="00B372C1" w:rsidRDefault="00F74861" w:rsidP="0029718F">
      <w:pPr>
        <w:pStyle w:val="BasicParagraph"/>
        <w:suppressAutoHyphens/>
        <w:spacing w:line="240" w:lineRule="auto"/>
        <w:rPr>
          <w:rFonts w:ascii="Benton Modern Roman" w:hAnsi="Benton Modern Roman" w:cs="BentonModern-Roman"/>
          <w:sz w:val="22"/>
          <w:szCs w:val="22"/>
        </w:rPr>
      </w:pPr>
    </w:p>
    <w:sectPr w:rsidR="00F74861" w:rsidRPr="00B372C1" w:rsidSect="00626850">
      <w:headerReference w:type="default" r:id="rId11"/>
      <w:footerReference w:type="default" r:id="rId12"/>
      <w:headerReference w:type="first" r:id="rId13"/>
      <w:pgSz w:w="11900" w:h="16840"/>
      <w:pgMar w:top="567" w:right="1418" w:bottom="851" w:left="4253" w:header="420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1BF41" w14:textId="77777777" w:rsidR="000F283A" w:rsidRDefault="000F283A" w:rsidP="001D74B9">
      <w:r>
        <w:separator/>
      </w:r>
    </w:p>
  </w:endnote>
  <w:endnote w:type="continuationSeparator" w:id="0">
    <w:p w14:paraId="0E6B71D4" w14:textId="77777777" w:rsidR="000F283A" w:rsidRDefault="000F283A" w:rsidP="001D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nton Modern Roman">
    <w:panose1 w:val="02000603050000020004"/>
    <w:charset w:val="00"/>
    <w:family w:val="auto"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entonModern-Roman">
    <w:altName w:val="Benton Modern Roman"/>
    <w:charset w:val="00"/>
    <w:family w:val="auto"/>
    <w:pitch w:val="variable"/>
    <w:sig w:usb0="8000002F" w:usb1="4000004A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BentonModernOne-Roman">
    <w:altName w:val="Calibri"/>
    <w:charset w:val="00"/>
    <w:family w:val="auto"/>
    <w:pitch w:val="variable"/>
    <w:sig w:usb0="800000AF" w:usb1="5000204A" w:usb2="00000000" w:usb3="00000000" w:csb0="00000001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entonSansCompressed Bold">
    <w:panose1 w:val="02000706020000020004"/>
    <w:charset w:val="00"/>
    <w:family w:val="auto"/>
    <w:pitch w:val="variable"/>
    <w:sig w:usb0="A000007F" w:usb1="4000804B" w:usb2="00000000" w:usb3="00000000" w:csb0="000000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9BAF4" w14:textId="77777777" w:rsidR="0063795E" w:rsidRPr="008A297D" w:rsidRDefault="0063795E" w:rsidP="008A297D">
    <w:pPr>
      <w:pStyle w:val="TEXT"/>
    </w:pPr>
    <w:r>
      <w:fldChar w:fldCharType="begin"/>
    </w:r>
    <w:r>
      <w:instrText xml:space="preserve"> PAGE  \* MERGEFORMAT </w:instrText>
    </w:r>
    <w:r>
      <w:fldChar w:fldCharType="separate"/>
    </w:r>
    <w:r w:rsidR="004712F2">
      <w:rPr>
        <w:noProof/>
      </w:rPr>
      <w:t>1</w:t>
    </w:r>
    <w:r>
      <w:fldChar w:fldCharType="end"/>
    </w:r>
    <w:r>
      <w:t>/</w:t>
    </w:r>
    <w:r w:rsidR="004712F2">
      <w:fldChar w:fldCharType="begin"/>
    </w:r>
    <w:r w:rsidR="004712F2">
      <w:instrText xml:space="preserve"> NUMPAGES  \* MERGEFORMAT </w:instrText>
    </w:r>
    <w:r w:rsidR="004712F2">
      <w:fldChar w:fldCharType="separate"/>
    </w:r>
    <w:r w:rsidR="004712F2">
      <w:rPr>
        <w:noProof/>
      </w:rPr>
      <w:t>2</w:t>
    </w:r>
    <w:r w:rsidR="004712F2">
      <w:rPr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9472A" w14:textId="77777777" w:rsidR="000F283A" w:rsidRDefault="000F283A" w:rsidP="001D74B9">
      <w:r>
        <w:separator/>
      </w:r>
    </w:p>
  </w:footnote>
  <w:footnote w:type="continuationSeparator" w:id="0">
    <w:p w14:paraId="5DB410A5" w14:textId="77777777" w:rsidR="000F283A" w:rsidRDefault="000F283A" w:rsidP="001D74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CCD8F" w14:textId="77777777" w:rsidR="0063795E" w:rsidRDefault="0063795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FE4C23F" wp14:editId="05FCF642">
              <wp:simplePos x="0" y="0"/>
              <wp:positionH relativeFrom="column">
                <wp:posOffset>-76200</wp:posOffset>
              </wp:positionH>
              <wp:positionV relativeFrom="paragraph">
                <wp:posOffset>-1625600</wp:posOffset>
              </wp:positionV>
              <wp:extent cx="1524000" cy="5715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54F8EE" w14:textId="77777777" w:rsidR="0063795E" w:rsidRPr="00046FF7" w:rsidRDefault="0063795E" w:rsidP="00046FF7">
                          <w:pPr>
                            <w:pStyle w:val="Header"/>
                            <w:spacing w:line="60" w:lineRule="exact"/>
                            <w:rPr>
                              <w:rFonts w:ascii="Benton Modern Roman" w:hAnsi="Benton Modern Roman"/>
                              <w:noProof/>
                              <w:sz w:val="6"/>
                              <w:szCs w:val="6"/>
                            </w:rPr>
                          </w:pPr>
                        </w:p>
                        <w:p w14:paraId="4ADE85D2" w14:textId="77777777" w:rsidR="0063795E" w:rsidRPr="00AA3FF2" w:rsidRDefault="0063795E" w:rsidP="00046FF7">
                          <w:pPr>
                            <w:pStyle w:val="Header"/>
                            <w:spacing w:line="220" w:lineRule="exact"/>
                            <w:rPr>
                              <w:rFonts w:ascii="BentonSansCompressed Bold" w:hAnsi="BentonSansCompressed Bold"/>
                              <w:b/>
                              <w:noProof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entonSansCompressed Bold" w:hAnsi="BentonSansCompressed Bold"/>
                              <w:b/>
                              <w:noProof/>
                              <w:sz w:val="18"/>
                              <w:szCs w:val="18"/>
                            </w:rPr>
                            <w:t>PRESS</w:t>
                          </w:r>
                          <w:r w:rsidR="00DD6C55">
                            <w:rPr>
                              <w:rFonts w:ascii="BentonSansCompressed Bold" w:hAnsi="BentonSansCompressed Bold"/>
                              <w:b/>
                              <w:noProof/>
                              <w:sz w:val="18"/>
                              <w:szCs w:val="18"/>
                            </w:rPr>
                            <w:t xml:space="preserve"> RELEASE</w:t>
                          </w:r>
                        </w:p>
                        <w:p w14:paraId="55C0AE71" w14:textId="77777777" w:rsidR="0063795E" w:rsidRPr="00046FF7" w:rsidRDefault="0063795E" w:rsidP="00046FF7">
                          <w:pPr>
                            <w:pStyle w:val="Header"/>
                            <w:spacing w:line="220" w:lineRule="exact"/>
                            <w:rPr>
                              <w:rFonts w:ascii="Benton Modern Roman" w:hAnsi="Benton Modern Roman"/>
                              <w:noProof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enton Modern Roman" w:hAnsi="Benton Modern Roman"/>
                              <w:noProof/>
                              <w:sz w:val="18"/>
                              <w:szCs w:val="18"/>
                            </w:rPr>
                            <w:t xml:space="preserve">15 </w:t>
                          </w:r>
                          <w:r w:rsidR="00DD6C55">
                            <w:rPr>
                              <w:rFonts w:ascii="Benton Modern Roman" w:hAnsi="Benton Modern Roman"/>
                              <w:noProof/>
                              <w:sz w:val="18"/>
                              <w:szCs w:val="18"/>
                            </w:rPr>
                            <w:t>December</w:t>
                          </w:r>
                          <w:r>
                            <w:rPr>
                              <w:rFonts w:ascii="Benton Modern Roman" w:hAnsi="Benton Modern Roman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46FF7">
                            <w:rPr>
                              <w:rFonts w:ascii="Benton Modern Roman" w:hAnsi="Benton Modern Roman"/>
                              <w:noProof/>
                              <w:sz w:val="18"/>
                              <w:szCs w:val="18"/>
                            </w:rPr>
                            <w:t>2016</w:t>
                          </w:r>
                        </w:p>
                        <w:p w14:paraId="5BF10721" w14:textId="77777777" w:rsidR="0063795E" w:rsidRPr="00046FF7" w:rsidRDefault="0063795E" w:rsidP="00046FF7">
                          <w:pPr>
                            <w:pStyle w:val="Header"/>
                            <w:spacing w:line="220" w:lineRule="exact"/>
                            <w:rPr>
                              <w:rFonts w:ascii="Benton Modern Roman" w:hAnsi="Benton Modern Roman"/>
                              <w:noProof/>
                              <w:sz w:val="18"/>
                              <w:szCs w:val="18"/>
                            </w:rPr>
                          </w:pPr>
                          <w:r w:rsidRPr="00046FF7">
                            <w:rPr>
                              <w:rFonts w:ascii="Benton Modern Roman" w:hAnsi="Benton Modern Roman"/>
                              <w:noProof/>
                              <w:sz w:val="18"/>
                              <w:szCs w:val="18"/>
                            </w:rPr>
                            <w:t>Stockholm</w:t>
                          </w:r>
                        </w:p>
                        <w:p w14:paraId="48AB7446" w14:textId="77777777" w:rsidR="0063795E" w:rsidRDefault="0063795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-5.95pt;margin-top:-127.95pt;width:120pt;height: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" filled="f" stroked="f">
              <v:textbox>
                <w:txbxContent>
                  <w:p w:rsidR="0063795E" w:rsidRPr="00046FF7" w:rsidRDefault="0063795E" w:rsidP="00046FF7">
                    <w:pPr>
                      <w:pStyle w:val="Header"/>
                      <w:spacing w:line="60" w:lineRule="exact"/>
                      <w:rPr>
                        <w:rFonts w:ascii="Benton Modern Roman" w:hAnsi="Benton Modern Roman"/>
                        <w:noProof/>
                        <w:sz w:val="6"/>
                        <w:szCs w:val="6"/>
                      </w:rPr>
                    </w:pPr>
                  </w:p>
                  <w:p w:rsidR="0063795E" w:rsidRPr="00AA3FF2" w:rsidRDefault="0063795E" w:rsidP="00046FF7">
                    <w:pPr>
                      <w:pStyle w:val="Header"/>
                      <w:spacing w:line="220" w:lineRule="exact"/>
                      <w:rPr>
                        <w:rFonts w:ascii="BentonSansCompressed Bold" w:hAnsi="BentonSansCompressed Bold"/>
                        <w:b/>
                        <w:noProof/>
                        <w:sz w:val="18"/>
                        <w:szCs w:val="18"/>
                      </w:rPr>
                    </w:pPr>
                    <w:r>
                      <w:rPr>
                        <w:rFonts w:ascii="BentonSansCompressed Bold" w:hAnsi="BentonSansCompressed Bold"/>
                        <w:b/>
                        <w:noProof/>
                        <w:sz w:val="18"/>
                        <w:szCs w:val="18"/>
                      </w:rPr>
                      <w:t>PRESS</w:t>
                    </w:r>
                    <w:r w:rsidR="00DD6C55">
                      <w:rPr>
                        <w:rFonts w:ascii="BentonSansCompressed Bold" w:hAnsi="BentonSansCompressed Bold"/>
                        <w:b/>
                        <w:noProof/>
                        <w:sz w:val="18"/>
                        <w:szCs w:val="18"/>
                      </w:rPr>
                      <w:t xml:space="preserve"> RELEASE</w:t>
                    </w:r>
                  </w:p>
                  <w:p w:rsidR="0063795E" w:rsidRPr="00046FF7" w:rsidRDefault="0063795E" w:rsidP="00046FF7">
                    <w:pPr>
                      <w:pStyle w:val="Header"/>
                      <w:spacing w:line="220" w:lineRule="exact"/>
                      <w:rPr>
                        <w:rFonts w:ascii="Benton Modern Roman" w:hAnsi="Benton Modern Roman"/>
                        <w:noProof/>
                        <w:sz w:val="18"/>
                        <w:szCs w:val="18"/>
                      </w:rPr>
                    </w:pPr>
                    <w:r>
                      <w:rPr>
                        <w:rFonts w:ascii="Benton Modern Roman" w:hAnsi="Benton Modern Roman"/>
                        <w:noProof/>
                        <w:sz w:val="18"/>
                        <w:szCs w:val="18"/>
                      </w:rPr>
                      <w:t xml:space="preserve">15 </w:t>
                    </w:r>
                    <w:r w:rsidR="00DD6C55">
                      <w:rPr>
                        <w:rFonts w:ascii="Benton Modern Roman" w:hAnsi="Benton Modern Roman"/>
                        <w:noProof/>
                        <w:sz w:val="18"/>
                        <w:szCs w:val="18"/>
                      </w:rPr>
                      <w:t>December</w:t>
                    </w:r>
                    <w:r>
                      <w:rPr>
                        <w:rFonts w:ascii="Benton Modern Roman" w:hAnsi="Benton Modern Roman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046FF7">
                      <w:rPr>
                        <w:rFonts w:ascii="Benton Modern Roman" w:hAnsi="Benton Modern Roman"/>
                        <w:noProof/>
                        <w:sz w:val="18"/>
                        <w:szCs w:val="18"/>
                      </w:rPr>
                      <w:t>2016</w:t>
                    </w:r>
                  </w:p>
                  <w:p w:rsidR="0063795E" w:rsidRPr="00046FF7" w:rsidRDefault="0063795E" w:rsidP="00046FF7">
                    <w:pPr>
                      <w:pStyle w:val="Header"/>
                      <w:spacing w:line="220" w:lineRule="exact"/>
                      <w:rPr>
                        <w:rFonts w:ascii="Benton Modern Roman" w:hAnsi="Benton Modern Roman"/>
                        <w:noProof/>
                        <w:sz w:val="18"/>
                        <w:szCs w:val="18"/>
                      </w:rPr>
                    </w:pPr>
                    <w:r w:rsidRPr="00046FF7">
                      <w:rPr>
                        <w:rFonts w:ascii="Benton Modern Roman" w:hAnsi="Benton Modern Roman"/>
                        <w:noProof/>
                        <w:sz w:val="18"/>
                        <w:szCs w:val="18"/>
                      </w:rPr>
                      <w:t>Stockholm</w:t>
                    </w:r>
                  </w:p>
                  <w:p w:rsidR="0063795E" w:rsidRDefault="0063795E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allowOverlap="1" wp14:anchorId="547FEFC2" wp14:editId="4B1DBEA4">
          <wp:simplePos x="0" y="0"/>
          <wp:positionH relativeFrom="page">
            <wp:posOffset>5040630</wp:posOffset>
          </wp:positionH>
          <wp:positionV relativeFrom="page">
            <wp:posOffset>528955</wp:posOffset>
          </wp:positionV>
          <wp:extent cx="1634400" cy="309600"/>
          <wp:effectExtent l="0" t="0" r="0" b="0"/>
          <wp:wrapSquare wrapText="bothSides"/>
          <wp:docPr id="2" name="Picture 2" descr="/Volumes/SDL/Clients/Bonniers Konsthall/Studio/Drafts/Istvan/_STATIONERY/Word mall/telefon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SDL/Clients/Bonniers Konsthall/Studio/Drafts/Istvan/_STATIONERY/Word mall/telefon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00" cy="3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4F277943" wp14:editId="3863D775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429200" cy="144000"/>
          <wp:effectExtent l="0" t="0" r="0" b="8890"/>
          <wp:wrapSquare wrapText="bothSides"/>
          <wp:docPr id="61" name="Picture 61" descr="/Volumes/SDL/Clients/Bonniers Konsthall/Studio/Drafts/Istvan/_STATIONERY/Word mall/bonnierskonsthall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SDL/Clients/Bonniers Konsthall/Studio/Drafts/Istvan/_STATIONERY/Word mall/bonnierskonsthall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200" cy="1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D34F8" w14:textId="77777777" w:rsidR="0063795E" w:rsidRDefault="0063795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94D6E5B" wp14:editId="5A8F848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429200" cy="144000"/>
          <wp:effectExtent l="0" t="0" r="0" b="8890"/>
          <wp:wrapSquare wrapText="bothSides"/>
          <wp:docPr id="62" name="Picture 62" descr="/Volumes/SDL-1/Clients/Bonniers Konsthall/Studio/Drafts/Istvan/Phase 3/Stationery/Word mall/bonnierskonsth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Volumes/SDL-1/Clients/Bonniers Konsthall/Studio/Drafts/Istvan/Phase 3/Stationery/Word mall/bonnierskonstha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200" cy="1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EDB34D6" wp14:editId="4A86C5C4">
          <wp:simplePos x="0" y="0"/>
          <wp:positionH relativeFrom="page">
            <wp:posOffset>5040630</wp:posOffset>
          </wp:positionH>
          <wp:positionV relativeFrom="page">
            <wp:posOffset>715645</wp:posOffset>
          </wp:positionV>
          <wp:extent cx="1638000" cy="313200"/>
          <wp:effectExtent l="0" t="0" r="0" b="0"/>
          <wp:wrapSquare wrapText="bothSides"/>
          <wp:docPr id="63" name="Picture 63" descr="/Volumes/SDL-1/Clients/Bonniers Konsthall/Studio/Drafts/Istvan/Phase 3/Stationery/Word mall/telef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Volumes/SDL-1/Clients/Bonniers Konsthall/Studio/Drafts/Istvan/Phase 3/Stationery/Word mall/telefo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000" cy="31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F5DC9BE" wp14:editId="3C115A30">
          <wp:simplePos x="0" y="0"/>
          <wp:positionH relativeFrom="page">
            <wp:posOffset>2700655</wp:posOffset>
          </wp:positionH>
          <wp:positionV relativeFrom="page">
            <wp:posOffset>2052320</wp:posOffset>
          </wp:positionV>
          <wp:extent cx="1267200" cy="475200"/>
          <wp:effectExtent l="0" t="0" r="3175" b="7620"/>
          <wp:wrapSquare wrapText="bothSides"/>
          <wp:docPr id="64" name="Picture 64" descr="/Volumes/SDL-1/Clients/Bonniers Konsthall/Studio/Drafts/Istvan/Phase 3/Stationery/Word mall/torsgat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SDL-1/Clients/Bonniers Konsthall/Studio/Drafts/Istvan/Phase 3/Stationery/Word mall/torsgatan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200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3D75"/>
    <w:multiLevelType w:val="hybridMultilevel"/>
    <w:tmpl w:val="445A8700"/>
    <w:lvl w:ilvl="0" w:tplc="D1C0552E">
      <w:start w:val="70"/>
      <w:numFmt w:val="bullet"/>
      <w:lvlText w:val="-"/>
      <w:lvlJc w:val="left"/>
      <w:pPr>
        <w:ind w:left="720" w:hanging="360"/>
      </w:pPr>
      <w:rPr>
        <w:rFonts w:ascii="Benton Modern Roman" w:eastAsiaTheme="minorHAnsi" w:hAnsi="Benton Modern Roman" w:cs="BentonModern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D204D"/>
    <w:multiLevelType w:val="hybridMultilevel"/>
    <w:tmpl w:val="6FE8AD74"/>
    <w:lvl w:ilvl="0" w:tplc="CD026A5A">
      <w:start w:val="15"/>
      <w:numFmt w:val="bullet"/>
      <w:lvlText w:val="-"/>
      <w:lvlJc w:val="left"/>
      <w:pPr>
        <w:ind w:left="720" w:hanging="360"/>
      </w:pPr>
      <w:rPr>
        <w:rFonts w:ascii="Benton Modern Roman" w:eastAsiaTheme="minorHAnsi" w:hAnsi="Benton Modern Roman" w:cs="BentonModern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850"/>
    <w:rsid w:val="0000296A"/>
    <w:rsid w:val="00046FF7"/>
    <w:rsid w:val="00061C4B"/>
    <w:rsid w:val="000764AC"/>
    <w:rsid w:val="000901E0"/>
    <w:rsid w:val="000B2245"/>
    <w:rsid w:val="000B3C43"/>
    <w:rsid w:val="000F283A"/>
    <w:rsid w:val="000F6FBF"/>
    <w:rsid w:val="001278A2"/>
    <w:rsid w:val="00134247"/>
    <w:rsid w:val="00146CC2"/>
    <w:rsid w:val="00152749"/>
    <w:rsid w:val="00197801"/>
    <w:rsid w:val="001D3BE9"/>
    <w:rsid w:val="001D74B9"/>
    <w:rsid w:val="002175C5"/>
    <w:rsid w:val="00217C35"/>
    <w:rsid w:val="00230459"/>
    <w:rsid w:val="00267607"/>
    <w:rsid w:val="00271966"/>
    <w:rsid w:val="002845B0"/>
    <w:rsid w:val="0029718F"/>
    <w:rsid w:val="002A6088"/>
    <w:rsid w:val="002E0264"/>
    <w:rsid w:val="0030240E"/>
    <w:rsid w:val="003876DB"/>
    <w:rsid w:val="003C5794"/>
    <w:rsid w:val="003D468A"/>
    <w:rsid w:val="003E375A"/>
    <w:rsid w:val="003E6E31"/>
    <w:rsid w:val="004152FE"/>
    <w:rsid w:val="0042487F"/>
    <w:rsid w:val="004260B6"/>
    <w:rsid w:val="004305AA"/>
    <w:rsid w:val="00431015"/>
    <w:rsid w:val="00436036"/>
    <w:rsid w:val="004361CA"/>
    <w:rsid w:val="004712F2"/>
    <w:rsid w:val="00482FF8"/>
    <w:rsid w:val="004A19D9"/>
    <w:rsid w:val="00504E86"/>
    <w:rsid w:val="005561ED"/>
    <w:rsid w:val="00567D28"/>
    <w:rsid w:val="005D004C"/>
    <w:rsid w:val="005D6ED0"/>
    <w:rsid w:val="005F00B2"/>
    <w:rsid w:val="0060247E"/>
    <w:rsid w:val="00611B1F"/>
    <w:rsid w:val="00624E02"/>
    <w:rsid w:val="00626850"/>
    <w:rsid w:val="0063795E"/>
    <w:rsid w:val="006A6AFF"/>
    <w:rsid w:val="006E1ADA"/>
    <w:rsid w:val="007576A3"/>
    <w:rsid w:val="007667C9"/>
    <w:rsid w:val="00766BD2"/>
    <w:rsid w:val="00775D8E"/>
    <w:rsid w:val="007D746B"/>
    <w:rsid w:val="007E03B1"/>
    <w:rsid w:val="007E78EB"/>
    <w:rsid w:val="008122E1"/>
    <w:rsid w:val="00821E11"/>
    <w:rsid w:val="00852DD1"/>
    <w:rsid w:val="00865074"/>
    <w:rsid w:val="008857EE"/>
    <w:rsid w:val="008873E6"/>
    <w:rsid w:val="008A297D"/>
    <w:rsid w:val="008D00EC"/>
    <w:rsid w:val="008D6ABA"/>
    <w:rsid w:val="00923027"/>
    <w:rsid w:val="0093380F"/>
    <w:rsid w:val="00982D62"/>
    <w:rsid w:val="009908AF"/>
    <w:rsid w:val="009911D1"/>
    <w:rsid w:val="009E1982"/>
    <w:rsid w:val="009E7FDD"/>
    <w:rsid w:val="009F09D5"/>
    <w:rsid w:val="009F7672"/>
    <w:rsid w:val="00A33311"/>
    <w:rsid w:val="00A36D42"/>
    <w:rsid w:val="00A41FC5"/>
    <w:rsid w:val="00A91926"/>
    <w:rsid w:val="00A953E9"/>
    <w:rsid w:val="00AA3FF2"/>
    <w:rsid w:val="00AA5C83"/>
    <w:rsid w:val="00AB2ECE"/>
    <w:rsid w:val="00AC390C"/>
    <w:rsid w:val="00B372C1"/>
    <w:rsid w:val="00BB006B"/>
    <w:rsid w:val="00BD63A5"/>
    <w:rsid w:val="00C415E5"/>
    <w:rsid w:val="00C61FF3"/>
    <w:rsid w:val="00C727BE"/>
    <w:rsid w:val="00C73D7B"/>
    <w:rsid w:val="00C80B15"/>
    <w:rsid w:val="00CA17AC"/>
    <w:rsid w:val="00CE32D5"/>
    <w:rsid w:val="00CF00DE"/>
    <w:rsid w:val="00CF73C6"/>
    <w:rsid w:val="00D030AA"/>
    <w:rsid w:val="00D11578"/>
    <w:rsid w:val="00D21FF0"/>
    <w:rsid w:val="00D26642"/>
    <w:rsid w:val="00D66738"/>
    <w:rsid w:val="00DA181D"/>
    <w:rsid w:val="00DA55D9"/>
    <w:rsid w:val="00DB1DAF"/>
    <w:rsid w:val="00DB35AC"/>
    <w:rsid w:val="00DC0756"/>
    <w:rsid w:val="00DD6C55"/>
    <w:rsid w:val="00E37178"/>
    <w:rsid w:val="00E4303E"/>
    <w:rsid w:val="00E47926"/>
    <w:rsid w:val="00E81A94"/>
    <w:rsid w:val="00EB755C"/>
    <w:rsid w:val="00EB7EF7"/>
    <w:rsid w:val="00F417F8"/>
    <w:rsid w:val="00F50793"/>
    <w:rsid w:val="00F57E29"/>
    <w:rsid w:val="00F74861"/>
    <w:rsid w:val="00F76062"/>
    <w:rsid w:val="00FC7C44"/>
    <w:rsid w:val="00FD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595D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1F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4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4B9"/>
  </w:style>
  <w:style w:type="paragraph" w:styleId="Footer">
    <w:name w:val="footer"/>
    <w:basedOn w:val="Normal"/>
    <w:link w:val="FooterChar"/>
    <w:uiPriority w:val="99"/>
    <w:unhideWhenUsed/>
    <w:rsid w:val="001D74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4B9"/>
  </w:style>
  <w:style w:type="paragraph" w:customStyle="1" w:styleId="Bodycopy">
    <w:name w:val="Body copy"/>
    <w:basedOn w:val="Normal"/>
    <w:qFormat/>
    <w:rsid w:val="00C415E5"/>
    <w:pPr>
      <w:widowControl w:val="0"/>
      <w:suppressAutoHyphens/>
      <w:autoSpaceDE w:val="0"/>
      <w:autoSpaceDN w:val="0"/>
      <w:adjustRightInd w:val="0"/>
      <w:spacing w:line="220" w:lineRule="exact"/>
      <w:textAlignment w:val="center"/>
    </w:pPr>
    <w:rPr>
      <w:rFonts w:ascii="BentonModernOne-Roman" w:hAnsi="BentonModernOne-Roman" w:cs="BentonModernOne-Roman"/>
      <w:color w:val="000000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E7FD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482FF8"/>
  </w:style>
  <w:style w:type="paragraph" w:customStyle="1" w:styleId="TEXT">
    <w:name w:val="TEXT"/>
    <w:basedOn w:val="BasicParagraph"/>
    <w:qFormat/>
    <w:rsid w:val="00E47926"/>
    <w:pPr>
      <w:suppressAutoHyphens/>
      <w:spacing w:line="220" w:lineRule="exact"/>
    </w:pPr>
    <w:rPr>
      <w:rFonts w:ascii="BentonModern-Roman" w:hAnsi="BentonModern-Roman" w:cs="BentonModern-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41F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2685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B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B15"/>
    <w:rPr>
      <w:rFonts w:ascii="Lucida Grande" w:hAnsi="Lucida Grande" w:cs="Lucida Grande"/>
      <w:sz w:val="18"/>
      <w:szCs w:val="18"/>
    </w:rPr>
  </w:style>
  <w:style w:type="paragraph" w:customStyle="1" w:styleId="p1">
    <w:name w:val="p1"/>
    <w:basedOn w:val="Normal"/>
    <w:rsid w:val="00152749"/>
    <w:rPr>
      <w:rFonts w:ascii="Helvetica" w:hAnsi="Helvetica" w:cs="Times New Roman"/>
      <w:color w:val="777B7D"/>
    </w:rPr>
  </w:style>
  <w:style w:type="character" w:customStyle="1" w:styleId="s1">
    <w:name w:val="s1"/>
    <w:basedOn w:val="DefaultParagraphFont"/>
    <w:rsid w:val="001527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1F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4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4B9"/>
  </w:style>
  <w:style w:type="paragraph" w:styleId="Footer">
    <w:name w:val="footer"/>
    <w:basedOn w:val="Normal"/>
    <w:link w:val="FooterChar"/>
    <w:uiPriority w:val="99"/>
    <w:unhideWhenUsed/>
    <w:rsid w:val="001D74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4B9"/>
  </w:style>
  <w:style w:type="paragraph" w:customStyle="1" w:styleId="Bodycopy">
    <w:name w:val="Body copy"/>
    <w:basedOn w:val="Normal"/>
    <w:qFormat/>
    <w:rsid w:val="00C415E5"/>
    <w:pPr>
      <w:widowControl w:val="0"/>
      <w:suppressAutoHyphens/>
      <w:autoSpaceDE w:val="0"/>
      <w:autoSpaceDN w:val="0"/>
      <w:adjustRightInd w:val="0"/>
      <w:spacing w:line="220" w:lineRule="exact"/>
      <w:textAlignment w:val="center"/>
    </w:pPr>
    <w:rPr>
      <w:rFonts w:ascii="BentonModernOne-Roman" w:hAnsi="BentonModernOne-Roman" w:cs="BentonModernOne-Roman"/>
      <w:color w:val="000000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E7FD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482FF8"/>
  </w:style>
  <w:style w:type="paragraph" w:customStyle="1" w:styleId="TEXT">
    <w:name w:val="TEXT"/>
    <w:basedOn w:val="BasicParagraph"/>
    <w:qFormat/>
    <w:rsid w:val="00E47926"/>
    <w:pPr>
      <w:suppressAutoHyphens/>
      <w:spacing w:line="220" w:lineRule="exact"/>
    </w:pPr>
    <w:rPr>
      <w:rFonts w:ascii="BentonModern-Roman" w:hAnsi="BentonModern-Roman" w:cs="BentonModern-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41F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2685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B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B15"/>
    <w:rPr>
      <w:rFonts w:ascii="Lucida Grande" w:hAnsi="Lucida Grande" w:cs="Lucida Grande"/>
      <w:sz w:val="18"/>
      <w:szCs w:val="18"/>
    </w:rPr>
  </w:style>
  <w:style w:type="paragraph" w:customStyle="1" w:styleId="p1">
    <w:name w:val="p1"/>
    <w:basedOn w:val="Normal"/>
    <w:rsid w:val="00152749"/>
    <w:rPr>
      <w:rFonts w:ascii="Helvetica" w:hAnsi="Helvetica" w:cs="Times New Roman"/>
      <w:color w:val="777B7D"/>
    </w:rPr>
  </w:style>
  <w:style w:type="character" w:customStyle="1" w:styleId="s1">
    <w:name w:val="s1"/>
    <w:basedOn w:val="DefaultParagraphFont"/>
    <w:rsid w:val="00152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patrik.desthon@bonnierskonsthall.se" TargetMode="External"/><Relationship Id="rId10" Type="http://schemas.openxmlformats.org/officeDocument/2006/relationships/hyperlink" Target="mailto:patrik.desthon@bonnierskonsthall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konstcom$:Konsthallen:06.%20Kommunikation:Loggor%20och%20mallar:Wordmall%20fo&#776;r%20vanligt%20papper:BKH_brevpapper_inte_pra&#776;gl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007A1B-CE89-9940-8248-57657D574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BKH_brevpapper_inte_präglat.dotx</Template>
  <TotalTime>0</TotalTime>
  <Pages>2</Pages>
  <Words>566</Words>
  <Characters>3232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Bonniers konsthall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Desthon</dc:creator>
  <cp:keywords/>
  <dc:description/>
  <cp:lastModifiedBy>Patrik Desthon</cp:lastModifiedBy>
  <cp:revision>3</cp:revision>
  <cp:lastPrinted>2016-12-15T15:52:00Z</cp:lastPrinted>
  <dcterms:created xsi:type="dcterms:W3CDTF">2016-12-15T15:52:00Z</dcterms:created>
  <dcterms:modified xsi:type="dcterms:W3CDTF">2016-12-15T15:53:00Z</dcterms:modified>
</cp:coreProperties>
</file>