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5A407" w14:textId="61EDB19E" w:rsidR="007D5898" w:rsidRPr="00534962" w:rsidRDefault="002C74C0" w:rsidP="009165E2">
      <w:pPr>
        <w:pStyle w:val="Krinova-rubrik1619"/>
        <w:rPr>
          <w:rFonts w:cs="Arial"/>
          <w:b w:val="0"/>
          <w:color w:val="000000" w:themeColor="text1"/>
          <w:sz w:val="20"/>
        </w:rPr>
      </w:pPr>
      <w:r>
        <w:rPr>
          <w:rFonts w:cs="Arial"/>
          <w:b w:val="0"/>
          <w:sz w:val="20"/>
        </w:rPr>
        <w:t>2018-0</w:t>
      </w:r>
      <w:r w:rsidR="00534962">
        <w:rPr>
          <w:rFonts w:cs="Arial"/>
          <w:b w:val="0"/>
          <w:sz w:val="20"/>
        </w:rPr>
        <w:t>3-01</w:t>
      </w:r>
    </w:p>
    <w:p w14:paraId="5D304AAD" w14:textId="77777777" w:rsidR="002F10B4" w:rsidRPr="00BC51F2" w:rsidRDefault="002F10B4" w:rsidP="002F10B4">
      <w:pPr>
        <w:pStyle w:val="Normal1"/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BC51F2">
        <w:rPr>
          <w:rFonts w:ascii="Arial" w:hAnsi="Arial" w:cs="Arial"/>
          <w:b/>
          <w:color w:val="000000" w:themeColor="text1"/>
          <w:sz w:val="28"/>
          <w:szCs w:val="28"/>
        </w:rPr>
        <w:t>Kri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nova stärker </w:t>
      </w:r>
      <w:r w:rsidRPr="00534962">
        <w:rPr>
          <w:rFonts w:ascii="Arial" w:hAnsi="Arial" w:cs="Arial"/>
          <w:b/>
          <w:color w:val="000000" w:themeColor="text1"/>
          <w:sz w:val="28"/>
          <w:szCs w:val="28"/>
        </w:rPr>
        <w:t>utvecklingsstödet till företag</w:t>
      </w:r>
    </w:p>
    <w:p w14:paraId="1FB2B355" w14:textId="3E299B1C" w:rsidR="00172E96" w:rsidRPr="003F71B1" w:rsidRDefault="002F10B4" w:rsidP="002F10B4">
      <w:pPr>
        <w:pStyle w:val="Normal1"/>
        <w:tabs>
          <w:tab w:val="left" w:pos="4704"/>
        </w:tabs>
        <w:spacing w:after="0" w:line="240" w:lineRule="auto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</w:p>
    <w:p w14:paraId="36EC8B49" w14:textId="5FB2C2ED" w:rsidR="002C74C0" w:rsidRPr="003F71B1" w:rsidRDefault="002C74C0" w:rsidP="001538AA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2"/>
          <w:szCs w:val="22"/>
          <w:lang w:eastAsia="sv-SE"/>
        </w:rPr>
      </w:pPr>
      <w:r w:rsidRPr="003F71B1">
        <w:rPr>
          <w:rFonts w:ascii="Arial" w:hAnsi="Arial" w:cs="Arial"/>
          <w:b/>
          <w:bCs/>
          <w:color w:val="000000"/>
          <w:sz w:val="22"/>
          <w:szCs w:val="22"/>
          <w:lang w:eastAsia="sv-SE"/>
        </w:rPr>
        <w:t xml:space="preserve">Vid </w:t>
      </w:r>
      <w:r w:rsidR="001538AA" w:rsidRPr="003F71B1">
        <w:rPr>
          <w:rFonts w:ascii="Arial" w:hAnsi="Arial" w:cs="Arial"/>
          <w:b/>
          <w:bCs/>
          <w:color w:val="000000"/>
          <w:sz w:val="22"/>
          <w:szCs w:val="22"/>
          <w:lang w:eastAsia="sv-SE"/>
        </w:rPr>
        <w:t>Krinova AB:s bolagstämma 26 februari</w:t>
      </w:r>
      <w:r w:rsidRPr="003F71B1">
        <w:rPr>
          <w:rFonts w:ascii="Arial" w:hAnsi="Arial" w:cs="Arial"/>
          <w:b/>
          <w:bCs/>
          <w:color w:val="000000"/>
          <w:sz w:val="22"/>
          <w:szCs w:val="22"/>
          <w:lang w:eastAsia="sv-SE"/>
        </w:rPr>
        <w:t xml:space="preserve"> fastställdes bol</w:t>
      </w:r>
      <w:r w:rsidR="001538AA" w:rsidRPr="003F71B1">
        <w:rPr>
          <w:rFonts w:ascii="Arial" w:hAnsi="Arial" w:cs="Arial"/>
          <w:b/>
          <w:bCs/>
          <w:color w:val="000000"/>
          <w:sz w:val="22"/>
          <w:szCs w:val="22"/>
          <w:lang w:eastAsia="sv-SE"/>
        </w:rPr>
        <w:t>agets bokslut.</w:t>
      </w:r>
      <w:r w:rsidR="00547490" w:rsidRPr="003F71B1">
        <w:rPr>
          <w:rFonts w:ascii="Arial" w:hAnsi="Arial" w:cs="Arial"/>
          <w:b/>
          <w:bCs/>
          <w:color w:val="000000"/>
          <w:sz w:val="22"/>
          <w:szCs w:val="22"/>
          <w:lang w:eastAsia="sv-SE"/>
        </w:rPr>
        <w:t xml:space="preserve"> </w:t>
      </w:r>
      <w:r w:rsidR="00AB2D1E" w:rsidRPr="003F71B1">
        <w:rPr>
          <w:rFonts w:ascii="Arial" w:hAnsi="Arial" w:cs="Arial"/>
          <w:b/>
          <w:sz w:val="22"/>
          <w:szCs w:val="22"/>
        </w:rPr>
        <w:t>Inflödet av företag eller embryon till företag</w:t>
      </w:r>
      <w:r w:rsidR="00547490" w:rsidRPr="003F71B1">
        <w:rPr>
          <w:rFonts w:ascii="Arial" w:hAnsi="Arial" w:cs="Arial"/>
          <w:b/>
          <w:sz w:val="22"/>
          <w:szCs w:val="22"/>
        </w:rPr>
        <w:t xml:space="preserve"> till </w:t>
      </w:r>
      <w:r w:rsidR="00B42B89" w:rsidRPr="003F71B1">
        <w:rPr>
          <w:rFonts w:ascii="Arial" w:hAnsi="Arial" w:cs="Arial"/>
          <w:b/>
          <w:sz w:val="22"/>
          <w:szCs w:val="22"/>
        </w:rPr>
        <w:t xml:space="preserve">Krinovas </w:t>
      </w:r>
      <w:r w:rsidR="003F71B1" w:rsidRPr="003F71B1">
        <w:rPr>
          <w:rFonts w:ascii="Arial" w:hAnsi="Arial" w:cs="Arial"/>
          <w:b/>
          <w:sz w:val="22"/>
          <w:szCs w:val="22"/>
        </w:rPr>
        <w:t>i</w:t>
      </w:r>
      <w:r w:rsidR="00547490" w:rsidRPr="003F71B1">
        <w:rPr>
          <w:rFonts w:ascii="Arial" w:hAnsi="Arial" w:cs="Arial"/>
          <w:b/>
          <w:sz w:val="22"/>
          <w:szCs w:val="22"/>
        </w:rPr>
        <w:t>nnovations</w:t>
      </w:r>
      <w:r w:rsidR="00B42B89" w:rsidRPr="003F71B1">
        <w:rPr>
          <w:rFonts w:ascii="Arial" w:hAnsi="Arial" w:cs="Arial"/>
          <w:b/>
          <w:sz w:val="22"/>
          <w:szCs w:val="22"/>
        </w:rPr>
        <w:t>arena</w:t>
      </w:r>
      <w:r w:rsidR="00547490" w:rsidRPr="003F71B1">
        <w:rPr>
          <w:rFonts w:ascii="Arial" w:hAnsi="Arial" w:cs="Arial"/>
          <w:b/>
          <w:sz w:val="22"/>
          <w:szCs w:val="22"/>
        </w:rPr>
        <w:t xml:space="preserve"> har aldrig varit större</w:t>
      </w:r>
      <w:r w:rsidR="00B937C7" w:rsidRPr="003F71B1">
        <w:rPr>
          <w:rFonts w:ascii="Arial" w:hAnsi="Arial" w:cs="Arial"/>
          <w:b/>
          <w:sz w:val="22"/>
          <w:szCs w:val="22"/>
        </w:rPr>
        <w:t>.</w:t>
      </w:r>
      <w:r w:rsidR="00FE5347" w:rsidRPr="003F71B1">
        <w:rPr>
          <w:rFonts w:ascii="Arial" w:hAnsi="Arial" w:cs="Arial"/>
          <w:b/>
          <w:sz w:val="22"/>
          <w:szCs w:val="22"/>
        </w:rPr>
        <w:t xml:space="preserve"> </w:t>
      </w:r>
      <w:r w:rsidR="00547490" w:rsidRPr="003F71B1">
        <w:rPr>
          <w:rFonts w:ascii="Arial" w:hAnsi="Arial" w:cs="Arial"/>
          <w:b/>
          <w:sz w:val="22"/>
          <w:szCs w:val="22"/>
        </w:rPr>
        <w:t>Under året sattes också rekor</w:t>
      </w:r>
      <w:r w:rsidR="003F71B1" w:rsidRPr="003F71B1">
        <w:rPr>
          <w:rFonts w:ascii="Arial" w:hAnsi="Arial" w:cs="Arial"/>
          <w:b/>
          <w:sz w:val="22"/>
          <w:szCs w:val="22"/>
        </w:rPr>
        <w:t>d i antal hyresgäster</w:t>
      </w:r>
      <w:r w:rsidR="002F10B4">
        <w:rPr>
          <w:rFonts w:ascii="Arial" w:hAnsi="Arial" w:cs="Arial"/>
          <w:b/>
          <w:sz w:val="22"/>
          <w:szCs w:val="22"/>
        </w:rPr>
        <w:t xml:space="preserve"> </w:t>
      </w:r>
      <w:r w:rsidR="002F10B4" w:rsidRPr="00534962">
        <w:rPr>
          <w:rFonts w:ascii="Arial" w:hAnsi="Arial" w:cs="Arial"/>
          <w:b/>
          <w:color w:val="000000" w:themeColor="text1"/>
          <w:sz w:val="22"/>
          <w:szCs w:val="22"/>
        </w:rPr>
        <w:t xml:space="preserve">och i antalet besöker på mötesplatsen. </w:t>
      </w:r>
      <w:r w:rsidR="001538AA" w:rsidRPr="00534962">
        <w:rPr>
          <w:rFonts w:ascii="Arial" w:hAnsi="Arial" w:cs="Arial"/>
          <w:b/>
          <w:color w:val="000000" w:themeColor="text1"/>
          <w:sz w:val="22"/>
          <w:szCs w:val="22"/>
        </w:rPr>
        <w:t xml:space="preserve">Krinova </w:t>
      </w:r>
      <w:r w:rsidR="002F10B4" w:rsidRPr="00534962">
        <w:rPr>
          <w:rFonts w:ascii="Arial" w:hAnsi="Arial" w:cs="Arial"/>
          <w:b/>
          <w:color w:val="000000" w:themeColor="text1"/>
          <w:sz w:val="22"/>
          <w:szCs w:val="22"/>
        </w:rPr>
        <w:t xml:space="preserve">har </w:t>
      </w:r>
      <w:r w:rsidR="00534962" w:rsidRPr="00534962">
        <w:rPr>
          <w:rFonts w:ascii="Arial" w:hAnsi="Arial" w:cs="Arial"/>
          <w:b/>
          <w:color w:val="000000" w:themeColor="text1"/>
          <w:sz w:val="22"/>
          <w:szCs w:val="22"/>
        </w:rPr>
        <w:t xml:space="preserve">heller </w:t>
      </w:r>
      <w:r w:rsidR="002F10B4" w:rsidRPr="00534962">
        <w:rPr>
          <w:rFonts w:ascii="Arial" w:hAnsi="Arial" w:cs="Arial"/>
          <w:b/>
          <w:color w:val="000000" w:themeColor="text1"/>
          <w:sz w:val="22"/>
          <w:szCs w:val="22"/>
        </w:rPr>
        <w:t xml:space="preserve">aldrig tidigare </w:t>
      </w:r>
      <w:r w:rsidR="001538AA" w:rsidRPr="00534962">
        <w:rPr>
          <w:rFonts w:ascii="Arial" w:hAnsi="Arial" w:cs="Arial"/>
          <w:b/>
          <w:color w:val="000000" w:themeColor="text1"/>
          <w:sz w:val="22"/>
          <w:szCs w:val="22"/>
        </w:rPr>
        <w:t xml:space="preserve">drivit </w:t>
      </w:r>
      <w:r w:rsidR="001538AA" w:rsidRPr="003F71B1">
        <w:rPr>
          <w:rFonts w:ascii="Arial" w:hAnsi="Arial" w:cs="Arial"/>
          <w:b/>
          <w:sz w:val="22"/>
          <w:szCs w:val="22"/>
        </w:rPr>
        <w:t xml:space="preserve">så många och stora projekt. </w:t>
      </w:r>
      <w:r w:rsidR="00547490" w:rsidRPr="003F71B1">
        <w:rPr>
          <w:rFonts w:ascii="Arial" w:hAnsi="Arial" w:cs="Arial"/>
          <w:b/>
          <w:sz w:val="22"/>
          <w:szCs w:val="22"/>
        </w:rPr>
        <w:t xml:space="preserve"> </w:t>
      </w:r>
    </w:p>
    <w:p w14:paraId="3A3D6E1B" w14:textId="77777777" w:rsidR="001538AA" w:rsidRPr="003F71B1" w:rsidRDefault="001538AA" w:rsidP="001538A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eastAsia="sv-SE"/>
        </w:rPr>
      </w:pPr>
    </w:p>
    <w:p w14:paraId="555C6032" w14:textId="43C10760" w:rsidR="00043B63" w:rsidRPr="003F71B1" w:rsidRDefault="00B937C7" w:rsidP="0028713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</w:rPr>
      </w:pPr>
      <w:r w:rsidRPr="003F71B1">
        <w:rPr>
          <w:rFonts w:ascii="Arial" w:hAnsi="Arial" w:cs="Arial"/>
          <w:bCs/>
          <w:color w:val="000000"/>
          <w:sz w:val="22"/>
          <w:szCs w:val="22"/>
          <w:lang w:eastAsia="sv-SE"/>
        </w:rPr>
        <w:t xml:space="preserve">Omsättningen för 2017 landade på 14,6 miljoner kronor. </w:t>
      </w:r>
      <w:r w:rsidRPr="003F71B1">
        <w:rPr>
          <w:rFonts w:ascii="Arial" w:hAnsi="Arial" w:cs="Arial"/>
          <w:sz w:val="22"/>
          <w:szCs w:val="22"/>
        </w:rPr>
        <w:t>Men d</w:t>
      </w:r>
      <w:r w:rsidR="00547490" w:rsidRPr="003F71B1">
        <w:rPr>
          <w:rFonts w:ascii="Arial" w:hAnsi="Arial" w:cs="Arial"/>
          <w:sz w:val="22"/>
          <w:szCs w:val="22"/>
        </w:rPr>
        <w:t xml:space="preserve">et </w:t>
      </w:r>
      <w:r w:rsidR="00FE6E77">
        <w:rPr>
          <w:rFonts w:ascii="Arial" w:hAnsi="Arial" w:cs="Arial"/>
          <w:sz w:val="22"/>
          <w:szCs w:val="22"/>
        </w:rPr>
        <w:t>verkliga</w:t>
      </w:r>
      <w:r w:rsidR="00287138">
        <w:rPr>
          <w:rFonts w:ascii="Arial" w:hAnsi="Arial" w:cs="Arial"/>
          <w:sz w:val="22"/>
          <w:szCs w:val="22"/>
        </w:rPr>
        <w:t xml:space="preserve"> resultat</w:t>
      </w:r>
      <w:r w:rsidR="00FE6E77">
        <w:rPr>
          <w:rFonts w:ascii="Arial" w:hAnsi="Arial" w:cs="Arial"/>
          <w:sz w:val="22"/>
          <w:szCs w:val="22"/>
        </w:rPr>
        <w:t>et</w:t>
      </w:r>
      <w:r w:rsidR="00547490" w:rsidRPr="003F71B1">
        <w:rPr>
          <w:rFonts w:ascii="Arial" w:hAnsi="Arial" w:cs="Arial"/>
          <w:sz w:val="22"/>
          <w:szCs w:val="22"/>
        </w:rPr>
        <w:t xml:space="preserve"> av Krinovas verksamhet </w:t>
      </w:r>
      <w:r w:rsidR="00287138">
        <w:rPr>
          <w:rFonts w:ascii="Arial" w:hAnsi="Arial" w:cs="Arial"/>
          <w:sz w:val="22"/>
          <w:szCs w:val="22"/>
        </w:rPr>
        <w:t xml:space="preserve">är det som </w:t>
      </w:r>
      <w:r w:rsidR="00547490" w:rsidRPr="003F71B1">
        <w:rPr>
          <w:rFonts w:ascii="Arial" w:hAnsi="Arial" w:cs="Arial"/>
          <w:sz w:val="22"/>
          <w:szCs w:val="22"/>
        </w:rPr>
        <w:t>sker i form av tillväxt i företag och ökad attraktionskraft för</w:t>
      </w:r>
      <w:r w:rsidR="003F71B1" w:rsidRPr="003F71B1">
        <w:rPr>
          <w:rFonts w:ascii="Arial" w:hAnsi="Arial" w:cs="Arial"/>
          <w:sz w:val="22"/>
          <w:szCs w:val="22"/>
        </w:rPr>
        <w:t xml:space="preserve"> Skåne och</w:t>
      </w:r>
      <w:r w:rsidR="00547490" w:rsidRPr="003F71B1">
        <w:rPr>
          <w:rFonts w:ascii="Arial" w:hAnsi="Arial" w:cs="Arial"/>
          <w:sz w:val="22"/>
          <w:szCs w:val="22"/>
        </w:rPr>
        <w:t xml:space="preserve"> nordöstra Skåne</w:t>
      </w:r>
      <w:r w:rsidR="00547490" w:rsidRPr="003F71B1">
        <w:rPr>
          <w:rFonts w:ascii="Arial" w:hAnsi="Arial" w:cs="Arial"/>
          <w:bCs/>
          <w:color w:val="000000"/>
          <w:sz w:val="22"/>
          <w:szCs w:val="22"/>
          <w:lang w:eastAsia="sv-SE"/>
        </w:rPr>
        <w:t>.</w:t>
      </w:r>
      <w:r w:rsidR="00547490" w:rsidRPr="003F71B1">
        <w:rPr>
          <w:rFonts w:ascii="Arial" w:hAnsi="Arial" w:cs="Arial"/>
          <w:b/>
          <w:bCs/>
          <w:color w:val="000000"/>
          <w:sz w:val="22"/>
          <w:szCs w:val="22"/>
          <w:lang w:eastAsia="sv-SE"/>
        </w:rPr>
        <w:t xml:space="preserve"> </w:t>
      </w:r>
    </w:p>
    <w:p w14:paraId="519D300F" w14:textId="6C61B9DD" w:rsidR="00031125" w:rsidRDefault="00B937C7" w:rsidP="002F7A19">
      <w:pPr>
        <w:rPr>
          <w:rStyle w:val="Ingen"/>
          <w:rFonts w:ascii="Arial" w:hAnsi="Arial"/>
          <w:color w:val="000000" w:themeColor="text1"/>
          <w:sz w:val="22"/>
          <w:szCs w:val="22"/>
        </w:rPr>
      </w:pPr>
      <w:r w:rsidRPr="003F71B1">
        <w:rPr>
          <w:rFonts w:ascii="Arial" w:hAnsi="Arial" w:cs="Arial"/>
          <w:color w:val="000000" w:themeColor="text1"/>
          <w:sz w:val="22"/>
          <w:szCs w:val="22"/>
        </w:rPr>
        <w:t xml:space="preserve">Under </w:t>
      </w:r>
      <w:r w:rsidR="00244414">
        <w:rPr>
          <w:rFonts w:ascii="Arial" w:hAnsi="Arial" w:cs="Arial"/>
          <w:color w:val="000000" w:themeColor="text1"/>
          <w:sz w:val="22"/>
          <w:szCs w:val="22"/>
        </w:rPr>
        <w:t>2017 startade</w:t>
      </w:r>
      <w:r w:rsidRPr="003F71B1">
        <w:rPr>
          <w:rFonts w:ascii="Arial" w:hAnsi="Arial" w:cs="Arial"/>
          <w:color w:val="000000" w:themeColor="text1"/>
          <w:sz w:val="22"/>
          <w:szCs w:val="22"/>
        </w:rPr>
        <w:t xml:space="preserve"> flera stora projekt</w:t>
      </w:r>
      <w:r w:rsidR="00E64E5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67D66">
        <w:rPr>
          <w:rFonts w:ascii="Arial" w:hAnsi="Arial" w:cs="Arial"/>
          <w:color w:val="000000" w:themeColor="text1"/>
          <w:sz w:val="22"/>
          <w:szCs w:val="22"/>
        </w:rPr>
        <w:t xml:space="preserve">Ett av dem är </w:t>
      </w:r>
      <w:r w:rsidR="00467D66" w:rsidRPr="00467D66">
        <w:rPr>
          <w:rStyle w:val="Ingen"/>
          <w:rFonts w:ascii="Arial" w:hAnsi="Arial"/>
          <w:color w:val="000000" w:themeColor="text1"/>
          <w:sz w:val="22"/>
          <w:szCs w:val="22"/>
        </w:rPr>
        <w:t>TÖS-projektet (Tillvä</w:t>
      </w:r>
      <w:r w:rsidR="00467D66" w:rsidRPr="00467D66">
        <w:rPr>
          <w:rStyle w:val="Ingen"/>
          <w:rFonts w:ascii="Arial" w:hAnsi="Arial"/>
          <w:color w:val="000000" w:themeColor="text1"/>
          <w:sz w:val="22"/>
          <w:szCs w:val="22"/>
          <w:lang w:val="en-US"/>
        </w:rPr>
        <w:t xml:space="preserve">xt </w:t>
      </w:r>
      <w:r w:rsidR="00467D66" w:rsidRPr="00467D66">
        <w:rPr>
          <w:rStyle w:val="Ingen"/>
          <w:rFonts w:ascii="Arial" w:hAnsi="Arial"/>
          <w:color w:val="000000" w:themeColor="text1"/>
          <w:sz w:val="22"/>
          <w:szCs w:val="22"/>
        </w:rPr>
        <w:t>Ö</w:t>
      </w:r>
      <w:r w:rsidR="00467D66" w:rsidRPr="00467D66">
        <w:rPr>
          <w:rStyle w:val="Ingen"/>
          <w:rFonts w:ascii="Arial" w:hAnsi="Arial"/>
          <w:color w:val="000000" w:themeColor="text1"/>
          <w:sz w:val="22"/>
          <w:szCs w:val="22"/>
          <w:lang w:val="da-DK"/>
        </w:rPr>
        <w:t>stra Sk</w:t>
      </w:r>
      <w:r w:rsidR="00467D66" w:rsidRPr="00467D66">
        <w:rPr>
          <w:rStyle w:val="Ingen"/>
          <w:rFonts w:ascii="Arial" w:hAnsi="Arial"/>
          <w:color w:val="000000" w:themeColor="text1"/>
          <w:sz w:val="22"/>
          <w:szCs w:val="22"/>
        </w:rPr>
        <w:t>åne) där</w:t>
      </w:r>
      <w:r w:rsidR="002F10B4">
        <w:rPr>
          <w:rStyle w:val="Ingen"/>
          <w:rFonts w:ascii="Arial" w:hAnsi="Arial"/>
          <w:color w:val="000000" w:themeColor="text1"/>
          <w:sz w:val="22"/>
          <w:szCs w:val="22"/>
        </w:rPr>
        <w:t xml:space="preserve"> Krinova arbetar med att </w:t>
      </w:r>
      <w:r w:rsidR="002F10B4" w:rsidRPr="00534962">
        <w:rPr>
          <w:rStyle w:val="Ingen"/>
          <w:rFonts w:ascii="Arial" w:hAnsi="Arial"/>
          <w:color w:val="000000" w:themeColor="text1"/>
          <w:sz w:val="22"/>
          <w:szCs w:val="22"/>
        </w:rPr>
        <w:t>stärka</w:t>
      </w:r>
      <w:r w:rsidR="00467D66" w:rsidRPr="00534962">
        <w:rPr>
          <w:rStyle w:val="Ingen"/>
          <w:rFonts w:ascii="Arial" w:hAnsi="Arial"/>
          <w:color w:val="000000" w:themeColor="text1"/>
          <w:sz w:val="22"/>
          <w:szCs w:val="22"/>
        </w:rPr>
        <w:t xml:space="preserve"> innovationsförmåga</w:t>
      </w:r>
      <w:r w:rsidR="002F10B4" w:rsidRPr="00534962">
        <w:rPr>
          <w:rStyle w:val="Ingen"/>
          <w:rFonts w:ascii="Arial" w:hAnsi="Arial"/>
          <w:color w:val="000000" w:themeColor="text1"/>
          <w:sz w:val="22"/>
          <w:szCs w:val="22"/>
        </w:rPr>
        <w:t>n</w:t>
      </w:r>
      <w:r w:rsidR="00467D66" w:rsidRPr="00534962">
        <w:rPr>
          <w:rStyle w:val="Ingen"/>
          <w:rFonts w:ascii="Arial" w:hAnsi="Arial"/>
          <w:color w:val="000000" w:themeColor="text1"/>
          <w:sz w:val="22"/>
          <w:szCs w:val="22"/>
        </w:rPr>
        <w:t xml:space="preserve"> i 50 b</w:t>
      </w:r>
      <w:r w:rsidR="00467D66" w:rsidRPr="00467D66">
        <w:rPr>
          <w:rStyle w:val="Ingen"/>
          <w:rFonts w:ascii="Arial" w:hAnsi="Arial"/>
          <w:color w:val="000000" w:themeColor="text1"/>
          <w:sz w:val="22"/>
          <w:szCs w:val="22"/>
        </w:rPr>
        <w:t>olag i 12 kommuner i ö</w:t>
      </w:r>
      <w:r w:rsidR="002F10B4">
        <w:rPr>
          <w:rStyle w:val="Ingen"/>
          <w:rFonts w:ascii="Arial" w:hAnsi="Arial"/>
          <w:color w:val="000000" w:themeColor="text1"/>
          <w:sz w:val="22"/>
          <w:szCs w:val="22"/>
          <w:lang w:val="da-DK"/>
        </w:rPr>
        <w:t>stra</w:t>
      </w:r>
      <w:r w:rsidR="00467D66" w:rsidRPr="00467D66">
        <w:rPr>
          <w:rStyle w:val="Ingen"/>
          <w:rFonts w:ascii="Arial" w:hAnsi="Arial"/>
          <w:color w:val="000000" w:themeColor="text1"/>
          <w:sz w:val="22"/>
          <w:szCs w:val="22"/>
          <w:lang w:val="da-DK"/>
        </w:rPr>
        <w:t xml:space="preserve"> Sk</w:t>
      </w:r>
      <w:r w:rsidR="00467D66" w:rsidRPr="00467D66">
        <w:rPr>
          <w:rStyle w:val="Ingen"/>
          <w:rFonts w:ascii="Arial" w:hAnsi="Arial"/>
          <w:color w:val="000000" w:themeColor="text1"/>
          <w:sz w:val="22"/>
          <w:szCs w:val="22"/>
        </w:rPr>
        <w:t>åne</w:t>
      </w:r>
      <w:r w:rsidR="002F7A19">
        <w:rPr>
          <w:rStyle w:val="Ingen"/>
          <w:rFonts w:ascii="Arial" w:hAnsi="Arial"/>
          <w:color w:val="000000" w:themeColor="text1"/>
          <w:sz w:val="22"/>
          <w:szCs w:val="22"/>
        </w:rPr>
        <w:t xml:space="preserve">. </w:t>
      </w:r>
    </w:p>
    <w:p w14:paraId="6284D7E5" w14:textId="56C5BF94" w:rsidR="002C74C0" w:rsidRPr="00534962" w:rsidRDefault="00B715AE" w:rsidP="00FE5347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</w:t>
      </w:r>
      <w:r w:rsidR="00810756" w:rsidRPr="00287138">
        <w:rPr>
          <w:rFonts w:ascii="Arial" w:hAnsi="Arial" w:cs="Arial"/>
          <w:color w:val="000000" w:themeColor="text1"/>
          <w:sz w:val="22"/>
          <w:szCs w:val="22"/>
        </w:rPr>
        <w:t>ack vare finansiering</w:t>
      </w:r>
      <w:r w:rsidR="00FE6E77">
        <w:rPr>
          <w:rFonts w:ascii="Arial" w:hAnsi="Arial" w:cs="Arial"/>
          <w:color w:val="000000" w:themeColor="text1"/>
          <w:sz w:val="22"/>
          <w:szCs w:val="22"/>
        </w:rPr>
        <w:t>en</w:t>
      </w:r>
      <w:r w:rsidR="00810756" w:rsidRPr="002871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E6E77">
        <w:rPr>
          <w:rFonts w:ascii="Arial" w:hAnsi="Arial" w:cs="Arial"/>
          <w:color w:val="000000" w:themeColor="text1"/>
          <w:sz w:val="22"/>
          <w:szCs w:val="22"/>
        </w:rPr>
        <w:t>från</w:t>
      </w:r>
      <w:r w:rsidR="00287138" w:rsidRPr="002871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10756" w:rsidRPr="00287138">
        <w:rPr>
          <w:rFonts w:ascii="Arial" w:hAnsi="Arial" w:cs="Arial"/>
          <w:color w:val="000000" w:themeColor="text1"/>
          <w:sz w:val="22"/>
          <w:szCs w:val="22"/>
        </w:rPr>
        <w:t>Region Skåne och Kristianstads kommun</w:t>
      </w:r>
      <w:r>
        <w:rPr>
          <w:rFonts w:ascii="Arial" w:hAnsi="Arial" w:cs="Arial"/>
          <w:color w:val="000000" w:themeColor="text1"/>
          <w:sz w:val="22"/>
          <w:szCs w:val="22"/>
        </w:rPr>
        <w:t>,</w:t>
      </w:r>
      <w:r w:rsidR="00810756" w:rsidRPr="00287138">
        <w:rPr>
          <w:rFonts w:ascii="Arial" w:hAnsi="Arial" w:cs="Arial"/>
          <w:color w:val="000000" w:themeColor="text1"/>
          <w:sz w:val="22"/>
          <w:szCs w:val="22"/>
        </w:rPr>
        <w:t xml:space="preserve"> som blev klar i fjol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, kan nu </w:t>
      </w:r>
      <w:r w:rsidRPr="00287138">
        <w:rPr>
          <w:rFonts w:ascii="Arial" w:hAnsi="Arial" w:cs="Arial"/>
          <w:color w:val="000000" w:themeColor="text1"/>
          <w:sz w:val="22"/>
          <w:szCs w:val="22"/>
        </w:rPr>
        <w:t xml:space="preserve">Krinova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skala upp </w:t>
      </w:r>
      <w:r w:rsidR="00C70418" w:rsidRPr="00534962">
        <w:rPr>
          <w:rFonts w:ascii="Arial" w:hAnsi="Arial" w:cs="Arial"/>
          <w:color w:val="000000" w:themeColor="text1"/>
          <w:sz w:val="22"/>
          <w:szCs w:val="22"/>
        </w:rPr>
        <w:t>utvecklings- och innovationsstödet</w:t>
      </w:r>
      <w:r w:rsidRPr="00534962">
        <w:rPr>
          <w:rFonts w:ascii="Arial" w:hAnsi="Arial" w:cs="Arial"/>
          <w:color w:val="000000" w:themeColor="text1"/>
          <w:sz w:val="22"/>
          <w:szCs w:val="22"/>
        </w:rPr>
        <w:t xml:space="preserve"> til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l </w:t>
      </w:r>
      <w:r w:rsidRPr="00287138">
        <w:rPr>
          <w:rFonts w:ascii="Arial" w:hAnsi="Arial" w:cs="Arial"/>
          <w:color w:val="000000" w:themeColor="text1"/>
          <w:sz w:val="22"/>
          <w:szCs w:val="22"/>
        </w:rPr>
        <w:t>matföretag i hela Skåne</w:t>
      </w:r>
      <w:r w:rsidR="002F7A19" w:rsidRPr="00287138">
        <w:rPr>
          <w:rFonts w:ascii="Arial" w:hAnsi="Arial" w:cs="Arial"/>
          <w:color w:val="000000" w:themeColor="text1"/>
          <w:sz w:val="22"/>
          <w:szCs w:val="22"/>
        </w:rPr>
        <w:t>.</w:t>
      </w:r>
      <w:r w:rsidR="002F7A19" w:rsidRPr="00287138">
        <w:rPr>
          <w:rFonts w:ascii="Arial" w:eastAsia="Times New Roman" w:hAnsi="Arial" w:cs="Arial"/>
          <w:color w:val="FF0000"/>
          <w:sz w:val="22"/>
          <w:szCs w:val="22"/>
          <w:lang w:eastAsia="sv-SE"/>
        </w:rPr>
        <w:t xml:space="preserve"> </w:t>
      </w:r>
      <w:r w:rsidR="000E5CFF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Krinova har sedan drygt 10 å</w:t>
      </w:r>
      <w:r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r arbetet med att ge </w:t>
      </w:r>
      <w:r w:rsidR="00C70418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skånska </w:t>
      </w:r>
      <w:r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matföretag </w:t>
      </w:r>
      <w:r w:rsidR="00C70418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stöd</w:t>
      </w:r>
      <w:r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r w:rsidR="00C70418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men </w:t>
      </w:r>
      <w:r w:rsidR="00946971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kan </w:t>
      </w:r>
      <w:r w:rsidR="00C70418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nu </w:t>
      </w:r>
      <w:r w:rsidR="00946971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erbjuda stöd till ännu fler företag. </w:t>
      </w:r>
      <w:r w:rsidR="006D1776" w:rsidRPr="00287138">
        <w:rPr>
          <w:rFonts w:ascii="Arial" w:hAnsi="Arial" w:cs="Arial"/>
          <w:color w:val="000000" w:themeColor="text1"/>
          <w:sz w:val="22"/>
          <w:szCs w:val="22"/>
        </w:rPr>
        <w:t xml:space="preserve">Krinova </w:t>
      </w:r>
      <w:r w:rsidR="002F7A19" w:rsidRPr="00287138">
        <w:rPr>
          <w:rFonts w:ascii="Arial" w:hAnsi="Arial" w:cs="Arial"/>
          <w:color w:val="000000" w:themeColor="text1"/>
          <w:sz w:val="22"/>
          <w:szCs w:val="22"/>
        </w:rPr>
        <w:t xml:space="preserve">fick också </w:t>
      </w:r>
      <w:r w:rsidR="00946971">
        <w:rPr>
          <w:rFonts w:ascii="Arial" w:hAnsi="Arial" w:cs="Arial"/>
          <w:color w:val="000000" w:themeColor="text1"/>
          <w:sz w:val="22"/>
          <w:szCs w:val="22"/>
        </w:rPr>
        <w:t xml:space="preserve">i december </w:t>
      </w:r>
      <w:r w:rsidR="002F7A19" w:rsidRPr="00287138">
        <w:rPr>
          <w:rFonts w:ascii="Arial" w:hAnsi="Arial" w:cs="Arial"/>
          <w:color w:val="000000" w:themeColor="text1"/>
          <w:sz w:val="22"/>
          <w:szCs w:val="22"/>
        </w:rPr>
        <w:t>uppdraget att bli</w:t>
      </w:r>
      <w:r w:rsidR="006D1776" w:rsidRPr="0028713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937C7" w:rsidRPr="00287138">
        <w:rPr>
          <w:rFonts w:ascii="Arial" w:hAnsi="Arial" w:cs="Arial"/>
          <w:color w:val="000000" w:themeColor="text1"/>
          <w:sz w:val="22"/>
          <w:szCs w:val="22"/>
        </w:rPr>
        <w:t>motor i en nationell satsning på livsmedelsområdet</w:t>
      </w:r>
      <w:r w:rsidR="004C700D" w:rsidRPr="00287138">
        <w:rPr>
          <w:rFonts w:ascii="Arial" w:hAnsi="Arial" w:cs="Arial"/>
          <w:color w:val="000000" w:themeColor="text1"/>
          <w:sz w:val="22"/>
          <w:szCs w:val="22"/>
        </w:rPr>
        <w:t xml:space="preserve"> finansierad av </w:t>
      </w:r>
      <w:r w:rsidR="004C700D" w:rsidRPr="00FE6E77">
        <w:rPr>
          <w:rFonts w:ascii="Arial" w:hAnsi="Arial" w:cs="Arial"/>
          <w:color w:val="000000" w:themeColor="text1"/>
          <w:sz w:val="22"/>
          <w:szCs w:val="22"/>
        </w:rPr>
        <w:t>Vinnova</w:t>
      </w:r>
      <w:r w:rsidR="00B937C7" w:rsidRPr="00FE6E7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FE6E77" w:rsidRPr="00FE6E77">
        <w:rPr>
          <w:rFonts w:ascii="Arial" w:hAnsi="Arial" w:cs="Arial"/>
          <w:color w:val="000000" w:themeColor="text1"/>
          <w:sz w:val="22"/>
          <w:szCs w:val="22"/>
        </w:rPr>
        <w:t xml:space="preserve">Satsningen </w:t>
      </w:r>
      <w:r w:rsidR="00FE6E7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är en del i r</w:t>
      </w:r>
      <w:r w:rsidR="00FE6E77" w:rsidRPr="00FE6E77">
        <w:rPr>
          <w:rFonts w:ascii="Arial" w:eastAsia="Times New Roman" w:hAnsi="Arial" w:cs="Arial"/>
          <w:color w:val="000000"/>
          <w:sz w:val="22"/>
          <w:szCs w:val="22"/>
          <w:lang w:eastAsia="sv-SE"/>
        </w:rPr>
        <w:t>egeringens åtgärdspaket för stärkt konkurrenskraft i livsmedelskedjan med fokus på innovationsarbete och inkubation</w:t>
      </w:r>
      <w:r w:rsidR="00FE6E77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B937C7" w:rsidRPr="00287138">
        <w:rPr>
          <w:rFonts w:ascii="Arial" w:hAnsi="Arial" w:cs="Arial"/>
          <w:color w:val="000000" w:themeColor="text1"/>
          <w:sz w:val="22"/>
          <w:szCs w:val="22"/>
        </w:rPr>
        <w:t>Tillsa</w:t>
      </w:r>
      <w:r w:rsidR="00FE5347" w:rsidRPr="00287138">
        <w:rPr>
          <w:rFonts w:ascii="Arial" w:hAnsi="Arial" w:cs="Arial"/>
          <w:color w:val="000000" w:themeColor="text1"/>
          <w:sz w:val="22"/>
          <w:szCs w:val="22"/>
        </w:rPr>
        <w:t xml:space="preserve">mmans </w:t>
      </w:r>
      <w:r w:rsidR="006307B9" w:rsidRPr="00287138">
        <w:rPr>
          <w:rFonts w:ascii="Arial" w:hAnsi="Arial" w:cs="Arial"/>
          <w:color w:val="000000" w:themeColor="text1"/>
          <w:sz w:val="22"/>
          <w:szCs w:val="22"/>
        </w:rPr>
        <w:t xml:space="preserve">med Inkubera i Örebro och 20 partners kommer Krinova </w:t>
      </w:r>
      <w:r w:rsidR="002F7A19" w:rsidRPr="00534962">
        <w:rPr>
          <w:rFonts w:ascii="Arial" w:hAnsi="Arial" w:cs="Arial"/>
          <w:color w:val="000000" w:themeColor="text1"/>
          <w:sz w:val="22"/>
          <w:szCs w:val="22"/>
        </w:rPr>
        <w:t xml:space="preserve">via en plattform </w:t>
      </w:r>
      <w:r w:rsidR="006307B9" w:rsidRPr="00534962">
        <w:rPr>
          <w:rFonts w:ascii="Arial" w:hAnsi="Arial" w:cs="Arial"/>
          <w:color w:val="000000" w:themeColor="text1"/>
          <w:sz w:val="22"/>
          <w:szCs w:val="22"/>
        </w:rPr>
        <w:t xml:space="preserve">dela med </w:t>
      </w:r>
      <w:r w:rsidR="00287138" w:rsidRPr="00534962">
        <w:rPr>
          <w:rFonts w:ascii="Arial" w:hAnsi="Arial" w:cs="Arial"/>
          <w:color w:val="000000" w:themeColor="text1"/>
          <w:sz w:val="22"/>
          <w:szCs w:val="22"/>
        </w:rPr>
        <w:t>sig av</w:t>
      </w:r>
      <w:r w:rsidR="002F7A19" w:rsidRPr="00534962">
        <w:rPr>
          <w:rFonts w:ascii="Arial" w:hAnsi="Arial" w:cs="Arial"/>
          <w:color w:val="000000" w:themeColor="text1"/>
          <w:sz w:val="22"/>
          <w:szCs w:val="22"/>
        </w:rPr>
        <w:t xml:space="preserve"> den </w:t>
      </w:r>
      <w:r w:rsidR="002F7A19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kunskap och de verktyg</w:t>
      </w:r>
      <w:r w:rsidR="00962675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,</w:t>
      </w:r>
      <w:r w:rsidR="002F7A19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samt</w:t>
      </w:r>
      <w:r w:rsidR="004C700D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processer </w:t>
      </w:r>
      <w:r w:rsidR="002F7A19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man </w:t>
      </w:r>
      <w:r w:rsidR="004914DE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redan </w:t>
      </w:r>
      <w:r w:rsidR="002F7A19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byggt upp </w:t>
      </w:r>
      <w:r w:rsidR="00FE6E77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och </w:t>
      </w:r>
      <w:r w:rsidR="004914DE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som kommer att utvecklas</w:t>
      </w:r>
      <w:r w:rsidR="00FE6E77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r w:rsidR="003501E5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inom partnerskape</w:t>
      </w:r>
      <w:r w:rsidR="005C35F2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t</w:t>
      </w:r>
      <w:r w:rsidR="006307B9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. Målet är att </w:t>
      </w:r>
      <w:r w:rsidR="00015B34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underlätta för </w:t>
      </w:r>
      <w:r w:rsidR="006D1776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fler regionala mat</w:t>
      </w:r>
      <w:r w:rsidR="006307B9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i</w:t>
      </w:r>
      <w:r w:rsidR="006D1776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nkubatorer och innovationsarenor </w:t>
      </w:r>
      <w:r w:rsidR="00015B34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att </w:t>
      </w:r>
      <w:r w:rsidR="006307B9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etableras </w:t>
      </w:r>
      <w:r w:rsidR="002F7A19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i landet</w:t>
      </w:r>
      <w:r w:rsidR="001A7972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  <w:r w:rsidR="003501E5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>för framgångsrik inkubation av matföretag</w:t>
      </w:r>
      <w:r w:rsidR="006307B9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. </w:t>
      </w:r>
      <w:r w:rsidR="006D1776" w:rsidRPr="00534962">
        <w:rPr>
          <w:rFonts w:ascii="Arial" w:eastAsia="Times New Roman" w:hAnsi="Arial" w:cs="Arial"/>
          <w:color w:val="000000" w:themeColor="text1"/>
          <w:sz w:val="22"/>
          <w:szCs w:val="22"/>
          <w:lang w:eastAsia="sv-SE"/>
        </w:rPr>
        <w:t xml:space="preserve"> </w:t>
      </w:r>
    </w:p>
    <w:p w14:paraId="5597F20C" w14:textId="0D30C613" w:rsidR="00EF0F25" w:rsidRPr="003F71B1" w:rsidRDefault="00EF0F25" w:rsidP="00FE5347">
      <w:pPr>
        <w:rPr>
          <w:rFonts w:ascii="Arial" w:hAnsi="Arial" w:cs="Arial"/>
          <w:sz w:val="22"/>
          <w:szCs w:val="22"/>
        </w:rPr>
      </w:pPr>
      <w:r w:rsidRPr="003F71B1">
        <w:rPr>
          <w:rFonts w:ascii="Arial" w:hAnsi="Arial" w:cs="Arial"/>
          <w:sz w:val="22"/>
          <w:szCs w:val="22"/>
        </w:rPr>
        <w:t xml:space="preserve">Under fjolåret </w:t>
      </w:r>
      <w:r w:rsidR="003F71B1" w:rsidRPr="003F71B1">
        <w:rPr>
          <w:rFonts w:ascii="Arial" w:hAnsi="Arial" w:cs="Arial"/>
          <w:sz w:val="22"/>
          <w:szCs w:val="22"/>
        </w:rPr>
        <w:t>kom ytterligare</w:t>
      </w:r>
      <w:r w:rsidRPr="003F71B1">
        <w:rPr>
          <w:rFonts w:ascii="Arial" w:hAnsi="Arial" w:cs="Arial"/>
          <w:sz w:val="22"/>
          <w:szCs w:val="22"/>
        </w:rPr>
        <w:t xml:space="preserve"> 147 företag eller embryon </w:t>
      </w:r>
      <w:r w:rsidR="003F71B1" w:rsidRPr="003F71B1">
        <w:rPr>
          <w:rFonts w:ascii="Arial" w:hAnsi="Arial" w:cs="Arial"/>
          <w:sz w:val="22"/>
          <w:szCs w:val="22"/>
        </w:rPr>
        <w:t xml:space="preserve">till företag </w:t>
      </w:r>
      <w:r w:rsidR="006307B9">
        <w:rPr>
          <w:rFonts w:ascii="Arial" w:hAnsi="Arial" w:cs="Arial"/>
          <w:sz w:val="22"/>
          <w:szCs w:val="22"/>
        </w:rPr>
        <w:t xml:space="preserve">(IBO </w:t>
      </w:r>
      <w:r w:rsidRPr="003F71B1">
        <w:rPr>
          <w:rFonts w:ascii="Arial" w:hAnsi="Arial" w:cs="Arial"/>
          <w:sz w:val="22"/>
          <w:szCs w:val="22"/>
        </w:rPr>
        <w:t xml:space="preserve">- Innovation Business </w:t>
      </w:r>
      <w:r w:rsidR="003F71B1" w:rsidRPr="003F71B1">
        <w:rPr>
          <w:rFonts w:ascii="Arial" w:hAnsi="Arial" w:cs="Arial"/>
          <w:sz w:val="22"/>
          <w:szCs w:val="22"/>
        </w:rPr>
        <w:t>Objects) till</w:t>
      </w:r>
      <w:r w:rsidRPr="003F71B1">
        <w:rPr>
          <w:rFonts w:ascii="Arial" w:hAnsi="Arial" w:cs="Arial"/>
          <w:sz w:val="22"/>
          <w:szCs w:val="22"/>
        </w:rPr>
        <w:t xml:space="preserve"> </w:t>
      </w:r>
      <w:r w:rsidR="00287138">
        <w:rPr>
          <w:rFonts w:ascii="Arial" w:hAnsi="Arial" w:cs="Arial"/>
          <w:sz w:val="22"/>
          <w:szCs w:val="22"/>
        </w:rPr>
        <w:t xml:space="preserve">Krinovas </w:t>
      </w:r>
      <w:r w:rsidR="003F71B1" w:rsidRPr="003F71B1">
        <w:rPr>
          <w:rFonts w:ascii="Arial" w:hAnsi="Arial" w:cs="Arial"/>
          <w:sz w:val="22"/>
          <w:szCs w:val="22"/>
        </w:rPr>
        <w:t>i</w:t>
      </w:r>
      <w:r w:rsidR="00287138">
        <w:rPr>
          <w:rFonts w:ascii="Arial" w:hAnsi="Arial" w:cs="Arial"/>
          <w:sz w:val="22"/>
          <w:szCs w:val="22"/>
        </w:rPr>
        <w:t>nnovationsarena</w:t>
      </w:r>
      <w:r w:rsidRPr="003F71B1">
        <w:rPr>
          <w:rFonts w:ascii="Arial" w:hAnsi="Arial" w:cs="Arial"/>
          <w:sz w:val="22"/>
          <w:szCs w:val="22"/>
        </w:rPr>
        <w:t xml:space="preserve">. Det är en ökning med närmare 40 % jämfört med året innan. </w:t>
      </w:r>
      <w:r w:rsidR="00287138">
        <w:rPr>
          <w:rFonts w:ascii="Arial" w:hAnsi="Arial" w:cs="Arial"/>
          <w:sz w:val="22"/>
          <w:szCs w:val="22"/>
        </w:rPr>
        <w:t>Glädjande</w:t>
      </w:r>
      <w:r w:rsidRPr="003F71B1">
        <w:rPr>
          <w:rFonts w:ascii="Arial" w:hAnsi="Arial" w:cs="Arial"/>
          <w:sz w:val="22"/>
          <w:szCs w:val="22"/>
        </w:rPr>
        <w:t xml:space="preserve"> är att det i princip är lika många män som kvinnor i ledande befattningar bland Krinova</w:t>
      </w:r>
      <w:r w:rsidR="003F71B1" w:rsidRPr="003F71B1">
        <w:rPr>
          <w:rFonts w:ascii="Arial" w:hAnsi="Arial" w:cs="Arial"/>
          <w:sz w:val="22"/>
          <w:szCs w:val="22"/>
        </w:rPr>
        <w:t>s IBO</w:t>
      </w:r>
      <w:r w:rsidRPr="003F71B1">
        <w:rPr>
          <w:rFonts w:ascii="Arial" w:hAnsi="Arial" w:cs="Arial"/>
          <w:sz w:val="22"/>
          <w:szCs w:val="22"/>
        </w:rPr>
        <w:t xml:space="preserve">.  </w:t>
      </w:r>
    </w:p>
    <w:p w14:paraId="6E4CC4E3" w14:textId="7B53649B" w:rsidR="00406660" w:rsidRPr="003F71B1" w:rsidRDefault="00406660" w:rsidP="0040666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eastAsia="sv-SE"/>
        </w:rPr>
      </w:pPr>
      <w:r w:rsidRPr="003F71B1">
        <w:rPr>
          <w:rFonts w:ascii="Arial" w:hAnsi="Arial" w:cs="Arial"/>
          <w:sz w:val="22"/>
          <w:szCs w:val="22"/>
        </w:rPr>
        <w:t xml:space="preserve">I mitten av hösten passerade Krinova hundrastrecket i antal </w:t>
      </w:r>
      <w:r w:rsidR="00244414">
        <w:rPr>
          <w:rFonts w:ascii="Arial" w:hAnsi="Arial" w:cs="Arial"/>
          <w:sz w:val="22"/>
          <w:szCs w:val="22"/>
        </w:rPr>
        <w:t xml:space="preserve">hyresgäster. Vid årsskiftet </w:t>
      </w:r>
      <w:r w:rsidRPr="003F71B1">
        <w:rPr>
          <w:rFonts w:ascii="Arial" w:hAnsi="Arial" w:cs="Arial"/>
          <w:sz w:val="22"/>
          <w:szCs w:val="22"/>
        </w:rPr>
        <w:t xml:space="preserve">fanns 107 företag på Krinova. </w:t>
      </w:r>
      <w:r w:rsidRPr="003F71B1">
        <w:rPr>
          <w:rFonts w:ascii="Arial" w:hAnsi="Arial" w:cs="Arial"/>
          <w:color w:val="000000"/>
          <w:sz w:val="22"/>
          <w:szCs w:val="22"/>
          <w:lang w:eastAsia="sv-SE"/>
        </w:rPr>
        <w:t xml:space="preserve">Det har varit ett framgångsrikt år </w:t>
      </w:r>
      <w:r w:rsidR="00287138">
        <w:rPr>
          <w:rFonts w:ascii="Arial" w:hAnsi="Arial" w:cs="Arial"/>
          <w:color w:val="000000"/>
          <w:sz w:val="22"/>
          <w:szCs w:val="22"/>
          <w:lang w:eastAsia="sv-SE"/>
        </w:rPr>
        <w:t xml:space="preserve">även </w:t>
      </w:r>
      <w:r w:rsidRPr="003F71B1">
        <w:rPr>
          <w:rFonts w:ascii="Arial" w:hAnsi="Arial" w:cs="Arial"/>
          <w:color w:val="000000"/>
          <w:sz w:val="22"/>
          <w:szCs w:val="22"/>
          <w:lang w:eastAsia="sv-SE"/>
        </w:rPr>
        <w:t xml:space="preserve">för många av Krinovas hyresgäster. AceIQ är ett </w:t>
      </w:r>
      <w:r w:rsidR="00287138">
        <w:rPr>
          <w:rFonts w:ascii="Arial" w:hAnsi="Arial" w:cs="Arial"/>
          <w:color w:val="000000"/>
          <w:sz w:val="22"/>
          <w:szCs w:val="22"/>
          <w:lang w:eastAsia="sv-SE"/>
        </w:rPr>
        <w:t xml:space="preserve">framstående </w:t>
      </w:r>
      <w:r w:rsidR="00244414">
        <w:rPr>
          <w:rFonts w:ascii="Arial" w:hAnsi="Arial" w:cs="Arial"/>
          <w:color w:val="000000"/>
          <w:sz w:val="22"/>
          <w:szCs w:val="22"/>
          <w:lang w:eastAsia="sv-SE"/>
        </w:rPr>
        <w:t>exempel. D</w:t>
      </w:r>
      <w:r w:rsidRPr="003F71B1">
        <w:rPr>
          <w:rFonts w:ascii="Arial" w:hAnsi="Arial" w:cs="Arial"/>
          <w:color w:val="000000"/>
          <w:sz w:val="22"/>
          <w:szCs w:val="22"/>
          <w:lang w:eastAsia="sv-SE"/>
        </w:rPr>
        <w:t>e är det första företaget någonsin från Sverige som nominerats till Citrix Innovation Award</w:t>
      </w:r>
      <w:r w:rsidR="00FE6E77">
        <w:rPr>
          <w:rFonts w:ascii="Arial" w:hAnsi="Arial" w:cs="Arial"/>
          <w:color w:val="000000"/>
          <w:sz w:val="22"/>
          <w:szCs w:val="22"/>
          <w:lang w:eastAsia="sv-SE"/>
        </w:rPr>
        <w:t>, ett innovationspris för IT-</w:t>
      </w:r>
      <w:r w:rsidR="00FE6E77">
        <w:rPr>
          <w:rFonts w:ascii="Arial" w:hAnsi="Arial" w:cs="Arial"/>
          <w:color w:val="000000"/>
          <w:sz w:val="22"/>
          <w:szCs w:val="22"/>
          <w:lang w:eastAsia="sv-SE"/>
        </w:rPr>
        <w:lastRenderedPageBreak/>
        <w:t>lösningar</w:t>
      </w:r>
      <w:r w:rsidRPr="003F71B1">
        <w:rPr>
          <w:rFonts w:ascii="Arial" w:hAnsi="Arial" w:cs="Arial"/>
          <w:color w:val="000000"/>
          <w:sz w:val="22"/>
          <w:szCs w:val="22"/>
          <w:lang w:eastAsia="sv-SE"/>
        </w:rPr>
        <w:t>. Fler</w:t>
      </w:r>
      <w:r w:rsidR="00287138">
        <w:rPr>
          <w:rFonts w:ascii="Arial" w:hAnsi="Arial" w:cs="Arial"/>
          <w:color w:val="000000"/>
          <w:sz w:val="22"/>
          <w:szCs w:val="22"/>
          <w:lang w:eastAsia="sv-SE"/>
        </w:rPr>
        <w:t>a</w:t>
      </w:r>
      <w:r w:rsidRPr="003F71B1">
        <w:rPr>
          <w:rFonts w:ascii="Arial" w:hAnsi="Arial" w:cs="Arial"/>
          <w:color w:val="000000"/>
          <w:sz w:val="22"/>
          <w:szCs w:val="22"/>
          <w:lang w:eastAsia="sv-SE"/>
        </w:rPr>
        <w:t xml:space="preserve"> av företagen har också nyanställt och fått genombrott på nya marknader. </w:t>
      </w:r>
    </w:p>
    <w:p w14:paraId="69CAE83E" w14:textId="283C81F2" w:rsidR="00406660" w:rsidRPr="003F71B1" w:rsidRDefault="00406660" w:rsidP="00406660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eastAsia="sv-SE"/>
        </w:rPr>
      </w:pPr>
    </w:p>
    <w:p w14:paraId="3EC03A7F" w14:textId="603C68CB" w:rsidR="00244414" w:rsidRDefault="00406660" w:rsidP="00244414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3F71B1">
        <w:rPr>
          <w:rFonts w:ascii="Arial" w:hAnsi="Arial" w:cs="Arial"/>
          <w:sz w:val="22"/>
          <w:szCs w:val="22"/>
        </w:rPr>
        <w:t xml:space="preserve">Men det är inte bara hyresgäster som fyllt byggnaderna på Krinova. </w:t>
      </w:r>
      <w:r w:rsidR="006307B9">
        <w:rPr>
          <w:rFonts w:ascii="Arial" w:hAnsi="Arial" w:cs="Arial"/>
          <w:sz w:val="22"/>
          <w:szCs w:val="22"/>
        </w:rPr>
        <w:t xml:space="preserve">Det sattes även rekord i antal besökare. </w:t>
      </w:r>
      <w:r w:rsidRPr="003F71B1">
        <w:rPr>
          <w:rFonts w:ascii="Arial" w:hAnsi="Arial" w:cs="Arial"/>
          <w:sz w:val="22"/>
          <w:szCs w:val="22"/>
        </w:rPr>
        <w:t>Närmare 26 000 besökare har under året deltagit i öv</w:t>
      </w:r>
      <w:r w:rsidR="00FE6E77">
        <w:rPr>
          <w:rFonts w:ascii="Arial" w:hAnsi="Arial" w:cs="Arial"/>
          <w:sz w:val="22"/>
          <w:szCs w:val="22"/>
        </w:rPr>
        <w:t>er 1 400 möten</w:t>
      </w:r>
      <w:r w:rsidR="001A7972">
        <w:rPr>
          <w:rFonts w:ascii="Arial" w:hAnsi="Arial" w:cs="Arial"/>
          <w:sz w:val="22"/>
          <w:szCs w:val="22"/>
        </w:rPr>
        <w:t xml:space="preserve">, </w:t>
      </w:r>
      <w:r w:rsidR="001A7972" w:rsidRPr="00534962">
        <w:rPr>
          <w:rFonts w:ascii="Arial" w:hAnsi="Arial" w:cs="Arial"/>
          <w:color w:val="000000" w:themeColor="text1"/>
          <w:sz w:val="22"/>
          <w:szCs w:val="22"/>
        </w:rPr>
        <w:t>aktiviteter</w:t>
      </w:r>
      <w:r w:rsidR="00FE6E77" w:rsidRPr="00534962">
        <w:rPr>
          <w:rFonts w:ascii="Arial" w:hAnsi="Arial" w:cs="Arial"/>
          <w:color w:val="000000" w:themeColor="text1"/>
          <w:sz w:val="22"/>
          <w:szCs w:val="22"/>
        </w:rPr>
        <w:t xml:space="preserve"> o</w:t>
      </w:r>
      <w:r w:rsidR="00FE6E77">
        <w:rPr>
          <w:rFonts w:ascii="Arial" w:hAnsi="Arial" w:cs="Arial"/>
          <w:sz w:val="22"/>
          <w:szCs w:val="22"/>
        </w:rPr>
        <w:t>ch konferenser.</w:t>
      </w:r>
    </w:p>
    <w:p w14:paraId="489BEC95" w14:textId="77777777" w:rsidR="00FE6E77" w:rsidRDefault="00FE6E77" w:rsidP="00244414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14:paraId="44321148" w14:textId="068088B4" w:rsidR="003C4C43" w:rsidRDefault="003C4C43" w:rsidP="00244414">
      <w:pPr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De besökare, hyresgäster och företag som strömmat till Krinova under fjolåret visar tydligt den betydelse som Krinova har som mötesplats, säger Martin Johansson, styrelseordförande </w:t>
      </w:r>
      <w:r w:rsidR="00534962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>Krinova.</w:t>
      </w:r>
    </w:p>
    <w:p w14:paraId="49D30E67" w14:textId="77777777" w:rsidR="003C4C43" w:rsidRDefault="003C4C43" w:rsidP="00244414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2"/>
          <w:szCs w:val="22"/>
          <w:lang w:eastAsia="sv-SE"/>
        </w:rPr>
      </w:pPr>
    </w:p>
    <w:p w14:paraId="28815AE9" w14:textId="1B37008C" w:rsidR="002C74C0" w:rsidRPr="00534962" w:rsidRDefault="002C74C0" w:rsidP="00287138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2"/>
          <w:szCs w:val="22"/>
          <w:lang w:eastAsia="sv-SE"/>
        </w:rPr>
      </w:pPr>
      <w:r w:rsidRPr="003F71B1">
        <w:rPr>
          <w:rFonts w:ascii="Arial" w:hAnsi="Arial" w:cs="Arial"/>
          <w:color w:val="000000"/>
          <w:sz w:val="22"/>
          <w:szCs w:val="22"/>
          <w:lang w:eastAsia="sv-SE"/>
        </w:rPr>
        <w:t>I samb</w:t>
      </w:r>
      <w:r w:rsidR="002F7A19">
        <w:rPr>
          <w:rFonts w:ascii="Arial" w:hAnsi="Arial" w:cs="Arial"/>
          <w:color w:val="000000"/>
          <w:sz w:val="22"/>
          <w:szCs w:val="22"/>
          <w:lang w:eastAsia="sv-SE"/>
        </w:rPr>
        <w:t>and med Krinovas bolagsstämman fick styrelsen två nya</w:t>
      </w:r>
      <w:r w:rsidR="003C4C43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r w:rsidR="002F7A19">
        <w:rPr>
          <w:rFonts w:ascii="Arial" w:hAnsi="Arial" w:cs="Arial"/>
          <w:color w:val="000000"/>
          <w:sz w:val="22"/>
          <w:szCs w:val="22"/>
          <w:lang w:eastAsia="sv-SE"/>
        </w:rPr>
        <w:t>medlemmar,</w:t>
      </w:r>
      <w:r w:rsidRPr="003F71B1">
        <w:rPr>
          <w:rFonts w:ascii="Arial" w:hAnsi="Arial" w:cs="Arial"/>
          <w:color w:val="000000"/>
          <w:sz w:val="22"/>
          <w:szCs w:val="22"/>
          <w:lang w:eastAsia="sv-SE"/>
        </w:rPr>
        <w:t xml:space="preserve"> </w:t>
      </w:r>
      <w:r w:rsidR="001A7972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Caroline Georgson, </w:t>
      </w:r>
      <w:r w:rsidR="00534962" w:rsidRPr="00534962">
        <w:rPr>
          <w:rFonts w:ascii="Arial" w:hAnsi="Arial" w:cs="Arial"/>
          <w:color w:val="000000" w:themeColor="text1"/>
          <w:sz w:val="22"/>
          <w:szCs w:val="22"/>
          <w:lang w:eastAsia="sv-SE"/>
        </w:rPr>
        <w:t>c</w:t>
      </w:r>
      <w:r w:rsidR="006307B9" w:rsidRPr="00534962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hef </w:t>
      </w:r>
      <w:r w:rsidR="001A7972" w:rsidRPr="00534962">
        <w:rPr>
          <w:rFonts w:ascii="Arial" w:hAnsi="Arial" w:cs="Arial"/>
          <w:color w:val="000000" w:themeColor="text1"/>
          <w:sz w:val="22"/>
          <w:szCs w:val="22"/>
          <w:lang w:eastAsia="sv-SE"/>
        </w:rPr>
        <w:t>A</w:t>
      </w:r>
      <w:r w:rsidR="006307B9" w:rsidRPr="00534962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vdelningen för externa relationer </w:t>
      </w:r>
      <w:r w:rsidR="00FE6E77" w:rsidRPr="00534962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på </w:t>
      </w:r>
      <w:r w:rsidR="006307B9" w:rsidRPr="00534962">
        <w:rPr>
          <w:rFonts w:ascii="Arial" w:hAnsi="Arial" w:cs="Arial"/>
          <w:color w:val="000000" w:themeColor="text1"/>
          <w:sz w:val="22"/>
          <w:szCs w:val="22"/>
          <w:lang w:eastAsia="sv-SE"/>
        </w:rPr>
        <w:t>Högskolan Kristianstad</w:t>
      </w:r>
      <w:r w:rsidR="001A7972" w:rsidRPr="00534962">
        <w:rPr>
          <w:rFonts w:ascii="Arial" w:hAnsi="Arial" w:cs="Arial"/>
          <w:color w:val="000000" w:themeColor="text1"/>
          <w:sz w:val="22"/>
          <w:szCs w:val="22"/>
          <w:lang w:eastAsia="sv-SE"/>
        </w:rPr>
        <w:t>,</w:t>
      </w:r>
      <w:r w:rsidR="006307B9" w:rsidRPr="00534962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sam</w:t>
      </w:r>
      <w:r w:rsidR="006307B9" w:rsidRPr="003C4C43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t </w:t>
      </w:r>
      <w:r w:rsidR="002F7A19" w:rsidRPr="003C4C43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Karl-Philip Barakate, näringslivsutvecklare </w:t>
      </w:r>
      <w:r w:rsidR="00287138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på </w:t>
      </w:r>
      <w:r w:rsidR="002F7A19" w:rsidRPr="003C4C43">
        <w:rPr>
          <w:rFonts w:ascii="Arial" w:hAnsi="Arial" w:cs="Arial"/>
          <w:color w:val="000000" w:themeColor="text1"/>
          <w:sz w:val="22"/>
          <w:szCs w:val="22"/>
          <w:lang w:eastAsia="sv-SE"/>
        </w:rPr>
        <w:t>Region Skåne</w:t>
      </w:r>
      <w:r w:rsidR="008277C4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r w:rsidR="008277C4" w:rsidRPr="00534962">
        <w:rPr>
          <w:rFonts w:ascii="Arial" w:hAnsi="Arial" w:cs="Arial"/>
          <w:color w:val="000000" w:themeColor="text1"/>
          <w:sz w:val="22"/>
          <w:szCs w:val="22"/>
          <w:lang w:eastAsia="sv-SE"/>
        </w:rPr>
        <w:t>med fokus på bl</w:t>
      </w:r>
      <w:r w:rsidR="00534962" w:rsidRPr="00534962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  <w:r w:rsidR="008277C4" w:rsidRPr="00534962">
        <w:rPr>
          <w:rFonts w:ascii="Arial" w:hAnsi="Arial" w:cs="Arial"/>
          <w:color w:val="000000" w:themeColor="text1"/>
          <w:sz w:val="22"/>
          <w:szCs w:val="22"/>
          <w:lang w:eastAsia="sv-SE"/>
        </w:rPr>
        <w:t>a inkubatorer och science parks</w:t>
      </w:r>
      <w:r w:rsidR="002F7A19" w:rsidRPr="00534962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. </w:t>
      </w:r>
      <w:r w:rsidR="00B937C7" w:rsidRPr="00534962">
        <w:rPr>
          <w:rFonts w:ascii="Arial" w:hAnsi="Arial" w:cs="Arial"/>
          <w:color w:val="000000" w:themeColor="text1"/>
          <w:sz w:val="22"/>
          <w:szCs w:val="22"/>
          <w:lang w:eastAsia="sv-SE"/>
        </w:rPr>
        <w:t xml:space="preserve"> </w:t>
      </w:r>
    </w:p>
    <w:p w14:paraId="0CCE013E" w14:textId="77777777" w:rsidR="00172E96" w:rsidRDefault="00172E96" w:rsidP="00172E96">
      <w:pPr>
        <w:pStyle w:val="Normal1"/>
        <w:spacing w:after="0" w:line="240" w:lineRule="auto"/>
        <w:rPr>
          <w:rFonts w:ascii="Arial" w:eastAsia="Cambria" w:hAnsi="Arial" w:cs="Arial"/>
          <w:color w:val="auto"/>
          <w:sz w:val="20"/>
          <w:szCs w:val="20"/>
          <w:lang w:eastAsia="en-US"/>
        </w:rPr>
      </w:pPr>
    </w:p>
    <w:p w14:paraId="76661E4E" w14:textId="77777777" w:rsidR="006B076E" w:rsidRPr="005C7405" w:rsidRDefault="006B076E" w:rsidP="00172E96">
      <w:pPr>
        <w:pStyle w:val="Normal1"/>
        <w:spacing w:after="0" w:line="240" w:lineRule="auto"/>
        <w:rPr>
          <w:rFonts w:ascii="Arial" w:hAnsi="Arial" w:cs="Arial"/>
          <w:color w:val="auto"/>
          <w:sz w:val="20"/>
          <w:szCs w:val="20"/>
          <w:highlight w:val="white"/>
        </w:rPr>
      </w:pPr>
    </w:p>
    <w:p w14:paraId="56127273" w14:textId="77777777" w:rsidR="00172E96" w:rsidRPr="005C7405" w:rsidRDefault="00172E96" w:rsidP="00172E96">
      <w:pPr>
        <w:pStyle w:val="Normal1"/>
        <w:spacing w:after="0" w:line="240" w:lineRule="auto"/>
        <w:rPr>
          <w:rFonts w:ascii="Arial" w:hAnsi="Arial" w:cs="Arial"/>
          <w:color w:val="auto"/>
          <w:sz w:val="20"/>
          <w:szCs w:val="20"/>
          <w:highlight w:val="white"/>
          <w:u w:val="single"/>
        </w:rPr>
      </w:pPr>
      <w:r w:rsidRPr="005C7405">
        <w:rPr>
          <w:rFonts w:ascii="Arial" w:hAnsi="Arial" w:cs="Arial"/>
          <w:color w:val="auto"/>
          <w:sz w:val="20"/>
          <w:szCs w:val="20"/>
          <w:highlight w:val="white"/>
          <w:u w:val="single"/>
        </w:rPr>
        <w:t xml:space="preserve">För mer information: </w:t>
      </w:r>
    </w:p>
    <w:p w14:paraId="64965E8C" w14:textId="77777777" w:rsidR="00534962" w:rsidRDefault="00534962" w:rsidP="00172E96">
      <w:pPr>
        <w:pStyle w:val="Normal1"/>
        <w:spacing w:after="0" w:line="240" w:lineRule="auto"/>
        <w:rPr>
          <w:rFonts w:ascii="Arial" w:hAnsi="Arial" w:cs="Arial"/>
          <w:color w:val="auto"/>
          <w:sz w:val="20"/>
          <w:szCs w:val="20"/>
          <w:highlight w:val="white"/>
        </w:rPr>
      </w:pPr>
    </w:p>
    <w:p w14:paraId="7A63E9EB" w14:textId="04051827" w:rsidR="008277C4" w:rsidRDefault="008277C4" w:rsidP="00172E96">
      <w:pPr>
        <w:pStyle w:val="Normal1"/>
        <w:spacing w:after="0" w:line="240" w:lineRule="auto"/>
        <w:rPr>
          <w:rFonts w:ascii="Arial" w:hAnsi="Arial" w:cs="Arial"/>
          <w:color w:val="auto"/>
          <w:sz w:val="20"/>
          <w:szCs w:val="20"/>
          <w:highlight w:val="white"/>
        </w:rPr>
      </w:pPr>
      <w:r>
        <w:rPr>
          <w:rFonts w:ascii="Arial" w:hAnsi="Arial" w:cs="Arial"/>
          <w:color w:val="auto"/>
          <w:sz w:val="20"/>
          <w:szCs w:val="20"/>
          <w:highlight w:val="white"/>
        </w:rPr>
        <w:t xml:space="preserve">Martin Johansson, </w:t>
      </w:r>
      <w:r w:rsidR="00534962">
        <w:rPr>
          <w:rFonts w:ascii="Arial" w:hAnsi="Arial" w:cs="Arial"/>
          <w:color w:val="auto"/>
          <w:sz w:val="20"/>
          <w:szCs w:val="20"/>
          <w:highlight w:val="white"/>
        </w:rPr>
        <w:t xml:space="preserve">styrelse </w:t>
      </w:r>
      <w:r w:rsidR="00015B34">
        <w:rPr>
          <w:rFonts w:ascii="Arial" w:hAnsi="Arial" w:cs="Arial"/>
          <w:color w:val="auto"/>
          <w:sz w:val="20"/>
          <w:szCs w:val="20"/>
          <w:highlight w:val="white"/>
        </w:rPr>
        <w:t>ordf Krinova Inc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  <w:highlight w:val="white"/>
        </w:rPr>
        <w:t>ubator &amp; Science Park, 0733</w:t>
      </w:r>
      <w:r w:rsidR="00534962">
        <w:rPr>
          <w:rFonts w:ascii="Arial" w:hAnsi="Arial" w:cs="Arial"/>
          <w:color w:val="auto"/>
          <w:sz w:val="20"/>
          <w:szCs w:val="20"/>
          <w:highlight w:val="white"/>
        </w:rPr>
        <w:t>-</w:t>
      </w:r>
      <w:r>
        <w:rPr>
          <w:rFonts w:ascii="Arial" w:hAnsi="Arial" w:cs="Arial"/>
          <w:color w:val="auto"/>
          <w:sz w:val="20"/>
          <w:szCs w:val="20"/>
          <w:highlight w:val="white"/>
        </w:rPr>
        <w:t xml:space="preserve">822232, </w:t>
      </w:r>
      <w:hyperlink r:id="rId6" w:history="1">
        <w:r w:rsidRPr="008F64B1">
          <w:rPr>
            <w:rStyle w:val="Hyperlnk"/>
            <w:rFonts w:ascii="Arial" w:hAnsi="Arial" w:cs="Arial"/>
            <w:sz w:val="20"/>
            <w:szCs w:val="20"/>
            <w:highlight w:val="white"/>
          </w:rPr>
          <w:t>martin@krinova.se</w:t>
        </w:r>
      </w:hyperlink>
    </w:p>
    <w:p w14:paraId="6D644EF0" w14:textId="77777777" w:rsidR="008277C4" w:rsidRDefault="008277C4" w:rsidP="00172E96">
      <w:pPr>
        <w:pStyle w:val="Normal1"/>
        <w:spacing w:after="0" w:line="240" w:lineRule="auto"/>
        <w:rPr>
          <w:rFonts w:ascii="Arial" w:hAnsi="Arial" w:cs="Arial"/>
          <w:color w:val="auto"/>
          <w:sz w:val="20"/>
          <w:szCs w:val="20"/>
          <w:highlight w:val="white"/>
        </w:rPr>
      </w:pPr>
    </w:p>
    <w:p w14:paraId="4BC6D0F2" w14:textId="1A725322" w:rsidR="008277C4" w:rsidRPr="008277C4" w:rsidRDefault="002A4609" w:rsidP="00172E96">
      <w:pPr>
        <w:pStyle w:val="Normal1"/>
        <w:spacing w:after="0" w:line="240" w:lineRule="auto"/>
        <w:rPr>
          <w:rFonts w:ascii="Arial" w:hAnsi="Arial" w:cs="Arial"/>
          <w:color w:val="auto"/>
          <w:sz w:val="20"/>
          <w:szCs w:val="20"/>
          <w:highlight w:val="white"/>
        </w:rPr>
      </w:pPr>
      <w:r w:rsidRPr="005C7405">
        <w:rPr>
          <w:rFonts w:ascii="Arial" w:hAnsi="Arial" w:cs="Arial"/>
          <w:color w:val="auto"/>
          <w:sz w:val="20"/>
          <w:szCs w:val="20"/>
          <w:highlight w:val="white"/>
        </w:rPr>
        <w:t>Charlotte Lorentz Hjorth</w:t>
      </w:r>
      <w:r w:rsidR="00172E96" w:rsidRPr="005C7405">
        <w:rPr>
          <w:rFonts w:ascii="Arial" w:hAnsi="Arial" w:cs="Arial"/>
          <w:color w:val="auto"/>
          <w:sz w:val="20"/>
          <w:szCs w:val="20"/>
          <w:highlight w:val="white"/>
        </w:rPr>
        <w:t xml:space="preserve">, </w:t>
      </w:r>
      <w:r w:rsidRPr="005C7405">
        <w:rPr>
          <w:rFonts w:ascii="Arial" w:hAnsi="Arial" w:cs="Arial"/>
          <w:color w:val="auto"/>
          <w:sz w:val="20"/>
          <w:szCs w:val="20"/>
          <w:highlight w:val="white"/>
        </w:rPr>
        <w:t>vd Krinova Incubator &amp; Science Park,0708</w:t>
      </w:r>
      <w:r w:rsidR="00534962">
        <w:rPr>
          <w:rFonts w:ascii="Arial" w:hAnsi="Arial" w:cs="Arial"/>
          <w:color w:val="auto"/>
          <w:sz w:val="20"/>
          <w:szCs w:val="20"/>
          <w:highlight w:val="white"/>
        </w:rPr>
        <w:t>-</w:t>
      </w:r>
      <w:r w:rsidRPr="005C7405">
        <w:rPr>
          <w:rFonts w:ascii="Arial" w:hAnsi="Arial" w:cs="Arial"/>
          <w:color w:val="auto"/>
          <w:sz w:val="20"/>
          <w:szCs w:val="20"/>
          <w:highlight w:val="white"/>
        </w:rPr>
        <w:t xml:space="preserve">291434, </w:t>
      </w:r>
      <w:hyperlink r:id="rId7">
        <w:r w:rsidRPr="005C7405">
          <w:rPr>
            <w:rFonts w:ascii="Arial" w:hAnsi="Arial" w:cs="Arial"/>
            <w:color w:val="auto"/>
            <w:sz w:val="20"/>
            <w:szCs w:val="20"/>
            <w:highlight w:val="white"/>
          </w:rPr>
          <w:t>charlotte@krinova.se</w:t>
        </w:r>
      </w:hyperlink>
    </w:p>
    <w:p w14:paraId="7293D876" w14:textId="77777777" w:rsidR="00301DD5" w:rsidRPr="005C7405" w:rsidRDefault="00301DD5" w:rsidP="00956880">
      <w:pPr>
        <w:rPr>
          <w:rFonts w:ascii="Arial" w:hAnsi="Arial" w:cs="Arial"/>
          <w:sz w:val="18"/>
          <w:szCs w:val="18"/>
        </w:rPr>
      </w:pPr>
    </w:p>
    <w:p w14:paraId="1F61ABF2" w14:textId="77777777" w:rsidR="009165E2" w:rsidRPr="00172E96" w:rsidRDefault="009165E2" w:rsidP="009165E2">
      <w:pPr>
        <w:pStyle w:val="Krinova-brdtext1014"/>
        <w:rPr>
          <w:rFonts w:cs="Arial"/>
          <w:sz w:val="18"/>
          <w:szCs w:val="18"/>
        </w:rPr>
      </w:pPr>
    </w:p>
    <w:p w14:paraId="010E1A97" w14:textId="77777777" w:rsidR="009165E2" w:rsidRPr="00172E96" w:rsidRDefault="002A3127" w:rsidP="009165E2">
      <w:pPr>
        <w:pStyle w:val="Krinova-beskrRub912"/>
        <w:rPr>
          <w:rFonts w:cs="Arial"/>
        </w:rPr>
      </w:pPr>
      <w:r w:rsidRPr="00172E96">
        <w:rPr>
          <w:rFonts w:cs="Arial"/>
        </w:rPr>
        <w:t>Krinova Incubator &amp; Science Park</w:t>
      </w:r>
    </w:p>
    <w:p w14:paraId="151EC4C3" w14:textId="07FC5B55" w:rsidR="009165E2" w:rsidRPr="00D56A7E" w:rsidRDefault="00D56A7E" w:rsidP="009165E2">
      <w:pPr>
        <w:pStyle w:val="Krinova-beskrBrd912"/>
        <w:rPr>
          <w:rFonts w:cs="Arial"/>
        </w:rPr>
      </w:pPr>
      <w:r w:rsidRPr="00D56A7E">
        <w:rPr>
          <w:rFonts w:cs="Arial"/>
          <w:sz w:val="20"/>
          <w:szCs w:val="20"/>
        </w:rPr>
        <w:t>Krinova Incubator &amp; Science Park erbjuder en kreativ tillväxtmiljö med stöd i utvecklings- och innovationsarbete, möteslokaler och flexibla kontorslokaler. I Krinovas uppdrag ingår att rigga projekt mellan akademi, offentlig verksamhet och näringsliv som kan leda till nya affärsidéer och innovationer. Inom profilområdet mat – miljö – hälsa drivs samarbeten och projekt såväl på lokal, regional som internationell nivå</w:t>
      </w:r>
      <w:r w:rsidRPr="00D56A7E">
        <w:rPr>
          <w:rFonts w:eastAsia="Times New Roman" w:cs="Arial"/>
          <w:sz w:val="20"/>
          <w:szCs w:val="20"/>
          <w:lang w:eastAsia="sv-SE"/>
        </w:rPr>
        <w:t xml:space="preserve">. </w:t>
      </w:r>
      <w:r w:rsidRPr="00D56A7E">
        <w:rPr>
          <w:rFonts w:cs="Arial"/>
          <w:sz w:val="20"/>
          <w:szCs w:val="20"/>
        </w:rPr>
        <w:t>Krinova ägs av Kristianstads Kommun och Högskolan Kristianstad.</w:t>
      </w:r>
      <w:r w:rsidRPr="00D56A7E">
        <w:rPr>
          <w:rFonts w:cs="Arial"/>
          <w:color w:val="E36C0A" w:themeColor="accent6" w:themeShade="BF"/>
        </w:rPr>
        <w:t xml:space="preserve"> </w:t>
      </w:r>
    </w:p>
    <w:sectPr w:rsidR="009165E2" w:rsidRPr="00D56A7E" w:rsidSect="009165E2">
      <w:headerReference w:type="default" r:id="rId8"/>
      <w:footerReference w:type="default" r:id="rId9"/>
      <w:pgSz w:w="11900" w:h="16840"/>
      <w:pgMar w:top="2438" w:right="2778" w:bottom="2835" w:left="1985" w:header="680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DB03D" w14:textId="77777777" w:rsidR="00785DF2" w:rsidRDefault="00785DF2">
      <w:pPr>
        <w:spacing w:after="0"/>
      </w:pPr>
      <w:r>
        <w:separator/>
      </w:r>
    </w:p>
  </w:endnote>
  <w:endnote w:type="continuationSeparator" w:id="0">
    <w:p w14:paraId="07E40480" w14:textId="77777777" w:rsidR="00785DF2" w:rsidRDefault="00785D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-Light">
    <w:altName w:val="Helvetica Neue Light"/>
    <w:panose1 w:val="02000403000000020004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Neue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EF934" w14:textId="77777777" w:rsidR="00F27A95" w:rsidRDefault="00F27A95" w:rsidP="009165E2">
    <w:pPr>
      <w:pStyle w:val="Sidfot"/>
      <w:tabs>
        <w:tab w:val="clear" w:pos="4536"/>
        <w:tab w:val="clear" w:pos="9072"/>
        <w:tab w:val="center" w:pos="3568"/>
      </w:tabs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679207" wp14:editId="4659FE18">
              <wp:simplePos x="0" y="0"/>
              <wp:positionH relativeFrom="column">
                <wp:posOffset>4916170</wp:posOffset>
              </wp:positionH>
              <wp:positionV relativeFrom="page">
                <wp:posOffset>9432925</wp:posOffset>
              </wp:positionV>
              <wp:extent cx="1371600" cy="1371600"/>
              <wp:effectExtent l="127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5B99C" w14:textId="77777777" w:rsidR="00F27A95" w:rsidRPr="009A753C" w:rsidRDefault="00F27A95" w:rsidP="009165E2">
                          <w:pPr>
                            <w:pStyle w:val="Krinova-adress811"/>
                          </w:pPr>
                          <w:r w:rsidRPr="009A753C">
                            <w:t>Krinova AB</w:t>
                          </w:r>
                        </w:p>
                        <w:p w14:paraId="105E55D0" w14:textId="77777777" w:rsidR="00F27A95" w:rsidRPr="009A753C" w:rsidRDefault="00F27A95" w:rsidP="009165E2">
                          <w:pPr>
                            <w:pStyle w:val="Krinova-adress811"/>
                          </w:pPr>
                          <w:r w:rsidRPr="009A753C">
                            <w:t>Stridsvagnsvägen 14</w:t>
                          </w:r>
                        </w:p>
                        <w:p w14:paraId="0E0ED2A0" w14:textId="77777777" w:rsidR="00F27A95" w:rsidRPr="009A753C" w:rsidRDefault="00F27A95" w:rsidP="009165E2">
                          <w:pPr>
                            <w:pStyle w:val="Krinova-adress811"/>
                          </w:pPr>
                          <w:r w:rsidRPr="009A753C">
                            <w:t>291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>
                            <w:t>39 Kristianstad</w:t>
                          </w:r>
                        </w:p>
                        <w:p w14:paraId="69B2F13B" w14:textId="77777777" w:rsidR="00F27A95" w:rsidRPr="009A753C" w:rsidRDefault="00F27A95" w:rsidP="009165E2">
                          <w:pPr>
                            <w:pStyle w:val="Krinova-adress811"/>
                          </w:pPr>
                          <w:r w:rsidRPr="009A753C">
                            <w:t>Tel 0738-53 25</w:t>
                          </w:r>
                          <w:r w:rsidRPr="009A753C">
                            <w:rPr>
                              <w:rFonts w:hAnsi="Times New Roman" w:cs="Times New Roman"/>
                            </w:rPr>
                            <w:t> </w:t>
                          </w:r>
                          <w:r w:rsidRPr="009A753C">
                            <w:t>15</w:t>
                          </w:r>
                        </w:p>
                        <w:p w14:paraId="10DD4B9D" w14:textId="77777777" w:rsidR="00F27A95" w:rsidRPr="009A753C" w:rsidRDefault="00F27A95" w:rsidP="009165E2">
                          <w:pPr>
                            <w:pStyle w:val="Krinova-adress811"/>
                          </w:pPr>
                          <w:r w:rsidRPr="009A753C">
                            <w:t>info@krinova.se</w:t>
                          </w:r>
                        </w:p>
                        <w:p w14:paraId="14AA7E16" w14:textId="77777777" w:rsidR="00F27A95" w:rsidRPr="009A753C" w:rsidRDefault="00F27A95" w:rsidP="009165E2">
                          <w:pPr>
                            <w:pStyle w:val="Krinova-adress811"/>
                          </w:pPr>
                          <w:r w:rsidRPr="009A753C">
                            <w:t>www.krinova.se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E6792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7.1pt;margin-top:742.75pt;width:108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" filled="f" stroked="f">
              <v:textbox inset="0,0,0,0">
                <w:txbxContent>
                  <w:p w14:paraId="0575B99C" w14:textId="77777777" w:rsidR="00F27A95" w:rsidRPr="009A753C" w:rsidRDefault="00F27A95" w:rsidP="009165E2">
                    <w:pPr>
                      <w:pStyle w:val="Krinova-adress811"/>
                    </w:pPr>
                    <w:proofErr w:type="spellStart"/>
                    <w:r w:rsidRPr="009A753C">
                      <w:t>Krinova</w:t>
                    </w:r>
                    <w:proofErr w:type="spellEnd"/>
                    <w:r w:rsidRPr="009A753C">
                      <w:t xml:space="preserve"> AB</w:t>
                    </w:r>
                  </w:p>
                  <w:p w14:paraId="105E55D0" w14:textId="77777777" w:rsidR="00F27A95" w:rsidRPr="009A753C" w:rsidRDefault="00F27A95" w:rsidP="009165E2">
                    <w:pPr>
                      <w:pStyle w:val="Krinova-adress811"/>
                    </w:pPr>
                    <w:r w:rsidRPr="009A753C">
                      <w:t>Stridsvagnsvägen 14</w:t>
                    </w:r>
                  </w:p>
                  <w:p w14:paraId="0E0ED2A0" w14:textId="77777777" w:rsidR="00F27A95" w:rsidRPr="009A753C" w:rsidRDefault="00F27A95" w:rsidP="009165E2">
                    <w:pPr>
                      <w:pStyle w:val="Krinova-adress811"/>
                    </w:pPr>
                    <w:r w:rsidRPr="009A753C">
                      <w:t>291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>
                      <w:t>39 Kristianstad</w:t>
                    </w:r>
                  </w:p>
                  <w:p w14:paraId="69B2F13B" w14:textId="77777777" w:rsidR="00F27A95" w:rsidRPr="009A753C" w:rsidRDefault="00F27A95" w:rsidP="009165E2">
                    <w:pPr>
                      <w:pStyle w:val="Krinova-adress811"/>
                    </w:pPr>
                    <w:r w:rsidRPr="009A753C">
                      <w:t>Tel 0738-53 25</w:t>
                    </w:r>
                    <w:r w:rsidRPr="009A753C">
                      <w:rPr>
                        <w:rFonts w:hAnsi="Times New Roman" w:cs="Times New Roman"/>
                      </w:rPr>
                      <w:t> </w:t>
                    </w:r>
                    <w:r w:rsidRPr="009A753C">
                      <w:t>15</w:t>
                    </w:r>
                  </w:p>
                  <w:p w14:paraId="10DD4B9D" w14:textId="77777777" w:rsidR="00F27A95" w:rsidRPr="009A753C" w:rsidRDefault="00F27A95" w:rsidP="009165E2">
                    <w:pPr>
                      <w:pStyle w:val="Krinova-adress811"/>
                    </w:pPr>
                    <w:r w:rsidRPr="009A753C">
                      <w:t>info@krinova.se</w:t>
                    </w:r>
                  </w:p>
                  <w:p w14:paraId="14AA7E16" w14:textId="77777777" w:rsidR="00F27A95" w:rsidRPr="009A753C" w:rsidRDefault="00F27A95" w:rsidP="009165E2">
                    <w:pPr>
                      <w:pStyle w:val="Krinova-adress811"/>
                    </w:pPr>
                    <w:r w:rsidRPr="009A753C">
                      <w:t>www.krinova.se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B66B5" w14:textId="77777777" w:rsidR="00785DF2" w:rsidRDefault="00785DF2">
      <w:pPr>
        <w:spacing w:after="0"/>
      </w:pPr>
      <w:r>
        <w:separator/>
      </w:r>
    </w:p>
  </w:footnote>
  <w:footnote w:type="continuationSeparator" w:id="0">
    <w:p w14:paraId="072B71B7" w14:textId="77777777" w:rsidR="00785DF2" w:rsidRDefault="00785DF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38530" w14:textId="77777777" w:rsidR="00F27A95" w:rsidRDefault="00F27A9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5168" behindDoc="0" locked="0" layoutInCell="1" allowOverlap="1" wp14:anchorId="61FE9DA0" wp14:editId="7FF1E20E">
          <wp:simplePos x="0" y="0"/>
          <wp:positionH relativeFrom="column">
            <wp:posOffset>-842875</wp:posOffset>
          </wp:positionH>
          <wp:positionV relativeFrom="paragraph">
            <wp:posOffset>0</wp:posOffset>
          </wp:positionV>
          <wp:extent cx="2120900" cy="558800"/>
          <wp:effectExtent l="0" t="0" r="0" b="0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4" descr="Krinova_IoSP_RGB.ep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" r="-139"/>
                  <a:stretch/>
                </pic:blipFill>
                <pic:spPr bwMode="auto">
                  <a:xfrm>
                    <a:off x="0" y="0"/>
                    <a:ext cx="2120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w:drawing>
        <wp:anchor distT="0" distB="0" distL="114300" distR="114300" simplePos="0" relativeHeight="251656192" behindDoc="0" locked="1" layoutInCell="1" allowOverlap="1" wp14:anchorId="7D7A389B" wp14:editId="54DA8685">
          <wp:simplePos x="0" y="0"/>
          <wp:positionH relativeFrom="column">
            <wp:posOffset>5192395</wp:posOffset>
          </wp:positionH>
          <wp:positionV relativeFrom="page">
            <wp:posOffset>439420</wp:posOffset>
          </wp:positionV>
          <wp:extent cx="499745" cy="5477510"/>
          <wp:effectExtent l="0" t="0" r="0" b="0"/>
          <wp:wrapNone/>
          <wp:docPr id="12" name="Bildobjekt 3" descr="Pressmeddelan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3" descr="Pressmeddelande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5477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v-S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attachedTemplate r:id="rId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FB8"/>
    <w:rsid w:val="00015B34"/>
    <w:rsid w:val="0003047D"/>
    <w:rsid w:val="00031125"/>
    <w:rsid w:val="000424D7"/>
    <w:rsid w:val="00043B63"/>
    <w:rsid w:val="0005444A"/>
    <w:rsid w:val="0005622D"/>
    <w:rsid w:val="0006257E"/>
    <w:rsid w:val="00077741"/>
    <w:rsid w:val="000B303E"/>
    <w:rsid w:val="000B5A22"/>
    <w:rsid w:val="000C785D"/>
    <w:rsid w:val="000E5CFF"/>
    <w:rsid w:val="00113BDE"/>
    <w:rsid w:val="0014414F"/>
    <w:rsid w:val="00150B30"/>
    <w:rsid w:val="001538AA"/>
    <w:rsid w:val="001667C4"/>
    <w:rsid w:val="00172E96"/>
    <w:rsid w:val="001A29EC"/>
    <w:rsid w:val="001A4A90"/>
    <w:rsid w:val="001A7972"/>
    <w:rsid w:val="001B14E3"/>
    <w:rsid w:val="0023206B"/>
    <w:rsid w:val="002324CD"/>
    <w:rsid w:val="00244414"/>
    <w:rsid w:val="00257AFD"/>
    <w:rsid w:val="00284B46"/>
    <w:rsid w:val="00287138"/>
    <w:rsid w:val="00292626"/>
    <w:rsid w:val="00296996"/>
    <w:rsid w:val="002A3127"/>
    <w:rsid w:val="002A4609"/>
    <w:rsid w:val="002A6A86"/>
    <w:rsid w:val="002B5F00"/>
    <w:rsid w:val="002C74C0"/>
    <w:rsid w:val="002F10B4"/>
    <w:rsid w:val="002F7A19"/>
    <w:rsid w:val="00301DD5"/>
    <w:rsid w:val="00316E0A"/>
    <w:rsid w:val="00320AD3"/>
    <w:rsid w:val="003501E5"/>
    <w:rsid w:val="003A4AF6"/>
    <w:rsid w:val="003B386F"/>
    <w:rsid w:val="003B79F7"/>
    <w:rsid w:val="003C4C43"/>
    <w:rsid w:val="003E4458"/>
    <w:rsid w:val="003F31BE"/>
    <w:rsid w:val="003F71B1"/>
    <w:rsid w:val="00406660"/>
    <w:rsid w:val="00410C64"/>
    <w:rsid w:val="00432BA4"/>
    <w:rsid w:val="00467D66"/>
    <w:rsid w:val="004914DE"/>
    <w:rsid w:val="004B06D1"/>
    <w:rsid w:val="004C6FB8"/>
    <w:rsid w:val="004C700D"/>
    <w:rsid w:val="004D0250"/>
    <w:rsid w:val="00534962"/>
    <w:rsid w:val="00547490"/>
    <w:rsid w:val="005B37DF"/>
    <w:rsid w:val="005C2871"/>
    <w:rsid w:val="005C35F2"/>
    <w:rsid w:val="005C7405"/>
    <w:rsid w:val="005F46F8"/>
    <w:rsid w:val="005F4CE7"/>
    <w:rsid w:val="00617CCE"/>
    <w:rsid w:val="00625FCB"/>
    <w:rsid w:val="006307B9"/>
    <w:rsid w:val="00644FEA"/>
    <w:rsid w:val="00654FEF"/>
    <w:rsid w:val="00662244"/>
    <w:rsid w:val="00671F67"/>
    <w:rsid w:val="006A07F3"/>
    <w:rsid w:val="006B076E"/>
    <w:rsid w:val="006D1776"/>
    <w:rsid w:val="0073609F"/>
    <w:rsid w:val="00746596"/>
    <w:rsid w:val="00751538"/>
    <w:rsid w:val="007610DF"/>
    <w:rsid w:val="00761E96"/>
    <w:rsid w:val="00763EE6"/>
    <w:rsid w:val="00780B09"/>
    <w:rsid w:val="00781950"/>
    <w:rsid w:val="007836E8"/>
    <w:rsid w:val="00785DF2"/>
    <w:rsid w:val="007B2A07"/>
    <w:rsid w:val="007D5898"/>
    <w:rsid w:val="007E1887"/>
    <w:rsid w:val="00804F9E"/>
    <w:rsid w:val="00810756"/>
    <w:rsid w:val="00812B97"/>
    <w:rsid w:val="00814002"/>
    <w:rsid w:val="00824577"/>
    <w:rsid w:val="008277C4"/>
    <w:rsid w:val="00836D86"/>
    <w:rsid w:val="0085519E"/>
    <w:rsid w:val="00877392"/>
    <w:rsid w:val="00884B54"/>
    <w:rsid w:val="008A148C"/>
    <w:rsid w:val="008B24F7"/>
    <w:rsid w:val="008C19FB"/>
    <w:rsid w:val="00905BDA"/>
    <w:rsid w:val="009165E2"/>
    <w:rsid w:val="00927766"/>
    <w:rsid w:val="00946971"/>
    <w:rsid w:val="00956880"/>
    <w:rsid w:val="00962675"/>
    <w:rsid w:val="00962EB0"/>
    <w:rsid w:val="00981FA7"/>
    <w:rsid w:val="0098496D"/>
    <w:rsid w:val="009A1B62"/>
    <w:rsid w:val="009D0966"/>
    <w:rsid w:val="00A01474"/>
    <w:rsid w:val="00A131E4"/>
    <w:rsid w:val="00A25A98"/>
    <w:rsid w:val="00A2796B"/>
    <w:rsid w:val="00A41D84"/>
    <w:rsid w:val="00A47FC2"/>
    <w:rsid w:val="00A53C3C"/>
    <w:rsid w:val="00A83232"/>
    <w:rsid w:val="00AA69AF"/>
    <w:rsid w:val="00AB2D1E"/>
    <w:rsid w:val="00AC0CE9"/>
    <w:rsid w:val="00AC718C"/>
    <w:rsid w:val="00AD015F"/>
    <w:rsid w:val="00B33BEB"/>
    <w:rsid w:val="00B40E74"/>
    <w:rsid w:val="00B42B89"/>
    <w:rsid w:val="00B715AE"/>
    <w:rsid w:val="00B8707C"/>
    <w:rsid w:val="00B937C7"/>
    <w:rsid w:val="00B97573"/>
    <w:rsid w:val="00BA5756"/>
    <w:rsid w:val="00BC119D"/>
    <w:rsid w:val="00BC1EC9"/>
    <w:rsid w:val="00BC3A69"/>
    <w:rsid w:val="00BC51F2"/>
    <w:rsid w:val="00BD2BAE"/>
    <w:rsid w:val="00BE365D"/>
    <w:rsid w:val="00BE5A6C"/>
    <w:rsid w:val="00C008A1"/>
    <w:rsid w:val="00C203BE"/>
    <w:rsid w:val="00C67AC8"/>
    <w:rsid w:val="00C70418"/>
    <w:rsid w:val="00C75005"/>
    <w:rsid w:val="00C92DAB"/>
    <w:rsid w:val="00C92DB2"/>
    <w:rsid w:val="00CB2E03"/>
    <w:rsid w:val="00CC63B4"/>
    <w:rsid w:val="00CD3D65"/>
    <w:rsid w:val="00D56A7E"/>
    <w:rsid w:val="00D712C1"/>
    <w:rsid w:val="00DB5580"/>
    <w:rsid w:val="00E61C2A"/>
    <w:rsid w:val="00E64E5D"/>
    <w:rsid w:val="00E90471"/>
    <w:rsid w:val="00EC31A2"/>
    <w:rsid w:val="00EC590A"/>
    <w:rsid w:val="00EC72FD"/>
    <w:rsid w:val="00ED1CD6"/>
    <w:rsid w:val="00ED62FD"/>
    <w:rsid w:val="00EF0F25"/>
    <w:rsid w:val="00F27A95"/>
    <w:rsid w:val="00F700E2"/>
    <w:rsid w:val="00F77612"/>
    <w:rsid w:val="00FA2A94"/>
    <w:rsid w:val="00FB4E9A"/>
    <w:rsid w:val="00FC161F"/>
    <w:rsid w:val="00FE5347"/>
    <w:rsid w:val="00FE6E7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9E48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52D88"/>
    <w:pPr>
      <w:spacing w:after="200"/>
    </w:pPr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0527DA"/>
  </w:style>
  <w:style w:type="paragraph" w:styleId="Sidfot">
    <w:name w:val="footer"/>
    <w:basedOn w:val="Normal"/>
    <w:link w:val="SidfotChar"/>
    <w:uiPriority w:val="99"/>
    <w:unhideWhenUsed/>
    <w:rsid w:val="000527DA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0527DA"/>
  </w:style>
  <w:style w:type="paragraph" w:styleId="Brdtext">
    <w:name w:val="Body Text"/>
    <w:basedOn w:val="Normal"/>
    <w:link w:val="BrdtextChar"/>
    <w:uiPriority w:val="99"/>
    <w:rsid w:val="009B64B8"/>
    <w:pPr>
      <w:widowControl w:val="0"/>
      <w:autoSpaceDE w:val="0"/>
      <w:autoSpaceDN w:val="0"/>
      <w:adjustRightInd w:val="0"/>
      <w:spacing w:after="0" w:line="220" w:lineRule="atLeast"/>
      <w:textAlignment w:val="center"/>
    </w:pPr>
    <w:rPr>
      <w:rFonts w:ascii="HelveticaNeue-Light" w:hAnsi="HelveticaNeue-Light" w:cs="HelveticaNeue-Light"/>
      <w:color w:val="000000"/>
      <w:sz w:val="18"/>
      <w:szCs w:val="18"/>
    </w:rPr>
  </w:style>
  <w:style w:type="character" w:customStyle="1" w:styleId="BrdtextChar">
    <w:name w:val="Brödtext Char"/>
    <w:basedOn w:val="Standardstycketeckensnitt"/>
    <w:link w:val="Brdtext"/>
    <w:uiPriority w:val="99"/>
    <w:rsid w:val="009B64B8"/>
    <w:rPr>
      <w:rFonts w:ascii="HelveticaNeue-Light" w:hAnsi="HelveticaNeue-Light" w:cs="HelveticaNeue-Light"/>
      <w:color w:val="000000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5457C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Krinova-brdtext1014">
    <w:name w:val="Krinova-brödtext 10/14"/>
    <w:qFormat/>
    <w:rsid w:val="0034793A"/>
    <w:pPr>
      <w:spacing w:line="280" w:lineRule="exact"/>
    </w:pPr>
    <w:rPr>
      <w:rFonts w:ascii="Arial" w:hAnsi="Arial" w:cs="ArialMT"/>
      <w:color w:val="000000"/>
      <w:lang w:eastAsia="en-US"/>
    </w:rPr>
  </w:style>
  <w:style w:type="paragraph" w:customStyle="1" w:styleId="Krinova-brdtext-indrag1014">
    <w:name w:val="Krinova-brödtext-indrag 10/14"/>
    <w:basedOn w:val="Krinova-brdtext1014"/>
    <w:qFormat/>
    <w:rsid w:val="0034793A"/>
    <w:pPr>
      <w:ind w:firstLine="170"/>
    </w:pPr>
  </w:style>
  <w:style w:type="paragraph" w:customStyle="1" w:styleId="Krinova-rubrik1619">
    <w:name w:val="Krinova-rubrik 16/19"/>
    <w:next w:val="Krinova-ingress1014"/>
    <w:qFormat/>
    <w:rsid w:val="00DC307F"/>
    <w:pPr>
      <w:spacing w:after="280" w:line="380" w:lineRule="exact"/>
    </w:pPr>
    <w:rPr>
      <w:rFonts w:ascii="Arial" w:hAnsi="Arial" w:cs="ArialMT"/>
      <w:b/>
      <w:color w:val="000000"/>
      <w:sz w:val="32"/>
      <w:lang w:eastAsia="en-US"/>
    </w:rPr>
  </w:style>
  <w:style w:type="paragraph" w:customStyle="1" w:styleId="Krinova-adress811">
    <w:name w:val="Krinova-adress 8/11"/>
    <w:qFormat/>
    <w:rsid w:val="009A753C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Helvetica Neue" w:hAnsi="Helvetica Neue" w:cs="HelveticaNeue-Roman"/>
      <w:color w:val="000000"/>
      <w:sz w:val="16"/>
      <w:szCs w:val="16"/>
      <w:lang w:eastAsia="en-US"/>
    </w:rPr>
  </w:style>
  <w:style w:type="paragraph" w:customStyle="1" w:styleId="Krinova-ingress1014">
    <w:name w:val="Krinova-ingress 10/14"/>
    <w:basedOn w:val="Krinova-brdtext1014"/>
    <w:next w:val="Krinova-brdtext1014"/>
    <w:qFormat/>
    <w:rsid w:val="00350987"/>
    <w:pPr>
      <w:spacing w:after="280"/>
    </w:pPr>
    <w:rPr>
      <w:b/>
    </w:rPr>
  </w:style>
  <w:style w:type="paragraph" w:customStyle="1" w:styleId="Krinova-datum1213">
    <w:name w:val="Krinova-datum 12/13"/>
    <w:basedOn w:val="Krinova-brdtext1014"/>
    <w:qFormat/>
    <w:rsid w:val="00350987"/>
    <w:pPr>
      <w:spacing w:after="560"/>
    </w:pPr>
    <w:rPr>
      <w:b/>
      <w:spacing w:val="20"/>
      <w:sz w:val="24"/>
    </w:rPr>
  </w:style>
  <w:style w:type="paragraph" w:customStyle="1" w:styleId="Krinovamellanr1014">
    <w:name w:val="Krinova_mellanr 10/14"/>
    <w:basedOn w:val="Krinova-ingress1014"/>
    <w:next w:val="Krinova-brdtext1014"/>
    <w:qFormat/>
    <w:rsid w:val="00350987"/>
    <w:pPr>
      <w:spacing w:after="0"/>
    </w:pPr>
  </w:style>
  <w:style w:type="paragraph" w:customStyle="1" w:styleId="Krinova-beskrRub912">
    <w:name w:val="Krinova-beskrRub 9/12"/>
    <w:basedOn w:val="Krinova-brdtext1014"/>
    <w:qFormat/>
    <w:rsid w:val="00350987"/>
    <w:pPr>
      <w:widowControl w:val="0"/>
      <w:autoSpaceDE w:val="0"/>
      <w:autoSpaceDN w:val="0"/>
      <w:adjustRightInd w:val="0"/>
      <w:spacing w:line="240" w:lineRule="atLeast"/>
      <w:textAlignment w:val="center"/>
    </w:pPr>
    <w:rPr>
      <w:rFonts w:cs="Arial-BoldItalicMT"/>
      <w:b/>
      <w:bCs/>
      <w:i/>
      <w:iCs/>
      <w:sz w:val="18"/>
      <w:szCs w:val="18"/>
    </w:rPr>
  </w:style>
  <w:style w:type="paragraph" w:customStyle="1" w:styleId="Krinova-beskrBrd912">
    <w:name w:val="Krinova-beskrBröd 9/12"/>
    <w:basedOn w:val="Krinova-brdtext1014"/>
    <w:qFormat/>
    <w:rsid w:val="00350987"/>
    <w:pPr>
      <w:spacing w:after="280" w:line="240" w:lineRule="exact"/>
    </w:pPr>
    <w:rPr>
      <w:rFonts w:cs="Arial-ItalicMT"/>
      <w:i/>
      <w:iCs/>
      <w:sz w:val="18"/>
      <w:szCs w:val="18"/>
    </w:rPr>
  </w:style>
  <w:style w:type="character" w:styleId="Hyperlnk">
    <w:name w:val="Hyperlink"/>
    <w:basedOn w:val="Standardstycketeckensnitt"/>
    <w:rsid w:val="00F27A95"/>
    <w:rPr>
      <w:color w:val="0000FF" w:themeColor="hyperlink"/>
      <w:u w:val="single"/>
    </w:rPr>
  </w:style>
  <w:style w:type="paragraph" w:customStyle="1" w:styleId="Normal1">
    <w:name w:val="Normal1"/>
    <w:rsid w:val="00172E96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Normalwebb1">
    <w:name w:val="Normal (webb)1"/>
    <w:rsid w:val="002A4609"/>
    <w:pPr>
      <w:spacing w:before="100" w:after="100"/>
    </w:pPr>
    <w:rPr>
      <w:rFonts w:ascii="Times" w:eastAsia="ヒラギノ角ゴ Pro W3" w:hAnsi="Times"/>
      <w:color w:val="000000"/>
    </w:rPr>
  </w:style>
  <w:style w:type="character" w:customStyle="1" w:styleId="Ingen">
    <w:name w:val="Ingen"/>
    <w:rsid w:val="00B33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harlotte@krinova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@krinova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enajasslin:Downloads:Krinova_pressmed_MALL_ny_140220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Macintosh%20HD:Users:lenajasslin:Downloads:Krinova_pressmed_MALL_ny_140220%20(2).dotx</Template>
  <TotalTime>4</TotalTime>
  <Pages>2</Pages>
  <Words>628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Originalverkstad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Jasslin</dc:creator>
  <cp:keywords/>
  <cp:lastModifiedBy>Lena Jasslin</cp:lastModifiedBy>
  <cp:revision>3</cp:revision>
  <cp:lastPrinted>2017-01-24T09:39:00Z</cp:lastPrinted>
  <dcterms:created xsi:type="dcterms:W3CDTF">2018-03-01T06:59:00Z</dcterms:created>
  <dcterms:modified xsi:type="dcterms:W3CDTF">2018-03-01T07:31:00Z</dcterms:modified>
</cp:coreProperties>
</file>