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4" w:rsidRDefault="00286803" w:rsidP="008B702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Schadstoffe im Baubestand</w:t>
      </w:r>
      <w:r w:rsidR="009D1724" w:rsidRPr="009D1724">
        <w:rPr>
          <w:b/>
          <w:bCs/>
          <w:sz w:val="22"/>
          <w:szCs w:val="22"/>
          <w:u w:val="single"/>
        </w:rPr>
        <w:t xml:space="preserve"> </w:t>
      </w:r>
    </w:p>
    <w:p w:rsidR="009D1724" w:rsidRPr="00CF4019" w:rsidRDefault="00286803" w:rsidP="008B7022">
      <w:pPr>
        <w:rPr>
          <w:b/>
        </w:rPr>
      </w:pPr>
      <w:r w:rsidRPr="00CF4019">
        <w:rPr>
          <w:b/>
        </w:rPr>
        <w:t xml:space="preserve">Erkennen und richtig reagieren </w:t>
      </w:r>
      <w:r w:rsidR="00CF4019" w:rsidRPr="00CF4019">
        <w:rPr>
          <w:b/>
        </w:rPr>
        <w:t>–</w:t>
      </w:r>
      <w:r w:rsidRPr="00CF4019">
        <w:rPr>
          <w:b/>
        </w:rPr>
        <w:t xml:space="preserve"> </w:t>
      </w:r>
      <w:r w:rsidR="00E4054E">
        <w:rPr>
          <w:b/>
        </w:rPr>
        <w:t>m</w:t>
      </w:r>
      <w:r w:rsidRPr="00CF4019">
        <w:rPr>
          <w:b/>
        </w:rPr>
        <w:t>it Katalog nach Bauteilen und Gewerken</w:t>
      </w:r>
    </w:p>
    <w:p w:rsidR="00286803" w:rsidRPr="00451D1A" w:rsidRDefault="00286803" w:rsidP="008B7022"/>
    <w:tbl>
      <w:tblPr>
        <w:tblW w:w="8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86"/>
      </w:tblGrid>
      <w:tr w:rsidR="00DD2375" w:rsidTr="00EC1A8C">
        <w:trPr>
          <w:trHeight w:val="513"/>
        </w:trPr>
        <w:tc>
          <w:tcPr>
            <w:tcW w:w="2055" w:type="dxa"/>
          </w:tcPr>
          <w:p w:rsidR="00DD2375" w:rsidRDefault="007C669F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FFADD50" wp14:editId="1609103F">
                  <wp:extent cx="1175903" cy="1685925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2425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50" cy="16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1E152B" w:rsidRPr="003201DA" w:rsidRDefault="00286803" w:rsidP="00286803">
            <w:pPr>
              <w:tabs>
                <w:tab w:val="left" w:pos="4536"/>
              </w:tabs>
            </w:pPr>
            <w:r>
              <w:t xml:space="preserve">Von </w:t>
            </w:r>
            <w:r w:rsidR="00086C8E">
              <w:t xml:space="preserve">Hans-Dieter </w:t>
            </w:r>
            <w:proofErr w:type="spellStart"/>
            <w:r>
              <w:t>Bossem</w:t>
            </w:r>
            <w:r w:rsidR="00722A30">
              <w:t>e</w:t>
            </w:r>
            <w:r>
              <w:t>yer</w:t>
            </w:r>
            <w:proofErr w:type="spellEnd"/>
            <w:r>
              <w:t xml:space="preserve">, </w:t>
            </w:r>
            <w:r w:rsidR="00086C8E">
              <w:t xml:space="preserve">Stephan </w:t>
            </w:r>
            <w:proofErr w:type="spellStart"/>
            <w:r w:rsidR="00086C8E">
              <w:t>Dolata</w:t>
            </w:r>
            <w:proofErr w:type="spellEnd"/>
            <w:r w:rsidR="00086C8E">
              <w:t xml:space="preserve">, Uwe Schubert </w:t>
            </w:r>
            <w:r w:rsidR="001D5CC2">
              <w:br/>
              <w:t xml:space="preserve">und </w:t>
            </w:r>
            <w:r w:rsidR="00086C8E">
              <w:t xml:space="preserve">Gerd </w:t>
            </w:r>
            <w:proofErr w:type="spellStart"/>
            <w:r w:rsidR="00086C8E">
              <w:t>Zwiener</w:t>
            </w:r>
            <w:proofErr w:type="spellEnd"/>
            <w:r w:rsidR="00086C8E">
              <w:t>.</w:t>
            </w:r>
          </w:p>
          <w:p w:rsidR="00D51988" w:rsidRPr="007D57C0" w:rsidRDefault="00D51988" w:rsidP="0028478D">
            <w:pPr>
              <w:spacing w:line="280" w:lineRule="exact"/>
            </w:pPr>
          </w:p>
          <w:p w:rsidR="008B7022" w:rsidRDefault="008B7022" w:rsidP="008B7022">
            <w:pPr>
              <w:autoSpaceDE w:val="0"/>
              <w:autoSpaceDN w:val="0"/>
              <w:adjustRightInd w:val="0"/>
            </w:pPr>
            <w:r w:rsidRPr="008B7022">
              <w:t>201</w:t>
            </w:r>
            <w:r w:rsidR="00A304FD">
              <w:t>6</w:t>
            </w:r>
            <w:r w:rsidRPr="008B7022">
              <w:t xml:space="preserve">. </w:t>
            </w:r>
            <w:r w:rsidR="00CF4019">
              <w:t>17 x 24 cm</w:t>
            </w:r>
            <w:r w:rsidRPr="008B7022">
              <w:t>. Gebunden.</w:t>
            </w:r>
            <w:r w:rsidR="005E0F04">
              <w:t xml:space="preserve"> </w:t>
            </w:r>
            <w:r w:rsidR="00E4054E" w:rsidRPr="00E4054E">
              <w:t xml:space="preserve">282 Seiten mit 328 Abbildungen und </w:t>
            </w:r>
            <w:r w:rsidR="00EC1A8C">
              <w:br/>
            </w:r>
            <w:r w:rsidR="00E4054E" w:rsidRPr="00E4054E">
              <w:t>4 Tabellen</w:t>
            </w:r>
            <w:r w:rsidR="00CF4019">
              <w:t>.</w:t>
            </w:r>
            <w:r w:rsidRPr="008B7022">
              <w:t xml:space="preserve"> </w:t>
            </w:r>
          </w:p>
          <w:p w:rsidR="008B7022" w:rsidRPr="008B7022" w:rsidRDefault="008B7022" w:rsidP="008B7022">
            <w:pPr>
              <w:autoSpaceDE w:val="0"/>
              <w:autoSpaceDN w:val="0"/>
              <w:adjustRightInd w:val="0"/>
            </w:pPr>
          </w:p>
          <w:p w:rsidR="00256679" w:rsidRDefault="00256679" w:rsidP="00256679">
            <w:pPr>
              <w:autoSpaceDE w:val="0"/>
              <w:autoSpaceDN w:val="0"/>
              <w:adjustRightInd w:val="0"/>
            </w:pPr>
            <w:r>
              <w:t>Buch</w:t>
            </w:r>
            <w:r w:rsidR="00CF4019">
              <w:t>:</w:t>
            </w:r>
          </w:p>
          <w:p w:rsidR="00256679" w:rsidRDefault="00286803" w:rsidP="006C0FF9">
            <w:pPr>
              <w:autoSpaceDE w:val="0"/>
              <w:autoSpaceDN w:val="0"/>
              <w:adjustRightInd w:val="0"/>
            </w:pPr>
            <w:r>
              <w:t>EURO 5</w:t>
            </w:r>
            <w:r w:rsidR="00256679" w:rsidRPr="008B7022">
              <w:t>9,–</w:t>
            </w:r>
            <w:r w:rsidR="00256679">
              <w:t xml:space="preserve"> </w:t>
            </w:r>
            <w:r w:rsidR="006C0FF9">
              <w:t xml:space="preserve">/ </w:t>
            </w:r>
            <w:r w:rsidR="00256679" w:rsidRPr="00A1340E">
              <w:t xml:space="preserve">ISBN </w:t>
            </w:r>
            <w:r w:rsidRPr="00286803">
              <w:t>978-3-481-03242-5</w:t>
            </w:r>
          </w:p>
          <w:p w:rsidR="00CF4019" w:rsidRDefault="00CF4019" w:rsidP="006C0FF9">
            <w:pPr>
              <w:autoSpaceDE w:val="0"/>
              <w:autoSpaceDN w:val="0"/>
              <w:adjustRightInd w:val="0"/>
            </w:pPr>
          </w:p>
          <w:p w:rsidR="00CF4019" w:rsidRPr="00A1340E" w:rsidRDefault="00CF4019" w:rsidP="006C0FF9">
            <w:pPr>
              <w:autoSpaceDE w:val="0"/>
              <w:autoSpaceDN w:val="0"/>
              <w:adjustRightInd w:val="0"/>
            </w:pPr>
            <w:r>
              <w:t>E-Book:</w:t>
            </w:r>
            <w:r>
              <w:br/>
              <w:t xml:space="preserve">EURO 47,20 / </w:t>
            </w:r>
            <w:r w:rsidRPr="00A1340E">
              <w:t xml:space="preserve">ISBN </w:t>
            </w:r>
            <w:r w:rsidRPr="00CF4019">
              <w:t>978-3-481-03243-2</w:t>
            </w:r>
          </w:p>
          <w:p w:rsidR="0028478D" w:rsidRPr="005A00E0" w:rsidRDefault="0028478D" w:rsidP="00A22579">
            <w:pPr>
              <w:autoSpaceDE w:val="0"/>
              <w:autoSpaceDN w:val="0"/>
              <w:adjustRightInd w:val="0"/>
            </w:pPr>
          </w:p>
        </w:tc>
      </w:tr>
    </w:tbl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A1340E" w:rsidRPr="00A1340E" w:rsidRDefault="00A1340E" w:rsidP="00E10F9A">
      <w:pPr>
        <w:autoSpaceDE w:val="0"/>
        <w:autoSpaceDN w:val="0"/>
        <w:adjustRightInd w:val="0"/>
        <w:spacing w:line="300" w:lineRule="exact"/>
      </w:pPr>
    </w:p>
    <w:p w:rsidR="00286803" w:rsidRPr="00A1340D" w:rsidRDefault="00A1340D" w:rsidP="00E10F9A">
      <w:pPr>
        <w:spacing w:line="300" w:lineRule="exact"/>
      </w:pPr>
      <w:r>
        <w:t>Die Neuerscheinung „</w:t>
      </w:r>
      <w:r w:rsidRPr="00A1340D">
        <w:t>Schadstoffe im Baubestand</w:t>
      </w:r>
      <w:r>
        <w:t>“</w:t>
      </w:r>
      <w:r w:rsidRPr="00A1340D">
        <w:t xml:space="preserve"> </w:t>
      </w:r>
      <w:r w:rsidR="00286803">
        <w:t xml:space="preserve">bietet erstmalig eine kompakte, systematische </w:t>
      </w:r>
      <w:r w:rsidR="00E4054E">
        <w:t>Dar</w:t>
      </w:r>
      <w:r w:rsidR="00286803">
        <w:t xml:space="preserve">stellung der beim Bauen im Bestand am häufigsten vorkommenden Schadstoffe in Wort und Bild. Mit Hinweisen zur Bewertung sowie zu erforderlichen Maßnahmen ist </w:t>
      </w:r>
      <w:r w:rsidR="00124EFA">
        <w:t>sie</w:t>
      </w:r>
      <w:r w:rsidR="00286803">
        <w:t xml:space="preserve"> </w:t>
      </w:r>
      <w:r w:rsidR="00E10F9A">
        <w:t xml:space="preserve">eine </w:t>
      </w:r>
      <w:r w:rsidR="001F6D50">
        <w:t xml:space="preserve">praxisgerechte </w:t>
      </w:r>
      <w:r w:rsidR="00286803">
        <w:t xml:space="preserve">Entscheidungshilfe und Handlungsanleitung für </w:t>
      </w:r>
      <w:r w:rsidR="001200C5">
        <w:t xml:space="preserve">Fachunternehmer, </w:t>
      </w:r>
      <w:r w:rsidR="00286803">
        <w:t xml:space="preserve">Planer und </w:t>
      </w:r>
      <w:r w:rsidR="001200C5">
        <w:t xml:space="preserve">Bauherren </w:t>
      </w:r>
      <w:r w:rsidR="00286803">
        <w:t>beim Bauen im Bestand.</w:t>
      </w:r>
    </w:p>
    <w:p w:rsidR="00286803" w:rsidRDefault="00286803" w:rsidP="00E10F9A">
      <w:pPr>
        <w:autoSpaceDE w:val="0"/>
        <w:autoSpaceDN w:val="0"/>
        <w:adjustRightInd w:val="0"/>
        <w:spacing w:line="300" w:lineRule="exact"/>
      </w:pPr>
    </w:p>
    <w:p w:rsidR="00286803" w:rsidRDefault="00286803" w:rsidP="00E10F9A">
      <w:pPr>
        <w:autoSpaceDE w:val="0"/>
        <w:autoSpaceDN w:val="0"/>
        <w:adjustRightInd w:val="0"/>
        <w:spacing w:line="300" w:lineRule="exact"/>
      </w:pPr>
      <w:r>
        <w:t>Die</w:t>
      </w:r>
      <w:r w:rsidR="00124EFA">
        <w:t>se</w:t>
      </w:r>
      <w:r w:rsidR="00E4054E">
        <w:t>s Handbuch</w:t>
      </w:r>
      <w:r>
        <w:t xml:space="preserve"> ist </w:t>
      </w:r>
      <w:r w:rsidR="00124EFA">
        <w:t>vor allem wegen des direkten Bezugs auf Bauteile und Konstruktionsabschnitte</w:t>
      </w:r>
      <w:r w:rsidR="00E0527D">
        <w:t xml:space="preserve">, </w:t>
      </w:r>
      <w:r w:rsidR="00124EFA">
        <w:t xml:space="preserve">wegen ihrer </w:t>
      </w:r>
      <w:r w:rsidR="00F51FF4">
        <w:t>kurz gefassten</w:t>
      </w:r>
      <w:r w:rsidR="00124EFA">
        <w:t xml:space="preserve"> Darstellung der wesentlichen Daten und Fakten</w:t>
      </w:r>
      <w:r w:rsidR="00E0527D">
        <w:t xml:space="preserve"> sowie der großen Anzahl an Bildern</w:t>
      </w:r>
      <w:r w:rsidR="006423B3">
        <w:t xml:space="preserve"> einzigartig</w:t>
      </w:r>
      <w:r w:rsidR="00124EFA">
        <w:t xml:space="preserve">. </w:t>
      </w:r>
      <w:r>
        <w:t>Die</w:t>
      </w:r>
      <w:r w:rsidR="004A6DC1">
        <w:t xml:space="preserve"> </w:t>
      </w:r>
      <w:r>
        <w:t>Schadstoffvorkommen</w:t>
      </w:r>
      <w:r w:rsidR="002C5F9C">
        <w:t xml:space="preserve"> </w:t>
      </w:r>
      <w:r w:rsidR="001F6D50">
        <w:t>sind</w:t>
      </w:r>
      <w:r w:rsidR="006423B3">
        <w:t xml:space="preserve"> </w:t>
      </w:r>
      <w:r>
        <w:t xml:space="preserve">systematisch </w:t>
      </w:r>
      <w:r w:rsidR="00124EFA">
        <w:t xml:space="preserve">katalogisiert und </w:t>
      </w:r>
      <w:r w:rsidR="00E0527D">
        <w:t>jeweils mit</w:t>
      </w:r>
      <w:r>
        <w:t xml:space="preserve"> zahlreichen Fotos dokumentiert. </w:t>
      </w:r>
      <w:r w:rsidR="00E10F9A">
        <w:t xml:space="preserve">Das </w:t>
      </w:r>
      <w:r w:rsidR="00124EFA">
        <w:t xml:space="preserve">kompakte </w:t>
      </w:r>
      <w:r w:rsidR="00E10F9A">
        <w:t xml:space="preserve">Handbuch </w:t>
      </w:r>
      <w:r>
        <w:t>berücksichtig</w:t>
      </w:r>
      <w:r w:rsidR="00E10F9A">
        <w:t>t</w:t>
      </w:r>
      <w:r>
        <w:t xml:space="preserve"> </w:t>
      </w:r>
      <w:r w:rsidR="00F51FF4">
        <w:t xml:space="preserve">zudem </w:t>
      </w:r>
      <w:r>
        <w:t xml:space="preserve">die einschlägigen Regelwerke </w:t>
      </w:r>
      <w:r w:rsidR="00124EFA">
        <w:t xml:space="preserve">in ihrer Komplexität </w:t>
      </w:r>
      <w:r>
        <w:t>und erläuter</w:t>
      </w:r>
      <w:r w:rsidR="00E10F9A">
        <w:t>t</w:t>
      </w:r>
      <w:r>
        <w:t xml:space="preserve"> auf dieser Grundlage die Verantwortlichkeiten und Pflichten aller am Bau Beteiligten. </w:t>
      </w:r>
      <w:r w:rsidR="00E10F9A">
        <w:t>Es</w:t>
      </w:r>
      <w:r>
        <w:t xml:space="preserve"> zeig</w:t>
      </w:r>
      <w:r w:rsidR="00E10F9A">
        <w:t>t</w:t>
      </w:r>
      <w:r>
        <w:t xml:space="preserve"> die </w:t>
      </w:r>
      <w:r w:rsidR="006423B3">
        <w:t>Schadstoff</w:t>
      </w:r>
      <w:r w:rsidR="001F6D50">
        <w:t>r</w:t>
      </w:r>
      <w:r>
        <w:t xml:space="preserve">isiken beim Bauen im Bestand auf und </w:t>
      </w:r>
      <w:r w:rsidR="00E10F9A">
        <w:t xml:space="preserve">liefert </w:t>
      </w:r>
      <w:r>
        <w:t>Handlungsempfehlungen, um diese zu vermeiden. Erstmals liegt somit ein Ratgeber zu Schadstoffen beim Bauen im Bestand vor, der die Thematik allen Beteiligten schnell vermittelt, ohne sich in Expertenwissen vertiefen zu müssen.</w:t>
      </w:r>
    </w:p>
    <w:p w:rsidR="00286803" w:rsidRDefault="00286803" w:rsidP="00E10F9A">
      <w:pPr>
        <w:autoSpaceDE w:val="0"/>
        <w:autoSpaceDN w:val="0"/>
        <w:adjustRightInd w:val="0"/>
        <w:spacing w:line="300" w:lineRule="exact"/>
      </w:pPr>
    </w:p>
    <w:p w:rsidR="00A1340E" w:rsidRDefault="00AE5591" w:rsidP="00E10F9A">
      <w:pPr>
        <w:autoSpaceDE w:val="0"/>
        <w:autoSpaceDN w:val="0"/>
        <w:adjustRightInd w:val="0"/>
        <w:spacing w:line="300" w:lineRule="exact"/>
      </w:pPr>
      <w:r>
        <w:t>1</w:t>
      </w:r>
      <w:r w:rsidR="009317C3">
        <w:t>.</w:t>
      </w:r>
      <w:r w:rsidR="00E460F6">
        <w:t>7</w:t>
      </w:r>
      <w:r w:rsidR="00ED05E6">
        <w:t>2</w:t>
      </w:r>
      <w:r w:rsidR="005E78AC">
        <w:t>8</w:t>
      </w:r>
      <w:bookmarkStart w:id="0" w:name="_GoBack"/>
      <w:bookmarkEnd w:id="0"/>
      <w:r w:rsidR="00E460F6">
        <w:t xml:space="preserve"> </w:t>
      </w:r>
      <w:r w:rsidR="007862E8">
        <w:t>Zeichen</w:t>
      </w:r>
      <w:r w:rsidR="000A1D1D">
        <w:t>/ April 2016</w:t>
      </w:r>
    </w:p>
    <w:sectPr w:rsidR="00A1340E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09" w:rsidRDefault="001E7209">
      <w:r>
        <w:separator/>
      </w:r>
    </w:p>
  </w:endnote>
  <w:endnote w:type="continuationSeparator" w:id="0">
    <w:p w:rsidR="001E7209" w:rsidRDefault="001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09" w:rsidRDefault="001E7209">
      <w:r>
        <w:separator/>
      </w:r>
    </w:p>
  </w:footnote>
  <w:footnote w:type="continuationSeparator" w:id="0">
    <w:p w:rsidR="001E7209" w:rsidRDefault="001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2266"/>
    <w:rsid w:val="00043C76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6C8E"/>
    <w:rsid w:val="00087E2C"/>
    <w:rsid w:val="00092ADE"/>
    <w:rsid w:val="0009794B"/>
    <w:rsid w:val="000A1B91"/>
    <w:rsid w:val="000A1D1D"/>
    <w:rsid w:val="000A3F3A"/>
    <w:rsid w:val="000A5500"/>
    <w:rsid w:val="000A642A"/>
    <w:rsid w:val="000B4790"/>
    <w:rsid w:val="000C5459"/>
    <w:rsid w:val="000C696C"/>
    <w:rsid w:val="000D2C75"/>
    <w:rsid w:val="000F6438"/>
    <w:rsid w:val="000F6BF1"/>
    <w:rsid w:val="00115E63"/>
    <w:rsid w:val="001200C5"/>
    <w:rsid w:val="001239D5"/>
    <w:rsid w:val="00124662"/>
    <w:rsid w:val="00124EFA"/>
    <w:rsid w:val="00126C4F"/>
    <w:rsid w:val="0012797F"/>
    <w:rsid w:val="001315F3"/>
    <w:rsid w:val="00143374"/>
    <w:rsid w:val="00152B62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C5F81"/>
    <w:rsid w:val="001C6F23"/>
    <w:rsid w:val="001D508E"/>
    <w:rsid w:val="001D5CC2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1F6D50"/>
    <w:rsid w:val="00204574"/>
    <w:rsid w:val="00207AB8"/>
    <w:rsid w:val="0021464A"/>
    <w:rsid w:val="00225680"/>
    <w:rsid w:val="0023173A"/>
    <w:rsid w:val="00247C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6803"/>
    <w:rsid w:val="0028776C"/>
    <w:rsid w:val="00294D58"/>
    <w:rsid w:val="002A1B02"/>
    <w:rsid w:val="002A2685"/>
    <w:rsid w:val="002A3B79"/>
    <w:rsid w:val="002A57F1"/>
    <w:rsid w:val="002B07BB"/>
    <w:rsid w:val="002B1DA1"/>
    <w:rsid w:val="002B6868"/>
    <w:rsid w:val="002B7853"/>
    <w:rsid w:val="002B7B7E"/>
    <w:rsid w:val="002C21C3"/>
    <w:rsid w:val="002C3BFE"/>
    <w:rsid w:val="002C5F9C"/>
    <w:rsid w:val="002E533C"/>
    <w:rsid w:val="002E6313"/>
    <w:rsid w:val="002F51BB"/>
    <w:rsid w:val="0030625A"/>
    <w:rsid w:val="00306B8D"/>
    <w:rsid w:val="00310D69"/>
    <w:rsid w:val="00311070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A0C2C"/>
    <w:rsid w:val="004A0FA6"/>
    <w:rsid w:val="004A6749"/>
    <w:rsid w:val="004A6BBB"/>
    <w:rsid w:val="004A6DC1"/>
    <w:rsid w:val="004B1DDE"/>
    <w:rsid w:val="004B5D72"/>
    <w:rsid w:val="004C5E3C"/>
    <w:rsid w:val="004D0735"/>
    <w:rsid w:val="004D1764"/>
    <w:rsid w:val="004D1795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E0F04"/>
    <w:rsid w:val="005E78AC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3B3"/>
    <w:rsid w:val="0065651E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22A30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862E8"/>
    <w:rsid w:val="0079480F"/>
    <w:rsid w:val="007A18E9"/>
    <w:rsid w:val="007A283C"/>
    <w:rsid w:val="007A2D25"/>
    <w:rsid w:val="007A5958"/>
    <w:rsid w:val="007B047B"/>
    <w:rsid w:val="007B09BF"/>
    <w:rsid w:val="007B09FA"/>
    <w:rsid w:val="007C669F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776F7"/>
    <w:rsid w:val="00891464"/>
    <w:rsid w:val="008936B6"/>
    <w:rsid w:val="008A075E"/>
    <w:rsid w:val="008B322D"/>
    <w:rsid w:val="008B3C13"/>
    <w:rsid w:val="008B5052"/>
    <w:rsid w:val="008B7022"/>
    <w:rsid w:val="008B7D3B"/>
    <w:rsid w:val="008C117F"/>
    <w:rsid w:val="008C1336"/>
    <w:rsid w:val="008E2873"/>
    <w:rsid w:val="008E420D"/>
    <w:rsid w:val="008E6B07"/>
    <w:rsid w:val="008F088D"/>
    <w:rsid w:val="008F1316"/>
    <w:rsid w:val="00905B1D"/>
    <w:rsid w:val="00910905"/>
    <w:rsid w:val="009118F1"/>
    <w:rsid w:val="009159E5"/>
    <w:rsid w:val="0091676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F1D5C"/>
    <w:rsid w:val="009F5707"/>
    <w:rsid w:val="00A071AD"/>
    <w:rsid w:val="00A1340D"/>
    <w:rsid w:val="00A1340E"/>
    <w:rsid w:val="00A21D1A"/>
    <w:rsid w:val="00A22579"/>
    <w:rsid w:val="00A27A48"/>
    <w:rsid w:val="00A304FD"/>
    <w:rsid w:val="00A37814"/>
    <w:rsid w:val="00A428DE"/>
    <w:rsid w:val="00A52120"/>
    <w:rsid w:val="00A52758"/>
    <w:rsid w:val="00A5354D"/>
    <w:rsid w:val="00A537C1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B01C5A"/>
    <w:rsid w:val="00B15633"/>
    <w:rsid w:val="00B20B7D"/>
    <w:rsid w:val="00B246AF"/>
    <w:rsid w:val="00B25492"/>
    <w:rsid w:val="00B34EA7"/>
    <w:rsid w:val="00B44B28"/>
    <w:rsid w:val="00B47D6F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AF4"/>
    <w:rsid w:val="00BC3444"/>
    <w:rsid w:val="00BC4CD5"/>
    <w:rsid w:val="00BD4E4D"/>
    <w:rsid w:val="00BE31A5"/>
    <w:rsid w:val="00BE36FC"/>
    <w:rsid w:val="00BE6EBC"/>
    <w:rsid w:val="00C014D3"/>
    <w:rsid w:val="00C02720"/>
    <w:rsid w:val="00C052FD"/>
    <w:rsid w:val="00C11721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B4CCF"/>
    <w:rsid w:val="00CC0F05"/>
    <w:rsid w:val="00CC12BD"/>
    <w:rsid w:val="00CD0EC2"/>
    <w:rsid w:val="00CD641C"/>
    <w:rsid w:val="00CE042B"/>
    <w:rsid w:val="00CE5189"/>
    <w:rsid w:val="00CF2169"/>
    <w:rsid w:val="00CF321B"/>
    <w:rsid w:val="00CF4019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7530"/>
    <w:rsid w:val="00DC2F84"/>
    <w:rsid w:val="00DD0380"/>
    <w:rsid w:val="00DD2375"/>
    <w:rsid w:val="00DE145D"/>
    <w:rsid w:val="00DE736D"/>
    <w:rsid w:val="00E01D72"/>
    <w:rsid w:val="00E0527D"/>
    <w:rsid w:val="00E10F9A"/>
    <w:rsid w:val="00E1611B"/>
    <w:rsid w:val="00E209CD"/>
    <w:rsid w:val="00E232E7"/>
    <w:rsid w:val="00E35216"/>
    <w:rsid w:val="00E4054E"/>
    <w:rsid w:val="00E460F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05F6"/>
    <w:rsid w:val="00EB55D8"/>
    <w:rsid w:val="00EB7392"/>
    <w:rsid w:val="00EC0F5B"/>
    <w:rsid w:val="00EC1A8C"/>
    <w:rsid w:val="00EC252C"/>
    <w:rsid w:val="00EC55F2"/>
    <w:rsid w:val="00ED05E6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A04"/>
    <w:rsid w:val="00F36B5F"/>
    <w:rsid w:val="00F41A29"/>
    <w:rsid w:val="00F51FF4"/>
    <w:rsid w:val="00F532AF"/>
    <w:rsid w:val="00F5512D"/>
    <w:rsid w:val="00F5771D"/>
    <w:rsid w:val="00F62CF1"/>
    <w:rsid w:val="00F73C5F"/>
    <w:rsid w:val="00F93DFC"/>
    <w:rsid w:val="00FA5B5E"/>
    <w:rsid w:val="00FA6173"/>
    <w:rsid w:val="00FB401C"/>
    <w:rsid w:val="00FB60BD"/>
    <w:rsid w:val="00FB6709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228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10</cp:revision>
  <cp:lastPrinted>2015-07-22T09:30:00Z</cp:lastPrinted>
  <dcterms:created xsi:type="dcterms:W3CDTF">2016-03-30T14:16:00Z</dcterms:created>
  <dcterms:modified xsi:type="dcterms:W3CDTF">2016-04-01T12:46:00Z</dcterms:modified>
</cp:coreProperties>
</file>