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3795C" w14:textId="2B169C86" w:rsidR="0069794C" w:rsidRDefault="0069794C" w:rsidP="0069794C">
      <w:pPr>
        <w:spacing w:after="360"/>
        <w:rPr>
          <w:rFonts w:ascii="DB Office" w:hAnsi="DB Office"/>
          <w:b/>
          <w:bCs/>
          <w:sz w:val="28"/>
          <w:szCs w:val="28"/>
        </w:rPr>
      </w:pPr>
      <w:bookmarkStart w:id="0" w:name="_Hlk39566560"/>
      <w:r>
        <w:rPr>
          <w:rFonts w:ascii="DB Office" w:hAnsi="DB Office"/>
          <w:b/>
          <w:bCs/>
          <w:sz w:val="28"/>
          <w:szCs w:val="28"/>
        </w:rPr>
        <w:t>DB und Bundesländer werben gemeinsam für Deutschland</w:t>
      </w:r>
      <w:r w:rsidR="009C3A45">
        <w:rPr>
          <w:rFonts w:ascii="DB Office" w:hAnsi="DB Office"/>
          <w:b/>
          <w:bCs/>
          <w:sz w:val="28"/>
          <w:szCs w:val="28"/>
        </w:rPr>
        <w:t>t</w:t>
      </w:r>
      <w:r>
        <w:rPr>
          <w:rFonts w:ascii="DB Office" w:hAnsi="DB Office"/>
          <w:b/>
          <w:bCs/>
          <w:sz w:val="28"/>
          <w:szCs w:val="28"/>
        </w:rPr>
        <w:t xml:space="preserve">ourismus </w:t>
      </w:r>
    </w:p>
    <w:p w14:paraId="3E43933E" w14:textId="05A0BA81" w:rsidR="0069794C" w:rsidRDefault="0069794C" w:rsidP="0069794C">
      <w:pPr>
        <w:spacing w:after="360"/>
        <w:rPr>
          <w:rFonts w:ascii="DB Office" w:hAnsi="DB Office" w:cs="Arial"/>
          <w:b/>
          <w:bCs/>
          <w:sz w:val="22"/>
          <w:szCs w:val="22"/>
        </w:rPr>
      </w:pPr>
      <w:r>
        <w:rPr>
          <w:rFonts w:ascii="DB Office" w:hAnsi="DB Office" w:cs="Arial"/>
          <w:b/>
          <w:bCs/>
          <w:sz w:val="22"/>
          <w:szCs w:val="22"/>
        </w:rPr>
        <w:t>Kampagne von DB</w:t>
      </w:r>
      <w:r w:rsidR="007F39D8">
        <w:rPr>
          <w:rFonts w:ascii="DB Office" w:hAnsi="DB Office" w:cs="Arial"/>
          <w:b/>
          <w:bCs/>
          <w:sz w:val="22"/>
          <w:szCs w:val="22"/>
        </w:rPr>
        <w:t xml:space="preserve"> und allen 16 Bundesländern</w:t>
      </w:r>
      <w:r>
        <w:rPr>
          <w:rFonts w:ascii="DB Office" w:hAnsi="DB Office" w:cs="Arial"/>
          <w:b/>
          <w:bCs/>
          <w:sz w:val="22"/>
          <w:szCs w:val="22"/>
        </w:rPr>
        <w:t xml:space="preserve"> für Reiseziele in der Heimat </w:t>
      </w:r>
      <w:r w:rsidRPr="00D2575C">
        <w:rPr>
          <w:rFonts w:ascii="DB Office" w:hAnsi="DB Office" w:cs="Arial"/>
          <w:b/>
          <w:bCs/>
          <w:sz w:val="22"/>
          <w:szCs w:val="22"/>
        </w:rPr>
        <w:t>•</w:t>
      </w:r>
      <w:r>
        <w:rPr>
          <w:rFonts w:ascii="DB Office" w:hAnsi="DB Office" w:cs="Arial"/>
          <w:b/>
          <w:bCs/>
          <w:sz w:val="22"/>
          <w:szCs w:val="22"/>
        </w:rPr>
        <w:t xml:space="preserve"> Tourismus-Beauftragter der Bundesregierung: „Kampagne stärkt Deutschland</w:t>
      </w:r>
      <w:r w:rsidR="009C3A45">
        <w:rPr>
          <w:rFonts w:ascii="DB Office" w:hAnsi="DB Office" w:cs="Arial"/>
          <w:b/>
          <w:bCs/>
          <w:sz w:val="22"/>
          <w:szCs w:val="22"/>
        </w:rPr>
        <w:t>t</w:t>
      </w:r>
      <w:r>
        <w:rPr>
          <w:rFonts w:ascii="DB Office" w:hAnsi="DB Office" w:cs="Arial"/>
          <w:b/>
          <w:bCs/>
          <w:sz w:val="22"/>
          <w:szCs w:val="22"/>
        </w:rPr>
        <w:t>ourismus“</w:t>
      </w:r>
    </w:p>
    <w:p w14:paraId="41747CAD" w14:textId="77777777" w:rsidR="0069794C" w:rsidRPr="00677A74" w:rsidRDefault="0069794C" w:rsidP="0069794C">
      <w:pPr>
        <w:pStyle w:val="xxmsonormal"/>
        <w:spacing w:after="120"/>
        <w:rPr>
          <w:rFonts w:ascii="DB Office" w:hAnsi="DB Office"/>
        </w:rPr>
      </w:pPr>
      <w:r w:rsidRPr="00286E0B">
        <w:rPr>
          <w:rFonts w:ascii="DB Office" w:hAnsi="DB Office"/>
          <w:sz w:val="18"/>
          <w:szCs w:val="18"/>
        </w:rPr>
        <w:t xml:space="preserve">(Berlin, 22. Juni 2020) </w:t>
      </w:r>
      <w:r w:rsidRPr="00286E0B">
        <w:rPr>
          <w:rFonts w:ascii="DB Office" w:eastAsia="Arial Unicode MS" w:hAnsi="DB Office" w:cs="Arial Unicode MS"/>
        </w:rPr>
        <w:t xml:space="preserve">  </w:t>
      </w:r>
      <w:r w:rsidRPr="00677A74">
        <w:rPr>
          <w:rFonts w:ascii="DB Office" w:hAnsi="DB Office"/>
        </w:rPr>
        <w:t xml:space="preserve">Heute startet die Deutsche Bahn (DB) erstmals gemeinsam mit den Marketingorganisationen aller 16 deutschen Bundesländer eine </w:t>
      </w:r>
      <w:bookmarkStart w:id="1" w:name="_GoBack"/>
      <w:bookmarkEnd w:id="1"/>
      <w:r w:rsidRPr="00677A74">
        <w:rPr>
          <w:rFonts w:ascii="DB Office" w:hAnsi="DB Office"/>
        </w:rPr>
        <w:t xml:space="preserve">großangelegte Kampagne unter dem Motto „Entdecke Deutschland“. Auf den ersten Blick spielt die Kampagne mit dem Fernweh und zeigt Sehnsuchtsziele vieler Deutscher – die Motive sind aber ausschließlich Reiseziele in Deutschland.  </w:t>
      </w:r>
    </w:p>
    <w:p w14:paraId="2CDFD9CE" w14:textId="0692A8E6" w:rsidR="0069794C" w:rsidRPr="00677A74" w:rsidRDefault="0069794C" w:rsidP="0069794C">
      <w:pPr>
        <w:spacing w:after="120"/>
        <w:rPr>
          <w:rFonts w:ascii="DB Office" w:eastAsiaTheme="minorHAnsi" w:hAnsi="DB Office" w:cs="Calibri"/>
          <w:sz w:val="22"/>
          <w:szCs w:val="22"/>
        </w:rPr>
      </w:pPr>
      <w:r w:rsidRPr="00677A74">
        <w:rPr>
          <w:rStyle w:val="normaltextrun"/>
          <w:rFonts w:ascii="DB Office" w:hAnsi="DB Office" w:cs="Calibri"/>
          <w:sz w:val="22"/>
          <w:szCs w:val="22"/>
          <w:bdr w:val="none" w:sz="0" w:space="0" w:color="auto" w:frame="1"/>
        </w:rPr>
        <w:t xml:space="preserve">„Wir freuen uns, im Schulterschluss mit den </w:t>
      </w:r>
      <w:r w:rsidRPr="00677A74">
        <w:rPr>
          <w:rFonts w:ascii="DB Office" w:eastAsiaTheme="minorHAnsi" w:hAnsi="DB Office"/>
          <w:sz w:val="22"/>
          <w:szCs w:val="22"/>
        </w:rPr>
        <w:t>Marketingorganisationen</w:t>
      </w:r>
      <w:r w:rsidRPr="00677A74">
        <w:rPr>
          <w:rStyle w:val="normaltextrun"/>
          <w:rFonts w:ascii="DB Office" w:hAnsi="DB Office" w:cs="Calibri"/>
          <w:sz w:val="22"/>
          <w:szCs w:val="22"/>
          <w:bdr w:val="none" w:sz="0" w:space="0" w:color="auto" w:frame="1"/>
        </w:rPr>
        <w:t xml:space="preserve"> der 16 Bundesländer in diesem Sommer Lust auf Urlaub in der Heimat </w:t>
      </w:r>
      <w:r w:rsidR="007F39D8">
        <w:rPr>
          <w:rStyle w:val="normaltextrun"/>
          <w:rFonts w:ascii="DB Office" w:hAnsi="DB Office" w:cs="Calibri"/>
          <w:sz w:val="22"/>
          <w:szCs w:val="22"/>
          <w:bdr w:val="none" w:sz="0" w:space="0" w:color="auto" w:frame="1"/>
        </w:rPr>
        <w:t xml:space="preserve">zu </w:t>
      </w:r>
      <w:r w:rsidRPr="00677A74">
        <w:rPr>
          <w:rStyle w:val="normaltextrun"/>
          <w:rFonts w:ascii="DB Office" w:hAnsi="DB Office" w:cs="Calibri"/>
          <w:sz w:val="22"/>
          <w:szCs w:val="22"/>
          <w:bdr w:val="none" w:sz="0" w:space="0" w:color="auto" w:frame="1"/>
        </w:rPr>
        <w:t xml:space="preserve">machen“, sagt </w:t>
      </w:r>
      <w:r w:rsidRPr="00677A74">
        <w:rPr>
          <w:rFonts w:ascii="DB Office" w:eastAsiaTheme="minorHAnsi" w:hAnsi="DB Office" w:cs="Calibri"/>
          <w:sz w:val="22"/>
          <w:szCs w:val="22"/>
        </w:rPr>
        <w:t xml:space="preserve">Stefanie Berk, Marketingvorständin bei DB </w:t>
      </w:r>
      <w:r w:rsidRPr="00284A88">
        <w:rPr>
          <w:rFonts w:ascii="DB Office" w:eastAsiaTheme="minorHAnsi" w:hAnsi="DB Office" w:cs="Calibri"/>
          <w:sz w:val="22"/>
          <w:szCs w:val="22"/>
        </w:rPr>
        <w:t>Fernverkehr</w:t>
      </w:r>
      <w:r w:rsidR="00284A88" w:rsidRPr="00284A88">
        <w:rPr>
          <w:rFonts w:ascii="DB Office" w:eastAsiaTheme="minorHAnsi" w:hAnsi="DB Office" w:cs="Calibri"/>
          <w:sz w:val="22"/>
          <w:szCs w:val="22"/>
        </w:rPr>
        <w:t xml:space="preserve">. </w:t>
      </w:r>
      <w:r w:rsidR="00284A88" w:rsidRPr="00284A88">
        <w:rPr>
          <w:rFonts w:ascii="DB Office" w:hAnsi="DB Office"/>
          <w:sz w:val="22"/>
          <w:szCs w:val="22"/>
        </w:rPr>
        <w:t xml:space="preserve">„Gerade in Krisenzeiten muss man die Kräfte bündeln und die Ressourcen zielgerichtet einsetzen, erläutert Andreas Schilling, Marketing-Chef bei DB Regio. </w:t>
      </w:r>
      <w:r w:rsidRPr="00284A88">
        <w:rPr>
          <w:rFonts w:ascii="DB Office" w:eastAsiaTheme="minorHAnsi" w:hAnsi="DB Office" w:cs="Calibri"/>
          <w:sz w:val="22"/>
          <w:szCs w:val="22"/>
        </w:rPr>
        <w:t>Jürgen</w:t>
      </w:r>
      <w:r w:rsidRPr="00677A74">
        <w:rPr>
          <w:rFonts w:ascii="DB Office" w:eastAsiaTheme="minorHAnsi" w:hAnsi="DB Office" w:cs="Calibri"/>
          <w:sz w:val="22"/>
          <w:szCs w:val="22"/>
        </w:rPr>
        <w:t xml:space="preserve"> Kornmann, Leiter Konzernmarketing der DB, ergänzt: „Die Kampagne zeigt mit einem sympathischen Augenzwinkern, dass es nicht immer Patagonien oder die Karibik sein muss, wenn man Bayern oder die Ostsee vor der Haustür hat.“ </w:t>
      </w:r>
    </w:p>
    <w:p w14:paraId="22B38F53" w14:textId="77777777" w:rsidR="0069794C" w:rsidRPr="00677A74" w:rsidRDefault="0069794C" w:rsidP="0069794C">
      <w:pPr>
        <w:spacing w:after="120"/>
        <w:rPr>
          <w:rFonts w:ascii="DB Office" w:eastAsiaTheme="minorHAnsi" w:hAnsi="DB Office" w:cs="Calibri"/>
          <w:sz w:val="22"/>
          <w:szCs w:val="22"/>
        </w:rPr>
      </w:pPr>
      <w:r w:rsidRPr="00677A74">
        <w:rPr>
          <w:rFonts w:ascii="DB Office" w:eastAsiaTheme="minorHAnsi" w:hAnsi="DB Office" w:cs="Calibri"/>
          <w:sz w:val="22"/>
          <w:szCs w:val="22"/>
        </w:rPr>
        <w:t>Thomas Bareiß MdB, Parlamentarischer Staatssekretär beim Bundesminister für Wirtschaft und Energie und Tourismusbeauftragter der Bundesregierung: „Der Tourismus ist für Deutschland ein wichtiger Wirtschaftsfaktor. Rund drei Millionen Menschen arbeiten in der Tourismusbranche, ein Großteil von ihnen in kleinen und mittelständischen Unternehmen. Die Kampagne stärkt den Deutschlandtourismus und sie macht Lust darauf, sein eigenes Land besser kennenzulernen. Ich bin mir sicher, dass die oftmals familiengeprägten Hoteliers, Gastronomen und Freizeitanbieter in den wunderschönen Reisezielen unseres Landes sich über jeden Gast freuen werden!“</w:t>
      </w:r>
    </w:p>
    <w:p w14:paraId="5D8E34AC" w14:textId="77777777" w:rsidR="0069794C" w:rsidRPr="00677A74" w:rsidRDefault="0069794C" w:rsidP="0069794C">
      <w:pPr>
        <w:spacing w:after="120"/>
        <w:rPr>
          <w:rFonts w:ascii="DB Office" w:eastAsiaTheme="minorHAnsi" w:hAnsi="DB Office" w:cs="Calibri"/>
          <w:sz w:val="22"/>
          <w:szCs w:val="22"/>
        </w:rPr>
      </w:pPr>
      <w:r w:rsidRPr="00677A74">
        <w:rPr>
          <w:rFonts w:ascii="DB Office" w:eastAsiaTheme="minorHAnsi" w:hAnsi="DB Office" w:cs="Calibri"/>
          <w:sz w:val="22"/>
          <w:szCs w:val="22"/>
        </w:rPr>
        <w:t>Norbert Kunz, Geschäftsführer des Deutschen Tourismusverbandes (DTV): „Urlaub im eigenen Land wird in diesem Jahr noch gefragter sein. Umso wichtiger ist es, über alle Bundesländergrenzen hinweg, Lust auf das Reisen innerhalb Deutschlands zu machen. Die Kampagne führt vor Augen, welche reizvollen Reiseziele es vor der Haustüre zu entdecken gibt und inspiriert, Deutschland als Urlaubsland erstmals oder neu kennenzulernen. Und wenn Urlauber dabei auch animiert werden, vom Auto auf die Bahn umzusteigen, ist ein wichtiger Schritt in Richtung nachhaltiges Reisen getan.“</w:t>
      </w:r>
    </w:p>
    <w:p w14:paraId="33879C4D" w14:textId="3F9F56F2" w:rsidR="0069794C" w:rsidRPr="00677A74" w:rsidRDefault="0069794C" w:rsidP="0069794C">
      <w:pPr>
        <w:spacing w:after="120"/>
        <w:rPr>
          <w:rFonts w:ascii="DB Office" w:hAnsi="DB Office"/>
          <w:sz w:val="22"/>
          <w:szCs w:val="22"/>
        </w:rPr>
      </w:pPr>
      <w:r w:rsidRPr="00677A74">
        <w:rPr>
          <w:rFonts w:ascii="DB Office" w:hAnsi="DB Office"/>
          <w:bCs/>
          <w:sz w:val="22"/>
          <w:szCs w:val="22"/>
        </w:rPr>
        <w:t>Andreas Braun, Geschäftsführer der Tourismus Marketing GmbH Baden-Württemberg und Sprecher der Landes-Marketingorganisationen</w:t>
      </w:r>
      <w:r w:rsidRPr="00677A74">
        <w:rPr>
          <w:rFonts w:ascii="DB Office" w:hAnsi="DB Office"/>
          <w:sz w:val="22"/>
          <w:szCs w:val="22"/>
        </w:rPr>
        <w:t xml:space="preserve"> lobt die </w:t>
      </w:r>
      <w:r w:rsidRPr="00677A74">
        <w:rPr>
          <w:rFonts w:ascii="DB Office" w:hAnsi="DB Office"/>
          <w:sz w:val="22"/>
          <w:szCs w:val="22"/>
        </w:rPr>
        <w:lastRenderedPageBreak/>
        <w:t xml:space="preserve">Kampagne als ´historisch´: Noch nie hätten Bahn und Länder so hervorragend zur Unterstützung des Deutschlandtourismus kooperiert. „Das ist der Beginn einer vielversprechenden Partnerschaft. Nachhaltiger Tourismus und nachhaltige Mobilität – das passt zusammen.“ </w:t>
      </w:r>
    </w:p>
    <w:p w14:paraId="74840C70" w14:textId="77777777" w:rsidR="0069794C" w:rsidRPr="00677A74" w:rsidRDefault="0069794C" w:rsidP="0069794C">
      <w:pPr>
        <w:pStyle w:val="xxmsonormal"/>
        <w:spacing w:after="120"/>
        <w:rPr>
          <w:rFonts w:ascii="DB Office" w:hAnsi="DB Office"/>
        </w:rPr>
      </w:pPr>
      <w:r w:rsidRPr="00677A74">
        <w:rPr>
          <w:rFonts w:ascii="DB Office" w:hAnsi="DB Office"/>
        </w:rPr>
        <w:t xml:space="preserve">Bis in den September wird die Kampagne crossmedial in TV, Online Kanälen und Print ausgespielt. </w:t>
      </w:r>
    </w:p>
    <w:p w14:paraId="08DE160F" w14:textId="77777777" w:rsidR="0069794C" w:rsidRPr="00677A74" w:rsidRDefault="0069794C" w:rsidP="0069794C">
      <w:pPr>
        <w:pStyle w:val="xxmsonormal"/>
        <w:rPr>
          <w:rFonts w:ascii="DB Office" w:hAnsi="DB Office"/>
        </w:rPr>
      </w:pPr>
      <w:r w:rsidRPr="00677A74">
        <w:rPr>
          <w:rFonts w:ascii="DB Office" w:hAnsi="DB Office"/>
        </w:rPr>
        <w:t xml:space="preserve">Die Landes-Marketingorganisationen bündeln die Informationen zu den attraktiven Städten und Tourismusregionen unter entdecke-deutschland.de, auf die von der Landingpage der DB verlinkt wird. Touristischer Content und Bahninformationen sind auf beiden Seiten eng verzahnt. </w:t>
      </w:r>
    </w:p>
    <w:p w14:paraId="332BF644" w14:textId="77777777" w:rsidR="000974D4" w:rsidRPr="00677A74" w:rsidRDefault="000974D4" w:rsidP="00803356">
      <w:pPr>
        <w:rPr>
          <w:rFonts w:ascii="DB Office" w:hAnsi="DB Office" w:cs="Arial"/>
          <w:sz w:val="22"/>
          <w:szCs w:val="22"/>
        </w:rPr>
      </w:pPr>
      <w:bookmarkStart w:id="2" w:name="Fuer_2"/>
      <w:bookmarkStart w:id="3" w:name="Ort_Datum"/>
      <w:bookmarkEnd w:id="0"/>
      <w:bookmarkEnd w:id="2"/>
      <w:bookmarkEnd w:id="3"/>
    </w:p>
    <w:sectPr w:rsidR="000974D4" w:rsidRPr="00677A74" w:rsidSect="00103DF3">
      <w:headerReference w:type="default" r:id="rId11"/>
      <w:footerReference w:type="default" r:id="rId12"/>
      <w:headerReference w:type="first" r:id="rId13"/>
      <w:footerReference w:type="first" r:id="rId14"/>
      <w:pgSz w:w="11907" w:h="16840" w:code="9"/>
      <w:pgMar w:top="3686" w:right="2976" w:bottom="1775" w:left="1134" w:header="550" w:footer="1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627DA" w14:textId="77777777" w:rsidR="00391BE8" w:rsidRDefault="00391BE8">
      <w:r>
        <w:separator/>
      </w:r>
    </w:p>
  </w:endnote>
  <w:endnote w:type="continuationSeparator" w:id="0">
    <w:p w14:paraId="0EA3D592" w14:textId="77777777" w:rsidR="00391BE8" w:rsidRDefault="00391BE8">
      <w:r>
        <w:continuationSeparator/>
      </w:r>
    </w:p>
  </w:endnote>
  <w:endnote w:type="continuationNotice" w:id="1">
    <w:p w14:paraId="76384CBD" w14:textId="77777777" w:rsidR="00391BE8" w:rsidRDefault="00391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B Office">
    <w:altName w:val="Arial"/>
    <w:charset w:val="00"/>
    <w:family w:val="swiss"/>
    <w:pitch w:val="variable"/>
    <w:sig w:usb0="00000001" w:usb1="1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8"/>
    </w:tblGrid>
    <w:tr w:rsidR="00A10144" w14:paraId="5ABC5672" w14:textId="77777777" w:rsidTr="00122CB3">
      <w:trPr>
        <w:trHeight w:val="10206"/>
      </w:trPr>
      <w:tc>
        <w:tcPr>
          <w:tcW w:w="2608" w:type="dxa"/>
          <w:tcBorders>
            <w:top w:val="nil"/>
            <w:left w:val="nil"/>
            <w:bottom w:val="nil"/>
            <w:right w:val="nil"/>
          </w:tcBorders>
          <w:shd w:val="clear" w:color="auto" w:fill="auto"/>
          <w:vAlign w:val="bottom"/>
        </w:tcPr>
        <w:p w14:paraId="3F340405" w14:textId="3F5579EF" w:rsidR="00A10144" w:rsidRPr="0079573B" w:rsidRDefault="00A10144" w:rsidP="00FB3C22">
          <w:pPr>
            <w:framePr w:w="2608" w:h="10206" w:hRule="exact" w:wrap="around" w:hAnchor="margin" w:x="7967" w:y="1526"/>
            <w:rPr>
              <w:rFonts w:ascii="DB Office" w:hAnsi="DB Office" w:cs="Arial"/>
              <w:sz w:val="18"/>
              <w:szCs w:val="16"/>
            </w:rPr>
          </w:pPr>
          <w:bookmarkStart w:id="5" w:name="AP2_Grafik"/>
          <w:bookmarkEnd w:id="5"/>
          <w:r w:rsidRPr="00991293">
            <w:rPr>
              <w:rFonts w:ascii="DB Office" w:hAnsi="DB Office" w:cs="Arial"/>
              <w:sz w:val="16"/>
              <w:szCs w:val="16"/>
            </w:rPr>
            <w:br/>
          </w:r>
          <w:r w:rsidRPr="00991293">
            <w:rPr>
              <w:rFonts w:ascii="DB Office" w:hAnsi="DB Office" w:cs="Arial"/>
              <w:sz w:val="16"/>
              <w:szCs w:val="16"/>
            </w:rPr>
            <w:br/>
          </w:r>
          <w:bookmarkStart w:id="6" w:name="AP2_1"/>
          <w:bookmarkEnd w:id="6"/>
          <w:r w:rsidRPr="00991293">
            <w:rPr>
              <w:rFonts w:ascii="DB Office" w:hAnsi="DB Office" w:cs="Arial"/>
              <w:sz w:val="16"/>
              <w:szCs w:val="16"/>
            </w:rPr>
            <w:br/>
          </w:r>
          <w:r w:rsidRPr="00991293">
            <w:rPr>
              <w:rFonts w:ascii="DB Office" w:hAnsi="DB Office" w:cs="Arial"/>
              <w:sz w:val="16"/>
              <w:szCs w:val="16"/>
            </w:rPr>
            <w:br/>
          </w:r>
          <w:bookmarkStart w:id="7" w:name="AP2_2"/>
          <w:bookmarkEnd w:id="7"/>
          <w:r w:rsidRPr="00991293">
            <w:rPr>
              <w:rFonts w:ascii="DB Office" w:hAnsi="DB Office" w:cs="Arial"/>
              <w:sz w:val="16"/>
              <w:szCs w:val="16"/>
            </w:rPr>
            <w:br/>
          </w:r>
          <w:r w:rsidRPr="00991293">
            <w:rPr>
              <w:rFonts w:ascii="DB Office" w:hAnsi="DB Office" w:cs="Arial"/>
              <w:sz w:val="16"/>
              <w:szCs w:val="16"/>
            </w:rPr>
            <w:br/>
          </w:r>
          <w:bookmarkStart w:id="8" w:name="AP2_3"/>
          <w:bookmarkEnd w:id="8"/>
          <w:r w:rsidR="00995654">
            <w:rPr>
              <w:rFonts w:ascii="DB Office" w:hAnsi="DB Office" w:cs="Arial"/>
              <w:sz w:val="18"/>
              <w:szCs w:val="16"/>
            </w:rPr>
            <w:t>Michael Brinkmann</w:t>
          </w:r>
        </w:p>
        <w:p w14:paraId="498B07BC" w14:textId="36D9AE31" w:rsidR="00A10144" w:rsidRPr="0079573B" w:rsidRDefault="00A10144" w:rsidP="00FB3C22">
          <w:pPr>
            <w:framePr w:w="2608" w:h="10206" w:hRule="exact" w:wrap="around" w:hAnchor="margin" w:x="7967" w:y="1526"/>
            <w:rPr>
              <w:rFonts w:ascii="DB Office" w:hAnsi="DB Office" w:cs="Arial"/>
              <w:sz w:val="18"/>
              <w:szCs w:val="16"/>
            </w:rPr>
          </w:pPr>
          <w:r w:rsidRPr="0079573B">
            <w:rPr>
              <w:rFonts w:ascii="DB Office" w:hAnsi="DB Office" w:cs="Arial"/>
              <w:sz w:val="18"/>
              <w:szCs w:val="16"/>
            </w:rPr>
            <w:t>Leiter Kommunikation</w:t>
          </w:r>
          <w:r w:rsidR="00A31F86">
            <w:rPr>
              <w:rFonts w:ascii="DB Office" w:hAnsi="DB Office" w:cs="Arial"/>
              <w:sz w:val="18"/>
              <w:szCs w:val="16"/>
            </w:rPr>
            <w:t xml:space="preserve"> </w:t>
          </w:r>
          <w:r w:rsidR="001C0C9A">
            <w:rPr>
              <w:rFonts w:ascii="DB Office" w:hAnsi="DB Office" w:cs="Arial"/>
              <w:sz w:val="18"/>
              <w:szCs w:val="16"/>
            </w:rPr>
            <w:t>Personenverkehr</w:t>
          </w:r>
        </w:p>
        <w:p w14:paraId="75B4A1EB" w14:textId="653B6FBC" w:rsidR="00A10144" w:rsidRPr="0079573B" w:rsidRDefault="00A10144" w:rsidP="00FB3C22">
          <w:pPr>
            <w:framePr w:w="2608" w:h="10206" w:hRule="exact" w:wrap="around" w:hAnchor="margin" w:x="7967" w:y="1526"/>
            <w:rPr>
              <w:rFonts w:ascii="DB Office" w:hAnsi="DB Office" w:cs="Arial"/>
              <w:sz w:val="18"/>
              <w:szCs w:val="16"/>
            </w:rPr>
          </w:pPr>
          <w:r w:rsidRPr="0079573B">
            <w:rPr>
              <w:rFonts w:ascii="DB Office" w:hAnsi="DB Office" w:cs="Arial"/>
              <w:sz w:val="18"/>
              <w:szCs w:val="16"/>
            </w:rPr>
            <w:t>Tel. +49 (0)</w:t>
          </w:r>
          <w:r w:rsidR="003A7E0A">
            <w:rPr>
              <w:rFonts w:ascii="DB Office" w:hAnsi="DB Office" w:cs="Arial"/>
              <w:sz w:val="18"/>
              <w:szCs w:val="16"/>
            </w:rPr>
            <w:t>30</w:t>
          </w:r>
          <w:r w:rsidRPr="0079573B">
            <w:rPr>
              <w:rFonts w:ascii="DB Office" w:hAnsi="DB Office" w:cs="Arial"/>
              <w:sz w:val="18"/>
              <w:szCs w:val="16"/>
            </w:rPr>
            <w:t xml:space="preserve"> 297-</w:t>
          </w:r>
          <w:r w:rsidR="001C0C9A">
            <w:rPr>
              <w:rFonts w:ascii="DB Office" w:hAnsi="DB Office" w:cs="Arial"/>
              <w:sz w:val="18"/>
              <w:szCs w:val="16"/>
            </w:rPr>
            <w:t>6</w:t>
          </w:r>
          <w:r w:rsidR="00995654">
            <w:rPr>
              <w:rFonts w:ascii="DB Office" w:hAnsi="DB Office" w:cs="Arial"/>
              <w:sz w:val="18"/>
              <w:szCs w:val="16"/>
            </w:rPr>
            <w:t>0</w:t>
          </w:r>
          <w:r w:rsidR="00287113">
            <w:rPr>
              <w:rFonts w:ascii="DB Office" w:hAnsi="DB Office" w:cs="Arial"/>
              <w:sz w:val="18"/>
              <w:szCs w:val="16"/>
            </w:rPr>
            <w:t>0</w:t>
          </w:r>
          <w:r w:rsidR="00A31F86">
            <w:rPr>
              <w:rFonts w:ascii="DB Office" w:hAnsi="DB Office" w:cs="Arial"/>
              <w:sz w:val="18"/>
              <w:szCs w:val="16"/>
            </w:rPr>
            <w:t xml:space="preserve"> </w:t>
          </w:r>
          <w:r w:rsidR="00287113">
            <w:rPr>
              <w:rFonts w:ascii="DB Office" w:hAnsi="DB Office" w:cs="Arial"/>
              <w:sz w:val="18"/>
              <w:szCs w:val="16"/>
            </w:rPr>
            <w:t>10</w:t>
          </w:r>
        </w:p>
        <w:p w14:paraId="2DB4A06B" w14:textId="77777777" w:rsidR="00A10144" w:rsidRPr="0079573B" w:rsidRDefault="00A10144" w:rsidP="00FB3C22">
          <w:pPr>
            <w:framePr w:w="2608" w:h="10206" w:hRule="exact" w:wrap="around" w:hAnchor="margin" w:x="7967" w:y="1526"/>
            <w:rPr>
              <w:rFonts w:ascii="DB Office" w:hAnsi="DB Office" w:cs="Arial"/>
              <w:sz w:val="18"/>
              <w:szCs w:val="16"/>
            </w:rPr>
          </w:pPr>
          <w:r w:rsidRPr="0079573B">
            <w:rPr>
              <w:rFonts w:ascii="DB Office" w:hAnsi="DB Office" w:cs="Arial"/>
              <w:sz w:val="18"/>
              <w:szCs w:val="16"/>
            </w:rPr>
            <w:t>presse@deutschebahn.com</w:t>
          </w:r>
        </w:p>
        <w:p w14:paraId="057B0004" w14:textId="77777777" w:rsidR="00A10144" w:rsidRPr="00991293" w:rsidRDefault="00A10144" w:rsidP="00FB3C22">
          <w:pPr>
            <w:framePr w:w="2608" w:h="10206" w:hRule="exact" w:wrap="around" w:hAnchor="margin" w:x="7967" w:y="1526"/>
            <w:rPr>
              <w:rFonts w:ascii="DB Office" w:hAnsi="DB Office" w:cs="Arial"/>
              <w:sz w:val="16"/>
              <w:szCs w:val="16"/>
            </w:rPr>
          </w:pPr>
          <w:r w:rsidRPr="0079573B">
            <w:rPr>
              <w:rFonts w:ascii="DB Office" w:hAnsi="DB Office" w:cs="Arial"/>
              <w:sz w:val="18"/>
              <w:szCs w:val="16"/>
            </w:rPr>
            <w:t>www.deutschebahn.com/presse twitter.com/DB_Presse</w:t>
          </w:r>
        </w:p>
      </w:tc>
    </w:tr>
  </w:tbl>
  <w:p w14:paraId="064D27B6" w14:textId="77777777" w:rsidR="00A10144" w:rsidRDefault="00A10144" w:rsidP="00356312">
    <w:pPr>
      <w:framePr w:w="2608" w:h="10206" w:hRule="exact" w:wrap="around" w:hAnchor="margin" w:x="7967" w:y="1526"/>
    </w:pPr>
  </w:p>
  <w:tbl>
    <w:tblPr>
      <w:tblW w:w="0" w:type="auto"/>
      <w:tblCellMar>
        <w:left w:w="57" w:type="dxa"/>
        <w:right w:w="57" w:type="dxa"/>
      </w:tblCellMar>
      <w:tblLook w:val="01E0" w:firstRow="1" w:lastRow="1" w:firstColumn="1" w:lastColumn="1" w:noHBand="0" w:noVBand="0"/>
    </w:tblPr>
    <w:tblGrid>
      <w:gridCol w:w="4933"/>
      <w:gridCol w:w="2608"/>
    </w:tblGrid>
    <w:tr w:rsidR="00A10144" w:rsidRPr="00122CB3" w14:paraId="15738BF3" w14:textId="77777777" w:rsidTr="002656CA">
      <w:tc>
        <w:tcPr>
          <w:tcW w:w="4933" w:type="dxa"/>
          <w:shd w:val="clear" w:color="auto" w:fill="auto"/>
        </w:tcPr>
        <w:p w14:paraId="58F931DB" w14:textId="77777777" w:rsidR="00A10144" w:rsidRPr="00122CB3" w:rsidRDefault="00A10144" w:rsidP="00122CB3">
          <w:pPr>
            <w:pStyle w:val="Fuzeile"/>
            <w:rPr>
              <w:rFonts w:ascii="DB Office" w:hAnsi="DB Office"/>
              <w:sz w:val="18"/>
            </w:rPr>
          </w:pPr>
          <w:bookmarkStart w:id="9" w:name="Fuss_21"/>
          <w:bookmarkEnd w:id="9"/>
          <w:r>
            <w:rPr>
              <w:rFonts w:ascii="DB Office" w:hAnsi="DB Office"/>
              <w:sz w:val="18"/>
            </w:rPr>
            <w:t>Herausgeber: Deutsche Bahn AG</w:t>
          </w:r>
        </w:p>
        <w:p w14:paraId="6AFA75FF" w14:textId="77777777" w:rsidR="00A10144" w:rsidRPr="00122CB3" w:rsidRDefault="00A10144" w:rsidP="00122CB3">
          <w:pPr>
            <w:pStyle w:val="Fuzeile"/>
            <w:rPr>
              <w:rFonts w:ascii="DB Office" w:hAnsi="DB Office"/>
              <w:sz w:val="18"/>
            </w:rPr>
          </w:pPr>
          <w:bookmarkStart w:id="10" w:name="Fuss_22"/>
          <w:bookmarkEnd w:id="10"/>
          <w:r>
            <w:rPr>
              <w:rFonts w:ascii="DB Office" w:hAnsi="DB Office"/>
              <w:sz w:val="18"/>
            </w:rPr>
            <w:t>Potsdamer Platz 2, 10785 Berlin, Deutschland</w:t>
          </w:r>
        </w:p>
        <w:p w14:paraId="258DB6DE" w14:textId="77777777" w:rsidR="00A10144" w:rsidRDefault="00A10144" w:rsidP="00122CB3">
          <w:pPr>
            <w:pStyle w:val="Fuzeile"/>
            <w:rPr>
              <w:rFonts w:ascii="DB Office" w:hAnsi="DB Office"/>
              <w:sz w:val="18"/>
            </w:rPr>
          </w:pPr>
          <w:bookmarkStart w:id="11" w:name="Fuss_23"/>
          <w:bookmarkEnd w:id="11"/>
          <w:r>
            <w:rPr>
              <w:rFonts w:ascii="DB Office" w:hAnsi="DB Office"/>
              <w:sz w:val="18"/>
            </w:rPr>
            <w:t xml:space="preserve">Verantwortlich für den Inhalt: </w:t>
          </w:r>
        </w:p>
        <w:p w14:paraId="48AD269C" w14:textId="77777777" w:rsidR="00A10144" w:rsidRPr="00122CB3" w:rsidRDefault="00A10144" w:rsidP="00122CB3">
          <w:pPr>
            <w:pStyle w:val="Fuzeile"/>
            <w:rPr>
              <w:rFonts w:ascii="DB Office" w:hAnsi="DB Office"/>
              <w:sz w:val="18"/>
            </w:rPr>
          </w:pPr>
          <w:r>
            <w:rPr>
              <w:rFonts w:ascii="DB Office" w:hAnsi="DB Office"/>
              <w:sz w:val="18"/>
            </w:rPr>
            <w:t>Leiter Kommunikation und Marketing Oliver Schumacher</w:t>
          </w:r>
        </w:p>
      </w:tc>
      <w:tc>
        <w:tcPr>
          <w:tcW w:w="2608" w:type="dxa"/>
          <w:shd w:val="clear" w:color="auto" w:fill="auto"/>
        </w:tcPr>
        <w:p w14:paraId="35AEFED9" w14:textId="77777777" w:rsidR="00A10144" w:rsidRPr="00122CB3" w:rsidRDefault="00A10144" w:rsidP="0034446E">
          <w:pPr>
            <w:pStyle w:val="Fuzeile"/>
            <w:jc w:val="right"/>
            <w:rPr>
              <w:rFonts w:ascii="DB Office" w:hAnsi="DB Office"/>
              <w:sz w:val="18"/>
            </w:rPr>
          </w:pPr>
          <w:bookmarkStart w:id="12" w:name="Fuss_24"/>
          <w:bookmarkEnd w:id="12"/>
          <w:r w:rsidRPr="00103DF3">
            <w:rPr>
              <w:rFonts w:ascii="DB Office" w:hAnsi="DB Office"/>
              <w:noProof/>
              <w:sz w:val="18"/>
            </w:rPr>
            <w:drawing>
              <wp:inline distT="0" distB="0" distL="0" distR="0" wp14:anchorId="7CAAAE88" wp14:editId="3AF68CAB">
                <wp:extent cx="1240536" cy="719328"/>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_Starke_Schiene_D_RGB_S.jpg"/>
                        <pic:cNvPicPr/>
                      </pic:nvPicPr>
                      <pic:blipFill>
                        <a:blip r:embed="rId1">
                          <a:extLst>
                            <a:ext uri="{28A0092B-C50C-407E-A947-70E740481C1C}">
                              <a14:useLocalDpi xmlns:a14="http://schemas.microsoft.com/office/drawing/2010/main" val="0"/>
                            </a:ext>
                          </a:extLst>
                        </a:blip>
                        <a:stretch>
                          <a:fillRect/>
                        </a:stretch>
                      </pic:blipFill>
                      <pic:spPr>
                        <a:xfrm>
                          <a:off x="0" y="0"/>
                          <a:ext cx="1240536" cy="719328"/>
                        </a:xfrm>
                        <a:prstGeom prst="rect">
                          <a:avLst/>
                        </a:prstGeom>
                      </pic:spPr>
                    </pic:pic>
                  </a:graphicData>
                </a:graphic>
              </wp:inline>
            </w:drawing>
          </w:r>
        </w:p>
      </w:tc>
    </w:tr>
  </w:tbl>
  <w:p w14:paraId="0CCC96D6" w14:textId="77777777" w:rsidR="00A10144" w:rsidRDefault="00A10144" w:rsidP="0076524A">
    <w:pPr>
      <w:pStyle w:val="Fuzeile"/>
    </w:pPr>
  </w:p>
  <w:p w14:paraId="1FC35401" w14:textId="0742BBB1" w:rsidR="00A10144" w:rsidRPr="00103DF3" w:rsidRDefault="00A10144" w:rsidP="0076524A">
    <w:pPr>
      <w:framePr w:w="1871" w:h="227" w:hRule="exact" w:wrap="around" w:vAnchor="page" w:hAnchor="page" w:x="9130" w:y="15815"/>
      <w:rPr>
        <w:rFonts w:ascii="Arial" w:hAnsi="Arial" w:cs="Arial"/>
        <w:sz w:val="18"/>
      </w:rPr>
    </w:pPr>
    <w:bookmarkStart w:id="13" w:name="Lfd_Nr_2"/>
    <w:r>
      <w:rPr>
        <w:rFonts w:ascii="Arial" w:hAnsi="Arial" w:cs="Arial"/>
        <w:sz w:val="18"/>
      </w:rPr>
      <w:t>20</w:t>
    </w:r>
    <w:r w:rsidR="00E54609">
      <w:rPr>
        <w:rFonts w:ascii="Arial" w:hAnsi="Arial" w:cs="Arial"/>
        <w:sz w:val="18"/>
      </w:rPr>
      <w:t>20</w:t>
    </w:r>
    <w:r>
      <w:rPr>
        <w:rFonts w:ascii="Arial" w:hAnsi="Arial" w:cs="Arial"/>
        <w:sz w:val="18"/>
      </w:rPr>
      <w:t xml:space="preserve">  </w:t>
    </w:r>
    <w:r w:rsidR="00EF7B35">
      <w:rPr>
        <w:rFonts w:ascii="Arial" w:hAnsi="Arial" w:cs="Arial"/>
        <w:sz w:val="18"/>
      </w:rPr>
      <w:t>BP/</w:t>
    </w:r>
    <w:r w:rsidR="005960D8">
      <w:rPr>
        <w:rFonts w:ascii="Arial" w:hAnsi="Arial" w:cs="Arial"/>
        <w:sz w:val="18"/>
      </w:rPr>
      <w:t>MB</w:t>
    </w:r>
  </w:p>
  <w:bookmarkEnd w:id="13"/>
  <w:p w14:paraId="237A700C" w14:textId="77777777" w:rsidR="00A10144" w:rsidRPr="00AF486E" w:rsidRDefault="00A10144" w:rsidP="0076524A">
    <w:pPr>
      <w:pStyle w:val="Fuzeile"/>
    </w:pPr>
    <w:r>
      <w:rPr>
        <w:noProof/>
      </w:rPr>
      <mc:AlternateContent>
        <mc:Choice Requires="wps">
          <w:drawing>
            <wp:anchor distT="0" distB="0" distL="114300" distR="114300" simplePos="0" relativeHeight="251658243" behindDoc="0" locked="0" layoutInCell="0" allowOverlap="1" wp14:anchorId="1F7F604D" wp14:editId="749E3E30">
              <wp:simplePos x="0" y="0"/>
              <wp:positionH relativeFrom="page">
                <wp:posOffset>5728335</wp:posOffset>
              </wp:positionH>
              <wp:positionV relativeFrom="page">
                <wp:posOffset>10022840</wp:posOffset>
              </wp:positionV>
              <wp:extent cx="76200" cy="76200"/>
              <wp:effectExtent l="381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393EB05A" w14:textId="77777777" w:rsidR="00A10144" w:rsidRDefault="00A10144" w:rsidP="0076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7F604D" id="_x0000_t202" coordsize="21600,21600" o:spt="202" path="m,l,21600r21600,l21600,xe">
              <v:stroke joinstyle="miter"/>
              <v:path gradientshapeok="t" o:connecttype="rect"/>
            </v:shapetype>
            <v:shape id="Text Box 4" o:spid="_x0000_s1026" type="#_x0000_t202" style="position:absolute;margin-left:451.05pt;margin-top:789.2pt;width:6pt;height: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" o:allowincell="f" filled="f" stroked="f">
              <v:textbox>
                <w:txbxContent>
                  <w:p w14:paraId="393EB05A" w14:textId="77777777" w:rsidR="00A10144" w:rsidRDefault="00A10144" w:rsidP="0076524A"/>
                </w:txbxContent>
              </v:textbox>
              <w10:wrap anchorx="page" anchory="page"/>
            </v:shape>
          </w:pict>
        </mc:Fallback>
      </mc:AlternateContent>
    </w:r>
  </w:p>
  <w:tbl>
    <w:tblPr>
      <w:tblW w:w="0" w:type="auto"/>
      <w:tblLayout w:type="fixed"/>
      <w:tblCellMar>
        <w:left w:w="70" w:type="dxa"/>
        <w:right w:w="70" w:type="dxa"/>
      </w:tblCellMar>
      <w:tblLook w:val="0000" w:firstRow="0" w:lastRow="0" w:firstColumn="0" w:lastColumn="0" w:noHBand="0" w:noVBand="0"/>
    </w:tblPr>
    <w:tblGrid>
      <w:gridCol w:w="9620"/>
    </w:tblGrid>
    <w:tr w:rsidR="00A10144" w:rsidRPr="00AF486E" w14:paraId="6B6F791C" w14:textId="77777777">
      <w:trPr>
        <w:cantSplit/>
      </w:trPr>
      <w:tc>
        <w:tcPr>
          <w:tcW w:w="9620" w:type="dxa"/>
        </w:tcPr>
        <w:p w14:paraId="2B29535A" w14:textId="5D50946E" w:rsidR="00A10144" w:rsidRPr="00AF486E" w:rsidRDefault="00A10144" w:rsidP="0076524A">
          <w:pPr>
            <w:pStyle w:val="Fuzeile"/>
            <w:framePr w:w="284" w:h="227" w:hRule="exact" w:wrap="around" w:vAnchor="page" w:hAnchor="page" w:x="11251" w:y="15815"/>
            <w:rPr>
              <w:rFonts w:ascii="DB Office" w:hAnsi="DB Office"/>
              <w:sz w:val="18"/>
            </w:rPr>
          </w:pPr>
          <w:r w:rsidRPr="00AF486E">
            <w:rPr>
              <w:rStyle w:val="Seitenzahl"/>
              <w:rFonts w:ascii="DB Office" w:hAnsi="DB Office"/>
              <w:sz w:val="18"/>
            </w:rPr>
            <w:fldChar w:fldCharType="begin"/>
          </w:r>
          <w:r w:rsidRPr="00AF486E">
            <w:rPr>
              <w:rStyle w:val="Seitenzahl"/>
              <w:rFonts w:ascii="DB Office" w:hAnsi="DB Office"/>
              <w:sz w:val="18"/>
            </w:rPr>
            <w:instrText xml:space="preserve"> PAGE </w:instrText>
          </w:r>
          <w:r w:rsidRPr="00AF486E">
            <w:rPr>
              <w:rStyle w:val="Seitenzahl"/>
              <w:rFonts w:ascii="DB Office" w:hAnsi="DB Office"/>
              <w:sz w:val="18"/>
            </w:rPr>
            <w:fldChar w:fldCharType="separate"/>
          </w:r>
          <w:r w:rsidR="00B60BD1">
            <w:rPr>
              <w:rStyle w:val="Seitenzahl"/>
              <w:rFonts w:ascii="DB Office" w:hAnsi="DB Office"/>
              <w:noProof/>
              <w:sz w:val="18"/>
            </w:rPr>
            <w:t>2</w:t>
          </w:r>
          <w:r w:rsidRPr="00AF486E">
            <w:rPr>
              <w:rStyle w:val="Seitenzahl"/>
              <w:rFonts w:ascii="DB Office" w:hAnsi="DB Office"/>
              <w:sz w:val="18"/>
            </w:rPr>
            <w:fldChar w:fldCharType="end"/>
          </w:r>
          <w:r w:rsidRPr="00AF486E">
            <w:rPr>
              <w:rStyle w:val="Seitenzahl"/>
              <w:rFonts w:ascii="DB Office" w:hAnsi="DB Office"/>
              <w:sz w:val="18"/>
            </w:rPr>
            <w:t>/</w:t>
          </w:r>
          <w:r w:rsidRPr="00AF486E">
            <w:rPr>
              <w:rStyle w:val="Seitenzahl"/>
              <w:rFonts w:ascii="DB Office" w:hAnsi="DB Office"/>
              <w:sz w:val="18"/>
            </w:rPr>
            <w:fldChar w:fldCharType="begin"/>
          </w:r>
          <w:r w:rsidRPr="00AF486E">
            <w:rPr>
              <w:rStyle w:val="Seitenzahl"/>
              <w:rFonts w:ascii="DB Office" w:hAnsi="DB Office"/>
              <w:sz w:val="18"/>
            </w:rPr>
            <w:instrText xml:space="preserve"> NUMPAGES </w:instrText>
          </w:r>
          <w:r w:rsidRPr="00AF486E">
            <w:rPr>
              <w:rStyle w:val="Seitenzahl"/>
              <w:rFonts w:ascii="DB Office" w:hAnsi="DB Office"/>
              <w:sz w:val="18"/>
            </w:rPr>
            <w:fldChar w:fldCharType="separate"/>
          </w:r>
          <w:r w:rsidR="00B60BD1">
            <w:rPr>
              <w:rStyle w:val="Seitenzahl"/>
              <w:rFonts w:ascii="DB Office" w:hAnsi="DB Office"/>
              <w:noProof/>
              <w:sz w:val="18"/>
            </w:rPr>
            <w:t>2</w:t>
          </w:r>
          <w:r w:rsidRPr="00AF486E">
            <w:rPr>
              <w:rStyle w:val="Seitenzahl"/>
              <w:rFonts w:ascii="DB Office" w:hAnsi="DB Office"/>
              <w:sz w:val="18"/>
            </w:rPr>
            <w:fldChar w:fldCharType="end"/>
          </w:r>
        </w:p>
      </w:tc>
    </w:tr>
  </w:tbl>
  <w:p w14:paraId="2E862A13" w14:textId="238DC39E" w:rsidR="00A10144" w:rsidRPr="00AF486E" w:rsidRDefault="00A10144">
    <w:pPr>
      <w:rPr>
        <w:rFonts w:ascii="DB Office" w:hAnsi="DB Office"/>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4933"/>
      <w:gridCol w:w="2608"/>
    </w:tblGrid>
    <w:tr w:rsidR="00A10144" w:rsidRPr="00122CB3" w14:paraId="38D26AEF" w14:textId="77777777" w:rsidTr="002656CA">
      <w:tc>
        <w:tcPr>
          <w:tcW w:w="4933" w:type="dxa"/>
          <w:shd w:val="clear" w:color="auto" w:fill="auto"/>
        </w:tcPr>
        <w:p w14:paraId="532D181E" w14:textId="77777777" w:rsidR="00A10144" w:rsidRPr="00122CB3" w:rsidRDefault="00A10144" w:rsidP="00122CB3">
          <w:pPr>
            <w:pStyle w:val="Fuzeile"/>
            <w:rPr>
              <w:rFonts w:ascii="DB Office" w:hAnsi="DB Office"/>
              <w:sz w:val="18"/>
            </w:rPr>
          </w:pPr>
          <w:bookmarkStart w:id="14" w:name="Fuss_1"/>
          <w:bookmarkEnd w:id="14"/>
          <w:r>
            <w:rPr>
              <w:rFonts w:ascii="DB Office" w:hAnsi="DB Office"/>
              <w:sz w:val="18"/>
            </w:rPr>
            <w:t>Herausgeber: Deutsche Bahn AG</w:t>
          </w:r>
        </w:p>
        <w:p w14:paraId="04032A84" w14:textId="77777777" w:rsidR="00A10144" w:rsidRPr="00122CB3" w:rsidRDefault="00A10144" w:rsidP="00122CB3">
          <w:pPr>
            <w:pStyle w:val="Fuzeile"/>
            <w:rPr>
              <w:rFonts w:ascii="DB Office" w:hAnsi="DB Office"/>
              <w:sz w:val="18"/>
            </w:rPr>
          </w:pPr>
          <w:bookmarkStart w:id="15" w:name="Fuss_2"/>
          <w:bookmarkEnd w:id="15"/>
          <w:r>
            <w:rPr>
              <w:rFonts w:ascii="DB Office" w:hAnsi="DB Office"/>
              <w:sz w:val="18"/>
            </w:rPr>
            <w:t>Potsdamer Platz 2, 10785 Berlin, Deutschland</w:t>
          </w:r>
        </w:p>
        <w:p w14:paraId="0882C7D9" w14:textId="77777777" w:rsidR="00A10144" w:rsidRDefault="00A10144" w:rsidP="00122CB3">
          <w:pPr>
            <w:pStyle w:val="Fuzeile"/>
            <w:rPr>
              <w:rFonts w:ascii="DB Office" w:hAnsi="DB Office"/>
              <w:sz w:val="18"/>
            </w:rPr>
          </w:pPr>
          <w:bookmarkStart w:id="16" w:name="Fuss_3"/>
          <w:bookmarkEnd w:id="16"/>
          <w:r>
            <w:rPr>
              <w:rFonts w:ascii="DB Office" w:hAnsi="DB Office"/>
              <w:sz w:val="18"/>
            </w:rPr>
            <w:t xml:space="preserve">Verantwortlich für den Inhalt: </w:t>
          </w:r>
        </w:p>
        <w:p w14:paraId="1C3984A9" w14:textId="77777777" w:rsidR="00A10144" w:rsidRPr="00122CB3" w:rsidRDefault="00A10144" w:rsidP="00122CB3">
          <w:pPr>
            <w:pStyle w:val="Fuzeile"/>
            <w:rPr>
              <w:rFonts w:ascii="DB Office" w:hAnsi="DB Office"/>
              <w:sz w:val="18"/>
            </w:rPr>
          </w:pPr>
          <w:r>
            <w:rPr>
              <w:rFonts w:ascii="DB Office" w:hAnsi="DB Office"/>
              <w:sz w:val="18"/>
            </w:rPr>
            <w:t>Leiter Kommunikation und Marketing Oliver Schumacher</w:t>
          </w:r>
        </w:p>
      </w:tc>
      <w:tc>
        <w:tcPr>
          <w:tcW w:w="2608" w:type="dxa"/>
          <w:shd w:val="clear" w:color="auto" w:fill="auto"/>
        </w:tcPr>
        <w:p w14:paraId="65A2FD0B" w14:textId="77777777" w:rsidR="00A10144" w:rsidRPr="00122CB3" w:rsidRDefault="00A10144" w:rsidP="0034446E">
          <w:pPr>
            <w:pStyle w:val="Fuzeile"/>
            <w:jc w:val="right"/>
            <w:rPr>
              <w:rFonts w:ascii="DB Office" w:hAnsi="DB Office"/>
              <w:sz w:val="18"/>
            </w:rPr>
          </w:pPr>
          <w:bookmarkStart w:id="17" w:name="Fuss_4"/>
          <w:bookmarkEnd w:id="17"/>
          <w:r w:rsidRPr="00103DF3">
            <w:rPr>
              <w:rFonts w:ascii="DB Office" w:hAnsi="DB Office"/>
              <w:noProof/>
              <w:sz w:val="18"/>
            </w:rPr>
            <w:drawing>
              <wp:inline distT="0" distB="0" distL="0" distR="0" wp14:anchorId="27D5324B" wp14:editId="38F73ADE">
                <wp:extent cx="1240536" cy="719328"/>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_Starke_Schiene_D_RGB_S.jpg"/>
                        <pic:cNvPicPr/>
                      </pic:nvPicPr>
                      <pic:blipFill>
                        <a:blip r:embed="rId1">
                          <a:extLst>
                            <a:ext uri="{28A0092B-C50C-407E-A947-70E740481C1C}">
                              <a14:useLocalDpi xmlns:a14="http://schemas.microsoft.com/office/drawing/2010/main" val="0"/>
                            </a:ext>
                          </a:extLst>
                        </a:blip>
                        <a:stretch>
                          <a:fillRect/>
                        </a:stretch>
                      </pic:blipFill>
                      <pic:spPr>
                        <a:xfrm>
                          <a:off x="0" y="0"/>
                          <a:ext cx="1240536" cy="719328"/>
                        </a:xfrm>
                        <a:prstGeom prst="rect">
                          <a:avLst/>
                        </a:prstGeom>
                      </pic:spPr>
                    </pic:pic>
                  </a:graphicData>
                </a:graphic>
              </wp:inline>
            </w:drawing>
          </w:r>
        </w:p>
      </w:tc>
    </w:tr>
  </w:tbl>
  <w:p w14:paraId="7B5D27CA" w14:textId="77777777" w:rsidR="00A10144" w:rsidRDefault="00A10144">
    <w:pPr>
      <w:pStyle w:val="Fuzeile"/>
      <w:rPr>
        <w:rFonts w:ascii="DB Office" w:hAnsi="DB Office"/>
        <w:sz w:val="18"/>
      </w:rPr>
    </w:pPr>
  </w:p>
  <w:p w14:paraId="3FCC6FD6" w14:textId="77777777" w:rsidR="00A10144" w:rsidRPr="00AF486E" w:rsidRDefault="00A10144" w:rsidP="0076524A">
    <w:pPr>
      <w:framePr w:w="1871" w:h="227" w:hRule="exact" w:wrap="around" w:vAnchor="page" w:hAnchor="page" w:x="9130" w:y="15815"/>
      <w:rPr>
        <w:rFonts w:ascii="DB Office" w:hAnsi="DB Office" w:cs="Arial"/>
        <w:sz w:val="18"/>
        <w:szCs w:val="18"/>
      </w:rPr>
    </w:pPr>
    <w:bookmarkStart w:id="18" w:name="Lfd_Nr"/>
    <w:bookmarkEnd w:id="18"/>
    <w:r>
      <w:rPr>
        <w:rFonts w:ascii="DB Office" w:hAnsi="DB Office" w:cs="Arial"/>
        <w:sz w:val="18"/>
        <w:szCs w:val="18"/>
      </w:rPr>
      <w:t xml:space="preserve">/2019 </w:t>
    </w:r>
  </w:p>
  <w:p w14:paraId="20EB3D89" w14:textId="77777777" w:rsidR="00A10144" w:rsidRPr="00AF486E" w:rsidRDefault="00A10144">
    <w:pPr>
      <w:pStyle w:val="Fuzeile"/>
      <w:rPr>
        <w:rFonts w:ascii="DB Office" w:hAnsi="DB Office"/>
        <w:sz w:val="18"/>
      </w:rPr>
    </w:pPr>
  </w:p>
  <w:tbl>
    <w:tblPr>
      <w:tblW w:w="9620" w:type="dxa"/>
      <w:tblLayout w:type="fixed"/>
      <w:tblCellMar>
        <w:left w:w="70" w:type="dxa"/>
        <w:right w:w="70" w:type="dxa"/>
      </w:tblCellMar>
      <w:tblLook w:val="0000" w:firstRow="0" w:lastRow="0" w:firstColumn="0" w:lastColumn="0" w:noHBand="0" w:noVBand="0"/>
    </w:tblPr>
    <w:tblGrid>
      <w:gridCol w:w="9620"/>
    </w:tblGrid>
    <w:tr w:rsidR="00A10144" w:rsidRPr="00AF486E" w14:paraId="6E0DE664" w14:textId="77777777" w:rsidTr="0076524A">
      <w:trPr>
        <w:cantSplit/>
      </w:trPr>
      <w:tc>
        <w:tcPr>
          <w:tcW w:w="284" w:type="dxa"/>
        </w:tcPr>
        <w:p w14:paraId="7BA46D9C" w14:textId="77777777" w:rsidR="00A10144" w:rsidRPr="00AF486E" w:rsidRDefault="00A10144" w:rsidP="0076524A">
          <w:pPr>
            <w:pStyle w:val="Fuzeile"/>
            <w:framePr w:w="284" w:h="227" w:hRule="exact" w:wrap="around" w:vAnchor="page" w:hAnchor="page" w:x="11251" w:y="15815"/>
            <w:rPr>
              <w:rFonts w:ascii="DB Office" w:hAnsi="DB Office"/>
              <w:sz w:val="18"/>
            </w:rPr>
          </w:pPr>
          <w:r w:rsidRPr="00AF486E">
            <w:rPr>
              <w:rStyle w:val="Seitenzahl"/>
              <w:rFonts w:ascii="DB Office" w:hAnsi="DB Office"/>
              <w:sz w:val="18"/>
            </w:rPr>
            <w:fldChar w:fldCharType="begin"/>
          </w:r>
          <w:r w:rsidRPr="00AF486E">
            <w:rPr>
              <w:rStyle w:val="Seitenzahl"/>
              <w:rFonts w:ascii="DB Office" w:hAnsi="DB Office"/>
              <w:sz w:val="18"/>
            </w:rPr>
            <w:instrText xml:space="preserve"> PAGE </w:instrText>
          </w:r>
          <w:r w:rsidRPr="00AF486E">
            <w:rPr>
              <w:rStyle w:val="Seitenzahl"/>
              <w:rFonts w:ascii="DB Office" w:hAnsi="DB Office"/>
              <w:sz w:val="18"/>
            </w:rPr>
            <w:fldChar w:fldCharType="separate"/>
          </w:r>
          <w:r>
            <w:rPr>
              <w:rStyle w:val="Seitenzahl"/>
              <w:rFonts w:ascii="DB Office" w:hAnsi="DB Office"/>
              <w:noProof/>
              <w:sz w:val="18"/>
            </w:rPr>
            <w:t>1</w:t>
          </w:r>
          <w:r w:rsidRPr="00AF486E">
            <w:rPr>
              <w:rStyle w:val="Seitenzahl"/>
              <w:rFonts w:ascii="DB Office" w:hAnsi="DB Office"/>
              <w:sz w:val="18"/>
            </w:rPr>
            <w:fldChar w:fldCharType="end"/>
          </w:r>
          <w:r w:rsidRPr="00AF486E">
            <w:rPr>
              <w:rStyle w:val="Seitenzahl"/>
              <w:rFonts w:ascii="DB Office" w:hAnsi="DB Office"/>
              <w:sz w:val="18"/>
            </w:rPr>
            <w:t>/</w:t>
          </w:r>
          <w:r w:rsidRPr="00AF486E">
            <w:rPr>
              <w:rStyle w:val="Seitenzahl"/>
              <w:rFonts w:ascii="DB Office" w:hAnsi="DB Office"/>
              <w:sz w:val="18"/>
            </w:rPr>
            <w:fldChar w:fldCharType="begin"/>
          </w:r>
          <w:r w:rsidRPr="00AF486E">
            <w:rPr>
              <w:rStyle w:val="Seitenzahl"/>
              <w:rFonts w:ascii="DB Office" w:hAnsi="DB Office"/>
              <w:sz w:val="18"/>
            </w:rPr>
            <w:instrText xml:space="preserve"> NUMPAGES </w:instrText>
          </w:r>
          <w:r w:rsidRPr="00AF486E">
            <w:rPr>
              <w:rStyle w:val="Seitenzahl"/>
              <w:rFonts w:ascii="DB Office" w:hAnsi="DB Office"/>
              <w:sz w:val="18"/>
            </w:rPr>
            <w:fldChar w:fldCharType="separate"/>
          </w:r>
          <w:r>
            <w:rPr>
              <w:rStyle w:val="Seitenzahl"/>
              <w:rFonts w:ascii="DB Office" w:hAnsi="DB Office"/>
              <w:noProof/>
              <w:sz w:val="18"/>
            </w:rPr>
            <w:t>2</w:t>
          </w:r>
          <w:r w:rsidRPr="00AF486E">
            <w:rPr>
              <w:rStyle w:val="Seitenzahl"/>
              <w:rFonts w:ascii="DB Office" w:hAnsi="DB Office"/>
              <w:sz w:val="18"/>
            </w:rPr>
            <w:fldChar w:fldCharType="end"/>
          </w:r>
        </w:p>
      </w:tc>
    </w:tr>
  </w:tbl>
  <w:p w14:paraId="264C79C0" w14:textId="77777777" w:rsidR="00A10144" w:rsidRPr="00AF486E" w:rsidRDefault="00A10144">
    <w:pPr>
      <w:pStyle w:val="Fuzeile"/>
      <w:rPr>
        <w:rFonts w:ascii="DB Office" w:hAnsi="DB Office"/>
        <w:sz w:val="18"/>
      </w:rPr>
    </w:pPr>
    <w:r>
      <w:rPr>
        <w:rFonts w:ascii="DB Office" w:hAnsi="DB Office"/>
        <w:noProof/>
        <w:sz w:val="18"/>
      </w:rPr>
      <mc:AlternateContent>
        <mc:Choice Requires="wps">
          <w:drawing>
            <wp:anchor distT="0" distB="0" distL="114300" distR="114300" simplePos="0" relativeHeight="251658242" behindDoc="0" locked="0" layoutInCell="0" allowOverlap="1" wp14:anchorId="7F9A2565" wp14:editId="57999039">
              <wp:simplePos x="0" y="0"/>
              <wp:positionH relativeFrom="page">
                <wp:posOffset>5728335</wp:posOffset>
              </wp:positionH>
              <wp:positionV relativeFrom="page">
                <wp:posOffset>10022840</wp:posOffset>
              </wp:positionV>
              <wp:extent cx="76200" cy="76200"/>
              <wp:effectExtent l="381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646880EB" w14:textId="77777777" w:rsidR="00A10144" w:rsidRDefault="00A10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9A2565" id="_x0000_t202" coordsize="21600,21600" o:spt="202" path="m,l,21600r21600,l21600,xe">
              <v:stroke joinstyle="miter"/>
              <v:path gradientshapeok="t" o:connecttype="rect"/>
            </v:shapetype>
            <v:shape id="Text Box 3" o:spid="_x0000_s1027" type="#_x0000_t202" style="position:absolute;margin-left:451.05pt;margin-top:789.2pt;width:6pt;height: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" o:allowincell="f" filled="f" stroked="f">
              <v:textbox>
                <w:txbxContent>
                  <w:p w14:paraId="646880EB" w14:textId="77777777" w:rsidR="00A10144" w:rsidRDefault="00A10144"/>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D807" w14:textId="77777777" w:rsidR="00391BE8" w:rsidRDefault="00391BE8">
      <w:r>
        <w:separator/>
      </w:r>
    </w:p>
  </w:footnote>
  <w:footnote w:type="continuationSeparator" w:id="0">
    <w:p w14:paraId="73EB08B1" w14:textId="77777777" w:rsidR="00391BE8" w:rsidRDefault="00391BE8">
      <w:r>
        <w:continuationSeparator/>
      </w:r>
    </w:p>
  </w:footnote>
  <w:footnote w:type="continuationNotice" w:id="1">
    <w:p w14:paraId="57CE113A" w14:textId="77777777" w:rsidR="00391BE8" w:rsidRDefault="00391B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0885" w14:textId="32ECF734" w:rsidR="00A10144" w:rsidRPr="00103DF3" w:rsidRDefault="00A10144" w:rsidP="006A6844">
    <w:pPr>
      <w:pStyle w:val="Kopfzeile"/>
      <w:rPr>
        <w:rFonts w:ascii="DB Office" w:hAnsi="DB Office"/>
        <w:b/>
        <w:sz w:val="28"/>
      </w:rPr>
    </w:pPr>
    <w:r w:rsidRPr="00B57AFF">
      <w:rPr>
        <w:rFonts w:ascii="DB Office" w:hAnsi="DB Office"/>
        <w:b/>
        <w:noProof/>
        <w:color w:val="FF0000"/>
        <w:sz w:val="28"/>
      </w:rPr>
      <mc:AlternateContent>
        <mc:Choice Requires="wps">
          <w:drawing>
            <wp:anchor distT="0" distB="0" distL="114300" distR="114300" simplePos="0" relativeHeight="251658241" behindDoc="0" locked="1" layoutInCell="0" allowOverlap="1" wp14:anchorId="7B7E6CB9" wp14:editId="3C1DFD5A">
              <wp:simplePos x="0" y="0"/>
              <wp:positionH relativeFrom="page">
                <wp:posOffset>5728335</wp:posOffset>
              </wp:positionH>
              <wp:positionV relativeFrom="page">
                <wp:posOffset>1871980</wp:posOffset>
              </wp:positionV>
              <wp:extent cx="635" cy="7919720"/>
              <wp:effectExtent l="13335" t="5080" r="508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972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27517B"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05pt,147.4pt" to="451.1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" o:allowincell="f" strokeweight=".25pt">
              <v:stroke startarrowwidth="narrow" startarrowlength="short" endarrowwidth="narrow" endarrowlength="short"/>
              <w10:wrap anchorx="page" anchory="page"/>
              <w10:anchorlock/>
            </v:line>
          </w:pict>
        </mc:Fallback>
      </mc:AlternateContent>
    </w:r>
  </w:p>
  <w:p w14:paraId="3D3AB5C7" w14:textId="77777777" w:rsidR="00A10144" w:rsidRPr="00103DF3" w:rsidRDefault="00A10144" w:rsidP="00103DF3">
    <w:pPr>
      <w:pStyle w:val="Kopfzeile"/>
      <w:rPr>
        <w:rFonts w:ascii="DB Office" w:hAnsi="DB Office"/>
        <w:b/>
        <w:sz w:val="28"/>
      </w:rPr>
    </w:pPr>
  </w:p>
  <w:p w14:paraId="105C5682" w14:textId="77777777" w:rsidR="00A10144" w:rsidRDefault="00A10144" w:rsidP="00103DF3">
    <w:pPr>
      <w:pStyle w:val="Kopfzeile"/>
      <w:rPr>
        <w:rFonts w:ascii="DB Office" w:hAnsi="DB Office"/>
        <w:b/>
        <w:sz w:val="28"/>
      </w:rPr>
    </w:pPr>
  </w:p>
  <w:p w14:paraId="416F6A14" w14:textId="77777777" w:rsidR="009B4D93" w:rsidRDefault="009B4D93" w:rsidP="00103DF3">
    <w:pPr>
      <w:pStyle w:val="Kopfzeile"/>
      <w:rPr>
        <w:rFonts w:ascii="DB Office" w:hAnsi="DB Office"/>
        <w:b/>
        <w:sz w:val="28"/>
      </w:rPr>
    </w:pPr>
  </w:p>
  <w:p w14:paraId="6A456B96" w14:textId="77777777" w:rsidR="00A10144" w:rsidRPr="000E72E3" w:rsidRDefault="00A10144">
    <w:pPr>
      <w:pStyle w:val="Kopfzeile"/>
      <w:rPr>
        <w:rFonts w:ascii="DB Office" w:hAnsi="DB Office"/>
        <w:b/>
        <w:sz w:val="28"/>
      </w:rPr>
    </w:pPr>
    <w:r w:rsidRPr="00103DF3">
      <w:rPr>
        <w:rFonts w:ascii="DB Office" w:hAnsi="DB Office"/>
        <w:b/>
        <w:sz w:val="28"/>
      </w:rPr>
      <w:t>Presseinformation</w:t>
    </w:r>
    <w:r w:rsidRPr="00103DF3">
      <w:rPr>
        <w:rFonts w:ascii="DB Office" w:hAnsi="DB Office"/>
        <w:b/>
        <w:noProof/>
        <w:sz w:val="28"/>
      </w:rPr>
      <mc:AlternateContent>
        <mc:Choice Requires="wps">
          <w:drawing>
            <wp:anchor distT="0" distB="0" distL="114300" distR="114300" simplePos="0" relativeHeight="251658247" behindDoc="0" locked="1" layoutInCell="0" allowOverlap="1" wp14:anchorId="658D412E" wp14:editId="770A7998">
              <wp:simplePos x="0" y="0"/>
              <wp:positionH relativeFrom="page">
                <wp:posOffset>2430145</wp:posOffset>
              </wp:positionH>
              <wp:positionV relativeFrom="page">
                <wp:posOffset>1871980</wp:posOffset>
              </wp:positionV>
              <wp:extent cx="3297555" cy="635"/>
              <wp:effectExtent l="10795" t="5080" r="6350"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7555" cy="635"/>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F4E33B" id="Line 9"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35pt,147.4pt" to="451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" o:allowincell="f" strokeweight=".3pt">
              <v:stroke startarrowwidth="narrow" startarrowlength="short" endarrowwidth="narrow" endarrowlength="short"/>
              <w10:wrap anchorx="page" anchory="page"/>
              <w10:anchorlock/>
            </v:line>
          </w:pict>
        </mc:Fallback>
      </mc:AlternateContent>
    </w:r>
    <w:bookmarkStart w:id="4" w:name="Fuer_1"/>
    <w:bookmarkEnd w:id="4"/>
    <w:r w:rsidR="00216A70">
      <w:rPr>
        <w:rFonts w:ascii="DB Office" w:hAnsi="DB Office"/>
        <w:b/>
        <w:noProof/>
        <w:sz w:val="28"/>
      </w:rPr>
      <w:drawing>
        <wp:anchor distT="0" distB="0" distL="114300" distR="114300" simplePos="0" relativeHeight="251658245" behindDoc="0" locked="0" layoutInCell="0" allowOverlap="1" wp14:anchorId="67E7AE08" wp14:editId="3E0C65D0">
          <wp:simplePos x="0" y="0"/>
          <wp:positionH relativeFrom="page">
            <wp:posOffset>720090</wp:posOffset>
          </wp:positionH>
          <wp:positionV relativeFrom="page">
            <wp:posOffset>540385</wp:posOffset>
          </wp:positionV>
          <wp:extent cx="539750" cy="383540"/>
          <wp:effectExtent l="0" t="0" r="0" b="0"/>
          <wp:wrapTopAndBottom/>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835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1B2F" w14:textId="77777777" w:rsidR="00A10144" w:rsidRPr="00103DF3" w:rsidRDefault="00A10144" w:rsidP="00103DF3">
    <w:pPr>
      <w:pStyle w:val="AutoKorrektur"/>
      <w:rPr>
        <w:rFonts w:ascii="DB Office" w:hAnsi="DB Office"/>
        <w:b/>
        <w:sz w:val="28"/>
      </w:rPr>
    </w:pPr>
    <w:r>
      <w:rPr>
        <w:rFonts w:ascii="DB Office" w:hAnsi="DB Office"/>
        <w:b/>
        <w:noProof/>
        <w:sz w:val="28"/>
      </w:rPr>
      <mc:AlternateContent>
        <mc:Choice Requires="wps">
          <w:drawing>
            <wp:anchor distT="0" distB="0" distL="114300" distR="114300" simplePos="0" relativeHeight="251658240" behindDoc="0" locked="0" layoutInCell="0" allowOverlap="1" wp14:anchorId="75C4BDEE" wp14:editId="17B75577">
              <wp:simplePos x="0" y="0"/>
              <wp:positionH relativeFrom="page">
                <wp:posOffset>5728335</wp:posOffset>
              </wp:positionH>
              <wp:positionV relativeFrom="page">
                <wp:posOffset>1871980</wp:posOffset>
              </wp:positionV>
              <wp:extent cx="635" cy="7919720"/>
              <wp:effectExtent l="13335" t="5080" r="508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9720"/>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F8EA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05pt,147.4pt" to="451.1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" o:allowincell="f" strokeweight=".3pt">
              <v:stroke startarrowwidth="narrow" startarrowlength="short" endarrowwidth="narrow" endarrowlength="short"/>
              <w10:wrap anchorx="page" anchory="page"/>
            </v:line>
          </w:pict>
        </mc:Fallback>
      </mc:AlternateContent>
    </w:r>
  </w:p>
  <w:p w14:paraId="66B0B1D0" w14:textId="77777777" w:rsidR="00A10144" w:rsidRPr="00103DF3" w:rsidRDefault="00A10144" w:rsidP="00103DF3">
    <w:pPr>
      <w:pStyle w:val="AutoKorrektur"/>
      <w:rPr>
        <w:rFonts w:ascii="DB Office" w:hAnsi="DB Office"/>
        <w:b/>
        <w:sz w:val="28"/>
      </w:rPr>
    </w:pPr>
  </w:p>
  <w:p w14:paraId="23A26D4E" w14:textId="77777777" w:rsidR="00A10144" w:rsidRPr="00103DF3" w:rsidRDefault="00A10144" w:rsidP="00103DF3">
    <w:pPr>
      <w:pStyle w:val="AutoKorrektur"/>
      <w:rPr>
        <w:rFonts w:ascii="DB Office" w:hAnsi="DB Office"/>
        <w:b/>
        <w:sz w:val="28"/>
      </w:rPr>
    </w:pPr>
  </w:p>
  <w:p w14:paraId="2947FCAA" w14:textId="77777777" w:rsidR="00A10144" w:rsidRPr="00103DF3" w:rsidRDefault="00A10144" w:rsidP="00103DF3">
    <w:pPr>
      <w:pStyle w:val="AutoKorrektur"/>
      <w:rPr>
        <w:rFonts w:ascii="DB Office" w:hAnsi="DB Office"/>
        <w:b/>
        <w:sz w:val="28"/>
      </w:rPr>
    </w:pPr>
  </w:p>
  <w:p w14:paraId="49B4C97E" w14:textId="77777777" w:rsidR="00A10144" w:rsidRPr="00103DF3" w:rsidRDefault="00A10144" w:rsidP="00103DF3">
    <w:pPr>
      <w:pStyle w:val="AutoKorrektur"/>
      <w:rPr>
        <w:rFonts w:ascii="DB Office" w:hAnsi="DB Office"/>
        <w:b/>
        <w:sz w:val="28"/>
      </w:rPr>
    </w:pPr>
  </w:p>
  <w:p w14:paraId="37A2C868" w14:textId="77777777" w:rsidR="00A10144" w:rsidRPr="00103DF3" w:rsidRDefault="00A10144" w:rsidP="00103DF3">
    <w:pPr>
      <w:pStyle w:val="AutoKorrektur"/>
      <w:rPr>
        <w:rFonts w:ascii="DB Office" w:hAnsi="DB Office"/>
        <w:b/>
        <w:sz w:val="28"/>
      </w:rPr>
    </w:pPr>
  </w:p>
  <w:p w14:paraId="7AEF0B41" w14:textId="77777777" w:rsidR="00A10144" w:rsidRPr="00103DF3" w:rsidRDefault="00A10144" w:rsidP="00103DF3">
    <w:pPr>
      <w:pStyle w:val="AutoKorrektur"/>
      <w:rPr>
        <w:rFonts w:ascii="DB Office" w:hAnsi="DB Office"/>
        <w:b/>
        <w:sz w:val="28"/>
      </w:rPr>
    </w:pPr>
  </w:p>
  <w:p w14:paraId="3F8FB5C6" w14:textId="77777777" w:rsidR="00A10144" w:rsidRPr="00103DF3" w:rsidRDefault="00A10144" w:rsidP="003D1B53">
    <w:pPr>
      <w:pStyle w:val="AutoKorrektur"/>
      <w:rPr>
        <w:rFonts w:ascii="DB Office" w:hAnsi="DB Office"/>
        <w:b/>
        <w:sz w:val="28"/>
      </w:rPr>
    </w:pPr>
    <w:r w:rsidRPr="00103DF3">
      <w:rPr>
        <w:rFonts w:ascii="DB Office" w:hAnsi="DB Office"/>
        <w:b/>
        <w:sz w:val="28"/>
      </w:rPr>
      <w:t>Presseinformation</w:t>
    </w:r>
    <w:r w:rsidRPr="00103DF3">
      <w:rPr>
        <w:rFonts w:ascii="DB Office" w:hAnsi="DB Office"/>
        <w:b/>
        <w:noProof/>
        <w:sz w:val="28"/>
      </w:rPr>
      <mc:AlternateContent>
        <mc:Choice Requires="wps">
          <w:drawing>
            <wp:anchor distT="0" distB="0" distL="114300" distR="114300" simplePos="0" relativeHeight="251658246" behindDoc="0" locked="1" layoutInCell="0" allowOverlap="1" wp14:anchorId="6F566F66" wp14:editId="61FC8C98">
              <wp:simplePos x="0" y="0"/>
              <wp:positionH relativeFrom="page">
                <wp:posOffset>2430145</wp:posOffset>
              </wp:positionH>
              <wp:positionV relativeFrom="page">
                <wp:posOffset>1871980</wp:posOffset>
              </wp:positionV>
              <wp:extent cx="3297555" cy="635"/>
              <wp:effectExtent l="10795" t="5080" r="6350" b="1333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7555" cy="635"/>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28098" id="Line 9"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35pt,147.4pt" to="451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" o:allowincell="f" strokeweight=".3pt">
              <v:stroke startarrowwidth="narrow" startarrowlength="short" endarrowwidth="narrow" endarrowlength="short"/>
              <w10:wrap anchorx="page" anchory="page"/>
              <w10:anchorlock/>
            </v:line>
          </w:pict>
        </mc:Fallback>
      </mc:AlternateContent>
    </w:r>
    <w:r w:rsidR="00216A70">
      <w:rPr>
        <w:rFonts w:ascii="DB Office" w:hAnsi="DB Office"/>
        <w:b/>
        <w:noProof/>
        <w:sz w:val="28"/>
      </w:rPr>
      <w:drawing>
        <wp:anchor distT="0" distB="0" distL="114300" distR="114300" simplePos="0" relativeHeight="251658244" behindDoc="0" locked="0" layoutInCell="0" allowOverlap="1" wp14:anchorId="30AA9CD4" wp14:editId="1C4F434A">
          <wp:simplePos x="0" y="0"/>
          <wp:positionH relativeFrom="page">
            <wp:posOffset>720090</wp:posOffset>
          </wp:positionH>
          <wp:positionV relativeFrom="page">
            <wp:posOffset>540385</wp:posOffset>
          </wp:positionV>
          <wp:extent cx="539750" cy="383540"/>
          <wp:effectExtent l="0" t="0" r="0" b="0"/>
          <wp:wrapTopAndBottom/>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83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C6B"/>
    <w:multiLevelType w:val="hybridMultilevel"/>
    <w:tmpl w:val="F8464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81AA5"/>
    <w:multiLevelType w:val="hybridMultilevel"/>
    <w:tmpl w:val="75907A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FF64B5"/>
    <w:multiLevelType w:val="hybridMultilevel"/>
    <w:tmpl w:val="72DCFA92"/>
    <w:lvl w:ilvl="0" w:tplc="04070001">
      <w:start w:val="1"/>
      <w:numFmt w:val="bullet"/>
      <w:lvlText w:val=""/>
      <w:lvlJc w:val="left"/>
      <w:pPr>
        <w:ind w:left="2856" w:hanging="360"/>
      </w:pPr>
      <w:rPr>
        <w:rFonts w:ascii="Symbol" w:hAnsi="Symbol" w:hint="default"/>
      </w:rPr>
    </w:lvl>
    <w:lvl w:ilvl="1" w:tplc="04070003" w:tentative="1">
      <w:start w:val="1"/>
      <w:numFmt w:val="bullet"/>
      <w:lvlText w:val="o"/>
      <w:lvlJc w:val="left"/>
      <w:pPr>
        <w:ind w:left="3576" w:hanging="360"/>
      </w:pPr>
      <w:rPr>
        <w:rFonts w:ascii="Courier New" w:hAnsi="Courier New" w:cs="Courier New" w:hint="default"/>
      </w:rPr>
    </w:lvl>
    <w:lvl w:ilvl="2" w:tplc="04070005" w:tentative="1">
      <w:start w:val="1"/>
      <w:numFmt w:val="bullet"/>
      <w:lvlText w:val=""/>
      <w:lvlJc w:val="left"/>
      <w:pPr>
        <w:ind w:left="4296" w:hanging="360"/>
      </w:pPr>
      <w:rPr>
        <w:rFonts w:ascii="Wingdings" w:hAnsi="Wingdings" w:hint="default"/>
      </w:rPr>
    </w:lvl>
    <w:lvl w:ilvl="3" w:tplc="04070001" w:tentative="1">
      <w:start w:val="1"/>
      <w:numFmt w:val="bullet"/>
      <w:lvlText w:val=""/>
      <w:lvlJc w:val="left"/>
      <w:pPr>
        <w:ind w:left="5016" w:hanging="360"/>
      </w:pPr>
      <w:rPr>
        <w:rFonts w:ascii="Symbol" w:hAnsi="Symbol" w:hint="default"/>
      </w:rPr>
    </w:lvl>
    <w:lvl w:ilvl="4" w:tplc="04070003" w:tentative="1">
      <w:start w:val="1"/>
      <w:numFmt w:val="bullet"/>
      <w:lvlText w:val="o"/>
      <w:lvlJc w:val="left"/>
      <w:pPr>
        <w:ind w:left="5736" w:hanging="360"/>
      </w:pPr>
      <w:rPr>
        <w:rFonts w:ascii="Courier New" w:hAnsi="Courier New" w:cs="Courier New" w:hint="default"/>
      </w:rPr>
    </w:lvl>
    <w:lvl w:ilvl="5" w:tplc="04070005" w:tentative="1">
      <w:start w:val="1"/>
      <w:numFmt w:val="bullet"/>
      <w:lvlText w:val=""/>
      <w:lvlJc w:val="left"/>
      <w:pPr>
        <w:ind w:left="6456" w:hanging="360"/>
      </w:pPr>
      <w:rPr>
        <w:rFonts w:ascii="Wingdings" w:hAnsi="Wingdings" w:hint="default"/>
      </w:rPr>
    </w:lvl>
    <w:lvl w:ilvl="6" w:tplc="04070001" w:tentative="1">
      <w:start w:val="1"/>
      <w:numFmt w:val="bullet"/>
      <w:lvlText w:val=""/>
      <w:lvlJc w:val="left"/>
      <w:pPr>
        <w:ind w:left="7176" w:hanging="360"/>
      </w:pPr>
      <w:rPr>
        <w:rFonts w:ascii="Symbol" w:hAnsi="Symbol" w:hint="default"/>
      </w:rPr>
    </w:lvl>
    <w:lvl w:ilvl="7" w:tplc="04070003" w:tentative="1">
      <w:start w:val="1"/>
      <w:numFmt w:val="bullet"/>
      <w:lvlText w:val="o"/>
      <w:lvlJc w:val="left"/>
      <w:pPr>
        <w:ind w:left="7896" w:hanging="360"/>
      </w:pPr>
      <w:rPr>
        <w:rFonts w:ascii="Courier New" w:hAnsi="Courier New" w:cs="Courier New" w:hint="default"/>
      </w:rPr>
    </w:lvl>
    <w:lvl w:ilvl="8" w:tplc="04070005" w:tentative="1">
      <w:start w:val="1"/>
      <w:numFmt w:val="bullet"/>
      <w:lvlText w:val=""/>
      <w:lvlJc w:val="left"/>
      <w:pPr>
        <w:ind w:left="8616" w:hanging="360"/>
      </w:pPr>
      <w:rPr>
        <w:rFonts w:ascii="Wingdings" w:hAnsi="Wingdings" w:hint="default"/>
      </w:rPr>
    </w:lvl>
  </w:abstractNum>
  <w:abstractNum w:abstractNumId="3" w15:restartNumberingAfterBreak="0">
    <w:nsid w:val="6CC1686C"/>
    <w:multiLevelType w:val="hybridMultilevel"/>
    <w:tmpl w:val="3A2058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F5155CF"/>
    <w:multiLevelType w:val="hybridMultilevel"/>
    <w:tmpl w:val="518A8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F3"/>
    <w:rsid w:val="0000388C"/>
    <w:rsid w:val="00005131"/>
    <w:rsid w:val="00007E2B"/>
    <w:rsid w:val="00011992"/>
    <w:rsid w:val="00012984"/>
    <w:rsid w:val="00012C04"/>
    <w:rsid w:val="00013241"/>
    <w:rsid w:val="00013926"/>
    <w:rsid w:val="000139E8"/>
    <w:rsid w:val="00013AD2"/>
    <w:rsid w:val="00015319"/>
    <w:rsid w:val="0001607F"/>
    <w:rsid w:val="00017BB5"/>
    <w:rsid w:val="000205AB"/>
    <w:rsid w:val="00022DCB"/>
    <w:rsid w:val="00023A5A"/>
    <w:rsid w:val="00025632"/>
    <w:rsid w:val="0002656E"/>
    <w:rsid w:val="00026804"/>
    <w:rsid w:val="00026FF3"/>
    <w:rsid w:val="00030B42"/>
    <w:rsid w:val="0003241A"/>
    <w:rsid w:val="00032907"/>
    <w:rsid w:val="000345FD"/>
    <w:rsid w:val="00034B6B"/>
    <w:rsid w:val="00035415"/>
    <w:rsid w:val="00035C17"/>
    <w:rsid w:val="00036353"/>
    <w:rsid w:val="00036C6C"/>
    <w:rsid w:val="00037F35"/>
    <w:rsid w:val="00040650"/>
    <w:rsid w:val="0004118F"/>
    <w:rsid w:val="00043FEE"/>
    <w:rsid w:val="0004458D"/>
    <w:rsid w:val="00045742"/>
    <w:rsid w:val="00046CAF"/>
    <w:rsid w:val="00047B62"/>
    <w:rsid w:val="0005072A"/>
    <w:rsid w:val="00052BE3"/>
    <w:rsid w:val="000535EC"/>
    <w:rsid w:val="000542C7"/>
    <w:rsid w:val="0005553C"/>
    <w:rsid w:val="00057419"/>
    <w:rsid w:val="0005793A"/>
    <w:rsid w:val="000579D8"/>
    <w:rsid w:val="00060211"/>
    <w:rsid w:val="00060690"/>
    <w:rsid w:val="00060BCE"/>
    <w:rsid w:val="0006116A"/>
    <w:rsid w:val="0006252F"/>
    <w:rsid w:val="0006434F"/>
    <w:rsid w:val="000652AD"/>
    <w:rsid w:val="00065703"/>
    <w:rsid w:val="000666A7"/>
    <w:rsid w:val="00066B3F"/>
    <w:rsid w:val="00066BDB"/>
    <w:rsid w:val="0006743F"/>
    <w:rsid w:val="00070884"/>
    <w:rsid w:val="00072301"/>
    <w:rsid w:val="000725EE"/>
    <w:rsid w:val="00075848"/>
    <w:rsid w:val="00077C16"/>
    <w:rsid w:val="000800F8"/>
    <w:rsid w:val="00085275"/>
    <w:rsid w:val="000902F6"/>
    <w:rsid w:val="00091551"/>
    <w:rsid w:val="00091CAA"/>
    <w:rsid w:val="00093BD3"/>
    <w:rsid w:val="00093D33"/>
    <w:rsid w:val="00093F4E"/>
    <w:rsid w:val="0009553B"/>
    <w:rsid w:val="000961AE"/>
    <w:rsid w:val="000968A6"/>
    <w:rsid w:val="000974D4"/>
    <w:rsid w:val="000A072B"/>
    <w:rsid w:val="000A0E9D"/>
    <w:rsid w:val="000A1EB4"/>
    <w:rsid w:val="000A28A1"/>
    <w:rsid w:val="000A41CE"/>
    <w:rsid w:val="000A4B76"/>
    <w:rsid w:val="000A5E11"/>
    <w:rsid w:val="000A628B"/>
    <w:rsid w:val="000A6770"/>
    <w:rsid w:val="000A7084"/>
    <w:rsid w:val="000A7A2C"/>
    <w:rsid w:val="000B1783"/>
    <w:rsid w:val="000B240C"/>
    <w:rsid w:val="000B2CD2"/>
    <w:rsid w:val="000B3246"/>
    <w:rsid w:val="000B3CBF"/>
    <w:rsid w:val="000B4BD6"/>
    <w:rsid w:val="000B6413"/>
    <w:rsid w:val="000B692A"/>
    <w:rsid w:val="000C18EE"/>
    <w:rsid w:val="000C3BE5"/>
    <w:rsid w:val="000C46BF"/>
    <w:rsid w:val="000C5221"/>
    <w:rsid w:val="000D02ED"/>
    <w:rsid w:val="000D0BA1"/>
    <w:rsid w:val="000D1001"/>
    <w:rsid w:val="000D145A"/>
    <w:rsid w:val="000D1D9E"/>
    <w:rsid w:val="000D32AC"/>
    <w:rsid w:val="000D3BFE"/>
    <w:rsid w:val="000D47B8"/>
    <w:rsid w:val="000D4924"/>
    <w:rsid w:val="000D66FF"/>
    <w:rsid w:val="000E0BCC"/>
    <w:rsid w:val="000E471B"/>
    <w:rsid w:val="000E5328"/>
    <w:rsid w:val="000E55ED"/>
    <w:rsid w:val="000E58CA"/>
    <w:rsid w:val="000E6415"/>
    <w:rsid w:val="000F0111"/>
    <w:rsid w:val="000F133D"/>
    <w:rsid w:val="000F1AC1"/>
    <w:rsid w:val="000F328A"/>
    <w:rsid w:val="000F3F8A"/>
    <w:rsid w:val="000F4A57"/>
    <w:rsid w:val="000F4F8F"/>
    <w:rsid w:val="000F54AC"/>
    <w:rsid w:val="000F58B4"/>
    <w:rsid w:val="000F688D"/>
    <w:rsid w:val="000F6CD9"/>
    <w:rsid w:val="000F7DA6"/>
    <w:rsid w:val="000F7E10"/>
    <w:rsid w:val="001003B3"/>
    <w:rsid w:val="00100F50"/>
    <w:rsid w:val="001027DF"/>
    <w:rsid w:val="00102EF3"/>
    <w:rsid w:val="00103BB4"/>
    <w:rsid w:val="00103DF3"/>
    <w:rsid w:val="00105C0A"/>
    <w:rsid w:val="00107656"/>
    <w:rsid w:val="00117087"/>
    <w:rsid w:val="0011729E"/>
    <w:rsid w:val="00121194"/>
    <w:rsid w:val="00122CB3"/>
    <w:rsid w:val="00126C95"/>
    <w:rsid w:val="00127C81"/>
    <w:rsid w:val="00127CEC"/>
    <w:rsid w:val="00130981"/>
    <w:rsid w:val="00131444"/>
    <w:rsid w:val="00132173"/>
    <w:rsid w:val="00136A6D"/>
    <w:rsid w:val="001408D5"/>
    <w:rsid w:val="00141ACD"/>
    <w:rsid w:val="001430D3"/>
    <w:rsid w:val="001434B5"/>
    <w:rsid w:val="00145D29"/>
    <w:rsid w:val="00146E2C"/>
    <w:rsid w:val="001473DB"/>
    <w:rsid w:val="00147687"/>
    <w:rsid w:val="00147804"/>
    <w:rsid w:val="00147A8E"/>
    <w:rsid w:val="00147EA0"/>
    <w:rsid w:val="001509E8"/>
    <w:rsid w:val="00150F9C"/>
    <w:rsid w:val="0015451B"/>
    <w:rsid w:val="00155001"/>
    <w:rsid w:val="00155DB5"/>
    <w:rsid w:val="00156FFF"/>
    <w:rsid w:val="00157698"/>
    <w:rsid w:val="00161F9F"/>
    <w:rsid w:val="001640AE"/>
    <w:rsid w:val="0016496A"/>
    <w:rsid w:val="00167ACF"/>
    <w:rsid w:val="001706C0"/>
    <w:rsid w:val="001737ED"/>
    <w:rsid w:val="0017498D"/>
    <w:rsid w:val="0017670D"/>
    <w:rsid w:val="00176D01"/>
    <w:rsid w:val="00177573"/>
    <w:rsid w:val="001800A7"/>
    <w:rsid w:val="00180157"/>
    <w:rsid w:val="001848D1"/>
    <w:rsid w:val="001849A3"/>
    <w:rsid w:val="001865BE"/>
    <w:rsid w:val="00187946"/>
    <w:rsid w:val="001902E3"/>
    <w:rsid w:val="00191861"/>
    <w:rsid w:val="00191F13"/>
    <w:rsid w:val="00192539"/>
    <w:rsid w:val="0019460B"/>
    <w:rsid w:val="00196827"/>
    <w:rsid w:val="001A0EA5"/>
    <w:rsid w:val="001A10A4"/>
    <w:rsid w:val="001A3A79"/>
    <w:rsid w:val="001A542A"/>
    <w:rsid w:val="001B19C9"/>
    <w:rsid w:val="001B1AB7"/>
    <w:rsid w:val="001B3F78"/>
    <w:rsid w:val="001B459E"/>
    <w:rsid w:val="001C0705"/>
    <w:rsid w:val="001C0C9A"/>
    <w:rsid w:val="001C1D08"/>
    <w:rsid w:val="001C4A47"/>
    <w:rsid w:val="001C67D0"/>
    <w:rsid w:val="001C70D2"/>
    <w:rsid w:val="001C7319"/>
    <w:rsid w:val="001D031F"/>
    <w:rsid w:val="001D0381"/>
    <w:rsid w:val="001D0D1E"/>
    <w:rsid w:val="001D3077"/>
    <w:rsid w:val="001D3F64"/>
    <w:rsid w:val="001D5AAD"/>
    <w:rsid w:val="001D7DD0"/>
    <w:rsid w:val="001E11E3"/>
    <w:rsid w:val="001E19E8"/>
    <w:rsid w:val="001E1EE9"/>
    <w:rsid w:val="001E24F2"/>
    <w:rsid w:val="001E3AA5"/>
    <w:rsid w:val="001E44CF"/>
    <w:rsid w:val="001E5C20"/>
    <w:rsid w:val="001E6C98"/>
    <w:rsid w:val="001E78E4"/>
    <w:rsid w:val="001F275F"/>
    <w:rsid w:val="001F36D0"/>
    <w:rsid w:val="001F3978"/>
    <w:rsid w:val="001F53E4"/>
    <w:rsid w:val="001F596E"/>
    <w:rsid w:val="001F5FD1"/>
    <w:rsid w:val="001F66CC"/>
    <w:rsid w:val="001F6BA4"/>
    <w:rsid w:val="001F6E26"/>
    <w:rsid w:val="00201808"/>
    <w:rsid w:val="00202B58"/>
    <w:rsid w:val="00202BF7"/>
    <w:rsid w:val="00203661"/>
    <w:rsid w:val="00203CE3"/>
    <w:rsid w:val="00204A3C"/>
    <w:rsid w:val="00206490"/>
    <w:rsid w:val="00207510"/>
    <w:rsid w:val="0020786C"/>
    <w:rsid w:val="00210C83"/>
    <w:rsid w:val="00211489"/>
    <w:rsid w:val="00211D81"/>
    <w:rsid w:val="00211E98"/>
    <w:rsid w:val="0021359B"/>
    <w:rsid w:val="0021372D"/>
    <w:rsid w:val="0021403D"/>
    <w:rsid w:val="002153B6"/>
    <w:rsid w:val="00215C45"/>
    <w:rsid w:val="0021651C"/>
    <w:rsid w:val="0021657A"/>
    <w:rsid w:val="0021668C"/>
    <w:rsid w:val="00216A70"/>
    <w:rsid w:val="00216FBF"/>
    <w:rsid w:val="002224B0"/>
    <w:rsid w:val="00226FE0"/>
    <w:rsid w:val="00230F63"/>
    <w:rsid w:val="0023140E"/>
    <w:rsid w:val="00234C2C"/>
    <w:rsid w:val="00235C25"/>
    <w:rsid w:val="00237F3C"/>
    <w:rsid w:val="00242644"/>
    <w:rsid w:val="00242D27"/>
    <w:rsid w:val="002453A1"/>
    <w:rsid w:val="002455F5"/>
    <w:rsid w:val="00245621"/>
    <w:rsid w:val="00245ADC"/>
    <w:rsid w:val="00245F8E"/>
    <w:rsid w:val="00246286"/>
    <w:rsid w:val="00246669"/>
    <w:rsid w:val="00246CD9"/>
    <w:rsid w:val="002470AD"/>
    <w:rsid w:val="00247130"/>
    <w:rsid w:val="00247A5E"/>
    <w:rsid w:val="002500D7"/>
    <w:rsid w:val="0025099B"/>
    <w:rsid w:val="002517EE"/>
    <w:rsid w:val="0025211B"/>
    <w:rsid w:val="0025236A"/>
    <w:rsid w:val="00252602"/>
    <w:rsid w:val="00252837"/>
    <w:rsid w:val="002547F3"/>
    <w:rsid w:val="00254FFF"/>
    <w:rsid w:val="00256534"/>
    <w:rsid w:val="00257B74"/>
    <w:rsid w:val="00257DF9"/>
    <w:rsid w:val="00260DDF"/>
    <w:rsid w:val="00262046"/>
    <w:rsid w:val="00262E97"/>
    <w:rsid w:val="00263927"/>
    <w:rsid w:val="00263978"/>
    <w:rsid w:val="002656CA"/>
    <w:rsid w:val="00265D16"/>
    <w:rsid w:val="00267F86"/>
    <w:rsid w:val="0027075B"/>
    <w:rsid w:val="002718E6"/>
    <w:rsid w:val="00274E9E"/>
    <w:rsid w:val="00275D44"/>
    <w:rsid w:val="002779D6"/>
    <w:rsid w:val="00280BBA"/>
    <w:rsid w:val="002812F5"/>
    <w:rsid w:val="002820CE"/>
    <w:rsid w:val="00282A60"/>
    <w:rsid w:val="002847D4"/>
    <w:rsid w:val="00284A88"/>
    <w:rsid w:val="00287113"/>
    <w:rsid w:val="00287B19"/>
    <w:rsid w:val="00287D1C"/>
    <w:rsid w:val="0029085E"/>
    <w:rsid w:val="00293F13"/>
    <w:rsid w:val="00296641"/>
    <w:rsid w:val="002976AD"/>
    <w:rsid w:val="002A0EE4"/>
    <w:rsid w:val="002A18A5"/>
    <w:rsid w:val="002A27DE"/>
    <w:rsid w:val="002A3215"/>
    <w:rsid w:val="002A34A9"/>
    <w:rsid w:val="002A6C65"/>
    <w:rsid w:val="002A7535"/>
    <w:rsid w:val="002B01A2"/>
    <w:rsid w:val="002B2B32"/>
    <w:rsid w:val="002B32D7"/>
    <w:rsid w:val="002B33E6"/>
    <w:rsid w:val="002B3544"/>
    <w:rsid w:val="002B46D7"/>
    <w:rsid w:val="002B55DB"/>
    <w:rsid w:val="002C303D"/>
    <w:rsid w:val="002C3278"/>
    <w:rsid w:val="002C4A67"/>
    <w:rsid w:val="002C5907"/>
    <w:rsid w:val="002C7654"/>
    <w:rsid w:val="002D0773"/>
    <w:rsid w:val="002D1708"/>
    <w:rsid w:val="002D2530"/>
    <w:rsid w:val="002D289D"/>
    <w:rsid w:val="002D4CA6"/>
    <w:rsid w:val="002D573C"/>
    <w:rsid w:val="002D6046"/>
    <w:rsid w:val="002D7228"/>
    <w:rsid w:val="002E0A0F"/>
    <w:rsid w:val="002E230C"/>
    <w:rsid w:val="002E2315"/>
    <w:rsid w:val="002E25AF"/>
    <w:rsid w:val="002E32BC"/>
    <w:rsid w:val="002E3523"/>
    <w:rsid w:val="002E39A5"/>
    <w:rsid w:val="002E4612"/>
    <w:rsid w:val="002E5AEA"/>
    <w:rsid w:val="002E708D"/>
    <w:rsid w:val="002E7951"/>
    <w:rsid w:val="002F0231"/>
    <w:rsid w:val="002F0553"/>
    <w:rsid w:val="002F0B9F"/>
    <w:rsid w:val="002F1314"/>
    <w:rsid w:val="002F177C"/>
    <w:rsid w:val="002F1F67"/>
    <w:rsid w:val="002F270E"/>
    <w:rsid w:val="002F2E8E"/>
    <w:rsid w:val="002F30F0"/>
    <w:rsid w:val="002F3F79"/>
    <w:rsid w:val="002F43FA"/>
    <w:rsid w:val="002F788F"/>
    <w:rsid w:val="00300DC5"/>
    <w:rsid w:val="003015E5"/>
    <w:rsid w:val="00302CF4"/>
    <w:rsid w:val="0030409E"/>
    <w:rsid w:val="0030526A"/>
    <w:rsid w:val="00305AD4"/>
    <w:rsid w:val="00306DB0"/>
    <w:rsid w:val="00307431"/>
    <w:rsid w:val="00307B99"/>
    <w:rsid w:val="0031082E"/>
    <w:rsid w:val="00310B6B"/>
    <w:rsid w:val="003115B5"/>
    <w:rsid w:val="003118D5"/>
    <w:rsid w:val="00312035"/>
    <w:rsid w:val="00312512"/>
    <w:rsid w:val="00312A6C"/>
    <w:rsid w:val="0031454A"/>
    <w:rsid w:val="003157BC"/>
    <w:rsid w:val="00315A98"/>
    <w:rsid w:val="00315C98"/>
    <w:rsid w:val="003173C5"/>
    <w:rsid w:val="003208B8"/>
    <w:rsid w:val="003210D9"/>
    <w:rsid w:val="00321761"/>
    <w:rsid w:val="00323233"/>
    <w:rsid w:val="0032367C"/>
    <w:rsid w:val="0032374C"/>
    <w:rsid w:val="003252FD"/>
    <w:rsid w:val="00325AE9"/>
    <w:rsid w:val="003261E1"/>
    <w:rsid w:val="00326D0E"/>
    <w:rsid w:val="00330CF3"/>
    <w:rsid w:val="0033101C"/>
    <w:rsid w:val="0033111E"/>
    <w:rsid w:val="0033289D"/>
    <w:rsid w:val="0033477A"/>
    <w:rsid w:val="00335F3C"/>
    <w:rsid w:val="003363AD"/>
    <w:rsid w:val="00341803"/>
    <w:rsid w:val="0034446E"/>
    <w:rsid w:val="00344F05"/>
    <w:rsid w:val="003454D2"/>
    <w:rsid w:val="0034646E"/>
    <w:rsid w:val="003464D6"/>
    <w:rsid w:val="00346BC6"/>
    <w:rsid w:val="00350416"/>
    <w:rsid w:val="0035251F"/>
    <w:rsid w:val="00355AD8"/>
    <w:rsid w:val="00356312"/>
    <w:rsid w:val="0035795C"/>
    <w:rsid w:val="00361EB4"/>
    <w:rsid w:val="0036249A"/>
    <w:rsid w:val="00362EE7"/>
    <w:rsid w:val="00364073"/>
    <w:rsid w:val="003655C1"/>
    <w:rsid w:val="00365AE8"/>
    <w:rsid w:val="00367499"/>
    <w:rsid w:val="00367CFB"/>
    <w:rsid w:val="0037061B"/>
    <w:rsid w:val="00373FFE"/>
    <w:rsid w:val="00374080"/>
    <w:rsid w:val="003749BD"/>
    <w:rsid w:val="0037650E"/>
    <w:rsid w:val="003767D1"/>
    <w:rsid w:val="00376980"/>
    <w:rsid w:val="00381C94"/>
    <w:rsid w:val="00382160"/>
    <w:rsid w:val="0038231A"/>
    <w:rsid w:val="00383B07"/>
    <w:rsid w:val="00383C4C"/>
    <w:rsid w:val="003849EA"/>
    <w:rsid w:val="00384E88"/>
    <w:rsid w:val="00385880"/>
    <w:rsid w:val="00385B90"/>
    <w:rsid w:val="00386C6F"/>
    <w:rsid w:val="003872C5"/>
    <w:rsid w:val="00387E77"/>
    <w:rsid w:val="00391BE8"/>
    <w:rsid w:val="00392A8C"/>
    <w:rsid w:val="00394362"/>
    <w:rsid w:val="00394749"/>
    <w:rsid w:val="0039480B"/>
    <w:rsid w:val="00396C6B"/>
    <w:rsid w:val="00397840"/>
    <w:rsid w:val="003A077D"/>
    <w:rsid w:val="003A187F"/>
    <w:rsid w:val="003A282E"/>
    <w:rsid w:val="003A3006"/>
    <w:rsid w:val="003A5603"/>
    <w:rsid w:val="003A5A2C"/>
    <w:rsid w:val="003A689F"/>
    <w:rsid w:val="003A7D61"/>
    <w:rsid w:val="003A7E0A"/>
    <w:rsid w:val="003B0317"/>
    <w:rsid w:val="003B11A4"/>
    <w:rsid w:val="003B42E1"/>
    <w:rsid w:val="003B4AE5"/>
    <w:rsid w:val="003B5188"/>
    <w:rsid w:val="003B5207"/>
    <w:rsid w:val="003B75B9"/>
    <w:rsid w:val="003B7A14"/>
    <w:rsid w:val="003B7AE3"/>
    <w:rsid w:val="003C0A48"/>
    <w:rsid w:val="003C2211"/>
    <w:rsid w:val="003C4B1E"/>
    <w:rsid w:val="003C540F"/>
    <w:rsid w:val="003C62FD"/>
    <w:rsid w:val="003D1570"/>
    <w:rsid w:val="003D195C"/>
    <w:rsid w:val="003D1B53"/>
    <w:rsid w:val="003D22A6"/>
    <w:rsid w:val="003D2D8F"/>
    <w:rsid w:val="003D3586"/>
    <w:rsid w:val="003D5250"/>
    <w:rsid w:val="003D5900"/>
    <w:rsid w:val="003D5B97"/>
    <w:rsid w:val="003D685A"/>
    <w:rsid w:val="003D6CED"/>
    <w:rsid w:val="003E1622"/>
    <w:rsid w:val="003E1679"/>
    <w:rsid w:val="003E4AAA"/>
    <w:rsid w:val="003F1BC1"/>
    <w:rsid w:val="003F1CE0"/>
    <w:rsid w:val="003F280D"/>
    <w:rsid w:val="003F2E01"/>
    <w:rsid w:val="003F39E9"/>
    <w:rsid w:val="003F3E5C"/>
    <w:rsid w:val="003F4314"/>
    <w:rsid w:val="003F4F4E"/>
    <w:rsid w:val="003F560D"/>
    <w:rsid w:val="003F57CC"/>
    <w:rsid w:val="003F664E"/>
    <w:rsid w:val="003F7C51"/>
    <w:rsid w:val="003F7E4C"/>
    <w:rsid w:val="00401CAB"/>
    <w:rsid w:val="004038F1"/>
    <w:rsid w:val="0040420C"/>
    <w:rsid w:val="0040425E"/>
    <w:rsid w:val="00406DB9"/>
    <w:rsid w:val="00406EA3"/>
    <w:rsid w:val="00407830"/>
    <w:rsid w:val="00410C88"/>
    <w:rsid w:val="004115C3"/>
    <w:rsid w:val="004117AF"/>
    <w:rsid w:val="004120F9"/>
    <w:rsid w:val="004129EE"/>
    <w:rsid w:val="00412C2B"/>
    <w:rsid w:val="00415679"/>
    <w:rsid w:val="004168F6"/>
    <w:rsid w:val="0041773A"/>
    <w:rsid w:val="0042016A"/>
    <w:rsid w:val="004204DE"/>
    <w:rsid w:val="00420ECA"/>
    <w:rsid w:val="004211EF"/>
    <w:rsid w:val="0042204B"/>
    <w:rsid w:val="004227CE"/>
    <w:rsid w:val="00426857"/>
    <w:rsid w:val="00430994"/>
    <w:rsid w:val="00431276"/>
    <w:rsid w:val="004320AB"/>
    <w:rsid w:val="004323D5"/>
    <w:rsid w:val="00432D7A"/>
    <w:rsid w:val="004379C7"/>
    <w:rsid w:val="004430CF"/>
    <w:rsid w:val="00445F64"/>
    <w:rsid w:val="0044635B"/>
    <w:rsid w:val="00446EFF"/>
    <w:rsid w:val="004472EA"/>
    <w:rsid w:val="0044777E"/>
    <w:rsid w:val="00452362"/>
    <w:rsid w:val="004544A6"/>
    <w:rsid w:val="00455119"/>
    <w:rsid w:val="0045563B"/>
    <w:rsid w:val="00460FE5"/>
    <w:rsid w:val="0046151E"/>
    <w:rsid w:val="00462098"/>
    <w:rsid w:val="00462135"/>
    <w:rsid w:val="00463C46"/>
    <w:rsid w:val="00463E1E"/>
    <w:rsid w:val="00465D07"/>
    <w:rsid w:val="004661AB"/>
    <w:rsid w:val="00467AC2"/>
    <w:rsid w:val="004708B7"/>
    <w:rsid w:val="00471758"/>
    <w:rsid w:val="004733E4"/>
    <w:rsid w:val="00474CB1"/>
    <w:rsid w:val="00475EBC"/>
    <w:rsid w:val="00476384"/>
    <w:rsid w:val="004821C8"/>
    <w:rsid w:val="004828F4"/>
    <w:rsid w:val="00482D57"/>
    <w:rsid w:val="00483A48"/>
    <w:rsid w:val="00483F62"/>
    <w:rsid w:val="00490560"/>
    <w:rsid w:val="00491014"/>
    <w:rsid w:val="00491913"/>
    <w:rsid w:val="0049494D"/>
    <w:rsid w:val="00495588"/>
    <w:rsid w:val="004977AD"/>
    <w:rsid w:val="00497860"/>
    <w:rsid w:val="004A0665"/>
    <w:rsid w:val="004A0BDC"/>
    <w:rsid w:val="004A1595"/>
    <w:rsid w:val="004A21DA"/>
    <w:rsid w:val="004A2AF9"/>
    <w:rsid w:val="004A36D7"/>
    <w:rsid w:val="004A47E5"/>
    <w:rsid w:val="004A5793"/>
    <w:rsid w:val="004A75C6"/>
    <w:rsid w:val="004B3391"/>
    <w:rsid w:val="004B490E"/>
    <w:rsid w:val="004B5482"/>
    <w:rsid w:val="004B5B7B"/>
    <w:rsid w:val="004B6567"/>
    <w:rsid w:val="004B7A34"/>
    <w:rsid w:val="004B7B97"/>
    <w:rsid w:val="004B7E3F"/>
    <w:rsid w:val="004B7FED"/>
    <w:rsid w:val="004C0EC9"/>
    <w:rsid w:val="004C1656"/>
    <w:rsid w:val="004C213C"/>
    <w:rsid w:val="004C32B1"/>
    <w:rsid w:val="004C32F9"/>
    <w:rsid w:val="004C3B56"/>
    <w:rsid w:val="004C3B96"/>
    <w:rsid w:val="004C3D56"/>
    <w:rsid w:val="004C3DA0"/>
    <w:rsid w:val="004C619D"/>
    <w:rsid w:val="004C6C28"/>
    <w:rsid w:val="004C6D0A"/>
    <w:rsid w:val="004C7B7A"/>
    <w:rsid w:val="004D07F6"/>
    <w:rsid w:val="004D0958"/>
    <w:rsid w:val="004D2819"/>
    <w:rsid w:val="004D2D37"/>
    <w:rsid w:val="004D4492"/>
    <w:rsid w:val="004D757E"/>
    <w:rsid w:val="004D7E55"/>
    <w:rsid w:val="004D7EB5"/>
    <w:rsid w:val="004E2C8C"/>
    <w:rsid w:val="004E4883"/>
    <w:rsid w:val="004E67E4"/>
    <w:rsid w:val="004F0A59"/>
    <w:rsid w:val="004F2074"/>
    <w:rsid w:val="004F35D2"/>
    <w:rsid w:val="004F3F2E"/>
    <w:rsid w:val="004F43AB"/>
    <w:rsid w:val="004F4E7E"/>
    <w:rsid w:val="004F6B6C"/>
    <w:rsid w:val="004F7436"/>
    <w:rsid w:val="004F7C0F"/>
    <w:rsid w:val="005005B2"/>
    <w:rsid w:val="00500913"/>
    <w:rsid w:val="00500B7A"/>
    <w:rsid w:val="00500C84"/>
    <w:rsid w:val="005013DA"/>
    <w:rsid w:val="00501C26"/>
    <w:rsid w:val="005020AC"/>
    <w:rsid w:val="005024DF"/>
    <w:rsid w:val="00502F13"/>
    <w:rsid w:val="00503DAC"/>
    <w:rsid w:val="00504ABF"/>
    <w:rsid w:val="0050539D"/>
    <w:rsid w:val="005064F1"/>
    <w:rsid w:val="00506EA5"/>
    <w:rsid w:val="00507418"/>
    <w:rsid w:val="0050755E"/>
    <w:rsid w:val="00507E28"/>
    <w:rsid w:val="00510643"/>
    <w:rsid w:val="005107B6"/>
    <w:rsid w:val="005117A3"/>
    <w:rsid w:val="005137D0"/>
    <w:rsid w:val="005138C5"/>
    <w:rsid w:val="005139A3"/>
    <w:rsid w:val="0051519E"/>
    <w:rsid w:val="005166BA"/>
    <w:rsid w:val="00521913"/>
    <w:rsid w:val="00523DE2"/>
    <w:rsid w:val="005259CB"/>
    <w:rsid w:val="00527831"/>
    <w:rsid w:val="0053004E"/>
    <w:rsid w:val="005306D1"/>
    <w:rsid w:val="00530C5B"/>
    <w:rsid w:val="0053243A"/>
    <w:rsid w:val="0053243B"/>
    <w:rsid w:val="00533935"/>
    <w:rsid w:val="0053727D"/>
    <w:rsid w:val="0054173E"/>
    <w:rsid w:val="00542D4B"/>
    <w:rsid w:val="00543716"/>
    <w:rsid w:val="00544391"/>
    <w:rsid w:val="00544639"/>
    <w:rsid w:val="00544D0F"/>
    <w:rsid w:val="0054525B"/>
    <w:rsid w:val="00546146"/>
    <w:rsid w:val="00546E70"/>
    <w:rsid w:val="0055102C"/>
    <w:rsid w:val="005546A5"/>
    <w:rsid w:val="00554B98"/>
    <w:rsid w:val="00554BF0"/>
    <w:rsid w:val="00555324"/>
    <w:rsid w:val="005554C7"/>
    <w:rsid w:val="00555C80"/>
    <w:rsid w:val="00555DB0"/>
    <w:rsid w:val="00556ADC"/>
    <w:rsid w:val="005575CF"/>
    <w:rsid w:val="00557670"/>
    <w:rsid w:val="005579AD"/>
    <w:rsid w:val="00560BF6"/>
    <w:rsid w:val="0056108B"/>
    <w:rsid w:val="00562F35"/>
    <w:rsid w:val="00563023"/>
    <w:rsid w:val="005652ED"/>
    <w:rsid w:val="00565F17"/>
    <w:rsid w:val="00567E93"/>
    <w:rsid w:val="005709B3"/>
    <w:rsid w:val="00571AAF"/>
    <w:rsid w:val="00573A6D"/>
    <w:rsid w:val="00574286"/>
    <w:rsid w:val="00574937"/>
    <w:rsid w:val="00575A7B"/>
    <w:rsid w:val="005767F4"/>
    <w:rsid w:val="00580A98"/>
    <w:rsid w:val="00584A0B"/>
    <w:rsid w:val="00586156"/>
    <w:rsid w:val="0058622D"/>
    <w:rsid w:val="00587B59"/>
    <w:rsid w:val="00591677"/>
    <w:rsid w:val="005917FA"/>
    <w:rsid w:val="00594388"/>
    <w:rsid w:val="00594EC2"/>
    <w:rsid w:val="005958CD"/>
    <w:rsid w:val="00596077"/>
    <w:rsid w:val="005960D8"/>
    <w:rsid w:val="00597282"/>
    <w:rsid w:val="005A04D7"/>
    <w:rsid w:val="005A0C72"/>
    <w:rsid w:val="005A1912"/>
    <w:rsid w:val="005A5485"/>
    <w:rsid w:val="005B05E1"/>
    <w:rsid w:val="005B13F3"/>
    <w:rsid w:val="005B1ACF"/>
    <w:rsid w:val="005B2334"/>
    <w:rsid w:val="005B27F6"/>
    <w:rsid w:val="005B350C"/>
    <w:rsid w:val="005C08E2"/>
    <w:rsid w:val="005C0AEB"/>
    <w:rsid w:val="005C292B"/>
    <w:rsid w:val="005C412E"/>
    <w:rsid w:val="005D03A2"/>
    <w:rsid w:val="005D24B5"/>
    <w:rsid w:val="005D537C"/>
    <w:rsid w:val="005D6D98"/>
    <w:rsid w:val="005E1231"/>
    <w:rsid w:val="005E4353"/>
    <w:rsid w:val="005E4620"/>
    <w:rsid w:val="005E4AC0"/>
    <w:rsid w:val="005E550A"/>
    <w:rsid w:val="005E5E1B"/>
    <w:rsid w:val="005E6DCB"/>
    <w:rsid w:val="005E79D3"/>
    <w:rsid w:val="005E79F7"/>
    <w:rsid w:val="005F0523"/>
    <w:rsid w:val="005F1846"/>
    <w:rsid w:val="005F2655"/>
    <w:rsid w:val="005F45F0"/>
    <w:rsid w:val="005F5F80"/>
    <w:rsid w:val="005F6EB6"/>
    <w:rsid w:val="005F7463"/>
    <w:rsid w:val="005F796C"/>
    <w:rsid w:val="00600F1A"/>
    <w:rsid w:val="00601BF7"/>
    <w:rsid w:val="00602733"/>
    <w:rsid w:val="00602B1B"/>
    <w:rsid w:val="006045B7"/>
    <w:rsid w:val="00605B31"/>
    <w:rsid w:val="00606515"/>
    <w:rsid w:val="00610C7A"/>
    <w:rsid w:val="00611647"/>
    <w:rsid w:val="006116E5"/>
    <w:rsid w:val="00612E48"/>
    <w:rsid w:val="00614B23"/>
    <w:rsid w:val="00614BE1"/>
    <w:rsid w:val="00614FEC"/>
    <w:rsid w:val="006215BB"/>
    <w:rsid w:val="006224A8"/>
    <w:rsid w:val="006240A9"/>
    <w:rsid w:val="00627460"/>
    <w:rsid w:val="00632888"/>
    <w:rsid w:val="00633A8A"/>
    <w:rsid w:val="00633C3E"/>
    <w:rsid w:val="0063621C"/>
    <w:rsid w:val="0063740B"/>
    <w:rsid w:val="0063757E"/>
    <w:rsid w:val="00640577"/>
    <w:rsid w:val="00641D27"/>
    <w:rsid w:val="00642DA5"/>
    <w:rsid w:val="0064304B"/>
    <w:rsid w:val="00643772"/>
    <w:rsid w:val="00643D75"/>
    <w:rsid w:val="00644067"/>
    <w:rsid w:val="00644A2A"/>
    <w:rsid w:val="006459CA"/>
    <w:rsid w:val="00645A5F"/>
    <w:rsid w:val="00645E3E"/>
    <w:rsid w:val="006507E2"/>
    <w:rsid w:val="00652BEB"/>
    <w:rsid w:val="006543FC"/>
    <w:rsid w:val="006600BA"/>
    <w:rsid w:val="00660814"/>
    <w:rsid w:val="006637E2"/>
    <w:rsid w:val="006659A2"/>
    <w:rsid w:val="006666B5"/>
    <w:rsid w:val="0067062C"/>
    <w:rsid w:val="006726B8"/>
    <w:rsid w:val="00672B7F"/>
    <w:rsid w:val="00677A74"/>
    <w:rsid w:val="00681555"/>
    <w:rsid w:val="00682AC6"/>
    <w:rsid w:val="00684F20"/>
    <w:rsid w:val="0068586D"/>
    <w:rsid w:val="006862F7"/>
    <w:rsid w:val="006866D0"/>
    <w:rsid w:val="00686927"/>
    <w:rsid w:val="00686FA6"/>
    <w:rsid w:val="00687F4D"/>
    <w:rsid w:val="006916DE"/>
    <w:rsid w:val="006926CA"/>
    <w:rsid w:val="00692C5E"/>
    <w:rsid w:val="0069301D"/>
    <w:rsid w:val="00693A49"/>
    <w:rsid w:val="00694C49"/>
    <w:rsid w:val="00696342"/>
    <w:rsid w:val="0069791A"/>
    <w:rsid w:val="0069794C"/>
    <w:rsid w:val="00697C79"/>
    <w:rsid w:val="006A17D7"/>
    <w:rsid w:val="006A1BC9"/>
    <w:rsid w:val="006A30F3"/>
    <w:rsid w:val="006A4CEB"/>
    <w:rsid w:val="006A6844"/>
    <w:rsid w:val="006A6918"/>
    <w:rsid w:val="006B59F0"/>
    <w:rsid w:val="006B5D86"/>
    <w:rsid w:val="006B5D91"/>
    <w:rsid w:val="006B777A"/>
    <w:rsid w:val="006C2E61"/>
    <w:rsid w:val="006C70C2"/>
    <w:rsid w:val="006C7445"/>
    <w:rsid w:val="006C7BA7"/>
    <w:rsid w:val="006D00DF"/>
    <w:rsid w:val="006D1583"/>
    <w:rsid w:val="006D1B4B"/>
    <w:rsid w:val="006D229F"/>
    <w:rsid w:val="006D2C78"/>
    <w:rsid w:val="006D4063"/>
    <w:rsid w:val="006D43D4"/>
    <w:rsid w:val="006D5E61"/>
    <w:rsid w:val="006D72EB"/>
    <w:rsid w:val="006E06DA"/>
    <w:rsid w:val="006E19B4"/>
    <w:rsid w:val="006E23A9"/>
    <w:rsid w:val="006E2F3B"/>
    <w:rsid w:val="006E3324"/>
    <w:rsid w:val="006E45F7"/>
    <w:rsid w:val="006E52A9"/>
    <w:rsid w:val="006E6D2B"/>
    <w:rsid w:val="006F07A9"/>
    <w:rsid w:val="006F0D9A"/>
    <w:rsid w:val="006F14E6"/>
    <w:rsid w:val="006F25B2"/>
    <w:rsid w:val="006F3BAA"/>
    <w:rsid w:val="006F3C70"/>
    <w:rsid w:val="006F537C"/>
    <w:rsid w:val="006F6047"/>
    <w:rsid w:val="006F67CE"/>
    <w:rsid w:val="006F763B"/>
    <w:rsid w:val="006F7963"/>
    <w:rsid w:val="006F79F9"/>
    <w:rsid w:val="007004A3"/>
    <w:rsid w:val="0070093A"/>
    <w:rsid w:val="00701215"/>
    <w:rsid w:val="00701C55"/>
    <w:rsid w:val="00701FC1"/>
    <w:rsid w:val="007033FB"/>
    <w:rsid w:val="007050DE"/>
    <w:rsid w:val="0070511D"/>
    <w:rsid w:val="0070536A"/>
    <w:rsid w:val="00705C7A"/>
    <w:rsid w:val="00705F06"/>
    <w:rsid w:val="0070783C"/>
    <w:rsid w:val="00710B00"/>
    <w:rsid w:val="00711AC5"/>
    <w:rsid w:val="00712338"/>
    <w:rsid w:val="00713072"/>
    <w:rsid w:val="00715DCD"/>
    <w:rsid w:val="007168DD"/>
    <w:rsid w:val="00716F6F"/>
    <w:rsid w:val="00721A1A"/>
    <w:rsid w:val="0072207E"/>
    <w:rsid w:val="007222F5"/>
    <w:rsid w:val="00722665"/>
    <w:rsid w:val="007226C3"/>
    <w:rsid w:val="0072303F"/>
    <w:rsid w:val="00723E9C"/>
    <w:rsid w:val="00725AB7"/>
    <w:rsid w:val="007261CF"/>
    <w:rsid w:val="0072654C"/>
    <w:rsid w:val="00727DAE"/>
    <w:rsid w:val="007327F3"/>
    <w:rsid w:val="00733E7B"/>
    <w:rsid w:val="00734434"/>
    <w:rsid w:val="007362FE"/>
    <w:rsid w:val="007429B6"/>
    <w:rsid w:val="00745CA3"/>
    <w:rsid w:val="00746187"/>
    <w:rsid w:val="007474F8"/>
    <w:rsid w:val="00750182"/>
    <w:rsid w:val="007575ED"/>
    <w:rsid w:val="00761A68"/>
    <w:rsid w:val="00762FDD"/>
    <w:rsid w:val="007634E1"/>
    <w:rsid w:val="00763FAE"/>
    <w:rsid w:val="00764642"/>
    <w:rsid w:val="00764B7A"/>
    <w:rsid w:val="0076524A"/>
    <w:rsid w:val="00770237"/>
    <w:rsid w:val="00770A56"/>
    <w:rsid w:val="00771406"/>
    <w:rsid w:val="00772221"/>
    <w:rsid w:val="007725B6"/>
    <w:rsid w:val="007732EE"/>
    <w:rsid w:val="007759F6"/>
    <w:rsid w:val="00776ED1"/>
    <w:rsid w:val="00777617"/>
    <w:rsid w:val="00780222"/>
    <w:rsid w:val="00781D0A"/>
    <w:rsid w:val="00783BB1"/>
    <w:rsid w:val="007843CB"/>
    <w:rsid w:val="00786088"/>
    <w:rsid w:val="00787002"/>
    <w:rsid w:val="007902F4"/>
    <w:rsid w:val="0079069B"/>
    <w:rsid w:val="00790D0F"/>
    <w:rsid w:val="007913F2"/>
    <w:rsid w:val="00794FF7"/>
    <w:rsid w:val="0079533F"/>
    <w:rsid w:val="0079573B"/>
    <w:rsid w:val="00795A94"/>
    <w:rsid w:val="00796AE9"/>
    <w:rsid w:val="007977F2"/>
    <w:rsid w:val="00797992"/>
    <w:rsid w:val="00797DD9"/>
    <w:rsid w:val="007A03F3"/>
    <w:rsid w:val="007A0887"/>
    <w:rsid w:val="007A14EF"/>
    <w:rsid w:val="007A175E"/>
    <w:rsid w:val="007A198A"/>
    <w:rsid w:val="007A2867"/>
    <w:rsid w:val="007A34AE"/>
    <w:rsid w:val="007A4C71"/>
    <w:rsid w:val="007A68D8"/>
    <w:rsid w:val="007A6ACB"/>
    <w:rsid w:val="007A7445"/>
    <w:rsid w:val="007A77A8"/>
    <w:rsid w:val="007B14FB"/>
    <w:rsid w:val="007B28FB"/>
    <w:rsid w:val="007B45FC"/>
    <w:rsid w:val="007B720F"/>
    <w:rsid w:val="007C016B"/>
    <w:rsid w:val="007C0687"/>
    <w:rsid w:val="007C0E54"/>
    <w:rsid w:val="007C1D85"/>
    <w:rsid w:val="007C3A3B"/>
    <w:rsid w:val="007C3EE0"/>
    <w:rsid w:val="007C3FE4"/>
    <w:rsid w:val="007C45D5"/>
    <w:rsid w:val="007C4DC9"/>
    <w:rsid w:val="007C5567"/>
    <w:rsid w:val="007C628A"/>
    <w:rsid w:val="007C7308"/>
    <w:rsid w:val="007C7362"/>
    <w:rsid w:val="007C74A0"/>
    <w:rsid w:val="007C770A"/>
    <w:rsid w:val="007C7B22"/>
    <w:rsid w:val="007D0A75"/>
    <w:rsid w:val="007D16A5"/>
    <w:rsid w:val="007D1A7C"/>
    <w:rsid w:val="007D2338"/>
    <w:rsid w:val="007D2572"/>
    <w:rsid w:val="007D2584"/>
    <w:rsid w:val="007D2EA3"/>
    <w:rsid w:val="007D5EB0"/>
    <w:rsid w:val="007D78E0"/>
    <w:rsid w:val="007D7F9D"/>
    <w:rsid w:val="007E2AA4"/>
    <w:rsid w:val="007E366A"/>
    <w:rsid w:val="007E55E1"/>
    <w:rsid w:val="007E5DE2"/>
    <w:rsid w:val="007E5F2F"/>
    <w:rsid w:val="007E640B"/>
    <w:rsid w:val="007E6E23"/>
    <w:rsid w:val="007E7D2F"/>
    <w:rsid w:val="007F283C"/>
    <w:rsid w:val="007F39D8"/>
    <w:rsid w:val="007F4C45"/>
    <w:rsid w:val="007F500A"/>
    <w:rsid w:val="007F63D7"/>
    <w:rsid w:val="007F6535"/>
    <w:rsid w:val="007F680E"/>
    <w:rsid w:val="007F7C74"/>
    <w:rsid w:val="00803356"/>
    <w:rsid w:val="008051D0"/>
    <w:rsid w:val="00806AC5"/>
    <w:rsid w:val="00806BC2"/>
    <w:rsid w:val="0081161D"/>
    <w:rsid w:val="00812CDD"/>
    <w:rsid w:val="00812F1E"/>
    <w:rsid w:val="00814047"/>
    <w:rsid w:val="008157B2"/>
    <w:rsid w:val="00816E02"/>
    <w:rsid w:val="008203F2"/>
    <w:rsid w:val="00820608"/>
    <w:rsid w:val="0082159A"/>
    <w:rsid w:val="00822597"/>
    <w:rsid w:val="008235E9"/>
    <w:rsid w:val="008244E3"/>
    <w:rsid w:val="0082691A"/>
    <w:rsid w:val="00826ADB"/>
    <w:rsid w:val="008319FD"/>
    <w:rsid w:val="00832498"/>
    <w:rsid w:val="008327E7"/>
    <w:rsid w:val="00833FB0"/>
    <w:rsid w:val="0083591D"/>
    <w:rsid w:val="00836FC5"/>
    <w:rsid w:val="0083704D"/>
    <w:rsid w:val="008373A4"/>
    <w:rsid w:val="00837EF0"/>
    <w:rsid w:val="0084000B"/>
    <w:rsid w:val="00840332"/>
    <w:rsid w:val="00840596"/>
    <w:rsid w:val="00840794"/>
    <w:rsid w:val="00840920"/>
    <w:rsid w:val="00842688"/>
    <w:rsid w:val="00842BAF"/>
    <w:rsid w:val="0084469A"/>
    <w:rsid w:val="008448F4"/>
    <w:rsid w:val="00845434"/>
    <w:rsid w:val="00845BF3"/>
    <w:rsid w:val="00845E3A"/>
    <w:rsid w:val="00847322"/>
    <w:rsid w:val="0085444F"/>
    <w:rsid w:val="00855760"/>
    <w:rsid w:val="00855D50"/>
    <w:rsid w:val="008563AD"/>
    <w:rsid w:val="00856DCF"/>
    <w:rsid w:val="00857C3D"/>
    <w:rsid w:val="00860A3F"/>
    <w:rsid w:val="00860AD0"/>
    <w:rsid w:val="00861671"/>
    <w:rsid w:val="00862FDF"/>
    <w:rsid w:val="00863E52"/>
    <w:rsid w:val="00865F6E"/>
    <w:rsid w:val="008673A8"/>
    <w:rsid w:val="008711A7"/>
    <w:rsid w:val="00872447"/>
    <w:rsid w:val="00872946"/>
    <w:rsid w:val="00872E92"/>
    <w:rsid w:val="00877CF8"/>
    <w:rsid w:val="00880D05"/>
    <w:rsid w:val="00880E7F"/>
    <w:rsid w:val="0088144A"/>
    <w:rsid w:val="0088278C"/>
    <w:rsid w:val="00883C4A"/>
    <w:rsid w:val="0088530A"/>
    <w:rsid w:val="00886354"/>
    <w:rsid w:val="0088733B"/>
    <w:rsid w:val="00891760"/>
    <w:rsid w:val="008917A9"/>
    <w:rsid w:val="00891FF0"/>
    <w:rsid w:val="008923F8"/>
    <w:rsid w:val="00892C13"/>
    <w:rsid w:val="00892EBC"/>
    <w:rsid w:val="0089304F"/>
    <w:rsid w:val="00894675"/>
    <w:rsid w:val="00894CD7"/>
    <w:rsid w:val="008A317F"/>
    <w:rsid w:val="008A3368"/>
    <w:rsid w:val="008A417C"/>
    <w:rsid w:val="008A47F5"/>
    <w:rsid w:val="008A6EF9"/>
    <w:rsid w:val="008A7435"/>
    <w:rsid w:val="008B0161"/>
    <w:rsid w:val="008B01E5"/>
    <w:rsid w:val="008B1424"/>
    <w:rsid w:val="008B1926"/>
    <w:rsid w:val="008B203D"/>
    <w:rsid w:val="008B21B7"/>
    <w:rsid w:val="008B572A"/>
    <w:rsid w:val="008B5B85"/>
    <w:rsid w:val="008B5BE6"/>
    <w:rsid w:val="008B686D"/>
    <w:rsid w:val="008B712C"/>
    <w:rsid w:val="008B7601"/>
    <w:rsid w:val="008B79F3"/>
    <w:rsid w:val="008C07C3"/>
    <w:rsid w:val="008C1E1F"/>
    <w:rsid w:val="008C5346"/>
    <w:rsid w:val="008C7397"/>
    <w:rsid w:val="008C7B53"/>
    <w:rsid w:val="008D0723"/>
    <w:rsid w:val="008D2C23"/>
    <w:rsid w:val="008D2D28"/>
    <w:rsid w:val="008D39C1"/>
    <w:rsid w:val="008D3BC9"/>
    <w:rsid w:val="008D4E0D"/>
    <w:rsid w:val="008D5CAF"/>
    <w:rsid w:val="008D5DC2"/>
    <w:rsid w:val="008D64BA"/>
    <w:rsid w:val="008D7A22"/>
    <w:rsid w:val="008D7C5A"/>
    <w:rsid w:val="008E022B"/>
    <w:rsid w:val="008E204B"/>
    <w:rsid w:val="008E3A37"/>
    <w:rsid w:val="008E56AF"/>
    <w:rsid w:val="008E599A"/>
    <w:rsid w:val="008E5B57"/>
    <w:rsid w:val="008F3B07"/>
    <w:rsid w:val="008F3F15"/>
    <w:rsid w:val="008F4777"/>
    <w:rsid w:val="008F4DF0"/>
    <w:rsid w:val="008F4F8B"/>
    <w:rsid w:val="008F5424"/>
    <w:rsid w:val="008F7101"/>
    <w:rsid w:val="008F7519"/>
    <w:rsid w:val="009002DB"/>
    <w:rsid w:val="00900909"/>
    <w:rsid w:val="00901388"/>
    <w:rsid w:val="0090302E"/>
    <w:rsid w:val="00903059"/>
    <w:rsid w:val="009038AF"/>
    <w:rsid w:val="00904033"/>
    <w:rsid w:val="00905E8E"/>
    <w:rsid w:val="00906675"/>
    <w:rsid w:val="00910324"/>
    <w:rsid w:val="00911F0D"/>
    <w:rsid w:val="00912885"/>
    <w:rsid w:val="00912F05"/>
    <w:rsid w:val="00914949"/>
    <w:rsid w:val="009153A1"/>
    <w:rsid w:val="00915B84"/>
    <w:rsid w:val="00916490"/>
    <w:rsid w:val="009202B1"/>
    <w:rsid w:val="009207F2"/>
    <w:rsid w:val="009215A4"/>
    <w:rsid w:val="00922D48"/>
    <w:rsid w:val="009246AC"/>
    <w:rsid w:val="00924BEC"/>
    <w:rsid w:val="00925829"/>
    <w:rsid w:val="00925B72"/>
    <w:rsid w:val="009260CA"/>
    <w:rsid w:val="009263CC"/>
    <w:rsid w:val="009303E4"/>
    <w:rsid w:val="00932323"/>
    <w:rsid w:val="00933ED1"/>
    <w:rsid w:val="00934BE9"/>
    <w:rsid w:val="00941479"/>
    <w:rsid w:val="00942EFF"/>
    <w:rsid w:val="00945265"/>
    <w:rsid w:val="009463F9"/>
    <w:rsid w:val="00951CA8"/>
    <w:rsid w:val="00951F4E"/>
    <w:rsid w:val="00953FCF"/>
    <w:rsid w:val="00954BAA"/>
    <w:rsid w:val="00954D22"/>
    <w:rsid w:val="00954ECE"/>
    <w:rsid w:val="009550E3"/>
    <w:rsid w:val="0095556E"/>
    <w:rsid w:val="00955EE0"/>
    <w:rsid w:val="00956572"/>
    <w:rsid w:val="00957471"/>
    <w:rsid w:val="009579B4"/>
    <w:rsid w:val="0096153E"/>
    <w:rsid w:val="00961FA3"/>
    <w:rsid w:val="00962EF9"/>
    <w:rsid w:val="00962F64"/>
    <w:rsid w:val="00963315"/>
    <w:rsid w:val="00963864"/>
    <w:rsid w:val="00964565"/>
    <w:rsid w:val="00965598"/>
    <w:rsid w:val="00965FE3"/>
    <w:rsid w:val="00967026"/>
    <w:rsid w:val="00967C84"/>
    <w:rsid w:val="00971E7C"/>
    <w:rsid w:val="009729CF"/>
    <w:rsid w:val="00972BA3"/>
    <w:rsid w:val="0097571B"/>
    <w:rsid w:val="00976268"/>
    <w:rsid w:val="009808AA"/>
    <w:rsid w:val="00980F1D"/>
    <w:rsid w:val="009815C1"/>
    <w:rsid w:val="00984FB8"/>
    <w:rsid w:val="00985C1A"/>
    <w:rsid w:val="009904E8"/>
    <w:rsid w:val="00991293"/>
    <w:rsid w:val="0099192D"/>
    <w:rsid w:val="00991ABE"/>
    <w:rsid w:val="0099245B"/>
    <w:rsid w:val="009943AA"/>
    <w:rsid w:val="00994DB4"/>
    <w:rsid w:val="00995654"/>
    <w:rsid w:val="009A1C7E"/>
    <w:rsid w:val="009A1E3F"/>
    <w:rsid w:val="009A3A91"/>
    <w:rsid w:val="009A4704"/>
    <w:rsid w:val="009A49DE"/>
    <w:rsid w:val="009A4E3E"/>
    <w:rsid w:val="009A51E7"/>
    <w:rsid w:val="009A56AA"/>
    <w:rsid w:val="009A5F58"/>
    <w:rsid w:val="009A6423"/>
    <w:rsid w:val="009A71D9"/>
    <w:rsid w:val="009A782D"/>
    <w:rsid w:val="009A7BF4"/>
    <w:rsid w:val="009B4837"/>
    <w:rsid w:val="009B4D93"/>
    <w:rsid w:val="009B5606"/>
    <w:rsid w:val="009B58B6"/>
    <w:rsid w:val="009B7F66"/>
    <w:rsid w:val="009C1999"/>
    <w:rsid w:val="009C2062"/>
    <w:rsid w:val="009C2E1A"/>
    <w:rsid w:val="009C3A45"/>
    <w:rsid w:val="009C549C"/>
    <w:rsid w:val="009C5B59"/>
    <w:rsid w:val="009C5E2E"/>
    <w:rsid w:val="009C727A"/>
    <w:rsid w:val="009D2BFD"/>
    <w:rsid w:val="009D4397"/>
    <w:rsid w:val="009D52D6"/>
    <w:rsid w:val="009D78AB"/>
    <w:rsid w:val="009D7A85"/>
    <w:rsid w:val="009D7BBD"/>
    <w:rsid w:val="009E006F"/>
    <w:rsid w:val="009E0C8F"/>
    <w:rsid w:val="009E48F5"/>
    <w:rsid w:val="009E7082"/>
    <w:rsid w:val="009F0443"/>
    <w:rsid w:val="009F1A20"/>
    <w:rsid w:val="009F1B9D"/>
    <w:rsid w:val="009F1F64"/>
    <w:rsid w:val="009F2F93"/>
    <w:rsid w:val="009F3586"/>
    <w:rsid w:val="009F3BF8"/>
    <w:rsid w:val="009F54D2"/>
    <w:rsid w:val="009F7393"/>
    <w:rsid w:val="00A0127A"/>
    <w:rsid w:val="00A013D0"/>
    <w:rsid w:val="00A01B90"/>
    <w:rsid w:val="00A03C3D"/>
    <w:rsid w:val="00A05AC2"/>
    <w:rsid w:val="00A07019"/>
    <w:rsid w:val="00A07416"/>
    <w:rsid w:val="00A07A92"/>
    <w:rsid w:val="00A07E27"/>
    <w:rsid w:val="00A10144"/>
    <w:rsid w:val="00A10F1E"/>
    <w:rsid w:val="00A11059"/>
    <w:rsid w:val="00A113EA"/>
    <w:rsid w:val="00A13DE9"/>
    <w:rsid w:val="00A14DFA"/>
    <w:rsid w:val="00A15D60"/>
    <w:rsid w:val="00A1608B"/>
    <w:rsid w:val="00A16477"/>
    <w:rsid w:val="00A17CBE"/>
    <w:rsid w:val="00A17D42"/>
    <w:rsid w:val="00A20877"/>
    <w:rsid w:val="00A21DB7"/>
    <w:rsid w:val="00A22536"/>
    <w:rsid w:val="00A2374C"/>
    <w:rsid w:val="00A24554"/>
    <w:rsid w:val="00A249CC"/>
    <w:rsid w:val="00A25BC8"/>
    <w:rsid w:val="00A26B84"/>
    <w:rsid w:val="00A315E6"/>
    <w:rsid w:val="00A31626"/>
    <w:rsid w:val="00A31F86"/>
    <w:rsid w:val="00A34B53"/>
    <w:rsid w:val="00A37C96"/>
    <w:rsid w:val="00A4314F"/>
    <w:rsid w:val="00A43BD4"/>
    <w:rsid w:val="00A452D4"/>
    <w:rsid w:val="00A453C7"/>
    <w:rsid w:val="00A4567B"/>
    <w:rsid w:val="00A45CE7"/>
    <w:rsid w:val="00A47D1B"/>
    <w:rsid w:val="00A513A1"/>
    <w:rsid w:val="00A53598"/>
    <w:rsid w:val="00A535CB"/>
    <w:rsid w:val="00A552FA"/>
    <w:rsid w:val="00A603B0"/>
    <w:rsid w:val="00A6067C"/>
    <w:rsid w:val="00A61A72"/>
    <w:rsid w:val="00A62B3A"/>
    <w:rsid w:val="00A62F9E"/>
    <w:rsid w:val="00A63863"/>
    <w:rsid w:val="00A63BDE"/>
    <w:rsid w:val="00A63C16"/>
    <w:rsid w:val="00A63E01"/>
    <w:rsid w:val="00A642C0"/>
    <w:rsid w:val="00A64A81"/>
    <w:rsid w:val="00A670E3"/>
    <w:rsid w:val="00A709C0"/>
    <w:rsid w:val="00A70F46"/>
    <w:rsid w:val="00A71CDE"/>
    <w:rsid w:val="00A7237C"/>
    <w:rsid w:val="00A7363A"/>
    <w:rsid w:val="00A75BB1"/>
    <w:rsid w:val="00A764D7"/>
    <w:rsid w:val="00A77439"/>
    <w:rsid w:val="00A7746C"/>
    <w:rsid w:val="00A82DD3"/>
    <w:rsid w:val="00A83459"/>
    <w:rsid w:val="00A83AD1"/>
    <w:rsid w:val="00A83FEA"/>
    <w:rsid w:val="00A84660"/>
    <w:rsid w:val="00A84805"/>
    <w:rsid w:val="00A91E95"/>
    <w:rsid w:val="00A92832"/>
    <w:rsid w:val="00A9350D"/>
    <w:rsid w:val="00A95137"/>
    <w:rsid w:val="00A97ED4"/>
    <w:rsid w:val="00AA0484"/>
    <w:rsid w:val="00AA2F9A"/>
    <w:rsid w:val="00AA5696"/>
    <w:rsid w:val="00AA60E4"/>
    <w:rsid w:val="00AA78EA"/>
    <w:rsid w:val="00AA7911"/>
    <w:rsid w:val="00AA793E"/>
    <w:rsid w:val="00AB20FA"/>
    <w:rsid w:val="00AB437A"/>
    <w:rsid w:val="00AB4C43"/>
    <w:rsid w:val="00AB6686"/>
    <w:rsid w:val="00AB69E3"/>
    <w:rsid w:val="00AB7C2A"/>
    <w:rsid w:val="00AC0028"/>
    <w:rsid w:val="00AC26C4"/>
    <w:rsid w:val="00AC520C"/>
    <w:rsid w:val="00AD0BFC"/>
    <w:rsid w:val="00AD5238"/>
    <w:rsid w:val="00AD56A5"/>
    <w:rsid w:val="00AD7517"/>
    <w:rsid w:val="00AE1199"/>
    <w:rsid w:val="00AE1CA9"/>
    <w:rsid w:val="00AE267E"/>
    <w:rsid w:val="00AE2CF4"/>
    <w:rsid w:val="00AE3193"/>
    <w:rsid w:val="00AE3CD4"/>
    <w:rsid w:val="00AE4B25"/>
    <w:rsid w:val="00AE6E08"/>
    <w:rsid w:val="00AF06F9"/>
    <w:rsid w:val="00AF0E73"/>
    <w:rsid w:val="00AF201E"/>
    <w:rsid w:val="00AF21B6"/>
    <w:rsid w:val="00AF22DA"/>
    <w:rsid w:val="00AF3A70"/>
    <w:rsid w:val="00AF4175"/>
    <w:rsid w:val="00B00CA4"/>
    <w:rsid w:val="00B00D4C"/>
    <w:rsid w:val="00B01B74"/>
    <w:rsid w:val="00B01FAB"/>
    <w:rsid w:val="00B02DF7"/>
    <w:rsid w:val="00B03471"/>
    <w:rsid w:val="00B04DBF"/>
    <w:rsid w:val="00B078E2"/>
    <w:rsid w:val="00B117CB"/>
    <w:rsid w:val="00B11D29"/>
    <w:rsid w:val="00B131CC"/>
    <w:rsid w:val="00B14EB2"/>
    <w:rsid w:val="00B15426"/>
    <w:rsid w:val="00B15F56"/>
    <w:rsid w:val="00B170F0"/>
    <w:rsid w:val="00B20B2F"/>
    <w:rsid w:val="00B22C96"/>
    <w:rsid w:val="00B22FF7"/>
    <w:rsid w:val="00B248E8"/>
    <w:rsid w:val="00B251C1"/>
    <w:rsid w:val="00B263EC"/>
    <w:rsid w:val="00B301B0"/>
    <w:rsid w:val="00B30B03"/>
    <w:rsid w:val="00B30CBD"/>
    <w:rsid w:val="00B33130"/>
    <w:rsid w:val="00B36846"/>
    <w:rsid w:val="00B36E00"/>
    <w:rsid w:val="00B36FC5"/>
    <w:rsid w:val="00B37D83"/>
    <w:rsid w:val="00B37F55"/>
    <w:rsid w:val="00B401F3"/>
    <w:rsid w:val="00B40637"/>
    <w:rsid w:val="00B41E64"/>
    <w:rsid w:val="00B421B6"/>
    <w:rsid w:val="00B42543"/>
    <w:rsid w:val="00B42565"/>
    <w:rsid w:val="00B42D6F"/>
    <w:rsid w:val="00B454CD"/>
    <w:rsid w:val="00B45DC5"/>
    <w:rsid w:val="00B47763"/>
    <w:rsid w:val="00B50C2D"/>
    <w:rsid w:val="00B516F9"/>
    <w:rsid w:val="00B51A36"/>
    <w:rsid w:val="00B51C8E"/>
    <w:rsid w:val="00B51F01"/>
    <w:rsid w:val="00B531F1"/>
    <w:rsid w:val="00B53682"/>
    <w:rsid w:val="00B53A8C"/>
    <w:rsid w:val="00B54DE9"/>
    <w:rsid w:val="00B56362"/>
    <w:rsid w:val="00B564B4"/>
    <w:rsid w:val="00B57889"/>
    <w:rsid w:val="00B57AFF"/>
    <w:rsid w:val="00B60BD1"/>
    <w:rsid w:val="00B6413B"/>
    <w:rsid w:val="00B700C3"/>
    <w:rsid w:val="00B73ACD"/>
    <w:rsid w:val="00B75795"/>
    <w:rsid w:val="00B75CF3"/>
    <w:rsid w:val="00B75F4E"/>
    <w:rsid w:val="00B7701B"/>
    <w:rsid w:val="00B80E7F"/>
    <w:rsid w:val="00B81A34"/>
    <w:rsid w:val="00B835B9"/>
    <w:rsid w:val="00B839EB"/>
    <w:rsid w:val="00B84F01"/>
    <w:rsid w:val="00B931C6"/>
    <w:rsid w:val="00B9325E"/>
    <w:rsid w:val="00B93FA1"/>
    <w:rsid w:val="00B94B06"/>
    <w:rsid w:val="00B95859"/>
    <w:rsid w:val="00BA0FDC"/>
    <w:rsid w:val="00BA1291"/>
    <w:rsid w:val="00BA1B5A"/>
    <w:rsid w:val="00BA1CA2"/>
    <w:rsid w:val="00BA2BD4"/>
    <w:rsid w:val="00BA4850"/>
    <w:rsid w:val="00BA4EDF"/>
    <w:rsid w:val="00BB00E4"/>
    <w:rsid w:val="00BB1EE4"/>
    <w:rsid w:val="00BB31A1"/>
    <w:rsid w:val="00BB3619"/>
    <w:rsid w:val="00BB3D1A"/>
    <w:rsid w:val="00BB6323"/>
    <w:rsid w:val="00BC1035"/>
    <w:rsid w:val="00BC1C10"/>
    <w:rsid w:val="00BC1F8F"/>
    <w:rsid w:val="00BC34F8"/>
    <w:rsid w:val="00BC5047"/>
    <w:rsid w:val="00BC6629"/>
    <w:rsid w:val="00BD4425"/>
    <w:rsid w:val="00BD5291"/>
    <w:rsid w:val="00BD5781"/>
    <w:rsid w:val="00BD5FD7"/>
    <w:rsid w:val="00BD753F"/>
    <w:rsid w:val="00BD7F56"/>
    <w:rsid w:val="00BE0573"/>
    <w:rsid w:val="00BE0BC3"/>
    <w:rsid w:val="00BE422F"/>
    <w:rsid w:val="00BE4E12"/>
    <w:rsid w:val="00BE5C80"/>
    <w:rsid w:val="00BE72C2"/>
    <w:rsid w:val="00BE756F"/>
    <w:rsid w:val="00BF14A7"/>
    <w:rsid w:val="00BF2313"/>
    <w:rsid w:val="00BF2460"/>
    <w:rsid w:val="00BF27E0"/>
    <w:rsid w:val="00BF43E9"/>
    <w:rsid w:val="00BF49D4"/>
    <w:rsid w:val="00BF61B8"/>
    <w:rsid w:val="00C0064D"/>
    <w:rsid w:val="00C007AC"/>
    <w:rsid w:val="00C0172D"/>
    <w:rsid w:val="00C02A5F"/>
    <w:rsid w:val="00C0326F"/>
    <w:rsid w:val="00C046E0"/>
    <w:rsid w:val="00C053CF"/>
    <w:rsid w:val="00C05EB4"/>
    <w:rsid w:val="00C0672D"/>
    <w:rsid w:val="00C06AC2"/>
    <w:rsid w:val="00C101C8"/>
    <w:rsid w:val="00C10482"/>
    <w:rsid w:val="00C114A7"/>
    <w:rsid w:val="00C1257E"/>
    <w:rsid w:val="00C12F74"/>
    <w:rsid w:val="00C13C1C"/>
    <w:rsid w:val="00C158C3"/>
    <w:rsid w:val="00C16212"/>
    <w:rsid w:val="00C16AB9"/>
    <w:rsid w:val="00C179E2"/>
    <w:rsid w:val="00C209EA"/>
    <w:rsid w:val="00C222D7"/>
    <w:rsid w:val="00C2402F"/>
    <w:rsid w:val="00C2671B"/>
    <w:rsid w:val="00C27322"/>
    <w:rsid w:val="00C2741E"/>
    <w:rsid w:val="00C30241"/>
    <w:rsid w:val="00C31CD0"/>
    <w:rsid w:val="00C32006"/>
    <w:rsid w:val="00C32626"/>
    <w:rsid w:val="00C34C3D"/>
    <w:rsid w:val="00C34F0D"/>
    <w:rsid w:val="00C36B16"/>
    <w:rsid w:val="00C376A0"/>
    <w:rsid w:val="00C40227"/>
    <w:rsid w:val="00C40D11"/>
    <w:rsid w:val="00C40E17"/>
    <w:rsid w:val="00C43A2B"/>
    <w:rsid w:val="00C43B4A"/>
    <w:rsid w:val="00C4407D"/>
    <w:rsid w:val="00C4619B"/>
    <w:rsid w:val="00C472CC"/>
    <w:rsid w:val="00C50F0D"/>
    <w:rsid w:val="00C53D1D"/>
    <w:rsid w:val="00C54C83"/>
    <w:rsid w:val="00C55D47"/>
    <w:rsid w:val="00C56DE3"/>
    <w:rsid w:val="00C5728C"/>
    <w:rsid w:val="00C57F19"/>
    <w:rsid w:val="00C60574"/>
    <w:rsid w:val="00C62014"/>
    <w:rsid w:val="00C630A6"/>
    <w:rsid w:val="00C63BDF"/>
    <w:rsid w:val="00C66AF5"/>
    <w:rsid w:val="00C66B82"/>
    <w:rsid w:val="00C6712B"/>
    <w:rsid w:val="00C70ECB"/>
    <w:rsid w:val="00C7283F"/>
    <w:rsid w:val="00C72931"/>
    <w:rsid w:val="00C72C15"/>
    <w:rsid w:val="00C73913"/>
    <w:rsid w:val="00C74B2C"/>
    <w:rsid w:val="00C74EF5"/>
    <w:rsid w:val="00C755DE"/>
    <w:rsid w:val="00C7566D"/>
    <w:rsid w:val="00C75E6D"/>
    <w:rsid w:val="00C82021"/>
    <w:rsid w:val="00C824A8"/>
    <w:rsid w:val="00C8356F"/>
    <w:rsid w:val="00C85425"/>
    <w:rsid w:val="00C863C8"/>
    <w:rsid w:val="00C865D8"/>
    <w:rsid w:val="00C8760A"/>
    <w:rsid w:val="00C87DBF"/>
    <w:rsid w:val="00C90259"/>
    <w:rsid w:val="00C909DE"/>
    <w:rsid w:val="00C90D08"/>
    <w:rsid w:val="00C91061"/>
    <w:rsid w:val="00C9162E"/>
    <w:rsid w:val="00C91D4A"/>
    <w:rsid w:val="00C9466E"/>
    <w:rsid w:val="00CA0048"/>
    <w:rsid w:val="00CA0743"/>
    <w:rsid w:val="00CA2271"/>
    <w:rsid w:val="00CA36CC"/>
    <w:rsid w:val="00CA3DD4"/>
    <w:rsid w:val="00CA519A"/>
    <w:rsid w:val="00CA5356"/>
    <w:rsid w:val="00CA5A90"/>
    <w:rsid w:val="00CA5F7C"/>
    <w:rsid w:val="00CA7158"/>
    <w:rsid w:val="00CA7624"/>
    <w:rsid w:val="00CA79A8"/>
    <w:rsid w:val="00CA7C93"/>
    <w:rsid w:val="00CB2CFF"/>
    <w:rsid w:val="00CB4709"/>
    <w:rsid w:val="00CB54F3"/>
    <w:rsid w:val="00CB58F4"/>
    <w:rsid w:val="00CB6504"/>
    <w:rsid w:val="00CB69F8"/>
    <w:rsid w:val="00CC0A99"/>
    <w:rsid w:val="00CC10D5"/>
    <w:rsid w:val="00CC5123"/>
    <w:rsid w:val="00CD0954"/>
    <w:rsid w:val="00CD1550"/>
    <w:rsid w:val="00CD161C"/>
    <w:rsid w:val="00CD2027"/>
    <w:rsid w:val="00CD22EB"/>
    <w:rsid w:val="00CD4477"/>
    <w:rsid w:val="00CD4B2B"/>
    <w:rsid w:val="00CD5531"/>
    <w:rsid w:val="00CD607E"/>
    <w:rsid w:val="00CE2387"/>
    <w:rsid w:val="00CE2F25"/>
    <w:rsid w:val="00CE2F9C"/>
    <w:rsid w:val="00CE4F2B"/>
    <w:rsid w:val="00CE5B5F"/>
    <w:rsid w:val="00CE6298"/>
    <w:rsid w:val="00CE62E5"/>
    <w:rsid w:val="00CF1812"/>
    <w:rsid w:val="00CF3DDD"/>
    <w:rsid w:val="00CF4A16"/>
    <w:rsid w:val="00D004FD"/>
    <w:rsid w:val="00D00806"/>
    <w:rsid w:val="00D02198"/>
    <w:rsid w:val="00D02694"/>
    <w:rsid w:val="00D03106"/>
    <w:rsid w:val="00D04F59"/>
    <w:rsid w:val="00D0522C"/>
    <w:rsid w:val="00D05607"/>
    <w:rsid w:val="00D05AEB"/>
    <w:rsid w:val="00D05F80"/>
    <w:rsid w:val="00D07253"/>
    <w:rsid w:val="00D12653"/>
    <w:rsid w:val="00D13169"/>
    <w:rsid w:val="00D15261"/>
    <w:rsid w:val="00D205FA"/>
    <w:rsid w:val="00D21B8A"/>
    <w:rsid w:val="00D2430A"/>
    <w:rsid w:val="00D24C4D"/>
    <w:rsid w:val="00D2528B"/>
    <w:rsid w:val="00D2582C"/>
    <w:rsid w:val="00D258E8"/>
    <w:rsid w:val="00D25B02"/>
    <w:rsid w:val="00D31846"/>
    <w:rsid w:val="00D33871"/>
    <w:rsid w:val="00D341FF"/>
    <w:rsid w:val="00D3479E"/>
    <w:rsid w:val="00D374AB"/>
    <w:rsid w:val="00D41450"/>
    <w:rsid w:val="00D42356"/>
    <w:rsid w:val="00D429FB"/>
    <w:rsid w:val="00D4451C"/>
    <w:rsid w:val="00D45087"/>
    <w:rsid w:val="00D478EF"/>
    <w:rsid w:val="00D47D84"/>
    <w:rsid w:val="00D51413"/>
    <w:rsid w:val="00D52E4A"/>
    <w:rsid w:val="00D5380A"/>
    <w:rsid w:val="00D54E56"/>
    <w:rsid w:val="00D55252"/>
    <w:rsid w:val="00D55BA7"/>
    <w:rsid w:val="00D560BC"/>
    <w:rsid w:val="00D61662"/>
    <w:rsid w:val="00D6316B"/>
    <w:rsid w:val="00D6360A"/>
    <w:rsid w:val="00D65109"/>
    <w:rsid w:val="00D660CA"/>
    <w:rsid w:val="00D73EA9"/>
    <w:rsid w:val="00D73FDA"/>
    <w:rsid w:val="00D74054"/>
    <w:rsid w:val="00D762CB"/>
    <w:rsid w:val="00D77981"/>
    <w:rsid w:val="00D8004F"/>
    <w:rsid w:val="00D803C3"/>
    <w:rsid w:val="00D804AC"/>
    <w:rsid w:val="00D81D71"/>
    <w:rsid w:val="00D81EFD"/>
    <w:rsid w:val="00D82101"/>
    <w:rsid w:val="00D824CE"/>
    <w:rsid w:val="00D851B5"/>
    <w:rsid w:val="00D8578D"/>
    <w:rsid w:val="00D8604B"/>
    <w:rsid w:val="00D8653B"/>
    <w:rsid w:val="00D86B2E"/>
    <w:rsid w:val="00D86C52"/>
    <w:rsid w:val="00D872D1"/>
    <w:rsid w:val="00D91187"/>
    <w:rsid w:val="00D91E04"/>
    <w:rsid w:val="00D92735"/>
    <w:rsid w:val="00D9394B"/>
    <w:rsid w:val="00D952E1"/>
    <w:rsid w:val="00D95857"/>
    <w:rsid w:val="00D95C31"/>
    <w:rsid w:val="00D96AA7"/>
    <w:rsid w:val="00D973E9"/>
    <w:rsid w:val="00D979A0"/>
    <w:rsid w:val="00DA0605"/>
    <w:rsid w:val="00DA0763"/>
    <w:rsid w:val="00DA5B1B"/>
    <w:rsid w:val="00DA712F"/>
    <w:rsid w:val="00DA7759"/>
    <w:rsid w:val="00DB052A"/>
    <w:rsid w:val="00DB12B4"/>
    <w:rsid w:val="00DB184A"/>
    <w:rsid w:val="00DB22DF"/>
    <w:rsid w:val="00DB2B89"/>
    <w:rsid w:val="00DB344F"/>
    <w:rsid w:val="00DB57B3"/>
    <w:rsid w:val="00DC1188"/>
    <w:rsid w:val="00DC1853"/>
    <w:rsid w:val="00DC2F5C"/>
    <w:rsid w:val="00DC5273"/>
    <w:rsid w:val="00DC5680"/>
    <w:rsid w:val="00DC70F6"/>
    <w:rsid w:val="00DC76BA"/>
    <w:rsid w:val="00DD0D06"/>
    <w:rsid w:val="00DD0E82"/>
    <w:rsid w:val="00DD264E"/>
    <w:rsid w:val="00DD4F3D"/>
    <w:rsid w:val="00DD6530"/>
    <w:rsid w:val="00DE059E"/>
    <w:rsid w:val="00DE05C7"/>
    <w:rsid w:val="00DE0706"/>
    <w:rsid w:val="00DE3091"/>
    <w:rsid w:val="00DE5C9E"/>
    <w:rsid w:val="00DE7E79"/>
    <w:rsid w:val="00DF0213"/>
    <w:rsid w:val="00DF0A58"/>
    <w:rsid w:val="00DF0F39"/>
    <w:rsid w:val="00DF1281"/>
    <w:rsid w:val="00DF2245"/>
    <w:rsid w:val="00DF2B04"/>
    <w:rsid w:val="00DF3919"/>
    <w:rsid w:val="00DF3B8C"/>
    <w:rsid w:val="00DF5B70"/>
    <w:rsid w:val="00DF5C7F"/>
    <w:rsid w:val="00DF6C7E"/>
    <w:rsid w:val="00DF6D81"/>
    <w:rsid w:val="00DF7A46"/>
    <w:rsid w:val="00DF7BC4"/>
    <w:rsid w:val="00DF7C73"/>
    <w:rsid w:val="00E01E4E"/>
    <w:rsid w:val="00E04056"/>
    <w:rsid w:val="00E04CD0"/>
    <w:rsid w:val="00E0601A"/>
    <w:rsid w:val="00E06984"/>
    <w:rsid w:val="00E06A1E"/>
    <w:rsid w:val="00E06EDA"/>
    <w:rsid w:val="00E0744D"/>
    <w:rsid w:val="00E07660"/>
    <w:rsid w:val="00E07F25"/>
    <w:rsid w:val="00E11780"/>
    <w:rsid w:val="00E13A03"/>
    <w:rsid w:val="00E15BFC"/>
    <w:rsid w:val="00E16392"/>
    <w:rsid w:val="00E167EE"/>
    <w:rsid w:val="00E16EC6"/>
    <w:rsid w:val="00E20893"/>
    <w:rsid w:val="00E224B7"/>
    <w:rsid w:val="00E23C0E"/>
    <w:rsid w:val="00E24B1F"/>
    <w:rsid w:val="00E24DB9"/>
    <w:rsid w:val="00E25045"/>
    <w:rsid w:val="00E2537F"/>
    <w:rsid w:val="00E264A3"/>
    <w:rsid w:val="00E305BC"/>
    <w:rsid w:val="00E32411"/>
    <w:rsid w:val="00E32E59"/>
    <w:rsid w:val="00E339D9"/>
    <w:rsid w:val="00E37050"/>
    <w:rsid w:val="00E37303"/>
    <w:rsid w:val="00E37699"/>
    <w:rsid w:val="00E37F43"/>
    <w:rsid w:val="00E44DED"/>
    <w:rsid w:val="00E46503"/>
    <w:rsid w:val="00E46895"/>
    <w:rsid w:val="00E4772C"/>
    <w:rsid w:val="00E47B0B"/>
    <w:rsid w:val="00E50BC8"/>
    <w:rsid w:val="00E50F73"/>
    <w:rsid w:val="00E537D0"/>
    <w:rsid w:val="00E54609"/>
    <w:rsid w:val="00E54830"/>
    <w:rsid w:val="00E559B2"/>
    <w:rsid w:val="00E55C47"/>
    <w:rsid w:val="00E61A20"/>
    <w:rsid w:val="00E623EC"/>
    <w:rsid w:val="00E6268D"/>
    <w:rsid w:val="00E64B59"/>
    <w:rsid w:val="00E64FAF"/>
    <w:rsid w:val="00E65658"/>
    <w:rsid w:val="00E659CF"/>
    <w:rsid w:val="00E65ABF"/>
    <w:rsid w:val="00E725E5"/>
    <w:rsid w:val="00E745D8"/>
    <w:rsid w:val="00E74D88"/>
    <w:rsid w:val="00E76E64"/>
    <w:rsid w:val="00E81CC8"/>
    <w:rsid w:val="00E82054"/>
    <w:rsid w:val="00E82152"/>
    <w:rsid w:val="00E82FE4"/>
    <w:rsid w:val="00E83FF8"/>
    <w:rsid w:val="00E851BA"/>
    <w:rsid w:val="00E85B2F"/>
    <w:rsid w:val="00E85BB6"/>
    <w:rsid w:val="00E85C56"/>
    <w:rsid w:val="00E86760"/>
    <w:rsid w:val="00E87D8C"/>
    <w:rsid w:val="00E90070"/>
    <w:rsid w:val="00E920F8"/>
    <w:rsid w:val="00E95440"/>
    <w:rsid w:val="00E9619C"/>
    <w:rsid w:val="00E96361"/>
    <w:rsid w:val="00EA01B3"/>
    <w:rsid w:val="00EA1F78"/>
    <w:rsid w:val="00EA2953"/>
    <w:rsid w:val="00EA3CF8"/>
    <w:rsid w:val="00EA3FB2"/>
    <w:rsid w:val="00EA4C67"/>
    <w:rsid w:val="00EA5359"/>
    <w:rsid w:val="00EA64F4"/>
    <w:rsid w:val="00EA64F8"/>
    <w:rsid w:val="00EA6F91"/>
    <w:rsid w:val="00EA7F40"/>
    <w:rsid w:val="00EB081D"/>
    <w:rsid w:val="00EB1378"/>
    <w:rsid w:val="00EB3750"/>
    <w:rsid w:val="00EB4401"/>
    <w:rsid w:val="00EC19E4"/>
    <w:rsid w:val="00EC2F62"/>
    <w:rsid w:val="00EC5127"/>
    <w:rsid w:val="00EC5494"/>
    <w:rsid w:val="00EC6A77"/>
    <w:rsid w:val="00ED0A66"/>
    <w:rsid w:val="00ED13CE"/>
    <w:rsid w:val="00ED1BA6"/>
    <w:rsid w:val="00ED2082"/>
    <w:rsid w:val="00ED217B"/>
    <w:rsid w:val="00ED24C6"/>
    <w:rsid w:val="00ED26E7"/>
    <w:rsid w:val="00ED2FA9"/>
    <w:rsid w:val="00ED30A0"/>
    <w:rsid w:val="00ED38A7"/>
    <w:rsid w:val="00ED41D7"/>
    <w:rsid w:val="00ED4FE6"/>
    <w:rsid w:val="00ED5070"/>
    <w:rsid w:val="00ED5ADD"/>
    <w:rsid w:val="00ED5D09"/>
    <w:rsid w:val="00ED6590"/>
    <w:rsid w:val="00ED7223"/>
    <w:rsid w:val="00ED7F68"/>
    <w:rsid w:val="00EE2558"/>
    <w:rsid w:val="00EE5641"/>
    <w:rsid w:val="00EE5BAD"/>
    <w:rsid w:val="00EF1AAC"/>
    <w:rsid w:val="00EF424D"/>
    <w:rsid w:val="00EF7484"/>
    <w:rsid w:val="00EF7B35"/>
    <w:rsid w:val="00F03351"/>
    <w:rsid w:val="00F03F63"/>
    <w:rsid w:val="00F068D9"/>
    <w:rsid w:val="00F07831"/>
    <w:rsid w:val="00F07E4B"/>
    <w:rsid w:val="00F10D87"/>
    <w:rsid w:val="00F1117D"/>
    <w:rsid w:val="00F114FF"/>
    <w:rsid w:val="00F12478"/>
    <w:rsid w:val="00F15CA1"/>
    <w:rsid w:val="00F20331"/>
    <w:rsid w:val="00F22EDD"/>
    <w:rsid w:val="00F2308C"/>
    <w:rsid w:val="00F232DC"/>
    <w:rsid w:val="00F23983"/>
    <w:rsid w:val="00F242D8"/>
    <w:rsid w:val="00F256B9"/>
    <w:rsid w:val="00F26534"/>
    <w:rsid w:val="00F31AD7"/>
    <w:rsid w:val="00F35A85"/>
    <w:rsid w:val="00F36A1D"/>
    <w:rsid w:val="00F3722A"/>
    <w:rsid w:val="00F40CB8"/>
    <w:rsid w:val="00F41000"/>
    <w:rsid w:val="00F417BD"/>
    <w:rsid w:val="00F419D8"/>
    <w:rsid w:val="00F444C7"/>
    <w:rsid w:val="00F449FD"/>
    <w:rsid w:val="00F4658C"/>
    <w:rsid w:val="00F50783"/>
    <w:rsid w:val="00F5128A"/>
    <w:rsid w:val="00F54DB3"/>
    <w:rsid w:val="00F54F9D"/>
    <w:rsid w:val="00F55253"/>
    <w:rsid w:val="00F5640C"/>
    <w:rsid w:val="00F5722A"/>
    <w:rsid w:val="00F61028"/>
    <w:rsid w:val="00F6162D"/>
    <w:rsid w:val="00F62E7E"/>
    <w:rsid w:val="00F63BEF"/>
    <w:rsid w:val="00F70126"/>
    <w:rsid w:val="00F71E6A"/>
    <w:rsid w:val="00F75A55"/>
    <w:rsid w:val="00F821C7"/>
    <w:rsid w:val="00F83F02"/>
    <w:rsid w:val="00F84706"/>
    <w:rsid w:val="00F85AA8"/>
    <w:rsid w:val="00F869FE"/>
    <w:rsid w:val="00F8730E"/>
    <w:rsid w:val="00F900E7"/>
    <w:rsid w:val="00F905F5"/>
    <w:rsid w:val="00F91D96"/>
    <w:rsid w:val="00F92EC0"/>
    <w:rsid w:val="00F94CFA"/>
    <w:rsid w:val="00F97D93"/>
    <w:rsid w:val="00FA07B1"/>
    <w:rsid w:val="00FA15EA"/>
    <w:rsid w:val="00FA16B8"/>
    <w:rsid w:val="00FA1740"/>
    <w:rsid w:val="00FA2205"/>
    <w:rsid w:val="00FA5A65"/>
    <w:rsid w:val="00FA5F3B"/>
    <w:rsid w:val="00FA7623"/>
    <w:rsid w:val="00FA7FB6"/>
    <w:rsid w:val="00FB00C5"/>
    <w:rsid w:val="00FB0FB6"/>
    <w:rsid w:val="00FB1625"/>
    <w:rsid w:val="00FB3115"/>
    <w:rsid w:val="00FB3C22"/>
    <w:rsid w:val="00FB480B"/>
    <w:rsid w:val="00FB6A47"/>
    <w:rsid w:val="00FC3957"/>
    <w:rsid w:val="00FC4275"/>
    <w:rsid w:val="00FC5075"/>
    <w:rsid w:val="00FC5D92"/>
    <w:rsid w:val="00FC6EF9"/>
    <w:rsid w:val="00FC7B6D"/>
    <w:rsid w:val="00FD03DB"/>
    <w:rsid w:val="00FD3AE7"/>
    <w:rsid w:val="00FD3FCD"/>
    <w:rsid w:val="00FD4242"/>
    <w:rsid w:val="00FD659D"/>
    <w:rsid w:val="00FE0081"/>
    <w:rsid w:val="00FE1061"/>
    <w:rsid w:val="00FE3CB1"/>
    <w:rsid w:val="00FE4514"/>
    <w:rsid w:val="00FE4714"/>
    <w:rsid w:val="00FE482A"/>
    <w:rsid w:val="00FE4B87"/>
    <w:rsid w:val="00FE534B"/>
    <w:rsid w:val="00FE6D78"/>
    <w:rsid w:val="00FE78A4"/>
    <w:rsid w:val="00FE78B5"/>
    <w:rsid w:val="00FF0788"/>
    <w:rsid w:val="00FF0CFB"/>
    <w:rsid w:val="00FF1CF0"/>
    <w:rsid w:val="00FF36B3"/>
    <w:rsid w:val="00FF39D5"/>
    <w:rsid w:val="00FF56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D66145"/>
  <w15:docId w15:val="{024608EE-E388-47DC-B944-1861B7C0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524A"/>
    <w:pPr>
      <w:overflowPunct w:val="0"/>
      <w:autoSpaceDE w:val="0"/>
      <w:autoSpaceDN w:val="0"/>
      <w:adjustRightInd w:val="0"/>
      <w:textAlignment w:val="baseline"/>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6524A"/>
    <w:pPr>
      <w:tabs>
        <w:tab w:val="center" w:pos="4536"/>
        <w:tab w:val="right" w:pos="9072"/>
      </w:tabs>
    </w:pPr>
  </w:style>
  <w:style w:type="character" w:styleId="Hyperlink">
    <w:name w:val="Hyperlink"/>
    <w:rsid w:val="0076524A"/>
    <w:rPr>
      <w:color w:val="0000FF"/>
      <w:u w:val="single"/>
    </w:rPr>
  </w:style>
  <w:style w:type="paragraph" w:styleId="Kopfzeile">
    <w:name w:val="header"/>
    <w:basedOn w:val="Standard"/>
    <w:link w:val="KopfzeileZchn"/>
    <w:rsid w:val="0076524A"/>
    <w:pPr>
      <w:tabs>
        <w:tab w:val="center" w:pos="4536"/>
        <w:tab w:val="right" w:pos="9072"/>
      </w:tabs>
    </w:pPr>
  </w:style>
  <w:style w:type="paragraph" w:customStyle="1" w:styleId="LinieFuehrungskraefte">
    <w:name w:val="Linie_Fuehrungskraefte"/>
    <w:rsid w:val="0076524A"/>
    <w:pPr>
      <w:overflowPunct w:val="0"/>
      <w:autoSpaceDE w:val="0"/>
      <w:autoSpaceDN w:val="0"/>
      <w:adjustRightInd w:val="0"/>
      <w:textAlignment w:val="baseline"/>
    </w:pPr>
    <w:rPr>
      <w:rFonts w:eastAsia="Times New Roman"/>
    </w:rPr>
  </w:style>
  <w:style w:type="character" w:styleId="Seitenzahl">
    <w:name w:val="page number"/>
    <w:basedOn w:val="Absatz-Standardschriftart"/>
    <w:rsid w:val="0076524A"/>
  </w:style>
  <w:style w:type="paragraph" w:styleId="Sprechblasentext">
    <w:name w:val="Balloon Text"/>
    <w:basedOn w:val="Standard"/>
    <w:semiHidden/>
    <w:rsid w:val="0076524A"/>
    <w:rPr>
      <w:rFonts w:ascii="Tahoma" w:hAnsi="Tahoma" w:cs="Tahoma"/>
      <w:sz w:val="16"/>
      <w:szCs w:val="16"/>
    </w:rPr>
  </w:style>
  <w:style w:type="table" w:styleId="Tabellenraster">
    <w:name w:val="Table Grid"/>
    <w:basedOn w:val="NormaleTabelle"/>
    <w:rsid w:val="007652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76524A"/>
    <w:pPr>
      <w:spacing w:after="120"/>
    </w:pPr>
    <w:rPr>
      <w:rFonts w:ascii="Arial" w:hAnsi="Arial"/>
      <w:sz w:val="22"/>
    </w:rPr>
  </w:style>
  <w:style w:type="character" w:customStyle="1" w:styleId="TextkrperZchn">
    <w:name w:val="Textkörper Zchn"/>
    <w:link w:val="Textkrper"/>
    <w:rsid w:val="0076524A"/>
    <w:rPr>
      <w:rFonts w:ascii="Arial" w:hAnsi="Arial"/>
      <w:sz w:val="22"/>
      <w:lang w:val="de-DE" w:eastAsia="de-DE" w:bidi="ar-SA"/>
    </w:rPr>
  </w:style>
  <w:style w:type="paragraph" w:customStyle="1" w:styleId="AutoKorrektur">
    <w:name w:val="AutoKorrektur"/>
    <w:rsid w:val="002812F5"/>
    <w:rPr>
      <w:rFonts w:eastAsia="Times New Roman"/>
      <w:sz w:val="24"/>
      <w:szCs w:val="24"/>
    </w:rPr>
  </w:style>
  <w:style w:type="paragraph" w:customStyle="1" w:styleId="LogoSchwarz1">
    <w:name w:val="Logo_Schwarz1"/>
    <w:rsid w:val="00906675"/>
    <w:rPr>
      <w:rFonts w:eastAsia="Times New Roman"/>
    </w:rPr>
  </w:style>
  <w:style w:type="character" w:customStyle="1" w:styleId="KopfzeileZchn">
    <w:name w:val="Kopfzeile Zchn"/>
    <w:basedOn w:val="Absatz-Standardschriftart"/>
    <w:link w:val="Kopfzeile"/>
    <w:rsid w:val="00FE4B87"/>
    <w:rPr>
      <w:rFonts w:eastAsia="Times New Roman"/>
    </w:rPr>
  </w:style>
  <w:style w:type="character" w:styleId="Kommentarzeichen">
    <w:name w:val="annotation reference"/>
    <w:basedOn w:val="Absatz-Standardschriftart"/>
    <w:uiPriority w:val="99"/>
    <w:rsid w:val="00FE4B87"/>
    <w:rPr>
      <w:sz w:val="16"/>
      <w:szCs w:val="16"/>
    </w:rPr>
  </w:style>
  <w:style w:type="paragraph" w:styleId="Kommentartext">
    <w:name w:val="annotation text"/>
    <w:basedOn w:val="Standard"/>
    <w:link w:val="KommentartextZchn"/>
    <w:rsid w:val="00FE4B87"/>
  </w:style>
  <w:style w:type="character" w:customStyle="1" w:styleId="KommentartextZchn">
    <w:name w:val="Kommentartext Zchn"/>
    <w:basedOn w:val="Absatz-Standardschriftart"/>
    <w:link w:val="Kommentartext"/>
    <w:rsid w:val="00FE4B87"/>
    <w:rPr>
      <w:rFonts w:eastAsia="Times New Roman"/>
    </w:rPr>
  </w:style>
  <w:style w:type="character" w:styleId="Fett">
    <w:name w:val="Strong"/>
    <w:basedOn w:val="Absatz-Standardschriftart"/>
    <w:uiPriority w:val="22"/>
    <w:qFormat/>
    <w:rsid w:val="00FE4B87"/>
    <w:rPr>
      <w:b/>
      <w:bCs/>
    </w:rPr>
  </w:style>
  <w:style w:type="paragraph" w:styleId="Kommentarthema">
    <w:name w:val="annotation subject"/>
    <w:basedOn w:val="Kommentartext"/>
    <w:next w:val="Kommentartext"/>
    <w:link w:val="KommentarthemaZchn"/>
    <w:semiHidden/>
    <w:unhideWhenUsed/>
    <w:rsid w:val="007D0A75"/>
    <w:rPr>
      <w:b/>
      <w:bCs/>
    </w:rPr>
  </w:style>
  <w:style w:type="character" w:customStyle="1" w:styleId="KommentarthemaZchn">
    <w:name w:val="Kommentarthema Zchn"/>
    <w:basedOn w:val="KommentartextZchn"/>
    <w:link w:val="Kommentarthema"/>
    <w:semiHidden/>
    <w:rsid w:val="007D0A75"/>
    <w:rPr>
      <w:rFonts w:eastAsia="Times New Roman"/>
      <w:b/>
      <w:bCs/>
    </w:rPr>
  </w:style>
  <w:style w:type="paragraph" w:styleId="Listenabsatz">
    <w:name w:val="List Paragraph"/>
    <w:basedOn w:val="Standard"/>
    <w:uiPriority w:val="34"/>
    <w:qFormat/>
    <w:rsid w:val="00BA0FDC"/>
    <w:pPr>
      <w:overflowPunct/>
      <w:autoSpaceDE/>
      <w:autoSpaceDN/>
      <w:adjustRightInd/>
      <w:ind w:left="708"/>
      <w:textAlignment w:val="auto"/>
    </w:pPr>
    <w:rPr>
      <w:rFonts w:ascii="DB Office" w:hAnsi="DB Office"/>
      <w:color w:val="000000"/>
      <w:sz w:val="22"/>
    </w:rPr>
  </w:style>
  <w:style w:type="paragraph" w:customStyle="1" w:styleId="xxmsonormal">
    <w:name w:val="x_xmsonormal"/>
    <w:basedOn w:val="Standard"/>
    <w:rsid w:val="0069794C"/>
    <w:pPr>
      <w:overflowPunct/>
      <w:autoSpaceDE/>
      <w:autoSpaceDN/>
      <w:adjustRightInd/>
      <w:textAlignment w:val="auto"/>
    </w:pPr>
    <w:rPr>
      <w:rFonts w:ascii="Calibri" w:eastAsiaTheme="minorHAnsi" w:hAnsi="Calibri" w:cs="Calibri"/>
      <w:sz w:val="22"/>
      <w:szCs w:val="22"/>
    </w:rPr>
  </w:style>
  <w:style w:type="character" w:customStyle="1" w:styleId="normaltextrun">
    <w:name w:val="normaltextrun"/>
    <w:basedOn w:val="Absatz-Standardschriftart"/>
    <w:rsid w:val="0069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0390">
      <w:bodyDiv w:val="1"/>
      <w:marLeft w:val="0"/>
      <w:marRight w:val="0"/>
      <w:marTop w:val="0"/>
      <w:marBottom w:val="0"/>
      <w:divBdr>
        <w:top w:val="none" w:sz="0" w:space="0" w:color="auto"/>
        <w:left w:val="none" w:sz="0" w:space="0" w:color="auto"/>
        <w:bottom w:val="none" w:sz="0" w:space="0" w:color="auto"/>
        <w:right w:val="none" w:sz="0" w:space="0" w:color="auto"/>
      </w:divBdr>
    </w:div>
    <w:div w:id="836337095">
      <w:bodyDiv w:val="1"/>
      <w:marLeft w:val="0"/>
      <w:marRight w:val="0"/>
      <w:marTop w:val="0"/>
      <w:marBottom w:val="0"/>
      <w:divBdr>
        <w:top w:val="none" w:sz="0" w:space="0" w:color="auto"/>
        <w:left w:val="none" w:sz="0" w:space="0" w:color="auto"/>
        <w:bottom w:val="none" w:sz="0" w:space="0" w:color="auto"/>
        <w:right w:val="none" w:sz="0" w:space="0" w:color="auto"/>
      </w:divBdr>
    </w:div>
    <w:div w:id="12287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KU\susanconstantinescu\Documents\Benutzerdefinierte%20Office-Vorlagen\Info-Vorlage_DB%20AG%20_T&amp;L_Jul_2019_T06.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6605D6D2D8D643A81FD7572AB1684F" ma:contentTypeVersion="12" ma:contentTypeDescription="Ein neues Dokument erstellen." ma:contentTypeScope="" ma:versionID="cdcc7022d7cda3380903a4f94f5cfd2b">
  <xsd:schema xmlns:xsd="http://www.w3.org/2001/XMLSchema" xmlns:xs="http://www.w3.org/2001/XMLSchema" xmlns:p="http://schemas.microsoft.com/office/2006/metadata/properties" xmlns:ns2="7186c096-f21f-46d5-a562-a5a219854526" xmlns:ns3="5494e9d0-cf30-4e07-9828-714abd6f56d8" targetNamespace="http://schemas.microsoft.com/office/2006/metadata/properties" ma:root="true" ma:fieldsID="ac47b3fae5fabce3ce7e6fbbc27bfa3c" ns2:_="" ns3:_="">
    <xsd:import namespace="7186c096-f21f-46d5-a562-a5a219854526"/>
    <xsd:import namespace="5494e9d0-cf30-4e07-9828-714abd6f5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6c096-f21f-46d5-a562-a5a219854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4e9d0-cf30-4e07-9828-714abd6f56d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94e9d0-cf30-4e07-9828-714abd6f56d8">
      <UserInfo>
        <DisplayName>Judith Weland</DisplayName>
        <AccountId>6</AccountId>
        <AccountType/>
      </UserInfo>
      <UserInfo>
        <DisplayName>Katharina Junge</DisplayName>
        <AccountId>40</AccountId>
        <AccountType/>
      </UserInfo>
      <UserInfo>
        <DisplayName>Nicole Knapp</DisplayName>
        <AccountId>21</AccountId>
        <AccountType/>
      </UserInfo>
      <UserInfo>
        <DisplayName>Michael Mi Brinkmann</DisplayName>
        <AccountId>196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8D8F2EB-8A02-4CE1-BCC4-AD52698E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6c096-f21f-46d5-a562-a5a219854526"/>
    <ds:schemaRef ds:uri="5494e9d0-cf30-4e07-9828-714abd6f5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6C7BE-B95A-4350-84E7-2706EE2B7E45}">
  <ds:schemaRefs>
    <ds:schemaRef ds:uri="http://schemas.microsoft.com/sharepoint/v3/contenttype/forms"/>
  </ds:schemaRefs>
</ds:datastoreItem>
</file>

<file path=customXml/itemProps3.xml><?xml version="1.0" encoding="utf-8"?>
<ds:datastoreItem xmlns:ds="http://schemas.openxmlformats.org/officeDocument/2006/customXml" ds:itemID="{8C8C1D22-9226-41EE-B173-8A070A6B489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494e9d0-cf30-4e07-9828-714abd6f56d8"/>
    <ds:schemaRef ds:uri="7186c096-f21f-46d5-a562-a5a219854526"/>
    <ds:schemaRef ds:uri="http://www.w3.org/XML/1998/namespace"/>
  </ds:schemaRefs>
</ds:datastoreItem>
</file>

<file path=customXml/itemProps4.xml><?xml version="1.0" encoding="utf-8"?>
<ds:datastoreItem xmlns:ds="http://schemas.openxmlformats.org/officeDocument/2006/customXml" ds:itemID="{D3811090-F952-4B7D-821A-57CBC41C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Info-Vorlage_DB AG _T&amp;L_Jul_2019_T06.dotm</Template>
  <TotalTime>0</TotalTime>
  <Pages>2</Pages>
  <Words>409</Words>
  <Characters>2768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Info-Vorlage</vt:lpstr>
    </vt:vector>
  </TitlesOfParts>
  <Company>DB Systel GmbH</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Info-Vorlage</dc:title>
  <dc:subject/>
  <dc:creator>Susan Constantinescu</dc:creator>
  <cp:keywords/>
  <dc:description/>
  <cp:lastModifiedBy>Kastner, Patrick</cp:lastModifiedBy>
  <cp:revision>2</cp:revision>
  <cp:lastPrinted>2020-05-13T08:38:00Z</cp:lastPrinted>
  <dcterms:created xsi:type="dcterms:W3CDTF">2020-07-23T07:56:00Z</dcterms:created>
  <dcterms:modified xsi:type="dcterms:W3CDTF">2020-07-23T07:56:00Z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0x010100416605D6D2D8D643A81FD7572AB1684F</vt:lpwstr>
  </property>
</Properties>
</file>