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00" w:rsidRDefault="00683B00" w:rsidP="00143965">
      <w:pPr>
        <w:pStyle w:val="Rubrik1"/>
        <w:jc w:val="both"/>
        <w:rPr>
          <w:rFonts w:ascii="Gill Sans MT" w:hAnsi="Gill Sans MT"/>
        </w:rPr>
      </w:pPr>
    </w:p>
    <w:p w:rsidR="00704B20" w:rsidRPr="00683B00" w:rsidRDefault="00704B20" w:rsidP="00143965">
      <w:pPr>
        <w:pStyle w:val="Rubrik1"/>
        <w:jc w:val="both"/>
        <w:rPr>
          <w:rFonts w:ascii="Gill Sans MT" w:hAnsi="Gill Sans MT"/>
          <w:color w:val="777877"/>
        </w:rPr>
      </w:pPr>
      <w:r w:rsidRPr="00683B00">
        <w:rPr>
          <w:rFonts w:ascii="Gill Sans MT" w:hAnsi="Gill Sans MT"/>
          <w:color w:val="777877"/>
        </w:rPr>
        <w:t>Pressmeddelande</w:t>
      </w:r>
      <w:r w:rsidR="001A5049" w:rsidRPr="00683B00">
        <w:rPr>
          <w:rFonts w:ascii="Gill Sans MT" w:hAnsi="Gill Sans MT"/>
          <w:color w:val="777877"/>
        </w:rPr>
        <w:tab/>
      </w:r>
      <w:r w:rsidR="00661E83">
        <w:rPr>
          <w:rFonts w:ascii="Gill Sans MT" w:hAnsi="Gill Sans MT"/>
          <w:color w:val="777877"/>
        </w:rPr>
        <w:tab/>
      </w:r>
      <w:r w:rsidR="001A5049" w:rsidRPr="00683B00">
        <w:rPr>
          <w:rFonts w:ascii="Gill Sans MT" w:hAnsi="Gill Sans MT"/>
          <w:color w:val="777877"/>
        </w:rPr>
        <w:t>2015-</w:t>
      </w:r>
      <w:r w:rsidR="00DD0787">
        <w:rPr>
          <w:rFonts w:ascii="Gill Sans MT" w:hAnsi="Gill Sans MT"/>
          <w:color w:val="777877"/>
        </w:rPr>
        <w:t>1</w:t>
      </w:r>
      <w:r w:rsidR="00AC7D1B">
        <w:rPr>
          <w:rFonts w:ascii="Gill Sans MT" w:hAnsi="Gill Sans MT"/>
          <w:color w:val="777877"/>
        </w:rPr>
        <w:t>2-18</w:t>
      </w:r>
      <w:r w:rsidR="00307AC5" w:rsidRPr="00683B00">
        <w:rPr>
          <w:rFonts w:ascii="Gill Sans MT" w:hAnsi="Gill Sans MT"/>
          <w:color w:val="777877"/>
        </w:rPr>
        <w:tab/>
      </w:r>
      <w:r w:rsidR="00307AC5" w:rsidRPr="00683B00">
        <w:rPr>
          <w:rFonts w:ascii="Gill Sans MT" w:hAnsi="Gill Sans MT"/>
          <w:color w:val="777877"/>
          <w:sz w:val="24"/>
          <w:szCs w:val="24"/>
        </w:rPr>
        <w:t>dagspress</w:t>
      </w:r>
      <w:r w:rsidR="00821123" w:rsidRPr="00683B00">
        <w:rPr>
          <w:rFonts w:ascii="Gill Sans MT" w:hAnsi="Gill Sans MT"/>
          <w:color w:val="777877"/>
          <w:sz w:val="24"/>
          <w:szCs w:val="24"/>
        </w:rPr>
        <w:t>/web</w:t>
      </w:r>
    </w:p>
    <w:p w:rsidR="0046777A" w:rsidRDefault="0046777A" w:rsidP="00143965">
      <w:pPr>
        <w:jc w:val="both"/>
        <w:rPr>
          <w:b/>
        </w:rPr>
      </w:pPr>
    </w:p>
    <w:p w:rsidR="00A463DE" w:rsidRPr="00843B16" w:rsidRDefault="008B67B4" w:rsidP="008B6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Förlängd teckningstid </w:t>
      </w:r>
      <w:r w:rsidRPr="008B67B4">
        <w:rPr>
          <w:b/>
          <w:sz w:val="28"/>
          <w:szCs w:val="28"/>
        </w:rPr>
        <w:t>av</w:t>
      </w:r>
      <w:r>
        <w:rPr>
          <w:b/>
          <w:sz w:val="28"/>
          <w:szCs w:val="28"/>
        </w:rPr>
        <w:t xml:space="preserve">seende erbjudande om förvärv av aktier i </w:t>
      </w:r>
      <w:r w:rsidRPr="008B67B4">
        <w:rPr>
          <w:b/>
          <w:sz w:val="28"/>
          <w:szCs w:val="28"/>
        </w:rPr>
        <w:t>MDS Digital Solutions AB</w:t>
      </w:r>
      <w:r w:rsidR="00843B16">
        <w:rPr>
          <w:b/>
          <w:sz w:val="28"/>
          <w:szCs w:val="28"/>
        </w:rPr>
        <w:t xml:space="preserve"> </w:t>
      </w:r>
    </w:p>
    <w:p w:rsidR="00300BAE" w:rsidRDefault="00300BAE" w:rsidP="00143965">
      <w:pPr>
        <w:jc w:val="both"/>
        <w:rPr>
          <w:b/>
        </w:rPr>
      </w:pPr>
    </w:p>
    <w:p w:rsidR="008B67B4" w:rsidRDefault="00407380" w:rsidP="005046DB">
      <w:pPr>
        <w:jc w:val="both"/>
      </w:pPr>
      <w:bookmarkStart w:id="0" w:name="_GoBack"/>
      <w:r>
        <w:t>S</w:t>
      </w:r>
      <w:r w:rsidR="008B67B4">
        <w:t>tyrelsen</w:t>
      </w:r>
      <w:r w:rsidR="00A2419E">
        <w:t xml:space="preserve"> i </w:t>
      </w:r>
      <w:r w:rsidR="009B114F">
        <w:t>Moretime Professional Services AB (publ)</w:t>
      </w:r>
      <w:r w:rsidR="00A2419E">
        <w:t xml:space="preserve"> </w:t>
      </w:r>
      <w:r w:rsidR="005F3E4A">
        <w:t xml:space="preserve">(”Moretime”) </w:t>
      </w:r>
      <w:r w:rsidR="008B67B4">
        <w:t xml:space="preserve">har i enlighet med villkoren för erbjudandet </w:t>
      </w:r>
      <w:r w:rsidR="00443319">
        <w:t xml:space="preserve">om </w:t>
      </w:r>
      <w:r w:rsidR="00FD4F44">
        <w:t>förvärv</w:t>
      </w:r>
      <w:r w:rsidR="00443319">
        <w:t xml:space="preserve"> av aktier i MDS Digital Solutions AB (”MDS”) </w:t>
      </w:r>
      <w:r w:rsidR="008B67B4">
        <w:t xml:space="preserve">beslutat att förlänga tiden för </w:t>
      </w:r>
      <w:r w:rsidR="00443319">
        <w:t>accept av erbjudandet</w:t>
      </w:r>
      <w:r w:rsidR="008B67B4">
        <w:t xml:space="preserve"> till den 20 januari 2016</w:t>
      </w:r>
      <w:r w:rsidR="00FD4F44">
        <w:t>.</w:t>
      </w:r>
    </w:p>
    <w:p w:rsidR="008B67B4" w:rsidRDefault="008B67B4" w:rsidP="008B67B4">
      <w:pPr>
        <w:jc w:val="both"/>
      </w:pPr>
    </w:p>
    <w:p w:rsidR="008B67B4" w:rsidRDefault="00443319" w:rsidP="008B67B4">
      <w:pPr>
        <w:jc w:val="both"/>
      </w:pPr>
      <w:r>
        <w:t>Det har hittills kommit in accepter</w:t>
      </w:r>
      <w:r w:rsidR="008B67B4">
        <w:t xml:space="preserve"> uppgående till ca 87 %</w:t>
      </w:r>
      <w:r>
        <w:t xml:space="preserve"> av samtliga aktier i MDS</w:t>
      </w:r>
      <w:r w:rsidR="008B67B4">
        <w:t xml:space="preserve">. Då december är en </w:t>
      </w:r>
      <w:r>
        <w:t>hektisk tid för många och mycket</w:t>
      </w:r>
      <w:r w:rsidR="008B67B4">
        <w:t xml:space="preserve"> ledigheter</w:t>
      </w:r>
      <w:r>
        <w:t xml:space="preserve"> infaller då</w:t>
      </w:r>
      <w:r w:rsidR="008B67B4">
        <w:t xml:space="preserve"> vill styrelsen ge alla som har intresse av att </w:t>
      </w:r>
      <w:r>
        <w:t>acceptera erbjudandet</w:t>
      </w:r>
      <w:r w:rsidR="008B67B4">
        <w:t xml:space="preserve"> ytterligare en möjlighet, och förlänger därför teckningstiden till onsdagen den 20 januari 2016.</w:t>
      </w:r>
    </w:p>
    <w:p w:rsidR="008B67B4" w:rsidRDefault="008B67B4" w:rsidP="008B67B4">
      <w:pPr>
        <w:jc w:val="both"/>
      </w:pPr>
    </w:p>
    <w:p w:rsidR="00843B16" w:rsidRDefault="008B67B4" w:rsidP="005046DB">
      <w:pPr>
        <w:jc w:val="both"/>
      </w:pPr>
      <w:r>
        <w:t xml:space="preserve">Villkoren för </w:t>
      </w:r>
      <w:r w:rsidR="00443319">
        <w:t>erbjudandet</w:t>
      </w:r>
      <w:r>
        <w:t xml:space="preserve"> framgår av det informationsmemorandum som finns på Moretimes hemsida </w:t>
      </w:r>
      <w:hyperlink r:id="rId9" w:history="1">
        <w:r w:rsidRPr="00D51125">
          <w:rPr>
            <w:rStyle w:val="Hyperlnk"/>
          </w:rPr>
          <w:t>www.moretimegroup.se</w:t>
        </w:r>
      </w:hyperlink>
    </w:p>
    <w:p w:rsidR="00FA7880" w:rsidRPr="00683B00" w:rsidRDefault="00FA7880" w:rsidP="00143965">
      <w:pPr>
        <w:pStyle w:val="Rubrik1"/>
        <w:jc w:val="both"/>
        <w:rPr>
          <w:color w:val="505150"/>
          <w:sz w:val="24"/>
          <w:szCs w:val="24"/>
        </w:rPr>
      </w:pPr>
      <w:r w:rsidRPr="00683B00">
        <w:rPr>
          <w:color w:val="505150"/>
          <w:sz w:val="24"/>
          <w:szCs w:val="24"/>
        </w:rPr>
        <w:t>Kontakt vid frågor:</w:t>
      </w:r>
    </w:p>
    <w:p w:rsidR="00FA7880" w:rsidRDefault="00FA7880" w:rsidP="00933522">
      <w:pPr>
        <w:autoSpaceDE w:val="0"/>
        <w:autoSpaceDN w:val="0"/>
        <w:adjustRightInd w:val="0"/>
      </w:pPr>
    </w:p>
    <w:p w:rsidR="00FA7880" w:rsidRPr="00586E0C" w:rsidRDefault="00FA7880" w:rsidP="00933522">
      <w:pPr>
        <w:pStyle w:val="BrdtextPMMoretimegroup"/>
      </w:pPr>
      <w:r w:rsidRPr="00586E0C">
        <w:t xml:space="preserve">Carl-Fredrik Morander, </w:t>
      </w:r>
      <w:r>
        <w:t>VD Moretime</w:t>
      </w:r>
      <w:r w:rsidRPr="00586E0C">
        <w:t xml:space="preserve"> </w:t>
      </w:r>
    </w:p>
    <w:p w:rsidR="00FA7880" w:rsidRPr="004760E0" w:rsidRDefault="00FA7880" w:rsidP="00933522">
      <w:pPr>
        <w:pStyle w:val="BrdtextPMMoretimegroup"/>
        <w:rPr>
          <w:lang w:val="de-DE"/>
        </w:rPr>
      </w:pPr>
      <w:r w:rsidRPr="004760E0">
        <w:rPr>
          <w:lang w:val="de-DE"/>
        </w:rPr>
        <w:t>Telefon: 08- 462 67 10</w:t>
      </w:r>
      <w:r w:rsidRPr="004760E0">
        <w:rPr>
          <w:lang w:val="de-DE"/>
        </w:rPr>
        <w:br/>
        <w:t xml:space="preserve">E-post: </w:t>
      </w:r>
      <w:hyperlink r:id="rId10" w:history="1">
        <w:r w:rsidRPr="004760E0">
          <w:rPr>
            <w:lang w:val="de-DE"/>
          </w:rPr>
          <w:t>carl-fredrik.morander@moretime.se</w:t>
        </w:r>
      </w:hyperlink>
      <w:r>
        <w:rPr>
          <w:lang w:val="de-DE"/>
        </w:rPr>
        <w:t xml:space="preserve"> </w:t>
      </w:r>
      <w:bookmarkEnd w:id="0"/>
      <w:r w:rsidR="00683B00">
        <w:rPr>
          <w:lang w:val="de-DE"/>
        </w:rPr>
        <w:br/>
        <w:t xml:space="preserve">Hemsida: </w:t>
      </w:r>
      <w:hyperlink r:id="rId11" w:history="1">
        <w:r w:rsidRPr="00661E83">
          <w:rPr>
            <w:rStyle w:val="Hyperlnk"/>
          </w:rPr>
          <w:t>moretime</w:t>
        </w:r>
        <w:r w:rsidR="00683B00" w:rsidRPr="00661E83">
          <w:rPr>
            <w:rStyle w:val="Hyperlnk"/>
          </w:rPr>
          <w:t>group</w:t>
        </w:r>
        <w:r w:rsidRPr="00661E83">
          <w:rPr>
            <w:rStyle w:val="Hyperlnk"/>
          </w:rPr>
          <w:t>.se</w:t>
        </w:r>
      </w:hyperlink>
    </w:p>
    <w:p w:rsidR="00FA7880" w:rsidRPr="004760E0" w:rsidRDefault="00FA7880" w:rsidP="00143965">
      <w:pPr>
        <w:jc w:val="both"/>
        <w:rPr>
          <w:lang w:val="de-DE"/>
        </w:rPr>
      </w:pPr>
    </w:p>
    <w:p w:rsidR="00FA7880" w:rsidRPr="00683B00" w:rsidRDefault="00FA7880" w:rsidP="00143965">
      <w:pPr>
        <w:pStyle w:val="UnderrubrikPMMoretimegroup"/>
        <w:jc w:val="both"/>
      </w:pPr>
      <w:r w:rsidRPr="00683B00">
        <w:t>Fakta om företaget</w:t>
      </w:r>
    </w:p>
    <w:p w:rsidR="00704B20" w:rsidRPr="004760E0" w:rsidRDefault="00683B00" w:rsidP="00143965">
      <w:pPr>
        <w:pStyle w:val="SidfotPMMoretimegroup"/>
        <w:jc w:val="both"/>
        <w:rPr>
          <w:lang w:val="de-DE"/>
        </w:rPr>
      </w:pPr>
      <w:r w:rsidRPr="00683B00">
        <w:t xml:space="preserve">Moretime Group består av ett moderbolag, Moretime Professional Services AB (publ), samt hel-och delägda bolag verksamma inom nischen kapital-och kompetensförsörjning. Den övergripande målsättningen är att skapa ett ledande ekosystem för professionella tjänster till SME-företag. Tjänsterna når potentiellt en marknad som årligen är värd ca 40 miljarder. Läs mer på </w:t>
      </w:r>
      <w:hyperlink r:id="rId12" w:history="1">
        <w:r w:rsidRPr="0005082F">
          <w:rPr>
            <w:rStyle w:val="Hyperlnk"/>
          </w:rPr>
          <w:t>moretimegroup.se.</w:t>
        </w:r>
      </w:hyperlink>
    </w:p>
    <w:sectPr w:rsidR="00704B20" w:rsidRPr="004760E0" w:rsidSect="004658D4">
      <w:headerReference w:type="default" r:id="rId13"/>
      <w:footerReference w:type="default" r:id="rId14"/>
      <w:pgSz w:w="11900" w:h="16840"/>
      <w:pgMar w:top="2259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B4" w:rsidRDefault="008B67B4" w:rsidP="007940ED">
      <w:r>
        <w:separator/>
      </w:r>
    </w:p>
  </w:endnote>
  <w:endnote w:type="continuationSeparator" w:id="0">
    <w:p w:rsidR="008B67B4" w:rsidRDefault="008B67B4" w:rsidP="007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B4" w:rsidRDefault="008B67B4" w:rsidP="004658D4">
    <w:pPr>
      <w:pStyle w:val="Sidfot"/>
      <w:jc w:val="center"/>
      <w:rPr>
        <w:rFonts w:cs="Gill Sans"/>
        <w:sz w:val="20"/>
        <w:szCs w:val="20"/>
      </w:rPr>
    </w:pPr>
  </w:p>
  <w:p w:rsidR="008B67B4" w:rsidRDefault="008B67B4" w:rsidP="004658D4">
    <w:pPr>
      <w:pStyle w:val="Sidfot"/>
      <w:jc w:val="center"/>
      <w:rPr>
        <w:rFonts w:cs="Gill Sans"/>
        <w:sz w:val="20"/>
        <w:szCs w:val="20"/>
      </w:rPr>
    </w:pPr>
  </w:p>
  <w:p w:rsidR="008B67B4" w:rsidRPr="004658D4" w:rsidRDefault="008B67B4" w:rsidP="004658D4">
    <w:pPr>
      <w:pStyle w:val="Sidfot"/>
      <w:jc w:val="center"/>
    </w:pPr>
    <w:r w:rsidRPr="00683B00">
      <w:rPr>
        <w:rFonts w:cs="Gill Sans"/>
        <w:sz w:val="20"/>
        <w:szCs w:val="20"/>
      </w:rPr>
      <w:t>© Moretime Professional Services AB (publ) - Drottnin</w:t>
    </w:r>
    <w:r>
      <w:rPr>
        <w:rFonts w:cs="Gill Sans"/>
        <w:sz w:val="20"/>
        <w:szCs w:val="20"/>
      </w:rPr>
      <w:t>ggatan 95A - 113 60 Stockholm</w:t>
    </w:r>
    <w:r>
      <w:rPr>
        <w:rFonts w:cs="Gill Sans"/>
        <w:sz w:val="20"/>
        <w:szCs w:val="20"/>
      </w:rPr>
      <w:br/>
    </w:r>
    <w:r w:rsidRPr="00683B00">
      <w:rPr>
        <w:rFonts w:cs="Gill Sans"/>
        <w:sz w:val="20"/>
        <w:szCs w:val="20"/>
      </w:rPr>
      <w:t xml:space="preserve">Telefon: 08-462 67 10 - Fax: 08-644 30 80 - </w:t>
    </w:r>
    <w:hyperlink r:id="rId1" w:history="1">
      <w:r w:rsidRPr="00683B00">
        <w:rPr>
          <w:rFonts w:cs="Gill Sans"/>
          <w:sz w:val="20"/>
          <w:szCs w:val="20"/>
        </w:rPr>
        <w:t>info@moretime.se</w:t>
      </w:r>
    </w:hyperlink>
    <w:r>
      <w:rPr>
        <w:rFonts w:cs="Gill Sans"/>
        <w:sz w:val="20"/>
        <w:szCs w:val="20"/>
      </w:rPr>
      <w:br/>
    </w:r>
    <w:hyperlink r:id="rId2" w:history="1">
      <w:r w:rsidRPr="0005082F">
        <w:rPr>
          <w:rStyle w:val="Hyperlnk"/>
          <w:rFonts w:cs="Gill Sans"/>
          <w:spacing w:val="60"/>
          <w:sz w:val="20"/>
          <w:szCs w:val="20"/>
          <w:u w:val="none"/>
        </w:rPr>
        <w:t>MORETIMEGROUP.SE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B4" w:rsidRDefault="008B67B4" w:rsidP="007940ED">
      <w:r>
        <w:separator/>
      </w:r>
    </w:p>
  </w:footnote>
  <w:footnote w:type="continuationSeparator" w:id="0">
    <w:p w:rsidR="008B67B4" w:rsidRDefault="008B67B4" w:rsidP="00794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B4" w:rsidRDefault="008B67B4">
    <w:r>
      <w:rPr>
        <w:noProof/>
        <w:lang w:eastAsia="sv-SE"/>
      </w:rPr>
      <w:drawing>
        <wp:inline distT="0" distB="0" distL="0" distR="0">
          <wp:extent cx="1987296" cy="78943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timegroup_logo_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96" cy="7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BAE"/>
    <w:multiLevelType w:val="hybridMultilevel"/>
    <w:tmpl w:val="13144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468"/>
    <w:multiLevelType w:val="hybridMultilevel"/>
    <w:tmpl w:val="1812C342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4FD"/>
    <w:multiLevelType w:val="hybridMultilevel"/>
    <w:tmpl w:val="26AE4FBA"/>
    <w:lvl w:ilvl="0" w:tplc="97EE1BB4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881"/>
    <w:multiLevelType w:val="hybridMultilevel"/>
    <w:tmpl w:val="1E1A51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5120"/>
    <w:multiLevelType w:val="hybridMultilevel"/>
    <w:tmpl w:val="2FAEA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A57"/>
    <w:multiLevelType w:val="hybridMultilevel"/>
    <w:tmpl w:val="5792ED32"/>
    <w:lvl w:ilvl="0" w:tplc="08669E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4E81"/>
    <w:multiLevelType w:val="hybridMultilevel"/>
    <w:tmpl w:val="FAD44F4A"/>
    <w:lvl w:ilvl="0" w:tplc="CD04892C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CB87E15"/>
    <w:multiLevelType w:val="hybridMultilevel"/>
    <w:tmpl w:val="7C7E6F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03195"/>
    <w:multiLevelType w:val="hybridMultilevel"/>
    <w:tmpl w:val="830E420A"/>
    <w:lvl w:ilvl="0" w:tplc="852A3E8A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3DFA"/>
    <w:multiLevelType w:val="hybridMultilevel"/>
    <w:tmpl w:val="C31C8682"/>
    <w:lvl w:ilvl="0" w:tplc="7B40EB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5BE8"/>
    <w:multiLevelType w:val="hybridMultilevel"/>
    <w:tmpl w:val="5FAA9AE4"/>
    <w:lvl w:ilvl="0" w:tplc="C96478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333333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4A98"/>
    <w:multiLevelType w:val="hybridMultilevel"/>
    <w:tmpl w:val="50AC2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7127"/>
    <w:multiLevelType w:val="hybridMultilevel"/>
    <w:tmpl w:val="50AC2FB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85BBC"/>
    <w:multiLevelType w:val="hybridMultilevel"/>
    <w:tmpl w:val="C98CBBC0"/>
    <w:lvl w:ilvl="0" w:tplc="0CC66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C9"/>
    <w:multiLevelType w:val="hybridMultilevel"/>
    <w:tmpl w:val="7EC83C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5220"/>
    <w:multiLevelType w:val="hybridMultilevel"/>
    <w:tmpl w:val="BCE423A2"/>
    <w:lvl w:ilvl="0" w:tplc="4E2C5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1BDD"/>
    <w:multiLevelType w:val="hybridMultilevel"/>
    <w:tmpl w:val="2B54B084"/>
    <w:lvl w:ilvl="0" w:tplc="5A422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3405"/>
    <w:multiLevelType w:val="hybridMultilevel"/>
    <w:tmpl w:val="D4BCF04E"/>
    <w:lvl w:ilvl="0" w:tplc="D1DA3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C583D"/>
    <w:multiLevelType w:val="hybridMultilevel"/>
    <w:tmpl w:val="D4BCF04E"/>
    <w:lvl w:ilvl="0" w:tplc="D1DA3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14C4B"/>
    <w:multiLevelType w:val="hybridMultilevel"/>
    <w:tmpl w:val="2B54B084"/>
    <w:lvl w:ilvl="0" w:tplc="5A422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82B13"/>
    <w:multiLevelType w:val="hybridMultilevel"/>
    <w:tmpl w:val="494C7D2E"/>
    <w:lvl w:ilvl="0" w:tplc="1ADE1E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3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F"/>
    <w:rsid w:val="00016850"/>
    <w:rsid w:val="0005082F"/>
    <w:rsid w:val="000556F7"/>
    <w:rsid w:val="000618F3"/>
    <w:rsid w:val="000A22B1"/>
    <w:rsid w:val="000C50A9"/>
    <w:rsid w:val="000E5F04"/>
    <w:rsid w:val="000E7319"/>
    <w:rsid w:val="001010FA"/>
    <w:rsid w:val="0012542F"/>
    <w:rsid w:val="00141876"/>
    <w:rsid w:val="00143965"/>
    <w:rsid w:val="001454EC"/>
    <w:rsid w:val="00157014"/>
    <w:rsid w:val="00166459"/>
    <w:rsid w:val="001A0DDA"/>
    <w:rsid w:val="001A5049"/>
    <w:rsid w:val="001B7216"/>
    <w:rsid w:val="001C4F16"/>
    <w:rsid w:val="001D73FF"/>
    <w:rsid w:val="0021147A"/>
    <w:rsid w:val="00213A60"/>
    <w:rsid w:val="002303A7"/>
    <w:rsid w:val="002312B5"/>
    <w:rsid w:val="00235668"/>
    <w:rsid w:val="00241D5A"/>
    <w:rsid w:val="0025498D"/>
    <w:rsid w:val="002549D2"/>
    <w:rsid w:val="002650B4"/>
    <w:rsid w:val="002725AC"/>
    <w:rsid w:val="00285463"/>
    <w:rsid w:val="00291519"/>
    <w:rsid w:val="002B16D7"/>
    <w:rsid w:val="002F2B5C"/>
    <w:rsid w:val="00300BAE"/>
    <w:rsid w:val="003016FC"/>
    <w:rsid w:val="00307AC5"/>
    <w:rsid w:val="003161CD"/>
    <w:rsid w:val="00324DAC"/>
    <w:rsid w:val="003409ED"/>
    <w:rsid w:val="00342325"/>
    <w:rsid w:val="00345B49"/>
    <w:rsid w:val="003529B6"/>
    <w:rsid w:val="00361FF4"/>
    <w:rsid w:val="003826D0"/>
    <w:rsid w:val="003854B5"/>
    <w:rsid w:val="003949A4"/>
    <w:rsid w:val="003C4FA1"/>
    <w:rsid w:val="003E429D"/>
    <w:rsid w:val="00407380"/>
    <w:rsid w:val="00416C2A"/>
    <w:rsid w:val="00426F5F"/>
    <w:rsid w:val="004274B4"/>
    <w:rsid w:val="00432D18"/>
    <w:rsid w:val="00440BE6"/>
    <w:rsid w:val="00443319"/>
    <w:rsid w:val="00443A3F"/>
    <w:rsid w:val="004515BB"/>
    <w:rsid w:val="00454801"/>
    <w:rsid w:val="00462329"/>
    <w:rsid w:val="004658D4"/>
    <w:rsid w:val="0046777A"/>
    <w:rsid w:val="004760E0"/>
    <w:rsid w:val="004B6F0A"/>
    <w:rsid w:val="004C7F52"/>
    <w:rsid w:val="004E18AE"/>
    <w:rsid w:val="004F46FE"/>
    <w:rsid w:val="004F64B3"/>
    <w:rsid w:val="005046DB"/>
    <w:rsid w:val="00516D80"/>
    <w:rsid w:val="005207E4"/>
    <w:rsid w:val="0052627A"/>
    <w:rsid w:val="0054414C"/>
    <w:rsid w:val="00546E99"/>
    <w:rsid w:val="00567EA0"/>
    <w:rsid w:val="00584C72"/>
    <w:rsid w:val="005B6DC2"/>
    <w:rsid w:val="005C08FD"/>
    <w:rsid w:val="005D032E"/>
    <w:rsid w:val="005E399F"/>
    <w:rsid w:val="005F3E4A"/>
    <w:rsid w:val="00601EE3"/>
    <w:rsid w:val="00603CCC"/>
    <w:rsid w:val="00634BF5"/>
    <w:rsid w:val="00661E83"/>
    <w:rsid w:val="00683B00"/>
    <w:rsid w:val="00685BBD"/>
    <w:rsid w:val="006A2A60"/>
    <w:rsid w:val="006B10F9"/>
    <w:rsid w:val="006B31F9"/>
    <w:rsid w:val="006C7067"/>
    <w:rsid w:val="006C7D66"/>
    <w:rsid w:val="006D046B"/>
    <w:rsid w:val="006E30CC"/>
    <w:rsid w:val="006E77F5"/>
    <w:rsid w:val="006F7020"/>
    <w:rsid w:val="00704B20"/>
    <w:rsid w:val="00723A4F"/>
    <w:rsid w:val="00750FB2"/>
    <w:rsid w:val="007618EE"/>
    <w:rsid w:val="007940ED"/>
    <w:rsid w:val="007A22CD"/>
    <w:rsid w:val="007A7D20"/>
    <w:rsid w:val="007B3566"/>
    <w:rsid w:val="007C1417"/>
    <w:rsid w:val="007C34B9"/>
    <w:rsid w:val="007F1787"/>
    <w:rsid w:val="00821123"/>
    <w:rsid w:val="00843B16"/>
    <w:rsid w:val="00847507"/>
    <w:rsid w:val="00854DD0"/>
    <w:rsid w:val="00860282"/>
    <w:rsid w:val="00865DB4"/>
    <w:rsid w:val="008660F7"/>
    <w:rsid w:val="00870109"/>
    <w:rsid w:val="00874560"/>
    <w:rsid w:val="00882D6A"/>
    <w:rsid w:val="00891F73"/>
    <w:rsid w:val="008A5FBE"/>
    <w:rsid w:val="008B54D0"/>
    <w:rsid w:val="008B5CCD"/>
    <w:rsid w:val="008B67B4"/>
    <w:rsid w:val="008E6203"/>
    <w:rsid w:val="008F1612"/>
    <w:rsid w:val="008F1D90"/>
    <w:rsid w:val="009124A2"/>
    <w:rsid w:val="00912B79"/>
    <w:rsid w:val="0092072D"/>
    <w:rsid w:val="00924544"/>
    <w:rsid w:val="009254FC"/>
    <w:rsid w:val="00930C92"/>
    <w:rsid w:val="00931CEA"/>
    <w:rsid w:val="00933522"/>
    <w:rsid w:val="00982902"/>
    <w:rsid w:val="00992E17"/>
    <w:rsid w:val="00993F33"/>
    <w:rsid w:val="009B114F"/>
    <w:rsid w:val="009B44A6"/>
    <w:rsid w:val="009C39F9"/>
    <w:rsid w:val="009D1D09"/>
    <w:rsid w:val="009E461B"/>
    <w:rsid w:val="009F1C9F"/>
    <w:rsid w:val="00A1529E"/>
    <w:rsid w:val="00A20000"/>
    <w:rsid w:val="00A2419E"/>
    <w:rsid w:val="00A26C7A"/>
    <w:rsid w:val="00A40B52"/>
    <w:rsid w:val="00A41CE3"/>
    <w:rsid w:val="00A463DE"/>
    <w:rsid w:val="00A61ECC"/>
    <w:rsid w:val="00A629E3"/>
    <w:rsid w:val="00A74F2B"/>
    <w:rsid w:val="00AB23A4"/>
    <w:rsid w:val="00AB4A78"/>
    <w:rsid w:val="00AB5D06"/>
    <w:rsid w:val="00AC7D1B"/>
    <w:rsid w:val="00AD46CF"/>
    <w:rsid w:val="00AD64D6"/>
    <w:rsid w:val="00AE6042"/>
    <w:rsid w:val="00AF74EE"/>
    <w:rsid w:val="00B62E06"/>
    <w:rsid w:val="00B7768B"/>
    <w:rsid w:val="00BA494F"/>
    <w:rsid w:val="00BA5F8F"/>
    <w:rsid w:val="00BC2A87"/>
    <w:rsid w:val="00BD7F2F"/>
    <w:rsid w:val="00BE49F3"/>
    <w:rsid w:val="00C066FC"/>
    <w:rsid w:val="00C20E0F"/>
    <w:rsid w:val="00C22A84"/>
    <w:rsid w:val="00C239E6"/>
    <w:rsid w:val="00C252B1"/>
    <w:rsid w:val="00C31312"/>
    <w:rsid w:val="00C3796F"/>
    <w:rsid w:val="00C7653B"/>
    <w:rsid w:val="00C9316E"/>
    <w:rsid w:val="00CA400F"/>
    <w:rsid w:val="00CC74F1"/>
    <w:rsid w:val="00D11017"/>
    <w:rsid w:val="00D172CA"/>
    <w:rsid w:val="00D3579D"/>
    <w:rsid w:val="00D512FA"/>
    <w:rsid w:val="00D62BDD"/>
    <w:rsid w:val="00D80AEE"/>
    <w:rsid w:val="00D8771E"/>
    <w:rsid w:val="00DA7555"/>
    <w:rsid w:val="00DB0325"/>
    <w:rsid w:val="00DD0787"/>
    <w:rsid w:val="00DD647F"/>
    <w:rsid w:val="00DE330D"/>
    <w:rsid w:val="00E02B5D"/>
    <w:rsid w:val="00E42F12"/>
    <w:rsid w:val="00E473E6"/>
    <w:rsid w:val="00E654F0"/>
    <w:rsid w:val="00E6792E"/>
    <w:rsid w:val="00E905B3"/>
    <w:rsid w:val="00EB4515"/>
    <w:rsid w:val="00EC7CEB"/>
    <w:rsid w:val="00ED3DA1"/>
    <w:rsid w:val="00ED774B"/>
    <w:rsid w:val="00EE40A3"/>
    <w:rsid w:val="00EF5520"/>
    <w:rsid w:val="00F01F96"/>
    <w:rsid w:val="00F04E5E"/>
    <w:rsid w:val="00F3560F"/>
    <w:rsid w:val="00F417A3"/>
    <w:rsid w:val="00F46C72"/>
    <w:rsid w:val="00F52954"/>
    <w:rsid w:val="00F5413B"/>
    <w:rsid w:val="00F70816"/>
    <w:rsid w:val="00F75AC0"/>
    <w:rsid w:val="00F8116D"/>
    <w:rsid w:val="00FA7880"/>
    <w:rsid w:val="00FB6525"/>
    <w:rsid w:val="00FC3908"/>
    <w:rsid w:val="00FC61E0"/>
    <w:rsid w:val="00FD4F44"/>
    <w:rsid w:val="00FE350C"/>
    <w:rsid w:val="00FF608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C"/>
    <w:rPr>
      <w:rFonts w:ascii="Gill Sans" w:hAnsi="Gill Sans"/>
    </w:rPr>
  </w:style>
  <w:style w:type="paragraph" w:styleId="Rubrik1">
    <w:name w:val="heading 1"/>
    <w:aliases w:val="Rubrik PM Moretimegroup"/>
    <w:basedOn w:val="Normal"/>
    <w:next w:val="Normal"/>
    <w:link w:val="Rubrik1Char"/>
    <w:uiPriority w:val="9"/>
    <w:qFormat/>
    <w:rsid w:val="00661E83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CF0E5C"/>
      <w:sz w:val="28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M Moretimegroup Char"/>
    <w:basedOn w:val="Standardstycketypsnitt"/>
    <w:link w:val="Rubrik1"/>
    <w:uiPriority w:val="9"/>
    <w:rsid w:val="00661E83"/>
    <w:rPr>
      <w:rFonts w:ascii="Century Gothic" w:eastAsiaTheme="majorEastAsia" w:hAnsi="Century Gothic" w:cstheme="majorBidi"/>
      <w:b/>
      <w:bCs/>
      <w:color w:val="CF0E5C"/>
      <w:sz w:val="28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0E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0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3854B5"/>
    <w:rPr>
      <w:color w:val="CF1157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3579D"/>
    <w:rPr>
      <w:color w:val="D0CBBF" w:themeColor="followedHyperlink"/>
      <w:u w:val="single"/>
    </w:rPr>
  </w:style>
  <w:style w:type="paragraph" w:customStyle="1" w:styleId="Ingress">
    <w:name w:val="Ingress"/>
    <w:basedOn w:val="Normal"/>
    <w:qFormat/>
    <w:rsid w:val="00661E83"/>
    <w:rPr>
      <w:rFonts w:cs="Gill Sans"/>
      <w:b/>
      <w:color w:val="000000" w:themeColor="text1"/>
    </w:rPr>
  </w:style>
  <w:style w:type="paragraph" w:customStyle="1" w:styleId="BrdtextPMMoretimegroup">
    <w:name w:val="Brödtext PM Moretimegroup"/>
    <w:basedOn w:val="Normal"/>
    <w:qFormat/>
    <w:rsid w:val="00661E83"/>
    <w:rPr>
      <w:rFonts w:cs="Gill Sans"/>
    </w:rPr>
  </w:style>
  <w:style w:type="paragraph" w:customStyle="1" w:styleId="UnderrubrikPMMoretimegroup">
    <w:name w:val="Underrubrik PM Moretimegroup"/>
    <w:basedOn w:val="Rubrik1"/>
    <w:qFormat/>
    <w:rsid w:val="00661E83"/>
    <w:rPr>
      <w:color w:val="505150"/>
      <w:sz w:val="24"/>
      <w:szCs w:val="24"/>
    </w:rPr>
  </w:style>
  <w:style w:type="paragraph" w:customStyle="1" w:styleId="SidfotPMMoretimegroup">
    <w:name w:val="Sidfot PM Moretimegroup"/>
    <w:basedOn w:val="Normal"/>
    <w:qFormat/>
    <w:rsid w:val="00661E83"/>
    <w:rPr>
      <w:rFonts w:ascii="Gill Sans MT" w:hAnsi="Gill Sans MT"/>
      <w:color w:val="000000" w:themeColor="text1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0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5082F"/>
    <w:rPr>
      <w:rFonts w:ascii="Gill Sans" w:hAnsi="Gill Sans"/>
    </w:rPr>
  </w:style>
  <w:style w:type="paragraph" w:styleId="Sidfot">
    <w:name w:val="footer"/>
    <w:basedOn w:val="Normal"/>
    <w:link w:val="SidfotChar"/>
    <w:uiPriority w:val="99"/>
    <w:unhideWhenUsed/>
    <w:rsid w:val="00050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5082F"/>
    <w:rPr>
      <w:rFonts w:ascii="Gill Sans" w:hAnsi="Gill Sans"/>
    </w:rPr>
  </w:style>
  <w:style w:type="character" w:customStyle="1" w:styleId="apple-converted-space">
    <w:name w:val="apple-converted-space"/>
    <w:basedOn w:val="Standardstycketypsnitt"/>
    <w:rsid w:val="00FF7028"/>
  </w:style>
  <w:style w:type="paragraph" w:styleId="Liststycke">
    <w:name w:val="List Paragraph"/>
    <w:basedOn w:val="Normal"/>
    <w:uiPriority w:val="34"/>
    <w:qFormat/>
    <w:rsid w:val="00FF702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F7028"/>
    <w:pPr>
      <w:autoSpaceDE w:val="0"/>
      <w:autoSpaceDN w:val="0"/>
      <w:adjustRightInd w:val="0"/>
      <w:spacing w:line="201" w:lineRule="atLeast"/>
    </w:pPr>
    <w:rPr>
      <w:rFonts w:ascii="GillSans Light" w:hAnsi="GillSans Light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D3DA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3DA1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D3DA1"/>
    <w:rPr>
      <w:rFonts w:ascii="Gill Sans" w:hAnsi="Gill San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3DA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3DA1"/>
    <w:rPr>
      <w:rFonts w:ascii="Gill Sans" w:hAnsi="Gill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C"/>
    <w:rPr>
      <w:rFonts w:ascii="Gill Sans" w:hAnsi="Gill Sans"/>
    </w:rPr>
  </w:style>
  <w:style w:type="paragraph" w:styleId="Rubrik1">
    <w:name w:val="heading 1"/>
    <w:aliases w:val="Rubrik PM Moretimegroup"/>
    <w:basedOn w:val="Normal"/>
    <w:next w:val="Normal"/>
    <w:link w:val="Rubrik1Char"/>
    <w:uiPriority w:val="9"/>
    <w:qFormat/>
    <w:rsid w:val="00661E83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CF0E5C"/>
      <w:sz w:val="28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M Moretimegroup Char"/>
    <w:basedOn w:val="Standardstycketypsnitt"/>
    <w:link w:val="Rubrik1"/>
    <w:uiPriority w:val="9"/>
    <w:rsid w:val="00661E83"/>
    <w:rPr>
      <w:rFonts w:ascii="Century Gothic" w:eastAsiaTheme="majorEastAsia" w:hAnsi="Century Gothic" w:cstheme="majorBidi"/>
      <w:b/>
      <w:bCs/>
      <w:color w:val="CF0E5C"/>
      <w:sz w:val="28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0E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0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3854B5"/>
    <w:rPr>
      <w:color w:val="CF1157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3579D"/>
    <w:rPr>
      <w:color w:val="D0CBBF" w:themeColor="followedHyperlink"/>
      <w:u w:val="single"/>
    </w:rPr>
  </w:style>
  <w:style w:type="paragraph" w:customStyle="1" w:styleId="Ingress">
    <w:name w:val="Ingress"/>
    <w:basedOn w:val="Normal"/>
    <w:qFormat/>
    <w:rsid w:val="00661E83"/>
    <w:rPr>
      <w:rFonts w:cs="Gill Sans"/>
      <w:b/>
      <w:color w:val="000000" w:themeColor="text1"/>
    </w:rPr>
  </w:style>
  <w:style w:type="paragraph" w:customStyle="1" w:styleId="BrdtextPMMoretimegroup">
    <w:name w:val="Brödtext PM Moretimegroup"/>
    <w:basedOn w:val="Normal"/>
    <w:qFormat/>
    <w:rsid w:val="00661E83"/>
    <w:rPr>
      <w:rFonts w:cs="Gill Sans"/>
    </w:rPr>
  </w:style>
  <w:style w:type="paragraph" w:customStyle="1" w:styleId="UnderrubrikPMMoretimegroup">
    <w:name w:val="Underrubrik PM Moretimegroup"/>
    <w:basedOn w:val="Rubrik1"/>
    <w:qFormat/>
    <w:rsid w:val="00661E83"/>
    <w:rPr>
      <w:color w:val="505150"/>
      <w:sz w:val="24"/>
      <w:szCs w:val="24"/>
    </w:rPr>
  </w:style>
  <w:style w:type="paragraph" w:customStyle="1" w:styleId="SidfotPMMoretimegroup">
    <w:name w:val="Sidfot PM Moretimegroup"/>
    <w:basedOn w:val="Normal"/>
    <w:qFormat/>
    <w:rsid w:val="00661E83"/>
    <w:rPr>
      <w:rFonts w:ascii="Gill Sans MT" w:hAnsi="Gill Sans MT"/>
      <w:color w:val="000000" w:themeColor="text1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0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5082F"/>
    <w:rPr>
      <w:rFonts w:ascii="Gill Sans" w:hAnsi="Gill Sans"/>
    </w:rPr>
  </w:style>
  <w:style w:type="paragraph" w:styleId="Sidfot">
    <w:name w:val="footer"/>
    <w:basedOn w:val="Normal"/>
    <w:link w:val="SidfotChar"/>
    <w:uiPriority w:val="99"/>
    <w:unhideWhenUsed/>
    <w:rsid w:val="00050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5082F"/>
    <w:rPr>
      <w:rFonts w:ascii="Gill Sans" w:hAnsi="Gill Sans"/>
    </w:rPr>
  </w:style>
  <w:style w:type="character" w:customStyle="1" w:styleId="apple-converted-space">
    <w:name w:val="apple-converted-space"/>
    <w:basedOn w:val="Standardstycketypsnitt"/>
    <w:rsid w:val="00FF7028"/>
  </w:style>
  <w:style w:type="paragraph" w:styleId="Liststycke">
    <w:name w:val="List Paragraph"/>
    <w:basedOn w:val="Normal"/>
    <w:uiPriority w:val="34"/>
    <w:qFormat/>
    <w:rsid w:val="00FF702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F7028"/>
    <w:pPr>
      <w:autoSpaceDE w:val="0"/>
      <w:autoSpaceDN w:val="0"/>
      <w:adjustRightInd w:val="0"/>
      <w:spacing w:line="201" w:lineRule="atLeast"/>
    </w:pPr>
    <w:rPr>
      <w:rFonts w:ascii="GillSans Light" w:hAnsi="GillSans Light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D3DA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3DA1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D3DA1"/>
    <w:rPr>
      <w:rFonts w:ascii="Gill Sans" w:hAnsi="Gill San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3DA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3DA1"/>
    <w:rPr>
      <w:rFonts w:ascii="Gill Sans" w:hAnsi="Gill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retimegroup.se" TargetMode="External"/><Relationship Id="rId12" Type="http://schemas.openxmlformats.org/officeDocument/2006/relationships/hyperlink" Target="http://moretimegroup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oretimegroup.se" TargetMode="External"/><Relationship Id="rId10" Type="http://schemas.openxmlformats.org/officeDocument/2006/relationships/hyperlink" Target="mailto:carl-fredrik.morander@moretim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retime.se" TargetMode="External"/><Relationship Id="rId2" Type="http://schemas.openxmlformats.org/officeDocument/2006/relationships/hyperlink" Target="http://moretimegro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-fredrik.morande\AppData\Local\Microsoft\Windows\Temporary%20Internet%20Files\Content.Outlook\O1BANKRL\Pressmeddelande%20MALL%20Moretime%20Group.dotx" TargetMode="External"/></Relationships>
</file>

<file path=word/theme/theme1.xml><?xml version="1.0" encoding="utf-8"?>
<a:theme xmlns:a="http://schemas.openxmlformats.org/drawingml/2006/main" name="moretime_theme_word">
  <a:themeElements>
    <a:clrScheme name="Custom 7">
      <a:dk1>
        <a:srgbClr val="000000"/>
      </a:dk1>
      <a:lt1>
        <a:srgbClr val="FFFFFF"/>
      </a:lt1>
      <a:dk2>
        <a:srgbClr val="828959"/>
      </a:dk2>
      <a:lt2>
        <a:srgbClr val="757574"/>
      </a:lt2>
      <a:accent1>
        <a:srgbClr val="636463"/>
      </a:accent1>
      <a:accent2>
        <a:srgbClr val="FFFFFE"/>
      </a:accent2>
      <a:accent3>
        <a:srgbClr val="CECFCD"/>
      </a:accent3>
      <a:accent4>
        <a:srgbClr val="B2B3B2"/>
      </a:accent4>
      <a:accent5>
        <a:srgbClr val="3C3C3B"/>
      </a:accent5>
      <a:accent6>
        <a:srgbClr val="828959"/>
      </a:accent6>
      <a:hlink>
        <a:srgbClr val="CF1157"/>
      </a:hlink>
      <a:folHlink>
        <a:srgbClr val="D0CB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29BD-831A-D04B-B3AB-6D8EE5F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\Users\carl-fredrik.morande\AppData\Local\Microsoft\Windows\Temporary Internet Files\Content.Outlook\O1BANKRL\Pressmeddelande MALL Moretime Group.dotx</Template>
  <TotalTime>1</TotalTime>
  <Pages>1</Pages>
  <Words>247</Words>
  <Characters>1312</Characters>
  <Application>Microsoft Macintosh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Insideedge Communication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Petersson</dc:creator>
  <cp:lastModifiedBy>Therese Petersson</cp:lastModifiedBy>
  <cp:revision>2</cp:revision>
  <cp:lastPrinted>2015-11-04T13:59:00Z</cp:lastPrinted>
  <dcterms:created xsi:type="dcterms:W3CDTF">2015-12-18T11:16:00Z</dcterms:created>
  <dcterms:modified xsi:type="dcterms:W3CDTF">2015-12-18T11:16:00Z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C39018477.1</vt:lpwstr>
  </property>
</Properties>
</file>