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970C" w14:textId="66240425" w:rsidR="00B37549" w:rsidRPr="00290BBD" w:rsidRDefault="00B37549" w:rsidP="00DF501E">
      <w:pPr>
        <w:tabs>
          <w:tab w:val="left" w:pos="7655"/>
        </w:tabs>
        <w:jc w:val="both"/>
        <w:rPr>
          <w:rFonts w:ascii="Calibri" w:hAnsi="Calibri" w:cs="Calibri"/>
          <w:b/>
        </w:rPr>
      </w:pPr>
      <w:r w:rsidRPr="00290BBD">
        <w:rPr>
          <w:rFonts w:ascii="Calibri" w:hAnsi="Calibri" w:cs="Calibri"/>
          <w:b/>
          <w:sz w:val="36"/>
        </w:rPr>
        <w:t>Pressemitteilung</w:t>
      </w:r>
      <w:r w:rsidR="00D8598B" w:rsidRPr="00290BBD">
        <w:rPr>
          <w:rFonts w:ascii="Calibri" w:hAnsi="Calibri" w:cs="Calibri"/>
          <w:b/>
        </w:rPr>
        <w:tab/>
      </w:r>
      <w:r w:rsidR="001B0B99">
        <w:rPr>
          <w:rFonts w:ascii="Calibri" w:hAnsi="Calibri" w:cs="Calibri"/>
          <w:szCs w:val="28"/>
        </w:rPr>
        <w:t>1</w:t>
      </w:r>
      <w:r w:rsidR="00271BFD">
        <w:rPr>
          <w:rFonts w:ascii="Calibri" w:hAnsi="Calibri" w:cs="Calibri"/>
          <w:szCs w:val="28"/>
        </w:rPr>
        <w:t>1</w:t>
      </w:r>
      <w:r w:rsidR="00856132" w:rsidRPr="00290BBD">
        <w:rPr>
          <w:rFonts w:ascii="Calibri" w:hAnsi="Calibri" w:cs="Calibri"/>
          <w:szCs w:val="28"/>
        </w:rPr>
        <w:t>.0</w:t>
      </w:r>
      <w:r w:rsidR="001B0B99">
        <w:rPr>
          <w:rFonts w:ascii="Calibri" w:hAnsi="Calibri" w:cs="Calibri"/>
          <w:szCs w:val="28"/>
        </w:rPr>
        <w:t>6</w:t>
      </w:r>
      <w:r w:rsidR="00856132" w:rsidRPr="00290BBD">
        <w:rPr>
          <w:rFonts w:ascii="Calibri" w:hAnsi="Calibri" w:cs="Calibri"/>
          <w:szCs w:val="28"/>
        </w:rPr>
        <w:t>.2020</w:t>
      </w:r>
    </w:p>
    <w:p w14:paraId="40CD937B" w14:textId="77777777" w:rsidR="00B37549" w:rsidRPr="00290BBD" w:rsidRDefault="00B37549" w:rsidP="00DF501E">
      <w:pPr>
        <w:pStyle w:val="Default"/>
        <w:jc w:val="both"/>
        <w:rPr>
          <w:rFonts w:ascii="Calibri" w:hAnsi="Calibri" w:cs="Calibri"/>
          <w:b/>
          <w:color w:val="auto"/>
          <w:sz w:val="28"/>
          <w:szCs w:val="28"/>
        </w:rPr>
      </w:pPr>
    </w:p>
    <w:p w14:paraId="01E1E181" w14:textId="1A7537B6" w:rsidR="000B7BD0" w:rsidRPr="0098548C" w:rsidRDefault="000B7BD0" w:rsidP="00DF501E">
      <w:pPr>
        <w:rPr>
          <w:b/>
          <w:bCs/>
          <w:sz w:val="28"/>
          <w:szCs w:val="28"/>
        </w:rPr>
      </w:pPr>
      <w:r w:rsidRPr="0098548C">
        <w:rPr>
          <w:b/>
          <w:bCs/>
          <w:sz w:val="28"/>
          <w:szCs w:val="28"/>
        </w:rPr>
        <w:t>Die Kieler Innenstadt kommt wieder in Bewegung</w:t>
      </w:r>
    </w:p>
    <w:p w14:paraId="1DE70322" w14:textId="6BFCF92D" w:rsidR="00D543CA" w:rsidRPr="0098548C" w:rsidRDefault="001B0B99" w:rsidP="00DF501E">
      <w:pPr>
        <w:rPr>
          <w:b/>
          <w:bCs/>
          <w:sz w:val="28"/>
          <w:szCs w:val="28"/>
        </w:rPr>
      </w:pPr>
      <w:r w:rsidRPr="0098548C">
        <w:rPr>
          <w:b/>
          <w:bCs/>
          <w:sz w:val="28"/>
          <w:szCs w:val="28"/>
        </w:rPr>
        <w:t>Passanten folgen dem Ruf „</w:t>
      </w:r>
      <w:r w:rsidR="00142AB8" w:rsidRPr="0098548C">
        <w:rPr>
          <w:b/>
          <w:bCs/>
          <w:sz w:val="28"/>
          <w:szCs w:val="28"/>
        </w:rPr>
        <w:t>Kiel macht wieder auf</w:t>
      </w:r>
      <w:r w:rsidRPr="0098548C">
        <w:rPr>
          <w:b/>
          <w:bCs/>
          <w:sz w:val="28"/>
          <w:szCs w:val="28"/>
        </w:rPr>
        <w:t>“</w:t>
      </w:r>
    </w:p>
    <w:p w14:paraId="5194BFB8" w14:textId="77777777" w:rsidR="000B7BD0" w:rsidRPr="00DF501E" w:rsidRDefault="000B7BD0" w:rsidP="00DF501E">
      <w:pPr>
        <w:jc w:val="both"/>
        <w:rPr>
          <w:sz w:val="22"/>
          <w:szCs w:val="22"/>
        </w:rPr>
      </w:pPr>
    </w:p>
    <w:p w14:paraId="19578587" w14:textId="77777777" w:rsidR="0046236D" w:rsidRPr="00DF501E" w:rsidRDefault="0046236D" w:rsidP="00DF501E">
      <w:pPr>
        <w:jc w:val="both"/>
        <w:rPr>
          <w:sz w:val="22"/>
          <w:szCs w:val="22"/>
        </w:rPr>
      </w:pPr>
    </w:p>
    <w:p w14:paraId="32176863" w14:textId="31BA55B5" w:rsidR="00372DA7" w:rsidRPr="00DF501E" w:rsidRDefault="001B01A0" w:rsidP="00DF501E">
      <w:pPr>
        <w:jc w:val="both"/>
        <w:rPr>
          <w:sz w:val="22"/>
          <w:szCs w:val="22"/>
        </w:rPr>
      </w:pPr>
      <w:r w:rsidRPr="00DF501E">
        <w:rPr>
          <w:sz w:val="22"/>
          <w:szCs w:val="22"/>
        </w:rPr>
        <w:t xml:space="preserve">Das öffentliche Leben in der Kieler Innenstadt kommt </w:t>
      </w:r>
      <w:r w:rsidR="00DF501E">
        <w:rPr>
          <w:sz w:val="22"/>
          <w:szCs w:val="22"/>
        </w:rPr>
        <w:t>wieder</w:t>
      </w:r>
      <w:r w:rsidR="00001237" w:rsidRPr="00DF501E">
        <w:rPr>
          <w:sz w:val="22"/>
          <w:szCs w:val="22"/>
        </w:rPr>
        <w:t xml:space="preserve"> in Bewegung. </w:t>
      </w:r>
      <w:r w:rsidR="00972231" w:rsidRPr="00DF501E">
        <w:rPr>
          <w:sz w:val="22"/>
          <w:szCs w:val="22"/>
        </w:rPr>
        <w:t xml:space="preserve">Die aktuellen Zahlen der Frequenzzählung von Kiel-Marketing e.V. </w:t>
      </w:r>
      <w:r w:rsidR="00001237" w:rsidRPr="00DF501E">
        <w:rPr>
          <w:sz w:val="22"/>
          <w:szCs w:val="22"/>
        </w:rPr>
        <w:t>in der Holstenstraße</w:t>
      </w:r>
      <w:r w:rsidR="003B105E" w:rsidRPr="00DF501E">
        <w:rPr>
          <w:sz w:val="22"/>
          <w:szCs w:val="22"/>
        </w:rPr>
        <w:t>/Höhe Europaplatz</w:t>
      </w:r>
      <w:r w:rsidR="00972231" w:rsidRPr="00DF501E">
        <w:rPr>
          <w:sz w:val="22"/>
          <w:szCs w:val="22"/>
        </w:rPr>
        <w:t xml:space="preserve"> zeigen </w:t>
      </w:r>
      <w:r w:rsidR="008677EC" w:rsidRPr="00DF501E">
        <w:rPr>
          <w:sz w:val="22"/>
          <w:szCs w:val="22"/>
        </w:rPr>
        <w:t xml:space="preserve">nach einem verhaltenen Start nun </w:t>
      </w:r>
      <w:r w:rsidR="00972231" w:rsidRPr="00DF501E">
        <w:rPr>
          <w:sz w:val="22"/>
          <w:szCs w:val="22"/>
        </w:rPr>
        <w:t xml:space="preserve">einen deutlichen Anstieg in der Passantenfrequenz </w:t>
      </w:r>
      <w:r w:rsidR="00DF501E">
        <w:rPr>
          <w:sz w:val="22"/>
          <w:szCs w:val="22"/>
        </w:rPr>
        <w:t>der</w:t>
      </w:r>
      <w:r w:rsidR="00972231" w:rsidRPr="00DF501E">
        <w:rPr>
          <w:sz w:val="22"/>
          <w:szCs w:val="22"/>
        </w:rPr>
        <w:t xml:space="preserve"> vergangenen </w:t>
      </w:r>
      <w:r w:rsidR="00DB41A0" w:rsidRPr="00DF501E">
        <w:rPr>
          <w:sz w:val="22"/>
          <w:szCs w:val="22"/>
        </w:rPr>
        <w:t xml:space="preserve">drei </w:t>
      </w:r>
      <w:r w:rsidR="00972231" w:rsidRPr="00DF501E">
        <w:rPr>
          <w:sz w:val="22"/>
          <w:szCs w:val="22"/>
        </w:rPr>
        <w:t>Wochen</w:t>
      </w:r>
      <w:r w:rsidR="00B5517B" w:rsidRPr="00DF501E">
        <w:rPr>
          <w:sz w:val="22"/>
          <w:szCs w:val="22"/>
        </w:rPr>
        <w:t xml:space="preserve">. </w:t>
      </w:r>
      <w:r w:rsidR="00972231" w:rsidRPr="00DF501E">
        <w:rPr>
          <w:sz w:val="22"/>
          <w:szCs w:val="22"/>
        </w:rPr>
        <w:t xml:space="preserve">Während die Frequenz in den beiden Wochen nach der </w:t>
      </w:r>
      <w:r w:rsidR="00874503" w:rsidRPr="00DF501E">
        <w:rPr>
          <w:sz w:val="22"/>
          <w:szCs w:val="22"/>
        </w:rPr>
        <w:t>eingeschränkten</w:t>
      </w:r>
      <w:r w:rsidR="00972231" w:rsidRPr="00DF501E">
        <w:rPr>
          <w:sz w:val="22"/>
          <w:szCs w:val="22"/>
        </w:rPr>
        <w:t xml:space="preserve"> Wiederöffnung der Geschäfte </w:t>
      </w:r>
      <w:r w:rsidR="00874503" w:rsidRPr="00DF501E">
        <w:rPr>
          <w:sz w:val="22"/>
          <w:szCs w:val="22"/>
        </w:rPr>
        <w:t>am 20. April</w:t>
      </w:r>
      <w:r w:rsidR="00972231" w:rsidRPr="00DF501E">
        <w:rPr>
          <w:sz w:val="22"/>
          <w:szCs w:val="22"/>
        </w:rPr>
        <w:t xml:space="preserve"> noch bei weniger als 50% im Vergleich zum Vorjahr lag, </w:t>
      </w:r>
      <w:r w:rsidR="00A11002" w:rsidRPr="00DF501E">
        <w:rPr>
          <w:sz w:val="22"/>
          <w:szCs w:val="22"/>
        </w:rPr>
        <w:t xml:space="preserve">sind </w:t>
      </w:r>
      <w:r w:rsidR="004924D8" w:rsidRPr="00DF501E">
        <w:rPr>
          <w:sz w:val="22"/>
          <w:szCs w:val="22"/>
        </w:rPr>
        <w:t xml:space="preserve">aktuell </w:t>
      </w:r>
      <w:r w:rsidR="0080592F" w:rsidRPr="00DF501E">
        <w:rPr>
          <w:sz w:val="22"/>
          <w:szCs w:val="22"/>
        </w:rPr>
        <w:t xml:space="preserve">im Schnitt </w:t>
      </w:r>
      <w:r w:rsidR="00BF0B63" w:rsidRPr="00DF501E">
        <w:rPr>
          <w:sz w:val="22"/>
          <w:szCs w:val="22"/>
        </w:rPr>
        <w:t xml:space="preserve">15.000 Passanten </w:t>
      </w:r>
      <w:r w:rsidR="00905A63" w:rsidRPr="00DF501E">
        <w:rPr>
          <w:sz w:val="22"/>
          <w:szCs w:val="22"/>
        </w:rPr>
        <w:t>p</w:t>
      </w:r>
      <w:r w:rsidR="00EA51F8" w:rsidRPr="00DF501E">
        <w:rPr>
          <w:sz w:val="22"/>
          <w:szCs w:val="22"/>
        </w:rPr>
        <w:t xml:space="preserve">ro Tag </w:t>
      </w:r>
      <w:r w:rsidR="00BF0B63" w:rsidRPr="00DF501E">
        <w:rPr>
          <w:sz w:val="22"/>
          <w:szCs w:val="22"/>
        </w:rPr>
        <w:t>in der Fußgängerzone unterwegs</w:t>
      </w:r>
      <w:r w:rsidR="00FB21C3" w:rsidRPr="00DF501E">
        <w:rPr>
          <w:sz w:val="22"/>
          <w:szCs w:val="22"/>
        </w:rPr>
        <w:t>. Das entspricht 75% des Vorjahresniveaus</w:t>
      </w:r>
      <w:r w:rsidR="00BF0B63" w:rsidRPr="00DF501E">
        <w:rPr>
          <w:sz w:val="22"/>
          <w:szCs w:val="22"/>
        </w:rPr>
        <w:t>.</w:t>
      </w:r>
    </w:p>
    <w:p w14:paraId="42D5FD19" w14:textId="1927E1BB" w:rsidR="00372DA7" w:rsidRPr="00DF501E" w:rsidRDefault="00372DA7" w:rsidP="00DF501E">
      <w:pPr>
        <w:jc w:val="both"/>
        <w:rPr>
          <w:sz w:val="22"/>
          <w:szCs w:val="22"/>
        </w:rPr>
      </w:pPr>
    </w:p>
    <w:p w14:paraId="5D60BDAA" w14:textId="6FC1CA96" w:rsidR="00972231" w:rsidRPr="00DF501E" w:rsidRDefault="00736CC3" w:rsidP="00DF501E">
      <w:pPr>
        <w:jc w:val="both"/>
        <w:rPr>
          <w:sz w:val="22"/>
          <w:szCs w:val="22"/>
        </w:rPr>
      </w:pPr>
      <w:r w:rsidRPr="00DF501E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3FBE0EC" wp14:editId="42996B3F">
            <wp:simplePos x="0" y="0"/>
            <wp:positionH relativeFrom="margin">
              <wp:posOffset>0</wp:posOffset>
            </wp:positionH>
            <wp:positionV relativeFrom="paragraph">
              <wp:posOffset>427051</wp:posOffset>
            </wp:positionV>
            <wp:extent cx="1614480" cy="1116000"/>
            <wp:effectExtent l="0" t="0" r="5080" b="8255"/>
            <wp:wrapTight wrapText="bothSides">
              <wp:wrapPolygon edited="0">
                <wp:start x="0" y="0"/>
                <wp:lineTo x="0" y="21391"/>
                <wp:lineTo x="21413" y="21391"/>
                <wp:lineTo x="2141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48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F23" w:rsidRPr="00DF501E">
        <w:rPr>
          <w:sz w:val="22"/>
          <w:szCs w:val="22"/>
        </w:rPr>
        <w:t>„</w:t>
      </w:r>
      <w:r w:rsidR="00CF5C61" w:rsidRPr="00DF501E">
        <w:rPr>
          <w:sz w:val="22"/>
          <w:szCs w:val="22"/>
        </w:rPr>
        <w:t xml:space="preserve">Dieser Anstieg </w:t>
      </w:r>
      <w:r w:rsidR="00372DA7" w:rsidRPr="00DF501E">
        <w:rPr>
          <w:sz w:val="22"/>
          <w:szCs w:val="22"/>
        </w:rPr>
        <w:t>geht einher mit der</w:t>
      </w:r>
      <w:r w:rsidR="00972231" w:rsidRPr="00DF501E">
        <w:rPr>
          <w:sz w:val="22"/>
          <w:szCs w:val="22"/>
        </w:rPr>
        <w:t xml:space="preserve"> </w:t>
      </w:r>
      <w:r w:rsidR="00E05677" w:rsidRPr="00DF501E">
        <w:rPr>
          <w:sz w:val="22"/>
          <w:szCs w:val="22"/>
        </w:rPr>
        <w:t xml:space="preserve">Wiedereröffnung aller Geschäfte </w:t>
      </w:r>
      <w:r w:rsidR="00E76748" w:rsidRPr="00DF501E">
        <w:rPr>
          <w:sz w:val="22"/>
          <w:szCs w:val="22"/>
        </w:rPr>
        <w:t xml:space="preserve">– </w:t>
      </w:r>
      <w:r w:rsidR="00CC4FFE" w:rsidRPr="00DF501E">
        <w:rPr>
          <w:sz w:val="22"/>
          <w:szCs w:val="22"/>
        </w:rPr>
        <w:t>unabhängig</w:t>
      </w:r>
      <w:r w:rsidR="00972231" w:rsidRPr="00DF501E">
        <w:rPr>
          <w:sz w:val="22"/>
          <w:szCs w:val="22"/>
        </w:rPr>
        <w:t xml:space="preserve"> der </w:t>
      </w:r>
      <w:r w:rsidR="00CC4FFE" w:rsidRPr="00DF501E">
        <w:rPr>
          <w:sz w:val="22"/>
          <w:szCs w:val="22"/>
        </w:rPr>
        <w:t>Größe der Ladenfläche</w:t>
      </w:r>
      <w:r w:rsidR="00E76748" w:rsidRPr="00DF501E">
        <w:rPr>
          <w:sz w:val="22"/>
          <w:szCs w:val="22"/>
        </w:rPr>
        <w:t xml:space="preserve"> –</w:t>
      </w:r>
      <w:r w:rsidR="00972231" w:rsidRPr="00DF501E">
        <w:rPr>
          <w:sz w:val="22"/>
          <w:szCs w:val="22"/>
        </w:rPr>
        <w:t xml:space="preserve"> sowie der Gastronomie und </w:t>
      </w:r>
      <w:r w:rsidR="00E76748" w:rsidRPr="00DF501E">
        <w:rPr>
          <w:sz w:val="22"/>
          <w:szCs w:val="22"/>
        </w:rPr>
        <w:t xml:space="preserve">von </w:t>
      </w:r>
      <w:r w:rsidR="00972231" w:rsidRPr="00DF501E">
        <w:rPr>
          <w:sz w:val="22"/>
          <w:szCs w:val="22"/>
        </w:rPr>
        <w:t xml:space="preserve">Kultureinrichtungen </w:t>
      </w:r>
      <w:r w:rsidR="00DA75D3" w:rsidRPr="00DF501E">
        <w:rPr>
          <w:sz w:val="22"/>
          <w:szCs w:val="22"/>
        </w:rPr>
        <w:t>am 18.</w:t>
      </w:r>
      <w:r w:rsidR="00CC4FFE" w:rsidRPr="00DF501E">
        <w:rPr>
          <w:sz w:val="22"/>
          <w:szCs w:val="22"/>
        </w:rPr>
        <w:t xml:space="preserve"> Ma</w:t>
      </w:r>
      <w:r w:rsidR="00BF292A" w:rsidRPr="00DF501E">
        <w:rPr>
          <w:sz w:val="22"/>
          <w:szCs w:val="22"/>
        </w:rPr>
        <w:t>i</w:t>
      </w:r>
      <w:r w:rsidR="009317D0" w:rsidRPr="00DF501E">
        <w:rPr>
          <w:sz w:val="22"/>
          <w:szCs w:val="22"/>
        </w:rPr>
        <w:t>“, erläutert Innenstadtmanager Jonas Godau und führt weiter aus:</w:t>
      </w:r>
      <w:r w:rsidR="00972231" w:rsidRPr="00DF501E">
        <w:rPr>
          <w:sz w:val="22"/>
          <w:szCs w:val="22"/>
        </w:rPr>
        <w:t xml:space="preserve"> </w:t>
      </w:r>
      <w:r w:rsidR="009317D0" w:rsidRPr="00DF501E">
        <w:rPr>
          <w:sz w:val="22"/>
          <w:szCs w:val="22"/>
        </w:rPr>
        <w:t>„</w:t>
      </w:r>
      <w:r w:rsidR="00972231" w:rsidRPr="00DF501E">
        <w:rPr>
          <w:sz w:val="22"/>
          <w:szCs w:val="22"/>
        </w:rPr>
        <w:t xml:space="preserve">In </w:t>
      </w:r>
      <w:r w:rsidR="00E76748" w:rsidRPr="00DF501E">
        <w:rPr>
          <w:sz w:val="22"/>
          <w:szCs w:val="22"/>
        </w:rPr>
        <w:t>Folge dieser</w:t>
      </w:r>
      <w:r w:rsidR="00972231" w:rsidRPr="00DF501E">
        <w:rPr>
          <w:sz w:val="22"/>
          <w:szCs w:val="22"/>
        </w:rPr>
        <w:t xml:space="preserve"> Lockerungsmaßnahme stieg die Frequenz </w:t>
      </w:r>
      <w:r w:rsidR="009F6FB5" w:rsidRPr="00DF501E">
        <w:rPr>
          <w:sz w:val="22"/>
          <w:szCs w:val="22"/>
        </w:rPr>
        <w:t xml:space="preserve">in der Woche vom 18. bis zum </w:t>
      </w:r>
      <w:r w:rsidR="00711480" w:rsidRPr="00DF501E">
        <w:rPr>
          <w:sz w:val="22"/>
          <w:szCs w:val="22"/>
        </w:rPr>
        <w:t>24. Mai</w:t>
      </w:r>
      <w:r w:rsidR="00972231" w:rsidRPr="00DF501E">
        <w:rPr>
          <w:sz w:val="22"/>
          <w:szCs w:val="22"/>
        </w:rPr>
        <w:t xml:space="preserve"> </w:t>
      </w:r>
      <w:r w:rsidR="00E4296D" w:rsidRPr="00DF501E">
        <w:rPr>
          <w:sz w:val="22"/>
          <w:szCs w:val="22"/>
        </w:rPr>
        <w:t xml:space="preserve">bereits </w:t>
      </w:r>
      <w:r w:rsidR="00972231" w:rsidRPr="00DF501E">
        <w:rPr>
          <w:sz w:val="22"/>
          <w:szCs w:val="22"/>
        </w:rPr>
        <w:t>um 13% zur Vorwoche</w:t>
      </w:r>
      <w:r w:rsidR="00711480" w:rsidRPr="00DF501E">
        <w:rPr>
          <w:sz w:val="22"/>
          <w:szCs w:val="22"/>
        </w:rPr>
        <w:t xml:space="preserve"> sowie</w:t>
      </w:r>
      <w:r w:rsidR="00972231" w:rsidRPr="00DF501E">
        <w:rPr>
          <w:sz w:val="22"/>
          <w:szCs w:val="22"/>
        </w:rPr>
        <w:t xml:space="preserve"> um weitere 20% </w:t>
      </w:r>
      <w:r w:rsidR="00566106" w:rsidRPr="00DF501E">
        <w:rPr>
          <w:sz w:val="22"/>
          <w:szCs w:val="22"/>
        </w:rPr>
        <w:t xml:space="preserve">in der </w:t>
      </w:r>
      <w:r w:rsidR="00E4296D" w:rsidRPr="00DF501E">
        <w:rPr>
          <w:sz w:val="22"/>
          <w:szCs w:val="22"/>
        </w:rPr>
        <w:t>Folgew</w:t>
      </w:r>
      <w:r w:rsidR="00566106" w:rsidRPr="00DF501E">
        <w:rPr>
          <w:sz w:val="22"/>
          <w:szCs w:val="22"/>
        </w:rPr>
        <w:t>oche vom 25. bis zum 31. Mai</w:t>
      </w:r>
      <w:r w:rsidR="009317D0" w:rsidRPr="00DF501E">
        <w:rPr>
          <w:sz w:val="22"/>
          <w:szCs w:val="22"/>
        </w:rPr>
        <w:t xml:space="preserve"> 2020</w:t>
      </w:r>
      <w:r w:rsidR="00566106" w:rsidRPr="00DF501E">
        <w:rPr>
          <w:sz w:val="22"/>
          <w:szCs w:val="22"/>
        </w:rPr>
        <w:t>.</w:t>
      </w:r>
      <w:r w:rsidR="00972231" w:rsidRPr="00DF501E">
        <w:rPr>
          <w:sz w:val="22"/>
          <w:szCs w:val="22"/>
        </w:rPr>
        <w:t xml:space="preserve"> Besonders auffällig sind die hohen Zahlen an den vergangenen zwei Samstagen</w:t>
      </w:r>
      <w:r w:rsidR="003E7AFB" w:rsidRPr="00DF501E">
        <w:rPr>
          <w:sz w:val="22"/>
          <w:szCs w:val="22"/>
        </w:rPr>
        <w:t xml:space="preserve"> (30. Mai und 06. Juni)</w:t>
      </w:r>
      <w:r w:rsidR="00972231" w:rsidRPr="00DF501E">
        <w:rPr>
          <w:sz w:val="22"/>
          <w:szCs w:val="22"/>
        </w:rPr>
        <w:t>, an denen die Frequenz bereits wieder bei über 20.000 Passanten pro Tag lag.</w:t>
      </w:r>
      <w:r w:rsidR="009317D0" w:rsidRPr="00DF501E">
        <w:rPr>
          <w:sz w:val="22"/>
          <w:szCs w:val="22"/>
        </w:rPr>
        <w:t>“</w:t>
      </w:r>
    </w:p>
    <w:p w14:paraId="121AE637" w14:textId="1EC8D103" w:rsidR="00483455" w:rsidRPr="00DF501E" w:rsidRDefault="00483455" w:rsidP="00DF501E">
      <w:pPr>
        <w:jc w:val="both"/>
        <w:rPr>
          <w:sz w:val="22"/>
          <w:szCs w:val="22"/>
        </w:rPr>
      </w:pPr>
    </w:p>
    <w:p w14:paraId="26A100D6" w14:textId="34C9B607" w:rsidR="0045384C" w:rsidRPr="00DF501E" w:rsidRDefault="00483455" w:rsidP="00DF501E">
      <w:pPr>
        <w:jc w:val="both"/>
        <w:rPr>
          <w:sz w:val="22"/>
          <w:szCs w:val="22"/>
        </w:rPr>
      </w:pPr>
      <w:r w:rsidRPr="00DF501E">
        <w:rPr>
          <w:sz w:val="22"/>
          <w:szCs w:val="22"/>
        </w:rPr>
        <w:t>Mit Blick auf di</w:t>
      </w:r>
      <w:r w:rsidR="00050F3D" w:rsidRPr="00DF501E">
        <w:rPr>
          <w:sz w:val="22"/>
          <w:szCs w:val="22"/>
        </w:rPr>
        <w:t xml:space="preserve">e Zahlen </w:t>
      </w:r>
      <w:r w:rsidR="009317D0" w:rsidRPr="00DF501E">
        <w:rPr>
          <w:sz w:val="22"/>
          <w:szCs w:val="22"/>
        </w:rPr>
        <w:t xml:space="preserve">ist sich </w:t>
      </w:r>
      <w:r w:rsidR="000B32A1" w:rsidRPr="00DF501E">
        <w:rPr>
          <w:sz w:val="22"/>
          <w:szCs w:val="22"/>
        </w:rPr>
        <w:t xml:space="preserve">Uwe Wanger, </w:t>
      </w:r>
      <w:r w:rsidR="009317D0" w:rsidRPr="00DF501E">
        <w:rPr>
          <w:sz w:val="22"/>
          <w:szCs w:val="22"/>
        </w:rPr>
        <w:t>Geschäftsfüh</w:t>
      </w:r>
      <w:r w:rsidR="000B32A1" w:rsidRPr="00DF501E">
        <w:rPr>
          <w:sz w:val="22"/>
          <w:szCs w:val="22"/>
        </w:rPr>
        <w:t>r</w:t>
      </w:r>
      <w:r w:rsidR="009317D0" w:rsidRPr="00DF501E">
        <w:rPr>
          <w:sz w:val="22"/>
          <w:szCs w:val="22"/>
        </w:rPr>
        <w:t>er von Kiel-Marketing</w:t>
      </w:r>
      <w:r w:rsidR="000B32A1" w:rsidRPr="00DF501E">
        <w:rPr>
          <w:sz w:val="22"/>
          <w:szCs w:val="22"/>
        </w:rPr>
        <w:t xml:space="preserve"> sicher: „D</w:t>
      </w:r>
      <w:r w:rsidR="00050F3D" w:rsidRPr="00DF501E">
        <w:rPr>
          <w:sz w:val="22"/>
          <w:szCs w:val="22"/>
        </w:rPr>
        <w:t xml:space="preserve">ie Bedeutung der Innenstadt </w:t>
      </w:r>
      <w:r w:rsidR="000B32A1" w:rsidRPr="00DF501E">
        <w:rPr>
          <w:sz w:val="22"/>
          <w:szCs w:val="22"/>
        </w:rPr>
        <w:t xml:space="preserve">nimmt </w:t>
      </w:r>
      <w:r w:rsidR="00050F3D" w:rsidRPr="00DF501E">
        <w:rPr>
          <w:sz w:val="22"/>
          <w:szCs w:val="22"/>
        </w:rPr>
        <w:t>wieder zu</w:t>
      </w:r>
      <w:r w:rsidR="000B32A1" w:rsidRPr="00DF501E">
        <w:rPr>
          <w:sz w:val="22"/>
          <w:szCs w:val="22"/>
        </w:rPr>
        <w:t xml:space="preserve"> </w:t>
      </w:r>
      <w:r w:rsidR="00050F3D" w:rsidRPr="00DF501E">
        <w:rPr>
          <w:sz w:val="22"/>
          <w:szCs w:val="22"/>
        </w:rPr>
        <w:t xml:space="preserve">und </w:t>
      </w:r>
      <w:r w:rsidR="000B32A1" w:rsidRPr="00DF501E">
        <w:rPr>
          <w:sz w:val="22"/>
          <w:szCs w:val="22"/>
        </w:rPr>
        <w:t xml:space="preserve">zieht </w:t>
      </w:r>
      <w:r w:rsidR="00BA1DD8" w:rsidRPr="00DF501E">
        <w:rPr>
          <w:sz w:val="22"/>
          <w:szCs w:val="22"/>
        </w:rPr>
        <w:t xml:space="preserve">stetig </w:t>
      </w:r>
      <w:r w:rsidR="00BD22E3" w:rsidRPr="00DF501E">
        <w:rPr>
          <w:sz w:val="22"/>
          <w:szCs w:val="22"/>
        </w:rPr>
        <w:t>mehr</w:t>
      </w:r>
      <w:r w:rsidR="00050F3D" w:rsidRPr="00DF501E">
        <w:rPr>
          <w:sz w:val="22"/>
          <w:szCs w:val="22"/>
        </w:rPr>
        <w:t xml:space="preserve"> Menschen </w:t>
      </w:r>
      <w:r w:rsidR="000B32A1" w:rsidRPr="00DF501E">
        <w:rPr>
          <w:sz w:val="22"/>
          <w:szCs w:val="22"/>
        </w:rPr>
        <w:t>in die City</w:t>
      </w:r>
      <w:r w:rsidR="00BA1DD8" w:rsidRPr="00DF501E">
        <w:rPr>
          <w:sz w:val="22"/>
          <w:szCs w:val="22"/>
        </w:rPr>
        <w:t xml:space="preserve">.“ </w:t>
      </w:r>
      <w:r w:rsidR="00286C00" w:rsidRPr="00DF501E">
        <w:rPr>
          <w:sz w:val="22"/>
          <w:szCs w:val="22"/>
        </w:rPr>
        <w:t xml:space="preserve">Wanger räumt aber ein, dass das </w:t>
      </w:r>
      <w:r w:rsidR="00FA7EB0" w:rsidRPr="00DF501E">
        <w:rPr>
          <w:sz w:val="22"/>
          <w:szCs w:val="22"/>
        </w:rPr>
        <w:t xml:space="preserve">Einkaufen </w:t>
      </w:r>
      <w:r w:rsidR="00286C00" w:rsidRPr="00DF501E">
        <w:rPr>
          <w:sz w:val="22"/>
          <w:szCs w:val="22"/>
        </w:rPr>
        <w:t>aktuell noch nicht im Vordergrund der Innenstadtbesucher steh</w:t>
      </w:r>
      <w:r w:rsidR="00FA7EB0" w:rsidRPr="00DF501E">
        <w:rPr>
          <w:sz w:val="22"/>
          <w:szCs w:val="22"/>
        </w:rPr>
        <w:t>e</w:t>
      </w:r>
      <w:r w:rsidR="00286C00" w:rsidRPr="00DF501E">
        <w:rPr>
          <w:sz w:val="22"/>
          <w:szCs w:val="22"/>
        </w:rPr>
        <w:t>, wie Medienberichte zu geringen Umsätzen der Einzelhändler und Gastronomen zeig</w:t>
      </w:r>
      <w:r w:rsidR="00F04540" w:rsidRPr="00DF501E">
        <w:rPr>
          <w:sz w:val="22"/>
          <w:szCs w:val="22"/>
        </w:rPr>
        <w:t>t</w:t>
      </w:r>
      <w:r w:rsidR="00286C00" w:rsidRPr="00DF501E">
        <w:rPr>
          <w:sz w:val="22"/>
          <w:szCs w:val="22"/>
        </w:rPr>
        <w:t xml:space="preserve">en. </w:t>
      </w:r>
      <w:r w:rsidR="00560B04" w:rsidRPr="00DF501E">
        <w:rPr>
          <w:sz w:val="22"/>
          <w:szCs w:val="22"/>
        </w:rPr>
        <w:t>Die aktuelle Ka</w:t>
      </w:r>
      <w:r w:rsidR="00347F83" w:rsidRPr="00DF501E">
        <w:rPr>
          <w:sz w:val="22"/>
          <w:szCs w:val="22"/>
        </w:rPr>
        <w:t>mpagne</w:t>
      </w:r>
      <w:r w:rsidR="001E1D9D" w:rsidRPr="00DF501E">
        <w:rPr>
          <w:sz w:val="22"/>
          <w:szCs w:val="22"/>
        </w:rPr>
        <w:t xml:space="preserve"> „</w:t>
      </w:r>
      <w:r w:rsidR="004B2822" w:rsidRPr="00DF501E">
        <w:rPr>
          <w:sz w:val="22"/>
          <w:szCs w:val="22"/>
        </w:rPr>
        <w:t>K</w:t>
      </w:r>
      <w:r w:rsidR="001E1D9D" w:rsidRPr="00DF501E">
        <w:rPr>
          <w:sz w:val="22"/>
          <w:szCs w:val="22"/>
        </w:rPr>
        <w:t xml:space="preserve">iel macht wieder auf“ </w:t>
      </w:r>
      <w:r w:rsidR="003A3777" w:rsidRPr="00DF501E">
        <w:rPr>
          <w:sz w:val="22"/>
          <w:szCs w:val="22"/>
        </w:rPr>
        <w:t xml:space="preserve">greift daher die Vorzüge des </w:t>
      </w:r>
      <w:r w:rsidR="00AB610D" w:rsidRPr="00DF501E">
        <w:rPr>
          <w:sz w:val="22"/>
          <w:szCs w:val="22"/>
        </w:rPr>
        <w:t xml:space="preserve">Shoppingerlebnis vor Ort auf. </w:t>
      </w:r>
    </w:p>
    <w:p w14:paraId="546F5F71" w14:textId="77777777" w:rsidR="0045384C" w:rsidRPr="00DF501E" w:rsidRDefault="0045384C" w:rsidP="00DF501E">
      <w:pPr>
        <w:jc w:val="both"/>
        <w:rPr>
          <w:sz w:val="22"/>
          <w:szCs w:val="22"/>
        </w:rPr>
      </w:pPr>
    </w:p>
    <w:p w14:paraId="51995118" w14:textId="0FE88957" w:rsidR="00483455" w:rsidRPr="00DF501E" w:rsidRDefault="00AB610D" w:rsidP="00DF501E">
      <w:pPr>
        <w:jc w:val="both"/>
        <w:rPr>
          <w:sz w:val="22"/>
          <w:szCs w:val="22"/>
        </w:rPr>
      </w:pPr>
      <w:r w:rsidRPr="00DF501E">
        <w:rPr>
          <w:sz w:val="22"/>
          <w:szCs w:val="22"/>
        </w:rPr>
        <w:t xml:space="preserve">Auch der zunehmende Tourismus </w:t>
      </w:r>
      <w:r w:rsidR="00F82460" w:rsidRPr="00DF501E">
        <w:rPr>
          <w:sz w:val="22"/>
          <w:szCs w:val="22"/>
        </w:rPr>
        <w:t xml:space="preserve">in der Stadt </w:t>
      </w:r>
      <w:r w:rsidR="00B15E34" w:rsidRPr="00DF501E">
        <w:rPr>
          <w:sz w:val="22"/>
          <w:szCs w:val="22"/>
        </w:rPr>
        <w:t xml:space="preserve">kann als </w:t>
      </w:r>
      <w:r w:rsidR="002562D2" w:rsidRPr="00DF501E">
        <w:rPr>
          <w:sz w:val="22"/>
          <w:szCs w:val="22"/>
        </w:rPr>
        <w:t>Ze</w:t>
      </w:r>
      <w:r w:rsidR="00692533" w:rsidRPr="00DF501E">
        <w:rPr>
          <w:sz w:val="22"/>
          <w:szCs w:val="22"/>
        </w:rPr>
        <w:t xml:space="preserve">ichen </w:t>
      </w:r>
      <w:r w:rsidR="00F55ED0" w:rsidRPr="00DF501E">
        <w:rPr>
          <w:sz w:val="22"/>
          <w:szCs w:val="22"/>
        </w:rPr>
        <w:t>für den</w:t>
      </w:r>
      <w:r w:rsidR="003A08C0" w:rsidRPr="00DF501E">
        <w:rPr>
          <w:sz w:val="22"/>
          <w:szCs w:val="22"/>
        </w:rPr>
        <w:t xml:space="preserve"> Anstieg der </w:t>
      </w:r>
      <w:r w:rsidR="00F55ED0" w:rsidRPr="00DF501E">
        <w:rPr>
          <w:sz w:val="22"/>
          <w:szCs w:val="22"/>
        </w:rPr>
        <w:t>Besucher</w:t>
      </w:r>
      <w:r w:rsidR="00B15E34" w:rsidRPr="00DF501E">
        <w:rPr>
          <w:sz w:val="22"/>
          <w:szCs w:val="22"/>
        </w:rPr>
        <w:t xml:space="preserve"> gewertet werden</w:t>
      </w:r>
      <w:r w:rsidR="00B4599F" w:rsidRPr="00DF501E">
        <w:rPr>
          <w:sz w:val="22"/>
          <w:szCs w:val="22"/>
        </w:rPr>
        <w:t xml:space="preserve">, </w:t>
      </w:r>
      <w:r w:rsidR="003A08C0" w:rsidRPr="00DF501E">
        <w:rPr>
          <w:sz w:val="22"/>
          <w:szCs w:val="22"/>
        </w:rPr>
        <w:t>denn mit Blick auf die Zahlen wird deutlich, dass die Feiertage einen positiven Einfluss auf die Frequenz hatten</w:t>
      </w:r>
      <w:r w:rsidR="0011118F" w:rsidRPr="00DF501E">
        <w:rPr>
          <w:sz w:val="22"/>
          <w:szCs w:val="22"/>
        </w:rPr>
        <w:t>.</w:t>
      </w:r>
      <w:r w:rsidR="00B4599F" w:rsidRPr="00DF501E">
        <w:rPr>
          <w:sz w:val="22"/>
          <w:szCs w:val="22"/>
        </w:rPr>
        <w:t xml:space="preserve"> S</w:t>
      </w:r>
      <w:r w:rsidR="00483455" w:rsidRPr="00DF501E">
        <w:rPr>
          <w:sz w:val="22"/>
          <w:szCs w:val="22"/>
        </w:rPr>
        <w:t xml:space="preserve">owohl </w:t>
      </w:r>
      <w:r w:rsidR="001B3AD4" w:rsidRPr="00DF501E">
        <w:rPr>
          <w:sz w:val="22"/>
          <w:szCs w:val="22"/>
        </w:rPr>
        <w:t>im Zuge von</w:t>
      </w:r>
      <w:r w:rsidR="00483455" w:rsidRPr="00DF501E">
        <w:rPr>
          <w:sz w:val="22"/>
          <w:szCs w:val="22"/>
        </w:rPr>
        <w:t xml:space="preserve"> </w:t>
      </w:r>
      <w:proofErr w:type="gramStart"/>
      <w:r w:rsidR="00483455" w:rsidRPr="00DF501E">
        <w:rPr>
          <w:sz w:val="22"/>
          <w:szCs w:val="22"/>
        </w:rPr>
        <w:t>Himmelfahrt,</w:t>
      </w:r>
      <w:proofErr w:type="gramEnd"/>
      <w:r w:rsidR="00483455" w:rsidRPr="00DF501E">
        <w:rPr>
          <w:sz w:val="22"/>
          <w:szCs w:val="22"/>
        </w:rPr>
        <w:t xml:space="preserve"> als auch </w:t>
      </w:r>
      <w:r w:rsidR="001B3AD4" w:rsidRPr="00DF501E">
        <w:rPr>
          <w:sz w:val="22"/>
          <w:szCs w:val="22"/>
        </w:rPr>
        <w:t>in Folge der</w:t>
      </w:r>
      <w:r w:rsidR="00483455" w:rsidRPr="00DF501E">
        <w:rPr>
          <w:sz w:val="22"/>
          <w:szCs w:val="22"/>
        </w:rPr>
        <w:t xml:space="preserve"> Pfingst</w:t>
      </w:r>
      <w:r w:rsidR="001B3AD4" w:rsidRPr="00DF501E">
        <w:rPr>
          <w:sz w:val="22"/>
          <w:szCs w:val="22"/>
        </w:rPr>
        <w:t>tage</w:t>
      </w:r>
      <w:r w:rsidR="00483455" w:rsidRPr="00DF501E">
        <w:rPr>
          <w:sz w:val="22"/>
          <w:szCs w:val="22"/>
        </w:rPr>
        <w:t xml:space="preserve"> stiegen die Passantenzahlen. Nimmt man den erwartungsgemäß frequenzschwachen Pfingstmontag aus der </w:t>
      </w:r>
      <w:r w:rsidR="00241961" w:rsidRPr="00DF501E">
        <w:rPr>
          <w:sz w:val="22"/>
          <w:szCs w:val="22"/>
        </w:rPr>
        <w:t>R</w:t>
      </w:r>
      <w:r w:rsidR="00483455" w:rsidRPr="00DF501E">
        <w:rPr>
          <w:sz w:val="22"/>
          <w:szCs w:val="22"/>
        </w:rPr>
        <w:t xml:space="preserve">echnung raus, so ergibt sich für die </w:t>
      </w:r>
      <w:r w:rsidR="002F6F47" w:rsidRPr="00DF501E">
        <w:rPr>
          <w:sz w:val="22"/>
          <w:szCs w:val="22"/>
        </w:rPr>
        <w:t>erste Juni-</w:t>
      </w:r>
      <w:r w:rsidR="00483455" w:rsidRPr="00DF501E">
        <w:rPr>
          <w:sz w:val="22"/>
          <w:szCs w:val="22"/>
        </w:rPr>
        <w:t xml:space="preserve">Woche eine durchschnittliche Frequenz von knapp 16.500 Passanten am Tag, also nochmals eine Steigerung </w:t>
      </w:r>
      <w:r w:rsidR="00AB636B" w:rsidRPr="00DF501E">
        <w:rPr>
          <w:sz w:val="22"/>
          <w:szCs w:val="22"/>
        </w:rPr>
        <w:t xml:space="preserve">um </w:t>
      </w:r>
      <w:r w:rsidR="00040E9F" w:rsidRPr="00DF501E">
        <w:rPr>
          <w:sz w:val="22"/>
          <w:szCs w:val="22"/>
        </w:rPr>
        <w:t xml:space="preserve">10 Prozent </w:t>
      </w:r>
      <w:r w:rsidR="00483455" w:rsidRPr="00DF501E">
        <w:rPr>
          <w:sz w:val="22"/>
          <w:szCs w:val="22"/>
        </w:rPr>
        <w:t xml:space="preserve">zu den oben genannten 15.000 Passanten pro Tag. </w:t>
      </w:r>
    </w:p>
    <w:p w14:paraId="7DB37242" w14:textId="0955BE44" w:rsidR="00442F42" w:rsidRPr="00DF501E" w:rsidRDefault="00442F42" w:rsidP="00DF501E">
      <w:pPr>
        <w:jc w:val="both"/>
        <w:rPr>
          <w:sz w:val="22"/>
          <w:szCs w:val="22"/>
        </w:rPr>
      </w:pPr>
    </w:p>
    <w:p w14:paraId="528BD5FA" w14:textId="315D9FA2" w:rsidR="00972231" w:rsidRPr="00DF501E" w:rsidRDefault="00972231" w:rsidP="00DF501E">
      <w:pPr>
        <w:jc w:val="both"/>
        <w:rPr>
          <w:sz w:val="22"/>
          <w:szCs w:val="22"/>
        </w:rPr>
      </w:pPr>
      <w:r w:rsidRPr="00DF501E">
        <w:rPr>
          <w:sz w:val="22"/>
          <w:szCs w:val="22"/>
        </w:rPr>
        <w:t>Ein weiteres</w:t>
      </w:r>
      <w:r w:rsidR="00F90C26" w:rsidRPr="00DF501E">
        <w:rPr>
          <w:sz w:val="22"/>
          <w:szCs w:val="22"/>
        </w:rPr>
        <w:t xml:space="preserve"> Element </w:t>
      </w:r>
      <w:r w:rsidRPr="00DF501E">
        <w:rPr>
          <w:sz w:val="22"/>
          <w:szCs w:val="22"/>
        </w:rPr>
        <w:t xml:space="preserve">des „Wiedererwachens“ der Innenstadt sind die Vielzahl von Umbauarbeiten an zahlreichen, aktuell leerstehenden </w:t>
      </w:r>
      <w:r w:rsidR="00F90C26" w:rsidRPr="00DF501E">
        <w:rPr>
          <w:sz w:val="22"/>
          <w:szCs w:val="22"/>
        </w:rPr>
        <w:t>Geschäftsf</w:t>
      </w:r>
      <w:r w:rsidRPr="00DF501E">
        <w:rPr>
          <w:sz w:val="22"/>
          <w:szCs w:val="22"/>
        </w:rPr>
        <w:t>lächen. Die ersten Neueröffnungen nach dem Lockdown konnten bereits vermeldet werden</w:t>
      </w:r>
      <w:r w:rsidR="00A029BE" w:rsidRPr="00DF501E">
        <w:rPr>
          <w:sz w:val="22"/>
          <w:szCs w:val="22"/>
        </w:rPr>
        <w:t>, wie z.B. die</w:t>
      </w:r>
      <w:r w:rsidRPr="00DF501E">
        <w:rPr>
          <w:sz w:val="22"/>
          <w:szCs w:val="22"/>
        </w:rPr>
        <w:t xml:space="preserve"> Eisdiele am Holstenplatz sowie ein Imbiss in der Holstenstraße</w:t>
      </w:r>
      <w:r w:rsidR="00FA106A" w:rsidRPr="00DF501E">
        <w:rPr>
          <w:sz w:val="22"/>
          <w:szCs w:val="22"/>
        </w:rPr>
        <w:t>.</w:t>
      </w:r>
      <w:r w:rsidRPr="00DF501E">
        <w:rPr>
          <w:sz w:val="22"/>
          <w:szCs w:val="22"/>
        </w:rPr>
        <w:t xml:space="preserve"> </w:t>
      </w:r>
      <w:r w:rsidR="00EC4FA0" w:rsidRPr="00DF501E">
        <w:rPr>
          <w:sz w:val="22"/>
          <w:szCs w:val="22"/>
        </w:rPr>
        <w:t>D</w:t>
      </w:r>
      <w:r w:rsidRPr="00DF501E">
        <w:rPr>
          <w:sz w:val="22"/>
          <w:szCs w:val="22"/>
        </w:rPr>
        <w:t xml:space="preserve">ie aktuellen Bautätigkeiten </w:t>
      </w:r>
      <w:r w:rsidR="00C012ED" w:rsidRPr="00DF501E">
        <w:rPr>
          <w:sz w:val="22"/>
          <w:szCs w:val="22"/>
        </w:rPr>
        <w:t xml:space="preserve">an mehreren Ecken, </w:t>
      </w:r>
      <w:r w:rsidRPr="00DF501E">
        <w:rPr>
          <w:sz w:val="22"/>
          <w:szCs w:val="22"/>
        </w:rPr>
        <w:t xml:space="preserve">versprechen </w:t>
      </w:r>
      <w:r w:rsidR="00EC4FA0" w:rsidRPr="00DF501E">
        <w:rPr>
          <w:sz w:val="22"/>
          <w:szCs w:val="22"/>
        </w:rPr>
        <w:t xml:space="preserve">weitere Geschäftseröffnungen </w:t>
      </w:r>
      <w:r w:rsidR="0080336D" w:rsidRPr="00DF501E">
        <w:rPr>
          <w:sz w:val="22"/>
          <w:szCs w:val="22"/>
        </w:rPr>
        <w:t>in naher Zukunft.</w:t>
      </w:r>
    </w:p>
    <w:p w14:paraId="25004D8A" w14:textId="060EAEB1" w:rsidR="00DF501E" w:rsidRPr="00DF501E" w:rsidRDefault="00DF501E" w:rsidP="00DF501E">
      <w:pPr>
        <w:jc w:val="both"/>
        <w:rPr>
          <w:sz w:val="22"/>
          <w:szCs w:val="22"/>
        </w:rPr>
      </w:pPr>
    </w:p>
    <w:p w14:paraId="22331895" w14:textId="4520E549" w:rsidR="000A2058" w:rsidRPr="00736CC3" w:rsidRDefault="00CA15F3" w:rsidP="00F2434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Bitte beachten Sie auch die </w:t>
      </w:r>
      <w:r w:rsidR="00271BFD">
        <w:rPr>
          <w:b/>
          <w:bCs/>
          <w:sz w:val="20"/>
          <w:szCs w:val="20"/>
        </w:rPr>
        <w:t xml:space="preserve">Grafik im Anhang. </w:t>
      </w:r>
    </w:p>
    <w:p w14:paraId="277ACF6D" w14:textId="2D7459E5" w:rsidR="000A2058" w:rsidRDefault="000A2058" w:rsidP="00DF501E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63A9831A" w14:textId="77777777" w:rsidR="000A2058" w:rsidRPr="00290BBD" w:rsidRDefault="000A2058" w:rsidP="00DF501E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165A5760" w14:textId="77777777" w:rsidR="008523A7" w:rsidRPr="00290BBD" w:rsidRDefault="008523A7" w:rsidP="00DF501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rFonts w:ascii="Calibri" w:hAnsi="Calibri" w:cs="Calibri"/>
          <w:sz w:val="18"/>
          <w:szCs w:val="18"/>
        </w:rPr>
      </w:pPr>
      <w:r w:rsidRPr="00290BBD">
        <w:rPr>
          <w:rFonts w:ascii="Calibri" w:hAnsi="Calibri" w:cs="Calibri"/>
          <w:sz w:val="18"/>
          <w:szCs w:val="18"/>
          <w:u w:val="single"/>
        </w:rPr>
        <w:t>Pressekontakt:</w:t>
      </w:r>
      <w:r w:rsidRPr="00290BBD">
        <w:rPr>
          <w:rFonts w:ascii="Calibri" w:hAnsi="Calibri" w:cs="Calibri"/>
          <w:sz w:val="18"/>
          <w:szCs w:val="18"/>
        </w:rPr>
        <w:t xml:space="preserve"> Eva-Maria Zeiske, Tel.: 0431 – 679 10 26, E-mail: </w:t>
      </w:r>
      <w:hyperlink r:id="rId12" w:history="1">
        <w:r w:rsidRPr="00290BBD">
          <w:rPr>
            <w:rStyle w:val="Hyperlink"/>
            <w:rFonts w:ascii="Calibri" w:hAnsi="Calibri" w:cs="Calibri"/>
            <w:color w:val="00B0F0"/>
            <w:sz w:val="18"/>
            <w:szCs w:val="18"/>
          </w:rPr>
          <w:t>e.zeiske@kiel-marketing.de</w:t>
        </w:r>
      </w:hyperlink>
    </w:p>
    <w:p w14:paraId="22D6BC24" w14:textId="77777777" w:rsidR="00D406F3" w:rsidRPr="00290BBD" w:rsidRDefault="008523A7" w:rsidP="00DF501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rFonts w:ascii="Calibri" w:hAnsi="Calibri" w:cs="Calibri"/>
          <w:sz w:val="18"/>
          <w:szCs w:val="18"/>
        </w:rPr>
      </w:pPr>
      <w:r w:rsidRPr="00290BBD">
        <w:rPr>
          <w:rFonts w:ascii="Calibri" w:hAnsi="Calibri" w:cs="Calibri"/>
          <w:sz w:val="18"/>
          <w:szCs w:val="18"/>
          <w:lang w:val="en-GB"/>
        </w:rPr>
        <w:t xml:space="preserve">Kiel-Marketing e.V., Andreas-Gayk-Str. </w:t>
      </w:r>
      <w:r w:rsidRPr="00290BBD">
        <w:rPr>
          <w:rFonts w:ascii="Calibri" w:hAnsi="Calibri" w:cs="Calibri"/>
          <w:sz w:val="18"/>
          <w:szCs w:val="18"/>
        </w:rPr>
        <w:t xml:space="preserve">31, 24103 Kiel, </w:t>
      </w:r>
      <w:hyperlink r:id="rId13" w:history="1">
        <w:r w:rsidRPr="00290BBD">
          <w:rPr>
            <w:rStyle w:val="Hyperlink"/>
            <w:rFonts w:ascii="Calibri" w:hAnsi="Calibri" w:cs="Calibri"/>
            <w:color w:val="00B0F0"/>
            <w:sz w:val="18"/>
            <w:szCs w:val="18"/>
          </w:rPr>
          <w:t>www.kiel-marketing.de</w:t>
        </w:r>
      </w:hyperlink>
      <w:r w:rsidRPr="00290BBD">
        <w:rPr>
          <w:rFonts w:ascii="Calibri" w:hAnsi="Calibri" w:cs="Calibri"/>
          <w:color w:val="00B0F0"/>
          <w:sz w:val="18"/>
          <w:szCs w:val="18"/>
        </w:rPr>
        <w:t xml:space="preserve"> </w:t>
      </w:r>
    </w:p>
    <w:sectPr w:rsidR="00D406F3" w:rsidRPr="00290BBD" w:rsidSect="00B97EA8">
      <w:headerReference w:type="default" r:id="rId14"/>
      <w:headerReference w:type="first" r:id="rId15"/>
      <w:pgSz w:w="11900" w:h="16840" w:code="9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840CC" w14:textId="77777777" w:rsidR="001779F0" w:rsidRDefault="001779F0" w:rsidP="002F1135">
      <w:r>
        <w:separator/>
      </w:r>
    </w:p>
  </w:endnote>
  <w:endnote w:type="continuationSeparator" w:id="0">
    <w:p w14:paraId="0A8D7A1B" w14:textId="77777777" w:rsidR="001779F0" w:rsidRDefault="001779F0" w:rsidP="002F1135">
      <w:r>
        <w:continuationSeparator/>
      </w:r>
    </w:p>
  </w:endnote>
  <w:endnote w:type="continuationNotice" w:id="1">
    <w:p w14:paraId="2CF902DA" w14:textId="77777777" w:rsidR="001779F0" w:rsidRDefault="00177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47D8D" w14:textId="77777777" w:rsidR="001779F0" w:rsidRDefault="001779F0" w:rsidP="002F1135">
      <w:r>
        <w:separator/>
      </w:r>
    </w:p>
  </w:footnote>
  <w:footnote w:type="continuationSeparator" w:id="0">
    <w:p w14:paraId="33D497E7" w14:textId="77777777" w:rsidR="001779F0" w:rsidRDefault="001779F0" w:rsidP="002F1135">
      <w:r>
        <w:continuationSeparator/>
      </w:r>
    </w:p>
  </w:footnote>
  <w:footnote w:type="continuationNotice" w:id="1">
    <w:p w14:paraId="51729C72" w14:textId="77777777" w:rsidR="001779F0" w:rsidRDefault="001779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3A1E8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67C4D0D" wp14:editId="69A498FA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rect w14:anchorId="1826FC80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6A8DA3EE" wp14:editId="56D6DD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9F57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0F2EC5" wp14:editId="3D81F8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CE8F9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F2EC5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3FFCE8F9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3E2F19FC" wp14:editId="3004B7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BD26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E1274"/>
    <w:multiLevelType w:val="hybridMultilevel"/>
    <w:tmpl w:val="3CFC2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5406C"/>
    <w:multiLevelType w:val="hybridMultilevel"/>
    <w:tmpl w:val="7132E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B4C4D"/>
    <w:multiLevelType w:val="hybridMultilevel"/>
    <w:tmpl w:val="BE985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60F65"/>
    <w:multiLevelType w:val="hybridMultilevel"/>
    <w:tmpl w:val="C6DEE31A"/>
    <w:lvl w:ilvl="0" w:tplc="2C809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7D3348"/>
    <w:multiLevelType w:val="hybridMultilevel"/>
    <w:tmpl w:val="08366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F"/>
    <w:rsid w:val="00001031"/>
    <w:rsid w:val="00001237"/>
    <w:rsid w:val="000046A0"/>
    <w:rsid w:val="00004C16"/>
    <w:rsid w:val="00005171"/>
    <w:rsid w:val="000062C0"/>
    <w:rsid w:val="0000647B"/>
    <w:rsid w:val="00007435"/>
    <w:rsid w:val="00015067"/>
    <w:rsid w:val="00021955"/>
    <w:rsid w:val="00025364"/>
    <w:rsid w:val="00030DE9"/>
    <w:rsid w:val="00034B1D"/>
    <w:rsid w:val="00040E9F"/>
    <w:rsid w:val="000466B6"/>
    <w:rsid w:val="00050B3A"/>
    <w:rsid w:val="00050F3D"/>
    <w:rsid w:val="000520C5"/>
    <w:rsid w:val="00054ECD"/>
    <w:rsid w:val="000557B9"/>
    <w:rsid w:val="00062603"/>
    <w:rsid w:val="000647CF"/>
    <w:rsid w:val="00064A74"/>
    <w:rsid w:val="000653BE"/>
    <w:rsid w:val="000660F5"/>
    <w:rsid w:val="0007197E"/>
    <w:rsid w:val="00077B6D"/>
    <w:rsid w:val="0008009E"/>
    <w:rsid w:val="00085E3C"/>
    <w:rsid w:val="000A08F1"/>
    <w:rsid w:val="000A2058"/>
    <w:rsid w:val="000A34B1"/>
    <w:rsid w:val="000A563C"/>
    <w:rsid w:val="000B32A1"/>
    <w:rsid w:val="000B47D0"/>
    <w:rsid w:val="000B7BD0"/>
    <w:rsid w:val="000D2B13"/>
    <w:rsid w:val="000D5B23"/>
    <w:rsid w:val="000E2EE4"/>
    <w:rsid w:val="000E6B23"/>
    <w:rsid w:val="000F2287"/>
    <w:rsid w:val="001044E5"/>
    <w:rsid w:val="001076ED"/>
    <w:rsid w:val="0011118F"/>
    <w:rsid w:val="00127EAB"/>
    <w:rsid w:val="00130597"/>
    <w:rsid w:val="00142AB8"/>
    <w:rsid w:val="00144BB4"/>
    <w:rsid w:val="00145062"/>
    <w:rsid w:val="0014537F"/>
    <w:rsid w:val="0014554C"/>
    <w:rsid w:val="001478DA"/>
    <w:rsid w:val="0015259A"/>
    <w:rsid w:val="0015390F"/>
    <w:rsid w:val="001546FF"/>
    <w:rsid w:val="00156AFE"/>
    <w:rsid w:val="001634FC"/>
    <w:rsid w:val="00165884"/>
    <w:rsid w:val="0017192F"/>
    <w:rsid w:val="00172133"/>
    <w:rsid w:val="00176663"/>
    <w:rsid w:val="001779F0"/>
    <w:rsid w:val="001802A7"/>
    <w:rsid w:val="00185BA6"/>
    <w:rsid w:val="00187FE9"/>
    <w:rsid w:val="001913A2"/>
    <w:rsid w:val="0019308E"/>
    <w:rsid w:val="00197409"/>
    <w:rsid w:val="00197CDE"/>
    <w:rsid w:val="001A1505"/>
    <w:rsid w:val="001A19E3"/>
    <w:rsid w:val="001A1C28"/>
    <w:rsid w:val="001A1CEC"/>
    <w:rsid w:val="001A3D29"/>
    <w:rsid w:val="001A6E42"/>
    <w:rsid w:val="001B01A0"/>
    <w:rsid w:val="001B09EC"/>
    <w:rsid w:val="001B0B99"/>
    <w:rsid w:val="001B3AD4"/>
    <w:rsid w:val="001B58C3"/>
    <w:rsid w:val="001B78E4"/>
    <w:rsid w:val="001C0A92"/>
    <w:rsid w:val="001C1328"/>
    <w:rsid w:val="001C69D4"/>
    <w:rsid w:val="001C6AD0"/>
    <w:rsid w:val="001D59E7"/>
    <w:rsid w:val="001D71BD"/>
    <w:rsid w:val="001E1D9D"/>
    <w:rsid w:val="001E50A1"/>
    <w:rsid w:val="001E5D11"/>
    <w:rsid w:val="001F11BE"/>
    <w:rsid w:val="001F79A2"/>
    <w:rsid w:val="002020CF"/>
    <w:rsid w:val="00202A65"/>
    <w:rsid w:val="002106B6"/>
    <w:rsid w:val="00211E26"/>
    <w:rsid w:val="00212856"/>
    <w:rsid w:val="0021417B"/>
    <w:rsid w:val="002244F4"/>
    <w:rsid w:val="00227D6C"/>
    <w:rsid w:val="00235A84"/>
    <w:rsid w:val="00241961"/>
    <w:rsid w:val="00244D0E"/>
    <w:rsid w:val="002466E9"/>
    <w:rsid w:val="00250701"/>
    <w:rsid w:val="00251532"/>
    <w:rsid w:val="002562D2"/>
    <w:rsid w:val="0026269C"/>
    <w:rsid w:val="00262ABE"/>
    <w:rsid w:val="00264E04"/>
    <w:rsid w:val="00264E92"/>
    <w:rsid w:val="00271BFD"/>
    <w:rsid w:val="00274D80"/>
    <w:rsid w:val="002823D4"/>
    <w:rsid w:val="00282FF4"/>
    <w:rsid w:val="00284001"/>
    <w:rsid w:val="002868FA"/>
    <w:rsid w:val="00286C00"/>
    <w:rsid w:val="00286EFC"/>
    <w:rsid w:val="00290BBD"/>
    <w:rsid w:val="002916F0"/>
    <w:rsid w:val="00293016"/>
    <w:rsid w:val="002A029C"/>
    <w:rsid w:val="002B16B4"/>
    <w:rsid w:val="002C3C4C"/>
    <w:rsid w:val="002D0C8B"/>
    <w:rsid w:val="002D17D4"/>
    <w:rsid w:val="002D5F4C"/>
    <w:rsid w:val="002E0DB8"/>
    <w:rsid w:val="002E1B5F"/>
    <w:rsid w:val="002F0F23"/>
    <w:rsid w:val="002F0F41"/>
    <w:rsid w:val="002F1135"/>
    <w:rsid w:val="002F1376"/>
    <w:rsid w:val="002F5337"/>
    <w:rsid w:val="002F648B"/>
    <w:rsid w:val="002F6F47"/>
    <w:rsid w:val="003034D5"/>
    <w:rsid w:val="003063FF"/>
    <w:rsid w:val="003110B9"/>
    <w:rsid w:val="00315C7A"/>
    <w:rsid w:val="003302E5"/>
    <w:rsid w:val="00335188"/>
    <w:rsid w:val="003355F0"/>
    <w:rsid w:val="0034020E"/>
    <w:rsid w:val="00340F94"/>
    <w:rsid w:val="00341816"/>
    <w:rsid w:val="00347CD0"/>
    <w:rsid w:val="00347F83"/>
    <w:rsid w:val="00354C96"/>
    <w:rsid w:val="003578BD"/>
    <w:rsid w:val="00361619"/>
    <w:rsid w:val="00372B54"/>
    <w:rsid w:val="00372DA7"/>
    <w:rsid w:val="003733EC"/>
    <w:rsid w:val="00375B1A"/>
    <w:rsid w:val="0038628B"/>
    <w:rsid w:val="003A08C0"/>
    <w:rsid w:val="003A3777"/>
    <w:rsid w:val="003B105E"/>
    <w:rsid w:val="003B2AF2"/>
    <w:rsid w:val="003B42D2"/>
    <w:rsid w:val="003B4789"/>
    <w:rsid w:val="003C058E"/>
    <w:rsid w:val="003D3051"/>
    <w:rsid w:val="003D34B5"/>
    <w:rsid w:val="003E4598"/>
    <w:rsid w:val="003E7AFB"/>
    <w:rsid w:val="003F78A7"/>
    <w:rsid w:val="00400C14"/>
    <w:rsid w:val="00403122"/>
    <w:rsid w:val="00404871"/>
    <w:rsid w:val="00417766"/>
    <w:rsid w:val="00423A68"/>
    <w:rsid w:val="00425E6D"/>
    <w:rsid w:val="0043409D"/>
    <w:rsid w:val="00442BA1"/>
    <w:rsid w:val="00442F42"/>
    <w:rsid w:val="00445F9C"/>
    <w:rsid w:val="0045384C"/>
    <w:rsid w:val="004551E6"/>
    <w:rsid w:val="00461C34"/>
    <w:rsid w:val="0046236D"/>
    <w:rsid w:val="00463324"/>
    <w:rsid w:val="00483455"/>
    <w:rsid w:val="00483545"/>
    <w:rsid w:val="00486D04"/>
    <w:rsid w:val="004924D8"/>
    <w:rsid w:val="00497524"/>
    <w:rsid w:val="004A5F3E"/>
    <w:rsid w:val="004A6512"/>
    <w:rsid w:val="004B1EB2"/>
    <w:rsid w:val="004B2822"/>
    <w:rsid w:val="004B3BE5"/>
    <w:rsid w:val="004B501F"/>
    <w:rsid w:val="004C2AB2"/>
    <w:rsid w:val="004C3564"/>
    <w:rsid w:val="004C65D2"/>
    <w:rsid w:val="004D4AAE"/>
    <w:rsid w:val="004E15DD"/>
    <w:rsid w:val="004E310F"/>
    <w:rsid w:val="004E4807"/>
    <w:rsid w:val="004E7227"/>
    <w:rsid w:val="005032D1"/>
    <w:rsid w:val="00505240"/>
    <w:rsid w:val="00507A08"/>
    <w:rsid w:val="005134EC"/>
    <w:rsid w:val="00513E50"/>
    <w:rsid w:val="00520637"/>
    <w:rsid w:val="005222DF"/>
    <w:rsid w:val="00522AA8"/>
    <w:rsid w:val="00525C0E"/>
    <w:rsid w:val="005272D1"/>
    <w:rsid w:val="00531757"/>
    <w:rsid w:val="0053325D"/>
    <w:rsid w:val="00537A7A"/>
    <w:rsid w:val="005405E7"/>
    <w:rsid w:val="00542D66"/>
    <w:rsid w:val="00545006"/>
    <w:rsid w:val="00545FF5"/>
    <w:rsid w:val="0055344D"/>
    <w:rsid w:val="00556B4B"/>
    <w:rsid w:val="00557CC4"/>
    <w:rsid w:val="00560B04"/>
    <w:rsid w:val="00561BC9"/>
    <w:rsid w:val="00566106"/>
    <w:rsid w:val="005803C1"/>
    <w:rsid w:val="00584AF6"/>
    <w:rsid w:val="00584EC5"/>
    <w:rsid w:val="0058508E"/>
    <w:rsid w:val="00590EB9"/>
    <w:rsid w:val="00594A15"/>
    <w:rsid w:val="005A12B1"/>
    <w:rsid w:val="005A1961"/>
    <w:rsid w:val="005A2AD2"/>
    <w:rsid w:val="005A4277"/>
    <w:rsid w:val="005B07E5"/>
    <w:rsid w:val="005B26BB"/>
    <w:rsid w:val="005B76A3"/>
    <w:rsid w:val="005B7A8F"/>
    <w:rsid w:val="005C1EAC"/>
    <w:rsid w:val="005C6447"/>
    <w:rsid w:val="005C7946"/>
    <w:rsid w:val="005E6C87"/>
    <w:rsid w:val="005F03F2"/>
    <w:rsid w:val="005F2EF8"/>
    <w:rsid w:val="005F636F"/>
    <w:rsid w:val="006031A0"/>
    <w:rsid w:val="006217FE"/>
    <w:rsid w:val="006256BE"/>
    <w:rsid w:val="00626FBD"/>
    <w:rsid w:val="006322C5"/>
    <w:rsid w:val="00632948"/>
    <w:rsid w:val="00635EB9"/>
    <w:rsid w:val="0064049E"/>
    <w:rsid w:val="00645B7B"/>
    <w:rsid w:val="00647138"/>
    <w:rsid w:val="00647BAC"/>
    <w:rsid w:val="00650FCE"/>
    <w:rsid w:val="00655897"/>
    <w:rsid w:val="006578F9"/>
    <w:rsid w:val="00662449"/>
    <w:rsid w:val="00665E3F"/>
    <w:rsid w:val="006825FC"/>
    <w:rsid w:val="0068630E"/>
    <w:rsid w:val="00692533"/>
    <w:rsid w:val="006A3440"/>
    <w:rsid w:val="006A6E5C"/>
    <w:rsid w:val="006B1077"/>
    <w:rsid w:val="006B3BAA"/>
    <w:rsid w:val="006B4DDB"/>
    <w:rsid w:val="006C4ADC"/>
    <w:rsid w:val="006D00C5"/>
    <w:rsid w:val="006E1680"/>
    <w:rsid w:val="006F7566"/>
    <w:rsid w:val="006F7B27"/>
    <w:rsid w:val="0070074B"/>
    <w:rsid w:val="00702355"/>
    <w:rsid w:val="00704590"/>
    <w:rsid w:val="00711331"/>
    <w:rsid w:val="00711480"/>
    <w:rsid w:val="00712877"/>
    <w:rsid w:val="00712F0E"/>
    <w:rsid w:val="007166B5"/>
    <w:rsid w:val="00724847"/>
    <w:rsid w:val="00736CC3"/>
    <w:rsid w:val="00741C24"/>
    <w:rsid w:val="007443F7"/>
    <w:rsid w:val="00746808"/>
    <w:rsid w:val="00747F5A"/>
    <w:rsid w:val="00750F1D"/>
    <w:rsid w:val="00755003"/>
    <w:rsid w:val="007558B0"/>
    <w:rsid w:val="0076469C"/>
    <w:rsid w:val="00765FA8"/>
    <w:rsid w:val="00767B0B"/>
    <w:rsid w:val="00771871"/>
    <w:rsid w:val="007748FD"/>
    <w:rsid w:val="00776140"/>
    <w:rsid w:val="0078554E"/>
    <w:rsid w:val="0079405B"/>
    <w:rsid w:val="00796200"/>
    <w:rsid w:val="0079708C"/>
    <w:rsid w:val="007B0E66"/>
    <w:rsid w:val="007B34E3"/>
    <w:rsid w:val="007B5599"/>
    <w:rsid w:val="007C03CC"/>
    <w:rsid w:val="007D319E"/>
    <w:rsid w:val="007D3E81"/>
    <w:rsid w:val="007D47B8"/>
    <w:rsid w:val="007D5BF0"/>
    <w:rsid w:val="007E1C30"/>
    <w:rsid w:val="007E1F8A"/>
    <w:rsid w:val="007E2F3A"/>
    <w:rsid w:val="007E36E2"/>
    <w:rsid w:val="007E459C"/>
    <w:rsid w:val="007E7C2B"/>
    <w:rsid w:val="007F5284"/>
    <w:rsid w:val="007F5C72"/>
    <w:rsid w:val="0080336D"/>
    <w:rsid w:val="00803B82"/>
    <w:rsid w:val="0080592F"/>
    <w:rsid w:val="008067CA"/>
    <w:rsid w:val="008146DF"/>
    <w:rsid w:val="0082270E"/>
    <w:rsid w:val="00826670"/>
    <w:rsid w:val="00826CC2"/>
    <w:rsid w:val="00833989"/>
    <w:rsid w:val="00835934"/>
    <w:rsid w:val="00835B31"/>
    <w:rsid w:val="00837428"/>
    <w:rsid w:val="00842158"/>
    <w:rsid w:val="008523A7"/>
    <w:rsid w:val="0085586B"/>
    <w:rsid w:val="00855BB0"/>
    <w:rsid w:val="00856132"/>
    <w:rsid w:val="008677EC"/>
    <w:rsid w:val="00870831"/>
    <w:rsid w:val="00871066"/>
    <w:rsid w:val="008714B9"/>
    <w:rsid w:val="00871AA1"/>
    <w:rsid w:val="00874503"/>
    <w:rsid w:val="008768B2"/>
    <w:rsid w:val="00883916"/>
    <w:rsid w:val="008851EB"/>
    <w:rsid w:val="0089063E"/>
    <w:rsid w:val="00890AE1"/>
    <w:rsid w:val="00895CC5"/>
    <w:rsid w:val="008A3A62"/>
    <w:rsid w:val="008A551F"/>
    <w:rsid w:val="008B06D6"/>
    <w:rsid w:val="008B2EB3"/>
    <w:rsid w:val="008B56CC"/>
    <w:rsid w:val="008C2E3B"/>
    <w:rsid w:val="008D3F8A"/>
    <w:rsid w:val="008E0BF5"/>
    <w:rsid w:val="008E61F4"/>
    <w:rsid w:val="008E6925"/>
    <w:rsid w:val="008F46F5"/>
    <w:rsid w:val="00901EF4"/>
    <w:rsid w:val="00902BBC"/>
    <w:rsid w:val="0090378D"/>
    <w:rsid w:val="00903B5E"/>
    <w:rsid w:val="009048B1"/>
    <w:rsid w:val="00905A63"/>
    <w:rsid w:val="00905BE2"/>
    <w:rsid w:val="00912D97"/>
    <w:rsid w:val="00916011"/>
    <w:rsid w:val="00917A64"/>
    <w:rsid w:val="00917D3A"/>
    <w:rsid w:val="00922FC6"/>
    <w:rsid w:val="00930001"/>
    <w:rsid w:val="00930839"/>
    <w:rsid w:val="009317D0"/>
    <w:rsid w:val="0093275E"/>
    <w:rsid w:val="00932CC7"/>
    <w:rsid w:val="0093431F"/>
    <w:rsid w:val="00934FD4"/>
    <w:rsid w:val="0093539D"/>
    <w:rsid w:val="009355E4"/>
    <w:rsid w:val="00936CC3"/>
    <w:rsid w:val="00940A30"/>
    <w:rsid w:val="00941791"/>
    <w:rsid w:val="0094413C"/>
    <w:rsid w:val="00945119"/>
    <w:rsid w:val="00946236"/>
    <w:rsid w:val="00947C62"/>
    <w:rsid w:val="00947E1D"/>
    <w:rsid w:val="00951754"/>
    <w:rsid w:val="00951DD4"/>
    <w:rsid w:val="0095235F"/>
    <w:rsid w:val="00956AC3"/>
    <w:rsid w:val="00956B6E"/>
    <w:rsid w:val="00962055"/>
    <w:rsid w:val="009626B3"/>
    <w:rsid w:val="00964711"/>
    <w:rsid w:val="00964EAF"/>
    <w:rsid w:val="009721F8"/>
    <w:rsid w:val="00972231"/>
    <w:rsid w:val="0097322A"/>
    <w:rsid w:val="009804AE"/>
    <w:rsid w:val="00982EE2"/>
    <w:rsid w:val="0098548C"/>
    <w:rsid w:val="00985B50"/>
    <w:rsid w:val="009872C0"/>
    <w:rsid w:val="00994094"/>
    <w:rsid w:val="00997B26"/>
    <w:rsid w:val="009B2D6E"/>
    <w:rsid w:val="009D7F8F"/>
    <w:rsid w:val="009E2A47"/>
    <w:rsid w:val="009E3FD7"/>
    <w:rsid w:val="009F075F"/>
    <w:rsid w:val="009F6787"/>
    <w:rsid w:val="009F6FB5"/>
    <w:rsid w:val="00A00B48"/>
    <w:rsid w:val="00A029BE"/>
    <w:rsid w:val="00A04658"/>
    <w:rsid w:val="00A07BBD"/>
    <w:rsid w:val="00A11002"/>
    <w:rsid w:val="00A21640"/>
    <w:rsid w:val="00A23DB1"/>
    <w:rsid w:val="00A24A35"/>
    <w:rsid w:val="00A24A42"/>
    <w:rsid w:val="00A27408"/>
    <w:rsid w:val="00A36BA0"/>
    <w:rsid w:val="00A4270B"/>
    <w:rsid w:val="00A45241"/>
    <w:rsid w:val="00A53324"/>
    <w:rsid w:val="00A551F2"/>
    <w:rsid w:val="00A565BB"/>
    <w:rsid w:val="00A62911"/>
    <w:rsid w:val="00A6672C"/>
    <w:rsid w:val="00A66A74"/>
    <w:rsid w:val="00A713C0"/>
    <w:rsid w:val="00A74CB3"/>
    <w:rsid w:val="00A81EDD"/>
    <w:rsid w:val="00A8395A"/>
    <w:rsid w:val="00A85D5B"/>
    <w:rsid w:val="00A91909"/>
    <w:rsid w:val="00A97DCB"/>
    <w:rsid w:val="00AA7494"/>
    <w:rsid w:val="00AB05FC"/>
    <w:rsid w:val="00AB0635"/>
    <w:rsid w:val="00AB165F"/>
    <w:rsid w:val="00AB1D23"/>
    <w:rsid w:val="00AB373A"/>
    <w:rsid w:val="00AB4547"/>
    <w:rsid w:val="00AB4F61"/>
    <w:rsid w:val="00AB610D"/>
    <w:rsid w:val="00AB636B"/>
    <w:rsid w:val="00AC6C8F"/>
    <w:rsid w:val="00AD0725"/>
    <w:rsid w:val="00AD7F6E"/>
    <w:rsid w:val="00AD7FBB"/>
    <w:rsid w:val="00AE0C4A"/>
    <w:rsid w:val="00AE0FD3"/>
    <w:rsid w:val="00AE165D"/>
    <w:rsid w:val="00AF0087"/>
    <w:rsid w:val="00AF0737"/>
    <w:rsid w:val="00AF2735"/>
    <w:rsid w:val="00B049BB"/>
    <w:rsid w:val="00B04DE0"/>
    <w:rsid w:val="00B10836"/>
    <w:rsid w:val="00B11F13"/>
    <w:rsid w:val="00B12061"/>
    <w:rsid w:val="00B146B0"/>
    <w:rsid w:val="00B15E34"/>
    <w:rsid w:val="00B20F45"/>
    <w:rsid w:val="00B24A05"/>
    <w:rsid w:val="00B24DDE"/>
    <w:rsid w:val="00B27D43"/>
    <w:rsid w:val="00B3408A"/>
    <w:rsid w:val="00B34EBE"/>
    <w:rsid w:val="00B37549"/>
    <w:rsid w:val="00B40B52"/>
    <w:rsid w:val="00B4599F"/>
    <w:rsid w:val="00B530D0"/>
    <w:rsid w:val="00B5517B"/>
    <w:rsid w:val="00B5540D"/>
    <w:rsid w:val="00B60717"/>
    <w:rsid w:val="00B65D0C"/>
    <w:rsid w:val="00B71226"/>
    <w:rsid w:val="00B71386"/>
    <w:rsid w:val="00B71C09"/>
    <w:rsid w:val="00B74CC7"/>
    <w:rsid w:val="00B771B7"/>
    <w:rsid w:val="00B80063"/>
    <w:rsid w:val="00B80500"/>
    <w:rsid w:val="00B822F3"/>
    <w:rsid w:val="00B83520"/>
    <w:rsid w:val="00B85F0E"/>
    <w:rsid w:val="00B9138F"/>
    <w:rsid w:val="00B91B3D"/>
    <w:rsid w:val="00B94EDD"/>
    <w:rsid w:val="00B955D4"/>
    <w:rsid w:val="00B95D3D"/>
    <w:rsid w:val="00B97EA8"/>
    <w:rsid w:val="00BA033F"/>
    <w:rsid w:val="00BA0E56"/>
    <w:rsid w:val="00BA1DD8"/>
    <w:rsid w:val="00BA1E61"/>
    <w:rsid w:val="00BA3225"/>
    <w:rsid w:val="00BB2A7F"/>
    <w:rsid w:val="00BB2C3F"/>
    <w:rsid w:val="00BB4A67"/>
    <w:rsid w:val="00BD22E3"/>
    <w:rsid w:val="00BF0B63"/>
    <w:rsid w:val="00BF292A"/>
    <w:rsid w:val="00BF46E2"/>
    <w:rsid w:val="00C012ED"/>
    <w:rsid w:val="00C13267"/>
    <w:rsid w:val="00C17676"/>
    <w:rsid w:val="00C20BC5"/>
    <w:rsid w:val="00C2153A"/>
    <w:rsid w:val="00C3072B"/>
    <w:rsid w:val="00C3620A"/>
    <w:rsid w:val="00C36AFB"/>
    <w:rsid w:val="00C37350"/>
    <w:rsid w:val="00C378D1"/>
    <w:rsid w:val="00C427AC"/>
    <w:rsid w:val="00C46A9B"/>
    <w:rsid w:val="00C46FD1"/>
    <w:rsid w:val="00C47C4F"/>
    <w:rsid w:val="00C50DD6"/>
    <w:rsid w:val="00C713CA"/>
    <w:rsid w:val="00C720AA"/>
    <w:rsid w:val="00C728E7"/>
    <w:rsid w:val="00C75867"/>
    <w:rsid w:val="00C82D7C"/>
    <w:rsid w:val="00C83598"/>
    <w:rsid w:val="00C8449D"/>
    <w:rsid w:val="00C84BF8"/>
    <w:rsid w:val="00C86929"/>
    <w:rsid w:val="00C86EE9"/>
    <w:rsid w:val="00C90ECA"/>
    <w:rsid w:val="00C91BB8"/>
    <w:rsid w:val="00CA15F3"/>
    <w:rsid w:val="00CA6ACA"/>
    <w:rsid w:val="00CB64C0"/>
    <w:rsid w:val="00CB6707"/>
    <w:rsid w:val="00CB6A24"/>
    <w:rsid w:val="00CC1066"/>
    <w:rsid w:val="00CC4FFE"/>
    <w:rsid w:val="00CC5E6B"/>
    <w:rsid w:val="00CD038E"/>
    <w:rsid w:val="00CD1E97"/>
    <w:rsid w:val="00CD5EE9"/>
    <w:rsid w:val="00CE31AC"/>
    <w:rsid w:val="00CF3764"/>
    <w:rsid w:val="00CF5C61"/>
    <w:rsid w:val="00CF6211"/>
    <w:rsid w:val="00D02B92"/>
    <w:rsid w:val="00D06DBD"/>
    <w:rsid w:val="00D12CF0"/>
    <w:rsid w:val="00D22C98"/>
    <w:rsid w:val="00D279BD"/>
    <w:rsid w:val="00D406F3"/>
    <w:rsid w:val="00D42A2D"/>
    <w:rsid w:val="00D506DE"/>
    <w:rsid w:val="00D543CA"/>
    <w:rsid w:val="00D57030"/>
    <w:rsid w:val="00D57C97"/>
    <w:rsid w:val="00D649E8"/>
    <w:rsid w:val="00D650BE"/>
    <w:rsid w:val="00D651D2"/>
    <w:rsid w:val="00D66758"/>
    <w:rsid w:val="00D82C40"/>
    <w:rsid w:val="00D8598B"/>
    <w:rsid w:val="00D90C99"/>
    <w:rsid w:val="00D9711B"/>
    <w:rsid w:val="00D97E96"/>
    <w:rsid w:val="00DA399B"/>
    <w:rsid w:val="00DA5D4A"/>
    <w:rsid w:val="00DA75D3"/>
    <w:rsid w:val="00DB41A0"/>
    <w:rsid w:val="00DB651A"/>
    <w:rsid w:val="00DD06A4"/>
    <w:rsid w:val="00DD1991"/>
    <w:rsid w:val="00DD5186"/>
    <w:rsid w:val="00DE0B7F"/>
    <w:rsid w:val="00DE7B8E"/>
    <w:rsid w:val="00DF501E"/>
    <w:rsid w:val="00DF690D"/>
    <w:rsid w:val="00E05677"/>
    <w:rsid w:val="00E071E8"/>
    <w:rsid w:val="00E1138F"/>
    <w:rsid w:val="00E136D1"/>
    <w:rsid w:val="00E217CC"/>
    <w:rsid w:val="00E232CF"/>
    <w:rsid w:val="00E246F1"/>
    <w:rsid w:val="00E329DF"/>
    <w:rsid w:val="00E401A3"/>
    <w:rsid w:val="00E42158"/>
    <w:rsid w:val="00E4296D"/>
    <w:rsid w:val="00E474CF"/>
    <w:rsid w:val="00E5264A"/>
    <w:rsid w:val="00E550D3"/>
    <w:rsid w:val="00E6265C"/>
    <w:rsid w:val="00E65278"/>
    <w:rsid w:val="00E70884"/>
    <w:rsid w:val="00E735F2"/>
    <w:rsid w:val="00E737CE"/>
    <w:rsid w:val="00E73CAE"/>
    <w:rsid w:val="00E7453C"/>
    <w:rsid w:val="00E75328"/>
    <w:rsid w:val="00E76748"/>
    <w:rsid w:val="00E8114F"/>
    <w:rsid w:val="00E81852"/>
    <w:rsid w:val="00E87D0C"/>
    <w:rsid w:val="00E912D1"/>
    <w:rsid w:val="00E93843"/>
    <w:rsid w:val="00E94057"/>
    <w:rsid w:val="00E9508E"/>
    <w:rsid w:val="00E969C1"/>
    <w:rsid w:val="00EA0538"/>
    <w:rsid w:val="00EA461F"/>
    <w:rsid w:val="00EA51F8"/>
    <w:rsid w:val="00EA5C20"/>
    <w:rsid w:val="00EB014D"/>
    <w:rsid w:val="00EB1605"/>
    <w:rsid w:val="00EB2116"/>
    <w:rsid w:val="00EB3257"/>
    <w:rsid w:val="00EC22B5"/>
    <w:rsid w:val="00EC23FF"/>
    <w:rsid w:val="00EC4275"/>
    <w:rsid w:val="00EC4FA0"/>
    <w:rsid w:val="00EC7AF5"/>
    <w:rsid w:val="00ED07CE"/>
    <w:rsid w:val="00ED209C"/>
    <w:rsid w:val="00ED78D6"/>
    <w:rsid w:val="00EE034C"/>
    <w:rsid w:val="00EE45C8"/>
    <w:rsid w:val="00EF1675"/>
    <w:rsid w:val="00EF4EA9"/>
    <w:rsid w:val="00EF55CD"/>
    <w:rsid w:val="00EF5F20"/>
    <w:rsid w:val="00EF78A4"/>
    <w:rsid w:val="00F03C5B"/>
    <w:rsid w:val="00F04540"/>
    <w:rsid w:val="00F107FF"/>
    <w:rsid w:val="00F114DD"/>
    <w:rsid w:val="00F13C76"/>
    <w:rsid w:val="00F24243"/>
    <w:rsid w:val="00F2434C"/>
    <w:rsid w:val="00F3209D"/>
    <w:rsid w:val="00F35805"/>
    <w:rsid w:val="00F419BC"/>
    <w:rsid w:val="00F44B5E"/>
    <w:rsid w:val="00F50B1B"/>
    <w:rsid w:val="00F5205E"/>
    <w:rsid w:val="00F55ED0"/>
    <w:rsid w:val="00F629C8"/>
    <w:rsid w:val="00F7149D"/>
    <w:rsid w:val="00F7312D"/>
    <w:rsid w:val="00F7484F"/>
    <w:rsid w:val="00F82460"/>
    <w:rsid w:val="00F87BB9"/>
    <w:rsid w:val="00F90C26"/>
    <w:rsid w:val="00F975AD"/>
    <w:rsid w:val="00FA106A"/>
    <w:rsid w:val="00FA58D2"/>
    <w:rsid w:val="00FA7EB0"/>
    <w:rsid w:val="00FB21C3"/>
    <w:rsid w:val="00FC4FDA"/>
    <w:rsid w:val="00FD4325"/>
    <w:rsid w:val="00FE0B8C"/>
    <w:rsid w:val="00FF5DEE"/>
    <w:rsid w:val="39F2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C3518B"/>
  <w14:defaultImageDpi w14:val="32767"/>
  <w15:docId w15:val="{F63D897A-7FAA-4A9D-AAA0-C69C257D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styleId="Fett">
    <w:name w:val="Strong"/>
    <w:basedOn w:val="Absatz-Standardschriftart"/>
    <w:uiPriority w:val="22"/>
    <w:qFormat/>
    <w:rsid w:val="001E5D11"/>
    <w:rPr>
      <w:b/>
      <w:bCs/>
    </w:rPr>
  </w:style>
  <w:style w:type="paragraph" w:customStyle="1" w:styleId="Default">
    <w:name w:val="Default"/>
    <w:rsid w:val="00B37549"/>
    <w:pPr>
      <w:autoSpaceDE w:val="0"/>
      <w:autoSpaceDN w:val="0"/>
      <w:adjustRightInd w:val="0"/>
    </w:pPr>
    <w:rPr>
      <w:rFonts w:ascii="Conduit ITC Light" w:hAnsi="Conduit ITC Light" w:cs="Conduit ITC Light"/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0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el-marketing.d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zeiske@kiel-marketing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42A62-CF9F-44D1-8F0F-8BBE7E2D301A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2.xml><?xml version="1.0" encoding="utf-8"?>
<ds:datastoreItem xmlns:ds="http://schemas.openxmlformats.org/officeDocument/2006/customXml" ds:itemID="{3C467F30-19E5-427C-AD07-F1715A188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057D2-8A01-4734-89CF-53F194582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67788-5A4D-4C09-BA3C-06AF0B10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3109</CharactersWithSpaces>
  <SharedDoc>false</SharedDoc>
  <HLinks>
    <vt:vector size="12" baseType="variant"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http://www.kiel-marketing.de/</vt:lpwstr>
      </vt:variant>
      <vt:variant>
        <vt:lpwstr/>
      </vt:variant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mailto:e.zeiske@kiel-marketing.de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assistent2</dc:creator>
  <cp:keywords/>
  <cp:lastModifiedBy>Eva Zeiske</cp:lastModifiedBy>
  <cp:revision>130</cp:revision>
  <cp:lastPrinted>2019-04-02T17:22:00Z</cp:lastPrinted>
  <dcterms:created xsi:type="dcterms:W3CDTF">2020-06-09T22:08:00Z</dcterms:created>
  <dcterms:modified xsi:type="dcterms:W3CDTF">2020-06-11T06:02:00Z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  <property fmtid="{D5CDD505-2E9C-101B-9397-08002B2CF9AE}" pid="3" name="AuthorIds_UIVersion_2560">
    <vt:lpwstr>37</vt:lpwstr>
  </property>
</Properties>
</file>