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50" w:rsidRPr="00E71E38" w:rsidRDefault="008B398C" w:rsidP="00B737FC">
      <w:pPr>
        <w:rPr>
          <w:rFonts w:asciiTheme="minorHAnsi" w:hAnsiTheme="minorHAnsi" w:cs="Arial"/>
          <w:i/>
          <w:lang w:val="sv-SE"/>
        </w:rPr>
      </w:pPr>
      <w:r w:rsidRPr="00E71E38">
        <w:rPr>
          <w:rFonts w:asciiTheme="minorHAnsi" w:hAnsiTheme="minorHAnsi" w:cs="Arial"/>
          <w:i/>
          <w:lang w:val="sv-SE"/>
        </w:rPr>
        <w:t xml:space="preserve">Pressmeddelande, Stockholm </w:t>
      </w:r>
      <w:r w:rsidRPr="00E71E38">
        <w:rPr>
          <w:rFonts w:asciiTheme="minorHAnsi" w:hAnsiTheme="minorHAnsi" w:cs="Arial"/>
          <w:i/>
          <w:lang w:val="sv-SE"/>
        </w:rPr>
        <w:fldChar w:fldCharType="begin"/>
      </w:r>
      <w:r w:rsidRPr="00E71E38">
        <w:rPr>
          <w:rFonts w:asciiTheme="minorHAnsi" w:hAnsiTheme="minorHAnsi" w:cs="Arial"/>
          <w:i/>
          <w:lang w:val="sv-SE"/>
        </w:rPr>
        <w:instrText xml:space="preserve"> DATE \@ "yyyy-MM-dd" </w:instrText>
      </w:r>
      <w:r w:rsidRPr="00E71E38">
        <w:rPr>
          <w:rFonts w:asciiTheme="minorHAnsi" w:hAnsiTheme="minorHAnsi" w:cs="Arial"/>
          <w:i/>
          <w:lang w:val="sv-SE"/>
        </w:rPr>
        <w:fldChar w:fldCharType="separate"/>
      </w:r>
      <w:r w:rsidR="00CA42B9">
        <w:rPr>
          <w:rFonts w:asciiTheme="minorHAnsi" w:hAnsiTheme="minorHAnsi" w:cs="Arial"/>
          <w:i/>
          <w:noProof/>
          <w:lang w:val="sv-SE"/>
        </w:rPr>
        <w:t>2012-08-13</w:t>
      </w:r>
      <w:r w:rsidRPr="00E71E38">
        <w:rPr>
          <w:rFonts w:asciiTheme="minorHAnsi" w:hAnsiTheme="minorHAnsi" w:cs="Arial"/>
          <w:i/>
          <w:lang w:val="sv-SE"/>
        </w:rPr>
        <w:fldChar w:fldCharType="end"/>
      </w:r>
    </w:p>
    <w:p w:rsidR="003D26C1" w:rsidRPr="00633CB9" w:rsidRDefault="00770FE2" w:rsidP="00B737FC">
      <w:pPr>
        <w:rPr>
          <w:rFonts w:asciiTheme="minorHAnsi" w:hAnsiTheme="minorHAnsi" w:cs="Arial"/>
          <w:b/>
          <w:sz w:val="52"/>
          <w:szCs w:val="52"/>
          <w:lang w:val="sv-SE"/>
        </w:rPr>
      </w:pPr>
      <w:bookmarkStart w:id="0" w:name="OLE_LINK3"/>
      <w:bookmarkStart w:id="1" w:name="OLE_LINK4"/>
      <w:proofErr w:type="spellStart"/>
      <w:r>
        <w:rPr>
          <w:rFonts w:asciiTheme="minorHAnsi" w:hAnsiTheme="minorHAnsi" w:cs="Arial"/>
          <w:b/>
          <w:sz w:val="52"/>
          <w:szCs w:val="52"/>
          <w:lang w:val="sv-SE"/>
        </w:rPr>
        <w:t>Symantecs</w:t>
      </w:r>
      <w:proofErr w:type="spellEnd"/>
      <w:r>
        <w:rPr>
          <w:rFonts w:asciiTheme="minorHAnsi" w:hAnsiTheme="minorHAnsi" w:cs="Arial"/>
          <w:b/>
          <w:sz w:val="52"/>
          <w:szCs w:val="52"/>
          <w:lang w:val="sv-SE"/>
        </w:rPr>
        <w:t xml:space="preserve"> f.d. </w:t>
      </w:r>
      <w:proofErr w:type="spellStart"/>
      <w:r w:rsidR="00F93112">
        <w:rPr>
          <w:rFonts w:asciiTheme="minorHAnsi" w:hAnsiTheme="minorHAnsi" w:cs="Arial"/>
          <w:b/>
          <w:sz w:val="52"/>
          <w:szCs w:val="52"/>
          <w:lang w:val="sv-SE"/>
        </w:rPr>
        <w:t>Nordenchef</w:t>
      </w:r>
      <w:proofErr w:type="spellEnd"/>
      <w:r w:rsidR="00F93112">
        <w:rPr>
          <w:rFonts w:asciiTheme="minorHAnsi" w:hAnsiTheme="minorHAnsi" w:cs="Arial"/>
          <w:b/>
          <w:sz w:val="52"/>
          <w:szCs w:val="52"/>
          <w:lang w:val="sv-SE"/>
        </w:rPr>
        <w:t xml:space="preserve"> </w:t>
      </w:r>
      <w:r>
        <w:rPr>
          <w:rFonts w:asciiTheme="minorHAnsi" w:hAnsiTheme="minorHAnsi" w:cs="Arial"/>
          <w:b/>
          <w:sz w:val="52"/>
          <w:szCs w:val="52"/>
          <w:lang w:val="sv-SE"/>
        </w:rPr>
        <w:t xml:space="preserve">till </w:t>
      </w:r>
      <w:r w:rsidR="00DF3F55">
        <w:rPr>
          <w:rFonts w:asciiTheme="minorHAnsi" w:hAnsiTheme="minorHAnsi" w:cs="Arial"/>
          <w:b/>
          <w:sz w:val="52"/>
          <w:szCs w:val="52"/>
          <w:lang w:val="sv-SE"/>
        </w:rPr>
        <w:t xml:space="preserve">svenska </w:t>
      </w:r>
      <w:r>
        <w:rPr>
          <w:rFonts w:asciiTheme="minorHAnsi" w:hAnsiTheme="minorHAnsi" w:cs="Arial"/>
          <w:b/>
          <w:sz w:val="52"/>
          <w:szCs w:val="52"/>
          <w:lang w:val="sv-SE"/>
        </w:rPr>
        <w:t>succéföretaget Stay Secure</w:t>
      </w:r>
    </w:p>
    <w:p w:rsidR="00C83D50" w:rsidRPr="007C38C6" w:rsidRDefault="00770FE2" w:rsidP="007C38C6">
      <w:pPr>
        <w:pStyle w:val="Liststycke"/>
        <w:numPr>
          <w:ilvl w:val="0"/>
          <w:numId w:val="2"/>
        </w:numPr>
        <w:rPr>
          <w:rFonts w:asciiTheme="minorHAnsi" w:hAnsiTheme="minorHAnsi" w:cs="Arial"/>
          <w:i/>
          <w:sz w:val="32"/>
          <w:szCs w:val="54"/>
          <w:lang w:val="sv-SE"/>
        </w:rPr>
      </w:pPr>
      <w:bookmarkStart w:id="2" w:name="OLE_LINK1"/>
      <w:bookmarkStart w:id="3" w:name="OLE_LINK2"/>
      <w:bookmarkEnd w:id="0"/>
      <w:bookmarkEnd w:id="1"/>
      <w:r>
        <w:rPr>
          <w:rFonts w:asciiTheme="minorHAnsi" w:hAnsiTheme="minorHAnsi" w:cs="Arial"/>
          <w:i/>
          <w:sz w:val="32"/>
          <w:szCs w:val="54"/>
          <w:lang w:val="sv-SE"/>
        </w:rPr>
        <w:t>Marvin Turkia ska bygga vidare på Stays försäljningsorganisation.</w:t>
      </w:r>
    </w:p>
    <w:bookmarkEnd w:id="2"/>
    <w:bookmarkEnd w:id="3"/>
    <w:p w:rsidR="00B737FC" w:rsidRPr="007C38C6" w:rsidRDefault="00B737FC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7C38C6" w:rsidRDefault="00C1088A" w:rsidP="007C38C6">
      <w:pP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C1088A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Stay Secure har på bara 4 ½ år växt till ett av Nordens ledande företag inom säkerhet i molnet med tjänster inom e-post- och webbsäkerhet. För att stärka upp försäljningsorganisationen i Sverige och för Stays satsning i Norge så har ett tungt namn rekryterats. Marvin Turkia har 10 år i ryggen på </w:t>
      </w:r>
      <w:proofErr w:type="spellStart"/>
      <w:r w:rsidRPr="00C1088A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Symantec</w:t>
      </w:r>
      <w:proofErr w:type="spellEnd"/>
      <w:r w:rsidRPr="00C1088A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 där han bidrog starkt till </w:t>
      </w:r>
      <w:proofErr w:type="spellStart"/>
      <w:r w:rsidRPr="00C1088A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Symantecs</w:t>
      </w:r>
      <w:proofErr w:type="spellEnd"/>
      <w:r w:rsidRPr="00C1088A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 etablering av konsumentprodukter</w:t>
      </w:r>
      <w: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 på den </w:t>
      </w:r>
      <w:r w:rsidR="00F56B20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Nordiska marknaden</w:t>
      </w:r>
      <w:r w:rsidR="006D365B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</w:p>
    <w:p w:rsidR="0078328E" w:rsidRDefault="0078328E" w:rsidP="007C38C6">
      <w:pP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</w:p>
    <w:p w:rsidR="006F6550" w:rsidRDefault="006F6550" w:rsidP="00C83D50">
      <w:pPr>
        <w:rPr>
          <w:rFonts w:asciiTheme="minorHAnsi" w:hAnsiTheme="minorHAnsi" w:cs="Arial"/>
          <w:sz w:val="22"/>
          <w:szCs w:val="22"/>
          <w:lang w:val="sv-SE"/>
        </w:rPr>
      </w:pPr>
      <w:r>
        <w:rPr>
          <w:rFonts w:asciiTheme="minorHAnsi" w:hAnsiTheme="minorHAnsi" w:cs="Arial"/>
          <w:sz w:val="22"/>
          <w:szCs w:val="22"/>
          <w:lang w:val="sv-SE"/>
        </w:rPr>
        <w:t xml:space="preserve">Stay som grundades </w:t>
      </w:r>
      <w:r w:rsidR="004A786D">
        <w:rPr>
          <w:rFonts w:asciiTheme="minorHAnsi" w:hAnsiTheme="minorHAnsi" w:cs="Arial"/>
          <w:sz w:val="22"/>
          <w:szCs w:val="22"/>
          <w:lang w:val="sv-SE"/>
        </w:rPr>
        <w:t xml:space="preserve">2008 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av entreprenörerna Stefan Thelberg och Jens Larsson har snabbt växt till ett framgångsföretag inom nischen säkerhet </w:t>
      </w:r>
      <w:r w:rsidR="004A786D">
        <w:rPr>
          <w:rFonts w:asciiTheme="minorHAnsi" w:hAnsiTheme="minorHAnsi" w:cs="Arial"/>
          <w:sz w:val="22"/>
          <w:szCs w:val="22"/>
          <w:lang w:val="sv-SE"/>
        </w:rPr>
        <w:t xml:space="preserve">i molnet som SaaS. Stay har kontor i Stockholm och Köpenhamn och har över </w:t>
      </w:r>
      <w:r>
        <w:rPr>
          <w:rFonts w:asciiTheme="minorHAnsi" w:hAnsiTheme="minorHAnsi" w:cs="Arial"/>
          <w:sz w:val="22"/>
          <w:szCs w:val="22"/>
          <w:lang w:val="sv-SE"/>
        </w:rPr>
        <w:t>400 000 användare</w:t>
      </w:r>
      <w:r w:rsidR="004A786D">
        <w:rPr>
          <w:rFonts w:asciiTheme="minorHAnsi" w:hAnsiTheme="minorHAnsi" w:cs="Arial"/>
          <w:sz w:val="22"/>
          <w:szCs w:val="22"/>
          <w:lang w:val="sv-SE"/>
        </w:rPr>
        <w:t xml:space="preserve"> i Norden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. Nu </w:t>
      </w:r>
      <w:r w:rsidR="0064690E">
        <w:rPr>
          <w:rFonts w:asciiTheme="minorHAnsi" w:hAnsiTheme="minorHAnsi" w:cs="Arial"/>
          <w:sz w:val="22"/>
          <w:szCs w:val="22"/>
          <w:lang w:val="sv-SE"/>
        </w:rPr>
        <w:t xml:space="preserve">gör Stay en storsatsning, inte minst på den </w:t>
      </w:r>
      <w:r>
        <w:rPr>
          <w:rFonts w:asciiTheme="minorHAnsi" w:hAnsiTheme="minorHAnsi" w:cs="Arial"/>
          <w:sz w:val="22"/>
          <w:szCs w:val="22"/>
          <w:lang w:val="sv-SE"/>
        </w:rPr>
        <w:t>Norska marknaden. Inför satsni</w:t>
      </w:r>
      <w:r w:rsidR="00DE7618">
        <w:rPr>
          <w:rFonts w:asciiTheme="minorHAnsi" w:hAnsiTheme="minorHAnsi" w:cs="Arial"/>
          <w:sz w:val="22"/>
          <w:szCs w:val="22"/>
          <w:lang w:val="sv-SE"/>
        </w:rPr>
        <w:t xml:space="preserve">ngen rekryterades Marvin Turkia, närmast från </w:t>
      </w:r>
      <w:proofErr w:type="spellStart"/>
      <w:r w:rsidR="00DE7618">
        <w:rPr>
          <w:rFonts w:asciiTheme="minorHAnsi" w:hAnsiTheme="minorHAnsi" w:cs="Arial"/>
          <w:sz w:val="22"/>
          <w:szCs w:val="22"/>
          <w:lang w:val="sv-SE"/>
        </w:rPr>
        <w:t>Symantec</w:t>
      </w:r>
      <w:proofErr w:type="spellEnd"/>
      <w:r w:rsidR="00DE7618">
        <w:rPr>
          <w:rFonts w:asciiTheme="minorHAnsi" w:hAnsiTheme="minorHAnsi" w:cs="Arial"/>
          <w:sz w:val="22"/>
          <w:szCs w:val="22"/>
          <w:lang w:val="sv-SE"/>
        </w:rPr>
        <w:t>.</w:t>
      </w:r>
    </w:p>
    <w:p w:rsidR="004A786D" w:rsidRDefault="004A786D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64690E" w:rsidRDefault="0064690E" w:rsidP="00C83D50">
      <w:pPr>
        <w:rPr>
          <w:rFonts w:asciiTheme="minorHAnsi" w:hAnsiTheme="minorHAnsi" w:cs="Arial"/>
          <w:sz w:val="22"/>
          <w:szCs w:val="22"/>
          <w:lang w:val="sv-SE"/>
        </w:rPr>
      </w:pPr>
      <w:r>
        <w:rPr>
          <w:rFonts w:asciiTheme="minorHAnsi" w:hAnsiTheme="minorHAnsi" w:cs="Arial"/>
          <w:sz w:val="22"/>
          <w:szCs w:val="22"/>
          <w:lang w:val="sv-SE"/>
        </w:rPr>
        <w:t xml:space="preserve">Under det kommande året räknar </w:t>
      </w:r>
      <w:r w:rsidR="007F36B0">
        <w:rPr>
          <w:rFonts w:asciiTheme="minorHAnsi" w:hAnsiTheme="minorHAnsi" w:cs="Arial"/>
          <w:sz w:val="22"/>
          <w:szCs w:val="22"/>
          <w:lang w:val="sv-SE"/>
        </w:rPr>
        <w:t xml:space="preserve">Stay 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med att växa </w:t>
      </w:r>
      <w:r w:rsidR="007F36B0">
        <w:rPr>
          <w:rFonts w:asciiTheme="minorHAnsi" w:hAnsiTheme="minorHAnsi" w:cs="Arial"/>
          <w:sz w:val="22"/>
          <w:szCs w:val="22"/>
          <w:lang w:val="sv-SE"/>
        </w:rPr>
        <w:t xml:space="preserve">med </w:t>
      </w:r>
      <w:r>
        <w:rPr>
          <w:rFonts w:asciiTheme="minorHAnsi" w:hAnsiTheme="minorHAnsi" w:cs="Arial"/>
          <w:sz w:val="22"/>
          <w:szCs w:val="22"/>
          <w:lang w:val="sv-SE"/>
        </w:rPr>
        <w:t>200 000 användare och öka på personalstyrkan från 20 till 35. Målet är att bli en stor spelare inom säkerhet i molnet globalt</w:t>
      </w:r>
      <w:r w:rsidR="007F36B0">
        <w:rPr>
          <w:rFonts w:asciiTheme="minorHAnsi" w:hAnsiTheme="minorHAnsi" w:cs="Arial"/>
          <w:sz w:val="22"/>
          <w:szCs w:val="22"/>
          <w:lang w:val="sv-SE"/>
        </w:rPr>
        <w:t xml:space="preserve"> och det självklara valet på den Nordiska marknaden.</w:t>
      </w:r>
    </w:p>
    <w:p w:rsidR="0064690E" w:rsidRDefault="0064690E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6F6550" w:rsidRPr="004A786D" w:rsidRDefault="004A786D" w:rsidP="004A786D">
      <w:pPr>
        <w:pStyle w:val="Liststycke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sv-SE"/>
        </w:rPr>
      </w:pPr>
      <w:r w:rsidRPr="004A786D">
        <w:rPr>
          <w:rFonts w:asciiTheme="minorHAnsi" w:hAnsiTheme="minorHAnsi" w:cs="Arial"/>
          <w:sz w:val="22"/>
          <w:szCs w:val="22"/>
          <w:lang w:val="sv-SE"/>
        </w:rPr>
        <w:t xml:space="preserve">Marknaden i Norge liknar till stor del den svenska och det finns över 4 000 potentiella kunder som idag använder motsvarande lösningar. Vi tror vi kan </w:t>
      </w:r>
      <w:r>
        <w:rPr>
          <w:rFonts w:asciiTheme="minorHAnsi" w:hAnsiTheme="minorHAnsi" w:cs="Arial"/>
          <w:sz w:val="22"/>
          <w:szCs w:val="22"/>
          <w:lang w:val="sv-SE"/>
        </w:rPr>
        <w:t>ta en stor del av dessa kunde</w:t>
      </w:r>
      <w:r w:rsidR="00592011">
        <w:rPr>
          <w:rFonts w:asciiTheme="minorHAnsi" w:hAnsiTheme="minorHAnsi" w:cs="Arial"/>
          <w:sz w:val="22"/>
          <w:szCs w:val="22"/>
          <w:lang w:val="sv-SE"/>
        </w:rPr>
        <w:t>r, precis som vi gjort i andra n</w:t>
      </w:r>
      <w:r>
        <w:rPr>
          <w:rFonts w:asciiTheme="minorHAnsi" w:hAnsiTheme="minorHAnsi" w:cs="Arial"/>
          <w:sz w:val="22"/>
          <w:szCs w:val="22"/>
          <w:lang w:val="sv-SE"/>
        </w:rPr>
        <w:t>ordiska lä</w:t>
      </w:r>
      <w:r w:rsidR="0064690E">
        <w:rPr>
          <w:rFonts w:asciiTheme="minorHAnsi" w:hAnsiTheme="minorHAnsi" w:cs="Arial"/>
          <w:sz w:val="22"/>
          <w:szCs w:val="22"/>
          <w:lang w:val="sv-SE"/>
        </w:rPr>
        <w:t>nder</w:t>
      </w:r>
      <w:r w:rsidR="007F36B0">
        <w:rPr>
          <w:rFonts w:asciiTheme="minorHAnsi" w:hAnsiTheme="minorHAnsi" w:cs="Arial"/>
          <w:sz w:val="22"/>
          <w:szCs w:val="22"/>
          <w:lang w:val="sv-SE"/>
        </w:rPr>
        <w:t xml:space="preserve">. </w:t>
      </w:r>
      <w:r w:rsidR="00342C86">
        <w:rPr>
          <w:rFonts w:asciiTheme="minorHAnsi" w:hAnsiTheme="minorHAnsi" w:cs="Arial"/>
          <w:sz w:val="22"/>
          <w:szCs w:val="22"/>
          <w:lang w:val="sv-SE"/>
        </w:rPr>
        <w:t>Med facit i hand kan vi se att v</w:t>
      </w:r>
      <w:r w:rsidR="007F36B0">
        <w:rPr>
          <w:rFonts w:asciiTheme="minorHAnsi" w:hAnsiTheme="minorHAnsi" w:cs="Arial"/>
          <w:sz w:val="22"/>
          <w:szCs w:val="22"/>
          <w:lang w:val="sv-SE"/>
        </w:rPr>
        <w:t xml:space="preserve">åra konkurrenter </w:t>
      </w:r>
      <w:r w:rsidR="00342C86">
        <w:rPr>
          <w:rFonts w:asciiTheme="minorHAnsi" w:hAnsiTheme="minorHAnsi" w:cs="Arial"/>
          <w:sz w:val="22"/>
          <w:szCs w:val="22"/>
          <w:lang w:val="sv-SE"/>
        </w:rPr>
        <w:t xml:space="preserve">inte </w:t>
      </w:r>
      <w:r w:rsidR="007F36B0">
        <w:rPr>
          <w:rFonts w:asciiTheme="minorHAnsi" w:hAnsiTheme="minorHAnsi" w:cs="Arial"/>
          <w:sz w:val="22"/>
          <w:szCs w:val="22"/>
          <w:lang w:val="sv-SE"/>
        </w:rPr>
        <w:t>hänger med i vårt tempo</w:t>
      </w:r>
      <w:r w:rsidR="00342C86">
        <w:rPr>
          <w:rFonts w:asciiTheme="minorHAnsi" w:hAnsiTheme="minorHAnsi" w:cs="Arial"/>
          <w:sz w:val="22"/>
          <w:szCs w:val="22"/>
          <w:lang w:val="sv-SE"/>
        </w:rPr>
        <w:t>. Vi kommer fortsätta växa snabbt</w:t>
      </w:r>
      <w:r w:rsidR="0064690E">
        <w:rPr>
          <w:rFonts w:asciiTheme="minorHAnsi" w:hAnsiTheme="minorHAnsi" w:cs="Arial"/>
          <w:sz w:val="22"/>
          <w:szCs w:val="22"/>
          <w:lang w:val="sv-SE"/>
        </w:rPr>
        <w:t>,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 säger Stefan Thelberg, VD på Stay.</w:t>
      </w:r>
    </w:p>
    <w:p w:rsidR="004A786D" w:rsidRDefault="004A786D" w:rsidP="004A786D">
      <w:pPr>
        <w:rPr>
          <w:rFonts w:asciiTheme="minorHAnsi" w:hAnsiTheme="minorHAnsi" w:cs="Arial"/>
          <w:sz w:val="22"/>
          <w:szCs w:val="22"/>
          <w:lang w:val="sv-SE"/>
        </w:rPr>
      </w:pPr>
    </w:p>
    <w:p w:rsidR="006F6550" w:rsidRPr="004A786D" w:rsidRDefault="006F6550" w:rsidP="00F93112">
      <w:pPr>
        <w:pStyle w:val="Liststycke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sv-SE"/>
        </w:rPr>
      </w:pPr>
      <w:r w:rsidRPr="004A786D">
        <w:rPr>
          <w:rFonts w:asciiTheme="minorHAnsi" w:hAnsiTheme="minorHAnsi" w:cs="Arial"/>
          <w:sz w:val="22"/>
          <w:szCs w:val="22"/>
          <w:lang w:val="sv-SE"/>
        </w:rPr>
        <w:t xml:space="preserve">Stay är ett </w:t>
      </w:r>
      <w:r w:rsidR="00CD7174" w:rsidRPr="004A786D">
        <w:rPr>
          <w:rFonts w:asciiTheme="minorHAnsi" w:hAnsiTheme="minorHAnsi" w:cs="Arial"/>
          <w:sz w:val="22"/>
          <w:szCs w:val="22"/>
          <w:lang w:val="sv-SE"/>
        </w:rPr>
        <w:t xml:space="preserve">unikt, ungt, </w:t>
      </w:r>
      <w:r w:rsidRPr="004A786D">
        <w:rPr>
          <w:rFonts w:asciiTheme="minorHAnsi" w:hAnsiTheme="minorHAnsi" w:cs="Arial"/>
          <w:sz w:val="22"/>
          <w:szCs w:val="22"/>
          <w:lang w:val="sv-SE"/>
        </w:rPr>
        <w:t xml:space="preserve">expansivt </w:t>
      </w:r>
      <w:r w:rsidR="00CD7174" w:rsidRPr="004A786D">
        <w:rPr>
          <w:rFonts w:asciiTheme="minorHAnsi" w:hAnsiTheme="minorHAnsi" w:cs="Arial"/>
          <w:sz w:val="22"/>
          <w:szCs w:val="22"/>
          <w:lang w:val="sv-SE"/>
        </w:rPr>
        <w:t xml:space="preserve">och entreprenörsdrivet </w:t>
      </w:r>
      <w:r w:rsidRPr="004A786D">
        <w:rPr>
          <w:rFonts w:asciiTheme="minorHAnsi" w:hAnsiTheme="minorHAnsi" w:cs="Arial"/>
          <w:sz w:val="22"/>
          <w:szCs w:val="22"/>
          <w:lang w:val="sv-SE"/>
        </w:rPr>
        <w:t xml:space="preserve">företag </w:t>
      </w:r>
      <w:r w:rsidR="00CD7174" w:rsidRPr="004A786D">
        <w:rPr>
          <w:rFonts w:asciiTheme="minorHAnsi" w:hAnsiTheme="minorHAnsi" w:cs="Arial"/>
          <w:sz w:val="22"/>
          <w:szCs w:val="22"/>
          <w:lang w:val="sv-SE"/>
        </w:rPr>
        <w:t>med en fantastisk plattform för e-post- och webbsäkerhetstjänster.</w:t>
      </w:r>
      <w:r w:rsidRPr="004A786D"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="00CD7174" w:rsidRPr="004A786D">
        <w:rPr>
          <w:rFonts w:asciiTheme="minorHAnsi" w:hAnsiTheme="minorHAnsi" w:cs="Arial"/>
          <w:sz w:val="22"/>
          <w:szCs w:val="22"/>
          <w:lang w:val="sv-SE"/>
        </w:rPr>
        <w:t>J</w:t>
      </w:r>
      <w:r w:rsidRPr="004A786D">
        <w:rPr>
          <w:rFonts w:asciiTheme="minorHAnsi" w:hAnsiTheme="minorHAnsi" w:cs="Arial"/>
          <w:sz w:val="22"/>
          <w:szCs w:val="22"/>
          <w:lang w:val="sv-SE"/>
        </w:rPr>
        <w:t xml:space="preserve">ag kommer in i ett skede där </w:t>
      </w:r>
      <w:r w:rsidR="001F3FD6" w:rsidRPr="004A786D">
        <w:rPr>
          <w:rFonts w:asciiTheme="minorHAnsi" w:hAnsiTheme="minorHAnsi" w:cs="Arial"/>
          <w:sz w:val="22"/>
          <w:szCs w:val="22"/>
          <w:lang w:val="sv-SE"/>
        </w:rPr>
        <w:t xml:space="preserve">man </w:t>
      </w:r>
      <w:r w:rsidR="004A786D">
        <w:rPr>
          <w:rFonts w:asciiTheme="minorHAnsi" w:hAnsiTheme="minorHAnsi" w:cs="Arial"/>
          <w:sz w:val="22"/>
          <w:szCs w:val="22"/>
          <w:lang w:val="sv-SE"/>
        </w:rPr>
        <w:t xml:space="preserve">lägger i ytterligare en växel och satsar på fler länder. </w:t>
      </w:r>
      <w:r w:rsidR="00CD7174" w:rsidRPr="004A786D">
        <w:rPr>
          <w:rFonts w:asciiTheme="minorHAnsi" w:hAnsiTheme="minorHAnsi" w:cs="Arial"/>
          <w:sz w:val="22"/>
          <w:szCs w:val="22"/>
          <w:lang w:val="sv-SE"/>
        </w:rPr>
        <w:t>Stay är precis den typ av o</w:t>
      </w:r>
      <w:r w:rsidR="004A786D">
        <w:rPr>
          <w:rFonts w:asciiTheme="minorHAnsi" w:hAnsiTheme="minorHAnsi" w:cs="Arial"/>
          <w:sz w:val="22"/>
          <w:szCs w:val="22"/>
          <w:lang w:val="sv-SE"/>
        </w:rPr>
        <w:t xml:space="preserve">rganisation som jag letat efter, Säger Marvin Turkia, </w:t>
      </w:r>
      <w:r w:rsidR="009812AB">
        <w:rPr>
          <w:rFonts w:asciiTheme="minorHAnsi" w:hAnsiTheme="minorHAnsi" w:cs="Arial"/>
          <w:sz w:val="22"/>
          <w:szCs w:val="22"/>
          <w:lang w:val="sv-SE"/>
        </w:rPr>
        <w:t>Country Manager för Sverige och Norge</w:t>
      </w:r>
      <w:r w:rsidR="0064690E">
        <w:rPr>
          <w:rFonts w:asciiTheme="minorHAnsi" w:hAnsiTheme="minorHAnsi" w:cs="Arial"/>
          <w:sz w:val="22"/>
          <w:szCs w:val="22"/>
          <w:lang w:val="sv-SE"/>
        </w:rPr>
        <w:t>.</w:t>
      </w:r>
    </w:p>
    <w:p w:rsidR="00770FE2" w:rsidRDefault="00770FE2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072C46" w:rsidRPr="00904C9B" w:rsidRDefault="00C83D50" w:rsidP="00072C46">
      <w:pPr>
        <w:rPr>
          <w:rFonts w:ascii="Calibri" w:hAnsi="Calibri" w:cs="Arial"/>
          <w:sz w:val="22"/>
          <w:szCs w:val="22"/>
          <w:lang w:val="sv-SE"/>
        </w:rPr>
      </w:pPr>
      <w:r w:rsidRPr="0078328E">
        <w:rPr>
          <w:rFonts w:ascii="Calibri" w:hAnsi="Calibri" w:cs="Arial"/>
          <w:b/>
          <w:sz w:val="22"/>
          <w:szCs w:val="22"/>
          <w:lang w:val="sv-SE"/>
        </w:rPr>
        <w:t>För ytterligare information vänligen kontakta</w:t>
      </w:r>
      <w:r w:rsidR="00072C46" w:rsidRPr="0078328E">
        <w:rPr>
          <w:rFonts w:ascii="Calibri" w:hAnsi="Calibri" w:cs="Arial"/>
          <w:b/>
          <w:sz w:val="22"/>
          <w:szCs w:val="22"/>
          <w:lang w:val="sv-SE"/>
        </w:rPr>
        <w:t>:</w:t>
      </w:r>
      <w:r w:rsidR="00072C46" w:rsidRPr="0078328E">
        <w:rPr>
          <w:rFonts w:ascii="Calibri" w:hAnsi="Calibri" w:cs="Arial"/>
          <w:b/>
          <w:sz w:val="22"/>
          <w:szCs w:val="22"/>
          <w:lang w:val="sv-SE"/>
        </w:rPr>
        <w:br/>
      </w:r>
      <w:r w:rsidR="00072C46" w:rsidRPr="00904C9B">
        <w:rPr>
          <w:rFonts w:ascii="Calibri" w:hAnsi="Calibri" w:cs="Arial"/>
          <w:sz w:val="22"/>
          <w:szCs w:val="22"/>
          <w:lang w:val="sv-SE"/>
        </w:rPr>
        <w:t>Stefan Thelberg</w:t>
      </w:r>
      <w:r w:rsidR="00C709AF" w:rsidRPr="00904C9B">
        <w:rPr>
          <w:rFonts w:ascii="Calibri" w:hAnsi="Calibri" w:cs="Arial"/>
          <w:b/>
          <w:sz w:val="22"/>
          <w:szCs w:val="22"/>
          <w:lang w:val="sv-SE"/>
        </w:rPr>
        <w:t xml:space="preserve"> </w:t>
      </w:r>
      <w:r w:rsidR="00072C46" w:rsidRPr="00904C9B">
        <w:rPr>
          <w:rFonts w:ascii="Calibri" w:hAnsi="Calibri" w:cs="Arial"/>
          <w:b/>
          <w:sz w:val="22"/>
          <w:szCs w:val="22"/>
          <w:lang w:val="sv-SE"/>
        </w:rPr>
        <w:br/>
      </w:r>
      <w:r w:rsidR="00072C46" w:rsidRPr="00904C9B">
        <w:rPr>
          <w:rFonts w:ascii="Calibri" w:hAnsi="Calibri" w:cs="Arial"/>
          <w:sz w:val="22"/>
          <w:szCs w:val="22"/>
          <w:lang w:val="sv-SE"/>
        </w:rPr>
        <w:t>stefan.thelberg@</w:t>
      </w:r>
      <w:r w:rsidR="00CD2DA3">
        <w:rPr>
          <w:rFonts w:ascii="Calibri" w:hAnsi="Calibri" w:cs="Arial"/>
          <w:sz w:val="22"/>
          <w:szCs w:val="22"/>
          <w:lang w:val="sv-SE"/>
        </w:rPr>
        <w:t>staysecure.se</w:t>
      </w:r>
      <w:r w:rsidR="00072C46" w:rsidRPr="00904C9B">
        <w:rPr>
          <w:rFonts w:ascii="Calibri" w:hAnsi="Calibri" w:cs="Arial"/>
          <w:sz w:val="22"/>
          <w:szCs w:val="22"/>
          <w:lang w:val="sv-SE"/>
        </w:rPr>
        <w:br/>
        <w:t xml:space="preserve">Tel: 0739-99 33 12 </w:t>
      </w:r>
    </w:p>
    <w:p w:rsidR="00C709AF" w:rsidRDefault="00C709AF" w:rsidP="00072C46">
      <w:pPr>
        <w:rPr>
          <w:rFonts w:ascii="Calibri" w:hAnsi="Calibri" w:cs="Arial"/>
          <w:sz w:val="22"/>
          <w:szCs w:val="22"/>
          <w:lang w:val="sv-SE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46"/>
      </w:tblGrid>
      <w:tr w:rsidR="00072C46" w:rsidRPr="00C83D50" w:rsidTr="004A786D">
        <w:trPr>
          <w:trHeight w:val="1094"/>
        </w:trPr>
        <w:tc>
          <w:tcPr>
            <w:tcW w:w="9546" w:type="dxa"/>
          </w:tcPr>
          <w:p w:rsidR="00072C46" w:rsidRPr="00C83D50" w:rsidRDefault="004A786D" w:rsidP="004A786D">
            <w:pPr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</w:pPr>
            <w:bookmarkStart w:id="4" w:name="_GoBack"/>
            <w:r w:rsidRPr="004A786D">
              <w:rPr>
                <w:rFonts w:ascii="Calibri" w:hAnsi="Calibri" w:cs="Arial"/>
                <w:b/>
                <w:color w:val="808080" w:themeColor="background1" w:themeShade="80"/>
                <w:sz w:val="19"/>
                <w:szCs w:val="19"/>
                <w:lang w:val="sv-SE"/>
              </w:rPr>
              <w:t xml:space="preserve">Stay Secure - </w:t>
            </w:r>
            <w:proofErr w:type="spellStart"/>
            <w:r w:rsidR="00072C46" w:rsidRPr="004A786D">
              <w:rPr>
                <w:rFonts w:ascii="Calibri" w:hAnsi="Calibri" w:cs="Arial"/>
                <w:b/>
                <w:color w:val="808080" w:themeColor="background1" w:themeShade="80"/>
                <w:sz w:val="19"/>
                <w:szCs w:val="19"/>
                <w:lang w:val="sv-SE"/>
              </w:rPr>
              <w:t>security</w:t>
            </w:r>
            <w:proofErr w:type="spellEnd"/>
            <w:r w:rsidR="00072C46" w:rsidRPr="004A786D">
              <w:rPr>
                <w:rFonts w:ascii="Calibri" w:hAnsi="Calibri" w:cs="Arial"/>
                <w:b/>
                <w:color w:val="808080" w:themeColor="background1" w:themeShade="80"/>
                <w:sz w:val="19"/>
                <w:szCs w:val="19"/>
                <w:lang w:val="sv-SE"/>
              </w:rPr>
              <w:t xml:space="preserve"> </w:t>
            </w:r>
            <w:proofErr w:type="spellStart"/>
            <w:r w:rsidR="00072C46" w:rsidRPr="004A786D">
              <w:rPr>
                <w:rFonts w:ascii="Calibri" w:hAnsi="Calibri" w:cs="Arial"/>
                <w:b/>
                <w:color w:val="808080" w:themeColor="background1" w:themeShade="80"/>
                <w:sz w:val="19"/>
                <w:szCs w:val="19"/>
                <w:lang w:val="sv-SE"/>
              </w:rPr>
              <w:t>made</w:t>
            </w:r>
            <w:proofErr w:type="spellEnd"/>
            <w:r w:rsidR="00072C46" w:rsidRPr="004A786D">
              <w:rPr>
                <w:rFonts w:ascii="Calibri" w:hAnsi="Calibri" w:cs="Arial"/>
                <w:b/>
                <w:color w:val="808080" w:themeColor="background1" w:themeShade="80"/>
                <w:sz w:val="19"/>
                <w:szCs w:val="19"/>
                <w:lang w:val="sv-SE"/>
              </w:rPr>
              <w:t xml:space="preserve"> </w:t>
            </w:r>
            <w:proofErr w:type="spellStart"/>
            <w:r w:rsidR="00072C46" w:rsidRPr="004A786D">
              <w:rPr>
                <w:rFonts w:ascii="Calibri" w:hAnsi="Calibri" w:cs="Arial"/>
                <w:b/>
                <w:color w:val="808080" w:themeColor="background1" w:themeShade="80"/>
                <w:sz w:val="19"/>
                <w:szCs w:val="19"/>
                <w:lang w:val="sv-SE"/>
              </w:rPr>
              <w:t>easy</w:t>
            </w:r>
            <w:proofErr w:type="spellEnd"/>
            <w:r w:rsidR="00C83D50" w:rsidRPr="004A786D">
              <w:rPr>
                <w:rFonts w:ascii="Calibri" w:hAnsi="Calibri" w:cs="Arial"/>
                <w:b/>
                <w:color w:val="808080" w:themeColor="background1" w:themeShade="80"/>
                <w:sz w:val="19"/>
                <w:szCs w:val="19"/>
                <w:lang w:val="sv-SE"/>
              </w:rPr>
              <w:t xml:space="preserve"> in the </w:t>
            </w:r>
            <w:proofErr w:type="spellStart"/>
            <w:r w:rsidR="00C83D50" w:rsidRPr="004A786D">
              <w:rPr>
                <w:rFonts w:ascii="Calibri" w:hAnsi="Calibri" w:cs="Arial"/>
                <w:b/>
                <w:color w:val="808080" w:themeColor="background1" w:themeShade="80"/>
                <w:sz w:val="19"/>
                <w:szCs w:val="19"/>
                <w:lang w:val="sv-SE"/>
              </w:rPr>
              <w:t>cloud</w:t>
            </w:r>
            <w:proofErr w:type="spellEnd"/>
            <w:r w:rsidR="00072C46" w:rsidRPr="004A786D">
              <w:rPr>
                <w:rFonts w:ascii="Calibri" w:hAnsi="Calibri" w:cs="Arial"/>
                <w:b/>
                <w:color w:val="808080" w:themeColor="background1" w:themeShade="80"/>
                <w:sz w:val="19"/>
                <w:szCs w:val="19"/>
                <w:lang w:val="sv-SE"/>
              </w:rPr>
              <w:br/>
            </w:r>
            <w:r w:rsidRPr="004A786D">
              <w:rPr>
                <w:rFonts w:ascii="Calibri" w:hAnsi="Calibri" w:cs="Arial"/>
                <w:color w:val="808080" w:themeColor="background1" w:themeShade="80"/>
                <w:sz w:val="19"/>
                <w:szCs w:val="19"/>
                <w:lang w:val="sv-SE"/>
              </w:rPr>
              <w:t xml:space="preserve">Stay Secure är en av Nordens ledande leverantör av e-post- och webbsäkerhetstjänster som SaaS i molnet. Vi hjälper företag att få en trygg och väl fungerande e-postmiljö fri från spam och virus, utan leveransproblem och förlorad e-post. Stay har kunder inom den privata och den offentliga sektorn och användare i över 20 länder. 2009, 2010 och 2011 växte Stay mest av alla aktörer på den svenska marknaden. Bland Stays kunder finns Stockholms läns landsting, Luftfartsverket, Högskoleverket, Datainspektionen, Viking Line, Metro, </w:t>
            </w:r>
            <w:proofErr w:type="spellStart"/>
            <w:r w:rsidRPr="004A786D">
              <w:rPr>
                <w:rFonts w:ascii="Calibri" w:hAnsi="Calibri" w:cs="Arial"/>
                <w:color w:val="808080" w:themeColor="background1" w:themeShade="80"/>
                <w:sz w:val="19"/>
                <w:szCs w:val="19"/>
                <w:lang w:val="sv-SE"/>
              </w:rPr>
              <w:t>Dalkia</w:t>
            </w:r>
            <w:proofErr w:type="spellEnd"/>
            <w:r w:rsidRPr="004A786D">
              <w:rPr>
                <w:rFonts w:ascii="Calibri" w:hAnsi="Calibri" w:cs="Arial"/>
                <w:color w:val="808080" w:themeColor="background1" w:themeShade="80"/>
                <w:sz w:val="19"/>
                <w:szCs w:val="19"/>
                <w:lang w:val="sv-SE"/>
              </w:rPr>
              <w:t xml:space="preserve">, UNICEF och kommuner över hela landet. Läs mer om oss på </w:t>
            </w:r>
            <w:hyperlink r:id="rId9" w:history="1">
              <w:r w:rsidRPr="004A786D">
                <w:rPr>
                  <w:rStyle w:val="Hyperlnk"/>
                  <w:rFonts w:ascii="Calibri" w:hAnsi="Calibri" w:cs="Arial"/>
                  <w:color w:val="808080" w:themeColor="background1" w:themeShade="80"/>
                  <w:sz w:val="19"/>
                  <w:szCs w:val="19"/>
                  <w:lang w:val="sv-SE"/>
                </w:rPr>
                <w:t>www.staysecure.se</w:t>
              </w:r>
            </w:hyperlink>
            <w:bookmarkEnd w:id="4"/>
          </w:p>
        </w:tc>
      </w:tr>
    </w:tbl>
    <w:p w:rsidR="00072C46" w:rsidRPr="00904C9B" w:rsidRDefault="00072C46" w:rsidP="00547D2F">
      <w:pPr>
        <w:rPr>
          <w:rFonts w:asciiTheme="minorHAnsi" w:hAnsiTheme="minorHAnsi" w:cs="Arial"/>
          <w:lang w:val="sv-SE"/>
        </w:rPr>
      </w:pPr>
    </w:p>
    <w:sectPr w:rsidR="00072C46" w:rsidRPr="00904C9B" w:rsidSect="00846FA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57" w:rsidRDefault="004F3757">
      <w:r>
        <w:separator/>
      </w:r>
    </w:p>
  </w:endnote>
  <w:endnote w:type="continuationSeparator" w:id="0">
    <w:p w:rsidR="004F3757" w:rsidRDefault="004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57" w:rsidRDefault="004F3757">
      <w:r>
        <w:separator/>
      </w:r>
    </w:p>
  </w:footnote>
  <w:footnote w:type="continuationSeparator" w:id="0">
    <w:p w:rsidR="004F3757" w:rsidRDefault="004F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9B" w:rsidRDefault="0064690E" w:rsidP="00904C9B">
    <w:pPr>
      <w:pStyle w:val="Sidhuvud"/>
      <w:jc w:val="center"/>
      <w:rPr>
        <w:rFonts w:ascii="Arial" w:hAnsi="Arial" w:cs="Arial"/>
      </w:rPr>
    </w:pPr>
    <w:r w:rsidRPr="00AE62A1">
      <w:rPr>
        <w:rFonts w:asciiTheme="minorHAnsi" w:hAnsiTheme="minorHAnsi" w:cstheme="minorHAnsi"/>
        <w:noProof/>
        <w:lang w:val="sv-SE" w:eastAsia="sv-SE"/>
      </w:rPr>
      <w:drawing>
        <wp:inline distT="0" distB="0" distL="0" distR="0" wp14:anchorId="53BDB2B7" wp14:editId="2F7DED66">
          <wp:extent cx="1980000" cy="476482"/>
          <wp:effectExtent l="0" t="0" r="127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 Thelberg\Documents\Stej Internet Services\Bilder\Logos\Stej\Redesign\Stefan\Redesign logo - ver1.4 - mell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7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C9B" w:rsidRDefault="00904C9B" w:rsidP="0064690E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D6C"/>
    <w:multiLevelType w:val="hybridMultilevel"/>
    <w:tmpl w:val="089479AA"/>
    <w:lvl w:ilvl="0" w:tplc="771020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B59"/>
    <w:multiLevelType w:val="hybridMultilevel"/>
    <w:tmpl w:val="743A3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76573"/>
    <w:multiLevelType w:val="hybridMultilevel"/>
    <w:tmpl w:val="971CA6FE"/>
    <w:lvl w:ilvl="0" w:tplc="CE8C7CC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5"/>
    <w:rsid w:val="000076E7"/>
    <w:rsid w:val="000150B0"/>
    <w:rsid w:val="000440B8"/>
    <w:rsid w:val="00072C46"/>
    <w:rsid w:val="000C4FD7"/>
    <w:rsid w:val="000D05E1"/>
    <w:rsid w:val="000F283B"/>
    <w:rsid w:val="00106515"/>
    <w:rsid w:val="0011461E"/>
    <w:rsid w:val="00123135"/>
    <w:rsid w:val="001246C3"/>
    <w:rsid w:val="00144928"/>
    <w:rsid w:val="0014529C"/>
    <w:rsid w:val="0015712D"/>
    <w:rsid w:val="00172C81"/>
    <w:rsid w:val="001873F1"/>
    <w:rsid w:val="0019102A"/>
    <w:rsid w:val="001A1515"/>
    <w:rsid w:val="001A4C89"/>
    <w:rsid w:val="001A5B3F"/>
    <w:rsid w:val="001E5014"/>
    <w:rsid w:val="001F3FD6"/>
    <w:rsid w:val="001F7456"/>
    <w:rsid w:val="00240D94"/>
    <w:rsid w:val="002528A2"/>
    <w:rsid w:val="002A0FDA"/>
    <w:rsid w:val="002D4196"/>
    <w:rsid w:val="002E27F5"/>
    <w:rsid w:val="00307FA6"/>
    <w:rsid w:val="00322CD2"/>
    <w:rsid w:val="00342C86"/>
    <w:rsid w:val="00350857"/>
    <w:rsid w:val="00375041"/>
    <w:rsid w:val="003814C7"/>
    <w:rsid w:val="00384837"/>
    <w:rsid w:val="003A7A38"/>
    <w:rsid w:val="003B2805"/>
    <w:rsid w:val="003C2C60"/>
    <w:rsid w:val="003C2D78"/>
    <w:rsid w:val="003D26C1"/>
    <w:rsid w:val="003D45DA"/>
    <w:rsid w:val="003E1768"/>
    <w:rsid w:val="003E1B86"/>
    <w:rsid w:val="003F5D2D"/>
    <w:rsid w:val="0041621D"/>
    <w:rsid w:val="00421201"/>
    <w:rsid w:val="00423C0F"/>
    <w:rsid w:val="0042696D"/>
    <w:rsid w:val="004323CD"/>
    <w:rsid w:val="0043423E"/>
    <w:rsid w:val="00455F9D"/>
    <w:rsid w:val="00464287"/>
    <w:rsid w:val="00481D1F"/>
    <w:rsid w:val="00494FA7"/>
    <w:rsid w:val="0049523D"/>
    <w:rsid w:val="004A3651"/>
    <w:rsid w:val="004A786D"/>
    <w:rsid w:val="004B6DAE"/>
    <w:rsid w:val="004F3757"/>
    <w:rsid w:val="004F4004"/>
    <w:rsid w:val="004F4DA3"/>
    <w:rsid w:val="004F7DE0"/>
    <w:rsid w:val="00547D2F"/>
    <w:rsid w:val="00561683"/>
    <w:rsid w:val="00592011"/>
    <w:rsid w:val="005A0E0F"/>
    <w:rsid w:val="005A7696"/>
    <w:rsid w:val="005B124D"/>
    <w:rsid w:val="005D436B"/>
    <w:rsid w:val="005D62B3"/>
    <w:rsid w:val="005D7364"/>
    <w:rsid w:val="005E335A"/>
    <w:rsid w:val="005F1843"/>
    <w:rsid w:val="00600735"/>
    <w:rsid w:val="00617DF1"/>
    <w:rsid w:val="00633CB9"/>
    <w:rsid w:val="006440A2"/>
    <w:rsid w:val="0064690E"/>
    <w:rsid w:val="0065059E"/>
    <w:rsid w:val="00654C40"/>
    <w:rsid w:val="00663559"/>
    <w:rsid w:val="00667341"/>
    <w:rsid w:val="00695229"/>
    <w:rsid w:val="006B2522"/>
    <w:rsid w:val="006B665F"/>
    <w:rsid w:val="006C0B73"/>
    <w:rsid w:val="006D365B"/>
    <w:rsid w:val="006D4458"/>
    <w:rsid w:val="006F5037"/>
    <w:rsid w:val="006F6550"/>
    <w:rsid w:val="00731C84"/>
    <w:rsid w:val="00737743"/>
    <w:rsid w:val="00741D99"/>
    <w:rsid w:val="00742E56"/>
    <w:rsid w:val="00750202"/>
    <w:rsid w:val="0075499D"/>
    <w:rsid w:val="00763A7B"/>
    <w:rsid w:val="00767291"/>
    <w:rsid w:val="00770FE2"/>
    <w:rsid w:val="0078328E"/>
    <w:rsid w:val="0078780F"/>
    <w:rsid w:val="00795D6F"/>
    <w:rsid w:val="007A0EA2"/>
    <w:rsid w:val="007A72D4"/>
    <w:rsid w:val="007C2B67"/>
    <w:rsid w:val="007C38C6"/>
    <w:rsid w:val="007C6954"/>
    <w:rsid w:val="007D1094"/>
    <w:rsid w:val="007E5517"/>
    <w:rsid w:val="007F36B0"/>
    <w:rsid w:val="007F7313"/>
    <w:rsid w:val="00800685"/>
    <w:rsid w:val="00810ACF"/>
    <w:rsid w:val="008131C9"/>
    <w:rsid w:val="0082201D"/>
    <w:rsid w:val="00825A43"/>
    <w:rsid w:val="00846FAA"/>
    <w:rsid w:val="0084731E"/>
    <w:rsid w:val="00853F21"/>
    <w:rsid w:val="00855F64"/>
    <w:rsid w:val="00874D9C"/>
    <w:rsid w:val="00880D6C"/>
    <w:rsid w:val="00893695"/>
    <w:rsid w:val="00894F50"/>
    <w:rsid w:val="008A535E"/>
    <w:rsid w:val="008B398C"/>
    <w:rsid w:val="008C4F37"/>
    <w:rsid w:val="008C53FF"/>
    <w:rsid w:val="008E73C7"/>
    <w:rsid w:val="00904C9B"/>
    <w:rsid w:val="00922E68"/>
    <w:rsid w:val="00924F84"/>
    <w:rsid w:val="00925742"/>
    <w:rsid w:val="0096726C"/>
    <w:rsid w:val="009812AB"/>
    <w:rsid w:val="009A61F5"/>
    <w:rsid w:val="009A774C"/>
    <w:rsid w:val="009D2A1A"/>
    <w:rsid w:val="009D713D"/>
    <w:rsid w:val="009E7373"/>
    <w:rsid w:val="009F2458"/>
    <w:rsid w:val="00A0257B"/>
    <w:rsid w:val="00A06563"/>
    <w:rsid w:val="00A15670"/>
    <w:rsid w:val="00A16731"/>
    <w:rsid w:val="00A17F4A"/>
    <w:rsid w:val="00A227C5"/>
    <w:rsid w:val="00A35AA9"/>
    <w:rsid w:val="00A372A9"/>
    <w:rsid w:val="00A40C0E"/>
    <w:rsid w:val="00A427AC"/>
    <w:rsid w:val="00A5720F"/>
    <w:rsid w:val="00A93A4E"/>
    <w:rsid w:val="00A95E73"/>
    <w:rsid w:val="00AA0B35"/>
    <w:rsid w:val="00AB2240"/>
    <w:rsid w:val="00AB628A"/>
    <w:rsid w:val="00AC0F01"/>
    <w:rsid w:val="00AC59CB"/>
    <w:rsid w:val="00B3390A"/>
    <w:rsid w:val="00B56D21"/>
    <w:rsid w:val="00B60EAA"/>
    <w:rsid w:val="00B737FC"/>
    <w:rsid w:val="00BB00C0"/>
    <w:rsid w:val="00BB415A"/>
    <w:rsid w:val="00C1088A"/>
    <w:rsid w:val="00C2786F"/>
    <w:rsid w:val="00C356C6"/>
    <w:rsid w:val="00C551E4"/>
    <w:rsid w:val="00C709AF"/>
    <w:rsid w:val="00C74482"/>
    <w:rsid w:val="00C83D50"/>
    <w:rsid w:val="00C96C31"/>
    <w:rsid w:val="00CA42B9"/>
    <w:rsid w:val="00CB12BF"/>
    <w:rsid w:val="00CC6899"/>
    <w:rsid w:val="00CD07D4"/>
    <w:rsid w:val="00CD2DA3"/>
    <w:rsid w:val="00CD7174"/>
    <w:rsid w:val="00CE26AF"/>
    <w:rsid w:val="00CE4E21"/>
    <w:rsid w:val="00CF1ED9"/>
    <w:rsid w:val="00D05967"/>
    <w:rsid w:val="00D2498B"/>
    <w:rsid w:val="00D264E7"/>
    <w:rsid w:val="00D30D3E"/>
    <w:rsid w:val="00D4041B"/>
    <w:rsid w:val="00D51DDB"/>
    <w:rsid w:val="00D93399"/>
    <w:rsid w:val="00DB0F9B"/>
    <w:rsid w:val="00DC1F8D"/>
    <w:rsid w:val="00DE7618"/>
    <w:rsid w:val="00DF3F55"/>
    <w:rsid w:val="00E02B25"/>
    <w:rsid w:val="00E05DCD"/>
    <w:rsid w:val="00E143AD"/>
    <w:rsid w:val="00E20CB4"/>
    <w:rsid w:val="00E3507A"/>
    <w:rsid w:val="00E476A0"/>
    <w:rsid w:val="00E60E3B"/>
    <w:rsid w:val="00E71E38"/>
    <w:rsid w:val="00EA1881"/>
    <w:rsid w:val="00ED6D4A"/>
    <w:rsid w:val="00EE42BA"/>
    <w:rsid w:val="00EF18B6"/>
    <w:rsid w:val="00F0229F"/>
    <w:rsid w:val="00F033BB"/>
    <w:rsid w:val="00F06E91"/>
    <w:rsid w:val="00F20694"/>
    <w:rsid w:val="00F27380"/>
    <w:rsid w:val="00F4039E"/>
    <w:rsid w:val="00F50270"/>
    <w:rsid w:val="00F56B20"/>
    <w:rsid w:val="00F667E1"/>
    <w:rsid w:val="00F7755E"/>
    <w:rsid w:val="00F80093"/>
    <w:rsid w:val="00F84BCD"/>
    <w:rsid w:val="00F93112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58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5B3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1A5B3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A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1A5B3F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9D713D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006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68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7C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58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5B3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1A5B3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A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1A5B3F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9D713D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006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68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7C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aysecur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%20Thelberg\Desktop\Stej%20Internet%20Services\Dokumentmallar\Brevpapper%20-%20ver2.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A102-0008-43B6-8B89-808F4212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- ver2.0.dotx</Template>
  <TotalTime>6</TotalTime>
  <Pages>1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Stej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Thelberg</dc:creator>
  <cp:lastModifiedBy>Stefan Thelberg</cp:lastModifiedBy>
  <cp:revision>5</cp:revision>
  <cp:lastPrinted>2012-08-13T07:09:00Z</cp:lastPrinted>
  <dcterms:created xsi:type="dcterms:W3CDTF">2012-08-13T07:09:00Z</dcterms:created>
  <dcterms:modified xsi:type="dcterms:W3CDTF">2012-08-13T07:15:00Z</dcterms:modified>
</cp:coreProperties>
</file>