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text"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tblGrid>
      <w:tr w:rsidR="00310405" w:rsidTr="00B47B43">
        <w:trPr>
          <w:trHeight w:val="283"/>
        </w:trPr>
        <w:tc>
          <w:tcPr>
            <w:tcW w:w="1657" w:type="dxa"/>
            <w:tcBorders>
              <w:top w:val="single" w:sz="4" w:space="0" w:color="auto"/>
              <w:left w:val="single" w:sz="4" w:space="0" w:color="auto"/>
              <w:bottom w:val="single" w:sz="4" w:space="0" w:color="auto"/>
              <w:right w:val="single" w:sz="4" w:space="0" w:color="auto"/>
            </w:tcBorders>
            <w:hideMark/>
          </w:tcPr>
          <w:p w:rsidR="00310405" w:rsidRPr="00150D72" w:rsidRDefault="00310405" w:rsidP="00B47B43">
            <w:pPr>
              <w:widowControl/>
              <w:wordWrap/>
              <w:autoSpaceDE/>
              <w:jc w:val="center"/>
              <w:rPr>
                <w:rFonts w:ascii="Modern H Bold" w:eastAsia="Modern H Bold" w:hAnsi="Modern H Bold" w:cs="Arial"/>
                <w:kern w:val="0"/>
                <w:sz w:val="18"/>
                <w:lang w:val="en-GB" w:eastAsia="en-US"/>
              </w:rPr>
            </w:pPr>
            <w:r w:rsidRPr="00150D72">
              <w:rPr>
                <w:rFonts w:ascii="Modern H Bold" w:eastAsia="Modern H Bold" w:hAnsi="Modern H Bold" w:cs="Arial" w:hint="eastAsia"/>
                <w:kern w:val="0"/>
                <w:sz w:val="18"/>
                <w:lang w:val="en-GB" w:eastAsia="en-US"/>
              </w:rPr>
              <w:t>PR Director</w:t>
            </w:r>
          </w:p>
        </w:tc>
        <w:tc>
          <w:tcPr>
            <w:tcW w:w="1657" w:type="dxa"/>
            <w:tcBorders>
              <w:top w:val="single" w:sz="4" w:space="0" w:color="auto"/>
              <w:left w:val="single" w:sz="4" w:space="0" w:color="auto"/>
              <w:bottom w:val="single" w:sz="4" w:space="0" w:color="auto"/>
              <w:right w:val="single" w:sz="4" w:space="0" w:color="auto"/>
            </w:tcBorders>
            <w:hideMark/>
          </w:tcPr>
          <w:p w:rsidR="00310405" w:rsidRPr="00150D72" w:rsidRDefault="00310405" w:rsidP="00B47B43">
            <w:pPr>
              <w:widowControl/>
              <w:wordWrap/>
              <w:autoSpaceDE/>
              <w:jc w:val="center"/>
              <w:rPr>
                <w:rFonts w:ascii="Modern H Bold" w:eastAsia="Modern H Bold" w:hAnsi="Modern H Bold" w:cs="Arial"/>
                <w:kern w:val="0"/>
                <w:sz w:val="18"/>
                <w:lang w:val="en-GB" w:eastAsia="en-US"/>
              </w:rPr>
            </w:pPr>
            <w:r w:rsidRPr="00150D72">
              <w:rPr>
                <w:rFonts w:ascii="Modern H Bold" w:eastAsia="Modern H Bold" w:hAnsi="Modern H Bold" w:cs="Arial"/>
                <w:kern w:val="0"/>
                <w:sz w:val="18"/>
                <w:lang w:val="en-GB" w:eastAsia="en-US"/>
              </w:rPr>
              <w:t>VP Marketing</w:t>
            </w:r>
          </w:p>
        </w:tc>
        <w:tc>
          <w:tcPr>
            <w:tcW w:w="1657" w:type="dxa"/>
            <w:tcBorders>
              <w:top w:val="single" w:sz="4" w:space="0" w:color="auto"/>
              <w:left w:val="single" w:sz="4" w:space="0" w:color="auto"/>
              <w:bottom w:val="single" w:sz="4" w:space="0" w:color="auto"/>
              <w:right w:val="single" w:sz="4" w:space="0" w:color="auto"/>
            </w:tcBorders>
          </w:tcPr>
          <w:p w:rsidR="00310405" w:rsidRPr="00150D72" w:rsidRDefault="00310405" w:rsidP="00B47B43">
            <w:pPr>
              <w:widowControl/>
              <w:wordWrap/>
              <w:autoSpaceDE/>
              <w:jc w:val="center"/>
              <w:rPr>
                <w:rFonts w:ascii="Modern H Bold" w:eastAsia="Modern H Bold" w:hAnsi="Modern H Bold" w:cs="Arial"/>
                <w:kern w:val="0"/>
                <w:sz w:val="18"/>
                <w:lang w:val="en-GB" w:eastAsia="en-US"/>
              </w:rPr>
            </w:pPr>
            <w:r w:rsidRPr="00150D72">
              <w:rPr>
                <w:rFonts w:ascii="Modern H Bold" w:eastAsia="Modern H Bold" w:hAnsi="Modern H Bold" w:cs="Arial"/>
                <w:kern w:val="0"/>
                <w:sz w:val="18"/>
                <w:lang w:val="en-GB" w:eastAsia="en-US"/>
              </w:rPr>
              <w:t>SVP / COO</w:t>
            </w:r>
          </w:p>
        </w:tc>
        <w:tc>
          <w:tcPr>
            <w:tcW w:w="1658" w:type="dxa"/>
            <w:tcBorders>
              <w:top w:val="single" w:sz="4" w:space="0" w:color="auto"/>
              <w:left w:val="single" w:sz="4" w:space="0" w:color="auto"/>
              <w:bottom w:val="single" w:sz="4" w:space="0" w:color="auto"/>
              <w:right w:val="single" w:sz="4" w:space="0" w:color="auto"/>
            </w:tcBorders>
            <w:hideMark/>
          </w:tcPr>
          <w:p w:rsidR="00310405" w:rsidRPr="00150D72" w:rsidRDefault="00310405" w:rsidP="00B47B43">
            <w:pPr>
              <w:widowControl/>
              <w:wordWrap/>
              <w:autoSpaceDE/>
              <w:jc w:val="center"/>
              <w:rPr>
                <w:rFonts w:ascii="Modern H Bold" w:eastAsia="Modern H Bold" w:hAnsi="Modern H Bold" w:cs="Arial"/>
                <w:kern w:val="0"/>
                <w:sz w:val="18"/>
                <w:lang w:val="en-GB" w:eastAsia="en-US"/>
              </w:rPr>
            </w:pPr>
            <w:r w:rsidRPr="00150D72">
              <w:rPr>
                <w:rFonts w:ascii="Modern H Bold" w:eastAsia="Modern H Bold" w:hAnsi="Modern H Bold" w:cs="Arial" w:hint="eastAsia"/>
                <w:kern w:val="0"/>
                <w:sz w:val="18"/>
                <w:lang w:val="en-GB" w:eastAsia="en-US"/>
              </w:rPr>
              <w:t>President</w:t>
            </w:r>
          </w:p>
        </w:tc>
      </w:tr>
      <w:tr w:rsidR="00310405" w:rsidTr="00B47B43">
        <w:trPr>
          <w:trHeight w:val="794"/>
        </w:trPr>
        <w:tc>
          <w:tcPr>
            <w:tcW w:w="1657" w:type="dxa"/>
            <w:tcBorders>
              <w:top w:val="single" w:sz="4" w:space="0" w:color="auto"/>
              <w:left w:val="single" w:sz="4" w:space="0" w:color="auto"/>
              <w:bottom w:val="single" w:sz="4" w:space="0" w:color="auto"/>
              <w:right w:val="single" w:sz="4" w:space="0" w:color="auto"/>
            </w:tcBorders>
          </w:tcPr>
          <w:p w:rsidR="00310405" w:rsidRPr="00150D72" w:rsidRDefault="00310405" w:rsidP="00B47B43">
            <w:pPr>
              <w:widowControl/>
              <w:wordWrap/>
              <w:autoSpaceDE/>
              <w:jc w:val="center"/>
              <w:rPr>
                <w:rFonts w:ascii="Modern H Light" w:eastAsia="Modern H Light" w:hAnsi="Modern H Light" w:cs="Arial"/>
                <w:b/>
                <w:kern w:val="0"/>
                <w:sz w:val="18"/>
                <w:szCs w:val="24"/>
                <w:lang w:val="en-GB" w:eastAsia="en-US"/>
              </w:rPr>
            </w:pPr>
          </w:p>
        </w:tc>
        <w:tc>
          <w:tcPr>
            <w:tcW w:w="1657" w:type="dxa"/>
            <w:tcBorders>
              <w:top w:val="single" w:sz="4" w:space="0" w:color="auto"/>
              <w:left w:val="single" w:sz="4" w:space="0" w:color="auto"/>
              <w:bottom w:val="single" w:sz="4" w:space="0" w:color="auto"/>
              <w:right w:val="single" w:sz="4" w:space="0" w:color="auto"/>
            </w:tcBorders>
          </w:tcPr>
          <w:p w:rsidR="00310405" w:rsidRPr="00150D72" w:rsidRDefault="00310405" w:rsidP="00B47B43">
            <w:pPr>
              <w:widowControl/>
              <w:wordWrap/>
              <w:autoSpaceDE/>
              <w:jc w:val="center"/>
              <w:rPr>
                <w:rFonts w:ascii="Modern H Light" w:eastAsia="Modern H Light" w:hAnsi="Modern H Light" w:cs="Arial"/>
                <w:b/>
                <w:kern w:val="0"/>
                <w:sz w:val="18"/>
                <w:szCs w:val="24"/>
                <w:lang w:val="en-GB" w:eastAsia="en-US"/>
              </w:rPr>
            </w:pPr>
          </w:p>
        </w:tc>
        <w:tc>
          <w:tcPr>
            <w:tcW w:w="1657" w:type="dxa"/>
            <w:tcBorders>
              <w:top w:val="single" w:sz="4" w:space="0" w:color="auto"/>
              <w:left w:val="single" w:sz="4" w:space="0" w:color="auto"/>
              <w:bottom w:val="single" w:sz="4" w:space="0" w:color="auto"/>
              <w:right w:val="single" w:sz="4" w:space="0" w:color="auto"/>
            </w:tcBorders>
          </w:tcPr>
          <w:p w:rsidR="00310405" w:rsidRPr="00150D72" w:rsidRDefault="00310405" w:rsidP="00B47B43">
            <w:pPr>
              <w:widowControl/>
              <w:wordWrap/>
              <w:autoSpaceDE/>
              <w:jc w:val="center"/>
              <w:rPr>
                <w:rFonts w:ascii="Modern H Light" w:eastAsia="Modern H Light" w:hAnsi="Modern H Light" w:cs="Arial"/>
                <w:b/>
                <w:kern w:val="0"/>
                <w:sz w:val="18"/>
                <w:szCs w:val="24"/>
                <w:lang w:val="en-GB" w:eastAsia="en-US"/>
              </w:rPr>
            </w:pPr>
          </w:p>
        </w:tc>
        <w:tc>
          <w:tcPr>
            <w:tcW w:w="1658" w:type="dxa"/>
            <w:tcBorders>
              <w:top w:val="single" w:sz="4" w:space="0" w:color="auto"/>
              <w:left w:val="single" w:sz="4" w:space="0" w:color="auto"/>
              <w:bottom w:val="single" w:sz="4" w:space="0" w:color="auto"/>
              <w:right w:val="single" w:sz="4" w:space="0" w:color="auto"/>
            </w:tcBorders>
          </w:tcPr>
          <w:p w:rsidR="00310405" w:rsidRPr="00150D72" w:rsidRDefault="00310405" w:rsidP="00B47B43">
            <w:pPr>
              <w:widowControl/>
              <w:wordWrap/>
              <w:autoSpaceDE/>
              <w:jc w:val="center"/>
              <w:rPr>
                <w:rFonts w:ascii="Modern H Light" w:eastAsia="Modern H Light" w:hAnsi="Modern H Light" w:cs="Arial"/>
                <w:b/>
                <w:kern w:val="0"/>
                <w:sz w:val="18"/>
                <w:szCs w:val="24"/>
                <w:lang w:val="en-GB" w:eastAsia="en-US"/>
              </w:rPr>
            </w:pPr>
          </w:p>
        </w:tc>
      </w:tr>
      <w:tr w:rsidR="00310405" w:rsidTr="00B47B43">
        <w:trPr>
          <w:gridAfter w:val="2"/>
          <w:wAfter w:w="3315" w:type="dxa"/>
          <w:trHeight w:val="397"/>
        </w:trPr>
        <w:tc>
          <w:tcPr>
            <w:tcW w:w="3314" w:type="dxa"/>
            <w:gridSpan w:val="2"/>
            <w:tcBorders>
              <w:top w:val="single" w:sz="4" w:space="0" w:color="auto"/>
              <w:left w:val="single" w:sz="4" w:space="0" w:color="auto"/>
              <w:bottom w:val="single" w:sz="4" w:space="0" w:color="auto"/>
              <w:right w:val="single" w:sz="4" w:space="0" w:color="auto"/>
            </w:tcBorders>
            <w:vAlign w:val="center"/>
          </w:tcPr>
          <w:p w:rsidR="00310405" w:rsidRPr="00150D72" w:rsidRDefault="00310405" w:rsidP="00B47B43">
            <w:pPr>
              <w:widowControl/>
              <w:wordWrap/>
              <w:autoSpaceDE/>
              <w:jc w:val="left"/>
              <w:rPr>
                <w:rFonts w:ascii="Modern H Light" w:eastAsia="Modern H Light" w:hAnsi="Modern H Light" w:cs="Arial"/>
                <w:b/>
                <w:kern w:val="0"/>
                <w:sz w:val="18"/>
                <w:szCs w:val="24"/>
                <w:lang w:val="en-GB" w:eastAsia="en-US"/>
              </w:rPr>
            </w:pPr>
            <w:r w:rsidRPr="00347E16">
              <w:rPr>
                <w:rFonts w:ascii="Modern H Bold" w:eastAsia="Modern H Bold" w:hAnsi="Modern H Bold" w:cs="Arial"/>
                <w:kern w:val="0"/>
                <w:sz w:val="18"/>
                <w:szCs w:val="24"/>
                <w:lang w:val="en-GB" w:eastAsia="en-US"/>
              </w:rPr>
              <w:t>PR Coordinator</w:t>
            </w:r>
          </w:p>
        </w:tc>
      </w:tr>
    </w:tbl>
    <w:p w:rsidR="00AB539D" w:rsidRPr="00574A7D" w:rsidRDefault="009B30B9" w:rsidP="009B30B9">
      <w:pPr>
        <w:wordWrap/>
        <w:jc w:val="left"/>
        <w:rPr>
          <w:rFonts w:eastAsia="Times New Roman"/>
          <w:strike/>
          <w:lang w:val="en-GB"/>
        </w:rPr>
      </w:pPr>
      <w:r w:rsidRPr="009B30B9">
        <w:rPr>
          <w:rFonts w:ascii="Modern H Bold" w:eastAsia="Modern H Bold" w:hAnsi="Modern H Bold" w:cs="Arial"/>
          <w:kern w:val="0"/>
          <w:sz w:val="36"/>
          <w:szCs w:val="24"/>
          <w:lang w:val="en-GB" w:eastAsia="en-US"/>
        </w:rPr>
        <w:t>Hyundai Motor makes history with Fuel Cell Electric Vehicle donations</w:t>
      </w:r>
    </w:p>
    <w:p w:rsidR="009B30B9" w:rsidRPr="001877E3" w:rsidRDefault="009B30B9" w:rsidP="009B30B9">
      <w:pPr>
        <w:rPr>
          <w:rFonts w:ascii="Modern H Light" w:eastAsia="Modern H Light" w:hAnsi="Modern H Light" w:cs="Arial"/>
          <w:sz w:val="24"/>
          <w:highlight w:val="yellow"/>
          <w:lang w:val="en-GB"/>
        </w:rPr>
      </w:pPr>
    </w:p>
    <w:p w:rsidR="009B30B9" w:rsidRPr="006F5ED9" w:rsidRDefault="009B30B9" w:rsidP="009B30B9">
      <w:pPr>
        <w:pStyle w:val="ListParagraph"/>
        <w:numPr>
          <w:ilvl w:val="0"/>
          <w:numId w:val="20"/>
        </w:numPr>
        <w:rPr>
          <w:rFonts w:ascii="Modern H Light" w:eastAsia="Modern H Light" w:hAnsi="Modern H Light" w:cs="Arial"/>
        </w:rPr>
      </w:pPr>
      <w:r w:rsidRPr="006F5ED9">
        <w:rPr>
          <w:rFonts w:ascii="Modern H Light" w:eastAsia="Modern H Light" w:hAnsi="Modern H Light" w:cs="Arial"/>
        </w:rPr>
        <w:t>Hyundai Motor donates FCEV prototypes to European museums</w:t>
      </w:r>
    </w:p>
    <w:p w:rsidR="009B30B9" w:rsidRPr="006F5ED9" w:rsidRDefault="009B30B9" w:rsidP="009B30B9">
      <w:pPr>
        <w:pStyle w:val="ListParagraph"/>
        <w:numPr>
          <w:ilvl w:val="0"/>
          <w:numId w:val="20"/>
        </w:numPr>
        <w:rPr>
          <w:rFonts w:ascii="Modern H Light" w:eastAsia="Modern H Light" w:hAnsi="Modern H Light" w:cs="Arial"/>
        </w:rPr>
      </w:pPr>
      <w:r w:rsidRPr="006F5ED9">
        <w:rPr>
          <w:rFonts w:ascii="Modern H Light" w:eastAsia="Modern H Light" w:hAnsi="Modern H Light" w:cs="Arial"/>
        </w:rPr>
        <w:t>Four ix35 Fuel Cell</w:t>
      </w:r>
      <w:r>
        <w:rPr>
          <w:rFonts w:ascii="Modern H Light" w:eastAsia="Modern H Light" w:hAnsi="Modern H Light" w:cs="Arial"/>
        </w:rPr>
        <w:t xml:space="preserve"> to be </w:t>
      </w:r>
      <w:r w:rsidRPr="006F5ED9">
        <w:rPr>
          <w:rFonts w:ascii="Modern H Light" w:eastAsia="Modern H Light" w:hAnsi="Modern H Light" w:cs="Arial"/>
        </w:rPr>
        <w:t>displayed in Austria, Denmark</w:t>
      </w:r>
      <w:r>
        <w:rPr>
          <w:rFonts w:ascii="Modern H Light" w:eastAsia="Modern H Light" w:hAnsi="Modern H Light" w:cs="Arial"/>
        </w:rPr>
        <w:t xml:space="preserve"> and G</w:t>
      </w:r>
      <w:r w:rsidRPr="006F5ED9">
        <w:rPr>
          <w:rFonts w:ascii="Modern H Light" w:eastAsia="Modern H Light" w:hAnsi="Modern H Light" w:cs="Arial"/>
        </w:rPr>
        <w:t>ermany</w:t>
      </w:r>
    </w:p>
    <w:p w:rsidR="009B30B9" w:rsidRPr="006F5ED9" w:rsidRDefault="00312E5E" w:rsidP="009B30B9">
      <w:pPr>
        <w:pStyle w:val="ListParagraph"/>
        <w:numPr>
          <w:ilvl w:val="0"/>
          <w:numId w:val="20"/>
        </w:numPr>
        <w:rPr>
          <w:rFonts w:ascii="Modern H Light" w:eastAsia="Modern H Light" w:hAnsi="Modern H Light" w:cs="Arial"/>
        </w:rPr>
      </w:pPr>
      <w:r>
        <w:rPr>
          <w:rFonts w:ascii="Modern H Light" w:eastAsia="Modern H Light" w:hAnsi="Modern H Light" w:cs="Arial"/>
        </w:rPr>
        <w:t xml:space="preserve">Hydrogen-powered </w:t>
      </w:r>
      <w:r w:rsidR="009B30B9" w:rsidRPr="006F5ED9">
        <w:rPr>
          <w:rFonts w:ascii="Modern H Light" w:eastAsia="Modern H Light" w:hAnsi="Modern H Light" w:cs="Arial"/>
        </w:rPr>
        <w:t xml:space="preserve">vehicles to be seen by millions of visitors every year </w:t>
      </w:r>
    </w:p>
    <w:p w:rsidR="00AB18D0" w:rsidRDefault="00AB18D0" w:rsidP="005F6B3A">
      <w:pPr>
        <w:spacing w:line="276" w:lineRule="auto"/>
        <w:jc w:val="left"/>
        <w:rPr>
          <w:rFonts w:ascii="Modern H Light" w:eastAsia="Modern H Light" w:hAnsi="Modern H Light" w:cs="Arial"/>
          <w:sz w:val="24"/>
          <w:lang w:val="en-GB"/>
        </w:rPr>
      </w:pPr>
    </w:p>
    <w:p w:rsidR="009B30B9" w:rsidRPr="009B30B9" w:rsidRDefault="009B30B9" w:rsidP="009B30B9">
      <w:pPr>
        <w:spacing w:line="276" w:lineRule="auto"/>
        <w:jc w:val="left"/>
        <w:rPr>
          <w:rFonts w:ascii="Modern H Light" w:eastAsia="Modern H Light" w:hAnsi="Modern H Light" w:cs="Arial"/>
          <w:sz w:val="24"/>
          <w:lang w:val="en-GB"/>
        </w:rPr>
      </w:pPr>
      <w:r w:rsidRPr="009B30B9">
        <w:rPr>
          <w:rFonts w:ascii="Modern H Light" w:eastAsia="Modern H Light" w:hAnsi="Modern H Light" w:cs="Arial"/>
          <w:sz w:val="24"/>
        </w:rPr>
        <w:t xml:space="preserve">Hyundai Motor is donating </w:t>
      </w:r>
      <w:r w:rsidR="00312E5E">
        <w:rPr>
          <w:rFonts w:ascii="Modern H Light" w:eastAsia="Modern H Light" w:hAnsi="Modern H Light" w:cs="Arial"/>
          <w:sz w:val="24"/>
        </w:rPr>
        <w:t>f</w:t>
      </w:r>
      <w:r w:rsidRPr="009B30B9">
        <w:rPr>
          <w:rFonts w:ascii="Modern H Light" w:eastAsia="Modern H Light" w:hAnsi="Modern H Light" w:cs="Arial"/>
          <w:sz w:val="24"/>
        </w:rPr>
        <w:t xml:space="preserve">uel </w:t>
      </w:r>
      <w:r w:rsidR="00312E5E">
        <w:rPr>
          <w:rFonts w:ascii="Modern H Light" w:eastAsia="Modern H Light" w:hAnsi="Modern H Light" w:cs="Arial"/>
          <w:sz w:val="24"/>
        </w:rPr>
        <w:t>c</w:t>
      </w:r>
      <w:r w:rsidRPr="009B30B9">
        <w:rPr>
          <w:rFonts w:ascii="Modern H Light" w:eastAsia="Modern H Light" w:hAnsi="Modern H Light" w:cs="Arial"/>
          <w:sz w:val="24"/>
        </w:rPr>
        <w:t xml:space="preserve">ell </w:t>
      </w:r>
      <w:r w:rsidR="00312E5E">
        <w:rPr>
          <w:rFonts w:ascii="Modern H Light" w:eastAsia="Modern H Light" w:hAnsi="Modern H Light" w:cs="Arial"/>
          <w:sz w:val="24"/>
        </w:rPr>
        <w:t>e</w:t>
      </w:r>
      <w:r w:rsidRPr="009B30B9">
        <w:rPr>
          <w:rFonts w:ascii="Modern H Light" w:eastAsia="Modern H Light" w:hAnsi="Modern H Light" w:cs="Arial"/>
          <w:sz w:val="24"/>
        </w:rPr>
        <w:t xml:space="preserve">lectric </w:t>
      </w:r>
      <w:r w:rsidR="00312E5E">
        <w:rPr>
          <w:rFonts w:ascii="Modern H Light" w:eastAsia="Modern H Light" w:hAnsi="Modern H Light" w:cs="Arial"/>
          <w:sz w:val="24"/>
        </w:rPr>
        <w:t>v</w:t>
      </w:r>
      <w:r w:rsidRPr="009B30B9">
        <w:rPr>
          <w:rFonts w:ascii="Modern H Light" w:eastAsia="Modern H Light" w:hAnsi="Modern H Light" w:cs="Arial"/>
          <w:sz w:val="24"/>
        </w:rPr>
        <w:t xml:space="preserve">ehicles (FCEVs) to exhibitions in major cities across Europe, bringing the story of its pioneering hydrogen technology </w:t>
      </w:r>
      <w:r w:rsidRPr="009B30B9">
        <w:rPr>
          <w:rFonts w:ascii="Modern H Light" w:eastAsia="Modern H Light" w:hAnsi="Modern H Light" w:cs="Arial"/>
          <w:sz w:val="24"/>
          <w:lang w:val="en-GB"/>
        </w:rPr>
        <w:t>to more than 2.5 million visitors per year</w:t>
      </w:r>
      <w:r w:rsidR="00576EB7">
        <w:rPr>
          <w:rFonts w:ascii="Modern H Light" w:eastAsia="Modern H Light" w:hAnsi="Modern H Light" w:cs="Arial"/>
          <w:sz w:val="24"/>
          <w:lang w:val="en-GB"/>
        </w:rPr>
        <w:t>, and highlighting the innovative spirit of the Hyundai brand.</w:t>
      </w:r>
    </w:p>
    <w:p w:rsidR="009B30B9" w:rsidRPr="009B30B9" w:rsidRDefault="009B30B9" w:rsidP="009B30B9">
      <w:pPr>
        <w:spacing w:line="276" w:lineRule="auto"/>
        <w:jc w:val="left"/>
        <w:rPr>
          <w:rFonts w:ascii="Modern H Light" w:eastAsia="Modern H Light" w:hAnsi="Modern H Light" w:cs="Arial"/>
          <w:sz w:val="24"/>
          <w:lang w:val="en-GB"/>
        </w:rPr>
      </w:pPr>
    </w:p>
    <w:p w:rsidR="009B30B9" w:rsidRPr="009B30B9" w:rsidRDefault="009B30B9" w:rsidP="009B30B9">
      <w:pPr>
        <w:spacing w:line="276" w:lineRule="auto"/>
        <w:jc w:val="left"/>
        <w:rPr>
          <w:rFonts w:ascii="Modern H Light" w:eastAsia="Modern H Light" w:hAnsi="Modern H Light" w:cs="Arial"/>
          <w:sz w:val="24"/>
          <w:lang w:val="en-GB"/>
        </w:rPr>
      </w:pPr>
      <w:r w:rsidRPr="009B30B9">
        <w:rPr>
          <w:rFonts w:ascii="Modern H Light" w:eastAsia="Modern H Light" w:hAnsi="Modern H Light" w:cs="Arial"/>
          <w:sz w:val="24"/>
          <w:lang w:val="en-GB"/>
        </w:rPr>
        <w:t xml:space="preserve">Four of the earliest examples of the company’s ix35 Fuel Cell will be </w:t>
      </w:r>
      <w:r w:rsidR="00312E5E">
        <w:rPr>
          <w:rFonts w:ascii="Modern H Light" w:eastAsia="Modern H Light" w:hAnsi="Modern H Light" w:cs="Arial"/>
          <w:sz w:val="24"/>
          <w:lang w:val="en-GB"/>
        </w:rPr>
        <w:t>shown</w:t>
      </w:r>
      <w:r w:rsidRPr="009B30B9">
        <w:rPr>
          <w:rFonts w:ascii="Modern H Light" w:eastAsia="Modern H Light" w:hAnsi="Modern H Light" w:cs="Arial"/>
          <w:sz w:val="24"/>
          <w:lang w:val="en-GB"/>
        </w:rPr>
        <w:t xml:space="preserve"> at</w:t>
      </w:r>
      <w:r w:rsidRPr="009B30B9">
        <w:rPr>
          <w:rFonts w:ascii="Modern H Light" w:eastAsia="Modern H Light" w:hAnsi="Modern H Light" w:cs="Arial"/>
          <w:sz w:val="24"/>
        </w:rPr>
        <w:t xml:space="preserve"> major transport and technology museums in Austria, Denmark and Germany. The cars have</w:t>
      </w:r>
      <w:r w:rsidR="00312E5E">
        <w:rPr>
          <w:rFonts w:ascii="Modern H Light" w:eastAsia="Modern H Light" w:hAnsi="Modern H Light" w:cs="Arial"/>
          <w:sz w:val="24"/>
        </w:rPr>
        <w:t xml:space="preserve"> covered more than </w:t>
      </w:r>
      <w:r w:rsidRPr="009B30B9">
        <w:rPr>
          <w:rFonts w:ascii="Modern H Light" w:eastAsia="Modern H Light" w:hAnsi="Modern H Light" w:cs="Arial"/>
          <w:sz w:val="24"/>
        </w:rPr>
        <w:t>250,000 kilometers on European roads since their first registration in 2012 and will line up alongside other innovations</w:t>
      </w:r>
      <w:r w:rsidR="00312E5E">
        <w:rPr>
          <w:rFonts w:ascii="Modern H Light" w:eastAsia="Modern H Light" w:hAnsi="Modern H Light" w:cs="Arial"/>
          <w:sz w:val="24"/>
        </w:rPr>
        <w:t>. The exhibits</w:t>
      </w:r>
      <w:r w:rsidRPr="009B30B9">
        <w:rPr>
          <w:rFonts w:ascii="Modern H Light" w:eastAsia="Modern H Light" w:hAnsi="Modern H Light" w:cs="Arial"/>
          <w:sz w:val="24"/>
        </w:rPr>
        <w:t xml:space="preserve"> showcas</w:t>
      </w:r>
      <w:r w:rsidR="00576EB7">
        <w:rPr>
          <w:rFonts w:ascii="Modern H Light" w:eastAsia="Modern H Light" w:hAnsi="Modern H Light" w:cs="Arial"/>
          <w:sz w:val="24"/>
        </w:rPr>
        <w:t>e</w:t>
      </w:r>
      <w:r w:rsidRPr="009B30B9">
        <w:rPr>
          <w:rFonts w:ascii="Modern H Light" w:eastAsia="Modern H Light" w:hAnsi="Modern H Light" w:cs="Arial"/>
          <w:sz w:val="24"/>
        </w:rPr>
        <w:t xml:space="preserve"> the significant role Hyundai Motor is playing in the advancement of hydrogen-</w:t>
      </w:r>
      <w:r w:rsidRPr="009B30B9">
        <w:rPr>
          <w:rFonts w:ascii="Modern H Light" w:eastAsia="Modern H Light" w:hAnsi="Modern H Light" w:cs="Arial"/>
          <w:sz w:val="24"/>
          <w:lang w:val="en-GB"/>
        </w:rPr>
        <w:t xml:space="preserve">powered vehicles. </w:t>
      </w:r>
    </w:p>
    <w:p w:rsidR="009B30B9" w:rsidRPr="009B30B9" w:rsidRDefault="009B30B9" w:rsidP="009B30B9">
      <w:pPr>
        <w:spacing w:line="276" w:lineRule="auto"/>
        <w:jc w:val="left"/>
        <w:rPr>
          <w:rFonts w:ascii="Modern H Light" w:eastAsia="Modern H Light" w:hAnsi="Modern H Light" w:cs="Arial"/>
          <w:sz w:val="24"/>
          <w:lang w:val="en-GB"/>
        </w:rPr>
      </w:pPr>
    </w:p>
    <w:p w:rsidR="009B30B9" w:rsidRPr="009B30B9" w:rsidRDefault="009B30B9" w:rsidP="009B30B9">
      <w:pPr>
        <w:spacing w:line="276" w:lineRule="auto"/>
        <w:jc w:val="left"/>
        <w:rPr>
          <w:rFonts w:ascii="Modern H Light" w:eastAsia="Modern H Light" w:hAnsi="Modern H Light" w:cs="Arial"/>
          <w:sz w:val="24"/>
          <w:lang w:val="en-GB"/>
        </w:rPr>
      </w:pPr>
      <w:r w:rsidRPr="009B30B9">
        <w:rPr>
          <w:rFonts w:ascii="Modern H Light" w:eastAsia="Modern H Light" w:hAnsi="Modern H Light" w:cs="Arial"/>
          <w:sz w:val="24"/>
          <w:lang w:val="en-GB"/>
        </w:rPr>
        <w:t>Hyundai Motor is the world’s first automotive manufacturer to mass-produce fuel</w:t>
      </w:r>
      <w:r w:rsidRPr="009B30B9">
        <w:rPr>
          <w:rFonts w:ascii="Modern H Light" w:eastAsia="Modern H Light" w:hAnsi="Modern H Light" w:cs="Arial"/>
          <w:sz w:val="24"/>
        </w:rPr>
        <w:t xml:space="preserve"> cell vehicles and make them commercially available. As prototypes, the donated cars </w:t>
      </w:r>
      <w:r w:rsidR="00576EB7">
        <w:rPr>
          <w:rFonts w:ascii="Modern H Light" w:eastAsia="Modern H Light" w:hAnsi="Modern H Light" w:cs="Arial"/>
          <w:sz w:val="24"/>
        </w:rPr>
        <w:t xml:space="preserve">have </w:t>
      </w:r>
      <w:r w:rsidRPr="009B30B9">
        <w:rPr>
          <w:rFonts w:ascii="Modern H Light" w:eastAsia="Modern H Light" w:hAnsi="Modern H Light" w:cs="Arial"/>
          <w:sz w:val="24"/>
        </w:rPr>
        <w:t xml:space="preserve">performed a vital role in the development of hydrogen technology, helping </w:t>
      </w:r>
      <w:r w:rsidRPr="009B30B9">
        <w:rPr>
          <w:rFonts w:ascii="Modern H Light" w:eastAsia="Modern H Light" w:hAnsi="Modern H Light" w:cs="Arial"/>
          <w:sz w:val="24"/>
          <w:lang w:val="en-GB"/>
        </w:rPr>
        <w:t>to make the ix35 Fuel Cell the most affordable and most popular hydrogen-powered vehicle in Europe.</w:t>
      </w:r>
    </w:p>
    <w:p w:rsidR="009B30B9" w:rsidRPr="009B30B9" w:rsidRDefault="009B30B9" w:rsidP="009B30B9">
      <w:pPr>
        <w:spacing w:line="276" w:lineRule="auto"/>
        <w:jc w:val="left"/>
        <w:rPr>
          <w:rFonts w:ascii="Modern H Light" w:eastAsia="Modern H Light" w:hAnsi="Modern H Light" w:cs="Arial"/>
          <w:sz w:val="24"/>
          <w:lang w:val="en-GB"/>
        </w:rPr>
      </w:pPr>
    </w:p>
    <w:p w:rsidR="009B30B9" w:rsidRPr="009B30B9" w:rsidRDefault="009B30B9" w:rsidP="009B30B9">
      <w:pPr>
        <w:spacing w:line="276" w:lineRule="auto"/>
        <w:jc w:val="left"/>
        <w:rPr>
          <w:rFonts w:ascii="Modern H Light" w:eastAsia="Modern H Light" w:hAnsi="Modern H Light" w:cs="Arial"/>
          <w:sz w:val="24"/>
          <w:lang w:val="en-GB"/>
        </w:rPr>
      </w:pPr>
      <w:r w:rsidRPr="009B30B9">
        <w:rPr>
          <w:rFonts w:ascii="Modern H Light" w:eastAsia="Modern H Light" w:hAnsi="Modern H Light" w:cs="Arial"/>
          <w:sz w:val="24"/>
          <w:lang w:val="en-GB"/>
        </w:rPr>
        <w:t xml:space="preserve">Thomas A. Schmid, </w:t>
      </w:r>
      <w:r w:rsidRPr="009B30B9">
        <w:rPr>
          <w:rFonts w:ascii="Modern H Light" w:eastAsia="Modern H Light" w:hAnsi="Modern H Light" w:cs="Arial" w:hint="eastAsia"/>
          <w:sz w:val="24"/>
          <w:lang w:val="en-GB"/>
        </w:rPr>
        <w:t>C</w:t>
      </w:r>
      <w:r w:rsidRPr="009B30B9">
        <w:rPr>
          <w:rFonts w:ascii="Modern H Light" w:eastAsia="Modern H Light" w:hAnsi="Modern H Light" w:cs="Arial"/>
          <w:sz w:val="24"/>
          <w:lang w:val="en-GB"/>
        </w:rPr>
        <w:t xml:space="preserve">hief </w:t>
      </w:r>
      <w:r w:rsidRPr="009B30B9">
        <w:rPr>
          <w:rFonts w:ascii="Modern H Light" w:eastAsia="Modern H Light" w:hAnsi="Modern H Light" w:cs="Arial" w:hint="eastAsia"/>
          <w:sz w:val="24"/>
          <w:lang w:val="en-GB"/>
        </w:rPr>
        <w:t>O</w:t>
      </w:r>
      <w:r w:rsidRPr="009B30B9">
        <w:rPr>
          <w:rFonts w:ascii="Modern H Light" w:eastAsia="Modern H Light" w:hAnsi="Modern H Light" w:cs="Arial"/>
          <w:sz w:val="24"/>
          <w:lang w:val="en-GB"/>
        </w:rPr>
        <w:t>pera</w:t>
      </w:r>
      <w:bookmarkStart w:id="0" w:name="_GoBack"/>
      <w:bookmarkEnd w:id="0"/>
      <w:r w:rsidRPr="009B30B9">
        <w:rPr>
          <w:rFonts w:ascii="Modern H Light" w:eastAsia="Modern H Light" w:hAnsi="Modern H Light" w:cs="Arial"/>
          <w:sz w:val="24"/>
          <w:lang w:val="en-GB"/>
        </w:rPr>
        <w:t xml:space="preserve">ting </w:t>
      </w:r>
      <w:r w:rsidRPr="009B30B9">
        <w:rPr>
          <w:rFonts w:ascii="Modern H Light" w:eastAsia="Modern H Light" w:hAnsi="Modern H Light" w:cs="Arial" w:hint="eastAsia"/>
          <w:sz w:val="24"/>
          <w:lang w:val="en-GB"/>
        </w:rPr>
        <w:t>O</w:t>
      </w:r>
      <w:r w:rsidRPr="009B30B9">
        <w:rPr>
          <w:rFonts w:ascii="Modern H Light" w:eastAsia="Modern H Light" w:hAnsi="Modern H Light" w:cs="Arial"/>
          <w:sz w:val="24"/>
          <w:lang w:val="en-GB"/>
        </w:rPr>
        <w:t>fficer at Hyundai Motor Europe, commented:</w:t>
      </w:r>
      <w:r w:rsidRPr="009B30B9">
        <w:rPr>
          <w:rFonts w:ascii="Modern H Light" w:eastAsia="Modern H Light" w:hAnsi="Modern H Light" w:cs="Arial"/>
          <w:sz w:val="24"/>
        </w:rPr>
        <w:t xml:space="preserve">  “Hyundai Motor has made pioneering efforts in alternative powertrains, so it is fitting to have </w:t>
      </w:r>
      <w:r w:rsidR="00576EB7">
        <w:rPr>
          <w:rFonts w:ascii="Modern H Light" w:eastAsia="Modern H Light" w:hAnsi="Modern H Light" w:cs="Arial"/>
          <w:sz w:val="24"/>
        </w:rPr>
        <w:t xml:space="preserve">our </w:t>
      </w:r>
      <w:r w:rsidRPr="009B30B9">
        <w:rPr>
          <w:rFonts w:ascii="Modern H Light" w:eastAsia="Modern H Light" w:hAnsi="Modern H Light" w:cs="Arial"/>
          <w:sz w:val="24"/>
        </w:rPr>
        <w:t xml:space="preserve">fuel cell electric </w:t>
      </w:r>
      <w:r w:rsidR="00576EB7">
        <w:rPr>
          <w:rFonts w:ascii="Modern H Light" w:eastAsia="Modern H Light" w:hAnsi="Modern H Light" w:cs="Arial"/>
          <w:sz w:val="24"/>
        </w:rPr>
        <w:t>vehicle</w:t>
      </w:r>
      <w:r w:rsidRPr="009B30B9">
        <w:rPr>
          <w:rFonts w:ascii="Modern H Light" w:eastAsia="Modern H Light" w:hAnsi="Modern H Light" w:cs="Arial"/>
          <w:sz w:val="24"/>
        </w:rPr>
        <w:t xml:space="preserve"> recognized as </w:t>
      </w:r>
      <w:r w:rsidR="00576EB7">
        <w:rPr>
          <w:rFonts w:ascii="Modern H Light" w:eastAsia="Modern H Light" w:hAnsi="Modern H Light" w:cs="Arial"/>
          <w:sz w:val="24"/>
        </w:rPr>
        <w:t>an important step</w:t>
      </w:r>
      <w:r w:rsidRPr="009B30B9">
        <w:rPr>
          <w:rFonts w:ascii="Modern H Light" w:eastAsia="Modern H Light" w:hAnsi="Modern H Light" w:cs="Arial"/>
          <w:sz w:val="24"/>
        </w:rPr>
        <w:t xml:space="preserve"> in the development of the automotive industry. By sharing these ground-breaking cars with leading museums across Europe, we can help to educate millions of consumers about this innovative technology, and highlight the efficient and practical character of ix35 Fuel Cell.</w:t>
      </w:r>
      <w:r w:rsidRPr="009B30B9">
        <w:rPr>
          <w:rFonts w:ascii="Modern H Light" w:eastAsia="Modern H Light" w:hAnsi="Modern H Light" w:cs="Arial"/>
          <w:sz w:val="24"/>
          <w:lang w:val="en-GB"/>
        </w:rPr>
        <w:t>”</w:t>
      </w:r>
    </w:p>
    <w:p w:rsidR="009B30B9" w:rsidRPr="009B30B9" w:rsidRDefault="009B30B9" w:rsidP="009B30B9">
      <w:pPr>
        <w:spacing w:line="276" w:lineRule="auto"/>
        <w:jc w:val="left"/>
        <w:rPr>
          <w:rFonts w:ascii="Modern H Light" w:eastAsia="Modern H Light" w:hAnsi="Modern H Light" w:cs="Arial"/>
          <w:sz w:val="24"/>
          <w:lang w:val="en-GB"/>
        </w:rPr>
      </w:pPr>
    </w:p>
    <w:p w:rsidR="009B30B9" w:rsidRPr="009B30B9" w:rsidRDefault="009B30B9" w:rsidP="009B30B9">
      <w:pPr>
        <w:spacing w:line="276" w:lineRule="auto"/>
        <w:jc w:val="left"/>
        <w:rPr>
          <w:rFonts w:ascii="Modern H Light" w:eastAsia="Modern H Light" w:hAnsi="Modern H Light" w:cs="Arial"/>
          <w:sz w:val="24"/>
          <w:lang w:val="en-GB"/>
        </w:rPr>
      </w:pPr>
      <w:r w:rsidRPr="009B30B9">
        <w:rPr>
          <w:rFonts w:ascii="Modern H Light" w:eastAsia="Modern H Light" w:hAnsi="Modern H Light" w:cs="Arial"/>
          <w:sz w:val="24"/>
          <w:lang w:val="en-GB"/>
        </w:rPr>
        <w:t xml:space="preserve">The museums </w:t>
      </w:r>
      <w:r w:rsidRPr="009B30B9">
        <w:rPr>
          <w:rFonts w:ascii="Modern H Light" w:eastAsia="Modern H Light" w:hAnsi="Modern H Light" w:cs="Arial"/>
          <w:sz w:val="24"/>
        </w:rPr>
        <w:t>receiv</w:t>
      </w:r>
      <w:r w:rsidR="00576EB7">
        <w:rPr>
          <w:rFonts w:ascii="Modern H Light" w:eastAsia="Modern H Light" w:hAnsi="Modern H Light" w:cs="Arial"/>
          <w:sz w:val="24"/>
        </w:rPr>
        <w:t>ing</w:t>
      </w:r>
      <w:r w:rsidRPr="009B30B9">
        <w:rPr>
          <w:rFonts w:ascii="Modern H Light" w:eastAsia="Modern H Light" w:hAnsi="Modern H Light" w:cs="Arial"/>
          <w:sz w:val="24"/>
        </w:rPr>
        <w:t xml:space="preserve"> an ix35 Fuel Cell are: </w:t>
      </w:r>
      <w:proofErr w:type="spellStart"/>
      <w:r w:rsidRPr="009B30B9">
        <w:rPr>
          <w:rFonts w:ascii="Modern H Light" w:eastAsia="Modern H Light" w:hAnsi="Modern H Light" w:cs="Arial"/>
          <w:sz w:val="24"/>
        </w:rPr>
        <w:t>Technisches</w:t>
      </w:r>
      <w:proofErr w:type="spellEnd"/>
      <w:r w:rsidRPr="009B30B9">
        <w:rPr>
          <w:rFonts w:ascii="Modern H Light" w:eastAsia="Modern H Light" w:hAnsi="Modern H Light" w:cs="Arial"/>
          <w:sz w:val="24"/>
        </w:rPr>
        <w:t xml:space="preserve"> Museum Wien in Vienna, Austria; </w:t>
      </w:r>
      <w:r w:rsidRPr="009B30B9">
        <w:rPr>
          <w:rFonts w:ascii="Modern H Light" w:eastAsia="Modern H Light" w:hAnsi="Modern H Light" w:cs="Arial" w:hint="eastAsia"/>
          <w:sz w:val="24"/>
        </w:rPr>
        <w:t>Danish Technic Museum</w:t>
      </w:r>
      <w:r w:rsidRPr="009B30B9">
        <w:rPr>
          <w:rFonts w:ascii="Modern H Light" w:eastAsia="Modern H Light" w:hAnsi="Modern H Light" w:cs="Arial"/>
          <w:sz w:val="24"/>
        </w:rPr>
        <w:t xml:space="preserve"> in Copenhagen</w:t>
      </w:r>
      <w:r w:rsidRPr="009B30B9">
        <w:rPr>
          <w:rFonts w:ascii="Modern H Light" w:eastAsia="Modern H Light" w:hAnsi="Modern H Light" w:cs="Arial" w:hint="eastAsia"/>
          <w:sz w:val="24"/>
        </w:rPr>
        <w:t>, Denmark</w:t>
      </w:r>
      <w:r w:rsidRPr="009B30B9">
        <w:rPr>
          <w:rFonts w:ascii="Modern H Light" w:eastAsia="Modern H Light" w:hAnsi="Modern H Light" w:cs="Arial"/>
          <w:sz w:val="24"/>
        </w:rPr>
        <w:t xml:space="preserve">; </w:t>
      </w:r>
      <w:proofErr w:type="spellStart"/>
      <w:r w:rsidRPr="009B30B9">
        <w:rPr>
          <w:rFonts w:ascii="Modern H Light" w:eastAsia="Modern H Light" w:hAnsi="Modern H Light" w:cs="Arial" w:hint="eastAsia"/>
          <w:sz w:val="24"/>
        </w:rPr>
        <w:t>Deutsches</w:t>
      </w:r>
      <w:proofErr w:type="spellEnd"/>
      <w:r w:rsidRPr="009B30B9">
        <w:rPr>
          <w:rFonts w:ascii="Modern H Light" w:eastAsia="Modern H Light" w:hAnsi="Modern H Light" w:cs="Arial" w:hint="eastAsia"/>
          <w:sz w:val="24"/>
        </w:rPr>
        <w:t xml:space="preserve"> </w:t>
      </w:r>
      <w:proofErr w:type="spellStart"/>
      <w:r w:rsidRPr="009B30B9">
        <w:rPr>
          <w:rFonts w:ascii="Modern H Light" w:eastAsia="Modern H Light" w:hAnsi="Modern H Light" w:cs="Arial" w:hint="eastAsia"/>
          <w:sz w:val="24"/>
        </w:rPr>
        <w:t>Technik</w:t>
      </w:r>
      <w:proofErr w:type="spellEnd"/>
      <w:r w:rsidRPr="009B30B9">
        <w:rPr>
          <w:rFonts w:ascii="Modern H Light" w:eastAsia="Modern H Light" w:hAnsi="Modern H Light" w:cs="Arial" w:hint="eastAsia"/>
          <w:sz w:val="24"/>
        </w:rPr>
        <w:t xml:space="preserve"> Museum Berlin</w:t>
      </w:r>
      <w:r w:rsidRPr="009B30B9">
        <w:rPr>
          <w:rFonts w:ascii="Modern H Light" w:eastAsia="Modern H Light" w:hAnsi="Modern H Light" w:cs="Arial"/>
          <w:sz w:val="24"/>
        </w:rPr>
        <w:t xml:space="preserve">, and </w:t>
      </w:r>
      <w:proofErr w:type="spellStart"/>
      <w:r w:rsidRPr="009B30B9">
        <w:rPr>
          <w:rFonts w:ascii="Modern H Light" w:eastAsia="Modern H Light" w:hAnsi="Modern H Light" w:cs="Arial" w:hint="eastAsia"/>
          <w:sz w:val="24"/>
        </w:rPr>
        <w:t>Deutsches</w:t>
      </w:r>
      <w:proofErr w:type="spellEnd"/>
      <w:r w:rsidRPr="009B30B9">
        <w:rPr>
          <w:rFonts w:ascii="Modern H Light" w:eastAsia="Modern H Light" w:hAnsi="Modern H Light" w:cs="Arial" w:hint="eastAsia"/>
          <w:sz w:val="24"/>
        </w:rPr>
        <w:t xml:space="preserve"> </w:t>
      </w:r>
      <w:proofErr w:type="spellStart"/>
      <w:r w:rsidRPr="009B30B9">
        <w:rPr>
          <w:rFonts w:ascii="Modern H Light" w:eastAsia="Modern H Light" w:hAnsi="Modern H Light" w:cs="Arial" w:hint="eastAsia"/>
          <w:sz w:val="24"/>
        </w:rPr>
        <w:t>Automuseum</w:t>
      </w:r>
      <w:proofErr w:type="spellEnd"/>
      <w:r w:rsidRPr="009B30B9">
        <w:rPr>
          <w:rFonts w:ascii="Modern H Light" w:eastAsia="Modern H Light" w:hAnsi="Modern H Light" w:cs="Arial" w:hint="eastAsia"/>
          <w:sz w:val="24"/>
        </w:rPr>
        <w:t xml:space="preserve"> Hohenlohe</w:t>
      </w:r>
      <w:r w:rsidRPr="009B30B9">
        <w:rPr>
          <w:rFonts w:ascii="Modern H Light" w:eastAsia="Modern H Light" w:hAnsi="Modern H Light" w:cs="Arial"/>
          <w:sz w:val="24"/>
        </w:rPr>
        <w:t xml:space="preserve"> in Germany.</w:t>
      </w:r>
    </w:p>
    <w:p w:rsidR="009B30B9" w:rsidRPr="009B30B9" w:rsidRDefault="009B30B9" w:rsidP="009B30B9">
      <w:pPr>
        <w:spacing w:line="276" w:lineRule="auto"/>
        <w:jc w:val="left"/>
        <w:rPr>
          <w:rFonts w:ascii="Modern H Light" w:eastAsia="Modern H Light" w:hAnsi="Modern H Light" w:cs="Arial"/>
          <w:sz w:val="24"/>
          <w:lang w:val="en-GB"/>
        </w:rPr>
      </w:pPr>
    </w:p>
    <w:p w:rsidR="00576EB7" w:rsidRDefault="009B30B9" w:rsidP="009B30B9">
      <w:pPr>
        <w:spacing w:line="276" w:lineRule="auto"/>
        <w:jc w:val="left"/>
        <w:rPr>
          <w:rFonts w:ascii="Modern H Light" w:eastAsia="Modern H Light" w:hAnsi="Modern H Light" w:cs="Arial"/>
          <w:sz w:val="24"/>
        </w:rPr>
      </w:pPr>
      <w:r w:rsidRPr="009B30B9">
        <w:rPr>
          <w:rFonts w:ascii="Modern H Light" w:eastAsia="Modern H Light" w:hAnsi="Modern H Light" w:cs="Arial"/>
          <w:sz w:val="24"/>
          <w:lang w:val="en-GB"/>
        </w:rPr>
        <w:t>The ix35</w:t>
      </w:r>
      <w:r w:rsidRPr="009B30B9">
        <w:rPr>
          <w:rFonts w:ascii="Modern H Light" w:eastAsia="Modern H Light" w:hAnsi="Modern H Light" w:cs="Arial"/>
          <w:sz w:val="24"/>
        </w:rPr>
        <w:t xml:space="preserve"> Fuel Cell is </w:t>
      </w:r>
      <w:r w:rsidR="00576EB7">
        <w:rPr>
          <w:rFonts w:ascii="Modern H Light" w:eastAsia="Modern H Light" w:hAnsi="Modern H Light" w:cs="Arial"/>
          <w:sz w:val="24"/>
        </w:rPr>
        <w:t xml:space="preserve">already </w:t>
      </w:r>
      <w:r w:rsidRPr="009B30B9">
        <w:rPr>
          <w:rFonts w:ascii="Modern H Light" w:eastAsia="Modern H Light" w:hAnsi="Modern H Light" w:cs="Arial"/>
          <w:sz w:val="24"/>
        </w:rPr>
        <w:t>on sale in 11 European countries</w:t>
      </w:r>
      <w:r w:rsidR="00576EB7">
        <w:rPr>
          <w:rFonts w:ascii="Modern H Light" w:eastAsia="Modern H Light" w:hAnsi="Modern H Light" w:cs="Arial"/>
          <w:sz w:val="24"/>
        </w:rPr>
        <w:t>. It is</w:t>
      </w:r>
      <w:r w:rsidRPr="009B30B9">
        <w:rPr>
          <w:rFonts w:ascii="Modern H Light" w:eastAsia="Modern H Light" w:hAnsi="Modern H Light" w:cs="Arial"/>
          <w:sz w:val="24"/>
        </w:rPr>
        <w:t xml:space="preserve"> fitted with a </w:t>
      </w:r>
      <w:r w:rsidR="00576EB7">
        <w:rPr>
          <w:rFonts w:ascii="Modern H Light" w:eastAsia="Modern H Light" w:hAnsi="Modern H Light" w:cs="Arial"/>
          <w:sz w:val="24"/>
        </w:rPr>
        <w:br/>
      </w:r>
      <w:r w:rsidRPr="009B30B9">
        <w:rPr>
          <w:rFonts w:ascii="Modern H Light" w:eastAsia="Modern H Light" w:hAnsi="Modern H Light" w:cs="Arial"/>
          <w:sz w:val="24"/>
        </w:rPr>
        <w:t xml:space="preserve">100 kW (136 PS) electric motor, </w:t>
      </w:r>
      <w:r w:rsidR="00576EB7">
        <w:rPr>
          <w:rFonts w:ascii="Modern H Light" w:eastAsia="Modern H Light" w:hAnsi="Modern H Light" w:cs="Arial"/>
          <w:sz w:val="24"/>
        </w:rPr>
        <w:t xml:space="preserve">can </w:t>
      </w:r>
      <w:r w:rsidRPr="009B30B9">
        <w:rPr>
          <w:rFonts w:ascii="Modern H Light" w:eastAsia="Modern H Light" w:hAnsi="Modern H Light" w:cs="Arial"/>
          <w:sz w:val="24"/>
        </w:rPr>
        <w:t>reach a maximum speed of 160 km/h</w:t>
      </w:r>
      <w:r w:rsidR="00576EB7">
        <w:rPr>
          <w:rFonts w:ascii="Modern H Light" w:eastAsia="Modern H Light" w:hAnsi="Modern H Light" w:cs="Arial"/>
          <w:sz w:val="24"/>
        </w:rPr>
        <w:t>,</w:t>
      </w:r>
      <w:r w:rsidR="00576EB7" w:rsidRPr="00576EB7">
        <w:rPr>
          <w:rFonts w:ascii="Modern H Light" w:eastAsia="Modern H Light" w:hAnsi="Modern H Light" w:cs="Arial"/>
          <w:sz w:val="24"/>
        </w:rPr>
        <w:t xml:space="preserve"> </w:t>
      </w:r>
      <w:r w:rsidR="00576EB7" w:rsidRPr="009B30B9">
        <w:rPr>
          <w:rFonts w:ascii="Modern H Light" w:eastAsia="Modern H Light" w:hAnsi="Modern H Light" w:cs="Arial"/>
          <w:sz w:val="24"/>
        </w:rPr>
        <w:t>and has an official range of almost 600 km from one tank of hydrogen</w:t>
      </w:r>
      <w:r w:rsidRPr="009B30B9">
        <w:rPr>
          <w:rFonts w:ascii="Modern H Light" w:eastAsia="Modern H Light" w:hAnsi="Modern H Light" w:cs="Arial"/>
          <w:sz w:val="24"/>
        </w:rPr>
        <w:t xml:space="preserve">. It produces no harmful emissions </w:t>
      </w:r>
      <w:r w:rsidR="00576EB7">
        <w:rPr>
          <w:rFonts w:ascii="Modern H Light" w:eastAsia="Modern H Light" w:hAnsi="Modern H Light" w:cs="Arial"/>
          <w:sz w:val="24"/>
        </w:rPr>
        <w:t xml:space="preserve">during driving </w:t>
      </w:r>
      <w:r w:rsidRPr="009B30B9">
        <w:rPr>
          <w:rFonts w:ascii="Modern H Light" w:eastAsia="Modern H Light" w:hAnsi="Modern H Light" w:cs="Arial"/>
          <w:sz w:val="24"/>
        </w:rPr>
        <w:t xml:space="preserve">- only water </w:t>
      </w:r>
      <w:proofErr w:type="spellStart"/>
      <w:r w:rsidR="00576EB7">
        <w:rPr>
          <w:rFonts w:ascii="Modern H Light" w:eastAsia="Modern H Light" w:hAnsi="Modern H Light" w:cs="Arial"/>
          <w:sz w:val="24"/>
        </w:rPr>
        <w:t>vapour</w:t>
      </w:r>
      <w:proofErr w:type="spellEnd"/>
      <w:r w:rsidR="00576EB7">
        <w:rPr>
          <w:rFonts w:ascii="Modern H Light" w:eastAsia="Modern H Light" w:hAnsi="Modern H Light" w:cs="Arial"/>
          <w:sz w:val="24"/>
        </w:rPr>
        <w:t xml:space="preserve"> </w:t>
      </w:r>
      <w:r w:rsidRPr="009B30B9">
        <w:rPr>
          <w:rFonts w:ascii="Modern H Light" w:eastAsia="Modern H Light" w:hAnsi="Modern H Light" w:cs="Arial"/>
          <w:sz w:val="24"/>
        </w:rPr>
        <w:t>from the tailpipe</w:t>
      </w:r>
      <w:r w:rsidR="00576EB7">
        <w:rPr>
          <w:rFonts w:ascii="Modern H Light" w:eastAsia="Modern H Light" w:hAnsi="Modern H Light" w:cs="Arial"/>
          <w:sz w:val="24"/>
        </w:rPr>
        <w:t>.</w:t>
      </w:r>
      <w:r w:rsidRPr="009B30B9">
        <w:rPr>
          <w:rFonts w:ascii="Modern H Light" w:eastAsia="Modern H Light" w:hAnsi="Modern H Light" w:cs="Arial"/>
          <w:sz w:val="24"/>
        </w:rPr>
        <w:t xml:space="preserve"> </w:t>
      </w:r>
    </w:p>
    <w:p w:rsidR="00576EB7" w:rsidRDefault="00576EB7" w:rsidP="009B30B9">
      <w:pPr>
        <w:spacing w:line="276" w:lineRule="auto"/>
        <w:jc w:val="left"/>
        <w:rPr>
          <w:rFonts w:ascii="Modern H Light" w:eastAsia="Modern H Light" w:hAnsi="Modern H Light" w:cs="Arial"/>
          <w:sz w:val="24"/>
        </w:rPr>
      </w:pPr>
    </w:p>
    <w:p w:rsidR="009B30B9" w:rsidRPr="009B30B9" w:rsidRDefault="009B30B9" w:rsidP="009B30B9">
      <w:pPr>
        <w:spacing w:line="276" w:lineRule="auto"/>
        <w:jc w:val="left"/>
        <w:rPr>
          <w:rFonts w:ascii="Modern H Light" w:eastAsia="Modern H Light" w:hAnsi="Modern H Light" w:cs="Arial"/>
          <w:sz w:val="24"/>
        </w:rPr>
      </w:pPr>
      <w:r w:rsidRPr="009B30B9">
        <w:rPr>
          <w:rFonts w:ascii="Modern H Light" w:eastAsia="Modern H Light" w:hAnsi="Modern H Light" w:cs="Arial"/>
          <w:sz w:val="24"/>
        </w:rPr>
        <w:t xml:space="preserve">More information about Hyundai Motor’s fuel cell technology is available at </w:t>
      </w:r>
      <w:hyperlink r:id="rId9" w:history="1">
        <w:r w:rsidRPr="009B30B9">
          <w:rPr>
            <w:rStyle w:val="Hyperlink"/>
            <w:rFonts w:ascii="Modern H Light" w:eastAsia="Modern H Light" w:hAnsi="Modern H Light" w:cs="Arial"/>
            <w:sz w:val="24"/>
          </w:rPr>
          <w:t>www.fuelcell.eu</w:t>
        </w:r>
      </w:hyperlink>
      <w:r w:rsidRPr="009B30B9">
        <w:rPr>
          <w:rFonts w:ascii="Modern H Light" w:eastAsia="Modern H Light" w:hAnsi="Modern H Light" w:cs="Arial"/>
          <w:sz w:val="24"/>
        </w:rPr>
        <w:t>.</w:t>
      </w:r>
    </w:p>
    <w:p w:rsidR="00825BE6" w:rsidRPr="00434FC1" w:rsidRDefault="00825BE6" w:rsidP="00C61028">
      <w:pPr>
        <w:spacing w:line="276" w:lineRule="auto"/>
        <w:jc w:val="left"/>
        <w:rPr>
          <w:rFonts w:ascii="Modern H Light" w:eastAsia="Modern H Light" w:hAnsi="Modern H Light" w:cs="Arial"/>
          <w:sz w:val="24"/>
          <w:szCs w:val="24"/>
          <w:lang w:val="en-GB"/>
        </w:rPr>
      </w:pPr>
    </w:p>
    <w:p w:rsidR="00C61028" w:rsidRPr="00434FC1" w:rsidRDefault="00C61028" w:rsidP="00C61028">
      <w:pPr>
        <w:jc w:val="left"/>
        <w:rPr>
          <w:rFonts w:ascii="Modern H Light" w:eastAsia="Modern H Light" w:hAnsi="Modern H Light" w:cs="Arial"/>
          <w:sz w:val="24"/>
          <w:szCs w:val="24"/>
          <w:lang w:val="en-GB"/>
        </w:rPr>
      </w:pPr>
      <w:r w:rsidRPr="00434FC1">
        <w:rPr>
          <w:rFonts w:ascii="Modern H Light" w:eastAsia="Modern H Light" w:hAnsi="Modern H Light" w:cs="Arial"/>
          <w:sz w:val="24"/>
          <w:szCs w:val="24"/>
          <w:lang w:val="en-GB"/>
        </w:rPr>
        <w:t>-Ends-</w:t>
      </w:r>
    </w:p>
    <w:p w:rsidR="00C61028" w:rsidRPr="00434FC1" w:rsidRDefault="00C61028" w:rsidP="00C61028">
      <w:pPr>
        <w:wordWrap/>
        <w:jc w:val="left"/>
        <w:rPr>
          <w:rFonts w:ascii="Modern H Light" w:eastAsia="Modern H Light" w:hAnsi="Modern H Light" w:cs="Arial"/>
          <w:sz w:val="24"/>
          <w:szCs w:val="24"/>
          <w:lang w:val="en-GB"/>
        </w:rPr>
      </w:pPr>
    </w:p>
    <w:p w:rsidR="00C61028" w:rsidRPr="00434FC1" w:rsidRDefault="00C61028" w:rsidP="00C61028">
      <w:pPr>
        <w:wordWrap/>
        <w:jc w:val="left"/>
        <w:rPr>
          <w:rFonts w:ascii="Modern H Bold" w:eastAsia="Modern H Bold" w:hAnsi="Modern H Bold"/>
          <w:szCs w:val="18"/>
          <w:lang w:val="en-GB"/>
        </w:rPr>
      </w:pPr>
      <w:r w:rsidRPr="00434FC1">
        <w:rPr>
          <w:rFonts w:ascii="Modern H Bold" w:eastAsia="Modern H Bold" w:hAnsi="Modern H Bold"/>
          <w:szCs w:val="18"/>
          <w:lang w:val="en-GB"/>
        </w:rPr>
        <w:t>About Hyundai Motor</w:t>
      </w:r>
    </w:p>
    <w:p w:rsidR="00C61028" w:rsidRPr="00434FC1" w:rsidRDefault="00C61028" w:rsidP="00C61028">
      <w:pPr>
        <w:wordWrap/>
        <w:rPr>
          <w:rFonts w:ascii="Modern H Light" w:eastAsia="Modern H Light" w:hAnsi="Modern H Light"/>
          <w:lang w:val="en-GB"/>
        </w:rPr>
      </w:pPr>
      <w:r w:rsidRPr="00434FC1">
        <w:rPr>
          <w:rFonts w:ascii="Modern H Light" w:eastAsia="Modern H Light" w:hAnsi="Modern H Light"/>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w:t>
      </w:r>
      <w:r w:rsidRPr="00434FC1">
        <w:rPr>
          <w:rFonts w:ascii="Modern H Light" w:eastAsia="Modern H Light" w:hAnsi="Modern H Light"/>
          <w:lang w:val="en-GB"/>
        </w:rPr>
        <w:lastRenderedPageBreak/>
        <w:t xml:space="preserve">manufacturing bases and seven design &amp; technical </w:t>
      </w:r>
      <w:proofErr w:type="spellStart"/>
      <w:r w:rsidRPr="00434FC1">
        <w:rPr>
          <w:rFonts w:ascii="Modern H Light" w:eastAsia="Modern H Light" w:hAnsi="Modern H Light"/>
          <w:lang w:val="en-GB"/>
        </w:rPr>
        <w:t>centers</w:t>
      </w:r>
      <w:proofErr w:type="spellEnd"/>
      <w:r w:rsidRPr="00434FC1">
        <w:rPr>
          <w:rFonts w:ascii="Modern H Light" w:eastAsia="Modern H Light" w:hAnsi="Modern H Light"/>
          <w:lang w:val="en-GB"/>
        </w:rPr>
        <w:t xml:space="preserve">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rsidR="00C61028" w:rsidRPr="00434FC1" w:rsidRDefault="00C61028" w:rsidP="00C61028">
      <w:pPr>
        <w:wordWrap/>
        <w:rPr>
          <w:rFonts w:ascii="Modern H Light" w:eastAsia="Modern H Light" w:hAnsi="Modern H Light"/>
          <w:lang w:val="en-GB"/>
        </w:rPr>
      </w:pPr>
    </w:p>
    <w:p w:rsidR="00C61028" w:rsidRPr="00434FC1" w:rsidRDefault="00C61028" w:rsidP="00C61028">
      <w:pPr>
        <w:wordWrap/>
        <w:adjustRightInd w:val="0"/>
        <w:outlineLvl w:val="0"/>
        <w:rPr>
          <w:rFonts w:ascii="Modern H Bold" w:eastAsia="Modern H Bold" w:hAnsi="Modern H Bold" w:cs="Arial"/>
          <w:szCs w:val="18"/>
          <w:lang w:val="en-GB" w:eastAsia="en-GB"/>
        </w:rPr>
      </w:pPr>
      <w:r w:rsidRPr="00434FC1">
        <w:rPr>
          <w:rFonts w:ascii="Modern H Bold" w:eastAsia="Modern H Bold" w:hAnsi="Modern H Bold" w:cs="Arial"/>
          <w:szCs w:val="18"/>
          <w:lang w:val="en-GB" w:eastAsia="en-GB"/>
        </w:rPr>
        <w:t>About Hyundai Motor Europe</w:t>
      </w:r>
    </w:p>
    <w:p w:rsidR="00C61028" w:rsidRPr="001448EE" w:rsidRDefault="00C61028" w:rsidP="00C61028">
      <w:pPr>
        <w:rPr>
          <w:rFonts w:ascii="Modern H Light" w:eastAsia="Modern H Light" w:hAnsi="Modern H Light"/>
        </w:rPr>
      </w:pPr>
      <w:r w:rsidRPr="001448EE">
        <w:rPr>
          <w:rFonts w:ascii="Modern H Light" w:eastAsia="Modern H Light" w:hAnsi="Modern H Light" w:hint="eastAsia"/>
        </w:rPr>
        <w:t>In 201</w:t>
      </w:r>
      <w:r w:rsidRPr="001448EE">
        <w:rPr>
          <w:rFonts w:ascii="Modern H Light" w:eastAsia="Modern H Light" w:hAnsi="Modern H Light"/>
        </w:rPr>
        <w:t>4</w:t>
      </w:r>
      <w:r w:rsidRPr="001448EE">
        <w:rPr>
          <w:rFonts w:ascii="Modern H Light" w:eastAsia="Modern H Light" w:hAnsi="Modern H Light" w:hint="eastAsia"/>
        </w:rPr>
        <w:t xml:space="preserve">, Hyundai Motor Europe achieved registrations of </w:t>
      </w:r>
      <w:r w:rsidRPr="001448EE">
        <w:rPr>
          <w:rFonts w:ascii="Modern H Light" w:eastAsia="Modern H Light" w:hAnsi="Modern H Light"/>
        </w:rPr>
        <w:t>424,467</w:t>
      </w:r>
      <w:r w:rsidRPr="001448EE">
        <w:rPr>
          <w:rFonts w:ascii="Modern H Light" w:eastAsia="Modern H Light" w:hAnsi="Modern H Light" w:hint="eastAsia"/>
        </w:rPr>
        <w:t xml:space="preserve"> units</w:t>
      </w:r>
      <w:r w:rsidRPr="001448EE">
        <w:rPr>
          <w:rFonts w:ascii="Modern H Light" w:eastAsia="Modern H Light" w:hAnsi="Modern H Light"/>
        </w:rPr>
        <w:t xml:space="preserve"> </w:t>
      </w:r>
      <w:r w:rsidRPr="001448EE">
        <w:rPr>
          <w:rFonts w:ascii="MS Gothic" w:eastAsia="MS Gothic" w:hAnsi="MS Gothic" w:cs="MS Gothic" w:hint="eastAsia"/>
        </w:rPr>
        <w:t>–</w:t>
      </w:r>
      <w:r w:rsidRPr="001448EE">
        <w:rPr>
          <w:rFonts w:ascii="Modern H Light" w:eastAsia="Modern H Light" w:hAnsi="Modern H Light" w:hint="eastAsia"/>
        </w:rPr>
        <w:t xml:space="preserve"> </w:t>
      </w:r>
      <w:r w:rsidRPr="001448EE">
        <w:rPr>
          <w:rFonts w:ascii="Modern H Light" w:eastAsia="Modern H Light" w:hAnsi="Modern H Light"/>
        </w:rPr>
        <w:t>an increase of 1% compared to 2013.</w:t>
      </w:r>
      <w:r w:rsidRPr="001448EE">
        <w:rPr>
          <w:rFonts w:ascii="Modern H Light" w:eastAsia="Modern H Light" w:hAnsi="Modern H Light" w:hint="eastAsia"/>
        </w:rPr>
        <w:t xml:space="preserve"> Almost 95% of the vehicles Hyundai sells in the region are designed, engineered and tested in Europe to meet the needs of European customers. And 90% are built at its two local factories in the Czech Republic and Turkey, which have a combined annual capacity of 500</w:t>
      </w:r>
      <w:r w:rsidRPr="001448EE">
        <w:rPr>
          <w:rFonts w:ascii="Modern H Light" w:eastAsia="Modern H Light" w:hAnsi="Modern H Light"/>
        </w:rPr>
        <w:t>,</w:t>
      </w:r>
      <w:r w:rsidRPr="001448EE">
        <w:rPr>
          <w:rFonts w:ascii="Modern H Light" w:eastAsia="Modern H Light" w:hAnsi="Modern H Light" w:hint="eastAsia"/>
        </w:rPr>
        <w:t>000 units. Hyundai sells cars in 3</w:t>
      </w:r>
      <w:r>
        <w:rPr>
          <w:rFonts w:ascii="Modern H Light" w:eastAsia="Modern H Light" w:hAnsi="Modern H Light"/>
        </w:rPr>
        <w:t>1</w:t>
      </w:r>
      <w:r w:rsidRPr="001448EE">
        <w:rPr>
          <w:rFonts w:ascii="Modern H Light" w:eastAsia="Modern H Light" w:hAnsi="Modern H Light" w:hint="eastAsia"/>
        </w:rPr>
        <w:t xml:space="preserve"> European countries across 2</w:t>
      </w:r>
      <w:r w:rsidRPr="001448EE">
        <w:rPr>
          <w:rFonts w:ascii="Modern H Light" w:eastAsia="Modern H Light" w:hAnsi="Modern H Light"/>
        </w:rPr>
        <w:t>,</w:t>
      </w:r>
      <w:r w:rsidRPr="001448EE">
        <w:rPr>
          <w:rFonts w:ascii="Modern H Light" w:eastAsia="Modern H Light" w:hAnsi="Modern H Light" w:hint="eastAsia"/>
        </w:rPr>
        <w:t xml:space="preserve">500 outlets. </w:t>
      </w:r>
    </w:p>
    <w:p w:rsidR="00C61028" w:rsidRPr="001448EE" w:rsidRDefault="00C61028" w:rsidP="00C61028">
      <w:pPr>
        <w:rPr>
          <w:rFonts w:ascii="Modern H Light" w:eastAsia="Modern H Light" w:hAnsi="Modern H Light"/>
        </w:rPr>
      </w:pPr>
    </w:p>
    <w:p w:rsidR="00C61028" w:rsidRPr="001448EE" w:rsidRDefault="00C61028" w:rsidP="00C61028">
      <w:pPr>
        <w:rPr>
          <w:rFonts w:ascii="Modern H Light" w:eastAsia="Modern H Light" w:hAnsi="Modern H Light"/>
        </w:rPr>
      </w:pPr>
      <w:r w:rsidRPr="001448EE">
        <w:rPr>
          <w:rFonts w:ascii="Modern H Light" w:eastAsia="Modern H Light" w:hAnsi="Modern H Light" w:hint="eastAsia"/>
        </w:rPr>
        <w:t>Hyundai offers its unique Five Year Unlimited Mileage Warranty package with all new cars sold in the region, providing customers with a five-year warranty with no mileage limit, five years of roadside assistance and five years of vehicle health checks.</w:t>
      </w:r>
    </w:p>
    <w:p w:rsidR="00C61028" w:rsidRPr="001448EE" w:rsidRDefault="00C61028" w:rsidP="00C61028">
      <w:pPr>
        <w:rPr>
          <w:rFonts w:ascii="Modern H Light" w:eastAsia="Modern H Light" w:hAnsi="Modern H Light"/>
        </w:rPr>
      </w:pPr>
    </w:p>
    <w:p w:rsidR="00C61028" w:rsidRPr="001448EE" w:rsidRDefault="00C61028" w:rsidP="00C61028">
      <w:pPr>
        <w:wordWrap/>
        <w:rPr>
          <w:rFonts w:ascii="Modern H Light" w:eastAsia="Modern H Light" w:hAnsi="Modern H Light"/>
          <w:lang w:val="en-GB" w:eastAsia="en-GB"/>
        </w:rPr>
      </w:pPr>
      <w:r w:rsidRPr="001448EE">
        <w:rPr>
          <w:rFonts w:ascii="Modern H Light" w:eastAsia="Modern H Light" w:hAnsi="Modern H Light" w:hint="eastAsia"/>
          <w:lang w:val="en-GB" w:eastAsia="en-GB"/>
        </w:rPr>
        <w:t xml:space="preserve">More information about Hyundai Motor Europe and its products is available at </w:t>
      </w:r>
      <w:hyperlink r:id="rId10" w:history="1">
        <w:r w:rsidR="0039619A" w:rsidRPr="00682A51">
          <w:rPr>
            <w:rStyle w:val="Hyperlink"/>
            <w:rFonts w:ascii="Modern H Light" w:eastAsia="Modern H Light" w:hAnsi="Modern H Light" w:hint="eastAsia"/>
            <w:lang w:val="en-GB"/>
          </w:rPr>
          <w:t>www.hyundai.</w:t>
        </w:r>
        <w:r w:rsidR="0039619A" w:rsidRPr="00682A51">
          <w:rPr>
            <w:rStyle w:val="Hyperlink"/>
            <w:rFonts w:ascii="Modern H Light" w:eastAsia="Modern H Light" w:hAnsi="Modern H Light"/>
            <w:lang w:val="en-GB" w:eastAsia="en-GB"/>
          </w:rPr>
          <w:t>news</w:t>
        </w:r>
      </w:hyperlink>
      <w:r w:rsidRPr="001448EE">
        <w:rPr>
          <w:rFonts w:ascii="Modern H Light" w:eastAsia="Modern H Light" w:hAnsi="Modern H Light" w:hint="eastAsia"/>
          <w:lang w:val="en-GB" w:eastAsia="en-GB"/>
        </w:rPr>
        <w:t xml:space="preserve">. Follow Hyundai Motor Europe on Twitter </w:t>
      </w:r>
      <w:hyperlink r:id="rId11" w:history="1">
        <w:r w:rsidRPr="001448EE">
          <w:rPr>
            <w:rStyle w:val="Hyperlink"/>
            <w:rFonts w:ascii="Modern H Light" w:eastAsia="Modern H Light" w:hAnsi="Modern H Light" w:hint="eastAsia"/>
            <w:lang w:val="en-GB" w:eastAsia="en-GB"/>
          </w:rPr>
          <w:t>@</w:t>
        </w:r>
        <w:proofErr w:type="spellStart"/>
        <w:r w:rsidRPr="001448EE">
          <w:rPr>
            <w:rStyle w:val="Hyperlink"/>
            <w:rFonts w:ascii="Modern H Light" w:eastAsia="Modern H Light" w:hAnsi="Modern H Light" w:hint="eastAsia"/>
            <w:lang w:val="en-GB" w:eastAsia="en-GB"/>
          </w:rPr>
          <w:t>HyundaiEurope</w:t>
        </w:r>
        <w:proofErr w:type="spellEnd"/>
      </w:hyperlink>
      <w:r w:rsidRPr="001448EE">
        <w:rPr>
          <w:rFonts w:ascii="Modern H Light" w:eastAsia="Modern H Light" w:hAnsi="Modern H Light" w:hint="eastAsia"/>
          <w:lang w:val="en-GB" w:eastAsia="en-GB"/>
        </w:rPr>
        <w:t xml:space="preserve"> and Instagram </w:t>
      </w:r>
      <w:hyperlink r:id="rId12" w:history="1">
        <w:r w:rsidRPr="001448EE">
          <w:rPr>
            <w:rStyle w:val="Hyperlink"/>
            <w:rFonts w:ascii="Modern H Light" w:eastAsia="Modern H Light" w:hAnsi="Modern H Light" w:hint="eastAsia"/>
            <w:lang w:val="en-GB" w:eastAsia="en-GB"/>
          </w:rPr>
          <w:t>@</w:t>
        </w:r>
        <w:proofErr w:type="spellStart"/>
        <w:r w:rsidRPr="001448EE">
          <w:rPr>
            <w:rStyle w:val="Hyperlink"/>
            <w:rFonts w:ascii="Modern H Light" w:eastAsia="Modern H Light" w:hAnsi="Modern H Light" w:hint="eastAsia"/>
            <w:lang w:val="en-GB" w:eastAsia="en-GB"/>
          </w:rPr>
          <w:t>HyundaiEurope</w:t>
        </w:r>
        <w:proofErr w:type="spellEnd"/>
      </w:hyperlink>
      <w:r w:rsidRPr="001448EE">
        <w:rPr>
          <w:rFonts w:ascii="Modern H Light" w:eastAsia="Modern H Light" w:hAnsi="Modern H Light" w:hint="eastAsia"/>
          <w:lang w:val="en-GB" w:eastAsia="en-GB"/>
        </w:rPr>
        <w:t>.</w:t>
      </w:r>
    </w:p>
    <w:p w:rsidR="00C61028" w:rsidRPr="00434FC1" w:rsidRDefault="00C61028" w:rsidP="00C61028">
      <w:pPr>
        <w:wordWrap/>
        <w:jc w:val="left"/>
        <w:rPr>
          <w:rFonts w:ascii="Modern H Light" w:eastAsia="Modern H Light" w:hAnsi="Modern H Light" w:cs="Arial"/>
          <w:szCs w:val="18"/>
          <w:lang w:val="en-GB" w:eastAsia="en-GB"/>
        </w:rPr>
      </w:pPr>
    </w:p>
    <w:p w:rsidR="00C61028" w:rsidRPr="00434FC1" w:rsidRDefault="00C61028" w:rsidP="00C61028">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br/>
        <w:t>David Fitzpatrick</w:t>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00A62730">
        <w:rPr>
          <w:rFonts w:ascii="Modern H EcoLight" w:eastAsia="Modern H EcoLight" w:hAnsi="Modern H EcoLight" w:cs="Arial"/>
          <w:lang w:val="en-GB" w:eastAsia="en-GB"/>
        </w:rPr>
        <w:tab/>
      </w:r>
      <w:r w:rsidR="00A62730">
        <w:rPr>
          <w:rFonts w:ascii="Modern H EcoLight" w:eastAsia="Modern H EcoLight" w:hAnsi="Modern H EcoLight" w:cs="Arial"/>
          <w:lang w:val="en-GB" w:eastAsia="en-GB"/>
        </w:rPr>
        <w:tab/>
        <w:t>Hans Kleymann</w:t>
      </w:r>
    </w:p>
    <w:p w:rsidR="00C61028" w:rsidRPr="00434FC1" w:rsidRDefault="00C61028" w:rsidP="00C61028">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t>PR Director</w:t>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00A62730">
        <w:rPr>
          <w:rFonts w:ascii="Modern H EcoLight" w:eastAsia="Modern H EcoLight" w:hAnsi="Modern H EcoLight" w:cs="Arial"/>
          <w:lang w:val="en-GB" w:eastAsia="en-GB"/>
        </w:rPr>
        <w:tab/>
      </w:r>
      <w:r w:rsidR="00A62730">
        <w:rPr>
          <w:rFonts w:ascii="Modern H EcoLight" w:eastAsia="Modern H EcoLight" w:hAnsi="Modern H EcoLight" w:cs="Arial"/>
          <w:lang w:val="en-GB" w:eastAsia="en-GB"/>
        </w:rPr>
        <w:tab/>
        <w:t>Product PR Manager</w:t>
      </w:r>
    </w:p>
    <w:p w:rsidR="00C61028" w:rsidRPr="00434FC1" w:rsidRDefault="00C61028" w:rsidP="00C61028">
      <w:pPr>
        <w:wordWrap/>
        <w:jc w:val="left"/>
        <w:rPr>
          <w:rFonts w:ascii="Modern H EcoLight" w:eastAsia="Modern H EcoLight" w:hAnsi="Modern H EcoLight" w:cs="Arial"/>
          <w:lang w:val="en-GB" w:eastAsia="en-GB"/>
        </w:rPr>
      </w:pPr>
      <w:r w:rsidRPr="00434FC1">
        <w:rPr>
          <w:rFonts w:ascii="Modern H EcoLight" w:eastAsia="Modern H EcoLight" w:hAnsi="Modern H EcoLight" w:cs="Arial"/>
          <w:lang w:val="en-GB" w:eastAsia="en-GB"/>
        </w:rPr>
        <w:t>Phone: +49-69-271472-460</w:t>
      </w:r>
      <w:r w:rsidRPr="00434FC1">
        <w:rPr>
          <w:rFonts w:ascii="Modern H EcoLight" w:eastAsia="Modern H EcoLight" w:hAnsi="Modern H EcoLight" w:cs="Arial"/>
          <w:lang w:val="en-GB" w:eastAsia="en-GB"/>
        </w:rPr>
        <w:tab/>
      </w:r>
      <w:r w:rsidRPr="00434FC1">
        <w:rPr>
          <w:rFonts w:ascii="Modern H EcoLight" w:eastAsia="Modern H EcoLight" w:hAnsi="Modern H EcoLight" w:cs="Arial"/>
          <w:lang w:val="en-GB" w:eastAsia="en-GB"/>
        </w:rPr>
        <w:tab/>
      </w:r>
      <w:r w:rsidR="00A62730">
        <w:rPr>
          <w:rFonts w:ascii="Modern H EcoLight" w:eastAsia="Modern H EcoLight" w:hAnsi="Modern H EcoLight" w:cs="Arial"/>
          <w:lang w:val="en-GB" w:eastAsia="en-GB"/>
        </w:rPr>
        <w:tab/>
      </w:r>
      <w:r w:rsidR="00A62730">
        <w:rPr>
          <w:rFonts w:ascii="Modern H EcoLight" w:eastAsia="Modern H EcoLight" w:hAnsi="Modern H EcoLight" w:cs="Arial"/>
          <w:lang w:val="en-GB" w:eastAsia="en-GB"/>
        </w:rPr>
        <w:tab/>
        <w:t>Phone: +49-69-271472-419</w:t>
      </w:r>
    </w:p>
    <w:p w:rsidR="00C61028" w:rsidRPr="00434FC1" w:rsidRDefault="00E86165" w:rsidP="00C61028">
      <w:pPr>
        <w:wordWrap/>
        <w:jc w:val="left"/>
        <w:rPr>
          <w:lang w:val="en-GB" w:eastAsia="en-GB"/>
        </w:rPr>
      </w:pPr>
      <w:hyperlink r:id="rId13" w:history="1">
        <w:r w:rsidR="00C61028" w:rsidRPr="00474F5F">
          <w:rPr>
            <w:rStyle w:val="Hyperlink"/>
            <w:rFonts w:ascii="Modern H Light" w:eastAsia="Modern H Light" w:hAnsi="Modern H Light"/>
            <w:lang w:val="en-GB"/>
          </w:rPr>
          <w:t>dfitzpatrick@hyundai-europe.co</w:t>
        </w:r>
        <w:r w:rsidR="00C61028" w:rsidRPr="00B106F3">
          <w:rPr>
            <w:rStyle w:val="Hyperlink"/>
            <w:rFonts w:ascii="Modern H Light" w:eastAsia="Modern H Light" w:hAnsi="Modern H Light"/>
            <w:lang w:val="en-GB"/>
          </w:rPr>
          <w:t>m</w:t>
        </w:r>
      </w:hyperlink>
      <w:r w:rsidR="00A62730" w:rsidRPr="0039619A">
        <w:rPr>
          <w:rStyle w:val="Hyperlink"/>
          <w:rFonts w:ascii="Modern H Light" w:eastAsia="Modern H Light" w:hAnsi="Modern H Light"/>
          <w:u w:val="none"/>
          <w:lang w:val="en-GB"/>
        </w:rPr>
        <w:tab/>
      </w:r>
      <w:r w:rsidR="00A62730" w:rsidRPr="0039619A">
        <w:rPr>
          <w:rStyle w:val="Hyperlink"/>
          <w:rFonts w:ascii="Modern H Light" w:eastAsia="Modern H Light" w:hAnsi="Modern H Light"/>
          <w:u w:val="none"/>
          <w:lang w:val="en-GB"/>
        </w:rPr>
        <w:tab/>
      </w:r>
      <w:r w:rsidR="00A62730" w:rsidRPr="0039619A">
        <w:rPr>
          <w:rStyle w:val="Hyperlink"/>
          <w:rFonts w:ascii="Modern H Light" w:eastAsia="Modern H Light" w:hAnsi="Modern H Light"/>
          <w:u w:val="none"/>
          <w:lang w:val="en-GB"/>
        </w:rPr>
        <w:tab/>
      </w:r>
      <w:hyperlink r:id="rId14" w:history="1">
        <w:r w:rsidR="00A62730" w:rsidRPr="009B30B9">
          <w:rPr>
            <w:rStyle w:val="Hyperlink"/>
            <w:rFonts w:ascii="Modern H Light" w:eastAsia="Modern H Light" w:hAnsi="Modern H Light"/>
            <w:lang w:val="en-GB"/>
          </w:rPr>
          <w:t>hkleymann@hy</w:t>
        </w:r>
        <w:r w:rsidR="009B30B9" w:rsidRPr="009B30B9">
          <w:rPr>
            <w:rStyle w:val="Hyperlink"/>
            <w:rFonts w:ascii="Modern H Light" w:eastAsia="Modern H Light" w:hAnsi="Modern H Light"/>
            <w:lang w:val="en-GB"/>
          </w:rPr>
          <w:t>u</w:t>
        </w:r>
        <w:r w:rsidR="00A62730" w:rsidRPr="009B30B9">
          <w:rPr>
            <w:rStyle w:val="Hyperlink"/>
            <w:rFonts w:ascii="Modern H Light" w:eastAsia="Modern H Light" w:hAnsi="Modern H Light"/>
            <w:lang w:val="en-GB"/>
          </w:rPr>
          <w:t>ndai-europe.com</w:t>
        </w:r>
      </w:hyperlink>
    </w:p>
    <w:p w:rsidR="009405F9" w:rsidRPr="00AB539D" w:rsidRDefault="009405F9" w:rsidP="00C61028">
      <w:pPr>
        <w:widowControl/>
        <w:wordWrap/>
        <w:autoSpaceDE/>
        <w:autoSpaceDN/>
        <w:jc w:val="left"/>
        <w:rPr>
          <w:lang w:val="en-GB"/>
        </w:rPr>
      </w:pPr>
    </w:p>
    <w:sectPr w:rsidR="009405F9" w:rsidRPr="00AB539D" w:rsidSect="006B6B8C">
      <w:headerReference w:type="default" r:id="rId15"/>
      <w:footerReference w:type="default" r:id="rId16"/>
      <w:headerReference w:type="first" r:id="rId17"/>
      <w:footerReference w:type="first" r:id="rId18"/>
      <w:endnotePr>
        <w:numFmt w:val="decimal"/>
      </w:endnotePr>
      <w:pgSz w:w="11906" w:h="16838"/>
      <w:pgMar w:top="1843" w:right="1416"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18" w:rsidRDefault="00481C18">
      <w:r>
        <w:separator/>
      </w:r>
    </w:p>
  </w:endnote>
  <w:endnote w:type="continuationSeparator" w:id="0">
    <w:p w:rsidR="00481C18" w:rsidRDefault="0048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panose1 w:val="020B0603000000020004"/>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Modern H Bold">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Modern H EcoLight">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4E" w:rsidRDefault="0064394E" w:rsidP="00CE0836">
    <w:pPr>
      <w:pStyle w:val="EinfacherAbsatz"/>
      <w:spacing w:line="240" w:lineRule="auto"/>
      <w:jc w:val="right"/>
      <w:rPr>
        <w:rFonts w:ascii="Modern H Bold" w:eastAsia="Modern H Bold" w:hAnsi="Modern H Bold" w:cs="UniversLTStd"/>
        <w:color w:val="auto"/>
        <w:sz w:val="16"/>
        <w:szCs w:val="16"/>
        <w:lang w:val="sv-SE"/>
      </w:rPr>
    </w:pPr>
  </w:p>
  <w:p w:rsidR="0064394E" w:rsidRDefault="0064394E" w:rsidP="00CE0836">
    <w:pPr>
      <w:pStyle w:val="EinfacherAbsatz"/>
      <w:spacing w:line="240" w:lineRule="auto"/>
      <w:jc w:val="right"/>
      <w:rPr>
        <w:rFonts w:ascii="Modern H Bold" w:eastAsia="Modern H Bold" w:hAnsi="Modern H Bold" w:cs="UniversLTStd"/>
        <w:color w:val="auto"/>
        <w:sz w:val="16"/>
        <w:szCs w:val="16"/>
        <w:lang w:val="sv-SE"/>
      </w:rPr>
    </w:pPr>
  </w:p>
  <w:p w:rsidR="0064394E" w:rsidRPr="00260F66" w:rsidRDefault="0064394E" w:rsidP="00CE0836">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3B0EEA">
      <w:rPr>
        <w:rFonts w:ascii="Modern H Bold" w:eastAsia="Modern H Bold" w:hAnsi="Modern H Bold" w:cs="UniversLTStd"/>
        <w:noProof/>
        <w:color w:val="auto"/>
        <w:sz w:val="16"/>
        <w:szCs w:val="16"/>
        <w:lang w:val="sv-SE"/>
      </w:rPr>
      <w:t>2</w:t>
    </w:r>
    <w:r w:rsidRPr="00282EB9">
      <w:rPr>
        <w:rFonts w:ascii="Modern H Bold" w:eastAsia="Modern H Bold" w:hAnsi="Modern H Bold" w:cs="UniversLTStd"/>
        <w:noProof/>
        <w:color w:val="auto"/>
        <w:sz w:val="16"/>
        <w:szCs w:val="16"/>
        <w:lang w:val="sv-SE"/>
      </w:rPr>
      <w:fldChar w:fldCharType="end"/>
    </w:r>
  </w:p>
  <w:p w:rsidR="0064394E" w:rsidRDefault="0064394E" w:rsidP="00CE0836">
    <w:pPr>
      <w:pStyle w:val="EinfacherAbsatz"/>
      <w:spacing w:line="240" w:lineRule="auto"/>
      <w:jc w:val="right"/>
      <w:rPr>
        <w:rFonts w:ascii="Modern H Light" w:eastAsia="Modern H Light" w:hAnsi="Modern H Light" w:cs="UniversLTStd"/>
        <w:color w:val="5E5E5E"/>
        <w:sz w:val="16"/>
        <w:szCs w:val="16"/>
        <w:lang w:val="sv-SE"/>
      </w:rPr>
    </w:pPr>
  </w:p>
  <w:p w:rsidR="0064394E" w:rsidRDefault="0064394E" w:rsidP="00CE0836">
    <w:pPr>
      <w:pStyle w:val="EinfacherAbsatz"/>
      <w:spacing w:line="240" w:lineRule="auto"/>
      <w:jc w:val="right"/>
      <w:rPr>
        <w:rFonts w:ascii="Modern H Light" w:eastAsia="Modern H Light" w:hAnsi="Modern H Light" w:cs="UniversLTStd"/>
        <w:color w:val="5E5E5E"/>
        <w:sz w:val="16"/>
        <w:szCs w:val="16"/>
        <w:lang w:val="sv-SE"/>
      </w:rPr>
    </w:pPr>
  </w:p>
  <w:p w:rsidR="0064394E" w:rsidRPr="00260F66" w:rsidRDefault="0064394E" w:rsidP="00CE0836">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4E" w:rsidRDefault="0064394E" w:rsidP="00464113">
    <w:pPr>
      <w:pStyle w:val="EinfacherAbsatz"/>
      <w:spacing w:line="240" w:lineRule="auto"/>
      <w:jc w:val="right"/>
      <w:rPr>
        <w:rFonts w:ascii="Modern H Bold" w:eastAsia="Modern H Bold" w:hAnsi="Modern H Bold" w:cs="UniversLTStd"/>
        <w:color w:val="auto"/>
        <w:sz w:val="16"/>
        <w:szCs w:val="16"/>
        <w:lang w:val="sv-SE"/>
      </w:rPr>
    </w:pPr>
  </w:p>
  <w:p w:rsidR="0064394E" w:rsidRDefault="0064394E" w:rsidP="00464113">
    <w:pPr>
      <w:pStyle w:val="EinfacherAbsatz"/>
      <w:spacing w:line="240" w:lineRule="auto"/>
      <w:jc w:val="right"/>
      <w:rPr>
        <w:rFonts w:ascii="Modern H Bold" w:eastAsia="Modern H Bold" w:hAnsi="Modern H Bold" w:cs="UniversLTStd"/>
        <w:color w:val="auto"/>
        <w:sz w:val="16"/>
        <w:szCs w:val="16"/>
        <w:lang w:val="sv-SE"/>
      </w:rPr>
    </w:pPr>
  </w:p>
  <w:p w:rsidR="0064394E" w:rsidRPr="00260F66" w:rsidRDefault="00BA4338" w:rsidP="00464113">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noProof/>
        <w:color w:val="auto"/>
        <w:sz w:val="16"/>
        <w:szCs w:val="16"/>
        <w:lang w:val="nb-NO" w:eastAsia="ko-KR"/>
      </w:rPr>
      <w:drawing>
        <wp:anchor distT="0" distB="0" distL="114300" distR="114300" simplePos="0" relativeHeight="251657216" behindDoc="0" locked="0" layoutInCell="1" allowOverlap="1">
          <wp:simplePos x="0" y="0"/>
          <wp:positionH relativeFrom="column">
            <wp:posOffset>-469900</wp:posOffset>
          </wp:positionH>
          <wp:positionV relativeFrom="paragraph">
            <wp:posOffset>-40640</wp:posOffset>
          </wp:positionV>
          <wp:extent cx="4105910" cy="1009015"/>
          <wp:effectExtent l="0" t="0" r="0" b="0"/>
          <wp:wrapNone/>
          <wp:docPr id="4"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94E" w:rsidRPr="00260F66">
      <w:rPr>
        <w:rFonts w:ascii="Modern H Bold" w:eastAsia="Modern H Bold" w:hAnsi="Modern H Bold" w:cs="UniversLTStd"/>
        <w:color w:val="auto"/>
        <w:sz w:val="16"/>
        <w:szCs w:val="16"/>
        <w:lang w:val="sv-SE"/>
      </w:rPr>
      <w:t>HYUNDAI MOTOR EUROPE GmbH</w:t>
    </w:r>
  </w:p>
  <w:p w:rsidR="0064394E" w:rsidRDefault="0064394E"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Kaiserleipromenade 5</w:t>
    </w:r>
  </w:p>
  <w:p w:rsidR="0064394E" w:rsidRPr="00260F66" w:rsidRDefault="0064394E" w:rsidP="00464113">
    <w:pPr>
      <w:pStyle w:val="EinfacherAbsatz"/>
      <w:spacing w:line="240" w:lineRule="auto"/>
      <w:jc w:val="right"/>
      <w:rPr>
        <w:rFonts w:ascii="Modern H Light" w:eastAsia="Modern H Light" w:hAnsi="Modern H Light" w:cs="UniversLTStd"/>
        <w:color w:val="5E5E5E"/>
        <w:sz w:val="16"/>
        <w:szCs w:val="16"/>
        <w:lang w:val="sv-SE"/>
      </w:rPr>
    </w:pPr>
    <w:r w:rsidRPr="00260F66">
      <w:rPr>
        <w:rFonts w:ascii="Modern H Light" w:eastAsia="Modern H Light" w:hAnsi="Modern H Light" w:cs="UniversLTStd"/>
        <w:color w:val="5E5E5E"/>
        <w:sz w:val="16"/>
        <w:szCs w:val="16"/>
        <w:lang w:val="sv-SE"/>
      </w:rPr>
      <w:t>63067 Offenbach, Germany</w:t>
    </w:r>
  </w:p>
  <w:p w:rsidR="0064394E" w:rsidRPr="00260F66" w:rsidRDefault="0064394E" w:rsidP="00464113">
    <w:pPr>
      <w:pStyle w:val="EinfacherAbsatz"/>
      <w:spacing w:line="240" w:lineRule="auto"/>
      <w:jc w:val="right"/>
      <w:rPr>
        <w:rFonts w:ascii="Modern H Light" w:eastAsia="Modern H Light" w:hAnsi="Modern H Light" w:cs="UniversLTStd"/>
        <w:color w:val="5E5E5E"/>
        <w:spacing w:val="2"/>
        <w:sz w:val="16"/>
        <w:szCs w:val="16"/>
      </w:rPr>
    </w:pPr>
    <w:r w:rsidRPr="00260F66">
      <w:rPr>
        <w:rFonts w:ascii="Modern H Light" w:eastAsia="Modern H Light" w:hAnsi="Modern H Light" w:cs="UniversLTStd"/>
        <w:color w:val="5E5E5E"/>
        <w:spacing w:val="2"/>
        <w:sz w:val="16"/>
        <w:szCs w:val="16"/>
      </w:rPr>
      <w:t>www.hyundai.com/eu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18" w:rsidRDefault="00481C18">
      <w:r>
        <w:separator/>
      </w:r>
    </w:p>
  </w:footnote>
  <w:footnote w:type="continuationSeparator" w:id="0">
    <w:p w:rsidR="00481C18" w:rsidRDefault="0048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4E" w:rsidRDefault="0064394E" w:rsidP="004F49D8">
    <w:pPr>
      <w:pStyle w:val="Header"/>
      <w:jc w:val="left"/>
    </w:pPr>
  </w:p>
  <w:p w:rsidR="0064394E" w:rsidRDefault="0064394E" w:rsidP="004F49D8">
    <w:pPr>
      <w:pStyle w:val="Header"/>
      <w:jc w:val="left"/>
    </w:pPr>
  </w:p>
  <w:p w:rsidR="0064394E" w:rsidRDefault="0064394E" w:rsidP="004F49D8">
    <w:pPr>
      <w:pStyle w:val="Header"/>
      <w:jc w:val="left"/>
    </w:pPr>
  </w:p>
  <w:p w:rsidR="0064394E" w:rsidRDefault="0064394E" w:rsidP="004F49D8">
    <w:pPr>
      <w:pStyle w:val="Header"/>
      <w:jc w:val="left"/>
    </w:pPr>
  </w:p>
  <w:p w:rsidR="0064394E" w:rsidRDefault="0064394E" w:rsidP="004F49D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94E" w:rsidRDefault="00BA4338" w:rsidP="006B6B8C">
    <w:pPr>
      <w:pStyle w:val="Header"/>
      <w:jc w:val="left"/>
    </w:pPr>
    <w:r>
      <w:rPr>
        <w:noProof/>
        <w:lang w:val="nb-NO"/>
      </w:rPr>
      <w:drawing>
        <wp:anchor distT="0" distB="0" distL="114300" distR="114300" simplePos="0" relativeHeight="251658240" behindDoc="0" locked="0" layoutInCell="1" allowOverlap="1">
          <wp:simplePos x="0" y="0"/>
          <wp:positionH relativeFrom="column">
            <wp:posOffset>4578350</wp:posOffset>
          </wp:positionH>
          <wp:positionV relativeFrom="paragraph">
            <wp:posOffset>-231775</wp:posOffset>
          </wp:positionV>
          <wp:extent cx="1259840" cy="851535"/>
          <wp:effectExtent l="0" t="0" r="0" b="5715"/>
          <wp:wrapNone/>
          <wp:docPr id="6" name="Pictur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94E" w:rsidRDefault="0064394E" w:rsidP="00F363EE">
    <w:pPr>
      <w:pStyle w:val="Header"/>
      <w:jc w:val="left"/>
    </w:pPr>
  </w:p>
  <w:p w:rsidR="0064394E" w:rsidRDefault="0064394E" w:rsidP="00F363EE">
    <w:pPr>
      <w:pStyle w:val="Header"/>
      <w:jc w:val="left"/>
    </w:pPr>
  </w:p>
  <w:p w:rsidR="0064394E" w:rsidRDefault="0064394E" w:rsidP="00F363EE">
    <w:pPr>
      <w:pStyle w:val="Header"/>
      <w:jc w:val="left"/>
    </w:pPr>
  </w:p>
  <w:p w:rsidR="0064394E" w:rsidRDefault="0064394E" w:rsidP="00F363E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113"/>
    <w:multiLevelType w:val="hybridMultilevel"/>
    <w:tmpl w:val="A6E09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B0A50"/>
    <w:multiLevelType w:val="hybridMultilevel"/>
    <w:tmpl w:val="BC4C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C7DE3"/>
    <w:multiLevelType w:val="hybridMultilevel"/>
    <w:tmpl w:val="65B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97783"/>
    <w:multiLevelType w:val="hybridMultilevel"/>
    <w:tmpl w:val="5C7C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34FED"/>
    <w:multiLevelType w:val="hybridMultilevel"/>
    <w:tmpl w:val="4F82B8FE"/>
    <w:lvl w:ilvl="0" w:tplc="602E5C56">
      <w:start w:val="1"/>
      <w:numFmt w:val="bullet"/>
      <w:lvlText w:val=""/>
      <w:lvlJc w:val="left"/>
      <w:pPr>
        <w:ind w:left="720" w:hanging="360"/>
      </w:pPr>
      <w:rPr>
        <w:rFonts w:ascii="Symbol" w:hAnsi="Symbol"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E13D77"/>
    <w:multiLevelType w:val="hybridMultilevel"/>
    <w:tmpl w:val="60E8331C"/>
    <w:lvl w:ilvl="0" w:tplc="3774E86A">
      <w:start w:val="1"/>
      <w:numFmt w:val="bullet"/>
      <w:lvlText w:val="o"/>
      <w:lvlJc w:val="left"/>
      <w:pPr>
        <w:ind w:left="720" w:hanging="360"/>
      </w:pPr>
      <w:rPr>
        <w:rFonts w:ascii="Courier New" w:hAnsi="Courier New" w:cs="Courier New" w:hint="default"/>
        <w:lang w:val="en-U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DD2576E"/>
    <w:multiLevelType w:val="hybridMultilevel"/>
    <w:tmpl w:val="D6807FA6"/>
    <w:lvl w:ilvl="0" w:tplc="702E3652">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C83469"/>
    <w:multiLevelType w:val="hybridMultilevel"/>
    <w:tmpl w:val="AF587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6114CE7"/>
    <w:multiLevelType w:val="hybridMultilevel"/>
    <w:tmpl w:val="11761F3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E609AE"/>
    <w:multiLevelType w:val="hybridMultilevel"/>
    <w:tmpl w:val="F26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126ECE"/>
    <w:multiLevelType w:val="hybridMultilevel"/>
    <w:tmpl w:val="61683120"/>
    <w:lvl w:ilvl="0" w:tplc="544EC3EA">
      <w:start w:val="10"/>
      <w:numFmt w:val="bullet"/>
      <w:lvlText w:val="-"/>
      <w:lvlJc w:val="left"/>
      <w:pPr>
        <w:tabs>
          <w:tab w:val="num" w:pos="760"/>
        </w:tabs>
        <w:ind w:left="760" w:hanging="360"/>
      </w:pPr>
      <w:rPr>
        <w:rFonts w:ascii="Modern H Light" w:eastAsia="Modern H Light" w:hAnsi="Modern H Light" w:cs="Calibri"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65006FE1"/>
    <w:multiLevelType w:val="hybridMultilevel"/>
    <w:tmpl w:val="E73EEDFA"/>
    <w:lvl w:ilvl="0" w:tplc="08090005">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1E6935"/>
    <w:multiLevelType w:val="hybridMultilevel"/>
    <w:tmpl w:val="E6A60A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98E4644"/>
    <w:multiLevelType w:val="hybridMultilevel"/>
    <w:tmpl w:val="D2EC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110CE"/>
    <w:multiLevelType w:val="hybridMultilevel"/>
    <w:tmpl w:val="EA2AD5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09D1859"/>
    <w:multiLevelType w:val="hybridMultilevel"/>
    <w:tmpl w:val="9C9A4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28A6057"/>
    <w:multiLevelType w:val="hybridMultilevel"/>
    <w:tmpl w:val="046A952E"/>
    <w:lvl w:ilvl="0" w:tplc="D9B6AB24">
      <w:start w:val="2"/>
      <w:numFmt w:val="bullet"/>
      <w:lvlText w:val="-"/>
      <w:lvlJc w:val="left"/>
      <w:pPr>
        <w:tabs>
          <w:tab w:val="num" w:pos="720"/>
        </w:tabs>
        <w:ind w:left="720" w:hanging="360"/>
      </w:pPr>
      <w:rPr>
        <w:rFonts w:ascii="Modern H Light" w:eastAsia="Modern H Light" w:hAnsi="Modern H Light" w:cs="Calibri" w:hint="eastAsia"/>
      </w:rPr>
    </w:lvl>
    <w:lvl w:ilvl="1" w:tplc="04090003" w:tentative="1">
      <w:start w:val="1"/>
      <w:numFmt w:val="bullet"/>
      <w:lvlText w:val=""/>
      <w:lvlJc w:val="left"/>
      <w:pPr>
        <w:tabs>
          <w:tab w:val="num" w:pos="1160"/>
        </w:tabs>
        <w:ind w:left="1160" w:hanging="400"/>
      </w:pPr>
      <w:rPr>
        <w:rFonts w:ascii="Wingdings" w:hAnsi="Wingdings" w:hint="default"/>
      </w:rPr>
    </w:lvl>
    <w:lvl w:ilvl="2" w:tplc="04090005" w:tentative="1">
      <w:start w:val="1"/>
      <w:numFmt w:val="bullet"/>
      <w:lvlText w:val=""/>
      <w:lvlJc w:val="left"/>
      <w:pPr>
        <w:tabs>
          <w:tab w:val="num" w:pos="1560"/>
        </w:tabs>
        <w:ind w:left="1560" w:hanging="400"/>
      </w:pPr>
      <w:rPr>
        <w:rFonts w:ascii="Wingdings" w:hAnsi="Wingdings" w:hint="default"/>
      </w:rPr>
    </w:lvl>
    <w:lvl w:ilvl="3" w:tplc="04090001" w:tentative="1">
      <w:start w:val="1"/>
      <w:numFmt w:val="bullet"/>
      <w:lvlText w:val=""/>
      <w:lvlJc w:val="left"/>
      <w:pPr>
        <w:tabs>
          <w:tab w:val="num" w:pos="1960"/>
        </w:tabs>
        <w:ind w:left="1960" w:hanging="400"/>
      </w:pPr>
      <w:rPr>
        <w:rFonts w:ascii="Wingdings" w:hAnsi="Wingdings" w:hint="default"/>
      </w:rPr>
    </w:lvl>
    <w:lvl w:ilvl="4" w:tplc="04090003" w:tentative="1">
      <w:start w:val="1"/>
      <w:numFmt w:val="bullet"/>
      <w:lvlText w:val=""/>
      <w:lvlJc w:val="left"/>
      <w:pPr>
        <w:tabs>
          <w:tab w:val="num" w:pos="2360"/>
        </w:tabs>
        <w:ind w:left="2360" w:hanging="400"/>
      </w:pPr>
      <w:rPr>
        <w:rFonts w:ascii="Wingdings" w:hAnsi="Wingdings" w:hint="default"/>
      </w:rPr>
    </w:lvl>
    <w:lvl w:ilvl="5" w:tplc="04090005" w:tentative="1">
      <w:start w:val="1"/>
      <w:numFmt w:val="bullet"/>
      <w:lvlText w:val=""/>
      <w:lvlJc w:val="left"/>
      <w:pPr>
        <w:tabs>
          <w:tab w:val="num" w:pos="2760"/>
        </w:tabs>
        <w:ind w:left="2760" w:hanging="400"/>
      </w:pPr>
      <w:rPr>
        <w:rFonts w:ascii="Wingdings" w:hAnsi="Wingdings" w:hint="default"/>
      </w:rPr>
    </w:lvl>
    <w:lvl w:ilvl="6" w:tplc="04090001" w:tentative="1">
      <w:start w:val="1"/>
      <w:numFmt w:val="bullet"/>
      <w:lvlText w:val=""/>
      <w:lvlJc w:val="left"/>
      <w:pPr>
        <w:tabs>
          <w:tab w:val="num" w:pos="3160"/>
        </w:tabs>
        <w:ind w:left="3160" w:hanging="400"/>
      </w:pPr>
      <w:rPr>
        <w:rFonts w:ascii="Wingdings" w:hAnsi="Wingdings" w:hint="default"/>
      </w:rPr>
    </w:lvl>
    <w:lvl w:ilvl="7" w:tplc="04090003" w:tentative="1">
      <w:start w:val="1"/>
      <w:numFmt w:val="bullet"/>
      <w:lvlText w:val=""/>
      <w:lvlJc w:val="left"/>
      <w:pPr>
        <w:tabs>
          <w:tab w:val="num" w:pos="3560"/>
        </w:tabs>
        <w:ind w:left="3560" w:hanging="400"/>
      </w:pPr>
      <w:rPr>
        <w:rFonts w:ascii="Wingdings" w:hAnsi="Wingdings" w:hint="default"/>
      </w:rPr>
    </w:lvl>
    <w:lvl w:ilvl="8" w:tplc="04090005" w:tentative="1">
      <w:start w:val="1"/>
      <w:numFmt w:val="bullet"/>
      <w:lvlText w:val=""/>
      <w:lvlJc w:val="left"/>
      <w:pPr>
        <w:tabs>
          <w:tab w:val="num" w:pos="3960"/>
        </w:tabs>
        <w:ind w:left="3960" w:hanging="400"/>
      </w:pPr>
      <w:rPr>
        <w:rFonts w:ascii="Wingdings" w:hAnsi="Wingdings" w:hint="default"/>
      </w:rPr>
    </w:lvl>
  </w:abstractNum>
  <w:num w:numId="1">
    <w:abstractNumId w:val="11"/>
  </w:num>
  <w:num w:numId="2">
    <w:abstractNumId w:val="4"/>
  </w:num>
  <w:num w:numId="3">
    <w:abstractNumId w:val="7"/>
  </w:num>
  <w:num w:numId="4">
    <w:abstractNumId w:val="14"/>
  </w:num>
  <w:num w:numId="5">
    <w:abstractNumId w:val="8"/>
  </w:num>
  <w:num w:numId="6">
    <w:abstractNumId w:val="17"/>
  </w:num>
  <w:num w:numId="7">
    <w:abstractNumId w:val="5"/>
  </w:num>
  <w:num w:numId="8">
    <w:abstractNumId w:val="16"/>
  </w:num>
  <w:num w:numId="9">
    <w:abstractNumId w:val="18"/>
  </w:num>
  <w:num w:numId="10">
    <w:abstractNumId w:val="13"/>
  </w:num>
  <w:num w:numId="11">
    <w:abstractNumId w:val="10"/>
  </w:num>
  <w:num w:numId="12">
    <w:abstractNumId w:val="9"/>
  </w:num>
  <w:num w:numId="13">
    <w:abstractNumId w:val="2"/>
  </w:num>
  <w:num w:numId="14">
    <w:abstractNumId w:val="15"/>
  </w:num>
  <w:num w:numId="15">
    <w:abstractNumId w:val="9"/>
  </w:num>
  <w:num w:numId="16">
    <w:abstractNumId w:val="12"/>
  </w:num>
  <w:num w:numId="17">
    <w:abstractNumId w:val="6"/>
  </w:num>
  <w:num w:numId="18">
    <w:abstractNumId w:val="0"/>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010C"/>
    <w:rsid w:val="000035ED"/>
    <w:rsid w:val="00004202"/>
    <w:rsid w:val="00010977"/>
    <w:rsid w:val="00010E7A"/>
    <w:rsid w:val="0001214D"/>
    <w:rsid w:val="00016330"/>
    <w:rsid w:val="00020485"/>
    <w:rsid w:val="00022AA6"/>
    <w:rsid w:val="00032EA6"/>
    <w:rsid w:val="00033AA8"/>
    <w:rsid w:val="00034FC5"/>
    <w:rsid w:val="00035556"/>
    <w:rsid w:val="00035E6F"/>
    <w:rsid w:val="00054B43"/>
    <w:rsid w:val="00055B7F"/>
    <w:rsid w:val="000568E8"/>
    <w:rsid w:val="00061850"/>
    <w:rsid w:val="00062079"/>
    <w:rsid w:val="0006304E"/>
    <w:rsid w:val="000634C6"/>
    <w:rsid w:val="00066D21"/>
    <w:rsid w:val="00071827"/>
    <w:rsid w:val="00072AEB"/>
    <w:rsid w:val="00074907"/>
    <w:rsid w:val="00083F5A"/>
    <w:rsid w:val="0009378B"/>
    <w:rsid w:val="00093BEE"/>
    <w:rsid w:val="00094EEE"/>
    <w:rsid w:val="0009628A"/>
    <w:rsid w:val="00097B53"/>
    <w:rsid w:val="000A0C23"/>
    <w:rsid w:val="000A2320"/>
    <w:rsid w:val="000A78CD"/>
    <w:rsid w:val="000B082D"/>
    <w:rsid w:val="000B23A6"/>
    <w:rsid w:val="000B2418"/>
    <w:rsid w:val="000B2A84"/>
    <w:rsid w:val="000C2C38"/>
    <w:rsid w:val="000C39F6"/>
    <w:rsid w:val="000C63E8"/>
    <w:rsid w:val="000D22CC"/>
    <w:rsid w:val="000D55E7"/>
    <w:rsid w:val="000D725A"/>
    <w:rsid w:val="000D77BF"/>
    <w:rsid w:val="000E00A4"/>
    <w:rsid w:val="000E05A1"/>
    <w:rsid w:val="000E05F1"/>
    <w:rsid w:val="000E16D3"/>
    <w:rsid w:val="000E34BE"/>
    <w:rsid w:val="000E5193"/>
    <w:rsid w:val="000E6DA4"/>
    <w:rsid w:val="000E6F9D"/>
    <w:rsid w:val="000E740D"/>
    <w:rsid w:val="000F016E"/>
    <w:rsid w:val="000F3D96"/>
    <w:rsid w:val="000F3E2A"/>
    <w:rsid w:val="000F597D"/>
    <w:rsid w:val="0010299A"/>
    <w:rsid w:val="00103506"/>
    <w:rsid w:val="001036E3"/>
    <w:rsid w:val="001039FA"/>
    <w:rsid w:val="00106843"/>
    <w:rsid w:val="0010718C"/>
    <w:rsid w:val="00113518"/>
    <w:rsid w:val="00116B14"/>
    <w:rsid w:val="00126C3F"/>
    <w:rsid w:val="00130705"/>
    <w:rsid w:val="00132C8D"/>
    <w:rsid w:val="00134564"/>
    <w:rsid w:val="00134780"/>
    <w:rsid w:val="00136932"/>
    <w:rsid w:val="00140102"/>
    <w:rsid w:val="001403B7"/>
    <w:rsid w:val="00141DC6"/>
    <w:rsid w:val="001439E6"/>
    <w:rsid w:val="00143D41"/>
    <w:rsid w:val="001441A5"/>
    <w:rsid w:val="00145C7D"/>
    <w:rsid w:val="00145F6B"/>
    <w:rsid w:val="00146727"/>
    <w:rsid w:val="00147C60"/>
    <w:rsid w:val="00147E3C"/>
    <w:rsid w:val="00151A3C"/>
    <w:rsid w:val="00152BC3"/>
    <w:rsid w:val="00152E27"/>
    <w:rsid w:val="00155460"/>
    <w:rsid w:val="001605E1"/>
    <w:rsid w:val="0016068D"/>
    <w:rsid w:val="00160AD7"/>
    <w:rsid w:val="0016177B"/>
    <w:rsid w:val="00166EB9"/>
    <w:rsid w:val="00170924"/>
    <w:rsid w:val="00172EE6"/>
    <w:rsid w:val="00176FFF"/>
    <w:rsid w:val="00183537"/>
    <w:rsid w:val="00183E28"/>
    <w:rsid w:val="00184100"/>
    <w:rsid w:val="00184172"/>
    <w:rsid w:val="00184475"/>
    <w:rsid w:val="001847DC"/>
    <w:rsid w:val="00186D23"/>
    <w:rsid w:val="00190B73"/>
    <w:rsid w:val="00191EB9"/>
    <w:rsid w:val="00192A86"/>
    <w:rsid w:val="00193DAA"/>
    <w:rsid w:val="00195E38"/>
    <w:rsid w:val="00197126"/>
    <w:rsid w:val="001A0564"/>
    <w:rsid w:val="001A239E"/>
    <w:rsid w:val="001A51F9"/>
    <w:rsid w:val="001A5711"/>
    <w:rsid w:val="001A70DE"/>
    <w:rsid w:val="001A7C51"/>
    <w:rsid w:val="001A7FF3"/>
    <w:rsid w:val="001B53BF"/>
    <w:rsid w:val="001B734E"/>
    <w:rsid w:val="001C1CF3"/>
    <w:rsid w:val="001C1F63"/>
    <w:rsid w:val="001C2F6E"/>
    <w:rsid w:val="001C3316"/>
    <w:rsid w:val="001C37CB"/>
    <w:rsid w:val="001C4BDA"/>
    <w:rsid w:val="001C4C2E"/>
    <w:rsid w:val="001C7039"/>
    <w:rsid w:val="001D5DDD"/>
    <w:rsid w:val="001E13C3"/>
    <w:rsid w:val="001E34BB"/>
    <w:rsid w:val="001E5D38"/>
    <w:rsid w:val="001E6E96"/>
    <w:rsid w:val="001F1171"/>
    <w:rsid w:val="001F215F"/>
    <w:rsid w:val="001F5E91"/>
    <w:rsid w:val="001F731E"/>
    <w:rsid w:val="001F792D"/>
    <w:rsid w:val="0020023A"/>
    <w:rsid w:val="0020334E"/>
    <w:rsid w:val="00204A2B"/>
    <w:rsid w:val="002069E7"/>
    <w:rsid w:val="00211848"/>
    <w:rsid w:val="00213601"/>
    <w:rsid w:val="00214992"/>
    <w:rsid w:val="00215855"/>
    <w:rsid w:val="00217214"/>
    <w:rsid w:val="00217832"/>
    <w:rsid w:val="00220F23"/>
    <w:rsid w:val="00224778"/>
    <w:rsid w:val="00224AC7"/>
    <w:rsid w:val="00226ABF"/>
    <w:rsid w:val="0022743E"/>
    <w:rsid w:val="00231B60"/>
    <w:rsid w:val="00241497"/>
    <w:rsid w:val="00241D80"/>
    <w:rsid w:val="0024384A"/>
    <w:rsid w:val="002451CF"/>
    <w:rsid w:val="002557FD"/>
    <w:rsid w:val="00257EA6"/>
    <w:rsid w:val="00260F66"/>
    <w:rsid w:val="00261D91"/>
    <w:rsid w:val="002625A4"/>
    <w:rsid w:val="00265649"/>
    <w:rsid w:val="00274417"/>
    <w:rsid w:val="00280856"/>
    <w:rsid w:val="00282EB9"/>
    <w:rsid w:val="00285589"/>
    <w:rsid w:val="0028795E"/>
    <w:rsid w:val="0029059D"/>
    <w:rsid w:val="0029061A"/>
    <w:rsid w:val="00291462"/>
    <w:rsid w:val="0029306E"/>
    <w:rsid w:val="002935A1"/>
    <w:rsid w:val="002945FE"/>
    <w:rsid w:val="00295141"/>
    <w:rsid w:val="0029699D"/>
    <w:rsid w:val="002975B4"/>
    <w:rsid w:val="002A365E"/>
    <w:rsid w:val="002A5AD4"/>
    <w:rsid w:val="002B0485"/>
    <w:rsid w:val="002B071E"/>
    <w:rsid w:val="002B5072"/>
    <w:rsid w:val="002C083F"/>
    <w:rsid w:val="002C0883"/>
    <w:rsid w:val="002C0D35"/>
    <w:rsid w:val="002D02A1"/>
    <w:rsid w:val="002D4DBF"/>
    <w:rsid w:val="002D6440"/>
    <w:rsid w:val="002D7C05"/>
    <w:rsid w:val="002E457C"/>
    <w:rsid w:val="002E49AB"/>
    <w:rsid w:val="002E6C74"/>
    <w:rsid w:val="002E7892"/>
    <w:rsid w:val="002F4AA1"/>
    <w:rsid w:val="002F4B67"/>
    <w:rsid w:val="002F722D"/>
    <w:rsid w:val="0030093A"/>
    <w:rsid w:val="00301E98"/>
    <w:rsid w:val="00301EB3"/>
    <w:rsid w:val="00302158"/>
    <w:rsid w:val="00302B65"/>
    <w:rsid w:val="003071E4"/>
    <w:rsid w:val="00307882"/>
    <w:rsid w:val="00310405"/>
    <w:rsid w:val="003115F0"/>
    <w:rsid w:val="00312DC1"/>
    <w:rsid w:val="00312E5E"/>
    <w:rsid w:val="003142FC"/>
    <w:rsid w:val="00315703"/>
    <w:rsid w:val="003216E0"/>
    <w:rsid w:val="00321ED1"/>
    <w:rsid w:val="0032286A"/>
    <w:rsid w:val="003268FB"/>
    <w:rsid w:val="00326B54"/>
    <w:rsid w:val="0033122B"/>
    <w:rsid w:val="003318B8"/>
    <w:rsid w:val="00332A3D"/>
    <w:rsid w:val="00334A7E"/>
    <w:rsid w:val="00337EA9"/>
    <w:rsid w:val="00342E7A"/>
    <w:rsid w:val="00344023"/>
    <w:rsid w:val="00345951"/>
    <w:rsid w:val="00351982"/>
    <w:rsid w:val="003526BC"/>
    <w:rsid w:val="003545FF"/>
    <w:rsid w:val="00354AC1"/>
    <w:rsid w:val="00355289"/>
    <w:rsid w:val="00356544"/>
    <w:rsid w:val="00356928"/>
    <w:rsid w:val="00357D8C"/>
    <w:rsid w:val="00357E2F"/>
    <w:rsid w:val="00361136"/>
    <w:rsid w:val="0036124E"/>
    <w:rsid w:val="00361713"/>
    <w:rsid w:val="003624AC"/>
    <w:rsid w:val="00365263"/>
    <w:rsid w:val="0037298D"/>
    <w:rsid w:val="00373ABA"/>
    <w:rsid w:val="003826AF"/>
    <w:rsid w:val="00382EF2"/>
    <w:rsid w:val="00387167"/>
    <w:rsid w:val="00387E88"/>
    <w:rsid w:val="00391C05"/>
    <w:rsid w:val="00393A5E"/>
    <w:rsid w:val="0039619A"/>
    <w:rsid w:val="00396416"/>
    <w:rsid w:val="00396D6B"/>
    <w:rsid w:val="00397EB3"/>
    <w:rsid w:val="003A01A0"/>
    <w:rsid w:val="003A4EFB"/>
    <w:rsid w:val="003A7E0D"/>
    <w:rsid w:val="003B0169"/>
    <w:rsid w:val="003B04E0"/>
    <w:rsid w:val="003B0EEA"/>
    <w:rsid w:val="003B2FCC"/>
    <w:rsid w:val="003B48BE"/>
    <w:rsid w:val="003B4938"/>
    <w:rsid w:val="003B63B5"/>
    <w:rsid w:val="003B67C3"/>
    <w:rsid w:val="003B6881"/>
    <w:rsid w:val="003B7C34"/>
    <w:rsid w:val="003C3F16"/>
    <w:rsid w:val="003C475C"/>
    <w:rsid w:val="003C6410"/>
    <w:rsid w:val="003C79B8"/>
    <w:rsid w:val="003D14A0"/>
    <w:rsid w:val="003D248C"/>
    <w:rsid w:val="003D52EE"/>
    <w:rsid w:val="003D5439"/>
    <w:rsid w:val="003D637F"/>
    <w:rsid w:val="003D6621"/>
    <w:rsid w:val="003E2349"/>
    <w:rsid w:val="003E2771"/>
    <w:rsid w:val="003E67FC"/>
    <w:rsid w:val="003F3C0A"/>
    <w:rsid w:val="003F7DA8"/>
    <w:rsid w:val="00401E3A"/>
    <w:rsid w:val="00402B9A"/>
    <w:rsid w:val="00405599"/>
    <w:rsid w:val="0041050A"/>
    <w:rsid w:val="00412D6E"/>
    <w:rsid w:val="00414206"/>
    <w:rsid w:val="00414EE5"/>
    <w:rsid w:val="00420113"/>
    <w:rsid w:val="004214B9"/>
    <w:rsid w:val="00424104"/>
    <w:rsid w:val="00424F50"/>
    <w:rsid w:val="004254AF"/>
    <w:rsid w:val="00425564"/>
    <w:rsid w:val="0042591F"/>
    <w:rsid w:val="00437DE2"/>
    <w:rsid w:val="00440AA4"/>
    <w:rsid w:val="00447062"/>
    <w:rsid w:val="00450D92"/>
    <w:rsid w:val="004518D2"/>
    <w:rsid w:val="004542CA"/>
    <w:rsid w:val="0046199C"/>
    <w:rsid w:val="00464113"/>
    <w:rsid w:val="00465348"/>
    <w:rsid w:val="00465C40"/>
    <w:rsid w:val="00467112"/>
    <w:rsid w:val="004679D8"/>
    <w:rsid w:val="004710E1"/>
    <w:rsid w:val="004714BA"/>
    <w:rsid w:val="00474A95"/>
    <w:rsid w:val="00474AF7"/>
    <w:rsid w:val="00474E74"/>
    <w:rsid w:val="004756FF"/>
    <w:rsid w:val="00480CF6"/>
    <w:rsid w:val="00481C18"/>
    <w:rsid w:val="004848BE"/>
    <w:rsid w:val="00485BB3"/>
    <w:rsid w:val="004863AC"/>
    <w:rsid w:val="004922A6"/>
    <w:rsid w:val="00493A0D"/>
    <w:rsid w:val="004A02A2"/>
    <w:rsid w:val="004A2546"/>
    <w:rsid w:val="004A2914"/>
    <w:rsid w:val="004A2EBE"/>
    <w:rsid w:val="004A7A68"/>
    <w:rsid w:val="004B297D"/>
    <w:rsid w:val="004B7AB6"/>
    <w:rsid w:val="004C2EC0"/>
    <w:rsid w:val="004C3ED4"/>
    <w:rsid w:val="004D01B7"/>
    <w:rsid w:val="004D02A7"/>
    <w:rsid w:val="004D2467"/>
    <w:rsid w:val="004D3F61"/>
    <w:rsid w:val="004D47F5"/>
    <w:rsid w:val="004D587D"/>
    <w:rsid w:val="004E06C1"/>
    <w:rsid w:val="004E306B"/>
    <w:rsid w:val="004E30A3"/>
    <w:rsid w:val="004E4BFA"/>
    <w:rsid w:val="004E548C"/>
    <w:rsid w:val="004E71DA"/>
    <w:rsid w:val="004F0377"/>
    <w:rsid w:val="004F0906"/>
    <w:rsid w:val="004F49D8"/>
    <w:rsid w:val="004F66E9"/>
    <w:rsid w:val="004F7623"/>
    <w:rsid w:val="004F7DB2"/>
    <w:rsid w:val="00507216"/>
    <w:rsid w:val="0051273B"/>
    <w:rsid w:val="00525E8D"/>
    <w:rsid w:val="00527245"/>
    <w:rsid w:val="00527532"/>
    <w:rsid w:val="005305C3"/>
    <w:rsid w:val="0053108B"/>
    <w:rsid w:val="005319F3"/>
    <w:rsid w:val="00531AC6"/>
    <w:rsid w:val="00534A0B"/>
    <w:rsid w:val="00535E0F"/>
    <w:rsid w:val="00537F74"/>
    <w:rsid w:val="0054026E"/>
    <w:rsid w:val="00544D8A"/>
    <w:rsid w:val="00545CF6"/>
    <w:rsid w:val="00545F5F"/>
    <w:rsid w:val="00547F75"/>
    <w:rsid w:val="00550702"/>
    <w:rsid w:val="00553581"/>
    <w:rsid w:val="0055668B"/>
    <w:rsid w:val="00556973"/>
    <w:rsid w:val="00556F11"/>
    <w:rsid w:val="005676F1"/>
    <w:rsid w:val="00570B39"/>
    <w:rsid w:val="00571C55"/>
    <w:rsid w:val="00572B9C"/>
    <w:rsid w:val="00573AC7"/>
    <w:rsid w:val="00573E64"/>
    <w:rsid w:val="00574A7D"/>
    <w:rsid w:val="005765B1"/>
    <w:rsid w:val="00576EB7"/>
    <w:rsid w:val="0057721C"/>
    <w:rsid w:val="005776B9"/>
    <w:rsid w:val="00584C19"/>
    <w:rsid w:val="00585F81"/>
    <w:rsid w:val="00587DB3"/>
    <w:rsid w:val="00592AB0"/>
    <w:rsid w:val="00593442"/>
    <w:rsid w:val="00593A4A"/>
    <w:rsid w:val="00596F24"/>
    <w:rsid w:val="00597317"/>
    <w:rsid w:val="005A535B"/>
    <w:rsid w:val="005A57FF"/>
    <w:rsid w:val="005B3B59"/>
    <w:rsid w:val="005B6F12"/>
    <w:rsid w:val="005C0E3D"/>
    <w:rsid w:val="005C1194"/>
    <w:rsid w:val="005C3C7B"/>
    <w:rsid w:val="005C5074"/>
    <w:rsid w:val="005D091C"/>
    <w:rsid w:val="005D193F"/>
    <w:rsid w:val="005D2037"/>
    <w:rsid w:val="005D3B55"/>
    <w:rsid w:val="005D479C"/>
    <w:rsid w:val="005D752F"/>
    <w:rsid w:val="005E494B"/>
    <w:rsid w:val="005E4DF1"/>
    <w:rsid w:val="005F00EF"/>
    <w:rsid w:val="005F1536"/>
    <w:rsid w:val="005F17F1"/>
    <w:rsid w:val="005F20D1"/>
    <w:rsid w:val="005F2A7E"/>
    <w:rsid w:val="005F6487"/>
    <w:rsid w:val="005F65C1"/>
    <w:rsid w:val="005F6911"/>
    <w:rsid w:val="005F6B3A"/>
    <w:rsid w:val="00602154"/>
    <w:rsid w:val="00602AF7"/>
    <w:rsid w:val="00602EB4"/>
    <w:rsid w:val="00603780"/>
    <w:rsid w:val="006062A8"/>
    <w:rsid w:val="00606E8E"/>
    <w:rsid w:val="00611674"/>
    <w:rsid w:val="00614F24"/>
    <w:rsid w:val="00623FE0"/>
    <w:rsid w:val="0062533D"/>
    <w:rsid w:val="00626557"/>
    <w:rsid w:val="006307FB"/>
    <w:rsid w:val="00631B15"/>
    <w:rsid w:val="00633348"/>
    <w:rsid w:val="006355E6"/>
    <w:rsid w:val="00636048"/>
    <w:rsid w:val="006369A2"/>
    <w:rsid w:val="00637447"/>
    <w:rsid w:val="0064009C"/>
    <w:rsid w:val="00641D2E"/>
    <w:rsid w:val="0064251E"/>
    <w:rsid w:val="0064394E"/>
    <w:rsid w:val="00644602"/>
    <w:rsid w:val="00644D4C"/>
    <w:rsid w:val="00645EA3"/>
    <w:rsid w:val="0065143B"/>
    <w:rsid w:val="00652FC0"/>
    <w:rsid w:val="00654775"/>
    <w:rsid w:val="006717CC"/>
    <w:rsid w:val="006725CD"/>
    <w:rsid w:val="00672CD5"/>
    <w:rsid w:val="00684595"/>
    <w:rsid w:val="006864C9"/>
    <w:rsid w:val="00686D2E"/>
    <w:rsid w:val="006903E2"/>
    <w:rsid w:val="00690957"/>
    <w:rsid w:val="006909B0"/>
    <w:rsid w:val="00695C40"/>
    <w:rsid w:val="006A3889"/>
    <w:rsid w:val="006A3F85"/>
    <w:rsid w:val="006A6AA7"/>
    <w:rsid w:val="006A6CA0"/>
    <w:rsid w:val="006A7E6C"/>
    <w:rsid w:val="006B13B3"/>
    <w:rsid w:val="006B37EE"/>
    <w:rsid w:val="006B393A"/>
    <w:rsid w:val="006B6B8C"/>
    <w:rsid w:val="006B7FE4"/>
    <w:rsid w:val="006C0272"/>
    <w:rsid w:val="006C19D9"/>
    <w:rsid w:val="006C3DBB"/>
    <w:rsid w:val="006C47BC"/>
    <w:rsid w:val="006D3290"/>
    <w:rsid w:val="006D4DC0"/>
    <w:rsid w:val="006D66DF"/>
    <w:rsid w:val="006E1680"/>
    <w:rsid w:val="006E2936"/>
    <w:rsid w:val="006E521A"/>
    <w:rsid w:val="006E6C58"/>
    <w:rsid w:val="006F218B"/>
    <w:rsid w:val="006F5024"/>
    <w:rsid w:val="00702F2F"/>
    <w:rsid w:val="00702F95"/>
    <w:rsid w:val="0070437A"/>
    <w:rsid w:val="00706389"/>
    <w:rsid w:val="00711131"/>
    <w:rsid w:val="0071366B"/>
    <w:rsid w:val="00714455"/>
    <w:rsid w:val="00714462"/>
    <w:rsid w:val="007206C1"/>
    <w:rsid w:val="00720DF6"/>
    <w:rsid w:val="00725308"/>
    <w:rsid w:val="0073038D"/>
    <w:rsid w:val="0073155A"/>
    <w:rsid w:val="00734544"/>
    <w:rsid w:val="00740998"/>
    <w:rsid w:val="0074309D"/>
    <w:rsid w:val="007440C7"/>
    <w:rsid w:val="00745E93"/>
    <w:rsid w:val="007464A6"/>
    <w:rsid w:val="007469AB"/>
    <w:rsid w:val="0074728E"/>
    <w:rsid w:val="0075494A"/>
    <w:rsid w:val="0075520C"/>
    <w:rsid w:val="0075535D"/>
    <w:rsid w:val="0076267A"/>
    <w:rsid w:val="00762AAF"/>
    <w:rsid w:val="007645F9"/>
    <w:rsid w:val="00770F44"/>
    <w:rsid w:val="007801C9"/>
    <w:rsid w:val="00787026"/>
    <w:rsid w:val="00787C44"/>
    <w:rsid w:val="00790378"/>
    <w:rsid w:val="00796885"/>
    <w:rsid w:val="00796C63"/>
    <w:rsid w:val="0079779F"/>
    <w:rsid w:val="007A495C"/>
    <w:rsid w:val="007A51D7"/>
    <w:rsid w:val="007A5A3D"/>
    <w:rsid w:val="007A5A9F"/>
    <w:rsid w:val="007C5B23"/>
    <w:rsid w:val="007C6F3E"/>
    <w:rsid w:val="007D6C3F"/>
    <w:rsid w:val="007D743A"/>
    <w:rsid w:val="007D7A4D"/>
    <w:rsid w:val="007E1D22"/>
    <w:rsid w:val="007E3347"/>
    <w:rsid w:val="007F47DD"/>
    <w:rsid w:val="007F5868"/>
    <w:rsid w:val="00802F78"/>
    <w:rsid w:val="00803430"/>
    <w:rsid w:val="0080373F"/>
    <w:rsid w:val="00811B57"/>
    <w:rsid w:val="008143D8"/>
    <w:rsid w:val="008158A4"/>
    <w:rsid w:val="00816709"/>
    <w:rsid w:val="00816996"/>
    <w:rsid w:val="00822A61"/>
    <w:rsid w:val="00822E76"/>
    <w:rsid w:val="00825BE6"/>
    <w:rsid w:val="00827C49"/>
    <w:rsid w:val="00830177"/>
    <w:rsid w:val="00830494"/>
    <w:rsid w:val="00831B66"/>
    <w:rsid w:val="00832840"/>
    <w:rsid w:val="00832C13"/>
    <w:rsid w:val="00833717"/>
    <w:rsid w:val="00834356"/>
    <w:rsid w:val="008368F8"/>
    <w:rsid w:val="00837CE0"/>
    <w:rsid w:val="00844A29"/>
    <w:rsid w:val="008452BF"/>
    <w:rsid w:val="00847632"/>
    <w:rsid w:val="008504FC"/>
    <w:rsid w:val="008527FB"/>
    <w:rsid w:val="008539DD"/>
    <w:rsid w:val="00854519"/>
    <w:rsid w:val="008604AD"/>
    <w:rsid w:val="008657CC"/>
    <w:rsid w:val="00866F58"/>
    <w:rsid w:val="0087312D"/>
    <w:rsid w:val="00875B8D"/>
    <w:rsid w:val="00877D54"/>
    <w:rsid w:val="00880E3D"/>
    <w:rsid w:val="00881223"/>
    <w:rsid w:val="00882B64"/>
    <w:rsid w:val="00885DE3"/>
    <w:rsid w:val="008865CF"/>
    <w:rsid w:val="00890F59"/>
    <w:rsid w:val="008921E0"/>
    <w:rsid w:val="0089418F"/>
    <w:rsid w:val="00895105"/>
    <w:rsid w:val="00895855"/>
    <w:rsid w:val="00896BEB"/>
    <w:rsid w:val="008A4188"/>
    <w:rsid w:val="008A6878"/>
    <w:rsid w:val="008B0575"/>
    <w:rsid w:val="008B096A"/>
    <w:rsid w:val="008B1A37"/>
    <w:rsid w:val="008B3250"/>
    <w:rsid w:val="008B4759"/>
    <w:rsid w:val="008B504C"/>
    <w:rsid w:val="008B7247"/>
    <w:rsid w:val="008B7589"/>
    <w:rsid w:val="008C3176"/>
    <w:rsid w:val="008C67DF"/>
    <w:rsid w:val="008D60F4"/>
    <w:rsid w:val="008E597C"/>
    <w:rsid w:val="008F35D9"/>
    <w:rsid w:val="008F6367"/>
    <w:rsid w:val="00902306"/>
    <w:rsid w:val="00902DE7"/>
    <w:rsid w:val="00910CAA"/>
    <w:rsid w:val="009115CE"/>
    <w:rsid w:val="0091184C"/>
    <w:rsid w:val="00911D76"/>
    <w:rsid w:val="009130B0"/>
    <w:rsid w:val="00915578"/>
    <w:rsid w:val="009161A2"/>
    <w:rsid w:val="00916D4C"/>
    <w:rsid w:val="00923BBD"/>
    <w:rsid w:val="00925D69"/>
    <w:rsid w:val="00926C19"/>
    <w:rsid w:val="00927B5A"/>
    <w:rsid w:val="00931962"/>
    <w:rsid w:val="00932C11"/>
    <w:rsid w:val="00937B3F"/>
    <w:rsid w:val="00937C60"/>
    <w:rsid w:val="00940170"/>
    <w:rsid w:val="009405F9"/>
    <w:rsid w:val="009440CB"/>
    <w:rsid w:val="009450FE"/>
    <w:rsid w:val="00947479"/>
    <w:rsid w:val="00950A8F"/>
    <w:rsid w:val="00950CA2"/>
    <w:rsid w:val="009517A0"/>
    <w:rsid w:val="00951B2A"/>
    <w:rsid w:val="009528E1"/>
    <w:rsid w:val="0095394C"/>
    <w:rsid w:val="0095685A"/>
    <w:rsid w:val="00964026"/>
    <w:rsid w:val="009649A3"/>
    <w:rsid w:val="009661BC"/>
    <w:rsid w:val="00971F2F"/>
    <w:rsid w:val="0097322C"/>
    <w:rsid w:val="009737A9"/>
    <w:rsid w:val="00974CAD"/>
    <w:rsid w:val="009856E1"/>
    <w:rsid w:val="00985A5D"/>
    <w:rsid w:val="00991B03"/>
    <w:rsid w:val="009977F8"/>
    <w:rsid w:val="00997F04"/>
    <w:rsid w:val="009A1DBB"/>
    <w:rsid w:val="009A3752"/>
    <w:rsid w:val="009A3CAB"/>
    <w:rsid w:val="009A44EF"/>
    <w:rsid w:val="009A5D13"/>
    <w:rsid w:val="009A7DE8"/>
    <w:rsid w:val="009A7F57"/>
    <w:rsid w:val="009B1A75"/>
    <w:rsid w:val="009B1CC4"/>
    <w:rsid w:val="009B30B9"/>
    <w:rsid w:val="009B51AB"/>
    <w:rsid w:val="009C0B17"/>
    <w:rsid w:val="009C2C05"/>
    <w:rsid w:val="009C3DFF"/>
    <w:rsid w:val="009C61BA"/>
    <w:rsid w:val="009D0D22"/>
    <w:rsid w:val="009D1D7C"/>
    <w:rsid w:val="009D2CA6"/>
    <w:rsid w:val="009D35CD"/>
    <w:rsid w:val="009D4724"/>
    <w:rsid w:val="009D5DB8"/>
    <w:rsid w:val="009E0899"/>
    <w:rsid w:val="009E2DEA"/>
    <w:rsid w:val="009F02DE"/>
    <w:rsid w:val="009F0A18"/>
    <w:rsid w:val="009F3847"/>
    <w:rsid w:val="00A01282"/>
    <w:rsid w:val="00A05817"/>
    <w:rsid w:val="00A05CAE"/>
    <w:rsid w:val="00A12784"/>
    <w:rsid w:val="00A13BD2"/>
    <w:rsid w:val="00A14DA9"/>
    <w:rsid w:val="00A15F2C"/>
    <w:rsid w:val="00A16E45"/>
    <w:rsid w:val="00A21DCB"/>
    <w:rsid w:val="00A22A52"/>
    <w:rsid w:val="00A2307A"/>
    <w:rsid w:val="00A24293"/>
    <w:rsid w:val="00A2762A"/>
    <w:rsid w:val="00A311B0"/>
    <w:rsid w:val="00A35FBC"/>
    <w:rsid w:val="00A371EF"/>
    <w:rsid w:val="00A37C62"/>
    <w:rsid w:val="00A400C7"/>
    <w:rsid w:val="00A40B5C"/>
    <w:rsid w:val="00A42239"/>
    <w:rsid w:val="00A42C13"/>
    <w:rsid w:val="00A44BEA"/>
    <w:rsid w:val="00A46BE5"/>
    <w:rsid w:val="00A50182"/>
    <w:rsid w:val="00A51B86"/>
    <w:rsid w:val="00A52F61"/>
    <w:rsid w:val="00A5321D"/>
    <w:rsid w:val="00A55294"/>
    <w:rsid w:val="00A5646B"/>
    <w:rsid w:val="00A576F2"/>
    <w:rsid w:val="00A57AEF"/>
    <w:rsid w:val="00A62730"/>
    <w:rsid w:val="00A63B8F"/>
    <w:rsid w:val="00A66DF5"/>
    <w:rsid w:val="00A7483E"/>
    <w:rsid w:val="00A74D72"/>
    <w:rsid w:val="00A7626C"/>
    <w:rsid w:val="00A853E8"/>
    <w:rsid w:val="00A87730"/>
    <w:rsid w:val="00A87E48"/>
    <w:rsid w:val="00A87E9A"/>
    <w:rsid w:val="00A93E23"/>
    <w:rsid w:val="00A93E7C"/>
    <w:rsid w:val="00A9441E"/>
    <w:rsid w:val="00A9550C"/>
    <w:rsid w:val="00A96EFC"/>
    <w:rsid w:val="00A973C7"/>
    <w:rsid w:val="00AA1E0F"/>
    <w:rsid w:val="00AA2667"/>
    <w:rsid w:val="00AA2849"/>
    <w:rsid w:val="00AA60DB"/>
    <w:rsid w:val="00AB07F2"/>
    <w:rsid w:val="00AB155A"/>
    <w:rsid w:val="00AB18D0"/>
    <w:rsid w:val="00AB52A9"/>
    <w:rsid w:val="00AB539D"/>
    <w:rsid w:val="00AC1713"/>
    <w:rsid w:val="00AC1D52"/>
    <w:rsid w:val="00AC7314"/>
    <w:rsid w:val="00AD047A"/>
    <w:rsid w:val="00AD3006"/>
    <w:rsid w:val="00AD445C"/>
    <w:rsid w:val="00AD4F37"/>
    <w:rsid w:val="00AD6FEA"/>
    <w:rsid w:val="00AD7B1B"/>
    <w:rsid w:val="00AE32C5"/>
    <w:rsid w:val="00AF1617"/>
    <w:rsid w:val="00AF4709"/>
    <w:rsid w:val="00AF4A8F"/>
    <w:rsid w:val="00AF536B"/>
    <w:rsid w:val="00AF7755"/>
    <w:rsid w:val="00B00E05"/>
    <w:rsid w:val="00B027E3"/>
    <w:rsid w:val="00B064E5"/>
    <w:rsid w:val="00B11EBE"/>
    <w:rsid w:val="00B144F7"/>
    <w:rsid w:val="00B1556A"/>
    <w:rsid w:val="00B1638D"/>
    <w:rsid w:val="00B21CA8"/>
    <w:rsid w:val="00B22F12"/>
    <w:rsid w:val="00B26893"/>
    <w:rsid w:val="00B27DCC"/>
    <w:rsid w:val="00B27F79"/>
    <w:rsid w:val="00B300D2"/>
    <w:rsid w:val="00B323BF"/>
    <w:rsid w:val="00B32D48"/>
    <w:rsid w:val="00B33CE6"/>
    <w:rsid w:val="00B359B2"/>
    <w:rsid w:val="00B40376"/>
    <w:rsid w:val="00B40B06"/>
    <w:rsid w:val="00B4169E"/>
    <w:rsid w:val="00B41A7E"/>
    <w:rsid w:val="00B437A6"/>
    <w:rsid w:val="00B46681"/>
    <w:rsid w:val="00B46EA3"/>
    <w:rsid w:val="00B476C0"/>
    <w:rsid w:val="00B54BDA"/>
    <w:rsid w:val="00B568C1"/>
    <w:rsid w:val="00B61E96"/>
    <w:rsid w:val="00B64473"/>
    <w:rsid w:val="00B7069D"/>
    <w:rsid w:val="00B7179F"/>
    <w:rsid w:val="00B724F0"/>
    <w:rsid w:val="00B73191"/>
    <w:rsid w:val="00B73B68"/>
    <w:rsid w:val="00B81040"/>
    <w:rsid w:val="00B81219"/>
    <w:rsid w:val="00B8340E"/>
    <w:rsid w:val="00B83BB1"/>
    <w:rsid w:val="00B85FD0"/>
    <w:rsid w:val="00B86A64"/>
    <w:rsid w:val="00B90E9B"/>
    <w:rsid w:val="00B912CB"/>
    <w:rsid w:val="00B9183D"/>
    <w:rsid w:val="00B93901"/>
    <w:rsid w:val="00B96658"/>
    <w:rsid w:val="00BA0C22"/>
    <w:rsid w:val="00BA1F8E"/>
    <w:rsid w:val="00BA4338"/>
    <w:rsid w:val="00BA4676"/>
    <w:rsid w:val="00BB027C"/>
    <w:rsid w:val="00BB4F81"/>
    <w:rsid w:val="00BB55F7"/>
    <w:rsid w:val="00BB6191"/>
    <w:rsid w:val="00BB6421"/>
    <w:rsid w:val="00BC022D"/>
    <w:rsid w:val="00BC221D"/>
    <w:rsid w:val="00BC3FE0"/>
    <w:rsid w:val="00BC5247"/>
    <w:rsid w:val="00BC7A14"/>
    <w:rsid w:val="00BC7D1C"/>
    <w:rsid w:val="00BD0E27"/>
    <w:rsid w:val="00BD298C"/>
    <w:rsid w:val="00BD3E77"/>
    <w:rsid w:val="00BD41DF"/>
    <w:rsid w:val="00BD4BCA"/>
    <w:rsid w:val="00BD50A1"/>
    <w:rsid w:val="00BD587C"/>
    <w:rsid w:val="00BE2C3D"/>
    <w:rsid w:val="00BE485A"/>
    <w:rsid w:val="00BE4DED"/>
    <w:rsid w:val="00BE61D7"/>
    <w:rsid w:val="00BE667C"/>
    <w:rsid w:val="00BE77FF"/>
    <w:rsid w:val="00BE7F8F"/>
    <w:rsid w:val="00BF534C"/>
    <w:rsid w:val="00C00815"/>
    <w:rsid w:val="00C0092B"/>
    <w:rsid w:val="00C01A85"/>
    <w:rsid w:val="00C01D2D"/>
    <w:rsid w:val="00C02EEC"/>
    <w:rsid w:val="00C030C9"/>
    <w:rsid w:val="00C03E14"/>
    <w:rsid w:val="00C04CD9"/>
    <w:rsid w:val="00C04DA5"/>
    <w:rsid w:val="00C0595C"/>
    <w:rsid w:val="00C06CA0"/>
    <w:rsid w:val="00C11AD0"/>
    <w:rsid w:val="00C12C5A"/>
    <w:rsid w:val="00C141B5"/>
    <w:rsid w:val="00C20C45"/>
    <w:rsid w:val="00C214FE"/>
    <w:rsid w:val="00C218FD"/>
    <w:rsid w:val="00C220EB"/>
    <w:rsid w:val="00C23853"/>
    <w:rsid w:val="00C27CE5"/>
    <w:rsid w:val="00C3029E"/>
    <w:rsid w:val="00C33D8A"/>
    <w:rsid w:val="00C360C6"/>
    <w:rsid w:val="00C3730A"/>
    <w:rsid w:val="00C411E7"/>
    <w:rsid w:val="00C42E34"/>
    <w:rsid w:val="00C46EE2"/>
    <w:rsid w:val="00C50A79"/>
    <w:rsid w:val="00C53D38"/>
    <w:rsid w:val="00C56FD1"/>
    <w:rsid w:val="00C61028"/>
    <w:rsid w:val="00C62486"/>
    <w:rsid w:val="00C65926"/>
    <w:rsid w:val="00C6625F"/>
    <w:rsid w:val="00C6666F"/>
    <w:rsid w:val="00C66E07"/>
    <w:rsid w:val="00C70363"/>
    <w:rsid w:val="00C70735"/>
    <w:rsid w:val="00C7087E"/>
    <w:rsid w:val="00C735BC"/>
    <w:rsid w:val="00C77A7E"/>
    <w:rsid w:val="00C85983"/>
    <w:rsid w:val="00C86166"/>
    <w:rsid w:val="00C87461"/>
    <w:rsid w:val="00C9329A"/>
    <w:rsid w:val="00C97191"/>
    <w:rsid w:val="00C97819"/>
    <w:rsid w:val="00CA0AC8"/>
    <w:rsid w:val="00CA13C2"/>
    <w:rsid w:val="00CB7DD6"/>
    <w:rsid w:val="00CC24DB"/>
    <w:rsid w:val="00CC2923"/>
    <w:rsid w:val="00CD1068"/>
    <w:rsid w:val="00CE0836"/>
    <w:rsid w:val="00CE2CC7"/>
    <w:rsid w:val="00CE2F67"/>
    <w:rsid w:val="00CE4CB8"/>
    <w:rsid w:val="00CE5061"/>
    <w:rsid w:val="00CE630B"/>
    <w:rsid w:val="00CE6D27"/>
    <w:rsid w:val="00CF0A47"/>
    <w:rsid w:val="00CF27BA"/>
    <w:rsid w:val="00CF3D59"/>
    <w:rsid w:val="00CF735A"/>
    <w:rsid w:val="00CF7C3D"/>
    <w:rsid w:val="00D02CFF"/>
    <w:rsid w:val="00D037F1"/>
    <w:rsid w:val="00D053E1"/>
    <w:rsid w:val="00D05662"/>
    <w:rsid w:val="00D10B70"/>
    <w:rsid w:val="00D115AB"/>
    <w:rsid w:val="00D20846"/>
    <w:rsid w:val="00D22657"/>
    <w:rsid w:val="00D2286B"/>
    <w:rsid w:val="00D24051"/>
    <w:rsid w:val="00D27F55"/>
    <w:rsid w:val="00D31C9D"/>
    <w:rsid w:val="00D34379"/>
    <w:rsid w:val="00D34F4D"/>
    <w:rsid w:val="00D36EF0"/>
    <w:rsid w:val="00D405C8"/>
    <w:rsid w:val="00D4082C"/>
    <w:rsid w:val="00D4167C"/>
    <w:rsid w:val="00D437BF"/>
    <w:rsid w:val="00D444A6"/>
    <w:rsid w:val="00D44C6F"/>
    <w:rsid w:val="00D51096"/>
    <w:rsid w:val="00D51D4B"/>
    <w:rsid w:val="00D52B29"/>
    <w:rsid w:val="00D54B5A"/>
    <w:rsid w:val="00D56AAA"/>
    <w:rsid w:val="00D61178"/>
    <w:rsid w:val="00D6242E"/>
    <w:rsid w:val="00D62654"/>
    <w:rsid w:val="00D63D5A"/>
    <w:rsid w:val="00D6468F"/>
    <w:rsid w:val="00D67655"/>
    <w:rsid w:val="00D71AF3"/>
    <w:rsid w:val="00D72513"/>
    <w:rsid w:val="00D74572"/>
    <w:rsid w:val="00D76FEB"/>
    <w:rsid w:val="00D82069"/>
    <w:rsid w:val="00D825E9"/>
    <w:rsid w:val="00D831C4"/>
    <w:rsid w:val="00D835B3"/>
    <w:rsid w:val="00D83A1C"/>
    <w:rsid w:val="00D85702"/>
    <w:rsid w:val="00D91114"/>
    <w:rsid w:val="00D92CA4"/>
    <w:rsid w:val="00D9300A"/>
    <w:rsid w:val="00D939F1"/>
    <w:rsid w:val="00D93F4A"/>
    <w:rsid w:val="00D949F1"/>
    <w:rsid w:val="00D9592B"/>
    <w:rsid w:val="00D9663D"/>
    <w:rsid w:val="00D97CB1"/>
    <w:rsid w:val="00DA374D"/>
    <w:rsid w:val="00DA4DB7"/>
    <w:rsid w:val="00DB67C2"/>
    <w:rsid w:val="00DC5CA5"/>
    <w:rsid w:val="00DC7778"/>
    <w:rsid w:val="00DD3714"/>
    <w:rsid w:val="00DD4630"/>
    <w:rsid w:val="00DD5667"/>
    <w:rsid w:val="00DE14CD"/>
    <w:rsid w:val="00DE6D98"/>
    <w:rsid w:val="00DE7562"/>
    <w:rsid w:val="00DE7E4C"/>
    <w:rsid w:val="00DF08E8"/>
    <w:rsid w:val="00DF0E55"/>
    <w:rsid w:val="00DF1E7B"/>
    <w:rsid w:val="00DF49D5"/>
    <w:rsid w:val="00DF566E"/>
    <w:rsid w:val="00DF77EA"/>
    <w:rsid w:val="00E01853"/>
    <w:rsid w:val="00E050D9"/>
    <w:rsid w:val="00E05C1A"/>
    <w:rsid w:val="00E07C53"/>
    <w:rsid w:val="00E11606"/>
    <w:rsid w:val="00E11CDE"/>
    <w:rsid w:val="00E12B15"/>
    <w:rsid w:val="00E12BBC"/>
    <w:rsid w:val="00E13C96"/>
    <w:rsid w:val="00E15693"/>
    <w:rsid w:val="00E16CFD"/>
    <w:rsid w:val="00E202C7"/>
    <w:rsid w:val="00E20924"/>
    <w:rsid w:val="00E20AB0"/>
    <w:rsid w:val="00E239B5"/>
    <w:rsid w:val="00E23E7E"/>
    <w:rsid w:val="00E24321"/>
    <w:rsid w:val="00E2569C"/>
    <w:rsid w:val="00E2753D"/>
    <w:rsid w:val="00E3095F"/>
    <w:rsid w:val="00E31D77"/>
    <w:rsid w:val="00E33CFE"/>
    <w:rsid w:val="00E3653F"/>
    <w:rsid w:val="00E4033A"/>
    <w:rsid w:val="00E42C2E"/>
    <w:rsid w:val="00E42ED9"/>
    <w:rsid w:val="00E43E89"/>
    <w:rsid w:val="00E443C5"/>
    <w:rsid w:val="00E4498F"/>
    <w:rsid w:val="00E45C48"/>
    <w:rsid w:val="00E47BE2"/>
    <w:rsid w:val="00E566D0"/>
    <w:rsid w:val="00E60109"/>
    <w:rsid w:val="00E60A7C"/>
    <w:rsid w:val="00E611C7"/>
    <w:rsid w:val="00E61CC7"/>
    <w:rsid w:val="00E63C73"/>
    <w:rsid w:val="00E66164"/>
    <w:rsid w:val="00E66A27"/>
    <w:rsid w:val="00E74C1C"/>
    <w:rsid w:val="00E77603"/>
    <w:rsid w:val="00E81D48"/>
    <w:rsid w:val="00E82928"/>
    <w:rsid w:val="00E83E7F"/>
    <w:rsid w:val="00E847B0"/>
    <w:rsid w:val="00E84C7A"/>
    <w:rsid w:val="00E8624F"/>
    <w:rsid w:val="00E86EAD"/>
    <w:rsid w:val="00E911A3"/>
    <w:rsid w:val="00E92316"/>
    <w:rsid w:val="00E926C0"/>
    <w:rsid w:val="00E94A99"/>
    <w:rsid w:val="00EA3601"/>
    <w:rsid w:val="00EA4789"/>
    <w:rsid w:val="00EA7B59"/>
    <w:rsid w:val="00EB00D4"/>
    <w:rsid w:val="00EB5800"/>
    <w:rsid w:val="00EC17EB"/>
    <w:rsid w:val="00EC1DB2"/>
    <w:rsid w:val="00EC60F2"/>
    <w:rsid w:val="00EC632E"/>
    <w:rsid w:val="00EC6D86"/>
    <w:rsid w:val="00EC6FED"/>
    <w:rsid w:val="00EC7495"/>
    <w:rsid w:val="00ED15CE"/>
    <w:rsid w:val="00ED2004"/>
    <w:rsid w:val="00ED2447"/>
    <w:rsid w:val="00EF1BD9"/>
    <w:rsid w:val="00EF6D17"/>
    <w:rsid w:val="00F01AC0"/>
    <w:rsid w:val="00F01E1B"/>
    <w:rsid w:val="00F025B5"/>
    <w:rsid w:val="00F0449E"/>
    <w:rsid w:val="00F06423"/>
    <w:rsid w:val="00F10A21"/>
    <w:rsid w:val="00F10C52"/>
    <w:rsid w:val="00F12B5A"/>
    <w:rsid w:val="00F12E7E"/>
    <w:rsid w:val="00F161B0"/>
    <w:rsid w:val="00F1757E"/>
    <w:rsid w:val="00F17890"/>
    <w:rsid w:val="00F21DD3"/>
    <w:rsid w:val="00F229AB"/>
    <w:rsid w:val="00F23870"/>
    <w:rsid w:val="00F3390D"/>
    <w:rsid w:val="00F33C8E"/>
    <w:rsid w:val="00F34385"/>
    <w:rsid w:val="00F363EE"/>
    <w:rsid w:val="00F42D59"/>
    <w:rsid w:val="00F45523"/>
    <w:rsid w:val="00F4586D"/>
    <w:rsid w:val="00F52AF1"/>
    <w:rsid w:val="00F53F3D"/>
    <w:rsid w:val="00F566BB"/>
    <w:rsid w:val="00F56A56"/>
    <w:rsid w:val="00F624C7"/>
    <w:rsid w:val="00F65415"/>
    <w:rsid w:val="00F65AAC"/>
    <w:rsid w:val="00F67FCD"/>
    <w:rsid w:val="00F758C4"/>
    <w:rsid w:val="00F75D57"/>
    <w:rsid w:val="00F82142"/>
    <w:rsid w:val="00F82C72"/>
    <w:rsid w:val="00F83EA4"/>
    <w:rsid w:val="00F85FE0"/>
    <w:rsid w:val="00F8630A"/>
    <w:rsid w:val="00F86485"/>
    <w:rsid w:val="00F911AB"/>
    <w:rsid w:val="00F911EC"/>
    <w:rsid w:val="00F935B5"/>
    <w:rsid w:val="00F93767"/>
    <w:rsid w:val="00F951D5"/>
    <w:rsid w:val="00F96572"/>
    <w:rsid w:val="00F97975"/>
    <w:rsid w:val="00FA482D"/>
    <w:rsid w:val="00FA590E"/>
    <w:rsid w:val="00FA6505"/>
    <w:rsid w:val="00FA7895"/>
    <w:rsid w:val="00FB0D43"/>
    <w:rsid w:val="00FB1535"/>
    <w:rsid w:val="00FB3625"/>
    <w:rsid w:val="00FB3C76"/>
    <w:rsid w:val="00FC0369"/>
    <w:rsid w:val="00FC03D9"/>
    <w:rsid w:val="00FC29CF"/>
    <w:rsid w:val="00FC3311"/>
    <w:rsid w:val="00FD10B4"/>
    <w:rsid w:val="00FD127F"/>
    <w:rsid w:val="00FD17E8"/>
    <w:rsid w:val="00FD2171"/>
    <w:rsid w:val="00FD2DBB"/>
    <w:rsid w:val="00FD4840"/>
    <w:rsid w:val="00FD5D3F"/>
    <w:rsid w:val="00FE0AA2"/>
    <w:rsid w:val="00FE64A8"/>
    <w:rsid w:val="00FF5245"/>
    <w:rsid w:val="00FF6C0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CommentReference">
    <w:name w:val="annotation reference"/>
    <w:uiPriority w:val="99"/>
    <w:semiHidden/>
    <w:unhideWhenUsed/>
    <w:rsid w:val="006F218B"/>
    <w:rPr>
      <w:sz w:val="16"/>
      <w:szCs w:val="16"/>
    </w:rPr>
  </w:style>
  <w:style w:type="paragraph" w:styleId="CommentText">
    <w:name w:val="annotation text"/>
    <w:basedOn w:val="Normal"/>
    <w:link w:val="CommentTextChar"/>
    <w:uiPriority w:val="99"/>
    <w:semiHidden/>
    <w:unhideWhenUsed/>
    <w:rsid w:val="006F218B"/>
    <w:rPr>
      <w:rFonts w:cs="Times New Roman"/>
    </w:rPr>
  </w:style>
  <w:style w:type="character" w:customStyle="1" w:styleId="CommentTextChar">
    <w:name w:val="Comment Text Char"/>
    <w:link w:val="CommentText"/>
    <w:uiPriority w:val="99"/>
    <w:semiHidden/>
    <w:rsid w:val="006F218B"/>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6F218B"/>
    <w:rPr>
      <w:b/>
      <w:bCs/>
    </w:rPr>
  </w:style>
  <w:style w:type="character" w:customStyle="1" w:styleId="CommentSubjectChar">
    <w:name w:val="Comment Subject Char"/>
    <w:link w:val="CommentSubject"/>
    <w:uiPriority w:val="99"/>
    <w:semiHidden/>
    <w:rsid w:val="006F218B"/>
    <w:rPr>
      <w:rFonts w:ascii="Malgun Gothic" w:eastAsia="Malgun Gothic" w:hAnsi="Malgun Gothic" w:cs="Malgun Gothic"/>
      <w:b/>
      <w:bCs/>
      <w:kern w:val="2"/>
      <w:lang w:val="en-US" w:eastAsia="ko-KR"/>
    </w:rPr>
  </w:style>
  <w:style w:type="table" w:styleId="TableGrid">
    <w:name w:val="Table Grid"/>
    <w:basedOn w:val="TableNormal"/>
    <w:uiPriority w:val="59"/>
    <w:rsid w:val="00FC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6911"/>
  </w:style>
  <w:style w:type="paragraph" w:styleId="ListParagraph">
    <w:name w:val="List Paragraph"/>
    <w:basedOn w:val="Normal"/>
    <w:link w:val="ListParagraphChar"/>
    <w:uiPriority w:val="34"/>
    <w:qFormat/>
    <w:rsid w:val="00F0449E"/>
    <w:pPr>
      <w:widowControl/>
      <w:wordWrap/>
      <w:autoSpaceDE/>
      <w:autoSpaceDN/>
      <w:ind w:left="720"/>
      <w:contextualSpacing/>
      <w:jc w:val="left"/>
    </w:pPr>
    <w:rPr>
      <w:rFonts w:ascii="Times New Roman" w:eastAsia="Calibri" w:hAnsi="Times New Roman" w:cs="Times New Roman"/>
      <w:kern w:val="0"/>
      <w:sz w:val="24"/>
      <w:szCs w:val="24"/>
      <w:lang w:val="en-GB" w:eastAsia="en-GB"/>
    </w:rPr>
  </w:style>
  <w:style w:type="paragraph" w:styleId="EndnoteText">
    <w:name w:val="endnote text"/>
    <w:basedOn w:val="Normal"/>
    <w:link w:val="EndnoteTextChar"/>
    <w:uiPriority w:val="99"/>
    <w:semiHidden/>
    <w:unhideWhenUsed/>
    <w:rsid w:val="0041050A"/>
  </w:style>
  <w:style w:type="character" w:customStyle="1" w:styleId="EndnoteTextChar">
    <w:name w:val="Endnote Text Char"/>
    <w:link w:val="EndnoteText"/>
    <w:uiPriority w:val="99"/>
    <w:semiHidden/>
    <w:rsid w:val="0041050A"/>
    <w:rPr>
      <w:rFonts w:ascii="Malgun Gothic" w:eastAsia="Malgun Gothic" w:hAnsi="Malgun Gothic" w:cs="Malgun Gothic"/>
      <w:kern w:val="2"/>
      <w:lang w:val="en-US" w:eastAsia="ko-KR"/>
    </w:rPr>
  </w:style>
  <w:style w:type="character" w:styleId="EndnoteReference">
    <w:name w:val="endnote reference"/>
    <w:uiPriority w:val="99"/>
    <w:semiHidden/>
    <w:unhideWhenUsed/>
    <w:rsid w:val="0041050A"/>
    <w:rPr>
      <w:vertAlign w:val="superscript"/>
    </w:rPr>
  </w:style>
  <w:style w:type="paragraph" w:styleId="FootnoteText">
    <w:name w:val="footnote text"/>
    <w:basedOn w:val="Normal"/>
    <w:link w:val="FootnoteTextChar"/>
    <w:uiPriority w:val="99"/>
    <w:semiHidden/>
    <w:unhideWhenUsed/>
    <w:rsid w:val="0041050A"/>
  </w:style>
  <w:style w:type="character" w:customStyle="1" w:styleId="FootnoteTextChar">
    <w:name w:val="Footnote Text Char"/>
    <w:link w:val="FootnoteText"/>
    <w:uiPriority w:val="99"/>
    <w:semiHidden/>
    <w:rsid w:val="0041050A"/>
    <w:rPr>
      <w:rFonts w:ascii="Malgun Gothic" w:eastAsia="Malgun Gothic" w:hAnsi="Malgun Gothic" w:cs="Malgun Gothic"/>
      <w:kern w:val="2"/>
      <w:lang w:val="en-US" w:eastAsia="ko-KR"/>
    </w:rPr>
  </w:style>
  <w:style w:type="character" w:styleId="FootnoteReference">
    <w:name w:val="footnote reference"/>
    <w:uiPriority w:val="99"/>
    <w:semiHidden/>
    <w:unhideWhenUsed/>
    <w:rsid w:val="0041050A"/>
    <w:rPr>
      <w:vertAlign w:val="superscript"/>
    </w:rPr>
  </w:style>
  <w:style w:type="character" w:customStyle="1" w:styleId="ListParagraphChar">
    <w:name w:val="List Paragraph Char"/>
    <w:link w:val="ListParagraph"/>
    <w:uiPriority w:val="34"/>
    <w:locked/>
    <w:rsid w:val="00A93E23"/>
    <w:rPr>
      <w:rFonts w:ascii="Times New Roman" w:eastAsia="Calibri" w:hAnsi="Times New Roman"/>
      <w:sz w:val="24"/>
      <w:szCs w:val="24"/>
    </w:rPr>
  </w:style>
  <w:style w:type="character" w:styleId="FollowedHyperlink">
    <w:name w:val="FollowedHyperlink"/>
    <w:uiPriority w:val="99"/>
    <w:semiHidden/>
    <w:unhideWhenUsed/>
    <w:rsid w:val="00C61028"/>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rPr>
      <w:rFonts w:cs="Times New Roman"/>
    </w:r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paragraph" w:styleId="NormalWeb">
    <w:name w:val="Normal (Web)"/>
    <w:basedOn w:val="Normal"/>
    <w:uiPriority w:val="99"/>
    <w:rsid w:val="009A3752"/>
    <w:pPr>
      <w:widowControl/>
      <w:wordWrap/>
      <w:autoSpaceDE/>
      <w:autoSpaceDN/>
      <w:jc w:val="left"/>
    </w:pPr>
    <w:rPr>
      <w:rFonts w:ascii="Times New Roman" w:eastAsia="KaiTi_GB2312" w:hAnsi="Times New Roman" w:cs="Times New Roman"/>
      <w:kern w:val="0"/>
      <w:sz w:val="24"/>
      <w:szCs w:val="24"/>
    </w:rPr>
  </w:style>
  <w:style w:type="character" w:customStyle="1" w:styleId="HMC">
    <w:name w:val="HMC"/>
    <w:semiHidden/>
    <w:rsid w:val="00A2307A"/>
    <w:rPr>
      <w:rFonts w:ascii="Arial" w:hAnsi="Arial" w:cs="Arial"/>
      <w:color w:val="000080"/>
      <w:sz w:val="20"/>
      <w:szCs w:val="20"/>
    </w:rPr>
  </w:style>
  <w:style w:type="paragraph" w:customStyle="1" w:styleId="ListParagraph1">
    <w:name w:val="List Paragraph1"/>
    <w:basedOn w:val="Normal"/>
    <w:qFormat/>
    <w:rsid w:val="00155460"/>
    <w:pPr>
      <w:widowControl/>
      <w:wordWrap/>
      <w:autoSpaceDE/>
      <w:autoSpaceDN/>
      <w:spacing w:after="200" w:line="276" w:lineRule="auto"/>
      <w:ind w:left="720"/>
      <w:contextualSpacing/>
      <w:jc w:val="left"/>
    </w:pPr>
    <w:rPr>
      <w:rFonts w:ascii="Calibri" w:eastAsia="Times New Roman" w:hAnsi="Calibri" w:cs="Times New Roman"/>
      <w:kern w:val="0"/>
      <w:sz w:val="22"/>
      <w:szCs w:val="22"/>
      <w:lang w:val="pt-BR"/>
    </w:rPr>
  </w:style>
  <w:style w:type="paragraph" w:customStyle="1" w:styleId="EinfacherAbsatz">
    <w:name w:val="[Einfacher Absatz]"/>
    <w:basedOn w:val="Normal"/>
    <w:uiPriority w:val="99"/>
    <w:rsid w:val="00345951"/>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paragraph" w:customStyle="1" w:styleId="ReturnAddress">
    <w:name w:val="Return Address"/>
    <w:basedOn w:val="Normal"/>
    <w:rsid w:val="00345951"/>
    <w:pPr>
      <w:keepLines/>
      <w:widowControl/>
      <w:wordWrap/>
      <w:autoSpaceDE/>
      <w:autoSpaceDN/>
      <w:spacing w:line="200" w:lineRule="atLeast"/>
      <w:jc w:val="left"/>
    </w:pPr>
    <w:rPr>
      <w:rFonts w:ascii="Univers" w:eastAsia="Batang" w:hAnsi="Univers" w:cs="Arial"/>
      <w:b/>
      <w:color w:val="000066"/>
      <w:spacing w:val="-2"/>
      <w:kern w:val="0"/>
      <w:sz w:val="16"/>
      <w:lang w:eastAsia="en-US"/>
    </w:rPr>
  </w:style>
  <w:style w:type="character" w:styleId="CommentReference">
    <w:name w:val="annotation reference"/>
    <w:uiPriority w:val="99"/>
    <w:semiHidden/>
    <w:unhideWhenUsed/>
    <w:rsid w:val="006F218B"/>
    <w:rPr>
      <w:sz w:val="16"/>
      <w:szCs w:val="16"/>
    </w:rPr>
  </w:style>
  <w:style w:type="paragraph" w:styleId="CommentText">
    <w:name w:val="annotation text"/>
    <w:basedOn w:val="Normal"/>
    <w:link w:val="CommentTextChar"/>
    <w:uiPriority w:val="99"/>
    <w:semiHidden/>
    <w:unhideWhenUsed/>
    <w:rsid w:val="006F218B"/>
    <w:rPr>
      <w:rFonts w:cs="Times New Roman"/>
    </w:rPr>
  </w:style>
  <w:style w:type="character" w:customStyle="1" w:styleId="CommentTextChar">
    <w:name w:val="Comment Text Char"/>
    <w:link w:val="CommentText"/>
    <w:uiPriority w:val="99"/>
    <w:semiHidden/>
    <w:rsid w:val="006F218B"/>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6F218B"/>
    <w:rPr>
      <w:b/>
      <w:bCs/>
    </w:rPr>
  </w:style>
  <w:style w:type="character" w:customStyle="1" w:styleId="CommentSubjectChar">
    <w:name w:val="Comment Subject Char"/>
    <w:link w:val="CommentSubject"/>
    <w:uiPriority w:val="99"/>
    <w:semiHidden/>
    <w:rsid w:val="006F218B"/>
    <w:rPr>
      <w:rFonts w:ascii="Malgun Gothic" w:eastAsia="Malgun Gothic" w:hAnsi="Malgun Gothic" w:cs="Malgun Gothic"/>
      <w:b/>
      <w:bCs/>
      <w:kern w:val="2"/>
      <w:lang w:val="en-US" w:eastAsia="ko-KR"/>
    </w:rPr>
  </w:style>
  <w:style w:type="table" w:styleId="TableGrid">
    <w:name w:val="Table Grid"/>
    <w:basedOn w:val="TableNormal"/>
    <w:uiPriority w:val="59"/>
    <w:rsid w:val="00FC3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6911"/>
  </w:style>
  <w:style w:type="paragraph" w:styleId="ListParagraph">
    <w:name w:val="List Paragraph"/>
    <w:basedOn w:val="Normal"/>
    <w:link w:val="ListParagraphChar"/>
    <w:uiPriority w:val="34"/>
    <w:qFormat/>
    <w:rsid w:val="00F0449E"/>
    <w:pPr>
      <w:widowControl/>
      <w:wordWrap/>
      <w:autoSpaceDE/>
      <w:autoSpaceDN/>
      <w:ind w:left="720"/>
      <w:contextualSpacing/>
      <w:jc w:val="left"/>
    </w:pPr>
    <w:rPr>
      <w:rFonts w:ascii="Times New Roman" w:eastAsia="Calibri" w:hAnsi="Times New Roman" w:cs="Times New Roman"/>
      <w:kern w:val="0"/>
      <w:sz w:val="24"/>
      <w:szCs w:val="24"/>
      <w:lang w:val="en-GB" w:eastAsia="en-GB"/>
    </w:rPr>
  </w:style>
  <w:style w:type="paragraph" w:styleId="EndnoteText">
    <w:name w:val="endnote text"/>
    <w:basedOn w:val="Normal"/>
    <w:link w:val="EndnoteTextChar"/>
    <w:uiPriority w:val="99"/>
    <w:semiHidden/>
    <w:unhideWhenUsed/>
    <w:rsid w:val="0041050A"/>
  </w:style>
  <w:style w:type="character" w:customStyle="1" w:styleId="EndnoteTextChar">
    <w:name w:val="Endnote Text Char"/>
    <w:link w:val="EndnoteText"/>
    <w:uiPriority w:val="99"/>
    <w:semiHidden/>
    <w:rsid w:val="0041050A"/>
    <w:rPr>
      <w:rFonts w:ascii="Malgun Gothic" w:eastAsia="Malgun Gothic" w:hAnsi="Malgun Gothic" w:cs="Malgun Gothic"/>
      <w:kern w:val="2"/>
      <w:lang w:val="en-US" w:eastAsia="ko-KR"/>
    </w:rPr>
  </w:style>
  <w:style w:type="character" w:styleId="EndnoteReference">
    <w:name w:val="endnote reference"/>
    <w:uiPriority w:val="99"/>
    <w:semiHidden/>
    <w:unhideWhenUsed/>
    <w:rsid w:val="0041050A"/>
    <w:rPr>
      <w:vertAlign w:val="superscript"/>
    </w:rPr>
  </w:style>
  <w:style w:type="paragraph" w:styleId="FootnoteText">
    <w:name w:val="footnote text"/>
    <w:basedOn w:val="Normal"/>
    <w:link w:val="FootnoteTextChar"/>
    <w:uiPriority w:val="99"/>
    <w:semiHidden/>
    <w:unhideWhenUsed/>
    <w:rsid w:val="0041050A"/>
  </w:style>
  <w:style w:type="character" w:customStyle="1" w:styleId="FootnoteTextChar">
    <w:name w:val="Footnote Text Char"/>
    <w:link w:val="FootnoteText"/>
    <w:uiPriority w:val="99"/>
    <w:semiHidden/>
    <w:rsid w:val="0041050A"/>
    <w:rPr>
      <w:rFonts w:ascii="Malgun Gothic" w:eastAsia="Malgun Gothic" w:hAnsi="Malgun Gothic" w:cs="Malgun Gothic"/>
      <w:kern w:val="2"/>
      <w:lang w:val="en-US" w:eastAsia="ko-KR"/>
    </w:rPr>
  </w:style>
  <w:style w:type="character" w:styleId="FootnoteReference">
    <w:name w:val="footnote reference"/>
    <w:uiPriority w:val="99"/>
    <w:semiHidden/>
    <w:unhideWhenUsed/>
    <w:rsid w:val="0041050A"/>
    <w:rPr>
      <w:vertAlign w:val="superscript"/>
    </w:rPr>
  </w:style>
  <w:style w:type="character" w:customStyle="1" w:styleId="ListParagraphChar">
    <w:name w:val="List Paragraph Char"/>
    <w:link w:val="ListParagraph"/>
    <w:uiPriority w:val="34"/>
    <w:locked/>
    <w:rsid w:val="00A93E23"/>
    <w:rPr>
      <w:rFonts w:ascii="Times New Roman" w:eastAsia="Calibri" w:hAnsi="Times New Roman"/>
      <w:sz w:val="24"/>
      <w:szCs w:val="24"/>
    </w:rPr>
  </w:style>
  <w:style w:type="character" w:styleId="FollowedHyperlink">
    <w:name w:val="FollowedHyperlink"/>
    <w:uiPriority w:val="99"/>
    <w:semiHidden/>
    <w:unhideWhenUsed/>
    <w:rsid w:val="00C610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0420">
      <w:bodyDiv w:val="1"/>
      <w:marLeft w:val="0"/>
      <w:marRight w:val="0"/>
      <w:marTop w:val="0"/>
      <w:marBottom w:val="0"/>
      <w:divBdr>
        <w:top w:val="none" w:sz="0" w:space="0" w:color="auto"/>
        <w:left w:val="none" w:sz="0" w:space="0" w:color="auto"/>
        <w:bottom w:val="none" w:sz="0" w:space="0" w:color="auto"/>
        <w:right w:val="none" w:sz="0" w:space="0" w:color="auto"/>
      </w:divBdr>
    </w:div>
    <w:div w:id="172304605">
      <w:bodyDiv w:val="1"/>
      <w:marLeft w:val="0"/>
      <w:marRight w:val="0"/>
      <w:marTop w:val="0"/>
      <w:marBottom w:val="0"/>
      <w:divBdr>
        <w:top w:val="none" w:sz="0" w:space="0" w:color="auto"/>
        <w:left w:val="none" w:sz="0" w:space="0" w:color="auto"/>
        <w:bottom w:val="none" w:sz="0" w:space="0" w:color="auto"/>
        <w:right w:val="none" w:sz="0" w:space="0" w:color="auto"/>
      </w:divBdr>
    </w:div>
    <w:div w:id="266230003">
      <w:bodyDiv w:val="1"/>
      <w:marLeft w:val="0"/>
      <w:marRight w:val="0"/>
      <w:marTop w:val="0"/>
      <w:marBottom w:val="0"/>
      <w:divBdr>
        <w:top w:val="none" w:sz="0" w:space="0" w:color="auto"/>
        <w:left w:val="none" w:sz="0" w:space="0" w:color="auto"/>
        <w:bottom w:val="none" w:sz="0" w:space="0" w:color="auto"/>
        <w:right w:val="none" w:sz="0" w:space="0" w:color="auto"/>
      </w:divBdr>
    </w:div>
    <w:div w:id="343945675">
      <w:bodyDiv w:val="1"/>
      <w:marLeft w:val="0"/>
      <w:marRight w:val="0"/>
      <w:marTop w:val="0"/>
      <w:marBottom w:val="0"/>
      <w:divBdr>
        <w:top w:val="none" w:sz="0" w:space="0" w:color="auto"/>
        <w:left w:val="none" w:sz="0" w:space="0" w:color="auto"/>
        <w:bottom w:val="none" w:sz="0" w:space="0" w:color="auto"/>
        <w:right w:val="none" w:sz="0" w:space="0" w:color="auto"/>
      </w:divBdr>
      <w:divsChild>
        <w:div w:id="1629778102">
          <w:marLeft w:val="0"/>
          <w:marRight w:val="0"/>
          <w:marTop w:val="0"/>
          <w:marBottom w:val="0"/>
          <w:divBdr>
            <w:top w:val="none" w:sz="0" w:space="0" w:color="auto"/>
            <w:left w:val="none" w:sz="0" w:space="0" w:color="auto"/>
            <w:bottom w:val="none" w:sz="0" w:space="0" w:color="auto"/>
            <w:right w:val="none" w:sz="0" w:space="0" w:color="auto"/>
          </w:divBdr>
        </w:div>
      </w:divsChild>
    </w:div>
    <w:div w:id="352000779">
      <w:bodyDiv w:val="1"/>
      <w:marLeft w:val="0"/>
      <w:marRight w:val="0"/>
      <w:marTop w:val="0"/>
      <w:marBottom w:val="0"/>
      <w:divBdr>
        <w:top w:val="none" w:sz="0" w:space="0" w:color="auto"/>
        <w:left w:val="none" w:sz="0" w:space="0" w:color="auto"/>
        <w:bottom w:val="none" w:sz="0" w:space="0" w:color="auto"/>
        <w:right w:val="none" w:sz="0" w:space="0" w:color="auto"/>
      </w:divBdr>
    </w:div>
    <w:div w:id="443966129">
      <w:bodyDiv w:val="1"/>
      <w:marLeft w:val="0"/>
      <w:marRight w:val="0"/>
      <w:marTop w:val="0"/>
      <w:marBottom w:val="0"/>
      <w:divBdr>
        <w:top w:val="none" w:sz="0" w:space="0" w:color="auto"/>
        <w:left w:val="none" w:sz="0" w:space="0" w:color="auto"/>
        <w:bottom w:val="none" w:sz="0" w:space="0" w:color="auto"/>
        <w:right w:val="none" w:sz="0" w:space="0" w:color="auto"/>
      </w:divBdr>
    </w:div>
    <w:div w:id="577246677">
      <w:bodyDiv w:val="1"/>
      <w:marLeft w:val="0"/>
      <w:marRight w:val="0"/>
      <w:marTop w:val="0"/>
      <w:marBottom w:val="0"/>
      <w:divBdr>
        <w:top w:val="none" w:sz="0" w:space="0" w:color="auto"/>
        <w:left w:val="none" w:sz="0" w:space="0" w:color="auto"/>
        <w:bottom w:val="none" w:sz="0" w:space="0" w:color="auto"/>
        <w:right w:val="none" w:sz="0" w:space="0" w:color="auto"/>
      </w:divBdr>
      <w:divsChild>
        <w:div w:id="1827623873">
          <w:marLeft w:val="0"/>
          <w:marRight w:val="0"/>
          <w:marTop w:val="0"/>
          <w:marBottom w:val="0"/>
          <w:divBdr>
            <w:top w:val="none" w:sz="0" w:space="0" w:color="auto"/>
            <w:left w:val="none" w:sz="0" w:space="0" w:color="auto"/>
            <w:bottom w:val="none" w:sz="0" w:space="0" w:color="auto"/>
            <w:right w:val="none" w:sz="0" w:space="0" w:color="auto"/>
          </w:divBdr>
          <w:divsChild>
            <w:div w:id="331763170">
              <w:marLeft w:val="0"/>
              <w:marRight w:val="0"/>
              <w:marTop w:val="0"/>
              <w:marBottom w:val="0"/>
              <w:divBdr>
                <w:top w:val="none" w:sz="0" w:space="0" w:color="auto"/>
                <w:left w:val="none" w:sz="0" w:space="0" w:color="auto"/>
                <w:bottom w:val="none" w:sz="0" w:space="0" w:color="auto"/>
                <w:right w:val="none" w:sz="0" w:space="0" w:color="auto"/>
              </w:divBdr>
              <w:divsChild>
                <w:div w:id="285819642">
                  <w:marLeft w:val="0"/>
                  <w:marRight w:val="0"/>
                  <w:marTop w:val="0"/>
                  <w:marBottom w:val="0"/>
                  <w:divBdr>
                    <w:top w:val="none" w:sz="0" w:space="0" w:color="auto"/>
                    <w:left w:val="none" w:sz="0" w:space="0" w:color="auto"/>
                    <w:bottom w:val="none" w:sz="0" w:space="0" w:color="auto"/>
                    <w:right w:val="none" w:sz="0" w:space="0" w:color="auto"/>
                  </w:divBdr>
                  <w:divsChild>
                    <w:div w:id="1931311450">
                      <w:marLeft w:val="0"/>
                      <w:marRight w:val="0"/>
                      <w:marTop w:val="0"/>
                      <w:marBottom w:val="0"/>
                      <w:divBdr>
                        <w:top w:val="none" w:sz="0" w:space="0" w:color="auto"/>
                        <w:left w:val="none" w:sz="0" w:space="0" w:color="auto"/>
                        <w:bottom w:val="none" w:sz="0" w:space="0" w:color="auto"/>
                        <w:right w:val="none" w:sz="0" w:space="0" w:color="auto"/>
                      </w:divBdr>
                      <w:divsChild>
                        <w:div w:id="291835364">
                          <w:marLeft w:val="0"/>
                          <w:marRight w:val="0"/>
                          <w:marTop w:val="0"/>
                          <w:marBottom w:val="0"/>
                          <w:divBdr>
                            <w:top w:val="none" w:sz="0" w:space="0" w:color="auto"/>
                            <w:left w:val="none" w:sz="0" w:space="0" w:color="auto"/>
                            <w:bottom w:val="none" w:sz="0" w:space="0" w:color="auto"/>
                            <w:right w:val="none" w:sz="0" w:space="0" w:color="auto"/>
                          </w:divBdr>
                          <w:divsChild>
                            <w:div w:id="1693146199">
                              <w:marLeft w:val="0"/>
                              <w:marRight w:val="0"/>
                              <w:marTop w:val="0"/>
                              <w:marBottom w:val="0"/>
                              <w:divBdr>
                                <w:top w:val="none" w:sz="0" w:space="0" w:color="auto"/>
                                <w:left w:val="none" w:sz="0" w:space="0" w:color="auto"/>
                                <w:bottom w:val="none" w:sz="0" w:space="0" w:color="auto"/>
                                <w:right w:val="none" w:sz="0" w:space="0" w:color="auto"/>
                              </w:divBdr>
                              <w:divsChild>
                                <w:div w:id="320549704">
                                  <w:marLeft w:val="0"/>
                                  <w:marRight w:val="0"/>
                                  <w:marTop w:val="0"/>
                                  <w:marBottom w:val="0"/>
                                  <w:divBdr>
                                    <w:top w:val="none" w:sz="0" w:space="0" w:color="auto"/>
                                    <w:left w:val="none" w:sz="0" w:space="0" w:color="auto"/>
                                    <w:bottom w:val="none" w:sz="0" w:space="0" w:color="auto"/>
                                    <w:right w:val="none" w:sz="0" w:space="0" w:color="auto"/>
                                  </w:divBdr>
                                  <w:divsChild>
                                    <w:div w:id="124861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782148">
                                          <w:marLeft w:val="0"/>
                                          <w:marRight w:val="0"/>
                                          <w:marTop w:val="0"/>
                                          <w:marBottom w:val="0"/>
                                          <w:divBdr>
                                            <w:top w:val="none" w:sz="0" w:space="0" w:color="auto"/>
                                            <w:left w:val="none" w:sz="0" w:space="0" w:color="auto"/>
                                            <w:bottom w:val="none" w:sz="0" w:space="0" w:color="auto"/>
                                            <w:right w:val="none" w:sz="0" w:space="0" w:color="auto"/>
                                          </w:divBdr>
                                          <w:divsChild>
                                            <w:div w:id="168102684">
                                              <w:marLeft w:val="0"/>
                                              <w:marRight w:val="0"/>
                                              <w:marTop w:val="0"/>
                                              <w:marBottom w:val="0"/>
                                              <w:divBdr>
                                                <w:top w:val="none" w:sz="0" w:space="0" w:color="auto"/>
                                                <w:left w:val="none" w:sz="0" w:space="0" w:color="auto"/>
                                                <w:bottom w:val="none" w:sz="0" w:space="0" w:color="auto"/>
                                                <w:right w:val="none" w:sz="0" w:space="0" w:color="auto"/>
                                              </w:divBdr>
                                              <w:divsChild>
                                                <w:div w:id="1318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951743">
      <w:bodyDiv w:val="1"/>
      <w:marLeft w:val="0"/>
      <w:marRight w:val="0"/>
      <w:marTop w:val="0"/>
      <w:marBottom w:val="0"/>
      <w:divBdr>
        <w:top w:val="none" w:sz="0" w:space="0" w:color="auto"/>
        <w:left w:val="none" w:sz="0" w:space="0" w:color="auto"/>
        <w:bottom w:val="none" w:sz="0" w:space="0" w:color="auto"/>
        <w:right w:val="none" w:sz="0" w:space="0" w:color="auto"/>
      </w:divBdr>
    </w:div>
    <w:div w:id="1193034797">
      <w:bodyDiv w:val="1"/>
      <w:marLeft w:val="0"/>
      <w:marRight w:val="0"/>
      <w:marTop w:val="0"/>
      <w:marBottom w:val="0"/>
      <w:divBdr>
        <w:top w:val="none" w:sz="0" w:space="0" w:color="auto"/>
        <w:left w:val="none" w:sz="0" w:space="0" w:color="auto"/>
        <w:bottom w:val="none" w:sz="0" w:space="0" w:color="auto"/>
        <w:right w:val="none" w:sz="0" w:space="0" w:color="auto"/>
      </w:divBdr>
    </w:div>
    <w:div w:id="1367869627">
      <w:bodyDiv w:val="1"/>
      <w:marLeft w:val="0"/>
      <w:marRight w:val="0"/>
      <w:marTop w:val="0"/>
      <w:marBottom w:val="0"/>
      <w:divBdr>
        <w:top w:val="none" w:sz="0" w:space="0" w:color="auto"/>
        <w:left w:val="none" w:sz="0" w:space="0" w:color="auto"/>
        <w:bottom w:val="none" w:sz="0" w:space="0" w:color="auto"/>
        <w:right w:val="none" w:sz="0" w:space="0" w:color="auto"/>
      </w:divBdr>
      <w:divsChild>
        <w:div w:id="958606174">
          <w:marLeft w:val="0"/>
          <w:marRight w:val="0"/>
          <w:marTop w:val="0"/>
          <w:marBottom w:val="0"/>
          <w:divBdr>
            <w:top w:val="none" w:sz="0" w:space="0" w:color="auto"/>
            <w:left w:val="none" w:sz="0" w:space="0" w:color="auto"/>
            <w:bottom w:val="none" w:sz="0" w:space="0" w:color="auto"/>
            <w:right w:val="none" w:sz="0" w:space="0" w:color="auto"/>
          </w:divBdr>
          <w:divsChild>
            <w:div w:id="7630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8518">
      <w:bodyDiv w:val="1"/>
      <w:marLeft w:val="0"/>
      <w:marRight w:val="0"/>
      <w:marTop w:val="0"/>
      <w:marBottom w:val="0"/>
      <w:divBdr>
        <w:top w:val="none" w:sz="0" w:space="0" w:color="auto"/>
        <w:left w:val="none" w:sz="0" w:space="0" w:color="auto"/>
        <w:bottom w:val="none" w:sz="0" w:space="0" w:color="auto"/>
        <w:right w:val="none" w:sz="0" w:space="0" w:color="auto"/>
      </w:divBdr>
      <w:divsChild>
        <w:div w:id="302662690">
          <w:marLeft w:val="0"/>
          <w:marRight w:val="0"/>
          <w:marTop w:val="0"/>
          <w:marBottom w:val="0"/>
          <w:divBdr>
            <w:top w:val="none" w:sz="0" w:space="0" w:color="auto"/>
            <w:left w:val="none" w:sz="0" w:space="0" w:color="auto"/>
            <w:bottom w:val="none" w:sz="0" w:space="0" w:color="auto"/>
            <w:right w:val="none" w:sz="0" w:space="0" w:color="auto"/>
          </w:divBdr>
        </w:div>
      </w:divsChild>
    </w:div>
    <w:div w:id="1690256048">
      <w:bodyDiv w:val="1"/>
      <w:marLeft w:val="0"/>
      <w:marRight w:val="0"/>
      <w:marTop w:val="0"/>
      <w:marBottom w:val="0"/>
      <w:divBdr>
        <w:top w:val="none" w:sz="0" w:space="0" w:color="auto"/>
        <w:left w:val="none" w:sz="0" w:space="0" w:color="auto"/>
        <w:bottom w:val="none" w:sz="0" w:space="0" w:color="auto"/>
        <w:right w:val="none" w:sz="0" w:space="0" w:color="auto"/>
      </w:divBdr>
    </w:div>
    <w:div w:id="1700426781">
      <w:bodyDiv w:val="1"/>
      <w:marLeft w:val="0"/>
      <w:marRight w:val="0"/>
      <w:marTop w:val="0"/>
      <w:marBottom w:val="0"/>
      <w:divBdr>
        <w:top w:val="none" w:sz="0" w:space="0" w:color="auto"/>
        <w:left w:val="none" w:sz="0" w:space="0" w:color="auto"/>
        <w:bottom w:val="none" w:sz="0" w:space="0" w:color="auto"/>
        <w:right w:val="none" w:sz="0" w:space="0" w:color="auto"/>
      </w:divBdr>
    </w:div>
    <w:div w:id="1709407898">
      <w:bodyDiv w:val="1"/>
      <w:marLeft w:val="0"/>
      <w:marRight w:val="0"/>
      <w:marTop w:val="0"/>
      <w:marBottom w:val="0"/>
      <w:divBdr>
        <w:top w:val="none" w:sz="0" w:space="0" w:color="auto"/>
        <w:left w:val="none" w:sz="0" w:space="0" w:color="auto"/>
        <w:bottom w:val="none" w:sz="0" w:space="0" w:color="auto"/>
        <w:right w:val="none" w:sz="0" w:space="0" w:color="auto"/>
      </w:divBdr>
      <w:divsChild>
        <w:div w:id="751659271">
          <w:marLeft w:val="0"/>
          <w:marRight w:val="0"/>
          <w:marTop w:val="0"/>
          <w:marBottom w:val="0"/>
          <w:divBdr>
            <w:top w:val="none" w:sz="0" w:space="0" w:color="auto"/>
            <w:left w:val="none" w:sz="0" w:space="0" w:color="auto"/>
            <w:bottom w:val="none" w:sz="0" w:space="0" w:color="auto"/>
            <w:right w:val="none" w:sz="0" w:space="0" w:color="auto"/>
          </w:divBdr>
          <w:divsChild>
            <w:div w:id="1418942848">
              <w:marLeft w:val="0"/>
              <w:marRight w:val="0"/>
              <w:marTop w:val="0"/>
              <w:marBottom w:val="0"/>
              <w:divBdr>
                <w:top w:val="none" w:sz="0" w:space="0" w:color="auto"/>
                <w:left w:val="none" w:sz="0" w:space="0" w:color="auto"/>
                <w:bottom w:val="none" w:sz="0" w:space="0" w:color="auto"/>
                <w:right w:val="none" w:sz="0" w:space="0" w:color="auto"/>
              </w:divBdr>
              <w:divsChild>
                <w:div w:id="407730573">
                  <w:marLeft w:val="0"/>
                  <w:marRight w:val="0"/>
                  <w:marTop w:val="0"/>
                  <w:marBottom w:val="0"/>
                  <w:divBdr>
                    <w:top w:val="none" w:sz="0" w:space="0" w:color="auto"/>
                    <w:left w:val="none" w:sz="0" w:space="0" w:color="auto"/>
                    <w:bottom w:val="none" w:sz="0" w:space="0" w:color="auto"/>
                    <w:right w:val="none" w:sz="0" w:space="0" w:color="auto"/>
                  </w:divBdr>
                  <w:divsChild>
                    <w:div w:id="750272497">
                      <w:marLeft w:val="0"/>
                      <w:marRight w:val="0"/>
                      <w:marTop w:val="0"/>
                      <w:marBottom w:val="0"/>
                      <w:divBdr>
                        <w:top w:val="none" w:sz="0" w:space="0" w:color="auto"/>
                        <w:left w:val="none" w:sz="0" w:space="0" w:color="auto"/>
                        <w:bottom w:val="none" w:sz="0" w:space="0" w:color="auto"/>
                        <w:right w:val="none" w:sz="0" w:space="0" w:color="auto"/>
                      </w:divBdr>
                      <w:divsChild>
                        <w:div w:id="460223988">
                          <w:marLeft w:val="0"/>
                          <w:marRight w:val="0"/>
                          <w:marTop w:val="0"/>
                          <w:marBottom w:val="0"/>
                          <w:divBdr>
                            <w:top w:val="none" w:sz="0" w:space="0" w:color="auto"/>
                            <w:left w:val="none" w:sz="0" w:space="0" w:color="auto"/>
                            <w:bottom w:val="none" w:sz="0" w:space="0" w:color="auto"/>
                            <w:right w:val="none" w:sz="0" w:space="0" w:color="auto"/>
                          </w:divBdr>
                          <w:divsChild>
                            <w:div w:id="749694320">
                              <w:marLeft w:val="0"/>
                              <w:marRight w:val="0"/>
                              <w:marTop w:val="0"/>
                              <w:marBottom w:val="0"/>
                              <w:divBdr>
                                <w:top w:val="none" w:sz="0" w:space="0" w:color="auto"/>
                                <w:left w:val="none" w:sz="0" w:space="0" w:color="auto"/>
                                <w:bottom w:val="none" w:sz="0" w:space="0" w:color="auto"/>
                                <w:right w:val="none" w:sz="0" w:space="0" w:color="auto"/>
                              </w:divBdr>
                              <w:divsChild>
                                <w:div w:id="2005618998">
                                  <w:marLeft w:val="0"/>
                                  <w:marRight w:val="0"/>
                                  <w:marTop w:val="0"/>
                                  <w:marBottom w:val="0"/>
                                  <w:divBdr>
                                    <w:top w:val="none" w:sz="0" w:space="0" w:color="auto"/>
                                    <w:left w:val="none" w:sz="0" w:space="0" w:color="auto"/>
                                    <w:bottom w:val="none" w:sz="0" w:space="0" w:color="auto"/>
                                    <w:right w:val="none" w:sz="0" w:space="0" w:color="auto"/>
                                  </w:divBdr>
                                  <w:divsChild>
                                    <w:div w:id="360015542">
                                      <w:marLeft w:val="0"/>
                                      <w:marRight w:val="0"/>
                                      <w:marTop w:val="0"/>
                                      <w:marBottom w:val="0"/>
                                      <w:divBdr>
                                        <w:top w:val="none" w:sz="0" w:space="0" w:color="auto"/>
                                        <w:left w:val="none" w:sz="0" w:space="0" w:color="auto"/>
                                        <w:bottom w:val="none" w:sz="0" w:space="0" w:color="auto"/>
                                        <w:right w:val="none" w:sz="0" w:space="0" w:color="auto"/>
                                      </w:divBdr>
                                      <w:divsChild>
                                        <w:div w:id="1607352281">
                                          <w:marLeft w:val="0"/>
                                          <w:marRight w:val="0"/>
                                          <w:marTop w:val="0"/>
                                          <w:marBottom w:val="0"/>
                                          <w:divBdr>
                                            <w:top w:val="none" w:sz="0" w:space="0" w:color="auto"/>
                                            <w:left w:val="none" w:sz="0" w:space="0" w:color="auto"/>
                                            <w:bottom w:val="none" w:sz="0" w:space="0" w:color="auto"/>
                                            <w:right w:val="none" w:sz="0" w:space="0" w:color="auto"/>
                                          </w:divBdr>
                                          <w:divsChild>
                                            <w:div w:id="1364011977">
                                              <w:marLeft w:val="0"/>
                                              <w:marRight w:val="0"/>
                                              <w:marTop w:val="0"/>
                                              <w:marBottom w:val="0"/>
                                              <w:divBdr>
                                                <w:top w:val="none" w:sz="0" w:space="0" w:color="auto"/>
                                                <w:left w:val="none" w:sz="0" w:space="0" w:color="auto"/>
                                                <w:bottom w:val="none" w:sz="0" w:space="0" w:color="auto"/>
                                                <w:right w:val="none" w:sz="0" w:space="0" w:color="auto"/>
                                              </w:divBdr>
                                              <w:divsChild>
                                                <w:div w:id="1686639049">
                                                  <w:marLeft w:val="0"/>
                                                  <w:marRight w:val="0"/>
                                                  <w:marTop w:val="0"/>
                                                  <w:marBottom w:val="0"/>
                                                  <w:divBdr>
                                                    <w:top w:val="none" w:sz="0" w:space="0" w:color="auto"/>
                                                    <w:left w:val="none" w:sz="0" w:space="0" w:color="auto"/>
                                                    <w:bottom w:val="none" w:sz="0" w:space="0" w:color="auto"/>
                                                    <w:right w:val="none" w:sz="0" w:space="0" w:color="auto"/>
                                                  </w:divBdr>
                                                  <w:divsChild>
                                                    <w:div w:id="1160274793">
                                                      <w:marLeft w:val="0"/>
                                                      <w:marRight w:val="0"/>
                                                      <w:marTop w:val="0"/>
                                                      <w:marBottom w:val="0"/>
                                                      <w:divBdr>
                                                        <w:top w:val="none" w:sz="0" w:space="0" w:color="auto"/>
                                                        <w:left w:val="none" w:sz="0" w:space="0" w:color="auto"/>
                                                        <w:bottom w:val="none" w:sz="0" w:space="0" w:color="auto"/>
                                                        <w:right w:val="none" w:sz="0" w:space="0" w:color="auto"/>
                                                      </w:divBdr>
                                                      <w:divsChild>
                                                        <w:div w:id="1267538170">
                                                          <w:marLeft w:val="0"/>
                                                          <w:marRight w:val="0"/>
                                                          <w:marTop w:val="0"/>
                                                          <w:marBottom w:val="0"/>
                                                          <w:divBdr>
                                                            <w:top w:val="none" w:sz="0" w:space="0" w:color="auto"/>
                                                            <w:left w:val="none" w:sz="0" w:space="0" w:color="auto"/>
                                                            <w:bottom w:val="none" w:sz="0" w:space="0" w:color="auto"/>
                                                            <w:right w:val="none" w:sz="0" w:space="0" w:color="auto"/>
                                                          </w:divBdr>
                                                          <w:divsChild>
                                                            <w:div w:id="1144933440">
                                                              <w:marLeft w:val="0"/>
                                                              <w:marRight w:val="150"/>
                                                              <w:marTop w:val="0"/>
                                                              <w:marBottom w:val="150"/>
                                                              <w:divBdr>
                                                                <w:top w:val="none" w:sz="0" w:space="0" w:color="auto"/>
                                                                <w:left w:val="none" w:sz="0" w:space="0" w:color="auto"/>
                                                                <w:bottom w:val="none" w:sz="0" w:space="0" w:color="auto"/>
                                                                <w:right w:val="none" w:sz="0" w:space="0" w:color="auto"/>
                                                              </w:divBdr>
                                                              <w:divsChild>
                                                                <w:div w:id="582878687">
                                                                  <w:marLeft w:val="0"/>
                                                                  <w:marRight w:val="0"/>
                                                                  <w:marTop w:val="0"/>
                                                                  <w:marBottom w:val="0"/>
                                                                  <w:divBdr>
                                                                    <w:top w:val="none" w:sz="0" w:space="0" w:color="auto"/>
                                                                    <w:left w:val="none" w:sz="0" w:space="0" w:color="auto"/>
                                                                    <w:bottom w:val="none" w:sz="0" w:space="0" w:color="auto"/>
                                                                    <w:right w:val="none" w:sz="0" w:space="0" w:color="auto"/>
                                                                  </w:divBdr>
                                                                  <w:divsChild>
                                                                    <w:div w:id="416094854">
                                                                      <w:marLeft w:val="0"/>
                                                                      <w:marRight w:val="0"/>
                                                                      <w:marTop w:val="0"/>
                                                                      <w:marBottom w:val="0"/>
                                                                      <w:divBdr>
                                                                        <w:top w:val="none" w:sz="0" w:space="0" w:color="auto"/>
                                                                        <w:left w:val="none" w:sz="0" w:space="0" w:color="auto"/>
                                                                        <w:bottom w:val="none" w:sz="0" w:space="0" w:color="auto"/>
                                                                        <w:right w:val="none" w:sz="0" w:space="0" w:color="auto"/>
                                                                      </w:divBdr>
                                                                      <w:divsChild>
                                                                        <w:div w:id="1530877698">
                                                                          <w:marLeft w:val="0"/>
                                                                          <w:marRight w:val="0"/>
                                                                          <w:marTop w:val="0"/>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1562129748">
                                                                                      <w:marLeft w:val="720"/>
                                                                                      <w:marRight w:val="0"/>
                                                                                      <w:marTop w:val="0"/>
                                                                                      <w:marBottom w:val="0"/>
                                                                                      <w:divBdr>
                                                                                        <w:top w:val="none" w:sz="0" w:space="0" w:color="auto"/>
                                                                                        <w:left w:val="none" w:sz="0" w:space="0" w:color="auto"/>
                                                                                        <w:bottom w:val="none" w:sz="0" w:space="0" w:color="auto"/>
                                                                                        <w:right w:val="none" w:sz="0" w:space="0" w:color="auto"/>
                                                                                      </w:divBdr>
                                                                                    </w:div>
                                                                                    <w:div w:id="19341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876708">
      <w:bodyDiv w:val="1"/>
      <w:marLeft w:val="0"/>
      <w:marRight w:val="0"/>
      <w:marTop w:val="0"/>
      <w:marBottom w:val="0"/>
      <w:divBdr>
        <w:top w:val="none" w:sz="0" w:space="0" w:color="auto"/>
        <w:left w:val="none" w:sz="0" w:space="0" w:color="auto"/>
        <w:bottom w:val="none" w:sz="0" w:space="0" w:color="auto"/>
        <w:right w:val="none" w:sz="0" w:space="0" w:color="auto"/>
      </w:divBdr>
    </w:div>
    <w:div w:id="211879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fitzpatrick@hyundai-europe.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europ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yundai.new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elcell.eu/" TargetMode="External"/><Relationship Id="rId14" Type="http://schemas.openxmlformats.org/officeDocument/2006/relationships/hyperlink" Target="file:///\\hyundai.eucorp.local\heu\Users\HEUU0170\Assets\Releases\hkleymann@hyundai-europ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FF0B-D75E-4BE8-87C2-FE80E9A8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34DE2F8E.dotm</Template>
  <TotalTime>0</TotalTime>
  <Pages>3</Pages>
  <Words>741</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Press information</vt:lpstr>
      <vt:lpstr>Press information</vt:lpstr>
    </vt:vector>
  </TitlesOfParts>
  <Company>HME</Company>
  <LinksUpToDate>false</LinksUpToDate>
  <CharactersWithSpaces>4660</CharactersWithSpaces>
  <SharedDoc>false</SharedDoc>
  <HLinks>
    <vt:vector size="42" baseType="variant">
      <vt:variant>
        <vt:i4>983144</vt:i4>
      </vt:variant>
      <vt:variant>
        <vt:i4>18</vt:i4>
      </vt:variant>
      <vt:variant>
        <vt:i4>0</vt:i4>
      </vt:variant>
      <vt:variant>
        <vt:i4>5</vt:i4>
      </vt:variant>
      <vt:variant>
        <vt:lpwstr>mailto:dfitzpatrick@hyundai-europe.com</vt:lpwstr>
      </vt:variant>
      <vt:variant>
        <vt:lpwstr/>
      </vt:variant>
      <vt:variant>
        <vt:i4>6094917</vt:i4>
      </vt:variant>
      <vt:variant>
        <vt:i4>15</vt:i4>
      </vt:variant>
      <vt:variant>
        <vt:i4>0</vt:i4>
      </vt:variant>
      <vt:variant>
        <vt:i4>5</vt:i4>
      </vt:variant>
      <vt:variant>
        <vt:lpwstr>https://instagram.com/hyundaieurope/</vt:lpwstr>
      </vt:variant>
      <vt:variant>
        <vt:lpwstr/>
      </vt:variant>
      <vt:variant>
        <vt:i4>524383</vt:i4>
      </vt:variant>
      <vt:variant>
        <vt:i4>12</vt:i4>
      </vt:variant>
      <vt:variant>
        <vt:i4>0</vt:i4>
      </vt:variant>
      <vt:variant>
        <vt:i4>5</vt:i4>
      </vt:variant>
      <vt:variant>
        <vt:lpwstr>https://twitter.com/hyundaieurope</vt:lpwstr>
      </vt:variant>
      <vt:variant>
        <vt:lpwstr/>
      </vt:variant>
      <vt:variant>
        <vt:i4>851998</vt:i4>
      </vt:variant>
      <vt:variant>
        <vt:i4>9</vt:i4>
      </vt:variant>
      <vt:variant>
        <vt:i4>0</vt:i4>
      </vt:variant>
      <vt:variant>
        <vt:i4>5</vt:i4>
      </vt:variant>
      <vt:variant>
        <vt:lpwstr>http://www.hyundai.news/</vt:lpwstr>
      </vt:variant>
      <vt:variant>
        <vt:lpwstr/>
      </vt:variant>
      <vt:variant>
        <vt:i4>4259863</vt:i4>
      </vt:variant>
      <vt:variant>
        <vt:i4>6</vt:i4>
      </vt:variant>
      <vt:variant>
        <vt:i4>0</vt:i4>
      </vt:variant>
      <vt:variant>
        <vt:i4>5</vt:i4>
      </vt:variant>
      <vt:variant>
        <vt:lpwstr>http://www.hyundaiglobalnews.com/</vt:lpwstr>
      </vt:variant>
      <vt:variant>
        <vt:lpwstr/>
      </vt:variant>
      <vt:variant>
        <vt:i4>5767168</vt:i4>
      </vt:variant>
      <vt:variant>
        <vt:i4>3</vt:i4>
      </vt:variant>
      <vt:variant>
        <vt:i4>0</vt:i4>
      </vt:variant>
      <vt:variant>
        <vt:i4>5</vt:i4>
      </vt:variant>
      <vt:variant>
        <vt:lpwstr>http://worldwide.hyundai.com/</vt:lpwstr>
      </vt:variant>
      <vt:variant>
        <vt:lpwstr/>
      </vt:variant>
      <vt:variant>
        <vt:i4>851998</vt:i4>
      </vt:variant>
      <vt:variant>
        <vt:i4>0</vt:i4>
      </vt:variant>
      <vt:variant>
        <vt:i4>0</vt:i4>
      </vt:variant>
      <vt:variant>
        <vt:i4>5</vt:i4>
      </vt:variant>
      <vt:variant>
        <vt:lpwstr>http://www.hyundai.news/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Youn, Yangkyun</dc:creator>
  <cp:keywords>Press release</cp:keywords>
  <cp:lastModifiedBy>Morten Brusletto</cp:lastModifiedBy>
  <cp:revision>2</cp:revision>
  <cp:lastPrinted>2015-09-07T05:24:00Z</cp:lastPrinted>
  <dcterms:created xsi:type="dcterms:W3CDTF">2015-09-07T08:07:00Z</dcterms:created>
  <dcterms:modified xsi:type="dcterms:W3CDTF">2015-09-07T08:07:00Z</dcterms:modified>
</cp:coreProperties>
</file>