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6171C" w14:textId="77777777" w:rsidR="002D3E85" w:rsidRPr="000C7F67" w:rsidRDefault="00C240C2" w:rsidP="002D3E85">
      <w:pPr>
        <w:widowControl w:val="0"/>
        <w:autoSpaceDE w:val="0"/>
        <w:autoSpaceDN w:val="0"/>
        <w:adjustRightInd w:val="0"/>
        <w:rPr>
          <w:rFonts w:ascii="Montserrat-Regular" w:hAnsi="Montserrat-Regular" w:cs="Montserrat-Regular"/>
          <w:color w:val="262626"/>
          <w:sz w:val="28"/>
          <w:szCs w:val="28"/>
        </w:rPr>
      </w:pPr>
      <w:r w:rsidRPr="000C7F67">
        <w:rPr>
          <w:noProof/>
          <w:sz w:val="28"/>
          <w:szCs w:val="28"/>
        </w:rPr>
        <mc:AlternateContent>
          <mc:Choice Requires="wps">
            <w:drawing>
              <wp:anchor distT="0" distB="0" distL="114300" distR="114300" simplePos="0" relativeHeight="251659264" behindDoc="0" locked="0" layoutInCell="1" allowOverlap="1" wp14:anchorId="4D1D4C86" wp14:editId="780DA1D1">
                <wp:simplePos x="0" y="0"/>
                <wp:positionH relativeFrom="column">
                  <wp:posOffset>3886200</wp:posOffset>
                </wp:positionH>
                <wp:positionV relativeFrom="paragraph">
                  <wp:posOffset>-914400</wp:posOffset>
                </wp:positionV>
                <wp:extent cx="1828800" cy="228600"/>
                <wp:effectExtent l="0" t="0" r="0" b="0"/>
                <wp:wrapSquare wrapText="bothSides"/>
                <wp:docPr id="3" name="Textruta 3"/>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A54F1C" w14:textId="77777777" w:rsidR="00DE5D8F" w:rsidRPr="00C240C2" w:rsidRDefault="00DE5D8F" w:rsidP="00C240C2">
                            <w:pPr>
                              <w:tabs>
                                <w:tab w:val="left" w:pos="2410"/>
                              </w:tabs>
                              <w:jc w:val="center"/>
                              <w:rPr>
                                <w:rFonts w:ascii="Montserrat-Bold" w:hAnsi="Montserrat-Bold"/>
                              </w:rPr>
                            </w:pPr>
                            <w:r w:rsidRPr="00C240C2">
                              <w:rPr>
                                <w:rFonts w:ascii="Montserrat-Bold" w:hAnsi="Montserrat-Bold"/>
                              </w:rPr>
                              <w:t>PRESSMEDDELANDE</w:t>
                            </w:r>
                          </w:p>
                          <w:p w14:paraId="34D8E048" w14:textId="77777777" w:rsidR="00DE5D8F" w:rsidRDefault="00DE5D8F" w:rsidP="00C240C2">
                            <w:pPr>
                              <w:tabs>
                                <w:tab w:val="left" w:pos="241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ruta 3" o:spid="_x0000_s1026" type="#_x0000_t202" style="position:absolute;margin-left:306pt;margin-top:-71.95pt;width:2in;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" filled="f" stroked="f">
                <v:textbox>
                  <w:txbxContent>
                    <w:p w14:paraId="64A54F1C" w14:textId="77777777" w:rsidR="00DE5D8F" w:rsidRPr="00C240C2" w:rsidRDefault="00DE5D8F" w:rsidP="00C240C2">
                      <w:pPr>
                        <w:tabs>
                          <w:tab w:val="left" w:pos="2410"/>
                        </w:tabs>
                        <w:jc w:val="center"/>
                        <w:rPr>
                          <w:rFonts w:ascii="Montserrat-Bold" w:hAnsi="Montserrat-Bold"/>
                        </w:rPr>
                      </w:pPr>
                      <w:r w:rsidRPr="00C240C2">
                        <w:rPr>
                          <w:rFonts w:ascii="Montserrat-Bold" w:hAnsi="Montserrat-Bold"/>
                        </w:rPr>
                        <w:t>PRESSMEDDELANDE</w:t>
                      </w:r>
                    </w:p>
                    <w:p w14:paraId="34D8E048" w14:textId="77777777" w:rsidR="00DE5D8F" w:rsidRDefault="00DE5D8F" w:rsidP="00C240C2">
                      <w:pPr>
                        <w:tabs>
                          <w:tab w:val="left" w:pos="2410"/>
                        </w:tabs>
                        <w:jc w:val="center"/>
                      </w:pPr>
                    </w:p>
                  </w:txbxContent>
                </v:textbox>
                <w10:wrap type="square"/>
              </v:shape>
            </w:pict>
          </mc:Fallback>
        </mc:AlternateContent>
      </w:r>
      <w:r w:rsidRPr="000C7F67">
        <w:rPr>
          <w:noProof/>
          <w:sz w:val="28"/>
          <w:szCs w:val="28"/>
        </w:rPr>
        <w:drawing>
          <wp:anchor distT="0" distB="0" distL="114300" distR="114300" simplePos="0" relativeHeight="251658240" behindDoc="0" locked="0" layoutInCell="1" allowOverlap="1" wp14:anchorId="3E05D9C5" wp14:editId="01802460">
            <wp:simplePos x="0" y="0"/>
            <wp:positionH relativeFrom="column">
              <wp:posOffset>0</wp:posOffset>
            </wp:positionH>
            <wp:positionV relativeFrom="paragraph">
              <wp:posOffset>-1257300</wp:posOffset>
            </wp:positionV>
            <wp:extent cx="2280285" cy="685800"/>
            <wp:effectExtent l="0" t="0" r="571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V Svv"/>
                    <pic:cNvPicPr/>
                  </pic:nvPicPr>
                  <pic:blipFill>
                    <a:blip r:embed="rId8">
                      <a:extLst>
                        <a:ext uri="{28A0092B-C50C-407E-A947-70E740481C1C}">
                          <a14:useLocalDpi xmlns:a14="http://schemas.microsoft.com/office/drawing/2010/main" val="0"/>
                        </a:ext>
                      </a:extLst>
                    </a:blip>
                    <a:stretch>
                      <a:fillRect/>
                    </a:stretch>
                  </pic:blipFill>
                  <pic:spPr>
                    <a:xfrm>
                      <a:off x="0" y="0"/>
                      <a:ext cx="2280285" cy="685800"/>
                    </a:xfrm>
                    <a:prstGeom prst="rect">
                      <a:avLst/>
                    </a:prstGeom>
                  </pic:spPr>
                </pic:pic>
              </a:graphicData>
            </a:graphic>
            <wp14:sizeRelH relativeFrom="page">
              <wp14:pctWidth>0</wp14:pctWidth>
            </wp14:sizeRelH>
            <wp14:sizeRelV relativeFrom="page">
              <wp14:pctHeight>0</wp14:pctHeight>
            </wp14:sizeRelV>
          </wp:anchor>
        </w:drawing>
      </w:r>
      <w:r w:rsidR="002D3E85" w:rsidRPr="000C7F67">
        <w:rPr>
          <w:rFonts w:ascii="Montserrat-Regular" w:hAnsi="Montserrat-Regular" w:cs="Montserrat-Regular"/>
          <w:color w:val="262626"/>
          <w:sz w:val="28"/>
          <w:szCs w:val="28"/>
        </w:rPr>
        <w:t>REKVIEM</w:t>
      </w:r>
    </w:p>
    <w:p w14:paraId="428E240C" w14:textId="2E31692F" w:rsidR="00BA2294" w:rsidRPr="000C7F67" w:rsidRDefault="002D3E85" w:rsidP="002D3E85">
      <w:pPr>
        <w:rPr>
          <w:rFonts w:ascii="Montserrat-Regular" w:hAnsi="Montserrat-Regular"/>
        </w:rPr>
      </w:pPr>
      <w:r w:rsidRPr="000C7F67">
        <w:rPr>
          <w:rFonts w:ascii="Montserrat-Regular" w:hAnsi="Montserrat-Regular" w:cs="Montserrat-Regular"/>
          <w:color w:val="262626"/>
        </w:rPr>
        <w:t xml:space="preserve">A </w:t>
      </w:r>
      <w:proofErr w:type="spellStart"/>
      <w:r w:rsidRPr="000C7F67">
        <w:rPr>
          <w:rFonts w:ascii="Montserrat-Regular" w:hAnsi="Montserrat-Regular" w:cs="Montserrat-Regular"/>
          <w:color w:val="262626"/>
        </w:rPr>
        <w:t>JOURNEY</w:t>
      </w:r>
      <w:proofErr w:type="spellEnd"/>
      <w:r w:rsidRPr="000C7F67">
        <w:rPr>
          <w:rFonts w:ascii="Montserrat-Regular" w:hAnsi="Montserrat-Regular" w:cs="Montserrat-Regular"/>
          <w:color w:val="262626"/>
        </w:rPr>
        <w:t xml:space="preserve"> </w:t>
      </w:r>
      <w:proofErr w:type="spellStart"/>
      <w:r w:rsidRPr="000C7F67">
        <w:rPr>
          <w:rFonts w:ascii="Montserrat-Regular" w:hAnsi="Montserrat-Regular" w:cs="Montserrat-Regular"/>
          <w:color w:val="262626"/>
        </w:rPr>
        <w:t>BEYOND</w:t>
      </w:r>
      <w:proofErr w:type="spellEnd"/>
      <w:r w:rsidRPr="000C7F67">
        <w:rPr>
          <w:rFonts w:ascii="Montserrat-Regular" w:hAnsi="Montserrat-Regular" w:cs="Montserrat-Regular"/>
          <w:color w:val="262626"/>
        </w:rPr>
        <w:t xml:space="preserve"> AND </w:t>
      </w:r>
      <w:proofErr w:type="spellStart"/>
      <w:r w:rsidRPr="000C7F67">
        <w:rPr>
          <w:rFonts w:ascii="Montserrat-Regular" w:hAnsi="Montserrat-Regular" w:cs="Montserrat-Regular"/>
          <w:color w:val="262626"/>
        </w:rPr>
        <w:t>WITHIN</w:t>
      </w:r>
      <w:proofErr w:type="spellEnd"/>
    </w:p>
    <w:p w14:paraId="6209BB8C" w14:textId="77777777" w:rsidR="00BA2294" w:rsidRPr="00D34C8B" w:rsidRDefault="00BA2294" w:rsidP="00BA2294">
      <w:pPr>
        <w:rPr>
          <w:rFonts w:ascii="Montserrat-Bold" w:hAnsi="Montserrat-Bold"/>
          <w:sz w:val="20"/>
          <w:szCs w:val="20"/>
        </w:rPr>
      </w:pPr>
    </w:p>
    <w:p w14:paraId="6C430483" w14:textId="6FA7A4ED" w:rsidR="009B5E8C" w:rsidRPr="00D23E4B" w:rsidRDefault="009B5E8C" w:rsidP="009B5E8C">
      <w:pPr>
        <w:rPr>
          <w:rFonts w:ascii="Montserrat-Regular" w:hAnsi="Montserrat-Regular"/>
          <w:bCs/>
          <w:sz w:val="20"/>
          <w:szCs w:val="20"/>
        </w:rPr>
      </w:pPr>
      <w:r w:rsidRPr="00D23E4B">
        <w:rPr>
          <w:rFonts w:ascii="Montserrat-Regular" w:hAnsi="Montserrat-Regular"/>
          <w:bCs/>
          <w:sz w:val="20"/>
          <w:szCs w:val="20"/>
        </w:rPr>
        <w:t xml:space="preserve">Rekviem- </w:t>
      </w:r>
      <w:r w:rsidRPr="00D23E4B">
        <w:rPr>
          <w:rFonts w:ascii="Montserrat-Regular" w:hAnsi="Montserrat-Regular"/>
          <w:bCs/>
          <w:iCs/>
          <w:sz w:val="20"/>
          <w:szCs w:val="20"/>
        </w:rPr>
        <w:t xml:space="preserve">a </w:t>
      </w:r>
      <w:proofErr w:type="spellStart"/>
      <w:r w:rsidRPr="00D23E4B">
        <w:rPr>
          <w:rFonts w:ascii="Montserrat-Regular" w:hAnsi="Montserrat-Regular"/>
          <w:bCs/>
          <w:iCs/>
          <w:sz w:val="20"/>
          <w:szCs w:val="20"/>
        </w:rPr>
        <w:t>journey</w:t>
      </w:r>
      <w:proofErr w:type="spellEnd"/>
      <w:r w:rsidRPr="00D23E4B">
        <w:rPr>
          <w:rFonts w:ascii="Montserrat-Regular" w:hAnsi="Montserrat-Regular"/>
          <w:bCs/>
          <w:iCs/>
          <w:sz w:val="20"/>
          <w:szCs w:val="20"/>
        </w:rPr>
        <w:t xml:space="preserve"> </w:t>
      </w:r>
      <w:proofErr w:type="spellStart"/>
      <w:r w:rsidRPr="00D23E4B">
        <w:rPr>
          <w:rFonts w:ascii="Montserrat-Regular" w:hAnsi="Montserrat-Regular"/>
          <w:bCs/>
          <w:iCs/>
          <w:sz w:val="20"/>
          <w:szCs w:val="20"/>
        </w:rPr>
        <w:t>beyond</w:t>
      </w:r>
      <w:proofErr w:type="spellEnd"/>
      <w:r w:rsidRPr="00D23E4B">
        <w:rPr>
          <w:rFonts w:ascii="Montserrat-Regular" w:hAnsi="Montserrat-Regular"/>
          <w:bCs/>
          <w:iCs/>
          <w:sz w:val="20"/>
          <w:szCs w:val="20"/>
        </w:rPr>
        <w:t xml:space="preserve"> and </w:t>
      </w:r>
      <w:proofErr w:type="spellStart"/>
      <w:r w:rsidRPr="00D23E4B">
        <w:rPr>
          <w:rFonts w:ascii="Montserrat-Regular" w:hAnsi="Montserrat-Regular"/>
          <w:bCs/>
          <w:iCs/>
          <w:sz w:val="20"/>
          <w:szCs w:val="20"/>
        </w:rPr>
        <w:t>within</w:t>
      </w:r>
      <w:proofErr w:type="spellEnd"/>
      <w:r w:rsidRPr="00D23E4B">
        <w:rPr>
          <w:rFonts w:ascii="Montserrat-Regular" w:hAnsi="Montserrat-Regular"/>
          <w:bCs/>
          <w:sz w:val="20"/>
          <w:szCs w:val="20"/>
        </w:rPr>
        <w:t xml:space="preserve"> är ett möte mellan kammarorkestern Musica Vitae, Vokalharmonin från Stockholm och </w:t>
      </w:r>
      <w:proofErr w:type="spellStart"/>
      <w:r w:rsidRPr="00D23E4B">
        <w:rPr>
          <w:rFonts w:ascii="Montserrat-Regular" w:hAnsi="Montserrat-Regular"/>
          <w:bCs/>
          <w:sz w:val="20"/>
          <w:szCs w:val="20"/>
        </w:rPr>
        <w:t>Circus</w:t>
      </w:r>
      <w:proofErr w:type="spellEnd"/>
      <w:r w:rsidRPr="00D23E4B">
        <w:rPr>
          <w:rFonts w:ascii="Montserrat-Regular" w:hAnsi="Montserrat-Regular"/>
          <w:bCs/>
          <w:sz w:val="20"/>
          <w:szCs w:val="20"/>
        </w:rPr>
        <w:t xml:space="preserve"> Glass </w:t>
      </w:r>
      <w:proofErr w:type="spellStart"/>
      <w:r w:rsidRPr="00D23E4B">
        <w:rPr>
          <w:rFonts w:ascii="Montserrat-Regular" w:hAnsi="Montserrat-Regular"/>
          <w:bCs/>
          <w:sz w:val="20"/>
          <w:szCs w:val="20"/>
        </w:rPr>
        <w:t>Royale</w:t>
      </w:r>
      <w:proofErr w:type="spellEnd"/>
      <w:r w:rsidRPr="00D23E4B">
        <w:rPr>
          <w:rFonts w:ascii="Montserrat-Regular" w:hAnsi="Montserrat-Regular"/>
          <w:bCs/>
          <w:sz w:val="20"/>
          <w:szCs w:val="20"/>
        </w:rPr>
        <w:t xml:space="preserve">, där rörelse, projektioner och </w:t>
      </w:r>
      <w:r w:rsidR="00611CFB" w:rsidRPr="00611CFB">
        <w:rPr>
          <w:rFonts w:ascii="Montserrat-Regular" w:hAnsi="Montserrat-Regular"/>
          <w:bCs/>
          <w:sz w:val="20"/>
          <w:szCs w:val="20"/>
        </w:rPr>
        <w:t>musik i stunden tar oss med på en resa i tid och rum som formas till en helhet för alla sinnen.</w:t>
      </w:r>
      <w:r w:rsidRPr="00D23E4B">
        <w:rPr>
          <w:rFonts w:ascii="Montserrat-Regular" w:hAnsi="Montserrat-Regular"/>
          <w:bCs/>
          <w:sz w:val="20"/>
          <w:szCs w:val="20"/>
        </w:rPr>
        <w:t xml:space="preserve"> </w:t>
      </w:r>
      <w:r w:rsidR="000C7F67" w:rsidRPr="00D23E4B">
        <w:rPr>
          <w:rFonts w:ascii="Montserrat-Regular" w:hAnsi="Montserrat-Regular"/>
          <w:bCs/>
          <w:sz w:val="20"/>
          <w:szCs w:val="20"/>
        </w:rPr>
        <w:t xml:space="preserve">Allt under Fredrik Malmbergs musikaliska ledning. </w:t>
      </w:r>
      <w:r w:rsidRPr="00D23E4B">
        <w:rPr>
          <w:rFonts w:ascii="Montserrat-Regular" w:hAnsi="Montserrat-Regular"/>
          <w:bCs/>
          <w:sz w:val="20"/>
          <w:szCs w:val="20"/>
        </w:rPr>
        <w:t xml:space="preserve">Fransk sensuell barock i kombination med en reflekterande elgitarr i Gavin </w:t>
      </w:r>
      <w:proofErr w:type="spellStart"/>
      <w:r w:rsidRPr="00D23E4B">
        <w:rPr>
          <w:rFonts w:ascii="Montserrat-Regular" w:hAnsi="Montserrat-Regular"/>
          <w:bCs/>
          <w:sz w:val="20"/>
          <w:szCs w:val="20"/>
        </w:rPr>
        <w:t>Bryars</w:t>
      </w:r>
      <w:proofErr w:type="spellEnd"/>
      <w:r w:rsidRPr="00D23E4B">
        <w:rPr>
          <w:rFonts w:ascii="Montserrat-Regular" w:hAnsi="Montserrat-Regular"/>
          <w:bCs/>
          <w:sz w:val="20"/>
          <w:szCs w:val="20"/>
        </w:rPr>
        <w:t xml:space="preserve"> </w:t>
      </w:r>
      <w:proofErr w:type="spellStart"/>
      <w:r w:rsidRPr="00D23E4B">
        <w:rPr>
          <w:rFonts w:ascii="Montserrat-Regular" w:hAnsi="Montserrat-Regular"/>
          <w:bCs/>
          <w:sz w:val="20"/>
          <w:szCs w:val="20"/>
        </w:rPr>
        <w:t>After</w:t>
      </w:r>
      <w:proofErr w:type="spellEnd"/>
      <w:r w:rsidRPr="00D23E4B">
        <w:rPr>
          <w:rFonts w:ascii="Montserrat-Regular" w:hAnsi="Montserrat-Regular"/>
          <w:bCs/>
          <w:sz w:val="20"/>
          <w:szCs w:val="20"/>
        </w:rPr>
        <w:t xml:space="preserve"> the Requiem, skapar en stämningsfull visuell föreställning kring glasets egenskaper – en vätska i vila.</w:t>
      </w:r>
    </w:p>
    <w:p w14:paraId="7CB5FB8B" w14:textId="029FA4B7" w:rsidR="009B5E8C" w:rsidRPr="00D23E4B" w:rsidRDefault="009B5E8C" w:rsidP="009B5E8C">
      <w:pPr>
        <w:rPr>
          <w:rFonts w:ascii="Montserrat-Regular" w:hAnsi="Montserrat-Regular"/>
          <w:bCs/>
          <w:sz w:val="20"/>
          <w:szCs w:val="20"/>
        </w:rPr>
      </w:pPr>
    </w:p>
    <w:p w14:paraId="55B2700B" w14:textId="77777777" w:rsidR="000C7F67" w:rsidRPr="00D23E4B" w:rsidRDefault="009B5E8C" w:rsidP="009B5E8C">
      <w:pPr>
        <w:rPr>
          <w:rFonts w:ascii="Montserrat-Regular" w:hAnsi="Montserrat-Regular"/>
          <w:bCs/>
          <w:iCs/>
          <w:sz w:val="20"/>
          <w:szCs w:val="20"/>
        </w:rPr>
      </w:pPr>
      <w:r w:rsidRPr="00D23E4B">
        <w:rPr>
          <w:rFonts w:ascii="Montserrat-Regular" w:hAnsi="Montserrat-Regular"/>
          <w:bCs/>
          <w:iCs/>
          <w:sz w:val="20"/>
          <w:szCs w:val="20"/>
        </w:rPr>
        <w:t>Konserten som gestaltar det eviga kretsloppet liv, död och återfödelse har vatten som tema och anspelar på livets olika faser från födelse till död och en ny början.</w:t>
      </w:r>
    </w:p>
    <w:p w14:paraId="449357B9" w14:textId="451302B7" w:rsidR="009B5E8C" w:rsidRPr="00D23E4B" w:rsidRDefault="000C7F67" w:rsidP="009B5E8C">
      <w:pPr>
        <w:rPr>
          <w:rFonts w:ascii="Montserrat-Regular" w:hAnsi="Montserrat-Regular"/>
          <w:bCs/>
          <w:iCs/>
          <w:sz w:val="20"/>
          <w:szCs w:val="20"/>
        </w:rPr>
      </w:pPr>
      <w:r w:rsidRPr="00D23E4B">
        <w:rPr>
          <w:rFonts w:ascii="Montserrat-Regular" w:hAnsi="Montserrat-Regular"/>
          <w:bCs/>
          <w:iCs/>
          <w:sz w:val="20"/>
          <w:szCs w:val="20"/>
        </w:rPr>
        <w:t xml:space="preserve">Glaset i föreställningen är </w:t>
      </w:r>
      <w:proofErr w:type="spellStart"/>
      <w:r w:rsidRPr="00D23E4B">
        <w:rPr>
          <w:rFonts w:ascii="Montserrat-Regular" w:hAnsi="Montserrat-Regular"/>
          <w:bCs/>
          <w:iCs/>
          <w:sz w:val="20"/>
          <w:szCs w:val="20"/>
        </w:rPr>
        <w:t>munblåst</w:t>
      </w:r>
      <w:proofErr w:type="spellEnd"/>
      <w:r w:rsidRPr="00D23E4B">
        <w:rPr>
          <w:rFonts w:ascii="Montserrat-Regular" w:hAnsi="Montserrat-Regular"/>
          <w:bCs/>
          <w:iCs/>
          <w:sz w:val="20"/>
          <w:szCs w:val="20"/>
        </w:rPr>
        <w:t xml:space="preserve"> av Reino Björk och glaskonstnär Nina Westman som även har formgivit glasartefakterna. Det är glaskroppar som också har en kärlfunktion. Man har utgått från geometriska grundformer som när de blåses för hand antar mer organisk form. Glaset har ett eget liv och en egen vilja.</w:t>
      </w:r>
    </w:p>
    <w:p w14:paraId="055C0E43" w14:textId="77777777" w:rsidR="000C7F67" w:rsidRPr="00D23E4B" w:rsidRDefault="000C7F67" w:rsidP="009B5E8C">
      <w:pPr>
        <w:rPr>
          <w:rFonts w:ascii="Montserrat-Regular" w:hAnsi="Montserrat-Regular"/>
          <w:bCs/>
          <w:sz w:val="20"/>
          <w:szCs w:val="20"/>
        </w:rPr>
      </w:pPr>
    </w:p>
    <w:p w14:paraId="06F83FB2" w14:textId="7D2F6844" w:rsidR="009B5E8C" w:rsidRPr="00D23E4B" w:rsidRDefault="009B5E8C" w:rsidP="009B5E8C">
      <w:pPr>
        <w:rPr>
          <w:rFonts w:ascii="Montserrat-Regular" w:hAnsi="Montserrat-Regular"/>
          <w:bCs/>
          <w:sz w:val="20"/>
          <w:szCs w:val="20"/>
        </w:rPr>
      </w:pPr>
      <w:r w:rsidRPr="00D23E4B">
        <w:rPr>
          <w:rFonts w:ascii="Montserrat-Regular" w:hAnsi="Montserrat-Regular"/>
          <w:bCs/>
          <w:iCs/>
          <w:sz w:val="20"/>
          <w:szCs w:val="20"/>
        </w:rPr>
        <w:t xml:space="preserve">Projiceringarna görs live i rummet genom att belysa </w:t>
      </w:r>
      <w:r w:rsidR="000C7F67" w:rsidRPr="00D23E4B">
        <w:rPr>
          <w:rFonts w:ascii="Montserrat-Regular" w:hAnsi="Montserrat-Regular"/>
          <w:bCs/>
          <w:iCs/>
          <w:sz w:val="20"/>
          <w:szCs w:val="20"/>
        </w:rPr>
        <w:t xml:space="preserve">de </w:t>
      </w:r>
      <w:r w:rsidRPr="00D23E4B">
        <w:rPr>
          <w:rFonts w:ascii="Montserrat-Regular" w:hAnsi="Montserrat-Regular"/>
          <w:bCs/>
          <w:iCs/>
          <w:sz w:val="20"/>
          <w:szCs w:val="20"/>
        </w:rPr>
        <w:t>olika glasföremål</w:t>
      </w:r>
      <w:r w:rsidR="000C7F67" w:rsidRPr="00D23E4B">
        <w:rPr>
          <w:rFonts w:ascii="Montserrat-Regular" w:hAnsi="Montserrat-Regular"/>
          <w:bCs/>
          <w:iCs/>
          <w:sz w:val="20"/>
          <w:szCs w:val="20"/>
        </w:rPr>
        <w:t>en</w:t>
      </w:r>
      <w:r w:rsidRPr="00D23E4B">
        <w:rPr>
          <w:rFonts w:ascii="Montserrat-Regular" w:hAnsi="Montserrat-Regular"/>
          <w:bCs/>
          <w:iCs/>
          <w:sz w:val="20"/>
          <w:szCs w:val="20"/>
        </w:rPr>
        <w:t>. Till detta läggs sedan andra animationer i olika lager. Vid</w:t>
      </w:r>
      <w:r w:rsidR="000C7F67" w:rsidRPr="00D23E4B">
        <w:rPr>
          <w:rFonts w:ascii="Montserrat-Regular" w:hAnsi="Montserrat-Regular"/>
          <w:bCs/>
          <w:iCs/>
          <w:sz w:val="20"/>
          <w:szCs w:val="20"/>
        </w:rPr>
        <w:t>e</w:t>
      </w:r>
      <w:r w:rsidRPr="00D23E4B">
        <w:rPr>
          <w:rFonts w:ascii="Montserrat-Regular" w:hAnsi="Montserrat-Regular"/>
          <w:bCs/>
          <w:iCs/>
          <w:sz w:val="20"/>
          <w:szCs w:val="20"/>
        </w:rPr>
        <w:t xml:space="preserve">okonstnären Helene Berg som gjort animationerna styr dem live till musiken under föreställningen. Hon är </w:t>
      </w:r>
      <w:proofErr w:type="spellStart"/>
      <w:r w:rsidRPr="00D23E4B">
        <w:rPr>
          <w:rFonts w:ascii="Montserrat-Regular" w:hAnsi="Montserrat-Regular"/>
          <w:bCs/>
          <w:iCs/>
          <w:sz w:val="20"/>
          <w:szCs w:val="20"/>
        </w:rPr>
        <w:t>VJ</w:t>
      </w:r>
      <w:proofErr w:type="spellEnd"/>
      <w:r w:rsidRPr="00D23E4B">
        <w:rPr>
          <w:rFonts w:ascii="Montserrat-Regular" w:hAnsi="Montserrat-Regular"/>
          <w:bCs/>
          <w:iCs/>
          <w:sz w:val="20"/>
          <w:szCs w:val="20"/>
        </w:rPr>
        <w:t xml:space="preserve"> (Video jockey) och blir som en del av orkestern.</w:t>
      </w:r>
      <w:r w:rsidR="000C7F67" w:rsidRPr="00D23E4B">
        <w:rPr>
          <w:rFonts w:ascii="Montserrat-Regular" w:hAnsi="Montserrat-Regular"/>
          <w:bCs/>
          <w:sz w:val="20"/>
          <w:szCs w:val="20"/>
        </w:rPr>
        <w:t xml:space="preserve"> </w:t>
      </w:r>
      <w:r w:rsidRPr="00D23E4B">
        <w:rPr>
          <w:rFonts w:ascii="Montserrat-Regular" w:hAnsi="Montserrat-Regular"/>
          <w:bCs/>
          <w:iCs/>
          <w:sz w:val="20"/>
          <w:szCs w:val="20"/>
        </w:rPr>
        <w:t xml:space="preserve">I rummet förenas </w:t>
      </w:r>
      <w:r w:rsidR="000C7F67" w:rsidRPr="00D23E4B">
        <w:rPr>
          <w:rFonts w:ascii="Montserrat-Regular" w:hAnsi="Montserrat-Regular"/>
          <w:bCs/>
          <w:iCs/>
          <w:sz w:val="20"/>
          <w:szCs w:val="20"/>
        </w:rPr>
        <w:t xml:space="preserve">så </w:t>
      </w:r>
      <w:r w:rsidRPr="00D23E4B">
        <w:rPr>
          <w:rFonts w:ascii="Montserrat-Regular" w:hAnsi="Montserrat-Regular"/>
          <w:bCs/>
          <w:iCs/>
          <w:sz w:val="20"/>
          <w:szCs w:val="20"/>
        </w:rPr>
        <w:t xml:space="preserve">stråkorkesterns musik och körens röster med </w:t>
      </w:r>
      <w:r w:rsidR="000C7F67" w:rsidRPr="00D23E4B">
        <w:rPr>
          <w:rFonts w:ascii="Montserrat-Regular" w:hAnsi="Montserrat-Regular"/>
          <w:bCs/>
          <w:iCs/>
          <w:sz w:val="20"/>
          <w:szCs w:val="20"/>
        </w:rPr>
        <w:t xml:space="preserve">de </w:t>
      </w:r>
      <w:r w:rsidRPr="00D23E4B">
        <w:rPr>
          <w:rFonts w:ascii="Montserrat-Regular" w:hAnsi="Montserrat-Regular"/>
          <w:bCs/>
          <w:iCs/>
          <w:sz w:val="20"/>
          <w:szCs w:val="20"/>
        </w:rPr>
        <w:t>rörliga projicerade bilder</w:t>
      </w:r>
      <w:r w:rsidR="000C7F67" w:rsidRPr="00D23E4B">
        <w:rPr>
          <w:rFonts w:ascii="Montserrat-Regular" w:hAnsi="Montserrat-Regular"/>
          <w:bCs/>
          <w:iCs/>
          <w:sz w:val="20"/>
          <w:szCs w:val="20"/>
        </w:rPr>
        <w:t>na</w:t>
      </w:r>
      <w:r w:rsidRPr="00D23E4B">
        <w:rPr>
          <w:rFonts w:ascii="Montserrat-Regular" w:hAnsi="Montserrat-Regular"/>
          <w:bCs/>
          <w:iCs/>
          <w:sz w:val="20"/>
          <w:szCs w:val="20"/>
        </w:rPr>
        <w:t>.</w:t>
      </w:r>
    </w:p>
    <w:p w14:paraId="7CB03247" w14:textId="77777777" w:rsidR="009B5E8C" w:rsidRPr="00D23E4B" w:rsidRDefault="009B5E8C" w:rsidP="009B5E8C">
      <w:pPr>
        <w:rPr>
          <w:rFonts w:ascii="Montserrat-Regular" w:hAnsi="Montserrat-Regular"/>
          <w:bCs/>
          <w:sz w:val="20"/>
          <w:szCs w:val="20"/>
        </w:rPr>
      </w:pPr>
    </w:p>
    <w:p w14:paraId="1A5E92F0" w14:textId="240D29CF" w:rsidR="00A94078" w:rsidRDefault="009B5E8C" w:rsidP="009B5E8C">
      <w:pPr>
        <w:rPr>
          <w:rFonts w:ascii="Montserrat-Regular" w:hAnsi="Montserrat-Regular"/>
          <w:bCs/>
          <w:sz w:val="20"/>
          <w:szCs w:val="20"/>
        </w:rPr>
      </w:pPr>
      <w:r w:rsidRPr="00D23E4B">
        <w:rPr>
          <w:rFonts w:ascii="Montserrat-Regular" w:hAnsi="Montserrat-Regular"/>
          <w:bCs/>
          <w:iCs/>
          <w:sz w:val="20"/>
          <w:szCs w:val="20"/>
        </w:rPr>
        <w:t>Verket tar avstamp i Glasrikets kulturarv och placeras i en samtida kontext. Genom att kombinera olika konstformer uppstår nya uttryck som driver den konstnärliga utvecklingen framåt</w:t>
      </w:r>
      <w:r w:rsidR="000C7F67" w:rsidRPr="00D23E4B">
        <w:rPr>
          <w:rFonts w:ascii="Montserrat-Regular" w:hAnsi="Montserrat-Regular"/>
          <w:bCs/>
          <w:sz w:val="20"/>
          <w:szCs w:val="20"/>
        </w:rPr>
        <w:t xml:space="preserve">. </w:t>
      </w:r>
      <w:r w:rsidRPr="00D23E4B">
        <w:rPr>
          <w:rFonts w:ascii="Montserrat-Regular" w:hAnsi="Montserrat-Regular"/>
          <w:bCs/>
          <w:iCs/>
          <w:sz w:val="20"/>
          <w:szCs w:val="20"/>
        </w:rPr>
        <w:t xml:space="preserve">Konserten framförs </w:t>
      </w:r>
      <w:proofErr w:type="spellStart"/>
      <w:r w:rsidRPr="00D23E4B">
        <w:rPr>
          <w:rFonts w:ascii="Montserrat-Regular" w:hAnsi="Montserrat-Regular"/>
          <w:bCs/>
          <w:iCs/>
          <w:sz w:val="20"/>
          <w:szCs w:val="20"/>
        </w:rPr>
        <w:t>bl</w:t>
      </w:r>
      <w:proofErr w:type="spellEnd"/>
      <w:r w:rsidRPr="00D23E4B">
        <w:rPr>
          <w:rFonts w:ascii="Montserrat-Regular" w:hAnsi="Montserrat-Regular"/>
          <w:bCs/>
          <w:iCs/>
          <w:sz w:val="20"/>
          <w:szCs w:val="20"/>
        </w:rPr>
        <w:t xml:space="preserve"> a i glashyttor där den industriella miljön blir en del av det konstnärliga verket och upplevelsen.</w:t>
      </w:r>
      <w:r w:rsidR="00A94078">
        <w:rPr>
          <w:rFonts w:ascii="Montserrat-Regular" w:hAnsi="Montserrat-Regular"/>
          <w:bCs/>
          <w:sz w:val="20"/>
          <w:szCs w:val="20"/>
        </w:rPr>
        <w:t xml:space="preserve"> </w:t>
      </w:r>
      <w:r w:rsidR="00A94078" w:rsidRPr="00A94078">
        <w:rPr>
          <w:rFonts w:ascii="Montserrat-Regular" w:hAnsi="Montserrat-Regular"/>
          <w:bCs/>
          <w:sz w:val="20"/>
          <w:szCs w:val="20"/>
        </w:rPr>
        <w:t>För det sceniska konceptet står Åsa Johannisson</w:t>
      </w:r>
      <w:r w:rsidR="00563454">
        <w:rPr>
          <w:rFonts w:ascii="Montserrat-Regular" w:hAnsi="Montserrat-Regular"/>
          <w:bCs/>
          <w:sz w:val="20"/>
          <w:szCs w:val="20"/>
        </w:rPr>
        <w:t xml:space="preserve">, </w:t>
      </w:r>
      <w:r w:rsidR="00563454" w:rsidRPr="00563454">
        <w:rPr>
          <w:rFonts w:ascii="Montserrat-Regular" w:hAnsi="Montserrat-Regular"/>
          <w:bCs/>
          <w:sz w:val="20"/>
          <w:szCs w:val="20"/>
        </w:rPr>
        <w:t xml:space="preserve">konstnärlig ledare för </w:t>
      </w:r>
      <w:proofErr w:type="spellStart"/>
      <w:r w:rsidR="00563454" w:rsidRPr="00563454">
        <w:rPr>
          <w:rFonts w:ascii="Montserrat-Regular" w:hAnsi="Montserrat-Regular"/>
          <w:bCs/>
          <w:sz w:val="20"/>
          <w:szCs w:val="20"/>
        </w:rPr>
        <w:t>Circus</w:t>
      </w:r>
      <w:proofErr w:type="spellEnd"/>
      <w:r w:rsidR="00563454" w:rsidRPr="00563454">
        <w:rPr>
          <w:rFonts w:ascii="Montserrat-Regular" w:hAnsi="Montserrat-Regular"/>
          <w:bCs/>
          <w:sz w:val="20"/>
          <w:szCs w:val="20"/>
        </w:rPr>
        <w:t xml:space="preserve"> Glass </w:t>
      </w:r>
      <w:proofErr w:type="spellStart"/>
      <w:r w:rsidR="00563454" w:rsidRPr="00563454">
        <w:rPr>
          <w:rFonts w:ascii="Montserrat-Regular" w:hAnsi="Montserrat-Regular"/>
          <w:bCs/>
          <w:sz w:val="20"/>
          <w:szCs w:val="20"/>
        </w:rPr>
        <w:t>Royale</w:t>
      </w:r>
      <w:proofErr w:type="spellEnd"/>
      <w:r w:rsidR="00563454">
        <w:rPr>
          <w:rFonts w:ascii="Montserrat-Regular" w:hAnsi="Montserrat-Regular"/>
          <w:bCs/>
          <w:sz w:val="20"/>
          <w:szCs w:val="20"/>
        </w:rPr>
        <w:t>,</w:t>
      </w:r>
      <w:bookmarkStart w:id="0" w:name="_GoBack"/>
      <w:bookmarkEnd w:id="0"/>
      <w:r w:rsidR="00A94078" w:rsidRPr="00A94078">
        <w:rPr>
          <w:rFonts w:ascii="Montserrat-Regular" w:hAnsi="Montserrat-Regular"/>
          <w:bCs/>
          <w:sz w:val="20"/>
          <w:szCs w:val="20"/>
        </w:rPr>
        <w:t xml:space="preserve"> som </w:t>
      </w:r>
      <w:r w:rsidR="00A94078">
        <w:rPr>
          <w:rFonts w:ascii="Montserrat-Regular" w:hAnsi="Montserrat-Regular"/>
          <w:bCs/>
          <w:sz w:val="20"/>
          <w:szCs w:val="20"/>
        </w:rPr>
        <w:t xml:space="preserve">också </w:t>
      </w:r>
      <w:r w:rsidR="00A94078" w:rsidRPr="00A94078">
        <w:rPr>
          <w:rFonts w:ascii="Montserrat-Regular" w:hAnsi="Montserrat-Regular"/>
          <w:bCs/>
          <w:sz w:val="20"/>
          <w:szCs w:val="20"/>
        </w:rPr>
        <w:t>är regissör för föreställningen. </w:t>
      </w:r>
    </w:p>
    <w:p w14:paraId="58401D71" w14:textId="77777777" w:rsidR="00A94078" w:rsidRPr="00D23E4B" w:rsidRDefault="00A94078" w:rsidP="009B5E8C">
      <w:pPr>
        <w:rPr>
          <w:rFonts w:ascii="Montserrat-Regular" w:hAnsi="Montserrat-Regular"/>
          <w:bCs/>
          <w:sz w:val="20"/>
          <w:szCs w:val="20"/>
        </w:rPr>
      </w:pPr>
    </w:p>
    <w:p w14:paraId="7624BB06" w14:textId="77777777" w:rsidR="003A6856" w:rsidRPr="00D23E4B" w:rsidRDefault="003A6856" w:rsidP="003A6856">
      <w:pPr>
        <w:rPr>
          <w:rFonts w:ascii="Montserrat-Regular" w:hAnsi="Montserrat-Regular"/>
          <w:bCs/>
          <w:sz w:val="20"/>
          <w:szCs w:val="20"/>
        </w:rPr>
      </w:pPr>
      <w:r w:rsidRPr="00D23E4B">
        <w:rPr>
          <w:rFonts w:ascii="Montserrat-Regular" w:hAnsi="Montserrat-Regular"/>
          <w:bCs/>
          <w:sz w:val="20"/>
          <w:szCs w:val="20"/>
        </w:rPr>
        <w:t>Susanne Rydén, orkesterchef för Musica Vitae tillika grundare och konstnärligt ansvarig för Smålands Kulturfestival är glad över samarbetet.</w:t>
      </w:r>
    </w:p>
    <w:p w14:paraId="7D783D5D" w14:textId="59CB6DE0" w:rsidR="003A6856" w:rsidRPr="00D23E4B" w:rsidRDefault="003A6856" w:rsidP="003A6856">
      <w:pPr>
        <w:rPr>
          <w:rFonts w:ascii="Montserrat-Regular" w:hAnsi="Montserrat-Regular"/>
          <w:bCs/>
          <w:i/>
          <w:sz w:val="20"/>
          <w:szCs w:val="20"/>
        </w:rPr>
      </w:pPr>
      <w:r w:rsidRPr="00D23E4B">
        <w:rPr>
          <w:rFonts w:ascii="Montserrat-Regular" w:hAnsi="Montserrat-Regular"/>
          <w:bCs/>
          <w:i/>
          <w:sz w:val="20"/>
          <w:szCs w:val="20"/>
        </w:rPr>
        <w:t>”Kombinationen av konstformer är central i hela Smålands Kulturfestivals verksamhet. Tillsammans med gästspel i olika unika miljöer blir ingångarna till kultur många. Vi når ut till fler och nya spelplatser och besökaren kommer upplevelsen nära"</w:t>
      </w:r>
    </w:p>
    <w:p w14:paraId="39D5EE12" w14:textId="77777777" w:rsidR="00D23E4B" w:rsidRPr="00D23E4B" w:rsidRDefault="00D23E4B" w:rsidP="002D3E85">
      <w:pPr>
        <w:rPr>
          <w:rFonts w:ascii="Montserrat-Regular" w:hAnsi="Montserrat-Regular"/>
          <w:bCs/>
          <w:sz w:val="20"/>
          <w:szCs w:val="20"/>
        </w:rPr>
      </w:pPr>
    </w:p>
    <w:p w14:paraId="27167EBF" w14:textId="4D8E0968" w:rsidR="002D3E85" w:rsidRPr="00D23E4B" w:rsidRDefault="002D3E85" w:rsidP="002D3E85">
      <w:pPr>
        <w:rPr>
          <w:rFonts w:ascii="Montserrat-Regular" w:hAnsi="Montserrat-Regular"/>
          <w:bCs/>
          <w:sz w:val="20"/>
          <w:szCs w:val="20"/>
        </w:rPr>
      </w:pPr>
      <w:r w:rsidRPr="00D23E4B">
        <w:rPr>
          <w:rFonts w:ascii="Montserrat-Regular" w:hAnsi="Montserrat-Regular"/>
          <w:bCs/>
          <w:sz w:val="20"/>
          <w:szCs w:val="20"/>
        </w:rPr>
        <w:t xml:space="preserve">Musik av André </w:t>
      </w:r>
      <w:proofErr w:type="spellStart"/>
      <w:r w:rsidRPr="00D23E4B">
        <w:rPr>
          <w:rFonts w:ascii="Montserrat-Regular" w:hAnsi="Montserrat-Regular"/>
          <w:bCs/>
          <w:sz w:val="20"/>
          <w:szCs w:val="20"/>
        </w:rPr>
        <w:t>Campra</w:t>
      </w:r>
      <w:proofErr w:type="spellEnd"/>
      <w:r w:rsidR="00BC68E2">
        <w:rPr>
          <w:rFonts w:ascii="Montserrat-Regular" w:hAnsi="Montserrat-Regular"/>
          <w:bCs/>
          <w:sz w:val="20"/>
          <w:szCs w:val="20"/>
        </w:rPr>
        <w:t xml:space="preserve"> &amp;</w:t>
      </w:r>
      <w:r w:rsidRPr="00D23E4B">
        <w:rPr>
          <w:rFonts w:ascii="Montserrat-Regular" w:hAnsi="Montserrat-Regular"/>
          <w:bCs/>
          <w:sz w:val="20"/>
          <w:szCs w:val="20"/>
        </w:rPr>
        <w:t xml:space="preserve"> Gavin </w:t>
      </w:r>
      <w:proofErr w:type="spellStart"/>
      <w:r w:rsidRPr="00D23E4B">
        <w:rPr>
          <w:rFonts w:ascii="Montserrat-Regular" w:hAnsi="Montserrat-Regular"/>
          <w:bCs/>
          <w:sz w:val="20"/>
          <w:szCs w:val="20"/>
        </w:rPr>
        <w:t>Bryars</w:t>
      </w:r>
      <w:proofErr w:type="spellEnd"/>
    </w:p>
    <w:p w14:paraId="389D0C03" w14:textId="77777777" w:rsidR="002D3E85" w:rsidRPr="00D23E4B" w:rsidRDefault="002D3E85" w:rsidP="002D3E85">
      <w:pPr>
        <w:rPr>
          <w:rFonts w:ascii="Montserrat-Regular" w:hAnsi="Montserrat-Regular"/>
          <w:bCs/>
          <w:sz w:val="20"/>
          <w:szCs w:val="20"/>
        </w:rPr>
      </w:pPr>
    </w:p>
    <w:p w14:paraId="25091A70" w14:textId="77777777" w:rsidR="002D3E85" w:rsidRPr="00D23E4B" w:rsidRDefault="002D3E85" w:rsidP="002D3E85">
      <w:pPr>
        <w:rPr>
          <w:rFonts w:ascii="Montserrat-Regular" w:hAnsi="Montserrat-Regular"/>
          <w:bCs/>
          <w:sz w:val="20"/>
          <w:szCs w:val="20"/>
        </w:rPr>
      </w:pPr>
      <w:r w:rsidRPr="00D23E4B">
        <w:rPr>
          <w:rFonts w:ascii="Montserrat-Regular" w:hAnsi="Montserrat-Regular"/>
          <w:bCs/>
          <w:sz w:val="20"/>
          <w:szCs w:val="20"/>
        </w:rPr>
        <w:t>Medverkande Musica Vitae | Vokalharmonin</w:t>
      </w:r>
    </w:p>
    <w:p w14:paraId="6948053D" w14:textId="77777777" w:rsidR="002D3E85" w:rsidRPr="00D23E4B" w:rsidRDefault="002D3E85" w:rsidP="002D3E85">
      <w:pPr>
        <w:rPr>
          <w:rFonts w:ascii="Montserrat-Regular" w:hAnsi="Montserrat-Regular"/>
          <w:bCs/>
          <w:sz w:val="20"/>
          <w:szCs w:val="20"/>
        </w:rPr>
      </w:pPr>
      <w:proofErr w:type="spellStart"/>
      <w:r w:rsidRPr="00D23E4B">
        <w:rPr>
          <w:rFonts w:ascii="Montserrat-Regular" w:hAnsi="Montserrat-Regular"/>
          <w:bCs/>
          <w:sz w:val="20"/>
          <w:szCs w:val="20"/>
        </w:rPr>
        <w:t>Circus</w:t>
      </w:r>
      <w:proofErr w:type="spellEnd"/>
      <w:r w:rsidRPr="00D23E4B">
        <w:rPr>
          <w:rFonts w:ascii="Montserrat-Regular" w:hAnsi="Montserrat-Regular"/>
          <w:bCs/>
          <w:sz w:val="20"/>
          <w:szCs w:val="20"/>
        </w:rPr>
        <w:t xml:space="preserve"> Glass </w:t>
      </w:r>
      <w:proofErr w:type="spellStart"/>
      <w:r w:rsidRPr="00D23E4B">
        <w:rPr>
          <w:rFonts w:ascii="Montserrat-Regular" w:hAnsi="Montserrat-Regular"/>
          <w:bCs/>
          <w:sz w:val="20"/>
          <w:szCs w:val="20"/>
        </w:rPr>
        <w:t>Royale</w:t>
      </w:r>
      <w:proofErr w:type="spellEnd"/>
    </w:p>
    <w:p w14:paraId="0AFDEB1A" w14:textId="77777777" w:rsidR="002D3E85" w:rsidRPr="00D23E4B" w:rsidRDefault="002D3E85" w:rsidP="002D3E85">
      <w:pPr>
        <w:rPr>
          <w:rFonts w:ascii="Montserrat-Regular" w:hAnsi="Montserrat-Regular"/>
          <w:bCs/>
          <w:sz w:val="20"/>
          <w:szCs w:val="20"/>
        </w:rPr>
      </w:pPr>
      <w:r w:rsidRPr="00D23E4B">
        <w:rPr>
          <w:rFonts w:ascii="Montserrat-Regular" w:hAnsi="Montserrat-Regular"/>
          <w:bCs/>
          <w:sz w:val="20"/>
          <w:szCs w:val="20"/>
        </w:rPr>
        <w:t>Fredrik Malmberg – dirigent</w:t>
      </w:r>
    </w:p>
    <w:p w14:paraId="4A30F42D" w14:textId="77777777" w:rsidR="002D3E85" w:rsidRPr="00D23E4B" w:rsidRDefault="002D3E85" w:rsidP="002D3E85">
      <w:pPr>
        <w:rPr>
          <w:rFonts w:ascii="Montserrat-Regular" w:hAnsi="Montserrat-Regular"/>
          <w:bCs/>
          <w:sz w:val="20"/>
          <w:szCs w:val="20"/>
        </w:rPr>
      </w:pPr>
      <w:r w:rsidRPr="00D23E4B">
        <w:rPr>
          <w:rFonts w:ascii="Montserrat-Regular" w:hAnsi="Montserrat-Regular"/>
          <w:bCs/>
          <w:sz w:val="20"/>
          <w:szCs w:val="20"/>
        </w:rPr>
        <w:t> </w:t>
      </w:r>
    </w:p>
    <w:p w14:paraId="531430DF" w14:textId="77777777" w:rsidR="002D3E85" w:rsidRPr="00D23E4B" w:rsidRDefault="002D3E85" w:rsidP="002D3E85">
      <w:pPr>
        <w:rPr>
          <w:rFonts w:ascii="Montserrat-Regular" w:hAnsi="Montserrat-Regular"/>
          <w:bCs/>
          <w:sz w:val="20"/>
          <w:szCs w:val="20"/>
        </w:rPr>
      </w:pPr>
      <w:r w:rsidRPr="00D23E4B">
        <w:rPr>
          <w:rFonts w:ascii="Montserrat-Regular" w:hAnsi="Montserrat-Regular"/>
          <w:bCs/>
          <w:sz w:val="20"/>
          <w:szCs w:val="20"/>
        </w:rPr>
        <w:t>Speldatum</w:t>
      </w:r>
    </w:p>
    <w:p w14:paraId="48A3C2A3" w14:textId="77777777" w:rsidR="002D3E85" w:rsidRPr="00D23E4B" w:rsidRDefault="002D3E85" w:rsidP="002D3E85">
      <w:pPr>
        <w:rPr>
          <w:rFonts w:ascii="Montserrat-Regular" w:hAnsi="Montserrat-Regular"/>
          <w:bCs/>
          <w:sz w:val="20"/>
          <w:szCs w:val="20"/>
        </w:rPr>
      </w:pPr>
      <w:r w:rsidRPr="00D23E4B">
        <w:rPr>
          <w:rFonts w:ascii="Montserrat-Regular" w:hAnsi="Montserrat-Regular"/>
          <w:bCs/>
          <w:sz w:val="20"/>
          <w:szCs w:val="20"/>
        </w:rPr>
        <w:t xml:space="preserve">29 </w:t>
      </w:r>
      <w:proofErr w:type="gramStart"/>
      <w:r w:rsidRPr="00D23E4B">
        <w:rPr>
          <w:rFonts w:ascii="Montserrat-Regular" w:hAnsi="Montserrat-Regular"/>
          <w:bCs/>
          <w:sz w:val="20"/>
          <w:szCs w:val="20"/>
        </w:rPr>
        <w:t>oktober   Eksjö</w:t>
      </w:r>
      <w:proofErr w:type="gramEnd"/>
      <w:r w:rsidRPr="00D23E4B">
        <w:rPr>
          <w:rFonts w:ascii="Montserrat-Regular" w:hAnsi="Montserrat-Regular"/>
          <w:bCs/>
          <w:sz w:val="20"/>
          <w:szCs w:val="20"/>
        </w:rPr>
        <w:t xml:space="preserve"> kyrka </w:t>
      </w:r>
      <w:proofErr w:type="spellStart"/>
      <w:r w:rsidRPr="00D23E4B">
        <w:rPr>
          <w:rFonts w:ascii="Montserrat-Regular" w:hAnsi="Montserrat-Regular"/>
          <w:bCs/>
          <w:sz w:val="20"/>
          <w:szCs w:val="20"/>
        </w:rPr>
        <w:t>kl</w:t>
      </w:r>
      <w:proofErr w:type="spellEnd"/>
      <w:r w:rsidRPr="00D23E4B">
        <w:rPr>
          <w:rFonts w:ascii="Montserrat-Regular" w:hAnsi="Montserrat-Regular"/>
          <w:bCs/>
          <w:sz w:val="20"/>
          <w:szCs w:val="20"/>
        </w:rPr>
        <w:t xml:space="preserve"> 18.00</w:t>
      </w:r>
    </w:p>
    <w:p w14:paraId="4D6EC912" w14:textId="77777777" w:rsidR="002D3E85" w:rsidRPr="00D23E4B" w:rsidRDefault="002D3E85" w:rsidP="002D3E85">
      <w:pPr>
        <w:rPr>
          <w:rFonts w:ascii="Montserrat-Regular" w:hAnsi="Montserrat-Regular"/>
          <w:bCs/>
          <w:sz w:val="20"/>
          <w:szCs w:val="20"/>
        </w:rPr>
      </w:pPr>
      <w:r w:rsidRPr="00D23E4B">
        <w:rPr>
          <w:rFonts w:ascii="Montserrat-Regular" w:hAnsi="Montserrat-Regular"/>
          <w:bCs/>
          <w:sz w:val="20"/>
          <w:szCs w:val="20"/>
        </w:rPr>
        <w:t xml:space="preserve">30 </w:t>
      </w:r>
      <w:proofErr w:type="gramStart"/>
      <w:r w:rsidRPr="00D23E4B">
        <w:rPr>
          <w:rFonts w:ascii="Montserrat-Regular" w:hAnsi="Montserrat-Regular"/>
          <w:bCs/>
          <w:sz w:val="20"/>
          <w:szCs w:val="20"/>
        </w:rPr>
        <w:t>oktober   Diö</w:t>
      </w:r>
      <w:proofErr w:type="gramEnd"/>
      <w:r w:rsidRPr="00D23E4B">
        <w:rPr>
          <w:rFonts w:ascii="Montserrat-Regular" w:hAnsi="Montserrat-Regular"/>
          <w:bCs/>
          <w:sz w:val="20"/>
          <w:szCs w:val="20"/>
        </w:rPr>
        <w:t xml:space="preserve">, Funkisfabriken </w:t>
      </w:r>
      <w:proofErr w:type="spellStart"/>
      <w:r w:rsidRPr="00D23E4B">
        <w:rPr>
          <w:rFonts w:ascii="Montserrat-Regular" w:hAnsi="Montserrat-Regular"/>
          <w:bCs/>
          <w:sz w:val="20"/>
          <w:szCs w:val="20"/>
        </w:rPr>
        <w:t>kl</w:t>
      </w:r>
      <w:proofErr w:type="spellEnd"/>
      <w:r w:rsidRPr="00D23E4B">
        <w:rPr>
          <w:rFonts w:ascii="Montserrat-Regular" w:hAnsi="Montserrat-Regular"/>
          <w:bCs/>
          <w:sz w:val="20"/>
          <w:szCs w:val="20"/>
        </w:rPr>
        <w:t xml:space="preserve"> 19.00</w:t>
      </w:r>
    </w:p>
    <w:p w14:paraId="565D1C8E" w14:textId="406F877F" w:rsidR="00C240C2" w:rsidRPr="00D23E4B" w:rsidRDefault="002D3E85" w:rsidP="002D3E85">
      <w:pPr>
        <w:rPr>
          <w:rFonts w:ascii="Montserrat-Regular" w:hAnsi="Montserrat-Regular"/>
          <w:bCs/>
          <w:sz w:val="20"/>
          <w:szCs w:val="20"/>
        </w:rPr>
      </w:pPr>
      <w:r w:rsidRPr="00D23E4B">
        <w:rPr>
          <w:rFonts w:ascii="Montserrat-Regular" w:hAnsi="Montserrat-Regular"/>
          <w:bCs/>
          <w:sz w:val="20"/>
          <w:szCs w:val="20"/>
        </w:rPr>
        <w:t xml:space="preserve">31 </w:t>
      </w:r>
      <w:proofErr w:type="gramStart"/>
      <w:r w:rsidRPr="00D23E4B">
        <w:rPr>
          <w:rFonts w:ascii="Montserrat-Regular" w:hAnsi="Montserrat-Regular"/>
          <w:bCs/>
          <w:sz w:val="20"/>
          <w:szCs w:val="20"/>
        </w:rPr>
        <w:t xml:space="preserve">oktober   </w:t>
      </w:r>
      <w:proofErr w:type="spellStart"/>
      <w:r w:rsidRPr="00D23E4B">
        <w:rPr>
          <w:rFonts w:ascii="Montserrat-Regular" w:hAnsi="Montserrat-Regular"/>
          <w:bCs/>
          <w:sz w:val="20"/>
          <w:szCs w:val="20"/>
        </w:rPr>
        <w:t>Målerås</w:t>
      </w:r>
      <w:proofErr w:type="spellEnd"/>
      <w:proofErr w:type="gramEnd"/>
      <w:r w:rsidRPr="00D23E4B">
        <w:rPr>
          <w:rFonts w:ascii="Montserrat-Regular" w:hAnsi="Montserrat-Regular"/>
          <w:bCs/>
          <w:sz w:val="20"/>
          <w:szCs w:val="20"/>
        </w:rPr>
        <w:t xml:space="preserve"> Glasbruk </w:t>
      </w:r>
      <w:proofErr w:type="spellStart"/>
      <w:r w:rsidRPr="00D23E4B">
        <w:rPr>
          <w:rFonts w:ascii="Montserrat-Regular" w:hAnsi="Montserrat-Regular"/>
          <w:bCs/>
          <w:sz w:val="20"/>
          <w:szCs w:val="20"/>
        </w:rPr>
        <w:t>kl</w:t>
      </w:r>
      <w:proofErr w:type="spellEnd"/>
      <w:r w:rsidRPr="00D23E4B">
        <w:rPr>
          <w:rFonts w:ascii="Montserrat-Regular" w:hAnsi="Montserrat-Regular"/>
          <w:bCs/>
          <w:sz w:val="20"/>
          <w:szCs w:val="20"/>
        </w:rPr>
        <w:t xml:space="preserve"> 15.00</w:t>
      </w:r>
    </w:p>
    <w:p w14:paraId="1721DEEC" w14:textId="77777777" w:rsidR="00D23E4B" w:rsidRPr="00D23E4B" w:rsidRDefault="00D23E4B" w:rsidP="002D3E85">
      <w:pPr>
        <w:rPr>
          <w:rFonts w:ascii="Montserrat-Regular" w:hAnsi="Montserrat-Regular"/>
          <w:bCs/>
          <w:sz w:val="20"/>
          <w:szCs w:val="20"/>
        </w:rPr>
      </w:pPr>
    </w:p>
    <w:p w14:paraId="6EE3F25E" w14:textId="77777777" w:rsidR="00D23E4B" w:rsidRPr="00D23E4B" w:rsidRDefault="00D23E4B" w:rsidP="00D23E4B">
      <w:pPr>
        <w:rPr>
          <w:rFonts w:ascii="Montserrat-Regular" w:hAnsi="Montserrat-Regular"/>
          <w:bCs/>
          <w:sz w:val="20"/>
          <w:szCs w:val="20"/>
        </w:rPr>
      </w:pPr>
      <w:r w:rsidRPr="00D23E4B">
        <w:rPr>
          <w:rFonts w:ascii="Montserrat-Regular" w:hAnsi="Montserrat-Regular"/>
          <w:bCs/>
          <w:sz w:val="20"/>
          <w:szCs w:val="20"/>
        </w:rPr>
        <w:t xml:space="preserve">Mer information och biljettförsäljning via </w:t>
      </w:r>
      <w:hyperlink r:id="rId9" w:history="1">
        <w:r w:rsidRPr="00D23E4B">
          <w:rPr>
            <w:rStyle w:val="Hyperlnk"/>
            <w:rFonts w:ascii="Montserrat-Regular" w:hAnsi="Montserrat-Regular"/>
            <w:bCs/>
            <w:sz w:val="20"/>
            <w:szCs w:val="20"/>
          </w:rPr>
          <w:t>www.smalandskulturfestival.se</w:t>
        </w:r>
      </w:hyperlink>
    </w:p>
    <w:p w14:paraId="0971D423" w14:textId="77777777" w:rsidR="00D23E4B" w:rsidRPr="000C7F67" w:rsidRDefault="00D23E4B" w:rsidP="002D3E85">
      <w:pPr>
        <w:rPr>
          <w:rFonts w:ascii="Minion Pro" w:hAnsi="Minion Pro"/>
          <w:bCs/>
          <w:sz w:val="20"/>
          <w:szCs w:val="20"/>
        </w:rPr>
      </w:pPr>
    </w:p>
    <w:sectPr w:rsidR="00D23E4B" w:rsidRPr="000C7F67" w:rsidSect="006242A7">
      <w:footerReference w:type="even" r:id="rId10"/>
      <w:footerReference w:type="default" r:id="rId11"/>
      <w:footerReference w:type="first" r:id="rId12"/>
      <w:pgSz w:w="11900" w:h="16840"/>
      <w:pgMar w:top="2552" w:right="1410" w:bottom="1418" w:left="1276" w:header="708" w:footer="503"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56991" w14:textId="77777777" w:rsidR="00DE5D8F" w:rsidRDefault="00DE5D8F" w:rsidP="00C240C2">
      <w:r>
        <w:separator/>
      </w:r>
    </w:p>
  </w:endnote>
  <w:endnote w:type="continuationSeparator" w:id="0">
    <w:p w14:paraId="571A5C7A" w14:textId="77777777" w:rsidR="00DE5D8F" w:rsidRDefault="00DE5D8F" w:rsidP="00C2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tserrat-Regular">
    <w:panose1 w:val="02000505000000020004"/>
    <w:charset w:val="00"/>
    <w:family w:val="auto"/>
    <w:pitch w:val="variable"/>
    <w:sig w:usb0="8000002F" w:usb1="4000204A" w:usb2="00000000" w:usb3="00000000" w:csb0="00000001" w:csb1="00000000"/>
  </w:font>
  <w:font w:name="Montserrat-Bold">
    <w:panose1 w:val="02000505000000020004"/>
    <w:charset w:val="00"/>
    <w:family w:val="auto"/>
    <w:pitch w:val="variable"/>
    <w:sig w:usb0="8000002F" w:usb1="4000204A" w:usb2="00000000" w:usb3="00000000" w:csb0="00000001"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2611E" w14:textId="77777777" w:rsidR="00DE5D8F" w:rsidRDefault="00DE5D8F" w:rsidP="00E2205A">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42E46B54" w14:textId="77777777" w:rsidR="00DE5D8F" w:rsidRDefault="00DE5D8F" w:rsidP="00C240C2">
    <w:pPr>
      <w:pStyle w:val="Sidfot"/>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8927" w14:textId="77777777" w:rsidR="00DE5D8F" w:rsidRDefault="00DE5D8F" w:rsidP="00E2205A">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separate"/>
    </w:r>
    <w:r w:rsidR="00A94078">
      <w:rPr>
        <w:rStyle w:val="Sidnummer"/>
        <w:noProof/>
      </w:rPr>
      <w:t>3</w:t>
    </w:r>
    <w:r>
      <w:rPr>
        <w:rStyle w:val="Sidnummer"/>
      </w:rPr>
      <w:fldChar w:fldCharType="end"/>
    </w:r>
  </w:p>
  <w:p w14:paraId="35AD7D87" w14:textId="77777777" w:rsidR="00DE5D8F" w:rsidRDefault="00DE5D8F" w:rsidP="00D90981">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73EE" w14:textId="77777777" w:rsidR="00DE5D8F" w:rsidRPr="00C240C2" w:rsidRDefault="00DE5D8F" w:rsidP="006242A7">
    <w:pPr>
      <w:rPr>
        <w:rFonts w:ascii="Montserrat-Regular" w:hAnsi="Montserrat-Regular"/>
      </w:rPr>
    </w:pPr>
    <w:r w:rsidRPr="00C240C2">
      <w:rPr>
        <w:rFonts w:ascii="Montserrat-Regular" w:hAnsi="Montserrat-Regular"/>
      </w:rPr>
      <w:t>Kontakt:</w:t>
    </w:r>
  </w:p>
  <w:p w14:paraId="351F6048" w14:textId="77777777" w:rsidR="00DE5D8F" w:rsidRDefault="00DE5D8F" w:rsidP="006242A7">
    <w:pPr>
      <w:ind w:left="-284" w:firstLine="284"/>
      <w:rPr>
        <w:rFonts w:ascii="Montserrat-Regular" w:hAnsi="Montserrat-Regular"/>
      </w:rPr>
    </w:pPr>
    <w:r w:rsidRPr="00C240C2">
      <w:rPr>
        <w:rFonts w:ascii="Montserrat-Regular" w:hAnsi="Montserrat-Regular"/>
      </w:rPr>
      <w:t>K</w:t>
    </w:r>
    <w:r>
      <w:rPr>
        <w:rFonts w:ascii="Montserrat-Regular" w:hAnsi="Montserrat-Regular"/>
      </w:rPr>
      <w:t>atrin Johansson, 070-242 12 28,</w:t>
    </w:r>
  </w:p>
  <w:p w14:paraId="0FBD7670" w14:textId="77777777" w:rsidR="00DE5D8F" w:rsidRDefault="00DE5D8F" w:rsidP="006242A7">
    <w:pPr>
      <w:rPr>
        <w:rFonts w:ascii="Montserrat-Regular" w:hAnsi="Montserrat-Regular"/>
      </w:rPr>
    </w:pPr>
    <w:r w:rsidRPr="00C240C2">
      <w:rPr>
        <w:noProof/>
      </w:rPr>
      <w:drawing>
        <wp:anchor distT="0" distB="0" distL="114300" distR="114300" simplePos="0" relativeHeight="251659264" behindDoc="1" locked="0" layoutInCell="1" allowOverlap="1" wp14:anchorId="62C31E03" wp14:editId="72634043">
          <wp:simplePos x="0" y="0"/>
          <wp:positionH relativeFrom="column">
            <wp:posOffset>4343400</wp:posOffset>
          </wp:positionH>
          <wp:positionV relativeFrom="paragraph">
            <wp:posOffset>33655</wp:posOffset>
          </wp:positionV>
          <wp:extent cx="1473200" cy="528955"/>
          <wp:effectExtent l="0" t="0" r="0" b="4445"/>
          <wp:wrapThrough wrapText="bothSides">
            <wp:wrapPolygon edited="0">
              <wp:start x="0" y="0"/>
              <wp:lineTo x="0" y="20744"/>
              <wp:lineTo x="21228" y="20744"/>
              <wp:lineTo x="21228"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k_i_syd_logo_pos.jpg"/>
                  <pic:cNvPicPr/>
                </pic:nvPicPr>
                <pic:blipFill>
                  <a:blip r:embed="rId1">
                    <a:extLst>
                      <a:ext uri="{28A0092B-C50C-407E-A947-70E740481C1C}">
                        <a14:useLocalDpi xmlns:a14="http://schemas.microsoft.com/office/drawing/2010/main" val="0"/>
                      </a:ext>
                    </a:extLst>
                  </a:blip>
                  <a:stretch>
                    <a:fillRect/>
                  </a:stretch>
                </pic:blipFill>
                <pic:spPr>
                  <a:xfrm>
                    <a:off x="0" y="0"/>
                    <a:ext cx="1473200" cy="52895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DF44C6">
        <w:rPr>
          <w:rStyle w:val="Hyperlnk"/>
          <w:rFonts w:ascii="Montserrat-Regular" w:hAnsi="Montserrat-Regular"/>
        </w:rPr>
        <w:t>katrin.johansson@musicavitae.com</w:t>
      </w:r>
    </w:hyperlink>
    <w:r>
      <w:rPr>
        <w:rFonts w:ascii="Montserrat-Regular" w:hAnsi="Montserrat-Regular"/>
      </w:rPr>
      <w:t xml:space="preserve"> </w:t>
    </w:r>
  </w:p>
  <w:p w14:paraId="727556B7" w14:textId="77777777" w:rsidR="00DE5D8F" w:rsidRDefault="00DE5D8F" w:rsidP="006242A7">
    <w:pPr>
      <w:rPr>
        <w:rFonts w:ascii="Montserrat-Regular" w:hAnsi="Montserrat-Regular"/>
      </w:rPr>
    </w:pPr>
    <w:r>
      <w:rPr>
        <w:rFonts w:ascii="Montserrat-Regular" w:hAnsi="Montserrat-Regular"/>
      </w:rPr>
      <w:t>John Martin Bengtsson, 0</w:t>
    </w:r>
    <w:r w:rsidRPr="00C240C2">
      <w:rPr>
        <w:rFonts w:ascii="Montserrat-Regular" w:hAnsi="Montserrat-Regular"/>
      </w:rPr>
      <w:t>70- 320 58 59,</w:t>
    </w:r>
    <w:r w:rsidRPr="006242A7">
      <w:rPr>
        <w:noProof/>
      </w:rPr>
      <w:t xml:space="preserve"> </w:t>
    </w:r>
  </w:p>
  <w:p w14:paraId="1A8C94E2" w14:textId="77777777" w:rsidR="00DE5D8F" w:rsidRPr="006242A7" w:rsidRDefault="00563454" w:rsidP="006242A7">
    <w:pPr>
      <w:rPr>
        <w:rFonts w:ascii="Montserrat-Regular" w:hAnsi="Montserrat-Regular"/>
      </w:rPr>
    </w:pPr>
    <w:hyperlink r:id="rId3" w:history="1">
      <w:r w:rsidR="00DE5D8F" w:rsidRPr="00DF44C6">
        <w:rPr>
          <w:rStyle w:val="Hyperlnk"/>
          <w:rFonts w:ascii="Montserrat-Regular" w:hAnsi="Montserrat-Regular"/>
        </w:rPr>
        <w:t>johnmartin.bengtsson@musikisyd.se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02721" w14:textId="77777777" w:rsidR="00DE5D8F" w:rsidRDefault="00DE5D8F" w:rsidP="00C240C2">
      <w:r>
        <w:separator/>
      </w:r>
    </w:p>
  </w:footnote>
  <w:footnote w:type="continuationSeparator" w:id="0">
    <w:p w14:paraId="568C81BD" w14:textId="77777777" w:rsidR="00DE5D8F" w:rsidRDefault="00DE5D8F" w:rsidP="00C24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5A"/>
    <w:rsid w:val="00026728"/>
    <w:rsid w:val="0002757E"/>
    <w:rsid w:val="00064997"/>
    <w:rsid w:val="000C7F67"/>
    <w:rsid w:val="001910AA"/>
    <w:rsid w:val="001A5080"/>
    <w:rsid w:val="001C0700"/>
    <w:rsid w:val="00234600"/>
    <w:rsid w:val="002D3E85"/>
    <w:rsid w:val="003A6856"/>
    <w:rsid w:val="003E64A0"/>
    <w:rsid w:val="00523B8E"/>
    <w:rsid w:val="00555972"/>
    <w:rsid w:val="00563454"/>
    <w:rsid w:val="00611CFB"/>
    <w:rsid w:val="006242A7"/>
    <w:rsid w:val="00717C33"/>
    <w:rsid w:val="007753A8"/>
    <w:rsid w:val="007A0881"/>
    <w:rsid w:val="007C04C8"/>
    <w:rsid w:val="007D01BC"/>
    <w:rsid w:val="00806F3F"/>
    <w:rsid w:val="00896959"/>
    <w:rsid w:val="008D3C9A"/>
    <w:rsid w:val="009272A1"/>
    <w:rsid w:val="00932470"/>
    <w:rsid w:val="00936FBC"/>
    <w:rsid w:val="00983F69"/>
    <w:rsid w:val="009B5E8C"/>
    <w:rsid w:val="00A11EE6"/>
    <w:rsid w:val="00A22403"/>
    <w:rsid w:val="00A64E3E"/>
    <w:rsid w:val="00A94078"/>
    <w:rsid w:val="00A95C6E"/>
    <w:rsid w:val="00AF1B3E"/>
    <w:rsid w:val="00B04D88"/>
    <w:rsid w:val="00B20BCB"/>
    <w:rsid w:val="00B503FF"/>
    <w:rsid w:val="00B52576"/>
    <w:rsid w:val="00B92DFF"/>
    <w:rsid w:val="00BA2294"/>
    <w:rsid w:val="00BC68E2"/>
    <w:rsid w:val="00BC7EF4"/>
    <w:rsid w:val="00BE1E18"/>
    <w:rsid w:val="00C20AC1"/>
    <w:rsid w:val="00C240C2"/>
    <w:rsid w:val="00C40027"/>
    <w:rsid w:val="00C67C22"/>
    <w:rsid w:val="00C80AAB"/>
    <w:rsid w:val="00CC52C0"/>
    <w:rsid w:val="00D23E4B"/>
    <w:rsid w:val="00D34C8B"/>
    <w:rsid w:val="00D50C1E"/>
    <w:rsid w:val="00D8439B"/>
    <w:rsid w:val="00D90981"/>
    <w:rsid w:val="00D94D05"/>
    <w:rsid w:val="00D96D95"/>
    <w:rsid w:val="00DD276A"/>
    <w:rsid w:val="00DE5D8F"/>
    <w:rsid w:val="00DF02A8"/>
    <w:rsid w:val="00DF120A"/>
    <w:rsid w:val="00DF1BDB"/>
    <w:rsid w:val="00E2205A"/>
    <w:rsid w:val="00ED33FC"/>
    <w:rsid w:val="00F36D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AD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240C2"/>
    <w:rPr>
      <w:rFonts w:ascii="Lucida Grande" w:hAnsi="Lucida Grande"/>
      <w:sz w:val="18"/>
      <w:szCs w:val="18"/>
    </w:rPr>
  </w:style>
  <w:style w:type="character" w:customStyle="1" w:styleId="BubbeltextChar">
    <w:name w:val="Bubbeltext Char"/>
    <w:basedOn w:val="Standardstycketypsnitt"/>
    <w:link w:val="Bubbeltext"/>
    <w:uiPriority w:val="99"/>
    <w:semiHidden/>
    <w:rsid w:val="00C240C2"/>
    <w:rPr>
      <w:rFonts w:ascii="Lucida Grande" w:hAnsi="Lucida Grande"/>
      <w:sz w:val="18"/>
      <w:szCs w:val="18"/>
    </w:rPr>
  </w:style>
  <w:style w:type="paragraph" w:styleId="Sidfot">
    <w:name w:val="footer"/>
    <w:basedOn w:val="Normal"/>
    <w:link w:val="SidfotChar"/>
    <w:uiPriority w:val="99"/>
    <w:unhideWhenUsed/>
    <w:rsid w:val="00C240C2"/>
    <w:pPr>
      <w:tabs>
        <w:tab w:val="center" w:pos="4536"/>
        <w:tab w:val="right" w:pos="9072"/>
      </w:tabs>
    </w:pPr>
  </w:style>
  <w:style w:type="character" w:customStyle="1" w:styleId="SidfotChar">
    <w:name w:val="Sidfot Char"/>
    <w:basedOn w:val="Standardstycketypsnitt"/>
    <w:link w:val="Sidfot"/>
    <w:uiPriority w:val="99"/>
    <w:rsid w:val="00C240C2"/>
  </w:style>
  <w:style w:type="character" w:styleId="Sidnummer">
    <w:name w:val="page number"/>
    <w:basedOn w:val="Standardstycketypsnitt"/>
    <w:uiPriority w:val="99"/>
    <w:semiHidden/>
    <w:unhideWhenUsed/>
    <w:rsid w:val="00C240C2"/>
  </w:style>
  <w:style w:type="character" w:styleId="Hyperlnk">
    <w:name w:val="Hyperlink"/>
    <w:basedOn w:val="Standardstycketypsnitt"/>
    <w:uiPriority w:val="99"/>
    <w:unhideWhenUsed/>
    <w:rsid w:val="00C240C2"/>
    <w:rPr>
      <w:color w:val="0000FF" w:themeColor="hyperlink"/>
      <w:u w:val="single"/>
    </w:rPr>
  </w:style>
  <w:style w:type="paragraph" w:styleId="Sidhuvud">
    <w:name w:val="header"/>
    <w:basedOn w:val="Normal"/>
    <w:link w:val="SidhuvudChar"/>
    <w:uiPriority w:val="99"/>
    <w:unhideWhenUsed/>
    <w:rsid w:val="00C240C2"/>
    <w:pPr>
      <w:tabs>
        <w:tab w:val="center" w:pos="4536"/>
        <w:tab w:val="right" w:pos="9072"/>
      </w:tabs>
    </w:pPr>
  </w:style>
  <w:style w:type="character" w:customStyle="1" w:styleId="SidhuvudChar">
    <w:name w:val="Sidhuvud Char"/>
    <w:basedOn w:val="Standardstycketypsnitt"/>
    <w:link w:val="Sidhuvud"/>
    <w:uiPriority w:val="99"/>
    <w:rsid w:val="00C240C2"/>
  </w:style>
  <w:style w:type="character" w:styleId="AnvndHyperlnk">
    <w:name w:val="FollowedHyperlink"/>
    <w:basedOn w:val="Standardstycketypsnitt"/>
    <w:uiPriority w:val="99"/>
    <w:semiHidden/>
    <w:unhideWhenUsed/>
    <w:rsid w:val="006242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240C2"/>
    <w:rPr>
      <w:rFonts w:ascii="Lucida Grande" w:hAnsi="Lucida Grande"/>
      <w:sz w:val="18"/>
      <w:szCs w:val="18"/>
    </w:rPr>
  </w:style>
  <w:style w:type="character" w:customStyle="1" w:styleId="BubbeltextChar">
    <w:name w:val="Bubbeltext Char"/>
    <w:basedOn w:val="Standardstycketypsnitt"/>
    <w:link w:val="Bubbeltext"/>
    <w:uiPriority w:val="99"/>
    <w:semiHidden/>
    <w:rsid w:val="00C240C2"/>
    <w:rPr>
      <w:rFonts w:ascii="Lucida Grande" w:hAnsi="Lucida Grande"/>
      <w:sz w:val="18"/>
      <w:szCs w:val="18"/>
    </w:rPr>
  </w:style>
  <w:style w:type="paragraph" w:styleId="Sidfot">
    <w:name w:val="footer"/>
    <w:basedOn w:val="Normal"/>
    <w:link w:val="SidfotChar"/>
    <w:uiPriority w:val="99"/>
    <w:unhideWhenUsed/>
    <w:rsid w:val="00C240C2"/>
    <w:pPr>
      <w:tabs>
        <w:tab w:val="center" w:pos="4536"/>
        <w:tab w:val="right" w:pos="9072"/>
      </w:tabs>
    </w:pPr>
  </w:style>
  <w:style w:type="character" w:customStyle="1" w:styleId="SidfotChar">
    <w:name w:val="Sidfot Char"/>
    <w:basedOn w:val="Standardstycketypsnitt"/>
    <w:link w:val="Sidfot"/>
    <w:uiPriority w:val="99"/>
    <w:rsid w:val="00C240C2"/>
  </w:style>
  <w:style w:type="character" w:styleId="Sidnummer">
    <w:name w:val="page number"/>
    <w:basedOn w:val="Standardstycketypsnitt"/>
    <w:uiPriority w:val="99"/>
    <w:semiHidden/>
    <w:unhideWhenUsed/>
    <w:rsid w:val="00C240C2"/>
  </w:style>
  <w:style w:type="character" w:styleId="Hyperlnk">
    <w:name w:val="Hyperlink"/>
    <w:basedOn w:val="Standardstycketypsnitt"/>
    <w:uiPriority w:val="99"/>
    <w:unhideWhenUsed/>
    <w:rsid w:val="00C240C2"/>
    <w:rPr>
      <w:color w:val="0000FF" w:themeColor="hyperlink"/>
      <w:u w:val="single"/>
    </w:rPr>
  </w:style>
  <w:style w:type="paragraph" w:styleId="Sidhuvud">
    <w:name w:val="header"/>
    <w:basedOn w:val="Normal"/>
    <w:link w:val="SidhuvudChar"/>
    <w:uiPriority w:val="99"/>
    <w:unhideWhenUsed/>
    <w:rsid w:val="00C240C2"/>
    <w:pPr>
      <w:tabs>
        <w:tab w:val="center" w:pos="4536"/>
        <w:tab w:val="right" w:pos="9072"/>
      </w:tabs>
    </w:pPr>
  </w:style>
  <w:style w:type="character" w:customStyle="1" w:styleId="SidhuvudChar">
    <w:name w:val="Sidhuvud Char"/>
    <w:basedOn w:val="Standardstycketypsnitt"/>
    <w:link w:val="Sidhuvud"/>
    <w:uiPriority w:val="99"/>
    <w:rsid w:val="00C240C2"/>
  </w:style>
  <w:style w:type="character" w:styleId="AnvndHyperlnk">
    <w:name w:val="FollowedHyperlink"/>
    <w:basedOn w:val="Standardstycketypsnitt"/>
    <w:uiPriority w:val="99"/>
    <w:semiHidden/>
    <w:unhideWhenUsed/>
    <w:rsid w:val="00624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28768">
      <w:bodyDiv w:val="1"/>
      <w:marLeft w:val="0"/>
      <w:marRight w:val="0"/>
      <w:marTop w:val="0"/>
      <w:marBottom w:val="0"/>
      <w:divBdr>
        <w:top w:val="none" w:sz="0" w:space="0" w:color="auto"/>
        <w:left w:val="none" w:sz="0" w:space="0" w:color="auto"/>
        <w:bottom w:val="none" w:sz="0" w:space="0" w:color="auto"/>
        <w:right w:val="none" w:sz="0" w:space="0" w:color="auto"/>
      </w:divBdr>
      <w:divsChild>
        <w:div w:id="154804170">
          <w:marLeft w:val="0"/>
          <w:marRight w:val="0"/>
          <w:marTop w:val="0"/>
          <w:marBottom w:val="0"/>
          <w:divBdr>
            <w:top w:val="none" w:sz="0" w:space="0" w:color="auto"/>
            <w:left w:val="none" w:sz="0" w:space="0" w:color="auto"/>
            <w:bottom w:val="none" w:sz="0" w:space="0" w:color="auto"/>
            <w:right w:val="none" w:sz="0" w:space="0" w:color="auto"/>
          </w:divBdr>
          <w:divsChild>
            <w:div w:id="1903255082">
              <w:marLeft w:val="0"/>
              <w:marRight w:val="0"/>
              <w:marTop w:val="0"/>
              <w:marBottom w:val="0"/>
              <w:divBdr>
                <w:top w:val="none" w:sz="0" w:space="0" w:color="auto"/>
                <w:left w:val="none" w:sz="0" w:space="0" w:color="auto"/>
                <w:bottom w:val="none" w:sz="0" w:space="0" w:color="auto"/>
                <w:right w:val="none" w:sz="0" w:space="0" w:color="auto"/>
              </w:divBdr>
              <w:divsChild>
                <w:div w:id="907299462">
                  <w:marLeft w:val="0"/>
                  <w:marRight w:val="0"/>
                  <w:marTop w:val="0"/>
                  <w:marBottom w:val="0"/>
                  <w:divBdr>
                    <w:top w:val="none" w:sz="0" w:space="0" w:color="auto"/>
                    <w:left w:val="none" w:sz="0" w:space="0" w:color="auto"/>
                    <w:bottom w:val="none" w:sz="0" w:space="0" w:color="auto"/>
                    <w:right w:val="none" w:sz="0" w:space="0" w:color="auto"/>
                  </w:divBdr>
                  <w:divsChild>
                    <w:div w:id="952631818">
                      <w:marLeft w:val="0"/>
                      <w:marRight w:val="0"/>
                      <w:marTop w:val="0"/>
                      <w:marBottom w:val="0"/>
                      <w:divBdr>
                        <w:top w:val="none" w:sz="0" w:space="0" w:color="auto"/>
                        <w:left w:val="none" w:sz="0" w:space="0" w:color="auto"/>
                        <w:bottom w:val="none" w:sz="0" w:space="0" w:color="auto"/>
                        <w:right w:val="none" w:sz="0" w:space="0" w:color="auto"/>
                      </w:divBdr>
                    </w:div>
                  </w:divsChild>
                </w:div>
                <w:div w:id="453716564">
                  <w:marLeft w:val="0"/>
                  <w:marRight w:val="0"/>
                  <w:marTop w:val="0"/>
                  <w:marBottom w:val="0"/>
                  <w:divBdr>
                    <w:top w:val="none" w:sz="0" w:space="0" w:color="auto"/>
                    <w:left w:val="none" w:sz="0" w:space="0" w:color="auto"/>
                    <w:bottom w:val="none" w:sz="0" w:space="0" w:color="auto"/>
                    <w:right w:val="none" w:sz="0" w:space="0" w:color="auto"/>
                  </w:divBdr>
                  <w:divsChild>
                    <w:div w:id="349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37427">
      <w:bodyDiv w:val="1"/>
      <w:marLeft w:val="0"/>
      <w:marRight w:val="0"/>
      <w:marTop w:val="0"/>
      <w:marBottom w:val="0"/>
      <w:divBdr>
        <w:top w:val="none" w:sz="0" w:space="0" w:color="auto"/>
        <w:left w:val="none" w:sz="0" w:space="0" w:color="auto"/>
        <w:bottom w:val="none" w:sz="0" w:space="0" w:color="auto"/>
        <w:right w:val="none" w:sz="0" w:space="0" w:color="auto"/>
      </w:divBdr>
      <w:divsChild>
        <w:div w:id="1590194232">
          <w:marLeft w:val="0"/>
          <w:marRight w:val="0"/>
          <w:marTop w:val="0"/>
          <w:marBottom w:val="0"/>
          <w:divBdr>
            <w:top w:val="none" w:sz="0" w:space="0" w:color="auto"/>
            <w:left w:val="none" w:sz="0" w:space="0" w:color="auto"/>
            <w:bottom w:val="none" w:sz="0" w:space="0" w:color="auto"/>
            <w:right w:val="none" w:sz="0" w:space="0" w:color="auto"/>
          </w:divBdr>
          <w:divsChild>
            <w:div w:id="501241858">
              <w:marLeft w:val="0"/>
              <w:marRight w:val="0"/>
              <w:marTop w:val="0"/>
              <w:marBottom w:val="0"/>
              <w:divBdr>
                <w:top w:val="none" w:sz="0" w:space="0" w:color="auto"/>
                <w:left w:val="none" w:sz="0" w:space="0" w:color="auto"/>
                <w:bottom w:val="none" w:sz="0" w:space="0" w:color="auto"/>
                <w:right w:val="none" w:sz="0" w:space="0" w:color="auto"/>
              </w:divBdr>
              <w:divsChild>
                <w:div w:id="1945992565">
                  <w:marLeft w:val="0"/>
                  <w:marRight w:val="0"/>
                  <w:marTop w:val="0"/>
                  <w:marBottom w:val="0"/>
                  <w:divBdr>
                    <w:top w:val="none" w:sz="0" w:space="0" w:color="auto"/>
                    <w:left w:val="none" w:sz="0" w:space="0" w:color="auto"/>
                    <w:bottom w:val="none" w:sz="0" w:space="0" w:color="auto"/>
                    <w:right w:val="none" w:sz="0" w:space="0" w:color="auto"/>
                  </w:divBdr>
                  <w:divsChild>
                    <w:div w:id="1313828468">
                      <w:marLeft w:val="0"/>
                      <w:marRight w:val="0"/>
                      <w:marTop w:val="0"/>
                      <w:marBottom w:val="0"/>
                      <w:divBdr>
                        <w:top w:val="none" w:sz="0" w:space="0" w:color="auto"/>
                        <w:left w:val="none" w:sz="0" w:space="0" w:color="auto"/>
                        <w:bottom w:val="none" w:sz="0" w:space="0" w:color="auto"/>
                        <w:right w:val="none" w:sz="0" w:space="0" w:color="auto"/>
                      </w:divBdr>
                    </w:div>
                  </w:divsChild>
                </w:div>
                <w:div w:id="393625178">
                  <w:marLeft w:val="0"/>
                  <w:marRight w:val="0"/>
                  <w:marTop w:val="0"/>
                  <w:marBottom w:val="0"/>
                  <w:divBdr>
                    <w:top w:val="none" w:sz="0" w:space="0" w:color="auto"/>
                    <w:left w:val="none" w:sz="0" w:space="0" w:color="auto"/>
                    <w:bottom w:val="none" w:sz="0" w:space="0" w:color="auto"/>
                    <w:right w:val="none" w:sz="0" w:space="0" w:color="auto"/>
                  </w:divBdr>
                  <w:divsChild>
                    <w:div w:id="3928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1261">
      <w:bodyDiv w:val="1"/>
      <w:marLeft w:val="0"/>
      <w:marRight w:val="0"/>
      <w:marTop w:val="0"/>
      <w:marBottom w:val="0"/>
      <w:divBdr>
        <w:top w:val="none" w:sz="0" w:space="0" w:color="auto"/>
        <w:left w:val="none" w:sz="0" w:space="0" w:color="auto"/>
        <w:bottom w:val="none" w:sz="0" w:space="0" w:color="auto"/>
        <w:right w:val="none" w:sz="0" w:space="0" w:color="auto"/>
      </w:divBdr>
      <w:divsChild>
        <w:div w:id="1209102555">
          <w:marLeft w:val="0"/>
          <w:marRight w:val="0"/>
          <w:marTop w:val="0"/>
          <w:marBottom w:val="0"/>
          <w:divBdr>
            <w:top w:val="none" w:sz="0" w:space="0" w:color="auto"/>
            <w:left w:val="none" w:sz="0" w:space="0" w:color="auto"/>
            <w:bottom w:val="none" w:sz="0" w:space="0" w:color="auto"/>
            <w:right w:val="none" w:sz="0" w:space="0" w:color="auto"/>
          </w:divBdr>
          <w:divsChild>
            <w:div w:id="1032462176">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sChild>
                    <w:div w:id="1860965883">
                      <w:marLeft w:val="0"/>
                      <w:marRight w:val="0"/>
                      <w:marTop w:val="0"/>
                      <w:marBottom w:val="0"/>
                      <w:divBdr>
                        <w:top w:val="none" w:sz="0" w:space="0" w:color="auto"/>
                        <w:left w:val="none" w:sz="0" w:space="0" w:color="auto"/>
                        <w:bottom w:val="none" w:sz="0" w:space="0" w:color="auto"/>
                        <w:right w:val="none" w:sz="0" w:space="0" w:color="auto"/>
                      </w:divBdr>
                    </w:div>
                  </w:divsChild>
                </w:div>
                <w:div w:id="773208109">
                  <w:marLeft w:val="0"/>
                  <w:marRight w:val="0"/>
                  <w:marTop w:val="0"/>
                  <w:marBottom w:val="0"/>
                  <w:divBdr>
                    <w:top w:val="none" w:sz="0" w:space="0" w:color="auto"/>
                    <w:left w:val="none" w:sz="0" w:space="0" w:color="auto"/>
                    <w:bottom w:val="none" w:sz="0" w:space="0" w:color="auto"/>
                    <w:right w:val="none" w:sz="0" w:space="0" w:color="auto"/>
                  </w:divBdr>
                  <w:divsChild>
                    <w:div w:id="19388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48376">
      <w:bodyDiv w:val="1"/>
      <w:marLeft w:val="0"/>
      <w:marRight w:val="0"/>
      <w:marTop w:val="0"/>
      <w:marBottom w:val="0"/>
      <w:divBdr>
        <w:top w:val="none" w:sz="0" w:space="0" w:color="auto"/>
        <w:left w:val="none" w:sz="0" w:space="0" w:color="auto"/>
        <w:bottom w:val="none" w:sz="0" w:space="0" w:color="auto"/>
        <w:right w:val="none" w:sz="0" w:space="0" w:color="auto"/>
      </w:divBdr>
      <w:divsChild>
        <w:div w:id="1406687317">
          <w:marLeft w:val="0"/>
          <w:marRight w:val="0"/>
          <w:marTop w:val="0"/>
          <w:marBottom w:val="0"/>
          <w:divBdr>
            <w:top w:val="none" w:sz="0" w:space="0" w:color="auto"/>
            <w:left w:val="none" w:sz="0" w:space="0" w:color="auto"/>
            <w:bottom w:val="none" w:sz="0" w:space="0" w:color="auto"/>
            <w:right w:val="none" w:sz="0" w:space="0" w:color="auto"/>
          </w:divBdr>
          <w:divsChild>
            <w:div w:id="997538328">
              <w:marLeft w:val="0"/>
              <w:marRight w:val="0"/>
              <w:marTop w:val="0"/>
              <w:marBottom w:val="0"/>
              <w:divBdr>
                <w:top w:val="none" w:sz="0" w:space="0" w:color="auto"/>
                <w:left w:val="none" w:sz="0" w:space="0" w:color="auto"/>
                <w:bottom w:val="none" w:sz="0" w:space="0" w:color="auto"/>
                <w:right w:val="none" w:sz="0" w:space="0" w:color="auto"/>
              </w:divBdr>
              <w:divsChild>
                <w:div w:id="1095397063">
                  <w:marLeft w:val="0"/>
                  <w:marRight w:val="0"/>
                  <w:marTop w:val="0"/>
                  <w:marBottom w:val="0"/>
                  <w:divBdr>
                    <w:top w:val="none" w:sz="0" w:space="0" w:color="auto"/>
                    <w:left w:val="none" w:sz="0" w:space="0" w:color="auto"/>
                    <w:bottom w:val="none" w:sz="0" w:space="0" w:color="auto"/>
                    <w:right w:val="none" w:sz="0" w:space="0" w:color="auto"/>
                  </w:divBdr>
                  <w:divsChild>
                    <w:div w:id="929578914">
                      <w:marLeft w:val="0"/>
                      <w:marRight w:val="0"/>
                      <w:marTop w:val="0"/>
                      <w:marBottom w:val="0"/>
                      <w:divBdr>
                        <w:top w:val="none" w:sz="0" w:space="0" w:color="auto"/>
                        <w:left w:val="none" w:sz="0" w:space="0" w:color="auto"/>
                        <w:bottom w:val="none" w:sz="0" w:space="0" w:color="auto"/>
                        <w:right w:val="none" w:sz="0" w:space="0" w:color="auto"/>
                      </w:divBdr>
                    </w:div>
                  </w:divsChild>
                </w:div>
                <w:div w:id="315231811">
                  <w:marLeft w:val="0"/>
                  <w:marRight w:val="0"/>
                  <w:marTop w:val="0"/>
                  <w:marBottom w:val="0"/>
                  <w:divBdr>
                    <w:top w:val="none" w:sz="0" w:space="0" w:color="auto"/>
                    <w:left w:val="none" w:sz="0" w:space="0" w:color="auto"/>
                    <w:bottom w:val="none" w:sz="0" w:space="0" w:color="auto"/>
                    <w:right w:val="none" w:sz="0" w:space="0" w:color="auto"/>
                  </w:divBdr>
                  <w:divsChild>
                    <w:div w:id="16511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70968">
      <w:bodyDiv w:val="1"/>
      <w:marLeft w:val="0"/>
      <w:marRight w:val="0"/>
      <w:marTop w:val="0"/>
      <w:marBottom w:val="0"/>
      <w:divBdr>
        <w:top w:val="none" w:sz="0" w:space="0" w:color="auto"/>
        <w:left w:val="none" w:sz="0" w:space="0" w:color="auto"/>
        <w:bottom w:val="none" w:sz="0" w:space="0" w:color="auto"/>
        <w:right w:val="none" w:sz="0" w:space="0" w:color="auto"/>
      </w:divBdr>
      <w:divsChild>
        <w:div w:id="2039426057">
          <w:marLeft w:val="0"/>
          <w:marRight w:val="0"/>
          <w:marTop w:val="0"/>
          <w:marBottom w:val="0"/>
          <w:divBdr>
            <w:top w:val="none" w:sz="0" w:space="0" w:color="auto"/>
            <w:left w:val="none" w:sz="0" w:space="0" w:color="auto"/>
            <w:bottom w:val="none" w:sz="0" w:space="0" w:color="auto"/>
            <w:right w:val="none" w:sz="0" w:space="0" w:color="auto"/>
          </w:divBdr>
          <w:divsChild>
            <w:div w:id="493226972">
              <w:marLeft w:val="0"/>
              <w:marRight w:val="0"/>
              <w:marTop w:val="0"/>
              <w:marBottom w:val="0"/>
              <w:divBdr>
                <w:top w:val="none" w:sz="0" w:space="0" w:color="auto"/>
                <w:left w:val="none" w:sz="0" w:space="0" w:color="auto"/>
                <w:bottom w:val="none" w:sz="0" w:space="0" w:color="auto"/>
                <w:right w:val="none" w:sz="0" w:space="0" w:color="auto"/>
              </w:divBdr>
              <w:divsChild>
                <w:div w:id="447554687">
                  <w:marLeft w:val="0"/>
                  <w:marRight w:val="0"/>
                  <w:marTop w:val="0"/>
                  <w:marBottom w:val="0"/>
                  <w:divBdr>
                    <w:top w:val="none" w:sz="0" w:space="0" w:color="auto"/>
                    <w:left w:val="none" w:sz="0" w:space="0" w:color="auto"/>
                    <w:bottom w:val="none" w:sz="0" w:space="0" w:color="auto"/>
                    <w:right w:val="none" w:sz="0" w:space="0" w:color="auto"/>
                  </w:divBdr>
                  <w:divsChild>
                    <w:div w:id="1459646382">
                      <w:marLeft w:val="0"/>
                      <w:marRight w:val="0"/>
                      <w:marTop w:val="0"/>
                      <w:marBottom w:val="0"/>
                      <w:divBdr>
                        <w:top w:val="none" w:sz="0" w:space="0" w:color="auto"/>
                        <w:left w:val="none" w:sz="0" w:space="0" w:color="auto"/>
                        <w:bottom w:val="none" w:sz="0" w:space="0" w:color="auto"/>
                        <w:right w:val="none" w:sz="0" w:space="0" w:color="auto"/>
                      </w:divBdr>
                    </w:div>
                  </w:divsChild>
                </w:div>
                <w:div w:id="1496916064">
                  <w:marLeft w:val="0"/>
                  <w:marRight w:val="0"/>
                  <w:marTop w:val="0"/>
                  <w:marBottom w:val="0"/>
                  <w:divBdr>
                    <w:top w:val="none" w:sz="0" w:space="0" w:color="auto"/>
                    <w:left w:val="none" w:sz="0" w:space="0" w:color="auto"/>
                    <w:bottom w:val="none" w:sz="0" w:space="0" w:color="auto"/>
                    <w:right w:val="none" w:sz="0" w:space="0" w:color="auto"/>
                  </w:divBdr>
                  <w:divsChild>
                    <w:div w:id="10840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smalandskulturfestival.se" TargetMode="Externa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katrin.johansson@musicavitae.com" TargetMode="External"/><Relationship Id="rId3" Type="http://schemas.openxmlformats.org/officeDocument/2006/relationships/hyperlink" Target="mailto:johnmartin.bengtsson@musikisyd.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bengt:Desktop:MV_Pressmed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C6C6-8F20-6945-8F68-25E328D7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MV_Pressmedd.dotx</Template>
  <TotalTime>2</TotalTime>
  <Pages>1</Pages>
  <Words>417</Words>
  <Characters>2214</Characters>
  <Application>Microsoft Macintosh Word</Application>
  <DocSecurity>0</DocSecurity>
  <Lines>18</Lines>
  <Paragraphs>5</Paragraphs>
  <ScaleCrop>false</ScaleCrop>
  <Company>Musik i Syd</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John-Martin Bengtsson</dc:creator>
  <cp:keywords/>
  <dc:description/>
  <cp:lastModifiedBy>John-Martin Bengtsson</cp:lastModifiedBy>
  <cp:revision>5</cp:revision>
  <cp:lastPrinted>2015-10-19T09:42:00Z</cp:lastPrinted>
  <dcterms:created xsi:type="dcterms:W3CDTF">2015-10-19T09:42:00Z</dcterms:created>
  <dcterms:modified xsi:type="dcterms:W3CDTF">2015-10-20T08:02:00Z</dcterms:modified>
</cp:coreProperties>
</file>