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A0" w:rsidRDefault="00564FA0" w:rsidP="00B727EF">
      <w:pPr>
        <w:pStyle w:val="Standard"/>
        <w:autoSpaceDE w:val="0"/>
        <w:rPr>
          <w:rFonts w:asciiTheme="minorHAnsi" w:hAnsiTheme="minorHAnsi" w:cstheme="minorHAnsi"/>
          <w:iCs/>
          <w:sz w:val="22"/>
          <w:szCs w:val="22"/>
        </w:rPr>
      </w:pPr>
      <w:bookmarkStart w:id="0" w:name="Text1"/>
      <w:r>
        <w:rPr>
          <w:rFonts w:asciiTheme="minorHAnsi" w:hAnsiTheme="minorHAnsi" w:cstheme="minorHAnsi"/>
          <w:iCs/>
          <w:sz w:val="22"/>
          <w:szCs w:val="22"/>
        </w:rPr>
        <w:t>PRESSRELEASE</w:t>
      </w:r>
    </w:p>
    <w:p w:rsidR="00564FA0" w:rsidRDefault="00564FA0" w:rsidP="00B727EF">
      <w:pPr>
        <w:pStyle w:val="Standard"/>
        <w:autoSpaceDE w:val="0"/>
        <w:rPr>
          <w:rFonts w:asciiTheme="minorHAnsi" w:hAnsiTheme="minorHAnsi" w:cstheme="minorHAnsi"/>
          <w:iCs/>
          <w:sz w:val="22"/>
          <w:szCs w:val="22"/>
        </w:rPr>
      </w:pPr>
    </w:p>
    <w:p w:rsidR="00564FA0" w:rsidRDefault="00564FA0" w:rsidP="00B727EF">
      <w:pPr>
        <w:pStyle w:val="Standard"/>
        <w:autoSpaceDE w:val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Stockholm </w:t>
      </w:r>
      <w:r>
        <w:rPr>
          <w:rFonts w:asciiTheme="minorHAnsi" w:hAnsiTheme="minorHAnsi" w:cstheme="minorHAnsi"/>
          <w:iCs/>
          <w:sz w:val="22"/>
          <w:szCs w:val="22"/>
        </w:rPr>
        <w:fldChar w:fldCharType="begin"/>
      </w:r>
      <w:r>
        <w:rPr>
          <w:rFonts w:asciiTheme="minorHAnsi" w:hAnsiTheme="minorHAnsi" w:cstheme="minorHAnsi"/>
          <w:iCs/>
          <w:sz w:val="22"/>
          <w:szCs w:val="22"/>
        </w:rPr>
        <w:instrText xml:space="preserve"> TIME \@ "'den' d MMMM yyyy" </w:instrText>
      </w:r>
      <w:r>
        <w:rPr>
          <w:rFonts w:asciiTheme="minorHAnsi" w:hAnsiTheme="minorHAnsi" w:cstheme="minorHAnsi"/>
          <w:iCs/>
          <w:sz w:val="22"/>
          <w:szCs w:val="22"/>
        </w:rPr>
        <w:fldChar w:fldCharType="separate"/>
      </w:r>
      <w:r w:rsidR="00C76E1F">
        <w:rPr>
          <w:rFonts w:asciiTheme="minorHAnsi" w:hAnsiTheme="minorHAnsi" w:cstheme="minorHAnsi"/>
          <w:iCs/>
          <w:noProof/>
          <w:sz w:val="22"/>
          <w:szCs w:val="22"/>
        </w:rPr>
        <w:t>den 31 oktober 2012</w:t>
      </w:r>
      <w:r>
        <w:rPr>
          <w:rFonts w:asciiTheme="minorHAnsi" w:hAnsiTheme="minorHAnsi" w:cstheme="minorHAnsi"/>
          <w:iCs/>
          <w:sz w:val="22"/>
          <w:szCs w:val="22"/>
        </w:rPr>
        <w:fldChar w:fldCharType="end"/>
      </w:r>
    </w:p>
    <w:p w:rsidR="00564FA0" w:rsidRDefault="00564FA0" w:rsidP="00B727EF">
      <w:pPr>
        <w:pStyle w:val="Standard"/>
        <w:autoSpaceDE w:val="0"/>
        <w:rPr>
          <w:rFonts w:asciiTheme="minorHAnsi" w:hAnsiTheme="minorHAnsi" w:cstheme="minorHAnsi"/>
          <w:iCs/>
          <w:sz w:val="22"/>
          <w:szCs w:val="22"/>
        </w:rPr>
      </w:pPr>
    </w:p>
    <w:bookmarkEnd w:id="0"/>
    <w:p w:rsidR="009773EE" w:rsidRPr="001C7415" w:rsidRDefault="001C7415" w:rsidP="00A61188">
      <w:pPr>
        <w:pStyle w:val="Standard"/>
        <w:autoSpaceDE w:val="0"/>
        <w:spacing w:line="320" w:lineRule="exact"/>
        <w:rPr>
          <w:rFonts w:asciiTheme="minorHAnsi" w:hAnsiTheme="minorHAnsi" w:cstheme="minorHAnsi"/>
          <w:b/>
          <w:iCs/>
          <w:sz w:val="22"/>
          <w:szCs w:val="22"/>
        </w:rPr>
      </w:pPr>
      <w:r w:rsidRPr="001C7415">
        <w:rPr>
          <w:rFonts w:asciiTheme="minorHAnsi" w:hAnsiTheme="minorHAnsi" w:cstheme="minorHAnsi"/>
          <w:b/>
          <w:iCs/>
          <w:sz w:val="22"/>
          <w:szCs w:val="22"/>
        </w:rPr>
        <w:t>Flera nomineringar för Magnusson till Årets Advokatbyrå 2012</w:t>
      </w:r>
    </w:p>
    <w:p w:rsidR="00A61188" w:rsidRPr="00206216" w:rsidRDefault="00A61188" w:rsidP="00A61188">
      <w:pPr>
        <w:pStyle w:val="Standard"/>
        <w:autoSpaceDE w:val="0"/>
        <w:spacing w:line="320" w:lineRule="exact"/>
        <w:rPr>
          <w:rFonts w:asciiTheme="minorHAnsi" w:hAnsiTheme="minorHAnsi" w:cstheme="minorHAnsi"/>
          <w:iCs/>
          <w:sz w:val="22"/>
          <w:szCs w:val="22"/>
        </w:rPr>
      </w:pPr>
    </w:p>
    <w:p w:rsidR="001C7415" w:rsidRP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  <w:r w:rsidRPr="001C7415">
        <w:rPr>
          <w:rFonts w:asciiTheme="minorHAnsi" w:hAnsiTheme="minorHAnsi" w:cstheme="minorHAnsi"/>
          <w:iCs/>
          <w:sz w:val="20"/>
          <w:szCs w:val="20"/>
        </w:rPr>
        <w:t xml:space="preserve">Magnusson är nominerad till utmärkelsen Årets Advokatbyrå 2012 i hela tre kategorier. </w:t>
      </w:r>
    </w:p>
    <w:p w:rsid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</w:p>
    <w:p w:rsidR="001C7415" w:rsidRP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  <w:r w:rsidRPr="001C7415">
        <w:rPr>
          <w:rFonts w:asciiTheme="minorHAnsi" w:hAnsiTheme="minorHAnsi" w:cstheme="minorHAnsi"/>
          <w:iCs/>
          <w:sz w:val="20"/>
          <w:szCs w:val="20"/>
        </w:rPr>
        <w:t xml:space="preserve">Dessa kategorier är: </w:t>
      </w:r>
    </w:p>
    <w:p w:rsid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</w:p>
    <w:p w:rsidR="001C7415" w:rsidRP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  <w:r w:rsidRPr="001C7415">
        <w:rPr>
          <w:rFonts w:asciiTheme="minorHAnsi" w:hAnsiTheme="minorHAnsi" w:cstheme="minorHAnsi"/>
          <w:iCs/>
          <w:sz w:val="20"/>
          <w:szCs w:val="20"/>
        </w:rPr>
        <w:t xml:space="preserve">Årets Advokatbyrå 2012, </w:t>
      </w:r>
    </w:p>
    <w:p w:rsidR="001C7415" w:rsidRP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  <w:r w:rsidRPr="001C7415">
        <w:rPr>
          <w:rFonts w:asciiTheme="minorHAnsi" w:hAnsiTheme="minorHAnsi" w:cstheme="minorHAnsi"/>
          <w:iCs/>
          <w:sz w:val="20"/>
          <w:szCs w:val="20"/>
        </w:rPr>
        <w:t xml:space="preserve">Mest proaktiva byrå </w:t>
      </w:r>
    </w:p>
    <w:p w:rsidR="001C7415" w:rsidRP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  <w:r w:rsidRPr="001C7415">
        <w:rPr>
          <w:rFonts w:asciiTheme="minorHAnsi" w:hAnsiTheme="minorHAnsi" w:cstheme="minorHAnsi"/>
          <w:iCs/>
          <w:sz w:val="20"/>
          <w:szCs w:val="20"/>
        </w:rPr>
        <w:t>Kommunikation/Marknadsföring.</w:t>
      </w:r>
    </w:p>
    <w:p w:rsid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</w:p>
    <w:p w:rsid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  <w:r w:rsidRPr="001C7415">
        <w:rPr>
          <w:rFonts w:asciiTheme="minorHAnsi" w:hAnsiTheme="minorHAnsi" w:cstheme="minorHAnsi"/>
          <w:iCs/>
          <w:sz w:val="20"/>
          <w:szCs w:val="20"/>
        </w:rPr>
        <w:t xml:space="preserve">Nomineringarna är baserade på klientstudier där advokatbyråns klienter fått sätta betyg på Magnussons prestationer inom olika områden. </w:t>
      </w:r>
    </w:p>
    <w:p w:rsid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</w:p>
    <w:p w:rsidR="001C7415" w:rsidRP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"</w:t>
      </w:r>
      <w:r w:rsidRPr="001C7415">
        <w:rPr>
          <w:rFonts w:asciiTheme="minorHAnsi" w:hAnsiTheme="minorHAnsi" w:cstheme="minorHAnsi"/>
          <w:iCs/>
          <w:sz w:val="20"/>
          <w:szCs w:val="20"/>
        </w:rPr>
        <w:t>Dessa nomineringar betyder mycket för oss, då det är våra klienter som ger sin bild av vår verksamhet och det känns oerhört smickrande att vi är nominerade i flera kategorier" säger Per Magnusson, Senior Partner på Magnusson.</w:t>
      </w:r>
    </w:p>
    <w:p w:rsid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</w:p>
    <w:p w:rsidR="001C7415" w:rsidRP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  <w:r w:rsidRPr="001C7415">
        <w:rPr>
          <w:rFonts w:asciiTheme="minorHAnsi" w:hAnsiTheme="minorHAnsi" w:cstheme="minorHAnsi"/>
          <w:iCs/>
          <w:sz w:val="20"/>
          <w:szCs w:val="20"/>
        </w:rPr>
        <w:t>"Jag tycker att det är speciellt kul att vi är nominerade i kategorin Kommunikation/Marknadsföring då det generellt inom branschen är ett eftersatt område" säger Peter Lilliehöök, kommunikationschef på Magnusson</w:t>
      </w:r>
    </w:p>
    <w:p w:rsid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</w:p>
    <w:p w:rsidR="001C7415" w:rsidRPr="001C7415" w:rsidRDefault="001C7415" w:rsidP="001C7415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  <w:r w:rsidRPr="001C7415">
        <w:rPr>
          <w:rFonts w:asciiTheme="minorHAnsi" w:hAnsiTheme="minorHAnsi" w:cstheme="minorHAnsi"/>
          <w:iCs/>
          <w:sz w:val="20"/>
          <w:szCs w:val="20"/>
        </w:rPr>
        <w:t>Priset delas ut på Berns i Stockholm den 14:e november.</w:t>
      </w:r>
    </w:p>
    <w:p w:rsidR="00056BFE" w:rsidRPr="001C7415" w:rsidRDefault="00056BFE" w:rsidP="009773EE">
      <w:pPr>
        <w:pStyle w:val="Standard"/>
        <w:rPr>
          <w:rFonts w:asciiTheme="minorHAnsi" w:hAnsiTheme="minorHAnsi" w:cstheme="minorHAnsi"/>
          <w:iCs/>
          <w:sz w:val="20"/>
          <w:szCs w:val="20"/>
        </w:rPr>
      </w:pPr>
    </w:p>
    <w:p w:rsidR="00056BFE" w:rsidRDefault="00056BFE" w:rsidP="009773EE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</w:p>
    <w:p w:rsidR="001C7415" w:rsidRDefault="001C7415" w:rsidP="009773EE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:rsidR="009773EE" w:rsidRPr="009773EE" w:rsidRDefault="009773EE" w:rsidP="009773EE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9773EE">
        <w:rPr>
          <w:rFonts w:asciiTheme="minorHAnsi" w:hAnsiTheme="minorHAnsi" w:cstheme="minorHAnsi"/>
          <w:i/>
          <w:iCs/>
          <w:sz w:val="16"/>
          <w:szCs w:val="16"/>
        </w:rPr>
        <w:t>Magnusson är en oberoende fullservicebyrå med särskilt fokus på Östersjöregionen. Genom byråns kontor i Göteborg, Helsingfors, Köpenhamn, Malmö,</w:t>
      </w:r>
      <w:r w:rsidR="002C09DA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9773EE">
        <w:rPr>
          <w:rFonts w:asciiTheme="minorHAnsi" w:hAnsiTheme="minorHAnsi" w:cstheme="minorHAnsi"/>
          <w:i/>
          <w:iCs/>
          <w:sz w:val="16"/>
          <w:szCs w:val="16"/>
        </w:rPr>
        <w:t xml:space="preserve">Oslo, Minsk, Moskva, </w:t>
      </w:r>
      <w:proofErr w:type="spellStart"/>
      <w:proofErr w:type="gramStart"/>
      <w:r w:rsidRPr="009773EE">
        <w:rPr>
          <w:rFonts w:asciiTheme="minorHAnsi" w:hAnsiTheme="minorHAnsi" w:cstheme="minorHAnsi"/>
          <w:i/>
          <w:iCs/>
          <w:sz w:val="16"/>
          <w:szCs w:val="16"/>
        </w:rPr>
        <w:t>Stockholm,</w:t>
      </w:r>
      <w:r w:rsidR="00056BFE">
        <w:rPr>
          <w:rFonts w:asciiTheme="minorHAnsi" w:hAnsiTheme="minorHAnsi" w:cstheme="minorHAnsi"/>
          <w:i/>
          <w:iCs/>
          <w:sz w:val="16"/>
          <w:szCs w:val="16"/>
        </w:rPr>
        <w:t>Riga</w:t>
      </w:r>
      <w:proofErr w:type="spellEnd"/>
      <w:proofErr w:type="gramEnd"/>
      <w:r w:rsidR="00056BFE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Pr="009773EE">
        <w:rPr>
          <w:rFonts w:asciiTheme="minorHAnsi" w:hAnsiTheme="minorHAnsi" w:cstheme="minorHAnsi"/>
          <w:i/>
          <w:iCs/>
          <w:sz w:val="16"/>
          <w:szCs w:val="16"/>
        </w:rPr>
        <w:t xml:space="preserve"> Tallinn och Warszawa skapas affärsmöjligheter för klienter som vill etablera sig i området eller som redan är verksamma i regionen. Advokatbyrån erhåller återkommande omnämnanden och ranking i oberoende publikationer såsom Chambers Global, Chambers </w:t>
      </w:r>
      <w:proofErr w:type="spellStart"/>
      <w:r w:rsidRPr="009773EE">
        <w:rPr>
          <w:rFonts w:asciiTheme="minorHAnsi" w:hAnsiTheme="minorHAnsi" w:cstheme="minorHAnsi"/>
          <w:i/>
          <w:iCs/>
          <w:sz w:val="16"/>
          <w:szCs w:val="16"/>
        </w:rPr>
        <w:t>Europe</w:t>
      </w:r>
      <w:proofErr w:type="spellEnd"/>
      <w:r w:rsidRPr="009773EE">
        <w:rPr>
          <w:rFonts w:asciiTheme="minorHAnsi" w:hAnsiTheme="minorHAnsi" w:cstheme="minorHAnsi"/>
          <w:i/>
          <w:iCs/>
          <w:sz w:val="16"/>
          <w:szCs w:val="16"/>
        </w:rPr>
        <w:t xml:space="preserve"> och Legal 500 EMEA. </w:t>
      </w:r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 xml:space="preserve">Klar strategi, jämn växt och kraftig expansion var juryns motivering för The </w:t>
      </w:r>
      <w:proofErr w:type="spellStart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>Lawyer</w:t>
      </w:r>
      <w:proofErr w:type="spellEnd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>European</w:t>
      </w:r>
      <w:proofErr w:type="spellEnd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 xml:space="preserve"> Awards i september 2011 då Magnusson utnämndes till </w:t>
      </w:r>
      <w:proofErr w:type="spellStart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>Law</w:t>
      </w:r>
      <w:proofErr w:type="spellEnd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>firm</w:t>
      </w:r>
      <w:proofErr w:type="spellEnd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>of</w:t>
      </w:r>
      <w:proofErr w:type="spellEnd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 xml:space="preserve"> the </w:t>
      </w:r>
      <w:proofErr w:type="spellStart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>year</w:t>
      </w:r>
      <w:proofErr w:type="spellEnd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 xml:space="preserve"> in the </w:t>
      </w:r>
      <w:proofErr w:type="spellStart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>nordics</w:t>
      </w:r>
      <w:proofErr w:type="spellEnd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 xml:space="preserve">. Magnusson är även i år nominerade till The </w:t>
      </w:r>
      <w:proofErr w:type="spellStart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>Lawyer</w:t>
      </w:r>
      <w:proofErr w:type="spellEnd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>European</w:t>
      </w:r>
      <w:proofErr w:type="spellEnd"/>
      <w:r w:rsidR="002C09DA" w:rsidRPr="002C09DA">
        <w:rPr>
          <w:rFonts w:asciiTheme="minorHAnsi" w:hAnsiTheme="minorHAnsi" w:cstheme="minorHAnsi"/>
          <w:i/>
          <w:iCs/>
          <w:sz w:val="16"/>
          <w:szCs w:val="16"/>
        </w:rPr>
        <w:t xml:space="preserve"> Awards 2012</w:t>
      </w:r>
    </w:p>
    <w:p w:rsidR="009773EE" w:rsidRPr="009773EE" w:rsidRDefault="009773EE" w:rsidP="009773EE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</w:p>
    <w:p w:rsidR="009773EE" w:rsidRPr="009773EE" w:rsidRDefault="009773EE" w:rsidP="009773EE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</w:p>
    <w:p w:rsidR="00056BFE" w:rsidRDefault="00056BFE" w:rsidP="009773EE">
      <w:pPr>
        <w:pStyle w:val="Standard"/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056BFE" w:rsidRDefault="00056BFE" w:rsidP="009773EE">
      <w:pPr>
        <w:pStyle w:val="Standard"/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9773EE" w:rsidRPr="009773EE" w:rsidRDefault="009773EE" w:rsidP="009773EE">
      <w:pPr>
        <w:pStyle w:val="Standard"/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 w:rsidRPr="009773EE">
        <w:rPr>
          <w:rFonts w:asciiTheme="minorHAnsi" w:hAnsiTheme="minorHAnsi" w:cstheme="minorHAnsi"/>
          <w:i/>
          <w:iCs/>
          <w:sz w:val="20"/>
          <w:szCs w:val="20"/>
        </w:rPr>
        <w:t xml:space="preserve">För ytterligare information kontakta: </w:t>
      </w:r>
    </w:p>
    <w:p w:rsidR="009773EE" w:rsidRPr="009773EE" w:rsidRDefault="009773EE" w:rsidP="009773EE">
      <w:pPr>
        <w:pStyle w:val="Standard"/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 w:rsidRPr="009773EE">
        <w:rPr>
          <w:rFonts w:asciiTheme="minorHAnsi" w:hAnsiTheme="minorHAnsi" w:cstheme="minorHAnsi"/>
          <w:i/>
          <w:iCs/>
          <w:sz w:val="20"/>
          <w:szCs w:val="20"/>
        </w:rPr>
        <w:t>Peter Lilliehöök, Kommunikationschef</w:t>
      </w:r>
    </w:p>
    <w:p w:rsidR="009773EE" w:rsidRPr="009773EE" w:rsidRDefault="009773EE" w:rsidP="009773EE">
      <w:pPr>
        <w:pStyle w:val="Standard"/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 w:rsidRPr="009773EE">
        <w:rPr>
          <w:rFonts w:asciiTheme="minorHAnsi" w:hAnsiTheme="minorHAnsi" w:cstheme="minorHAnsi"/>
          <w:i/>
          <w:iCs/>
          <w:sz w:val="20"/>
          <w:szCs w:val="20"/>
        </w:rPr>
        <w:t xml:space="preserve">T: +46 8 463 75 00 E: peter.lilliehook@magnussonlaw.com </w:t>
      </w:r>
      <w:bookmarkStart w:id="1" w:name="_GoBack"/>
      <w:bookmarkEnd w:id="1"/>
    </w:p>
    <w:p w:rsidR="006C0E48" w:rsidRPr="009773EE" w:rsidRDefault="006C0E48" w:rsidP="00564FA0">
      <w:pPr>
        <w:pStyle w:val="Standard"/>
        <w:autoSpaceDE w:val="0"/>
        <w:spacing w:line="320" w:lineRule="exact"/>
        <w:rPr>
          <w:rFonts w:asciiTheme="minorHAnsi" w:hAnsiTheme="minorHAnsi" w:cstheme="minorHAnsi"/>
          <w:i/>
          <w:iCs/>
          <w:sz w:val="20"/>
          <w:szCs w:val="20"/>
        </w:rPr>
      </w:pPr>
    </w:p>
    <w:p w:rsidR="00227D72" w:rsidRPr="00206216" w:rsidRDefault="00227D72" w:rsidP="00564FA0">
      <w:pPr>
        <w:pStyle w:val="Standard"/>
        <w:autoSpaceDE w:val="0"/>
        <w:spacing w:line="320" w:lineRule="exact"/>
        <w:rPr>
          <w:rFonts w:asciiTheme="minorHAnsi" w:hAnsiTheme="minorHAnsi" w:cstheme="minorHAnsi"/>
          <w:i/>
          <w:iCs/>
          <w:sz w:val="16"/>
          <w:szCs w:val="22"/>
        </w:rPr>
      </w:pPr>
    </w:p>
    <w:p w:rsidR="00EA2ED9" w:rsidRPr="00206216" w:rsidRDefault="00EA2ED9" w:rsidP="00564FA0">
      <w:pPr>
        <w:pStyle w:val="Standard"/>
        <w:spacing w:line="320" w:lineRule="exact"/>
        <w:rPr>
          <w:rFonts w:asciiTheme="minorHAnsi" w:hAnsiTheme="minorHAnsi" w:cstheme="minorHAnsi"/>
          <w:i/>
          <w:iCs/>
          <w:sz w:val="16"/>
          <w:szCs w:val="22"/>
        </w:rPr>
      </w:pPr>
    </w:p>
    <w:sectPr w:rsidR="00EA2ED9" w:rsidRPr="00206216" w:rsidSect="000479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17" w:rsidRDefault="00B43C17" w:rsidP="00002954">
      <w:pPr>
        <w:spacing w:line="240" w:lineRule="auto"/>
      </w:pPr>
      <w:r>
        <w:separator/>
      </w:r>
    </w:p>
  </w:endnote>
  <w:endnote w:type="continuationSeparator" w:id="0">
    <w:p w:rsidR="00B43C17" w:rsidRDefault="00B43C17" w:rsidP="00002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314"/>
      <w:docPartObj>
        <w:docPartGallery w:val="Page Numbers (Top of Page)"/>
        <w:docPartUnique/>
      </w:docPartObj>
    </w:sdtPr>
    <w:sdtEndPr>
      <w:rPr>
        <w:rStyle w:val="SidfotChar"/>
        <w:caps w:val="0"/>
      </w:rPr>
    </w:sdtEndPr>
    <w:sdtContent>
      <w:p w:rsidR="00056BFE" w:rsidRPr="00056270" w:rsidRDefault="00056BFE" w:rsidP="00056270">
        <w:pPr>
          <w:pStyle w:val="Sidfot"/>
          <w:jc w:val="right"/>
        </w:pPr>
        <w:r w:rsidRPr="00056270">
          <w:rPr>
            <w:rStyle w:val="SidfotChar"/>
          </w:rPr>
          <w:fldChar w:fldCharType="begin"/>
        </w:r>
        <w:r w:rsidRPr="00056270">
          <w:rPr>
            <w:rStyle w:val="SidfotChar"/>
          </w:rPr>
          <w:instrText>PAGE</w:instrText>
        </w:r>
        <w:r w:rsidRPr="00056270">
          <w:rPr>
            <w:rStyle w:val="SidfotChar"/>
          </w:rPr>
          <w:fldChar w:fldCharType="separate"/>
        </w:r>
        <w:r>
          <w:rPr>
            <w:rStyle w:val="SidfotChar"/>
            <w:noProof/>
          </w:rPr>
          <w:t>2</w:t>
        </w:r>
        <w:r w:rsidRPr="00056270">
          <w:rPr>
            <w:rStyle w:val="SidfotChar"/>
          </w:rPr>
          <w:fldChar w:fldCharType="end"/>
        </w:r>
        <w:r w:rsidRPr="00056270">
          <w:rPr>
            <w:rStyle w:val="SidfotChar"/>
          </w:rPr>
          <w:t>(</w:t>
        </w:r>
        <w:r w:rsidRPr="00056270">
          <w:rPr>
            <w:rStyle w:val="SidfotChar"/>
          </w:rPr>
          <w:fldChar w:fldCharType="begin"/>
        </w:r>
        <w:r w:rsidRPr="00056270">
          <w:rPr>
            <w:rStyle w:val="SidfotChar"/>
          </w:rPr>
          <w:instrText>NUMPAGES</w:instrText>
        </w:r>
        <w:r w:rsidRPr="00056270">
          <w:rPr>
            <w:rStyle w:val="SidfotChar"/>
          </w:rPr>
          <w:fldChar w:fldCharType="separate"/>
        </w:r>
        <w:r w:rsidR="00C76E1F">
          <w:rPr>
            <w:rStyle w:val="SidfotChar"/>
            <w:noProof/>
          </w:rPr>
          <w:t>1</w:t>
        </w:r>
        <w:r w:rsidRPr="00056270">
          <w:rPr>
            <w:rStyle w:val="SidfotChar"/>
          </w:rPr>
          <w:fldChar w:fldCharType="end"/>
        </w:r>
        <w:r w:rsidRPr="00056270">
          <w:rPr>
            <w:rStyle w:val="SidfotChar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4"/>
      <w:gridCol w:w="1363"/>
      <w:gridCol w:w="946"/>
      <w:gridCol w:w="803"/>
      <w:gridCol w:w="723"/>
      <w:gridCol w:w="972"/>
      <w:gridCol w:w="1235"/>
      <w:gridCol w:w="992"/>
      <w:gridCol w:w="954"/>
      <w:gridCol w:w="527"/>
    </w:tblGrid>
    <w:tr w:rsidR="00056BFE" w:rsidTr="00F42CF4">
      <w:trPr>
        <w:trHeight w:hRule="exact" w:val="227"/>
      </w:trPr>
      <w:tc>
        <w:tcPr>
          <w:tcW w:w="8713" w:type="dxa"/>
          <w:gridSpan w:val="8"/>
        </w:tcPr>
        <w:p w:rsidR="00056BFE" w:rsidRPr="003559D3" w:rsidRDefault="00056BFE" w:rsidP="00E176ED">
          <w:pPr>
            <w:pStyle w:val="Sidfo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 wp14:anchorId="4F76D674" wp14:editId="1D0DFAE2">
                    <wp:simplePos x="0" y="0"/>
                    <wp:positionH relativeFrom="column">
                      <wp:posOffset>-97155</wp:posOffset>
                    </wp:positionH>
                    <wp:positionV relativeFrom="page">
                      <wp:posOffset>205105</wp:posOffset>
                    </wp:positionV>
                    <wp:extent cx="0" cy="914400"/>
                    <wp:effectExtent l="26670" t="24130" r="20955" b="23495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44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65pt,16.15pt" to="-7.6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" strokeweight="3pt">
                    <w10:wrap anchory="page"/>
                    <w10:anchorlock/>
                  </v:line>
                </w:pict>
              </mc:Fallback>
            </mc:AlternateContent>
          </w:r>
        </w:p>
      </w:tc>
      <w:tc>
        <w:tcPr>
          <w:tcW w:w="578" w:type="dxa"/>
        </w:tcPr>
        <w:p w:rsidR="00056BFE" w:rsidRPr="003559D3" w:rsidRDefault="00056BFE" w:rsidP="00E176ED">
          <w:pPr>
            <w:pStyle w:val="Sidfot"/>
          </w:pPr>
        </w:p>
      </w:tc>
      <w:tc>
        <w:tcPr>
          <w:tcW w:w="578" w:type="dxa"/>
        </w:tcPr>
        <w:p w:rsidR="00056BFE" w:rsidRPr="003559D3" w:rsidRDefault="00056BFE" w:rsidP="00E176ED">
          <w:pPr>
            <w:pStyle w:val="Sidfot"/>
          </w:pPr>
        </w:p>
      </w:tc>
    </w:tr>
    <w:tr w:rsidR="00056BFE" w:rsidTr="00F42CF4">
      <w:trPr>
        <w:trHeight w:hRule="exact" w:val="227"/>
      </w:trPr>
      <w:tc>
        <w:tcPr>
          <w:tcW w:w="8713" w:type="dxa"/>
          <w:gridSpan w:val="8"/>
        </w:tcPr>
        <w:p w:rsidR="00056BFE" w:rsidRPr="003559D3" w:rsidRDefault="00056BFE" w:rsidP="00E176ED">
          <w:pPr>
            <w:pStyle w:val="Sidfot"/>
          </w:pPr>
        </w:p>
      </w:tc>
      <w:tc>
        <w:tcPr>
          <w:tcW w:w="578" w:type="dxa"/>
        </w:tcPr>
        <w:p w:rsidR="00056BFE" w:rsidRPr="003559D3" w:rsidRDefault="00056BFE" w:rsidP="00E176ED">
          <w:pPr>
            <w:pStyle w:val="Sidfot"/>
          </w:pPr>
        </w:p>
      </w:tc>
      <w:tc>
        <w:tcPr>
          <w:tcW w:w="578" w:type="dxa"/>
        </w:tcPr>
        <w:p w:rsidR="00056BFE" w:rsidRPr="003559D3" w:rsidRDefault="00056BFE" w:rsidP="00E176ED">
          <w:pPr>
            <w:pStyle w:val="Sidfot"/>
          </w:pPr>
        </w:p>
      </w:tc>
    </w:tr>
    <w:tr w:rsidR="00056BFE" w:rsidTr="00F42CF4">
      <w:tc>
        <w:tcPr>
          <w:tcW w:w="8713" w:type="dxa"/>
          <w:gridSpan w:val="8"/>
        </w:tcPr>
        <w:p w:rsidR="00056BFE" w:rsidRPr="003559D3" w:rsidRDefault="00056BFE" w:rsidP="00E176ED">
          <w:pPr>
            <w:pStyle w:val="Sidfot"/>
            <w:spacing w:line="200" w:lineRule="exact"/>
          </w:pPr>
          <w:r w:rsidRPr="003559D3">
            <w:t>Magnusson Advokatbyrå</w:t>
          </w:r>
        </w:p>
      </w:tc>
      <w:tc>
        <w:tcPr>
          <w:tcW w:w="578" w:type="dxa"/>
        </w:tcPr>
        <w:p w:rsidR="00056BFE" w:rsidRPr="003559D3" w:rsidRDefault="00056BFE" w:rsidP="00E176ED">
          <w:pPr>
            <w:pStyle w:val="Sidfot"/>
            <w:spacing w:line="200" w:lineRule="exact"/>
          </w:pPr>
        </w:p>
      </w:tc>
      <w:tc>
        <w:tcPr>
          <w:tcW w:w="578" w:type="dxa"/>
        </w:tcPr>
        <w:p w:rsidR="00056BFE" w:rsidRPr="003559D3" w:rsidRDefault="00056BFE" w:rsidP="00E176ED">
          <w:pPr>
            <w:pStyle w:val="Sidfot"/>
            <w:spacing w:line="200" w:lineRule="exact"/>
          </w:pPr>
        </w:p>
      </w:tc>
    </w:tr>
    <w:tr w:rsidR="00056BFE" w:rsidTr="00F42CF4">
      <w:tc>
        <w:tcPr>
          <w:tcW w:w="8713" w:type="dxa"/>
          <w:gridSpan w:val="8"/>
        </w:tcPr>
        <w:p w:rsidR="00056BFE" w:rsidRPr="003559D3" w:rsidRDefault="00056BFE" w:rsidP="00E176ED">
          <w:pPr>
            <w:pStyle w:val="Sidfot"/>
            <w:spacing w:line="200" w:lineRule="exact"/>
          </w:pPr>
          <w:r w:rsidRPr="003559D3">
            <w:t>Mäster Samuelsgatan 6,</w:t>
          </w:r>
          <w:r>
            <w:t xml:space="preserve"> p.o.</w:t>
          </w:r>
          <w:r w:rsidRPr="003559D3">
            <w:t xml:space="preserve"> Box 74</w:t>
          </w:r>
          <w:r>
            <w:t>13, SE-103 91 Stockholm, Sweden</w:t>
          </w:r>
        </w:p>
      </w:tc>
      <w:tc>
        <w:tcPr>
          <w:tcW w:w="578" w:type="dxa"/>
        </w:tcPr>
        <w:p w:rsidR="00056BFE" w:rsidRPr="003559D3" w:rsidRDefault="00056BFE" w:rsidP="00E176ED">
          <w:pPr>
            <w:pStyle w:val="Sidfot"/>
            <w:spacing w:line="200" w:lineRule="exact"/>
          </w:pPr>
        </w:p>
      </w:tc>
      <w:tc>
        <w:tcPr>
          <w:tcW w:w="578" w:type="dxa"/>
        </w:tcPr>
        <w:p w:rsidR="00056BFE" w:rsidRPr="003559D3" w:rsidRDefault="00056BFE" w:rsidP="00E176ED">
          <w:pPr>
            <w:pStyle w:val="Sidfot"/>
            <w:spacing w:line="200" w:lineRule="exact"/>
          </w:pPr>
        </w:p>
      </w:tc>
    </w:tr>
    <w:tr w:rsidR="00056BFE" w:rsidTr="00F42CF4">
      <w:tc>
        <w:tcPr>
          <w:tcW w:w="8713" w:type="dxa"/>
          <w:gridSpan w:val="8"/>
        </w:tcPr>
        <w:p w:rsidR="00056BFE" w:rsidRPr="003559D3" w:rsidRDefault="00056BFE" w:rsidP="00E176ED">
          <w:pPr>
            <w:pStyle w:val="Sidfot"/>
            <w:spacing w:line="200" w:lineRule="exact"/>
          </w:pPr>
          <w:r>
            <w:t>phone:</w:t>
          </w:r>
          <w:r w:rsidRPr="003559D3">
            <w:t xml:space="preserve"> +46 8 463 75 00, Fax +46 8 463 </w:t>
          </w:r>
          <w:r>
            <w:t>75 10</w:t>
          </w:r>
        </w:p>
      </w:tc>
      <w:tc>
        <w:tcPr>
          <w:tcW w:w="578" w:type="dxa"/>
        </w:tcPr>
        <w:p w:rsidR="00056BFE" w:rsidRPr="003559D3" w:rsidRDefault="00056BFE" w:rsidP="00E176ED">
          <w:pPr>
            <w:pStyle w:val="Sidfot"/>
            <w:spacing w:line="200" w:lineRule="exact"/>
          </w:pPr>
        </w:p>
      </w:tc>
      <w:tc>
        <w:tcPr>
          <w:tcW w:w="578" w:type="dxa"/>
        </w:tcPr>
        <w:p w:rsidR="00056BFE" w:rsidRPr="003559D3" w:rsidRDefault="00056BFE" w:rsidP="00E176ED">
          <w:pPr>
            <w:pStyle w:val="Sidfot"/>
            <w:spacing w:line="200" w:lineRule="exact"/>
          </w:pPr>
        </w:p>
      </w:tc>
    </w:tr>
    <w:tr w:rsidR="00056BFE" w:rsidRPr="00056BFE" w:rsidTr="00F42CF4">
      <w:tc>
        <w:tcPr>
          <w:tcW w:w="8713" w:type="dxa"/>
          <w:gridSpan w:val="8"/>
        </w:tcPr>
        <w:p w:rsidR="00056BFE" w:rsidRPr="00D43DC7" w:rsidRDefault="00056BFE" w:rsidP="00E176ED">
          <w:pPr>
            <w:pStyle w:val="Sidfot"/>
            <w:spacing w:line="200" w:lineRule="exact"/>
            <w:rPr>
              <w:lang w:val="en-US"/>
            </w:rPr>
          </w:pPr>
          <w:r>
            <w:rPr>
              <w:lang w:val="en-US"/>
            </w:rPr>
            <w:t>e</w:t>
          </w:r>
          <w:r w:rsidRPr="00D43DC7">
            <w:rPr>
              <w:lang w:val="en-US"/>
            </w:rPr>
            <w:t>mail: stockholm@magnussonlaw.com, www.magnussonlaw.com</w:t>
          </w:r>
        </w:p>
      </w:tc>
      <w:tc>
        <w:tcPr>
          <w:tcW w:w="578" w:type="dxa"/>
        </w:tcPr>
        <w:p w:rsidR="00056BFE" w:rsidRPr="00D43DC7" w:rsidRDefault="00056BFE" w:rsidP="00E176ED">
          <w:pPr>
            <w:pStyle w:val="Sidfot"/>
            <w:spacing w:line="200" w:lineRule="exact"/>
            <w:rPr>
              <w:lang w:val="en-US"/>
            </w:rPr>
          </w:pPr>
        </w:p>
      </w:tc>
      <w:tc>
        <w:tcPr>
          <w:tcW w:w="578" w:type="dxa"/>
        </w:tcPr>
        <w:p w:rsidR="00056BFE" w:rsidRPr="00D43DC7" w:rsidRDefault="00056BFE" w:rsidP="00E176ED">
          <w:pPr>
            <w:pStyle w:val="Sidfot"/>
            <w:spacing w:line="200" w:lineRule="exact"/>
            <w:rPr>
              <w:lang w:val="en-US"/>
            </w:rPr>
          </w:pPr>
        </w:p>
      </w:tc>
    </w:tr>
    <w:tr w:rsidR="00056BFE" w:rsidRPr="00056BFE" w:rsidTr="0050644A">
      <w:tc>
        <w:tcPr>
          <w:tcW w:w="8713" w:type="dxa"/>
          <w:gridSpan w:val="8"/>
        </w:tcPr>
        <w:p w:rsidR="00056BFE" w:rsidRPr="00D43DC7" w:rsidRDefault="00056BFE" w:rsidP="00E176ED">
          <w:pPr>
            <w:pStyle w:val="Sidfot"/>
            <w:spacing w:line="200" w:lineRule="exact"/>
            <w:rPr>
              <w:lang w:val="en-US"/>
            </w:rPr>
          </w:pPr>
        </w:p>
      </w:tc>
      <w:tc>
        <w:tcPr>
          <w:tcW w:w="578" w:type="dxa"/>
        </w:tcPr>
        <w:p w:rsidR="00056BFE" w:rsidRPr="00D43DC7" w:rsidRDefault="00056BFE" w:rsidP="00E176ED">
          <w:pPr>
            <w:pStyle w:val="Sidfot"/>
            <w:spacing w:line="200" w:lineRule="exact"/>
            <w:rPr>
              <w:lang w:val="en-US"/>
            </w:rPr>
          </w:pPr>
        </w:p>
      </w:tc>
      <w:tc>
        <w:tcPr>
          <w:tcW w:w="578" w:type="dxa"/>
        </w:tcPr>
        <w:p w:rsidR="00056BFE" w:rsidRPr="00D43DC7" w:rsidRDefault="00056BFE" w:rsidP="00E176ED">
          <w:pPr>
            <w:pStyle w:val="Sidfot"/>
            <w:spacing w:line="200" w:lineRule="exact"/>
            <w:rPr>
              <w:lang w:val="en-US"/>
            </w:rPr>
          </w:pPr>
        </w:p>
      </w:tc>
    </w:tr>
    <w:tr w:rsidR="00056BFE" w:rsidTr="0050644A">
      <w:trPr>
        <w:trHeight w:val="80"/>
      </w:trPr>
      <w:tc>
        <w:tcPr>
          <w:tcW w:w="0" w:type="auto"/>
          <w:tcBorders>
            <w:right w:val="single" w:sz="4" w:space="0" w:color="5F7DA4"/>
          </w:tcBorders>
        </w:tcPr>
        <w:p w:rsidR="00056BFE" w:rsidRPr="006D1DFA" w:rsidRDefault="00056BFE" w:rsidP="00583CA1">
          <w:pPr>
            <w:pStyle w:val="Sidfot"/>
            <w:spacing w:line="200" w:lineRule="exact"/>
          </w:pPr>
          <w:r w:rsidRPr="006D1DFA">
            <w:t xml:space="preserve">copenhagen </w:t>
          </w:r>
        </w:p>
      </w:tc>
      <w:tc>
        <w:tcPr>
          <w:tcW w:w="0" w:type="auto"/>
          <w:tcBorders>
            <w:left w:val="single" w:sz="4" w:space="0" w:color="5F7DA4"/>
            <w:right w:val="single" w:sz="4" w:space="0" w:color="5F7DA4"/>
          </w:tcBorders>
        </w:tcPr>
        <w:p w:rsidR="00056BFE" w:rsidRDefault="00056BFE" w:rsidP="00583CA1">
          <w:pPr>
            <w:pStyle w:val="Sidfot"/>
            <w:spacing w:line="200" w:lineRule="exact"/>
          </w:pPr>
          <w:r w:rsidRPr="003559D3">
            <w:t>gothenburg</w:t>
          </w:r>
          <w:r>
            <w:t xml:space="preserve"> </w:t>
          </w:r>
        </w:p>
      </w:tc>
      <w:tc>
        <w:tcPr>
          <w:tcW w:w="0" w:type="auto"/>
          <w:tcBorders>
            <w:left w:val="single" w:sz="4" w:space="0" w:color="5F7DA4"/>
            <w:right w:val="single" w:sz="4" w:space="0" w:color="5F7DA4"/>
          </w:tcBorders>
        </w:tcPr>
        <w:p w:rsidR="00056BFE" w:rsidRDefault="00056BFE" w:rsidP="00583CA1">
          <w:pPr>
            <w:pStyle w:val="Sidfot"/>
            <w:spacing w:line="200" w:lineRule="exact"/>
          </w:pPr>
          <w:r>
            <w:t>helsinki</w:t>
          </w:r>
        </w:p>
      </w:tc>
      <w:tc>
        <w:tcPr>
          <w:tcW w:w="0" w:type="auto"/>
          <w:tcBorders>
            <w:left w:val="single" w:sz="4" w:space="0" w:color="5F7DA4"/>
            <w:right w:val="single" w:sz="4" w:space="0" w:color="5F7DA4"/>
          </w:tcBorders>
        </w:tcPr>
        <w:p w:rsidR="00056BFE" w:rsidRDefault="00056BFE" w:rsidP="00583CA1">
          <w:pPr>
            <w:pStyle w:val="Sidfot"/>
            <w:spacing w:line="200" w:lineRule="exact"/>
          </w:pPr>
          <w:r>
            <w:t>malmö</w:t>
          </w:r>
        </w:p>
      </w:tc>
      <w:tc>
        <w:tcPr>
          <w:tcW w:w="0" w:type="auto"/>
          <w:tcBorders>
            <w:left w:val="single" w:sz="4" w:space="0" w:color="5F7DA4"/>
            <w:right w:val="single" w:sz="4" w:space="0" w:color="5F7DA4"/>
          </w:tcBorders>
        </w:tcPr>
        <w:p w:rsidR="00056BFE" w:rsidRDefault="00056BFE" w:rsidP="00583CA1">
          <w:pPr>
            <w:pStyle w:val="Sidfot"/>
            <w:spacing w:line="200" w:lineRule="exact"/>
          </w:pPr>
          <w:r>
            <w:t xml:space="preserve">minsk </w:t>
          </w:r>
        </w:p>
      </w:tc>
      <w:tc>
        <w:tcPr>
          <w:tcW w:w="0" w:type="auto"/>
          <w:tcBorders>
            <w:left w:val="single" w:sz="4" w:space="0" w:color="5F7DA4"/>
            <w:right w:val="single" w:sz="4" w:space="0" w:color="5F7DA4"/>
          </w:tcBorders>
        </w:tcPr>
        <w:p w:rsidR="00056BFE" w:rsidRDefault="00056BFE" w:rsidP="00583CA1">
          <w:pPr>
            <w:pStyle w:val="Sidfot"/>
            <w:spacing w:line="200" w:lineRule="exact"/>
          </w:pPr>
          <w:r w:rsidRPr="003559D3">
            <w:t>moscow</w:t>
          </w:r>
          <w:r>
            <w:t xml:space="preserve"> </w:t>
          </w:r>
        </w:p>
      </w:tc>
      <w:tc>
        <w:tcPr>
          <w:tcW w:w="1230" w:type="dxa"/>
          <w:tcBorders>
            <w:left w:val="single" w:sz="4" w:space="0" w:color="5F7DA4"/>
            <w:right w:val="single" w:sz="4" w:space="0" w:color="5F7DA4"/>
          </w:tcBorders>
        </w:tcPr>
        <w:p w:rsidR="00056BFE" w:rsidRDefault="00056BFE" w:rsidP="00583CA1">
          <w:pPr>
            <w:pStyle w:val="Sidfot"/>
            <w:spacing w:line="200" w:lineRule="exact"/>
          </w:pPr>
          <w:r w:rsidRPr="003559D3">
            <w:t>stockholm</w:t>
          </w:r>
          <w:r>
            <w:t xml:space="preserve"> </w:t>
          </w:r>
        </w:p>
      </w:tc>
      <w:tc>
        <w:tcPr>
          <w:tcW w:w="1215" w:type="dxa"/>
          <w:tcBorders>
            <w:left w:val="single" w:sz="4" w:space="0" w:color="5F7DA4"/>
            <w:right w:val="single" w:sz="4" w:space="0" w:color="auto"/>
          </w:tcBorders>
        </w:tcPr>
        <w:p w:rsidR="00056BFE" w:rsidRDefault="00056BFE" w:rsidP="00583CA1">
          <w:pPr>
            <w:pStyle w:val="Sidfot"/>
            <w:spacing w:line="200" w:lineRule="exact"/>
          </w:pPr>
          <w:r>
            <w:t>tallinn</w:t>
          </w:r>
        </w:p>
      </w:tc>
      <w:tc>
        <w:tcPr>
          <w:tcW w:w="578" w:type="dxa"/>
          <w:tcBorders>
            <w:left w:val="single" w:sz="4" w:space="0" w:color="auto"/>
          </w:tcBorders>
        </w:tcPr>
        <w:p w:rsidR="00056BFE" w:rsidRDefault="00056BFE" w:rsidP="00583CA1">
          <w:pPr>
            <w:pStyle w:val="Sidfot"/>
            <w:spacing w:line="200" w:lineRule="exact"/>
          </w:pPr>
          <w:r w:rsidRPr="003559D3">
            <w:t>warsaw</w:t>
          </w:r>
          <w:r>
            <w:t xml:space="preserve"> </w:t>
          </w:r>
        </w:p>
      </w:tc>
      <w:tc>
        <w:tcPr>
          <w:tcW w:w="578" w:type="dxa"/>
          <w:tcBorders>
            <w:left w:val="nil"/>
          </w:tcBorders>
        </w:tcPr>
        <w:sdt>
          <w:sdtPr>
            <w:id w:val="97555475"/>
            <w:docPartObj>
              <w:docPartGallery w:val="Page Numbers (Top of Page)"/>
              <w:docPartUnique/>
            </w:docPartObj>
          </w:sdtPr>
          <w:sdtEndPr>
            <w:rPr>
              <w:rStyle w:val="SidfotChar"/>
              <w:caps w:val="0"/>
            </w:rPr>
          </w:sdtEndPr>
          <w:sdtContent>
            <w:p w:rsidR="00056BFE" w:rsidRDefault="00056BFE" w:rsidP="00F42CF4">
              <w:pPr>
                <w:pStyle w:val="Sidfot"/>
                <w:spacing w:line="200" w:lineRule="exact"/>
              </w:pPr>
              <w:r w:rsidRPr="00056270">
                <w:rPr>
                  <w:rStyle w:val="SidfotChar"/>
                </w:rPr>
                <w:fldChar w:fldCharType="begin"/>
              </w:r>
              <w:r w:rsidRPr="00056270">
                <w:rPr>
                  <w:rStyle w:val="SidfotChar"/>
                </w:rPr>
                <w:instrText>PAGE</w:instrText>
              </w:r>
              <w:r w:rsidRPr="00056270">
                <w:rPr>
                  <w:rStyle w:val="SidfotChar"/>
                </w:rPr>
                <w:fldChar w:fldCharType="separate"/>
              </w:r>
              <w:r w:rsidR="00C76E1F">
                <w:rPr>
                  <w:rStyle w:val="SidfotChar"/>
                  <w:noProof/>
                </w:rPr>
                <w:t>1</w:t>
              </w:r>
              <w:r w:rsidRPr="00056270">
                <w:rPr>
                  <w:rStyle w:val="SidfotChar"/>
                </w:rPr>
                <w:fldChar w:fldCharType="end"/>
              </w:r>
              <w:r w:rsidRPr="00056270">
                <w:rPr>
                  <w:rStyle w:val="SidfotChar"/>
                </w:rPr>
                <w:t>(</w:t>
              </w:r>
              <w:r w:rsidRPr="00056270">
                <w:rPr>
                  <w:rStyle w:val="SidfotChar"/>
                </w:rPr>
                <w:fldChar w:fldCharType="begin"/>
              </w:r>
              <w:r w:rsidRPr="00056270">
                <w:rPr>
                  <w:rStyle w:val="SidfotChar"/>
                </w:rPr>
                <w:instrText>NUMPAGES</w:instrText>
              </w:r>
              <w:r w:rsidRPr="00056270">
                <w:rPr>
                  <w:rStyle w:val="SidfotChar"/>
                </w:rPr>
                <w:fldChar w:fldCharType="separate"/>
              </w:r>
              <w:r w:rsidR="00C76E1F">
                <w:rPr>
                  <w:rStyle w:val="SidfotChar"/>
                  <w:noProof/>
                </w:rPr>
                <w:t>1</w:t>
              </w:r>
              <w:r w:rsidRPr="00056270">
                <w:rPr>
                  <w:rStyle w:val="SidfotChar"/>
                </w:rPr>
                <w:fldChar w:fldCharType="end"/>
              </w:r>
              <w:r w:rsidRPr="00056270">
                <w:rPr>
                  <w:rStyle w:val="SidfotChar"/>
                </w:rPr>
                <w:t>)</w:t>
              </w:r>
            </w:p>
          </w:sdtContent>
        </w:sdt>
      </w:tc>
    </w:tr>
  </w:tbl>
  <w:p w:rsidR="00056BFE" w:rsidRPr="00F42CF4" w:rsidRDefault="00056BFE" w:rsidP="00056270">
    <w:pPr>
      <w:pStyle w:val="Sidfo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17" w:rsidRDefault="00B43C17" w:rsidP="00002954">
      <w:pPr>
        <w:spacing w:line="240" w:lineRule="auto"/>
      </w:pPr>
      <w:r>
        <w:separator/>
      </w:r>
    </w:p>
  </w:footnote>
  <w:footnote w:type="continuationSeparator" w:id="0">
    <w:p w:rsidR="00B43C17" w:rsidRDefault="00B43C17" w:rsidP="00002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E" w:rsidRDefault="00056BFE">
    <w:pPr>
      <w:pStyle w:val="Sidhuvud"/>
    </w:pPr>
    <w:r w:rsidRPr="009D41BA"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4FE23C5" wp14:editId="24AEE7E1">
          <wp:simplePos x="0" y="0"/>
          <wp:positionH relativeFrom="column">
            <wp:posOffset>-377825</wp:posOffset>
          </wp:positionH>
          <wp:positionV relativeFrom="paragraph">
            <wp:posOffset>149860</wp:posOffset>
          </wp:positionV>
          <wp:extent cx="3067050" cy="790575"/>
          <wp:effectExtent l="19050" t="0" r="0" b="0"/>
          <wp:wrapNone/>
          <wp:docPr id="1" name="Bildobjekt 5" descr="Magnusson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usson -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6142" wp14:editId="275A1C93">
          <wp:simplePos x="0" y="0"/>
          <wp:positionH relativeFrom="column">
            <wp:posOffset>3500120</wp:posOffset>
          </wp:positionH>
          <wp:positionV relativeFrom="paragraph">
            <wp:posOffset>3007360</wp:posOffset>
          </wp:positionV>
          <wp:extent cx="3487420" cy="4267200"/>
          <wp:effectExtent l="19050" t="0" r="0" b="0"/>
          <wp:wrapNone/>
          <wp:docPr id="2" name="Bild 1" descr="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4452" t="2193"/>
                  <a:stretch>
                    <a:fillRect/>
                  </a:stretch>
                </pic:blipFill>
                <pic:spPr bwMode="auto">
                  <a:xfrm>
                    <a:off x="0" y="0"/>
                    <a:ext cx="3487420" cy="426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E" w:rsidRDefault="00056BFE">
    <w:pPr>
      <w:pStyle w:val="Sidhuvud"/>
    </w:pPr>
    <w:r w:rsidRPr="005F4BB3"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4706EB4C" wp14:editId="6F7DAFC7">
          <wp:simplePos x="0" y="0"/>
          <wp:positionH relativeFrom="column">
            <wp:posOffset>-377825</wp:posOffset>
          </wp:positionH>
          <wp:positionV relativeFrom="paragraph">
            <wp:posOffset>151130</wp:posOffset>
          </wp:positionV>
          <wp:extent cx="3067050" cy="790575"/>
          <wp:effectExtent l="19050" t="0" r="0" b="0"/>
          <wp:wrapNone/>
          <wp:docPr id="5" name="Bildobjekt 5" descr="Magnusson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usson -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43CD5815" wp14:editId="37B901F5">
          <wp:simplePos x="0" y="0"/>
          <wp:positionH relativeFrom="column">
            <wp:posOffset>3166745</wp:posOffset>
          </wp:positionH>
          <wp:positionV relativeFrom="paragraph">
            <wp:posOffset>3159760</wp:posOffset>
          </wp:positionV>
          <wp:extent cx="3486150" cy="4267200"/>
          <wp:effectExtent l="19050" t="0" r="0" b="0"/>
          <wp:wrapNone/>
          <wp:docPr id="4" name="Bild 1" descr="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4452" t="2193"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426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C29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F6EFB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D2210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B8A44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20D7D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A595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B2237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424B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C10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1E80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E5BEB"/>
    <w:multiLevelType w:val="hybridMultilevel"/>
    <w:tmpl w:val="F61C13C0"/>
    <w:lvl w:ilvl="0" w:tplc="FEB048B8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88"/>
    <w:rsid w:val="00002954"/>
    <w:rsid w:val="00003170"/>
    <w:rsid w:val="000214C6"/>
    <w:rsid w:val="00043ED0"/>
    <w:rsid w:val="000479AF"/>
    <w:rsid w:val="00056270"/>
    <w:rsid w:val="00056BFE"/>
    <w:rsid w:val="00063E26"/>
    <w:rsid w:val="0008100A"/>
    <w:rsid w:val="00083620"/>
    <w:rsid w:val="00096247"/>
    <w:rsid w:val="000A447D"/>
    <w:rsid w:val="000B0C88"/>
    <w:rsid w:val="000B1B93"/>
    <w:rsid w:val="000B354C"/>
    <w:rsid w:val="000C0C82"/>
    <w:rsid w:val="000E41BC"/>
    <w:rsid w:val="000F1E8D"/>
    <w:rsid w:val="000F2BA5"/>
    <w:rsid w:val="0010011E"/>
    <w:rsid w:val="00105CB1"/>
    <w:rsid w:val="001103F7"/>
    <w:rsid w:val="00111577"/>
    <w:rsid w:val="00120B3F"/>
    <w:rsid w:val="00144166"/>
    <w:rsid w:val="00155397"/>
    <w:rsid w:val="00156BFD"/>
    <w:rsid w:val="00161194"/>
    <w:rsid w:val="0017330E"/>
    <w:rsid w:val="00190F1B"/>
    <w:rsid w:val="00196B16"/>
    <w:rsid w:val="001C09AD"/>
    <w:rsid w:val="001C7415"/>
    <w:rsid w:val="001D0F89"/>
    <w:rsid w:val="001D5121"/>
    <w:rsid w:val="001D512B"/>
    <w:rsid w:val="00200B0B"/>
    <w:rsid w:val="00203678"/>
    <w:rsid w:val="00206216"/>
    <w:rsid w:val="00227D72"/>
    <w:rsid w:val="002464A6"/>
    <w:rsid w:val="0025124E"/>
    <w:rsid w:val="002514F0"/>
    <w:rsid w:val="00262073"/>
    <w:rsid w:val="002C09DA"/>
    <w:rsid w:val="002C50E6"/>
    <w:rsid w:val="002D0BE6"/>
    <w:rsid w:val="002E4915"/>
    <w:rsid w:val="002F10B6"/>
    <w:rsid w:val="003076B6"/>
    <w:rsid w:val="0032015B"/>
    <w:rsid w:val="00322E19"/>
    <w:rsid w:val="00333171"/>
    <w:rsid w:val="00334EC0"/>
    <w:rsid w:val="003400A0"/>
    <w:rsid w:val="003559D3"/>
    <w:rsid w:val="00364354"/>
    <w:rsid w:val="00366E6A"/>
    <w:rsid w:val="00380B9D"/>
    <w:rsid w:val="0039186C"/>
    <w:rsid w:val="003A0BD5"/>
    <w:rsid w:val="003A27D1"/>
    <w:rsid w:val="003B1265"/>
    <w:rsid w:val="003C538E"/>
    <w:rsid w:val="003E2CDD"/>
    <w:rsid w:val="003E3FBF"/>
    <w:rsid w:val="003E4AB7"/>
    <w:rsid w:val="003E5D54"/>
    <w:rsid w:val="0044497C"/>
    <w:rsid w:val="00487F90"/>
    <w:rsid w:val="0049739B"/>
    <w:rsid w:val="004C1238"/>
    <w:rsid w:val="004C5FB6"/>
    <w:rsid w:val="004D5284"/>
    <w:rsid w:val="004F162A"/>
    <w:rsid w:val="004F2775"/>
    <w:rsid w:val="0050644A"/>
    <w:rsid w:val="00530270"/>
    <w:rsid w:val="00540515"/>
    <w:rsid w:val="00554506"/>
    <w:rsid w:val="00564943"/>
    <w:rsid w:val="00564FA0"/>
    <w:rsid w:val="0056679D"/>
    <w:rsid w:val="00576F5A"/>
    <w:rsid w:val="00580221"/>
    <w:rsid w:val="00583CA1"/>
    <w:rsid w:val="005857BF"/>
    <w:rsid w:val="005A0EDD"/>
    <w:rsid w:val="005B6867"/>
    <w:rsid w:val="005C2C45"/>
    <w:rsid w:val="005C6950"/>
    <w:rsid w:val="005D0862"/>
    <w:rsid w:val="005E0A38"/>
    <w:rsid w:val="005F4BB3"/>
    <w:rsid w:val="00603D53"/>
    <w:rsid w:val="0062155A"/>
    <w:rsid w:val="00627F87"/>
    <w:rsid w:val="0063380F"/>
    <w:rsid w:val="00642D4A"/>
    <w:rsid w:val="00646DCA"/>
    <w:rsid w:val="00647EDC"/>
    <w:rsid w:val="006547D9"/>
    <w:rsid w:val="006638C5"/>
    <w:rsid w:val="00670189"/>
    <w:rsid w:val="00687314"/>
    <w:rsid w:val="0069722E"/>
    <w:rsid w:val="006A2734"/>
    <w:rsid w:val="006A309B"/>
    <w:rsid w:val="006A6E92"/>
    <w:rsid w:val="006B493C"/>
    <w:rsid w:val="006C0E48"/>
    <w:rsid w:val="006C26FC"/>
    <w:rsid w:val="006C4BAF"/>
    <w:rsid w:val="006D1864"/>
    <w:rsid w:val="006D4D3F"/>
    <w:rsid w:val="006E28CB"/>
    <w:rsid w:val="006E4B96"/>
    <w:rsid w:val="006F7307"/>
    <w:rsid w:val="0070253F"/>
    <w:rsid w:val="00717520"/>
    <w:rsid w:val="00717AF3"/>
    <w:rsid w:val="007226A4"/>
    <w:rsid w:val="00724231"/>
    <w:rsid w:val="007478D8"/>
    <w:rsid w:val="0075705D"/>
    <w:rsid w:val="00765398"/>
    <w:rsid w:val="0077352B"/>
    <w:rsid w:val="007832C8"/>
    <w:rsid w:val="00786B6A"/>
    <w:rsid w:val="00794811"/>
    <w:rsid w:val="007A63D5"/>
    <w:rsid w:val="007C7166"/>
    <w:rsid w:val="007F24B4"/>
    <w:rsid w:val="008065FC"/>
    <w:rsid w:val="00810488"/>
    <w:rsid w:val="0082449A"/>
    <w:rsid w:val="0084671D"/>
    <w:rsid w:val="00872881"/>
    <w:rsid w:val="00885CA8"/>
    <w:rsid w:val="008B3231"/>
    <w:rsid w:val="008C4F96"/>
    <w:rsid w:val="008D13C5"/>
    <w:rsid w:val="008D451C"/>
    <w:rsid w:val="008E696E"/>
    <w:rsid w:val="008F1109"/>
    <w:rsid w:val="008F436A"/>
    <w:rsid w:val="009069BA"/>
    <w:rsid w:val="00912AE2"/>
    <w:rsid w:val="00920910"/>
    <w:rsid w:val="00923A1F"/>
    <w:rsid w:val="00930818"/>
    <w:rsid w:val="00936B0A"/>
    <w:rsid w:val="00940ACF"/>
    <w:rsid w:val="00951EE2"/>
    <w:rsid w:val="009568F1"/>
    <w:rsid w:val="0096340F"/>
    <w:rsid w:val="009773EE"/>
    <w:rsid w:val="00986A0E"/>
    <w:rsid w:val="00992A79"/>
    <w:rsid w:val="009A2315"/>
    <w:rsid w:val="009B3E91"/>
    <w:rsid w:val="009B47FC"/>
    <w:rsid w:val="009B663B"/>
    <w:rsid w:val="009B77B7"/>
    <w:rsid w:val="009C1E3F"/>
    <w:rsid w:val="009C4658"/>
    <w:rsid w:val="009C4792"/>
    <w:rsid w:val="009D41BA"/>
    <w:rsid w:val="009F0F4F"/>
    <w:rsid w:val="00A1056B"/>
    <w:rsid w:val="00A214E0"/>
    <w:rsid w:val="00A21DA2"/>
    <w:rsid w:val="00A24169"/>
    <w:rsid w:val="00A26333"/>
    <w:rsid w:val="00A5075F"/>
    <w:rsid w:val="00A61188"/>
    <w:rsid w:val="00A95470"/>
    <w:rsid w:val="00A96C6C"/>
    <w:rsid w:val="00AA240C"/>
    <w:rsid w:val="00AC27F0"/>
    <w:rsid w:val="00AD653D"/>
    <w:rsid w:val="00AE11C4"/>
    <w:rsid w:val="00AE5EDC"/>
    <w:rsid w:val="00B15492"/>
    <w:rsid w:val="00B2307E"/>
    <w:rsid w:val="00B43C17"/>
    <w:rsid w:val="00B4654C"/>
    <w:rsid w:val="00B50057"/>
    <w:rsid w:val="00B54392"/>
    <w:rsid w:val="00B67AB4"/>
    <w:rsid w:val="00B727EF"/>
    <w:rsid w:val="00B80263"/>
    <w:rsid w:val="00B830BC"/>
    <w:rsid w:val="00BA6B34"/>
    <w:rsid w:val="00BB20CF"/>
    <w:rsid w:val="00BD12BC"/>
    <w:rsid w:val="00BD4441"/>
    <w:rsid w:val="00BD705D"/>
    <w:rsid w:val="00BD7AF8"/>
    <w:rsid w:val="00BE0C2B"/>
    <w:rsid w:val="00BF01A5"/>
    <w:rsid w:val="00C02E73"/>
    <w:rsid w:val="00C15616"/>
    <w:rsid w:val="00C16E57"/>
    <w:rsid w:val="00C313BC"/>
    <w:rsid w:val="00C41351"/>
    <w:rsid w:val="00C43B54"/>
    <w:rsid w:val="00C73F90"/>
    <w:rsid w:val="00C76E1F"/>
    <w:rsid w:val="00C914D5"/>
    <w:rsid w:val="00C91CE2"/>
    <w:rsid w:val="00C91F1E"/>
    <w:rsid w:val="00C93180"/>
    <w:rsid w:val="00CD1F2B"/>
    <w:rsid w:val="00CD3537"/>
    <w:rsid w:val="00CD4743"/>
    <w:rsid w:val="00CE0FC6"/>
    <w:rsid w:val="00CF6A40"/>
    <w:rsid w:val="00D24BF8"/>
    <w:rsid w:val="00D3598B"/>
    <w:rsid w:val="00D3682A"/>
    <w:rsid w:val="00E176ED"/>
    <w:rsid w:val="00E350F1"/>
    <w:rsid w:val="00EA2ED9"/>
    <w:rsid w:val="00EA5FEC"/>
    <w:rsid w:val="00EB4D50"/>
    <w:rsid w:val="00EB5014"/>
    <w:rsid w:val="00EC412C"/>
    <w:rsid w:val="00EC555D"/>
    <w:rsid w:val="00EE07F7"/>
    <w:rsid w:val="00F04997"/>
    <w:rsid w:val="00F320F2"/>
    <w:rsid w:val="00F35380"/>
    <w:rsid w:val="00F42CF4"/>
    <w:rsid w:val="00F605CD"/>
    <w:rsid w:val="00F816C9"/>
    <w:rsid w:val="00F83944"/>
    <w:rsid w:val="00F963A5"/>
    <w:rsid w:val="00F97433"/>
    <w:rsid w:val="00FB23BB"/>
    <w:rsid w:val="00FB3427"/>
    <w:rsid w:val="00FD01C2"/>
    <w:rsid w:val="00FD1D2E"/>
    <w:rsid w:val="00FD4BAC"/>
    <w:rsid w:val="00FE1AFC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/>
    <w:lsdException w:name="heading 2" w:uiPriority="3"/>
    <w:lsdException w:name="heading 3" w:uiPriority="4"/>
    <w:lsdException w:name="heading 4" w:uiPriority="5"/>
    <w:lsdException w:name="heading 5" w:uiPriority="6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"/>
    <w:lsdException w:name="Default Paragraph Font" w:uiPriority="1"/>
    <w:lsdException w:name="Subtitle" w:semiHidden="0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9C4658"/>
    <w:pPr>
      <w:jc w:val="both"/>
    </w:pPr>
  </w:style>
  <w:style w:type="paragraph" w:styleId="Rubrik1">
    <w:name w:val="heading 1"/>
    <w:next w:val="Normal"/>
    <w:link w:val="Rubrik1Char"/>
    <w:uiPriority w:val="2"/>
    <w:semiHidden/>
    <w:rsid w:val="0008100A"/>
    <w:pPr>
      <w:keepNext/>
      <w:keepLines/>
      <w:spacing w:before="480" w:after="300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Rubrik2">
    <w:name w:val="heading 2"/>
    <w:next w:val="Normal"/>
    <w:link w:val="Rubrik2Char"/>
    <w:uiPriority w:val="3"/>
    <w:semiHidden/>
    <w:rsid w:val="00002954"/>
    <w:pPr>
      <w:keepNext/>
      <w:keepLines/>
      <w:spacing w:before="240" w:after="60"/>
      <w:jc w:val="both"/>
      <w:outlineLvl w:val="1"/>
    </w:pPr>
    <w:rPr>
      <w:rFonts w:eastAsiaTheme="majorEastAsia" w:cstheme="majorBidi"/>
      <w:bCs/>
      <w:szCs w:val="26"/>
    </w:rPr>
  </w:style>
  <w:style w:type="paragraph" w:styleId="Rubrik3">
    <w:name w:val="heading 3"/>
    <w:next w:val="Normal"/>
    <w:link w:val="Rubrik3Char"/>
    <w:uiPriority w:val="4"/>
    <w:semiHidden/>
    <w:rsid w:val="00002954"/>
    <w:pPr>
      <w:keepNext/>
      <w:keepLines/>
      <w:spacing w:before="240" w:after="300"/>
      <w:jc w:val="both"/>
      <w:outlineLvl w:val="2"/>
    </w:pPr>
    <w:rPr>
      <w:rFonts w:eastAsiaTheme="majorEastAsia" w:cstheme="majorBidi"/>
      <w:bCs/>
    </w:rPr>
  </w:style>
  <w:style w:type="paragraph" w:styleId="Rubrik4">
    <w:name w:val="heading 4"/>
    <w:basedOn w:val="Normal"/>
    <w:next w:val="Normal"/>
    <w:link w:val="Rubrik4Char"/>
    <w:uiPriority w:val="5"/>
    <w:semiHidden/>
    <w:rsid w:val="00002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paragraph" w:styleId="Rubrik5">
    <w:name w:val="heading 5"/>
    <w:basedOn w:val="Normal"/>
    <w:next w:val="Normal"/>
    <w:link w:val="Rubrik5Char"/>
    <w:uiPriority w:val="6"/>
    <w:semiHidden/>
    <w:rsid w:val="000029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0029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0029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0029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0029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00295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954"/>
    <w:rPr>
      <w:rFonts w:ascii="Arial" w:hAnsi="Arial"/>
    </w:rPr>
  </w:style>
  <w:style w:type="paragraph" w:styleId="Sidfot">
    <w:name w:val="footer"/>
    <w:basedOn w:val="Normal"/>
    <w:link w:val="SidfotChar"/>
    <w:uiPriority w:val="99"/>
    <w:semiHidden/>
    <w:rsid w:val="00056270"/>
    <w:pPr>
      <w:tabs>
        <w:tab w:val="center" w:pos="4536"/>
        <w:tab w:val="right" w:pos="9072"/>
      </w:tabs>
      <w:spacing w:line="240" w:lineRule="auto"/>
    </w:pPr>
    <w:rPr>
      <w:caps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56270"/>
    <w:rPr>
      <w:caps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002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2954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rsid w:val="00002954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002954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02954"/>
    <w:rPr>
      <w:rFonts w:ascii="Arial" w:hAnsi="Arial"/>
    </w:rPr>
  </w:style>
  <w:style w:type="character" w:styleId="AnvndHyperlnk">
    <w:name w:val="FollowedHyperlink"/>
    <w:basedOn w:val="Standardstycketeckensnitt"/>
    <w:uiPriority w:val="99"/>
    <w:semiHidden/>
    <w:rsid w:val="00002954"/>
    <w:rPr>
      <w:color w:val="007C97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002954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02954"/>
    <w:rPr>
      <w:rFonts w:ascii="Arial" w:hAnsi="Arial"/>
    </w:rPr>
  </w:style>
  <w:style w:type="paragraph" w:styleId="Avsndaradress-brev">
    <w:name w:val="envelope return"/>
    <w:basedOn w:val="Normal"/>
    <w:uiPriority w:val="99"/>
    <w:semiHidden/>
    <w:rsid w:val="0000295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rsid w:val="00002954"/>
    <w:pPr>
      <w:spacing w:after="200" w:line="240" w:lineRule="auto"/>
    </w:pPr>
    <w:rPr>
      <w:b/>
      <w:bCs/>
      <w:color w:val="0085A1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002954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002954"/>
    <w:rPr>
      <w:b/>
      <w:bCs/>
      <w:smallCaps/>
      <w:spacing w:val="5"/>
    </w:rPr>
  </w:style>
  <w:style w:type="paragraph" w:styleId="Brdtext">
    <w:name w:val="Body Text"/>
    <w:basedOn w:val="Normal"/>
    <w:link w:val="BrdtextChar"/>
    <w:uiPriority w:val="99"/>
    <w:semiHidden/>
    <w:rsid w:val="0000295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02954"/>
    <w:rPr>
      <w:rFonts w:ascii="Arial" w:hAnsi="Arial"/>
    </w:rPr>
  </w:style>
  <w:style w:type="paragraph" w:styleId="Brdtext2">
    <w:name w:val="Body Text 2"/>
    <w:basedOn w:val="Normal"/>
    <w:link w:val="Brdtext2Char"/>
    <w:uiPriority w:val="99"/>
    <w:semiHidden/>
    <w:rsid w:val="0000295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02954"/>
    <w:rPr>
      <w:rFonts w:ascii="Arial" w:hAnsi="Arial"/>
    </w:rPr>
  </w:style>
  <w:style w:type="paragraph" w:styleId="Brdtext3">
    <w:name w:val="Body Text 3"/>
    <w:basedOn w:val="Normal"/>
    <w:link w:val="Brdtext3Char"/>
    <w:uiPriority w:val="99"/>
    <w:semiHidden/>
    <w:rsid w:val="0000295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02954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00295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02954"/>
    <w:rPr>
      <w:rFonts w:ascii="Arial" w:hAnsi="Arial"/>
    </w:rPr>
  </w:style>
  <w:style w:type="paragraph" w:styleId="Brdtextmedindrag">
    <w:name w:val="Body Text Indent"/>
    <w:basedOn w:val="Normal"/>
    <w:link w:val="BrdtextmedindragChar"/>
    <w:uiPriority w:val="99"/>
    <w:semiHidden/>
    <w:rsid w:val="0000295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02954"/>
    <w:rPr>
      <w:rFonts w:ascii="Arial" w:hAnsi="Arial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00295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02954"/>
    <w:rPr>
      <w:rFonts w:ascii="Arial" w:hAnsi="Arial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00295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02954"/>
    <w:rPr>
      <w:rFonts w:ascii="Arial" w:hAnsi="Arial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00295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02954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0295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02954"/>
    <w:rPr>
      <w:rFonts w:ascii="Arial" w:hAnsi="Arial"/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00295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0029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002954"/>
  </w:style>
  <w:style w:type="character" w:customStyle="1" w:styleId="DatumChar">
    <w:name w:val="Datum Char"/>
    <w:basedOn w:val="Standardstycketeckensnitt"/>
    <w:link w:val="Datum"/>
    <w:uiPriority w:val="99"/>
    <w:semiHidden/>
    <w:rsid w:val="00002954"/>
    <w:rPr>
      <w:rFonts w:ascii="Arial" w:hAnsi="Arial"/>
    </w:rPr>
  </w:style>
  <w:style w:type="character" w:styleId="Diskretbetoning">
    <w:name w:val="Subtle Emphasis"/>
    <w:basedOn w:val="Standardstycketeckensnitt"/>
    <w:uiPriority w:val="19"/>
    <w:semiHidden/>
    <w:rsid w:val="00002954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002954"/>
    <w:rPr>
      <w:smallCaps/>
      <w:color w:val="D27428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002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02954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002954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02954"/>
    <w:rPr>
      <w:rFonts w:ascii="Arial" w:hAnsi="Arial"/>
    </w:rPr>
  </w:style>
  <w:style w:type="paragraph" w:styleId="Figurfrteckning">
    <w:name w:val="table of figures"/>
    <w:basedOn w:val="Normal"/>
    <w:next w:val="Normal"/>
    <w:uiPriority w:val="99"/>
    <w:semiHidden/>
    <w:rsid w:val="00002954"/>
  </w:style>
  <w:style w:type="character" w:styleId="Fotnotsreferens">
    <w:name w:val="footnote reference"/>
    <w:basedOn w:val="Standardstycketeckensnitt"/>
    <w:uiPriority w:val="99"/>
    <w:semiHidden/>
    <w:rsid w:val="0000295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002954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02954"/>
    <w:rPr>
      <w:rFonts w:ascii="Arial" w:hAnsi="Arial"/>
      <w:sz w:val="20"/>
      <w:szCs w:val="20"/>
    </w:rPr>
  </w:style>
  <w:style w:type="paragraph" w:customStyle="1" w:styleId="HeaderAddress">
    <w:name w:val="Header Address"/>
    <w:semiHidden/>
    <w:rsid w:val="00002954"/>
    <w:pPr>
      <w:spacing w:line="240" w:lineRule="auto"/>
      <w:jc w:val="both"/>
    </w:pPr>
    <w:rPr>
      <w:rFonts w:eastAsia="Times New Roman" w:cs="Arial"/>
      <w:sz w:val="16"/>
      <w:szCs w:val="24"/>
      <w:lang w:val="da-DK" w:eastAsia="pl-PL"/>
    </w:rPr>
  </w:style>
  <w:style w:type="paragraph" w:styleId="HTML-adress">
    <w:name w:val="HTML Address"/>
    <w:basedOn w:val="Normal"/>
    <w:link w:val="HTML-adressChar"/>
    <w:uiPriority w:val="99"/>
    <w:semiHidden/>
    <w:rsid w:val="00002954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02954"/>
    <w:rPr>
      <w:rFonts w:ascii="Arial" w:hAnsi="Arial"/>
      <w:i/>
      <w:iCs/>
    </w:rPr>
  </w:style>
  <w:style w:type="character" w:styleId="HTML-akronym">
    <w:name w:val="HTML Acronym"/>
    <w:basedOn w:val="Standardstycketeckensnitt"/>
    <w:uiPriority w:val="99"/>
    <w:semiHidden/>
    <w:rsid w:val="00002954"/>
  </w:style>
  <w:style w:type="character" w:styleId="HTML-citat">
    <w:name w:val="HTML Cite"/>
    <w:basedOn w:val="Standardstycketeckensnitt"/>
    <w:uiPriority w:val="99"/>
    <w:semiHidden/>
    <w:rsid w:val="00002954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002954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002954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00295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02954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002954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002954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002954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002954"/>
    <w:rPr>
      <w:i/>
      <w:iCs/>
    </w:rPr>
  </w:style>
  <w:style w:type="character" w:styleId="Hyperlnk">
    <w:name w:val="Hyperlink"/>
    <w:basedOn w:val="Standardstycketeckensnitt"/>
    <w:uiPriority w:val="99"/>
    <w:semiHidden/>
    <w:rsid w:val="00002954"/>
    <w:rPr>
      <w:color w:val="62A8B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02954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002954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002954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02954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02954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02954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02954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02954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02954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00295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002954"/>
    <w:pPr>
      <w:pBdr>
        <w:top w:val="single" w:sz="2" w:space="10" w:color="0085A1" w:themeColor="accent1" w:frame="1"/>
        <w:left w:val="single" w:sz="2" w:space="10" w:color="0085A1" w:themeColor="accent1" w:frame="1"/>
        <w:bottom w:val="single" w:sz="2" w:space="10" w:color="0085A1" w:themeColor="accent1" w:frame="1"/>
        <w:right w:val="single" w:sz="2" w:space="10" w:color="0085A1" w:themeColor="accent1" w:frame="1"/>
      </w:pBdr>
      <w:ind w:left="1152" w:right="1152"/>
    </w:pPr>
    <w:rPr>
      <w:rFonts w:asciiTheme="minorHAnsi" w:eastAsiaTheme="minorEastAsia" w:hAnsiTheme="minorHAnsi"/>
      <w:i/>
      <w:iCs/>
      <w:color w:val="0085A1" w:themeColor="accent1"/>
    </w:rPr>
  </w:style>
  <w:style w:type="paragraph" w:styleId="Ingetavstnd">
    <w:name w:val="No Spacing"/>
    <w:uiPriority w:val="1"/>
    <w:semiHidden/>
    <w:rsid w:val="00002954"/>
    <w:pPr>
      <w:spacing w:line="240" w:lineRule="auto"/>
      <w:jc w:val="both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00295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02954"/>
    <w:rPr>
      <w:rFonts w:ascii="Arial" w:hAnsi="Arial"/>
    </w:rPr>
  </w:style>
  <w:style w:type="paragraph" w:styleId="Innehll1">
    <w:name w:val="toc 1"/>
    <w:basedOn w:val="Normal"/>
    <w:next w:val="Normal"/>
    <w:autoRedefine/>
    <w:uiPriority w:val="39"/>
    <w:semiHidden/>
    <w:rsid w:val="0000295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00295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00295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00295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00295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00295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00295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00295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002954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2"/>
    <w:rsid w:val="0008100A"/>
    <w:rPr>
      <w:rFonts w:eastAsiaTheme="majorEastAsia" w:cstheme="majorBidi"/>
      <w:b/>
      <w:bCs/>
      <w:cap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rsid w:val="00002954"/>
    <w:pPr>
      <w:spacing w:after="0"/>
      <w:outlineLvl w:val="9"/>
    </w:pPr>
    <w:rPr>
      <w:rFonts w:asciiTheme="majorHAnsi" w:hAnsiTheme="majorHAnsi"/>
      <w:caps w:val="0"/>
      <w:color w:val="00637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00295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2954"/>
    <w:rPr>
      <w:rFonts w:ascii="Arial" w:hAnsi="Arial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002954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0029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2954"/>
    <w:rPr>
      <w:rFonts w:ascii="Arial" w:hAnsi="Arial"/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00295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00295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00295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00295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00295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00295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00295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00295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00295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00295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3400A0"/>
    <w:pPr>
      <w:numPr>
        <w:numId w:val="21"/>
      </w:numPr>
      <w:ind w:left="357" w:hanging="357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02954"/>
  </w:style>
  <w:style w:type="paragraph" w:styleId="Makrotext">
    <w:name w:val="macro"/>
    <w:link w:val="MakrotextChar"/>
    <w:uiPriority w:val="99"/>
    <w:semiHidden/>
    <w:rsid w:val="000029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0295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002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029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00295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002954"/>
    <w:pPr>
      <w:ind w:left="1304"/>
    </w:pPr>
  </w:style>
  <w:style w:type="paragraph" w:styleId="Numreradlista">
    <w:name w:val="List Number"/>
    <w:basedOn w:val="Normal"/>
    <w:uiPriority w:val="99"/>
    <w:semiHidden/>
    <w:rsid w:val="0000295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rsid w:val="00002954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rsid w:val="00002954"/>
    <w:pPr>
      <w:numPr>
        <w:numId w:val="6"/>
      </w:numPr>
      <w:contextualSpacing/>
    </w:pPr>
  </w:style>
  <w:style w:type="paragraph" w:styleId="Numreradlista4">
    <w:name w:val="List Number 4"/>
    <w:basedOn w:val="Normal"/>
    <w:uiPriority w:val="99"/>
    <w:semiHidden/>
    <w:rsid w:val="00002954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002954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0029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02954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002954"/>
    <w:rPr>
      <w:color w:val="808080"/>
    </w:rPr>
  </w:style>
  <w:style w:type="paragraph" w:styleId="Punktlista">
    <w:name w:val="List Bullet"/>
    <w:uiPriority w:val="99"/>
    <w:semiHidden/>
    <w:rsid w:val="003400A0"/>
    <w:pPr>
      <w:numPr>
        <w:numId w:val="12"/>
      </w:numPr>
      <w:ind w:left="357" w:hanging="357"/>
      <w:contextualSpacing/>
    </w:pPr>
  </w:style>
  <w:style w:type="paragraph" w:styleId="Punktlista2">
    <w:name w:val="List Bullet 2"/>
    <w:basedOn w:val="Normal"/>
    <w:uiPriority w:val="99"/>
    <w:semiHidden/>
    <w:rsid w:val="0008100A"/>
    <w:pPr>
      <w:numPr>
        <w:numId w:val="14"/>
      </w:numPr>
      <w:ind w:left="357" w:hanging="357"/>
      <w:contextualSpacing/>
    </w:pPr>
  </w:style>
  <w:style w:type="paragraph" w:styleId="Punktlista3">
    <w:name w:val="List Bullet 3"/>
    <w:basedOn w:val="Normal"/>
    <w:uiPriority w:val="99"/>
    <w:semiHidden/>
    <w:rsid w:val="00002954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rsid w:val="00002954"/>
    <w:pPr>
      <w:numPr>
        <w:numId w:val="18"/>
      </w:numPr>
      <w:contextualSpacing/>
    </w:pPr>
  </w:style>
  <w:style w:type="paragraph" w:styleId="Punktlista5">
    <w:name w:val="List Bullet 5"/>
    <w:basedOn w:val="Normal"/>
    <w:uiPriority w:val="99"/>
    <w:semiHidden/>
    <w:rsid w:val="00002954"/>
    <w:pPr>
      <w:numPr>
        <w:numId w:val="2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002954"/>
  </w:style>
  <w:style w:type="paragraph" w:styleId="Rubrik">
    <w:name w:val="Title"/>
    <w:basedOn w:val="Normal"/>
    <w:next w:val="Normal"/>
    <w:link w:val="RubrikChar"/>
    <w:uiPriority w:val="1"/>
    <w:semiHidden/>
    <w:rsid w:val="00002954"/>
    <w:pPr>
      <w:pBdr>
        <w:bottom w:val="single" w:sz="8" w:space="4" w:color="0085A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5C71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02954"/>
    <w:rPr>
      <w:rFonts w:asciiTheme="majorHAnsi" w:eastAsiaTheme="majorEastAsia" w:hAnsiTheme="majorHAnsi" w:cstheme="majorBidi"/>
      <w:color w:val="005C71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002954"/>
    <w:rPr>
      <w:rFonts w:ascii="Arial" w:eastAsiaTheme="majorEastAsia" w:hAnsi="Arial" w:cstheme="majorBidi"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002954"/>
    <w:rPr>
      <w:rFonts w:ascii="Arial" w:eastAsiaTheme="majorEastAsia" w:hAnsi="Arial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02954"/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02954"/>
    <w:rPr>
      <w:rFonts w:asciiTheme="majorHAnsi" w:eastAsiaTheme="majorEastAsia" w:hAnsiTheme="majorHAnsi" w:cstheme="majorBidi"/>
      <w:color w:val="00415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02954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029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029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02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semiHidden/>
    <w:rsid w:val="00002954"/>
    <w:rPr>
      <w:rFonts w:ascii="Arial" w:hAnsi="Arial"/>
      <w:sz w:val="18"/>
    </w:rPr>
  </w:style>
  <w:style w:type="paragraph" w:styleId="Signatur">
    <w:name w:val="Signature"/>
    <w:basedOn w:val="Normal"/>
    <w:link w:val="SignaturChar"/>
    <w:uiPriority w:val="99"/>
    <w:semiHidden/>
    <w:rsid w:val="00002954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02954"/>
    <w:rPr>
      <w:rFonts w:ascii="Arial" w:hAnsi="Arial"/>
    </w:rPr>
  </w:style>
  <w:style w:type="paragraph" w:styleId="Slutkommentar">
    <w:name w:val="endnote text"/>
    <w:basedOn w:val="Normal"/>
    <w:link w:val="SlutkommentarChar"/>
    <w:uiPriority w:val="99"/>
    <w:semiHidden/>
    <w:rsid w:val="00002954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02954"/>
    <w:rPr>
      <w:rFonts w:ascii="Arial" w:hAnsi="Arial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002954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002954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002954"/>
    <w:rPr>
      <w:b/>
      <w:bCs/>
      <w:i/>
      <w:iCs/>
      <w:color w:val="0085A1" w:themeColor="accent1"/>
    </w:rPr>
  </w:style>
  <w:style w:type="character" w:styleId="Starkreferens">
    <w:name w:val="Intense Reference"/>
    <w:basedOn w:val="Standardstycketeckensnitt"/>
    <w:uiPriority w:val="32"/>
    <w:semiHidden/>
    <w:rsid w:val="00002954"/>
    <w:rPr>
      <w:b/>
      <w:bCs/>
      <w:smallCaps/>
      <w:color w:val="D27428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02954"/>
    <w:pPr>
      <w:pBdr>
        <w:bottom w:val="single" w:sz="4" w:space="4" w:color="0085A1" w:themeColor="accent1"/>
      </w:pBdr>
      <w:spacing w:before="200" w:after="280"/>
      <w:ind w:left="936" w:right="936"/>
    </w:pPr>
    <w:rPr>
      <w:b/>
      <w:bCs/>
      <w:i/>
      <w:iCs/>
      <w:color w:val="0085A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02954"/>
    <w:rPr>
      <w:rFonts w:ascii="Arial" w:hAnsi="Arial"/>
      <w:b/>
      <w:bCs/>
      <w:i/>
      <w:iCs/>
      <w:color w:val="0085A1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002954"/>
    <w:pPr>
      <w:numPr>
        <w:ilvl w:val="1"/>
      </w:numPr>
    </w:pPr>
    <w:rPr>
      <w:rFonts w:asciiTheme="majorHAnsi" w:eastAsiaTheme="majorEastAsia" w:hAnsiTheme="majorHAnsi" w:cstheme="majorBidi"/>
      <w:i/>
      <w:iCs/>
      <w:color w:val="0085A1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02954"/>
    <w:rPr>
      <w:rFonts w:asciiTheme="majorHAnsi" w:eastAsiaTheme="majorEastAsia" w:hAnsiTheme="majorHAnsi" w:cstheme="majorBidi"/>
      <w:i/>
      <w:iCs/>
      <w:color w:val="0085A1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5E0A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27E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"/>
    <w:rsid w:val="00B727E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583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/>
    <w:lsdException w:name="heading 2" w:uiPriority="3"/>
    <w:lsdException w:name="heading 3" w:uiPriority="4"/>
    <w:lsdException w:name="heading 4" w:uiPriority="5"/>
    <w:lsdException w:name="heading 5" w:uiPriority="6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"/>
    <w:lsdException w:name="Default Paragraph Font" w:uiPriority="1"/>
    <w:lsdException w:name="Subtitle" w:semiHidden="0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9C4658"/>
    <w:pPr>
      <w:jc w:val="both"/>
    </w:pPr>
  </w:style>
  <w:style w:type="paragraph" w:styleId="Rubrik1">
    <w:name w:val="heading 1"/>
    <w:next w:val="Normal"/>
    <w:link w:val="Rubrik1Char"/>
    <w:uiPriority w:val="2"/>
    <w:semiHidden/>
    <w:rsid w:val="0008100A"/>
    <w:pPr>
      <w:keepNext/>
      <w:keepLines/>
      <w:spacing w:before="480" w:after="300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Rubrik2">
    <w:name w:val="heading 2"/>
    <w:next w:val="Normal"/>
    <w:link w:val="Rubrik2Char"/>
    <w:uiPriority w:val="3"/>
    <w:semiHidden/>
    <w:rsid w:val="00002954"/>
    <w:pPr>
      <w:keepNext/>
      <w:keepLines/>
      <w:spacing w:before="240" w:after="60"/>
      <w:jc w:val="both"/>
      <w:outlineLvl w:val="1"/>
    </w:pPr>
    <w:rPr>
      <w:rFonts w:eastAsiaTheme="majorEastAsia" w:cstheme="majorBidi"/>
      <w:bCs/>
      <w:szCs w:val="26"/>
    </w:rPr>
  </w:style>
  <w:style w:type="paragraph" w:styleId="Rubrik3">
    <w:name w:val="heading 3"/>
    <w:next w:val="Normal"/>
    <w:link w:val="Rubrik3Char"/>
    <w:uiPriority w:val="4"/>
    <w:semiHidden/>
    <w:rsid w:val="00002954"/>
    <w:pPr>
      <w:keepNext/>
      <w:keepLines/>
      <w:spacing w:before="240" w:after="300"/>
      <w:jc w:val="both"/>
      <w:outlineLvl w:val="2"/>
    </w:pPr>
    <w:rPr>
      <w:rFonts w:eastAsiaTheme="majorEastAsia" w:cstheme="majorBidi"/>
      <w:bCs/>
    </w:rPr>
  </w:style>
  <w:style w:type="paragraph" w:styleId="Rubrik4">
    <w:name w:val="heading 4"/>
    <w:basedOn w:val="Normal"/>
    <w:next w:val="Normal"/>
    <w:link w:val="Rubrik4Char"/>
    <w:uiPriority w:val="5"/>
    <w:semiHidden/>
    <w:rsid w:val="00002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paragraph" w:styleId="Rubrik5">
    <w:name w:val="heading 5"/>
    <w:basedOn w:val="Normal"/>
    <w:next w:val="Normal"/>
    <w:link w:val="Rubrik5Char"/>
    <w:uiPriority w:val="6"/>
    <w:semiHidden/>
    <w:rsid w:val="000029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0029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0029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0029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0029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00295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954"/>
    <w:rPr>
      <w:rFonts w:ascii="Arial" w:hAnsi="Arial"/>
    </w:rPr>
  </w:style>
  <w:style w:type="paragraph" w:styleId="Sidfot">
    <w:name w:val="footer"/>
    <w:basedOn w:val="Normal"/>
    <w:link w:val="SidfotChar"/>
    <w:uiPriority w:val="99"/>
    <w:semiHidden/>
    <w:rsid w:val="00056270"/>
    <w:pPr>
      <w:tabs>
        <w:tab w:val="center" w:pos="4536"/>
        <w:tab w:val="right" w:pos="9072"/>
      </w:tabs>
      <w:spacing w:line="240" w:lineRule="auto"/>
    </w:pPr>
    <w:rPr>
      <w:caps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56270"/>
    <w:rPr>
      <w:caps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002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2954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rsid w:val="00002954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002954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02954"/>
    <w:rPr>
      <w:rFonts w:ascii="Arial" w:hAnsi="Arial"/>
    </w:rPr>
  </w:style>
  <w:style w:type="character" w:styleId="AnvndHyperlnk">
    <w:name w:val="FollowedHyperlink"/>
    <w:basedOn w:val="Standardstycketeckensnitt"/>
    <w:uiPriority w:val="99"/>
    <w:semiHidden/>
    <w:rsid w:val="00002954"/>
    <w:rPr>
      <w:color w:val="007C97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002954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02954"/>
    <w:rPr>
      <w:rFonts w:ascii="Arial" w:hAnsi="Arial"/>
    </w:rPr>
  </w:style>
  <w:style w:type="paragraph" w:styleId="Avsndaradress-brev">
    <w:name w:val="envelope return"/>
    <w:basedOn w:val="Normal"/>
    <w:uiPriority w:val="99"/>
    <w:semiHidden/>
    <w:rsid w:val="0000295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rsid w:val="00002954"/>
    <w:pPr>
      <w:spacing w:after="200" w:line="240" w:lineRule="auto"/>
    </w:pPr>
    <w:rPr>
      <w:b/>
      <w:bCs/>
      <w:color w:val="0085A1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002954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002954"/>
    <w:rPr>
      <w:b/>
      <w:bCs/>
      <w:smallCaps/>
      <w:spacing w:val="5"/>
    </w:rPr>
  </w:style>
  <w:style w:type="paragraph" w:styleId="Brdtext">
    <w:name w:val="Body Text"/>
    <w:basedOn w:val="Normal"/>
    <w:link w:val="BrdtextChar"/>
    <w:uiPriority w:val="99"/>
    <w:semiHidden/>
    <w:rsid w:val="0000295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02954"/>
    <w:rPr>
      <w:rFonts w:ascii="Arial" w:hAnsi="Arial"/>
    </w:rPr>
  </w:style>
  <w:style w:type="paragraph" w:styleId="Brdtext2">
    <w:name w:val="Body Text 2"/>
    <w:basedOn w:val="Normal"/>
    <w:link w:val="Brdtext2Char"/>
    <w:uiPriority w:val="99"/>
    <w:semiHidden/>
    <w:rsid w:val="0000295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02954"/>
    <w:rPr>
      <w:rFonts w:ascii="Arial" w:hAnsi="Arial"/>
    </w:rPr>
  </w:style>
  <w:style w:type="paragraph" w:styleId="Brdtext3">
    <w:name w:val="Body Text 3"/>
    <w:basedOn w:val="Normal"/>
    <w:link w:val="Brdtext3Char"/>
    <w:uiPriority w:val="99"/>
    <w:semiHidden/>
    <w:rsid w:val="0000295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02954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00295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02954"/>
    <w:rPr>
      <w:rFonts w:ascii="Arial" w:hAnsi="Arial"/>
    </w:rPr>
  </w:style>
  <w:style w:type="paragraph" w:styleId="Brdtextmedindrag">
    <w:name w:val="Body Text Indent"/>
    <w:basedOn w:val="Normal"/>
    <w:link w:val="BrdtextmedindragChar"/>
    <w:uiPriority w:val="99"/>
    <w:semiHidden/>
    <w:rsid w:val="0000295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02954"/>
    <w:rPr>
      <w:rFonts w:ascii="Arial" w:hAnsi="Arial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00295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02954"/>
    <w:rPr>
      <w:rFonts w:ascii="Arial" w:hAnsi="Arial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00295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02954"/>
    <w:rPr>
      <w:rFonts w:ascii="Arial" w:hAnsi="Arial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00295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02954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0295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02954"/>
    <w:rPr>
      <w:rFonts w:ascii="Arial" w:hAnsi="Arial"/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00295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0029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002954"/>
  </w:style>
  <w:style w:type="character" w:customStyle="1" w:styleId="DatumChar">
    <w:name w:val="Datum Char"/>
    <w:basedOn w:val="Standardstycketeckensnitt"/>
    <w:link w:val="Datum"/>
    <w:uiPriority w:val="99"/>
    <w:semiHidden/>
    <w:rsid w:val="00002954"/>
    <w:rPr>
      <w:rFonts w:ascii="Arial" w:hAnsi="Arial"/>
    </w:rPr>
  </w:style>
  <w:style w:type="character" w:styleId="Diskretbetoning">
    <w:name w:val="Subtle Emphasis"/>
    <w:basedOn w:val="Standardstycketeckensnitt"/>
    <w:uiPriority w:val="19"/>
    <w:semiHidden/>
    <w:rsid w:val="00002954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002954"/>
    <w:rPr>
      <w:smallCaps/>
      <w:color w:val="D27428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002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02954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002954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02954"/>
    <w:rPr>
      <w:rFonts w:ascii="Arial" w:hAnsi="Arial"/>
    </w:rPr>
  </w:style>
  <w:style w:type="paragraph" w:styleId="Figurfrteckning">
    <w:name w:val="table of figures"/>
    <w:basedOn w:val="Normal"/>
    <w:next w:val="Normal"/>
    <w:uiPriority w:val="99"/>
    <w:semiHidden/>
    <w:rsid w:val="00002954"/>
  </w:style>
  <w:style w:type="character" w:styleId="Fotnotsreferens">
    <w:name w:val="footnote reference"/>
    <w:basedOn w:val="Standardstycketeckensnitt"/>
    <w:uiPriority w:val="99"/>
    <w:semiHidden/>
    <w:rsid w:val="0000295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002954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02954"/>
    <w:rPr>
      <w:rFonts w:ascii="Arial" w:hAnsi="Arial"/>
      <w:sz w:val="20"/>
      <w:szCs w:val="20"/>
    </w:rPr>
  </w:style>
  <w:style w:type="paragraph" w:customStyle="1" w:styleId="HeaderAddress">
    <w:name w:val="Header Address"/>
    <w:semiHidden/>
    <w:rsid w:val="00002954"/>
    <w:pPr>
      <w:spacing w:line="240" w:lineRule="auto"/>
      <w:jc w:val="both"/>
    </w:pPr>
    <w:rPr>
      <w:rFonts w:eastAsia="Times New Roman" w:cs="Arial"/>
      <w:sz w:val="16"/>
      <w:szCs w:val="24"/>
      <w:lang w:val="da-DK" w:eastAsia="pl-PL"/>
    </w:rPr>
  </w:style>
  <w:style w:type="paragraph" w:styleId="HTML-adress">
    <w:name w:val="HTML Address"/>
    <w:basedOn w:val="Normal"/>
    <w:link w:val="HTML-adressChar"/>
    <w:uiPriority w:val="99"/>
    <w:semiHidden/>
    <w:rsid w:val="00002954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02954"/>
    <w:rPr>
      <w:rFonts w:ascii="Arial" w:hAnsi="Arial"/>
      <w:i/>
      <w:iCs/>
    </w:rPr>
  </w:style>
  <w:style w:type="character" w:styleId="HTML-akronym">
    <w:name w:val="HTML Acronym"/>
    <w:basedOn w:val="Standardstycketeckensnitt"/>
    <w:uiPriority w:val="99"/>
    <w:semiHidden/>
    <w:rsid w:val="00002954"/>
  </w:style>
  <w:style w:type="character" w:styleId="HTML-citat">
    <w:name w:val="HTML Cite"/>
    <w:basedOn w:val="Standardstycketeckensnitt"/>
    <w:uiPriority w:val="99"/>
    <w:semiHidden/>
    <w:rsid w:val="00002954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002954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002954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00295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02954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002954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002954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002954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002954"/>
    <w:rPr>
      <w:i/>
      <w:iCs/>
    </w:rPr>
  </w:style>
  <w:style w:type="character" w:styleId="Hyperlnk">
    <w:name w:val="Hyperlink"/>
    <w:basedOn w:val="Standardstycketeckensnitt"/>
    <w:uiPriority w:val="99"/>
    <w:semiHidden/>
    <w:rsid w:val="00002954"/>
    <w:rPr>
      <w:color w:val="62A8B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02954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002954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002954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02954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02954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02954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02954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02954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02954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00295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002954"/>
    <w:pPr>
      <w:pBdr>
        <w:top w:val="single" w:sz="2" w:space="10" w:color="0085A1" w:themeColor="accent1" w:frame="1"/>
        <w:left w:val="single" w:sz="2" w:space="10" w:color="0085A1" w:themeColor="accent1" w:frame="1"/>
        <w:bottom w:val="single" w:sz="2" w:space="10" w:color="0085A1" w:themeColor="accent1" w:frame="1"/>
        <w:right w:val="single" w:sz="2" w:space="10" w:color="0085A1" w:themeColor="accent1" w:frame="1"/>
      </w:pBdr>
      <w:ind w:left="1152" w:right="1152"/>
    </w:pPr>
    <w:rPr>
      <w:rFonts w:asciiTheme="minorHAnsi" w:eastAsiaTheme="minorEastAsia" w:hAnsiTheme="minorHAnsi"/>
      <w:i/>
      <w:iCs/>
      <w:color w:val="0085A1" w:themeColor="accent1"/>
    </w:rPr>
  </w:style>
  <w:style w:type="paragraph" w:styleId="Ingetavstnd">
    <w:name w:val="No Spacing"/>
    <w:uiPriority w:val="1"/>
    <w:semiHidden/>
    <w:rsid w:val="00002954"/>
    <w:pPr>
      <w:spacing w:line="240" w:lineRule="auto"/>
      <w:jc w:val="both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00295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02954"/>
    <w:rPr>
      <w:rFonts w:ascii="Arial" w:hAnsi="Arial"/>
    </w:rPr>
  </w:style>
  <w:style w:type="paragraph" w:styleId="Innehll1">
    <w:name w:val="toc 1"/>
    <w:basedOn w:val="Normal"/>
    <w:next w:val="Normal"/>
    <w:autoRedefine/>
    <w:uiPriority w:val="39"/>
    <w:semiHidden/>
    <w:rsid w:val="0000295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00295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00295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00295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00295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00295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00295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00295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002954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2"/>
    <w:rsid w:val="0008100A"/>
    <w:rPr>
      <w:rFonts w:eastAsiaTheme="majorEastAsia" w:cstheme="majorBidi"/>
      <w:b/>
      <w:bCs/>
      <w:cap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rsid w:val="00002954"/>
    <w:pPr>
      <w:spacing w:after="0"/>
      <w:outlineLvl w:val="9"/>
    </w:pPr>
    <w:rPr>
      <w:rFonts w:asciiTheme="majorHAnsi" w:hAnsiTheme="majorHAnsi"/>
      <w:caps w:val="0"/>
      <w:color w:val="00637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00295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2954"/>
    <w:rPr>
      <w:rFonts w:ascii="Arial" w:hAnsi="Arial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002954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0029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2954"/>
    <w:rPr>
      <w:rFonts w:ascii="Arial" w:hAnsi="Arial"/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00295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00295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00295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00295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00295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00295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00295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00295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00295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00295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3400A0"/>
    <w:pPr>
      <w:numPr>
        <w:numId w:val="21"/>
      </w:numPr>
      <w:ind w:left="357" w:hanging="357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02954"/>
  </w:style>
  <w:style w:type="paragraph" w:styleId="Makrotext">
    <w:name w:val="macro"/>
    <w:link w:val="MakrotextChar"/>
    <w:uiPriority w:val="99"/>
    <w:semiHidden/>
    <w:rsid w:val="000029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0295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002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029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00295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002954"/>
    <w:pPr>
      <w:ind w:left="1304"/>
    </w:pPr>
  </w:style>
  <w:style w:type="paragraph" w:styleId="Numreradlista">
    <w:name w:val="List Number"/>
    <w:basedOn w:val="Normal"/>
    <w:uiPriority w:val="99"/>
    <w:semiHidden/>
    <w:rsid w:val="0000295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rsid w:val="00002954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rsid w:val="00002954"/>
    <w:pPr>
      <w:numPr>
        <w:numId w:val="6"/>
      </w:numPr>
      <w:contextualSpacing/>
    </w:pPr>
  </w:style>
  <w:style w:type="paragraph" w:styleId="Numreradlista4">
    <w:name w:val="List Number 4"/>
    <w:basedOn w:val="Normal"/>
    <w:uiPriority w:val="99"/>
    <w:semiHidden/>
    <w:rsid w:val="00002954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002954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0029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02954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002954"/>
    <w:rPr>
      <w:color w:val="808080"/>
    </w:rPr>
  </w:style>
  <w:style w:type="paragraph" w:styleId="Punktlista">
    <w:name w:val="List Bullet"/>
    <w:uiPriority w:val="99"/>
    <w:semiHidden/>
    <w:rsid w:val="003400A0"/>
    <w:pPr>
      <w:numPr>
        <w:numId w:val="12"/>
      </w:numPr>
      <w:ind w:left="357" w:hanging="357"/>
      <w:contextualSpacing/>
    </w:pPr>
  </w:style>
  <w:style w:type="paragraph" w:styleId="Punktlista2">
    <w:name w:val="List Bullet 2"/>
    <w:basedOn w:val="Normal"/>
    <w:uiPriority w:val="99"/>
    <w:semiHidden/>
    <w:rsid w:val="0008100A"/>
    <w:pPr>
      <w:numPr>
        <w:numId w:val="14"/>
      </w:numPr>
      <w:ind w:left="357" w:hanging="357"/>
      <w:contextualSpacing/>
    </w:pPr>
  </w:style>
  <w:style w:type="paragraph" w:styleId="Punktlista3">
    <w:name w:val="List Bullet 3"/>
    <w:basedOn w:val="Normal"/>
    <w:uiPriority w:val="99"/>
    <w:semiHidden/>
    <w:rsid w:val="00002954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rsid w:val="00002954"/>
    <w:pPr>
      <w:numPr>
        <w:numId w:val="18"/>
      </w:numPr>
      <w:contextualSpacing/>
    </w:pPr>
  </w:style>
  <w:style w:type="paragraph" w:styleId="Punktlista5">
    <w:name w:val="List Bullet 5"/>
    <w:basedOn w:val="Normal"/>
    <w:uiPriority w:val="99"/>
    <w:semiHidden/>
    <w:rsid w:val="00002954"/>
    <w:pPr>
      <w:numPr>
        <w:numId w:val="2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002954"/>
  </w:style>
  <w:style w:type="paragraph" w:styleId="Rubrik">
    <w:name w:val="Title"/>
    <w:basedOn w:val="Normal"/>
    <w:next w:val="Normal"/>
    <w:link w:val="RubrikChar"/>
    <w:uiPriority w:val="1"/>
    <w:semiHidden/>
    <w:rsid w:val="00002954"/>
    <w:pPr>
      <w:pBdr>
        <w:bottom w:val="single" w:sz="8" w:space="4" w:color="0085A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5C71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02954"/>
    <w:rPr>
      <w:rFonts w:asciiTheme="majorHAnsi" w:eastAsiaTheme="majorEastAsia" w:hAnsiTheme="majorHAnsi" w:cstheme="majorBidi"/>
      <w:color w:val="005C71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002954"/>
    <w:rPr>
      <w:rFonts w:ascii="Arial" w:eastAsiaTheme="majorEastAsia" w:hAnsi="Arial" w:cstheme="majorBidi"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002954"/>
    <w:rPr>
      <w:rFonts w:ascii="Arial" w:eastAsiaTheme="majorEastAsia" w:hAnsi="Arial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02954"/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02954"/>
    <w:rPr>
      <w:rFonts w:asciiTheme="majorHAnsi" w:eastAsiaTheme="majorEastAsia" w:hAnsiTheme="majorHAnsi" w:cstheme="majorBidi"/>
      <w:color w:val="00415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02954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029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029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02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semiHidden/>
    <w:rsid w:val="00002954"/>
    <w:rPr>
      <w:rFonts w:ascii="Arial" w:hAnsi="Arial"/>
      <w:sz w:val="18"/>
    </w:rPr>
  </w:style>
  <w:style w:type="paragraph" w:styleId="Signatur">
    <w:name w:val="Signature"/>
    <w:basedOn w:val="Normal"/>
    <w:link w:val="SignaturChar"/>
    <w:uiPriority w:val="99"/>
    <w:semiHidden/>
    <w:rsid w:val="00002954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02954"/>
    <w:rPr>
      <w:rFonts w:ascii="Arial" w:hAnsi="Arial"/>
    </w:rPr>
  </w:style>
  <w:style w:type="paragraph" w:styleId="Slutkommentar">
    <w:name w:val="endnote text"/>
    <w:basedOn w:val="Normal"/>
    <w:link w:val="SlutkommentarChar"/>
    <w:uiPriority w:val="99"/>
    <w:semiHidden/>
    <w:rsid w:val="00002954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02954"/>
    <w:rPr>
      <w:rFonts w:ascii="Arial" w:hAnsi="Arial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002954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002954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002954"/>
    <w:rPr>
      <w:b/>
      <w:bCs/>
      <w:i/>
      <w:iCs/>
      <w:color w:val="0085A1" w:themeColor="accent1"/>
    </w:rPr>
  </w:style>
  <w:style w:type="character" w:styleId="Starkreferens">
    <w:name w:val="Intense Reference"/>
    <w:basedOn w:val="Standardstycketeckensnitt"/>
    <w:uiPriority w:val="32"/>
    <w:semiHidden/>
    <w:rsid w:val="00002954"/>
    <w:rPr>
      <w:b/>
      <w:bCs/>
      <w:smallCaps/>
      <w:color w:val="D27428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02954"/>
    <w:pPr>
      <w:pBdr>
        <w:bottom w:val="single" w:sz="4" w:space="4" w:color="0085A1" w:themeColor="accent1"/>
      </w:pBdr>
      <w:spacing w:before="200" w:after="280"/>
      <w:ind w:left="936" w:right="936"/>
    </w:pPr>
    <w:rPr>
      <w:b/>
      <w:bCs/>
      <w:i/>
      <w:iCs/>
      <w:color w:val="0085A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02954"/>
    <w:rPr>
      <w:rFonts w:ascii="Arial" w:hAnsi="Arial"/>
      <w:b/>
      <w:bCs/>
      <w:i/>
      <w:iCs/>
      <w:color w:val="0085A1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002954"/>
    <w:pPr>
      <w:numPr>
        <w:ilvl w:val="1"/>
      </w:numPr>
    </w:pPr>
    <w:rPr>
      <w:rFonts w:asciiTheme="majorHAnsi" w:eastAsiaTheme="majorEastAsia" w:hAnsiTheme="majorHAnsi" w:cstheme="majorBidi"/>
      <w:i/>
      <w:iCs/>
      <w:color w:val="0085A1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02954"/>
    <w:rPr>
      <w:rFonts w:asciiTheme="majorHAnsi" w:eastAsiaTheme="majorEastAsia" w:hAnsiTheme="majorHAnsi" w:cstheme="majorBidi"/>
      <w:i/>
      <w:iCs/>
      <w:color w:val="0085A1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5E0A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27E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"/>
    <w:rsid w:val="00B727E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58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0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lilliehook\Desktop\Pressrelease%20logo.dotx" TargetMode="External"/></Relationships>
</file>

<file path=word/theme/theme1.xml><?xml version="1.0" encoding="utf-8"?>
<a:theme xmlns:a="http://schemas.openxmlformats.org/drawingml/2006/main" name="Svenska Bostäder Word">
  <a:themeElements>
    <a:clrScheme name="Svenska Bostäder">
      <a:dk1>
        <a:sysClr val="windowText" lastClr="000000"/>
      </a:dk1>
      <a:lt1>
        <a:sysClr val="window" lastClr="FFFFFF"/>
      </a:lt1>
      <a:dk2>
        <a:srgbClr val="007C97"/>
      </a:dk2>
      <a:lt2>
        <a:srgbClr val="EEECE1"/>
      </a:lt2>
      <a:accent1>
        <a:srgbClr val="0085A1"/>
      </a:accent1>
      <a:accent2>
        <a:srgbClr val="D27428"/>
      </a:accent2>
      <a:accent3>
        <a:srgbClr val="C10076"/>
      </a:accent3>
      <a:accent4>
        <a:srgbClr val="B7C72A"/>
      </a:accent4>
      <a:accent5>
        <a:srgbClr val="919193"/>
      </a:accent5>
      <a:accent6>
        <a:srgbClr val="FFD400"/>
      </a:accent6>
      <a:hlink>
        <a:srgbClr val="62A8BD"/>
      </a:hlink>
      <a:folHlink>
        <a:srgbClr val="007C97"/>
      </a:folHlink>
    </a:clrScheme>
    <a:fontScheme name="Magnusson Advokatbyrå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solidFill>
            <a:schemeClr val="accent1">
              <a:lumMod val="75000"/>
            </a:schemeClr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EF16-347F-4599-AAF9-DCA0F413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 logo.dotx</Template>
  <TotalTime>0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2012-10-31T16:02:00Z</dcterms:created>
  <dcterms:modified xsi:type="dcterms:W3CDTF">2012-10-31T16:02:00Z</dcterms:modified>
</cp:coreProperties>
</file>