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5" w:rsidRPr="00C32149" w:rsidRDefault="00B06F35" w:rsidP="00A20A30">
      <w:pPr>
        <w:pStyle w:val="Ingenafstand"/>
      </w:pPr>
      <w:r w:rsidRPr="00C32149">
        <w:t xml:space="preserve">Pressetekst </w:t>
      </w:r>
      <w:r w:rsidR="00B3076D">
        <w:t>familie</w:t>
      </w:r>
      <w:r w:rsidRPr="00C32149">
        <w:t>omvisning</w:t>
      </w:r>
      <w:r w:rsidR="00E50CAA" w:rsidRPr="00C32149">
        <w:t>er</w:t>
      </w:r>
      <w:r w:rsidRPr="00C32149">
        <w:t xml:space="preserve"> Vedbækfundene</w:t>
      </w:r>
    </w:p>
    <w:p w:rsidR="00F874F7" w:rsidRDefault="00A425FB" w:rsidP="00A20A30">
      <w:pPr>
        <w:pStyle w:val="Ingenafstand"/>
      </w:pPr>
    </w:p>
    <w:p w:rsidR="00F818F7" w:rsidRPr="00A20A30" w:rsidRDefault="00CD5559" w:rsidP="00A20A30">
      <w:pPr>
        <w:pStyle w:val="Ingenafstand"/>
      </w:pPr>
      <w:r w:rsidRPr="00A20A30">
        <w:t>Få et kig ind i stenalderjægernes verden</w:t>
      </w:r>
      <w:r w:rsidR="00F72C3D" w:rsidRPr="00A20A30">
        <w:t xml:space="preserve"> -</w:t>
      </w:r>
    </w:p>
    <w:p w:rsidR="002817D7" w:rsidRPr="00A20A30" w:rsidRDefault="00CD5559" w:rsidP="00A20A30">
      <w:pPr>
        <w:pStyle w:val="Ingenafstand"/>
      </w:pPr>
      <w:r w:rsidRPr="00A20A30">
        <w:t>Familieomvisning</w:t>
      </w:r>
      <w:r w:rsidR="00F818F7" w:rsidRPr="00A20A30">
        <w:t xml:space="preserve"> på Vedbækfundene</w:t>
      </w:r>
      <w:r w:rsidR="00D06DC5" w:rsidRPr="00A20A30">
        <w:t xml:space="preserve"> i efterårsferien</w:t>
      </w:r>
    </w:p>
    <w:p w:rsidR="002817D7" w:rsidRDefault="002817D7" w:rsidP="00A20A30">
      <w:pPr>
        <w:pStyle w:val="Ingenafstand"/>
      </w:pPr>
    </w:p>
    <w:p w:rsidR="00CD5559" w:rsidRDefault="00CD5559" w:rsidP="00A20A30">
      <w:pPr>
        <w:pStyle w:val="Ingenafstand"/>
      </w:pPr>
      <w:bookmarkStart w:id="0" w:name="_GoBack"/>
      <w:r>
        <w:t xml:space="preserve">Jægerstenalderens mennesker boede i Vedbæk, ved kanten af det, der dengang var en fjord. </w:t>
      </w:r>
      <w:r w:rsidR="000C4570" w:rsidRPr="00D37010">
        <w:rPr>
          <w:color w:val="000000" w:themeColor="text1"/>
        </w:rPr>
        <w:t>D</w:t>
      </w:r>
      <w:r w:rsidRPr="00D37010">
        <w:rPr>
          <w:color w:val="000000" w:themeColor="text1"/>
        </w:rPr>
        <w:t xml:space="preserve">er levede de af og </w:t>
      </w:r>
      <w:r>
        <w:t>med naturen omkring dem – og der døde de.</w:t>
      </w:r>
    </w:p>
    <w:p w:rsidR="00CD5559" w:rsidRDefault="00CD5559" w:rsidP="00A20A30">
      <w:pPr>
        <w:pStyle w:val="Ingenafstand"/>
      </w:pPr>
    </w:p>
    <w:p w:rsidR="006358C8" w:rsidRPr="00D37010" w:rsidRDefault="00CD5559" w:rsidP="00A20A30">
      <w:pPr>
        <w:pStyle w:val="Ingenafstand"/>
        <w:rPr>
          <w:color w:val="000000" w:themeColor="text1"/>
        </w:rPr>
      </w:pPr>
      <w:r w:rsidRPr="00D37010">
        <w:rPr>
          <w:color w:val="000000" w:themeColor="text1"/>
        </w:rPr>
        <w:t xml:space="preserve">Arkæologerne fandt i 1975 nogle af deres </w:t>
      </w:r>
      <w:r w:rsidR="006358C8" w:rsidRPr="00D37010">
        <w:rPr>
          <w:color w:val="000000" w:themeColor="text1"/>
        </w:rPr>
        <w:t xml:space="preserve">7000 år gamle </w:t>
      </w:r>
      <w:r w:rsidRPr="00D37010">
        <w:rPr>
          <w:color w:val="000000" w:themeColor="text1"/>
        </w:rPr>
        <w:t>grave</w:t>
      </w:r>
      <w:r w:rsidR="006358C8" w:rsidRPr="00D37010">
        <w:rPr>
          <w:color w:val="000000" w:themeColor="text1"/>
        </w:rPr>
        <w:t xml:space="preserve"> med skeletter og gravgaver. </w:t>
      </w:r>
      <w:r w:rsidR="007E6890" w:rsidRPr="00D37010">
        <w:rPr>
          <w:color w:val="000000" w:themeColor="text1"/>
        </w:rPr>
        <w:t xml:space="preserve">Fire af disse grave kan du se på museet Vedbækfundene i Gl. Holte. </w:t>
      </w:r>
      <w:r w:rsidR="006358C8" w:rsidRPr="00D37010">
        <w:rPr>
          <w:color w:val="000000" w:themeColor="text1"/>
        </w:rPr>
        <w:t>Gravene</w:t>
      </w:r>
      <w:r w:rsidR="00C82444" w:rsidRPr="00D37010">
        <w:rPr>
          <w:color w:val="000000" w:themeColor="text1"/>
        </w:rPr>
        <w:t xml:space="preserve"> har</w:t>
      </w:r>
      <w:r w:rsidR="007E6890" w:rsidRPr="00D37010">
        <w:rPr>
          <w:color w:val="000000" w:themeColor="text1"/>
        </w:rPr>
        <w:t xml:space="preserve"> sammen med andre arkæologiske fund</w:t>
      </w:r>
      <w:r w:rsidR="00C82444" w:rsidRPr="00D37010">
        <w:rPr>
          <w:color w:val="000000" w:themeColor="text1"/>
        </w:rPr>
        <w:t xml:space="preserve"> gjort os meget klogere på</w:t>
      </w:r>
      <w:r w:rsidR="007E6890" w:rsidRPr="00D37010">
        <w:rPr>
          <w:color w:val="000000" w:themeColor="text1"/>
        </w:rPr>
        <w:t xml:space="preserve"> livet i</w:t>
      </w:r>
      <w:r w:rsidR="00C82444" w:rsidRPr="00D37010">
        <w:rPr>
          <w:color w:val="000000" w:themeColor="text1"/>
        </w:rPr>
        <w:t xml:space="preserve"> j</w:t>
      </w:r>
      <w:r w:rsidR="006358C8" w:rsidRPr="00D37010">
        <w:rPr>
          <w:color w:val="000000" w:themeColor="text1"/>
        </w:rPr>
        <w:t>ægerstenalderen</w:t>
      </w:r>
      <w:r w:rsidRPr="00D37010">
        <w:rPr>
          <w:color w:val="000000" w:themeColor="text1"/>
        </w:rPr>
        <w:t xml:space="preserve">. </w:t>
      </w:r>
    </w:p>
    <w:p w:rsidR="006358C8" w:rsidRPr="00D37010" w:rsidRDefault="006358C8" w:rsidP="00A20A30">
      <w:pPr>
        <w:pStyle w:val="Ingenafstand"/>
        <w:rPr>
          <w:color w:val="000000" w:themeColor="text1"/>
        </w:rPr>
      </w:pPr>
    </w:p>
    <w:p w:rsidR="00CD5559" w:rsidRPr="00D37010" w:rsidRDefault="00F72C3D" w:rsidP="00A20A30">
      <w:pPr>
        <w:pStyle w:val="Ingenafstand"/>
        <w:rPr>
          <w:color w:val="000000" w:themeColor="text1"/>
        </w:rPr>
      </w:pPr>
      <w:r w:rsidRPr="00D37010">
        <w:rPr>
          <w:color w:val="000000" w:themeColor="text1"/>
        </w:rPr>
        <w:t>Tag mor, far og søskende med og h</w:t>
      </w:r>
      <w:r w:rsidR="00C82444" w:rsidRPr="00D37010">
        <w:rPr>
          <w:color w:val="000000" w:themeColor="text1"/>
        </w:rPr>
        <w:t>ør leder af Vedbækfundene</w:t>
      </w:r>
      <w:r w:rsidR="002817D7" w:rsidRPr="00D37010">
        <w:rPr>
          <w:color w:val="000000" w:themeColor="text1"/>
        </w:rPr>
        <w:t xml:space="preserve"> Anne Birgitte Gurlev fortælle om </w:t>
      </w:r>
      <w:r w:rsidR="00CD5559" w:rsidRPr="00D37010">
        <w:rPr>
          <w:color w:val="000000" w:themeColor="text1"/>
        </w:rPr>
        <w:t>stenalderjægerne, der gik på jagt med bue og pil i den tætte ursko</w:t>
      </w:r>
      <w:r w:rsidRPr="00D37010">
        <w:rPr>
          <w:color w:val="000000" w:themeColor="text1"/>
        </w:rPr>
        <w:t>v</w:t>
      </w:r>
      <w:r w:rsidR="00CD5559" w:rsidRPr="00D37010">
        <w:rPr>
          <w:color w:val="000000" w:themeColor="text1"/>
        </w:rPr>
        <w:t xml:space="preserve"> bag bopladsen.</w:t>
      </w:r>
      <w:r w:rsidR="007E6890" w:rsidRPr="00D37010">
        <w:rPr>
          <w:color w:val="000000" w:themeColor="text1"/>
        </w:rPr>
        <w:t xml:space="preserve"> Få et blik ind i jægerfolkets verden ved </w:t>
      </w:r>
      <w:r w:rsidR="000D0328" w:rsidRPr="00D37010">
        <w:rPr>
          <w:color w:val="000000" w:themeColor="text1"/>
        </w:rPr>
        <w:t>Vedbækfjorden og hør</w:t>
      </w:r>
      <w:r w:rsidR="007E6890" w:rsidRPr="00D37010">
        <w:rPr>
          <w:color w:val="000000" w:themeColor="text1"/>
        </w:rPr>
        <w:t>, hv</w:t>
      </w:r>
      <w:r w:rsidR="000C4570" w:rsidRPr="00D37010">
        <w:rPr>
          <w:color w:val="000000" w:themeColor="text1"/>
        </w:rPr>
        <w:t>ad de brugte dyr og planter til</w:t>
      </w:r>
      <w:r w:rsidR="007E6890" w:rsidRPr="00D37010">
        <w:rPr>
          <w:color w:val="000000" w:themeColor="text1"/>
        </w:rPr>
        <w:t xml:space="preserve">. </w:t>
      </w:r>
      <w:r w:rsidR="00CD5559" w:rsidRPr="00D37010">
        <w:rPr>
          <w:color w:val="000000" w:themeColor="text1"/>
        </w:rPr>
        <w:t xml:space="preserve"> </w:t>
      </w:r>
      <w:r w:rsidR="002817D7" w:rsidRPr="00D37010">
        <w:rPr>
          <w:color w:val="000000" w:themeColor="text1"/>
        </w:rPr>
        <w:t xml:space="preserve"> </w:t>
      </w:r>
    </w:p>
    <w:p w:rsidR="00F818F7" w:rsidRPr="00D37010" w:rsidRDefault="00F818F7" w:rsidP="00A20A30">
      <w:pPr>
        <w:pStyle w:val="Ingenafstand"/>
        <w:rPr>
          <w:color w:val="000000" w:themeColor="text1"/>
        </w:rPr>
      </w:pPr>
    </w:p>
    <w:p w:rsidR="00CD5559" w:rsidRPr="00D37010" w:rsidRDefault="00CD5559" w:rsidP="00A20A30">
      <w:pPr>
        <w:pStyle w:val="Ingenafstand"/>
        <w:rPr>
          <w:color w:val="000000" w:themeColor="text1"/>
        </w:rPr>
      </w:pPr>
      <w:r w:rsidRPr="00D37010">
        <w:rPr>
          <w:color w:val="000000" w:themeColor="text1"/>
        </w:rPr>
        <w:t>I løbet af omvisningen kan du også få lov til at mærke på stenalderfolkets våben og redskaber, og på skind fra de dyr, som jægerfolket nedlagde</w:t>
      </w:r>
      <w:r w:rsidR="00F72C3D" w:rsidRPr="00D37010">
        <w:rPr>
          <w:color w:val="000000" w:themeColor="text1"/>
        </w:rPr>
        <w:t>. Du kan også prøve at skyde med bue og pil på gårdspladsen udenfor efter omvisningen.</w:t>
      </w:r>
    </w:p>
    <w:p w:rsidR="00F818F7" w:rsidRDefault="00F818F7" w:rsidP="00A20A30">
      <w:pPr>
        <w:pStyle w:val="Ingenafstand"/>
      </w:pPr>
    </w:p>
    <w:p w:rsidR="00F818F7" w:rsidRDefault="00F818F7" w:rsidP="00A20A30">
      <w:pPr>
        <w:pStyle w:val="Ingenafstand"/>
      </w:pPr>
      <w:r>
        <w:t>Tid:</w:t>
      </w:r>
      <w:r w:rsidR="00595252">
        <w:tab/>
      </w:r>
      <w:r w:rsidR="00F72C3D">
        <w:t>Søndag d. 20. oktober kl. 10:30</w:t>
      </w:r>
    </w:p>
    <w:p w:rsidR="00F818F7" w:rsidRDefault="00F818F7" w:rsidP="00A20A30">
      <w:pPr>
        <w:pStyle w:val="Ingenafstand"/>
      </w:pPr>
      <w:r>
        <w:t xml:space="preserve">Sted: </w:t>
      </w:r>
      <w:r w:rsidR="00595252">
        <w:tab/>
      </w:r>
      <w:r>
        <w:t xml:space="preserve">Vedbækfundene, </w:t>
      </w:r>
      <w:r w:rsidR="00595252">
        <w:t>Attemosevej 170, 2840 Holte</w:t>
      </w:r>
    </w:p>
    <w:p w:rsidR="00595252" w:rsidRDefault="00595252" w:rsidP="00A20A30">
      <w:pPr>
        <w:pStyle w:val="Ingenafstand"/>
      </w:pPr>
      <w:r>
        <w:t xml:space="preserve">Pris: </w:t>
      </w:r>
      <w:r>
        <w:tab/>
        <w:t>60,- kr. pr. person, børn u. 18 år gratis.</w:t>
      </w:r>
    </w:p>
    <w:p w:rsidR="00595252" w:rsidRDefault="00595252" w:rsidP="00A20A30">
      <w:pPr>
        <w:pStyle w:val="Ingenafstand"/>
      </w:pPr>
      <w:r>
        <w:t>Tilmelding:</w:t>
      </w:r>
      <w:r>
        <w:tab/>
        <w:t>Nødvendig på tlf. 45 80 63 63</w:t>
      </w:r>
      <w:bookmarkEnd w:id="0"/>
    </w:p>
    <w:sectPr w:rsidR="00595252" w:rsidSect="00D43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13" w:rsidRDefault="00E96813" w:rsidP="00B06F35">
      <w:r>
        <w:separator/>
      </w:r>
    </w:p>
  </w:endnote>
  <w:endnote w:type="continuationSeparator" w:id="0">
    <w:p w:rsidR="00E96813" w:rsidRDefault="00E96813" w:rsidP="00B0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4" w:rsidRDefault="00C8244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4" w:rsidRDefault="00C8244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4" w:rsidRDefault="00C8244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13" w:rsidRDefault="00E96813" w:rsidP="00B06F35">
      <w:r>
        <w:separator/>
      </w:r>
    </w:p>
  </w:footnote>
  <w:footnote w:type="continuationSeparator" w:id="0">
    <w:p w:rsidR="00E96813" w:rsidRDefault="00E96813" w:rsidP="00B0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4" w:rsidRDefault="00C8244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4" w:rsidRDefault="00C8244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4" w:rsidRDefault="00C8244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5"/>
    <w:rsid w:val="00023ECB"/>
    <w:rsid w:val="00033ACB"/>
    <w:rsid w:val="00056B09"/>
    <w:rsid w:val="00057FF9"/>
    <w:rsid w:val="00092236"/>
    <w:rsid w:val="000B014E"/>
    <w:rsid w:val="000C2B64"/>
    <w:rsid w:val="000C4570"/>
    <w:rsid w:val="000D0328"/>
    <w:rsid w:val="000E0682"/>
    <w:rsid w:val="000F7D10"/>
    <w:rsid w:val="00132FB0"/>
    <w:rsid w:val="00143B33"/>
    <w:rsid w:val="00153D79"/>
    <w:rsid w:val="0019640B"/>
    <w:rsid w:val="001C0C52"/>
    <w:rsid w:val="001C55F3"/>
    <w:rsid w:val="001E2C4B"/>
    <w:rsid w:val="001F757F"/>
    <w:rsid w:val="00232384"/>
    <w:rsid w:val="00233A19"/>
    <w:rsid w:val="00236FE9"/>
    <w:rsid w:val="00245CA9"/>
    <w:rsid w:val="00251373"/>
    <w:rsid w:val="002817D7"/>
    <w:rsid w:val="002A6173"/>
    <w:rsid w:val="002A7E0C"/>
    <w:rsid w:val="002D2E95"/>
    <w:rsid w:val="002E34BF"/>
    <w:rsid w:val="002E6B63"/>
    <w:rsid w:val="002F2CAA"/>
    <w:rsid w:val="00340924"/>
    <w:rsid w:val="003434C4"/>
    <w:rsid w:val="00353C3F"/>
    <w:rsid w:val="00430A6E"/>
    <w:rsid w:val="004D0478"/>
    <w:rsid w:val="004D6DC2"/>
    <w:rsid w:val="004E4412"/>
    <w:rsid w:val="00502011"/>
    <w:rsid w:val="005108AF"/>
    <w:rsid w:val="00513182"/>
    <w:rsid w:val="00516399"/>
    <w:rsid w:val="005260A2"/>
    <w:rsid w:val="0058602B"/>
    <w:rsid w:val="00595252"/>
    <w:rsid w:val="005D112E"/>
    <w:rsid w:val="005E22F9"/>
    <w:rsid w:val="0060608C"/>
    <w:rsid w:val="00607C37"/>
    <w:rsid w:val="006358C8"/>
    <w:rsid w:val="006358D9"/>
    <w:rsid w:val="006523DB"/>
    <w:rsid w:val="00657D42"/>
    <w:rsid w:val="00671DA4"/>
    <w:rsid w:val="00672EC5"/>
    <w:rsid w:val="00680033"/>
    <w:rsid w:val="006C0B07"/>
    <w:rsid w:val="006C253D"/>
    <w:rsid w:val="0070550C"/>
    <w:rsid w:val="007E6890"/>
    <w:rsid w:val="007F0434"/>
    <w:rsid w:val="0082699E"/>
    <w:rsid w:val="00851413"/>
    <w:rsid w:val="00860A86"/>
    <w:rsid w:val="00883449"/>
    <w:rsid w:val="008D4AB5"/>
    <w:rsid w:val="00953850"/>
    <w:rsid w:val="00960306"/>
    <w:rsid w:val="00991AFF"/>
    <w:rsid w:val="00993513"/>
    <w:rsid w:val="00A12E78"/>
    <w:rsid w:val="00A15C2A"/>
    <w:rsid w:val="00A20A30"/>
    <w:rsid w:val="00A27F44"/>
    <w:rsid w:val="00A41CF2"/>
    <w:rsid w:val="00A425FB"/>
    <w:rsid w:val="00A43085"/>
    <w:rsid w:val="00A465EF"/>
    <w:rsid w:val="00A4791C"/>
    <w:rsid w:val="00A7292C"/>
    <w:rsid w:val="00AB5679"/>
    <w:rsid w:val="00AE3060"/>
    <w:rsid w:val="00B06F35"/>
    <w:rsid w:val="00B1013C"/>
    <w:rsid w:val="00B3076D"/>
    <w:rsid w:val="00B46505"/>
    <w:rsid w:val="00BA7446"/>
    <w:rsid w:val="00BC7E8A"/>
    <w:rsid w:val="00BE0F03"/>
    <w:rsid w:val="00BF4053"/>
    <w:rsid w:val="00C01533"/>
    <w:rsid w:val="00C32149"/>
    <w:rsid w:val="00C45B84"/>
    <w:rsid w:val="00C72640"/>
    <w:rsid w:val="00C82444"/>
    <w:rsid w:val="00C918F2"/>
    <w:rsid w:val="00CD0F65"/>
    <w:rsid w:val="00CD5559"/>
    <w:rsid w:val="00D06DC5"/>
    <w:rsid w:val="00D37010"/>
    <w:rsid w:val="00D43DC7"/>
    <w:rsid w:val="00D70355"/>
    <w:rsid w:val="00DA1644"/>
    <w:rsid w:val="00DD68EA"/>
    <w:rsid w:val="00E25AEA"/>
    <w:rsid w:val="00E270C3"/>
    <w:rsid w:val="00E50CAA"/>
    <w:rsid w:val="00E57BD3"/>
    <w:rsid w:val="00E83D1C"/>
    <w:rsid w:val="00E93A8F"/>
    <w:rsid w:val="00E96813"/>
    <w:rsid w:val="00EA23A9"/>
    <w:rsid w:val="00F30156"/>
    <w:rsid w:val="00F56770"/>
    <w:rsid w:val="00F72C3D"/>
    <w:rsid w:val="00F72C72"/>
    <w:rsid w:val="00F75675"/>
    <w:rsid w:val="00F818F7"/>
    <w:rsid w:val="00F85DF3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35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B06F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6F3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B06F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6F35"/>
    <w:rPr>
      <w:rFonts w:ascii="Arial" w:hAnsi="Arial" w:cs="Arial"/>
    </w:rPr>
  </w:style>
  <w:style w:type="paragraph" w:styleId="Ingenafstand">
    <w:name w:val="No Spacing"/>
    <w:uiPriority w:val="1"/>
    <w:qFormat/>
    <w:rsid w:val="00A20A30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35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B06F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6F3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B06F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6F35"/>
    <w:rPr>
      <w:rFonts w:ascii="Arial" w:hAnsi="Arial" w:cs="Arial"/>
    </w:rPr>
  </w:style>
  <w:style w:type="paragraph" w:styleId="Ingenafstand">
    <w:name w:val="No Spacing"/>
    <w:uiPriority w:val="1"/>
    <w:qFormat/>
    <w:rsid w:val="00A20A3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35AF3F58</Template>
  <TotalTime>23</TotalTime>
  <Pages>1</Pages>
  <Words>196</Words>
  <Characters>1041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3</cp:revision>
  <cp:lastPrinted>2019-10-08T13:30:00Z</cp:lastPrinted>
  <dcterms:created xsi:type="dcterms:W3CDTF">2019-10-10T07:43:00Z</dcterms:created>
  <dcterms:modified xsi:type="dcterms:W3CDTF">2019-10-10T09:47:00Z</dcterms:modified>
</cp:coreProperties>
</file>