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0A4" w:rsidRDefault="00A800A4" w:rsidP="00A800A4">
      <w:pPr>
        <w:rPr>
          <w:rFonts w:ascii="Arial" w:hAnsi="Arial" w:cs="Arial"/>
          <w:color w:val="999999"/>
          <w:sz w:val="32"/>
          <w:szCs w:val="32"/>
        </w:rPr>
      </w:pPr>
    </w:p>
    <w:p w:rsidR="00F84A2E" w:rsidRDefault="00F84A2E" w:rsidP="00A800A4">
      <w:pPr>
        <w:rPr>
          <w:rFonts w:ascii="Arial" w:hAnsi="Arial" w:cs="Arial"/>
          <w:color w:val="999999"/>
          <w:sz w:val="32"/>
          <w:szCs w:val="32"/>
        </w:rPr>
      </w:pPr>
    </w:p>
    <w:p w:rsidR="00F84A2E" w:rsidRDefault="00F84A2E" w:rsidP="00A800A4">
      <w:pPr>
        <w:rPr>
          <w:rFonts w:ascii="Arial" w:hAnsi="Arial" w:cs="Arial"/>
          <w:color w:val="999999"/>
          <w:sz w:val="32"/>
          <w:szCs w:val="32"/>
        </w:rPr>
      </w:pPr>
    </w:p>
    <w:p w:rsidR="00806886" w:rsidRPr="003F7D33" w:rsidRDefault="00E36F1E" w:rsidP="009025D4">
      <w:pPr>
        <w:outlineLvl w:val="0"/>
        <w:rPr>
          <w:rFonts w:ascii="Arial Narrow" w:hAnsi="Arial Narrow" w:cs="Arial"/>
          <w:color w:val="999999"/>
          <w:sz w:val="32"/>
          <w:szCs w:val="32"/>
        </w:rPr>
      </w:pPr>
      <w:r>
        <w:rPr>
          <w:rFonts w:ascii="Arial Narrow" w:hAnsi="Arial Narrow" w:cs="Arial"/>
          <w:color w:val="999999"/>
          <w:sz w:val="32"/>
          <w:szCs w:val="32"/>
        </w:rPr>
        <w:t>Presseinformation</w:t>
      </w:r>
    </w:p>
    <w:p w:rsidR="00806886" w:rsidRDefault="00806886" w:rsidP="00806886">
      <w:pPr>
        <w:rPr>
          <w:rFonts w:ascii="Arial Narrow" w:hAnsi="Arial Narrow" w:cs="Arial"/>
          <w:color w:val="999999"/>
          <w:sz w:val="22"/>
          <w:szCs w:val="22"/>
        </w:rPr>
      </w:pPr>
    </w:p>
    <w:p w:rsidR="00380D2D" w:rsidRPr="005726F8" w:rsidRDefault="00380D2D" w:rsidP="00806886">
      <w:pPr>
        <w:rPr>
          <w:rFonts w:ascii="Arial Narrow" w:hAnsi="Arial Narrow" w:cs="Arial"/>
          <w:color w:val="999999"/>
          <w:sz w:val="22"/>
          <w:szCs w:val="22"/>
        </w:rPr>
      </w:pPr>
    </w:p>
    <w:p w:rsidR="004A773F" w:rsidRPr="003860A8" w:rsidRDefault="003860A8" w:rsidP="009025D4">
      <w:pPr>
        <w:outlineLvl w:val="0"/>
        <w:rPr>
          <w:rFonts w:ascii="Arial Narrow" w:hAnsi="Arial Narrow"/>
          <w:b/>
          <w:sz w:val="28"/>
          <w:szCs w:val="22"/>
        </w:rPr>
      </w:pPr>
      <w:r>
        <w:rPr>
          <w:rFonts w:ascii="Arial Narrow" w:hAnsi="Arial Narrow"/>
          <w:b/>
          <w:sz w:val="28"/>
          <w:szCs w:val="22"/>
        </w:rPr>
        <w:t>Fit und ausgeglichen durch den Alltag</w:t>
      </w:r>
    </w:p>
    <w:p w:rsidR="00AC58BD" w:rsidRDefault="00AC58BD" w:rsidP="00651DAA">
      <w:pPr>
        <w:rPr>
          <w:rFonts w:ascii="Arial Narrow" w:hAnsi="Arial Narrow"/>
          <w:b/>
          <w:sz w:val="22"/>
          <w:szCs w:val="22"/>
        </w:rPr>
      </w:pPr>
    </w:p>
    <w:p w:rsidR="00E97A8D" w:rsidRDefault="00E171D3" w:rsidP="00651DAA">
      <w:pPr>
        <w:rPr>
          <w:rFonts w:ascii="Arial Narrow" w:hAnsi="Arial Narrow"/>
          <w:sz w:val="22"/>
          <w:szCs w:val="22"/>
        </w:rPr>
      </w:pPr>
      <w:bookmarkStart w:id="0" w:name="_GoBack"/>
      <w:bookmarkEnd w:id="0"/>
      <w:r>
        <w:rPr>
          <w:rFonts w:ascii="Arial Narrow" w:hAnsi="Arial Narrow"/>
          <w:sz w:val="22"/>
          <w:szCs w:val="22"/>
        </w:rPr>
        <w:t xml:space="preserve">„Bikinifit mit der neuen Spezialdiät“ oder „In fünf Schritten zum </w:t>
      </w:r>
      <w:proofErr w:type="gramStart"/>
      <w:r>
        <w:rPr>
          <w:rFonts w:ascii="Arial Narrow" w:hAnsi="Arial Narrow"/>
          <w:sz w:val="22"/>
          <w:szCs w:val="22"/>
        </w:rPr>
        <w:t>Sommer-Body“</w:t>
      </w:r>
      <w:proofErr w:type="gramEnd"/>
      <w:r>
        <w:rPr>
          <w:rFonts w:ascii="Arial Narrow" w:hAnsi="Arial Narrow"/>
          <w:sz w:val="22"/>
          <w:szCs w:val="22"/>
        </w:rPr>
        <w:t xml:space="preserve"> – diverse Schlagzeilen zielen auf den Wunsch vieler Menschen ab, am Strand oder Freibad schlank und trainiert auszusehen. Crashdiäten und intensive Sportprogramme sollen zum gewünschten Erfolg führen. </w:t>
      </w:r>
      <w:r w:rsidR="00E97A8D">
        <w:rPr>
          <w:rFonts w:ascii="Arial Narrow" w:hAnsi="Arial Narrow"/>
          <w:sz w:val="22"/>
          <w:szCs w:val="22"/>
        </w:rPr>
        <w:t>Zunächst tun sie das auch – aber häufig tritt der Jo</w:t>
      </w:r>
      <w:r w:rsidR="00843921">
        <w:rPr>
          <w:rFonts w:ascii="Arial Narrow" w:hAnsi="Arial Narrow"/>
          <w:sz w:val="22"/>
          <w:szCs w:val="22"/>
        </w:rPr>
        <w:t>-J</w:t>
      </w:r>
      <w:r w:rsidR="00E97A8D">
        <w:rPr>
          <w:rFonts w:ascii="Arial Narrow" w:hAnsi="Arial Narrow"/>
          <w:sz w:val="22"/>
          <w:szCs w:val="22"/>
        </w:rPr>
        <w:t>o</w:t>
      </w:r>
      <w:r w:rsidR="00843921">
        <w:rPr>
          <w:rFonts w:ascii="Arial Narrow" w:hAnsi="Arial Narrow"/>
          <w:sz w:val="22"/>
          <w:szCs w:val="22"/>
        </w:rPr>
        <w:t>-E</w:t>
      </w:r>
      <w:r w:rsidR="00E97A8D">
        <w:rPr>
          <w:rFonts w:ascii="Arial Narrow" w:hAnsi="Arial Narrow"/>
          <w:sz w:val="22"/>
          <w:szCs w:val="22"/>
        </w:rPr>
        <w:t>ffekt ein, da die straffen Pläne selten alltagstauglich sind. Wer langfristig fit sein will, sollte auf einen gesunden und ausg</w:t>
      </w:r>
      <w:r w:rsidR="001723AC">
        <w:rPr>
          <w:rFonts w:ascii="Arial Narrow" w:hAnsi="Arial Narrow"/>
          <w:sz w:val="22"/>
          <w:szCs w:val="22"/>
        </w:rPr>
        <w:t xml:space="preserve">eglichenen Lebensstil </w:t>
      </w:r>
      <w:r w:rsidR="0066248C">
        <w:rPr>
          <w:rFonts w:ascii="Arial Narrow" w:hAnsi="Arial Narrow"/>
          <w:sz w:val="22"/>
          <w:szCs w:val="22"/>
        </w:rPr>
        <w:t>acht</w:t>
      </w:r>
      <w:r w:rsidR="001723AC">
        <w:rPr>
          <w:rFonts w:ascii="Arial Narrow" w:hAnsi="Arial Narrow"/>
          <w:sz w:val="22"/>
          <w:szCs w:val="22"/>
        </w:rPr>
        <w:t xml:space="preserve">en, der sich </w:t>
      </w:r>
      <w:r w:rsidR="00746E8E">
        <w:rPr>
          <w:rFonts w:ascii="Arial Narrow" w:hAnsi="Arial Narrow"/>
          <w:sz w:val="22"/>
          <w:szCs w:val="22"/>
        </w:rPr>
        <w:t>auch</w:t>
      </w:r>
      <w:r w:rsidR="0066248C">
        <w:rPr>
          <w:rFonts w:ascii="Arial Narrow" w:hAnsi="Arial Narrow"/>
          <w:sz w:val="22"/>
          <w:szCs w:val="22"/>
        </w:rPr>
        <w:t xml:space="preserve"> im</w:t>
      </w:r>
      <w:r w:rsidR="00746E8E">
        <w:rPr>
          <w:rFonts w:ascii="Arial Narrow" w:hAnsi="Arial Narrow"/>
          <w:sz w:val="22"/>
          <w:szCs w:val="22"/>
        </w:rPr>
        <w:t xml:space="preserve"> Arbeitsleben </w:t>
      </w:r>
      <w:r w:rsidR="0066248C">
        <w:rPr>
          <w:rFonts w:ascii="Arial Narrow" w:hAnsi="Arial Narrow"/>
          <w:sz w:val="22"/>
          <w:szCs w:val="22"/>
        </w:rPr>
        <w:t>einfach umsetzen</w:t>
      </w:r>
      <w:r w:rsidR="00746E8E">
        <w:rPr>
          <w:rFonts w:ascii="Arial Narrow" w:hAnsi="Arial Narrow"/>
          <w:sz w:val="22"/>
          <w:szCs w:val="22"/>
        </w:rPr>
        <w:t xml:space="preserve"> lässt.</w:t>
      </w:r>
    </w:p>
    <w:p w:rsidR="00567492" w:rsidRDefault="00567492" w:rsidP="00651DAA">
      <w:pPr>
        <w:rPr>
          <w:rFonts w:ascii="Arial Narrow" w:hAnsi="Arial Narrow"/>
          <w:sz w:val="22"/>
          <w:szCs w:val="22"/>
        </w:rPr>
      </w:pPr>
    </w:p>
    <w:p w:rsidR="00CB39ED" w:rsidRDefault="001723AC" w:rsidP="002A6E3C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Ausreichend Bewegung hält nicht nur den Kör</w:t>
      </w:r>
      <w:r w:rsidR="00843921">
        <w:rPr>
          <w:rFonts w:ascii="Arial Narrow" w:hAnsi="Arial Narrow"/>
          <w:sz w:val="22"/>
          <w:szCs w:val="22"/>
        </w:rPr>
        <w:t>per, sondern auch das Gehirn leistungsstark</w:t>
      </w:r>
      <w:r>
        <w:rPr>
          <w:rFonts w:ascii="Arial Narrow" w:hAnsi="Arial Narrow"/>
          <w:sz w:val="22"/>
          <w:szCs w:val="22"/>
        </w:rPr>
        <w:t>, da es so mit genügend Sauerstoff und Nährstoffen versorgt wird.</w:t>
      </w:r>
      <w:r w:rsidR="007709B5">
        <w:rPr>
          <w:rFonts w:ascii="Arial Narrow" w:hAnsi="Arial Narrow"/>
          <w:sz w:val="22"/>
          <w:szCs w:val="22"/>
        </w:rPr>
        <w:t xml:space="preserve"> </w:t>
      </w:r>
      <w:r w:rsidR="00843921">
        <w:rPr>
          <w:rFonts w:ascii="Arial Narrow" w:hAnsi="Arial Narrow"/>
          <w:sz w:val="22"/>
          <w:szCs w:val="22"/>
        </w:rPr>
        <w:t>R</w:t>
      </w:r>
      <w:r>
        <w:rPr>
          <w:rFonts w:ascii="Arial Narrow" w:hAnsi="Arial Narrow"/>
          <w:sz w:val="22"/>
          <w:szCs w:val="22"/>
        </w:rPr>
        <w:t>egelmäßiger Sport</w:t>
      </w:r>
      <w:r w:rsidR="00843921">
        <w:rPr>
          <w:rFonts w:ascii="Arial Narrow" w:hAnsi="Arial Narrow"/>
          <w:sz w:val="22"/>
          <w:szCs w:val="22"/>
        </w:rPr>
        <w:t xml:space="preserve"> senkt dauerhaft</w:t>
      </w:r>
      <w:r>
        <w:rPr>
          <w:rFonts w:ascii="Arial Narrow" w:hAnsi="Arial Narrow"/>
          <w:sz w:val="22"/>
          <w:szCs w:val="22"/>
        </w:rPr>
        <w:t xml:space="preserve"> den Blutdruck und kurbelt den Stoffwechsel an, was wiederum beim Abnehmen hilft. </w:t>
      </w:r>
      <w:r w:rsidR="00DB3C24">
        <w:rPr>
          <w:rFonts w:ascii="Arial Narrow" w:hAnsi="Arial Narrow"/>
          <w:sz w:val="22"/>
          <w:szCs w:val="22"/>
        </w:rPr>
        <w:t>Wer sich mit Freunden gemeinsam ein Fitnessstudio sucht oder mit Kollegen nach der Arbeit joggen geht, hat meist mehr Freude am Sport und bleibt motiviert</w:t>
      </w:r>
      <w:r w:rsidR="003343F3">
        <w:rPr>
          <w:rFonts w:ascii="Arial Narrow" w:hAnsi="Arial Narrow"/>
          <w:sz w:val="22"/>
          <w:szCs w:val="22"/>
        </w:rPr>
        <w:t>er</w:t>
      </w:r>
      <w:r w:rsidR="00DB3C24">
        <w:rPr>
          <w:rFonts w:ascii="Arial Narrow" w:hAnsi="Arial Narrow"/>
          <w:sz w:val="22"/>
          <w:szCs w:val="22"/>
        </w:rPr>
        <w:t xml:space="preserve">. </w:t>
      </w:r>
      <w:r w:rsidR="007709B5">
        <w:rPr>
          <w:rFonts w:ascii="Arial Narrow" w:hAnsi="Arial Narrow"/>
          <w:sz w:val="22"/>
          <w:szCs w:val="22"/>
        </w:rPr>
        <w:t>Bereits</w:t>
      </w:r>
      <w:r>
        <w:rPr>
          <w:rFonts w:ascii="Arial Narrow" w:hAnsi="Arial Narrow"/>
          <w:sz w:val="22"/>
          <w:szCs w:val="22"/>
        </w:rPr>
        <w:t xml:space="preserve"> k</w:t>
      </w:r>
      <w:r w:rsidR="00DB3C24">
        <w:rPr>
          <w:rFonts w:ascii="Arial Narrow" w:hAnsi="Arial Narrow"/>
          <w:sz w:val="22"/>
          <w:szCs w:val="22"/>
        </w:rPr>
        <w:t xml:space="preserve">leine Veränderungen </w:t>
      </w:r>
      <w:r w:rsidR="00843921">
        <w:rPr>
          <w:rFonts w:ascii="Arial Narrow" w:hAnsi="Arial Narrow"/>
          <w:sz w:val="22"/>
          <w:szCs w:val="22"/>
        </w:rPr>
        <w:t>machen einen Unterschied</w:t>
      </w:r>
      <w:r w:rsidR="00DB3C24">
        <w:rPr>
          <w:rFonts w:ascii="Arial Narrow" w:hAnsi="Arial Narrow"/>
          <w:sz w:val="22"/>
          <w:szCs w:val="22"/>
        </w:rPr>
        <w:t xml:space="preserve">: </w:t>
      </w:r>
      <w:r w:rsidR="00746E8E">
        <w:rPr>
          <w:rFonts w:ascii="Arial Narrow" w:hAnsi="Arial Narrow"/>
          <w:sz w:val="22"/>
          <w:szCs w:val="22"/>
        </w:rPr>
        <w:t>Öfter mal die Treppe nehmen und e</w:t>
      </w:r>
      <w:r w:rsidR="007709B5">
        <w:rPr>
          <w:rFonts w:ascii="Arial Narrow" w:hAnsi="Arial Narrow"/>
          <w:sz w:val="22"/>
          <w:szCs w:val="22"/>
        </w:rPr>
        <w:t>ine</w:t>
      </w:r>
      <w:r w:rsidR="00DB3C24">
        <w:rPr>
          <w:rFonts w:ascii="Arial Narrow" w:hAnsi="Arial Narrow"/>
          <w:sz w:val="22"/>
          <w:szCs w:val="22"/>
        </w:rPr>
        <w:t xml:space="preserve"> Halteste</w:t>
      </w:r>
      <w:r w:rsidR="007709B5">
        <w:rPr>
          <w:rFonts w:ascii="Arial Narrow" w:hAnsi="Arial Narrow"/>
          <w:sz w:val="22"/>
          <w:szCs w:val="22"/>
        </w:rPr>
        <w:t xml:space="preserve">lle eher aussteigen </w:t>
      </w:r>
      <w:r w:rsidR="00DB3C24">
        <w:rPr>
          <w:rFonts w:ascii="Arial Narrow" w:hAnsi="Arial Narrow"/>
          <w:sz w:val="22"/>
          <w:szCs w:val="22"/>
        </w:rPr>
        <w:t>– mit dem Handy oder Fitnessarmband lässt</w:t>
      </w:r>
      <w:r>
        <w:rPr>
          <w:rFonts w:ascii="Arial Narrow" w:hAnsi="Arial Narrow"/>
          <w:sz w:val="22"/>
          <w:szCs w:val="22"/>
        </w:rPr>
        <w:t xml:space="preserve"> sich</w:t>
      </w:r>
      <w:r w:rsidR="00DB3C24">
        <w:rPr>
          <w:rFonts w:ascii="Arial Narrow" w:hAnsi="Arial Narrow"/>
          <w:sz w:val="22"/>
          <w:szCs w:val="22"/>
        </w:rPr>
        <w:t xml:space="preserve"> überprüfen, ob </w:t>
      </w:r>
      <w:r w:rsidR="003860A8">
        <w:rPr>
          <w:rFonts w:ascii="Arial Narrow" w:hAnsi="Arial Narrow"/>
          <w:sz w:val="22"/>
          <w:szCs w:val="22"/>
        </w:rPr>
        <w:t xml:space="preserve">das persönliche Schrittziel </w:t>
      </w:r>
      <w:r w:rsidR="00DB3C24">
        <w:rPr>
          <w:rFonts w:ascii="Arial Narrow" w:hAnsi="Arial Narrow"/>
          <w:sz w:val="22"/>
          <w:szCs w:val="22"/>
        </w:rPr>
        <w:t xml:space="preserve">erreicht wurde. </w:t>
      </w:r>
      <w:r w:rsidR="00843921">
        <w:rPr>
          <w:rFonts w:ascii="Arial Narrow" w:hAnsi="Arial Narrow"/>
          <w:sz w:val="22"/>
          <w:szCs w:val="22"/>
        </w:rPr>
        <w:t xml:space="preserve">Im Durchschnitt sollten es täglich 8000 Schritte sein. </w:t>
      </w:r>
      <w:r>
        <w:rPr>
          <w:rFonts w:ascii="Arial Narrow" w:hAnsi="Arial Narrow"/>
          <w:sz w:val="22"/>
          <w:szCs w:val="22"/>
        </w:rPr>
        <w:t>Ein weiterer</w:t>
      </w:r>
      <w:r w:rsidR="00A966BA">
        <w:rPr>
          <w:rFonts w:ascii="Arial Narrow" w:hAnsi="Arial Narrow"/>
          <w:sz w:val="22"/>
          <w:szCs w:val="22"/>
        </w:rPr>
        <w:t>, positiver</w:t>
      </w:r>
      <w:r>
        <w:rPr>
          <w:rFonts w:ascii="Arial Narrow" w:hAnsi="Arial Narrow"/>
          <w:sz w:val="22"/>
          <w:szCs w:val="22"/>
        </w:rPr>
        <w:t xml:space="preserve"> Effekt: Bewegung hilft Stress abzubauen.</w:t>
      </w:r>
    </w:p>
    <w:p w:rsidR="0043796A" w:rsidRDefault="0043796A" w:rsidP="002A6E3C">
      <w:pPr>
        <w:rPr>
          <w:rFonts w:ascii="Arial Narrow" w:hAnsi="Arial Narrow"/>
          <w:sz w:val="22"/>
          <w:szCs w:val="22"/>
        </w:rPr>
      </w:pPr>
    </w:p>
    <w:p w:rsidR="00BD366C" w:rsidRDefault="000D5E49" w:rsidP="00121B7E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Für einen gesunden Lebensstil spielt auch die Ernährung eine große Rolle. </w:t>
      </w:r>
      <w:r w:rsidR="00746E8E">
        <w:rPr>
          <w:rFonts w:ascii="Arial Narrow" w:hAnsi="Arial Narrow"/>
          <w:sz w:val="22"/>
          <w:szCs w:val="22"/>
        </w:rPr>
        <w:t>Gerade i</w:t>
      </w:r>
      <w:r w:rsidR="00121B7E">
        <w:rPr>
          <w:rFonts w:ascii="Arial Narrow" w:hAnsi="Arial Narrow"/>
          <w:sz w:val="22"/>
          <w:szCs w:val="22"/>
        </w:rPr>
        <w:t>m Büro oder in der Mittagspause greifen viele zu ung</w:t>
      </w:r>
      <w:r w:rsidR="00BD366C">
        <w:rPr>
          <w:rFonts w:ascii="Arial Narrow" w:hAnsi="Arial Narrow"/>
          <w:sz w:val="22"/>
          <w:szCs w:val="22"/>
        </w:rPr>
        <w:t>esunden Snacks</w:t>
      </w:r>
      <w:r w:rsidR="00746E8E">
        <w:rPr>
          <w:rFonts w:ascii="Arial Narrow" w:hAnsi="Arial Narrow"/>
          <w:sz w:val="22"/>
          <w:szCs w:val="22"/>
        </w:rPr>
        <w:t>. Dabei ist ein ausgewogener Speiseplan auch wichtig für die Konzentration und Leistung</w:t>
      </w:r>
      <w:r w:rsidR="00121B7E">
        <w:rPr>
          <w:rFonts w:ascii="Arial Narrow" w:hAnsi="Arial Narrow"/>
          <w:sz w:val="22"/>
          <w:szCs w:val="22"/>
        </w:rPr>
        <w:t xml:space="preserve">. </w:t>
      </w:r>
      <w:r w:rsidR="00BD366C">
        <w:rPr>
          <w:rFonts w:ascii="Arial Narrow" w:hAnsi="Arial Narrow"/>
          <w:sz w:val="22"/>
          <w:szCs w:val="22"/>
        </w:rPr>
        <w:t>Abhilfe schafft das sogenannte „Meal Prep“: Wer sein Essen für die ganze Woche vorbereitet, ernährt sich gesünder und auch günstiger. Im Gegensatz zu Fert</w:t>
      </w:r>
      <w:r w:rsidR="00746E8E">
        <w:rPr>
          <w:rFonts w:ascii="Arial Narrow" w:hAnsi="Arial Narrow"/>
          <w:sz w:val="22"/>
          <w:szCs w:val="22"/>
        </w:rPr>
        <w:t>iggerichten</w:t>
      </w:r>
      <w:r w:rsidR="00BD366C">
        <w:rPr>
          <w:rFonts w:ascii="Arial Narrow" w:hAnsi="Arial Narrow"/>
          <w:sz w:val="22"/>
          <w:szCs w:val="22"/>
        </w:rPr>
        <w:t xml:space="preserve"> entscheidet der „Meal Prepper“ selbst, was im Essen steckt. </w:t>
      </w:r>
      <w:r w:rsidR="007709B5">
        <w:rPr>
          <w:rFonts w:ascii="Arial Narrow" w:hAnsi="Arial Narrow"/>
          <w:sz w:val="22"/>
          <w:szCs w:val="22"/>
        </w:rPr>
        <w:t xml:space="preserve">Zu </w:t>
      </w:r>
      <w:r w:rsidR="00C04457">
        <w:rPr>
          <w:rFonts w:ascii="Arial Narrow" w:hAnsi="Arial Narrow"/>
          <w:sz w:val="22"/>
          <w:szCs w:val="22"/>
        </w:rPr>
        <w:t xml:space="preserve">einem Gericht </w:t>
      </w:r>
      <w:r w:rsidR="007709B5">
        <w:rPr>
          <w:rFonts w:ascii="Arial Narrow" w:hAnsi="Arial Narrow"/>
          <w:sz w:val="22"/>
          <w:szCs w:val="22"/>
        </w:rPr>
        <w:t>gehören</w:t>
      </w:r>
      <w:r w:rsidR="00C04457">
        <w:rPr>
          <w:rFonts w:ascii="Arial Narrow" w:hAnsi="Arial Narrow"/>
          <w:sz w:val="22"/>
          <w:szCs w:val="22"/>
        </w:rPr>
        <w:t xml:space="preserve"> immer drei Komponenten: Gemüse, Eiweißlieferanten </w:t>
      </w:r>
      <w:r w:rsidR="00746E8E">
        <w:rPr>
          <w:rFonts w:ascii="Arial Narrow" w:hAnsi="Arial Narrow"/>
          <w:sz w:val="22"/>
          <w:szCs w:val="22"/>
        </w:rPr>
        <w:t>(</w:t>
      </w:r>
      <w:r w:rsidR="00C04457">
        <w:rPr>
          <w:rFonts w:ascii="Arial Narrow" w:hAnsi="Arial Narrow"/>
          <w:sz w:val="22"/>
          <w:szCs w:val="22"/>
        </w:rPr>
        <w:t>Milchprodukte, Eier, Fisch oder Fleisch</w:t>
      </w:r>
      <w:r w:rsidR="00746E8E">
        <w:rPr>
          <w:rFonts w:ascii="Arial Narrow" w:hAnsi="Arial Narrow"/>
          <w:sz w:val="22"/>
          <w:szCs w:val="22"/>
        </w:rPr>
        <w:t>)</w:t>
      </w:r>
      <w:r w:rsidR="00C04457">
        <w:rPr>
          <w:rFonts w:ascii="Arial Narrow" w:hAnsi="Arial Narrow"/>
          <w:sz w:val="22"/>
          <w:szCs w:val="22"/>
        </w:rPr>
        <w:t xml:space="preserve"> und Kohlenhydrate wie Getreide und Hülsenfrüchte. Für den Hunger zwischendurch eignen sich Obst und gesunde Snacks wie Nüsse und Trockenfrüchte.</w:t>
      </w:r>
      <w:r w:rsidR="00A14CD3">
        <w:rPr>
          <w:rFonts w:ascii="Arial Narrow" w:hAnsi="Arial Narrow"/>
          <w:sz w:val="22"/>
          <w:szCs w:val="22"/>
        </w:rPr>
        <w:t xml:space="preserve"> Die Vorbereitung erscheint erst mühsam. Aber wer sich an einem Tag in der Woche Zeit nimmt, </w:t>
      </w:r>
      <w:r w:rsidR="00843921">
        <w:rPr>
          <w:rFonts w:ascii="Arial Narrow" w:hAnsi="Arial Narrow"/>
          <w:sz w:val="22"/>
          <w:szCs w:val="22"/>
        </w:rPr>
        <w:t>kann sich</w:t>
      </w:r>
      <w:r w:rsidR="00A14CD3">
        <w:rPr>
          <w:rFonts w:ascii="Arial Narrow" w:hAnsi="Arial Narrow"/>
          <w:sz w:val="22"/>
          <w:szCs w:val="22"/>
        </w:rPr>
        <w:t xml:space="preserve"> an den anderen Tagen </w:t>
      </w:r>
      <w:r w:rsidR="00843921">
        <w:rPr>
          <w:rFonts w:ascii="Arial Narrow" w:hAnsi="Arial Narrow"/>
          <w:sz w:val="22"/>
          <w:szCs w:val="22"/>
        </w:rPr>
        <w:t>auf leckere, gesunde Gerichte freuen,</w:t>
      </w:r>
      <w:r w:rsidR="00A14CD3">
        <w:rPr>
          <w:rFonts w:ascii="Arial Narrow" w:hAnsi="Arial Narrow"/>
          <w:sz w:val="22"/>
          <w:szCs w:val="22"/>
        </w:rPr>
        <w:t xml:space="preserve"> die höchstens aufgewärmt werden müssen.</w:t>
      </w:r>
    </w:p>
    <w:p w:rsidR="00A14CD3" w:rsidRDefault="00A14CD3" w:rsidP="00121B7E">
      <w:pPr>
        <w:rPr>
          <w:rFonts w:ascii="Arial Narrow" w:hAnsi="Arial Narrow"/>
          <w:sz w:val="22"/>
          <w:szCs w:val="22"/>
        </w:rPr>
      </w:pPr>
    </w:p>
    <w:p w:rsidR="00A14CD3" w:rsidRDefault="007B0DE5" w:rsidP="00121B7E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Neben Sport und Ernährung ist es auc</w:t>
      </w:r>
      <w:r w:rsidR="003860A8">
        <w:rPr>
          <w:rFonts w:ascii="Arial Narrow" w:hAnsi="Arial Narrow"/>
          <w:sz w:val="22"/>
          <w:szCs w:val="22"/>
        </w:rPr>
        <w:t>h wichtig, abschalten zu können.</w:t>
      </w:r>
      <w:r>
        <w:rPr>
          <w:rFonts w:ascii="Arial Narrow" w:hAnsi="Arial Narrow"/>
          <w:sz w:val="22"/>
          <w:szCs w:val="22"/>
        </w:rPr>
        <w:t xml:space="preserve"> </w:t>
      </w:r>
      <w:r w:rsidR="00843921">
        <w:rPr>
          <w:rFonts w:ascii="Arial Narrow" w:hAnsi="Arial Narrow"/>
          <w:sz w:val="22"/>
          <w:szCs w:val="22"/>
        </w:rPr>
        <w:t>Ausreichend Schlaf und kleine</w:t>
      </w:r>
      <w:r w:rsidR="003860A8">
        <w:rPr>
          <w:rFonts w:ascii="Arial Narrow" w:hAnsi="Arial Narrow"/>
          <w:sz w:val="22"/>
          <w:szCs w:val="22"/>
        </w:rPr>
        <w:t xml:space="preserve"> Pausen, </w:t>
      </w:r>
      <w:r w:rsidR="00843921">
        <w:rPr>
          <w:rFonts w:ascii="Arial Narrow" w:hAnsi="Arial Narrow"/>
          <w:sz w:val="22"/>
          <w:szCs w:val="22"/>
        </w:rPr>
        <w:t>aber auch</w:t>
      </w:r>
      <w:r>
        <w:rPr>
          <w:rFonts w:ascii="Arial Narrow" w:hAnsi="Arial Narrow"/>
          <w:sz w:val="22"/>
          <w:szCs w:val="22"/>
        </w:rPr>
        <w:t xml:space="preserve"> Meditation und Atemübungen</w:t>
      </w:r>
      <w:r w:rsidR="00843921">
        <w:rPr>
          <w:rFonts w:ascii="Arial Narrow" w:hAnsi="Arial Narrow"/>
          <w:sz w:val="22"/>
          <w:szCs w:val="22"/>
        </w:rPr>
        <w:t xml:space="preserve"> sorgen</w:t>
      </w:r>
      <w:r>
        <w:rPr>
          <w:rFonts w:ascii="Arial Narrow" w:hAnsi="Arial Narrow"/>
          <w:sz w:val="22"/>
          <w:szCs w:val="22"/>
        </w:rPr>
        <w:t xml:space="preserve"> für innere Ruhe. Wer sich </w:t>
      </w:r>
      <w:r w:rsidR="007709B5">
        <w:rPr>
          <w:rFonts w:ascii="Arial Narrow" w:hAnsi="Arial Narrow"/>
          <w:sz w:val="22"/>
          <w:szCs w:val="22"/>
        </w:rPr>
        <w:t xml:space="preserve">regelmäßig auf seine Atmung konzentriert und fokussierter seine Umgebung wahrnimmt, wird im Alltag viel </w:t>
      </w:r>
      <w:r w:rsidR="003860A8">
        <w:rPr>
          <w:rFonts w:ascii="Arial Narrow" w:hAnsi="Arial Narrow"/>
          <w:sz w:val="22"/>
          <w:szCs w:val="22"/>
        </w:rPr>
        <w:t>ausgeglichener und auf Dauer auch glücklicher sein – u</w:t>
      </w:r>
      <w:r w:rsidR="007709B5">
        <w:rPr>
          <w:rFonts w:ascii="Arial Narrow" w:hAnsi="Arial Narrow"/>
          <w:sz w:val="22"/>
          <w:szCs w:val="22"/>
        </w:rPr>
        <w:t>nd das ist wichtiger als eine Bikinifigur.</w:t>
      </w:r>
      <w:r>
        <w:rPr>
          <w:rFonts w:ascii="Arial Narrow" w:hAnsi="Arial Narrow"/>
          <w:sz w:val="22"/>
          <w:szCs w:val="22"/>
        </w:rPr>
        <w:t xml:space="preserve"> </w:t>
      </w:r>
    </w:p>
    <w:p w:rsidR="00A14CD3" w:rsidRDefault="00A14CD3" w:rsidP="00121B7E">
      <w:pPr>
        <w:rPr>
          <w:rFonts w:ascii="Arial Narrow" w:hAnsi="Arial Narrow"/>
          <w:sz w:val="22"/>
          <w:szCs w:val="22"/>
        </w:rPr>
      </w:pPr>
    </w:p>
    <w:p w:rsidR="00121B7E" w:rsidRDefault="00121B7E" w:rsidP="00462530">
      <w:pPr>
        <w:rPr>
          <w:rFonts w:ascii="Arial Narrow" w:hAnsi="Arial Narrow"/>
          <w:sz w:val="22"/>
          <w:szCs w:val="22"/>
        </w:rPr>
      </w:pPr>
    </w:p>
    <w:p w:rsidR="004A773F" w:rsidRDefault="004A773F" w:rsidP="002A6E3C">
      <w:pPr>
        <w:rPr>
          <w:rFonts w:ascii="Arial Narrow" w:hAnsi="Arial Narrow"/>
          <w:sz w:val="22"/>
          <w:szCs w:val="22"/>
        </w:rPr>
      </w:pPr>
    </w:p>
    <w:p w:rsidR="00E36F1E" w:rsidRDefault="00E36F1E" w:rsidP="00E36F1E">
      <w:pPr>
        <w:rPr>
          <w:rFonts w:ascii="Verdana" w:hAnsi="Verdana"/>
          <w:sz w:val="20"/>
          <w:szCs w:val="20"/>
        </w:rPr>
      </w:pPr>
    </w:p>
    <w:p w:rsidR="00E36F1E" w:rsidRDefault="00E36F1E" w:rsidP="00E36F1E">
      <w:pPr>
        <w:rPr>
          <w:rFonts w:ascii="Verdana" w:hAnsi="Verdana"/>
          <w:sz w:val="20"/>
          <w:szCs w:val="20"/>
        </w:rPr>
      </w:pPr>
    </w:p>
    <w:p w:rsidR="00E36F1E" w:rsidRDefault="00E36F1E" w:rsidP="00E36F1E">
      <w:pPr>
        <w:rPr>
          <w:rFonts w:ascii="Verdana" w:hAnsi="Verdana"/>
          <w:sz w:val="20"/>
          <w:szCs w:val="20"/>
        </w:rPr>
      </w:pPr>
    </w:p>
    <w:p w:rsidR="00E36F1E" w:rsidRDefault="00E36F1E" w:rsidP="00E36F1E">
      <w:pPr>
        <w:rPr>
          <w:rFonts w:ascii="Verdana" w:hAnsi="Verdana"/>
          <w:sz w:val="20"/>
          <w:szCs w:val="20"/>
        </w:rPr>
      </w:pPr>
    </w:p>
    <w:p w:rsidR="00E36F1E" w:rsidRDefault="00E36F1E" w:rsidP="00E36F1E">
      <w:pPr>
        <w:rPr>
          <w:rFonts w:ascii="Verdana" w:hAnsi="Verdana"/>
          <w:sz w:val="20"/>
          <w:szCs w:val="20"/>
        </w:rPr>
      </w:pPr>
    </w:p>
    <w:p w:rsidR="00E36F1E" w:rsidRDefault="00E36F1E" w:rsidP="00E36F1E">
      <w:pPr>
        <w:rPr>
          <w:rFonts w:ascii="Verdana" w:hAnsi="Verdana"/>
          <w:sz w:val="20"/>
          <w:szCs w:val="20"/>
        </w:rPr>
      </w:pPr>
    </w:p>
    <w:p w:rsidR="00E36F1E" w:rsidRDefault="00E36F1E" w:rsidP="00E36F1E">
      <w:pPr>
        <w:rPr>
          <w:rFonts w:ascii="Verdana" w:hAnsi="Verdana"/>
          <w:sz w:val="20"/>
          <w:szCs w:val="20"/>
        </w:rPr>
      </w:pPr>
    </w:p>
    <w:p w:rsidR="00903101" w:rsidRPr="00E36F1E" w:rsidRDefault="00903101" w:rsidP="00E36F1E">
      <w:pPr>
        <w:pStyle w:val="KeinLeerraum"/>
        <w:rPr>
          <w:rFonts w:ascii="Arial Narrow" w:hAnsi="Arial Narrow"/>
          <w:lang w:val="pt-BR"/>
        </w:rPr>
      </w:pPr>
    </w:p>
    <w:sectPr w:rsidR="00903101" w:rsidRPr="00E36F1E" w:rsidSect="003E2E29">
      <w:headerReference w:type="default" r:id="rId9"/>
      <w:pgSz w:w="11906" w:h="16838"/>
      <w:pgMar w:top="1418" w:right="1134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0A8" w:rsidRDefault="003860A8">
      <w:r>
        <w:separator/>
      </w:r>
    </w:p>
  </w:endnote>
  <w:endnote w:type="continuationSeparator" w:id="0">
    <w:p w:rsidR="003860A8" w:rsidRDefault="00386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0A8" w:rsidRDefault="003860A8">
      <w:r>
        <w:separator/>
      </w:r>
    </w:p>
  </w:footnote>
  <w:footnote w:type="continuationSeparator" w:id="0">
    <w:p w:rsidR="003860A8" w:rsidRDefault="003860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0A8" w:rsidRDefault="00AC58BD" w:rsidP="007A6DD3">
    <w:pPr>
      <w:pStyle w:val="Kopfzeile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8193" type="#_x0000_t202" style="position:absolute;left:0;text-align:left;margin-left:324pt;margin-top:-.55pt;width:131.45pt;height:81.2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" stroked="f">
          <v:textbox style="mso-fit-shape-to-text:t">
            <w:txbxContent>
              <w:p w:rsidR="003860A8" w:rsidRPr="004F3B4D" w:rsidRDefault="003860A8" w:rsidP="004F3B4D">
                <w:pPr>
                  <w:rPr>
                    <w:szCs w:val="12"/>
                  </w:rPr>
                </w:pPr>
                <w:r>
                  <w:rPr>
                    <w:noProof/>
                  </w:rPr>
                  <w:drawing>
                    <wp:inline distT="0" distB="0" distL="0" distR="0">
                      <wp:extent cx="1466215" cy="940435"/>
                      <wp:effectExtent l="19050" t="0" r="635" b="0"/>
                      <wp:docPr id="2" name="Bild 1" descr="K:\Kunden\Barmenia\2019\01_Allgemeines\03_Projektmanagement\Neues Logo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K:\Kunden\Barmenia\2019\01_Allgemeines\03_Projektmanagement\Neues Logo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66215" cy="94043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5692F"/>
    <w:multiLevelType w:val="hybridMultilevel"/>
    <w:tmpl w:val="9D728E12"/>
    <w:lvl w:ilvl="0" w:tplc="DBE451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B2B2E9C"/>
    <w:multiLevelType w:val="hybridMultilevel"/>
    <w:tmpl w:val="7F88203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evenAndOddHeaders/>
  <w:characterSpacingControl w:val="doNotCompress"/>
  <w:hdrShapeDefaults>
    <o:shapedefaults v:ext="edit" spidmax="8195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00A4"/>
    <w:rsid w:val="00002D0A"/>
    <w:rsid w:val="0001684C"/>
    <w:rsid w:val="00020C76"/>
    <w:rsid w:val="00030FA1"/>
    <w:rsid w:val="00036C14"/>
    <w:rsid w:val="0004035C"/>
    <w:rsid w:val="0004251C"/>
    <w:rsid w:val="000455E2"/>
    <w:rsid w:val="00051A03"/>
    <w:rsid w:val="000552D0"/>
    <w:rsid w:val="00076ED8"/>
    <w:rsid w:val="000847D0"/>
    <w:rsid w:val="00095F0C"/>
    <w:rsid w:val="000970E0"/>
    <w:rsid w:val="000A334F"/>
    <w:rsid w:val="000B02E7"/>
    <w:rsid w:val="000C36A2"/>
    <w:rsid w:val="000C6BA1"/>
    <w:rsid w:val="000D5E49"/>
    <w:rsid w:val="000D6D4E"/>
    <w:rsid w:val="000D7B74"/>
    <w:rsid w:val="000E6DC3"/>
    <w:rsid w:val="00103326"/>
    <w:rsid w:val="00112D5E"/>
    <w:rsid w:val="0011615A"/>
    <w:rsid w:val="001210C4"/>
    <w:rsid w:val="001219CC"/>
    <w:rsid w:val="00121B7E"/>
    <w:rsid w:val="00122D9A"/>
    <w:rsid w:val="00127466"/>
    <w:rsid w:val="00132E37"/>
    <w:rsid w:val="00140FD8"/>
    <w:rsid w:val="0014204B"/>
    <w:rsid w:val="0014654F"/>
    <w:rsid w:val="001523D3"/>
    <w:rsid w:val="00153704"/>
    <w:rsid w:val="00153D56"/>
    <w:rsid w:val="00154A30"/>
    <w:rsid w:val="00161BF7"/>
    <w:rsid w:val="00167FA1"/>
    <w:rsid w:val="001723AC"/>
    <w:rsid w:val="00176A72"/>
    <w:rsid w:val="00180402"/>
    <w:rsid w:val="00184CC0"/>
    <w:rsid w:val="0018725D"/>
    <w:rsid w:val="00191789"/>
    <w:rsid w:val="001936D1"/>
    <w:rsid w:val="00194D14"/>
    <w:rsid w:val="001953BD"/>
    <w:rsid w:val="00197EBD"/>
    <w:rsid w:val="001A61EE"/>
    <w:rsid w:val="001A6F41"/>
    <w:rsid w:val="001A798C"/>
    <w:rsid w:val="001B177A"/>
    <w:rsid w:val="001B5565"/>
    <w:rsid w:val="001C0978"/>
    <w:rsid w:val="001E11EF"/>
    <w:rsid w:val="001E2A5B"/>
    <w:rsid w:val="001E5820"/>
    <w:rsid w:val="001E6F30"/>
    <w:rsid w:val="001F0445"/>
    <w:rsid w:val="001F1190"/>
    <w:rsid w:val="001F2185"/>
    <w:rsid w:val="001F6774"/>
    <w:rsid w:val="001F7EC4"/>
    <w:rsid w:val="00201BC5"/>
    <w:rsid w:val="00205985"/>
    <w:rsid w:val="00217B9B"/>
    <w:rsid w:val="00235D82"/>
    <w:rsid w:val="00236DFC"/>
    <w:rsid w:val="002377AB"/>
    <w:rsid w:val="002419CE"/>
    <w:rsid w:val="002469D2"/>
    <w:rsid w:val="00260697"/>
    <w:rsid w:val="00260F0C"/>
    <w:rsid w:val="0026658C"/>
    <w:rsid w:val="002677A7"/>
    <w:rsid w:val="002737BB"/>
    <w:rsid w:val="00276013"/>
    <w:rsid w:val="002862BF"/>
    <w:rsid w:val="002905E0"/>
    <w:rsid w:val="002918F2"/>
    <w:rsid w:val="00292DC1"/>
    <w:rsid w:val="00293DDC"/>
    <w:rsid w:val="00294AF9"/>
    <w:rsid w:val="00295B59"/>
    <w:rsid w:val="00297698"/>
    <w:rsid w:val="00297EC4"/>
    <w:rsid w:val="002A1A3B"/>
    <w:rsid w:val="002A6E3C"/>
    <w:rsid w:val="002B04C2"/>
    <w:rsid w:val="002B4D6A"/>
    <w:rsid w:val="002C08C6"/>
    <w:rsid w:val="002C278E"/>
    <w:rsid w:val="002C7FD5"/>
    <w:rsid w:val="002D5310"/>
    <w:rsid w:val="002E2B1E"/>
    <w:rsid w:val="002E2C3B"/>
    <w:rsid w:val="002F550D"/>
    <w:rsid w:val="002F77DF"/>
    <w:rsid w:val="00311953"/>
    <w:rsid w:val="003172E3"/>
    <w:rsid w:val="00322252"/>
    <w:rsid w:val="003231AF"/>
    <w:rsid w:val="003312B7"/>
    <w:rsid w:val="00331C15"/>
    <w:rsid w:val="003343F3"/>
    <w:rsid w:val="00360748"/>
    <w:rsid w:val="0036117E"/>
    <w:rsid w:val="00363C58"/>
    <w:rsid w:val="00370600"/>
    <w:rsid w:val="003722F9"/>
    <w:rsid w:val="00372CE2"/>
    <w:rsid w:val="003739CA"/>
    <w:rsid w:val="00380D2D"/>
    <w:rsid w:val="0038319A"/>
    <w:rsid w:val="003860A8"/>
    <w:rsid w:val="003900E9"/>
    <w:rsid w:val="00391BD8"/>
    <w:rsid w:val="00392E0C"/>
    <w:rsid w:val="003968A6"/>
    <w:rsid w:val="0039694D"/>
    <w:rsid w:val="003A19D5"/>
    <w:rsid w:val="003A4844"/>
    <w:rsid w:val="003B0B11"/>
    <w:rsid w:val="003B38FE"/>
    <w:rsid w:val="003C3AA1"/>
    <w:rsid w:val="003C6214"/>
    <w:rsid w:val="003D6CEA"/>
    <w:rsid w:val="003D6DDC"/>
    <w:rsid w:val="003D7E08"/>
    <w:rsid w:val="003E0CBE"/>
    <w:rsid w:val="003E2E29"/>
    <w:rsid w:val="003E5231"/>
    <w:rsid w:val="003E5B64"/>
    <w:rsid w:val="003E5DF7"/>
    <w:rsid w:val="003E632F"/>
    <w:rsid w:val="003F06FE"/>
    <w:rsid w:val="003F3FE0"/>
    <w:rsid w:val="003F7D33"/>
    <w:rsid w:val="00423DEA"/>
    <w:rsid w:val="00426C2C"/>
    <w:rsid w:val="00426D98"/>
    <w:rsid w:val="00430421"/>
    <w:rsid w:val="00433CCC"/>
    <w:rsid w:val="004354B9"/>
    <w:rsid w:val="0043796A"/>
    <w:rsid w:val="004379FF"/>
    <w:rsid w:val="00440DB5"/>
    <w:rsid w:val="00443FDA"/>
    <w:rsid w:val="004541C0"/>
    <w:rsid w:val="00462530"/>
    <w:rsid w:val="004711FD"/>
    <w:rsid w:val="00485405"/>
    <w:rsid w:val="004858D6"/>
    <w:rsid w:val="00486C2F"/>
    <w:rsid w:val="00490E69"/>
    <w:rsid w:val="004937A3"/>
    <w:rsid w:val="0049409E"/>
    <w:rsid w:val="004A0715"/>
    <w:rsid w:val="004A24C3"/>
    <w:rsid w:val="004A773F"/>
    <w:rsid w:val="004C3983"/>
    <w:rsid w:val="004D3F4D"/>
    <w:rsid w:val="004E206E"/>
    <w:rsid w:val="004F1EC1"/>
    <w:rsid w:val="004F3B4D"/>
    <w:rsid w:val="0050071B"/>
    <w:rsid w:val="00500CD6"/>
    <w:rsid w:val="00510F29"/>
    <w:rsid w:val="00512045"/>
    <w:rsid w:val="00512149"/>
    <w:rsid w:val="005153C5"/>
    <w:rsid w:val="00516B52"/>
    <w:rsid w:val="00523DD4"/>
    <w:rsid w:val="0052454F"/>
    <w:rsid w:val="00525303"/>
    <w:rsid w:val="005422AE"/>
    <w:rsid w:val="00542C27"/>
    <w:rsid w:val="00543397"/>
    <w:rsid w:val="00545A4B"/>
    <w:rsid w:val="00553C8F"/>
    <w:rsid w:val="00553F3B"/>
    <w:rsid w:val="00562B7E"/>
    <w:rsid w:val="0056463F"/>
    <w:rsid w:val="00564963"/>
    <w:rsid w:val="00567492"/>
    <w:rsid w:val="005679D9"/>
    <w:rsid w:val="00567C31"/>
    <w:rsid w:val="005726F8"/>
    <w:rsid w:val="00584045"/>
    <w:rsid w:val="00591495"/>
    <w:rsid w:val="00591C35"/>
    <w:rsid w:val="00593AFA"/>
    <w:rsid w:val="00597C92"/>
    <w:rsid w:val="005A69B6"/>
    <w:rsid w:val="005A7FFD"/>
    <w:rsid w:val="005B0B95"/>
    <w:rsid w:val="005B10D2"/>
    <w:rsid w:val="005B2E55"/>
    <w:rsid w:val="005B3CA6"/>
    <w:rsid w:val="005C3BAE"/>
    <w:rsid w:val="005D1275"/>
    <w:rsid w:val="005D2596"/>
    <w:rsid w:val="005D74C2"/>
    <w:rsid w:val="005D798C"/>
    <w:rsid w:val="005E7940"/>
    <w:rsid w:val="005F3B74"/>
    <w:rsid w:val="00600F09"/>
    <w:rsid w:val="00601BB2"/>
    <w:rsid w:val="00602136"/>
    <w:rsid w:val="0060528B"/>
    <w:rsid w:val="00605463"/>
    <w:rsid w:val="0060623B"/>
    <w:rsid w:val="00606486"/>
    <w:rsid w:val="006101F1"/>
    <w:rsid w:val="00612549"/>
    <w:rsid w:val="0061607A"/>
    <w:rsid w:val="00621033"/>
    <w:rsid w:val="00623507"/>
    <w:rsid w:val="006429B1"/>
    <w:rsid w:val="0065041F"/>
    <w:rsid w:val="00651DAA"/>
    <w:rsid w:val="006551B7"/>
    <w:rsid w:val="006552A3"/>
    <w:rsid w:val="006552FA"/>
    <w:rsid w:val="00657AFA"/>
    <w:rsid w:val="0066248C"/>
    <w:rsid w:val="00663792"/>
    <w:rsid w:val="00663A68"/>
    <w:rsid w:val="006836E7"/>
    <w:rsid w:val="00685D98"/>
    <w:rsid w:val="006931EB"/>
    <w:rsid w:val="00694AF6"/>
    <w:rsid w:val="00697565"/>
    <w:rsid w:val="006B3A48"/>
    <w:rsid w:val="006B5D1F"/>
    <w:rsid w:val="006B6DB6"/>
    <w:rsid w:val="006C0BE0"/>
    <w:rsid w:val="006C181F"/>
    <w:rsid w:val="006C5125"/>
    <w:rsid w:val="006C6F3A"/>
    <w:rsid w:val="006D486C"/>
    <w:rsid w:val="006D71B7"/>
    <w:rsid w:val="006E224A"/>
    <w:rsid w:val="006E29A8"/>
    <w:rsid w:val="006F4F43"/>
    <w:rsid w:val="00704AAA"/>
    <w:rsid w:val="00705A2D"/>
    <w:rsid w:val="00706886"/>
    <w:rsid w:val="007104A8"/>
    <w:rsid w:val="00713B58"/>
    <w:rsid w:val="00714791"/>
    <w:rsid w:val="00715E7D"/>
    <w:rsid w:val="00723CC1"/>
    <w:rsid w:val="00731236"/>
    <w:rsid w:val="00731D09"/>
    <w:rsid w:val="00735490"/>
    <w:rsid w:val="00741380"/>
    <w:rsid w:val="00746E8E"/>
    <w:rsid w:val="00750D30"/>
    <w:rsid w:val="007529D4"/>
    <w:rsid w:val="00752B3F"/>
    <w:rsid w:val="00763665"/>
    <w:rsid w:val="007658A1"/>
    <w:rsid w:val="007709B5"/>
    <w:rsid w:val="007720E6"/>
    <w:rsid w:val="007858E4"/>
    <w:rsid w:val="0079366E"/>
    <w:rsid w:val="007966E2"/>
    <w:rsid w:val="00797498"/>
    <w:rsid w:val="007A1C61"/>
    <w:rsid w:val="007A5BDF"/>
    <w:rsid w:val="007A6DD3"/>
    <w:rsid w:val="007B07D5"/>
    <w:rsid w:val="007B0DE5"/>
    <w:rsid w:val="007B1B6F"/>
    <w:rsid w:val="007C120E"/>
    <w:rsid w:val="007C14E1"/>
    <w:rsid w:val="007C2FBE"/>
    <w:rsid w:val="007E1113"/>
    <w:rsid w:val="007E23CE"/>
    <w:rsid w:val="007E620A"/>
    <w:rsid w:val="007E6E38"/>
    <w:rsid w:val="007F122C"/>
    <w:rsid w:val="008048CC"/>
    <w:rsid w:val="00806886"/>
    <w:rsid w:val="0081643C"/>
    <w:rsid w:val="00822359"/>
    <w:rsid w:val="008229C1"/>
    <w:rsid w:val="00826ED8"/>
    <w:rsid w:val="00832EBF"/>
    <w:rsid w:val="00837C1B"/>
    <w:rsid w:val="00843921"/>
    <w:rsid w:val="008456AF"/>
    <w:rsid w:val="00862EC0"/>
    <w:rsid w:val="00865937"/>
    <w:rsid w:val="00866CC9"/>
    <w:rsid w:val="00866E37"/>
    <w:rsid w:val="00873A4A"/>
    <w:rsid w:val="00876056"/>
    <w:rsid w:val="00883AF8"/>
    <w:rsid w:val="0088638D"/>
    <w:rsid w:val="00893E72"/>
    <w:rsid w:val="0089660C"/>
    <w:rsid w:val="00897603"/>
    <w:rsid w:val="008A174B"/>
    <w:rsid w:val="008A257D"/>
    <w:rsid w:val="008B0958"/>
    <w:rsid w:val="008B3F0A"/>
    <w:rsid w:val="008B797F"/>
    <w:rsid w:val="008C0962"/>
    <w:rsid w:val="008C3F6D"/>
    <w:rsid w:val="008C7266"/>
    <w:rsid w:val="008D4A25"/>
    <w:rsid w:val="008E06A7"/>
    <w:rsid w:val="008E1F2C"/>
    <w:rsid w:val="008F7D63"/>
    <w:rsid w:val="009025D4"/>
    <w:rsid w:val="00902E47"/>
    <w:rsid w:val="00903101"/>
    <w:rsid w:val="00904D5D"/>
    <w:rsid w:val="0091374D"/>
    <w:rsid w:val="00916DA1"/>
    <w:rsid w:val="009213F7"/>
    <w:rsid w:val="0092219C"/>
    <w:rsid w:val="0092339C"/>
    <w:rsid w:val="0092435B"/>
    <w:rsid w:val="0093323C"/>
    <w:rsid w:val="00943735"/>
    <w:rsid w:val="009567C6"/>
    <w:rsid w:val="00966935"/>
    <w:rsid w:val="009672F2"/>
    <w:rsid w:val="00971879"/>
    <w:rsid w:val="009906C8"/>
    <w:rsid w:val="009956DD"/>
    <w:rsid w:val="0099783A"/>
    <w:rsid w:val="009B54D3"/>
    <w:rsid w:val="009E78ED"/>
    <w:rsid w:val="009F22B6"/>
    <w:rsid w:val="009F492C"/>
    <w:rsid w:val="009F4BCF"/>
    <w:rsid w:val="00A00DF4"/>
    <w:rsid w:val="00A04422"/>
    <w:rsid w:val="00A07A3D"/>
    <w:rsid w:val="00A14CD3"/>
    <w:rsid w:val="00A1575E"/>
    <w:rsid w:val="00A15F63"/>
    <w:rsid w:val="00A16242"/>
    <w:rsid w:val="00A22024"/>
    <w:rsid w:val="00A22836"/>
    <w:rsid w:val="00A2768B"/>
    <w:rsid w:val="00A30B0E"/>
    <w:rsid w:val="00A31DB5"/>
    <w:rsid w:val="00A350EF"/>
    <w:rsid w:val="00A418A0"/>
    <w:rsid w:val="00A44947"/>
    <w:rsid w:val="00A50E24"/>
    <w:rsid w:val="00A52566"/>
    <w:rsid w:val="00A56E33"/>
    <w:rsid w:val="00A6114A"/>
    <w:rsid w:val="00A654EB"/>
    <w:rsid w:val="00A800A4"/>
    <w:rsid w:val="00A800A9"/>
    <w:rsid w:val="00A87F7D"/>
    <w:rsid w:val="00A937DC"/>
    <w:rsid w:val="00A940E9"/>
    <w:rsid w:val="00A966BA"/>
    <w:rsid w:val="00A97CD6"/>
    <w:rsid w:val="00AA5A18"/>
    <w:rsid w:val="00AB7EBB"/>
    <w:rsid w:val="00AC29C2"/>
    <w:rsid w:val="00AC484E"/>
    <w:rsid w:val="00AC58BD"/>
    <w:rsid w:val="00AD0387"/>
    <w:rsid w:val="00AD1568"/>
    <w:rsid w:val="00AD5D00"/>
    <w:rsid w:val="00AE064A"/>
    <w:rsid w:val="00AF6E57"/>
    <w:rsid w:val="00AF6F3B"/>
    <w:rsid w:val="00AF7BFC"/>
    <w:rsid w:val="00B0086C"/>
    <w:rsid w:val="00B020D6"/>
    <w:rsid w:val="00B131B1"/>
    <w:rsid w:val="00B141E6"/>
    <w:rsid w:val="00B14890"/>
    <w:rsid w:val="00B17E98"/>
    <w:rsid w:val="00B27F12"/>
    <w:rsid w:val="00B30B45"/>
    <w:rsid w:val="00B30F10"/>
    <w:rsid w:val="00B32FF7"/>
    <w:rsid w:val="00B33D74"/>
    <w:rsid w:val="00B4041D"/>
    <w:rsid w:val="00B4065B"/>
    <w:rsid w:val="00B40D34"/>
    <w:rsid w:val="00B506AA"/>
    <w:rsid w:val="00B55DB6"/>
    <w:rsid w:val="00B618EE"/>
    <w:rsid w:val="00B72067"/>
    <w:rsid w:val="00B77007"/>
    <w:rsid w:val="00B83016"/>
    <w:rsid w:val="00B85451"/>
    <w:rsid w:val="00B927B9"/>
    <w:rsid w:val="00B933B7"/>
    <w:rsid w:val="00B93DC6"/>
    <w:rsid w:val="00B96710"/>
    <w:rsid w:val="00B97DE9"/>
    <w:rsid w:val="00BA1E6E"/>
    <w:rsid w:val="00BA31AE"/>
    <w:rsid w:val="00BA62FA"/>
    <w:rsid w:val="00BA6C11"/>
    <w:rsid w:val="00BB4960"/>
    <w:rsid w:val="00BC5807"/>
    <w:rsid w:val="00BC7EFF"/>
    <w:rsid w:val="00BD028F"/>
    <w:rsid w:val="00BD2E25"/>
    <w:rsid w:val="00BD366C"/>
    <w:rsid w:val="00BD4A01"/>
    <w:rsid w:val="00BD6CD5"/>
    <w:rsid w:val="00BD79DA"/>
    <w:rsid w:val="00BE5725"/>
    <w:rsid w:val="00BF6475"/>
    <w:rsid w:val="00BF7EC2"/>
    <w:rsid w:val="00C01175"/>
    <w:rsid w:val="00C04457"/>
    <w:rsid w:val="00C066BC"/>
    <w:rsid w:val="00C13E25"/>
    <w:rsid w:val="00C173CE"/>
    <w:rsid w:val="00C320FC"/>
    <w:rsid w:val="00C37312"/>
    <w:rsid w:val="00C406BA"/>
    <w:rsid w:val="00C408D1"/>
    <w:rsid w:val="00C47323"/>
    <w:rsid w:val="00C47749"/>
    <w:rsid w:val="00C5268D"/>
    <w:rsid w:val="00C52A4C"/>
    <w:rsid w:val="00C62A1E"/>
    <w:rsid w:val="00C637CD"/>
    <w:rsid w:val="00C63BB5"/>
    <w:rsid w:val="00C66631"/>
    <w:rsid w:val="00C714BD"/>
    <w:rsid w:val="00C73251"/>
    <w:rsid w:val="00C771C8"/>
    <w:rsid w:val="00C77FBD"/>
    <w:rsid w:val="00C810F6"/>
    <w:rsid w:val="00C90FE6"/>
    <w:rsid w:val="00C91143"/>
    <w:rsid w:val="00C92DB9"/>
    <w:rsid w:val="00C94342"/>
    <w:rsid w:val="00C979E2"/>
    <w:rsid w:val="00CA3051"/>
    <w:rsid w:val="00CA6512"/>
    <w:rsid w:val="00CB39ED"/>
    <w:rsid w:val="00CB5AF3"/>
    <w:rsid w:val="00CC0532"/>
    <w:rsid w:val="00CC37F9"/>
    <w:rsid w:val="00CD256C"/>
    <w:rsid w:val="00CD57AF"/>
    <w:rsid w:val="00CD5A01"/>
    <w:rsid w:val="00CE5060"/>
    <w:rsid w:val="00CE62F0"/>
    <w:rsid w:val="00CF1B1F"/>
    <w:rsid w:val="00CF37A8"/>
    <w:rsid w:val="00CF4FE7"/>
    <w:rsid w:val="00CF73C1"/>
    <w:rsid w:val="00D03D27"/>
    <w:rsid w:val="00D05970"/>
    <w:rsid w:val="00D22349"/>
    <w:rsid w:val="00D23C5F"/>
    <w:rsid w:val="00D246C5"/>
    <w:rsid w:val="00D24F6C"/>
    <w:rsid w:val="00D255B0"/>
    <w:rsid w:val="00D31007"/>
    <w:rsid w:val="00D32AFA"/>
    <w:rsid w:val="00D368DF"/>
    <w:rsid w:val="00D44D50"/>
    <w:rsid w:val="00D451E0"/>
    <w:rsid w:val="00D53D7F"/>
    <w:rsid w:val="00D5429F"/>
    <w:rsid w:val="00D55F2A"/>
    <w:rsid w:val="00D57148"/>
    <w:rsid w:val="00D603BF"/>
    <w:rsid w:val="00D60C20"/>
    <w:rsid w:val="00D61674"/>
    <w:rsid w:val="00D676AA"/>
    <w:rsid w:val="00D70D61"/>
    <w:rsid w:val="00D75A53"/>
    <w:rsid w:val="00D80C8E"/>
    <w:rsid w:val="00D86191"/>
    <w:rsid w:val="00D875BC"/>
    <w:rsid w:val="00D879EA"/>
    <w:rsid w:val="00D87F17"/>
    <w:rsid w:val="00D97929"/>
    <w:rsid w:val="00DA0ADA"/>
    <w:rsid w:val="00DA24F4"/>
    <w:rsid w:val="00DB07FB"/>
    <w:rsid w:val="00DB3C24"/>
    <w:rsid w:val="00DC0B70"/>
    <w:rsid w:val="00DC12E9"/>
    <w:rsid w:val="00DC15BD"/>
    <w:rsid w:val="00DC1732"/>
    <w:rsid w:val="00DD51F9"/>
    <w:rsid w:val="00DE3903"/>
    <w:rsid w:val="00DF25DF"/>
    <w:rsid w:val="00DF3B40"/>
    <w:rsid w:val="00E03C5B"/>
    <w:rsid w:val="00E11852"/>
    <w:rsid w:val="00E171D3"/>
    <w:rsid w:val="00E17719"/>
    <w:rsid w:val="00E2260E"/>
    <w:rsid w:val="00E2585D"/>
    <w:rsid w:val="00E32535"/>
    <w:rsid w:val="00E34237"/>
    <w:rsid w:val="00E36F1E"/>
    <w:rsid w:val="00E5144B"/>
    <w:rsid w:val="00E57181"/>
    <w:rsid w:val="00E60F47"/>
    <w:rsid w:val="00E66A5C"/>
    <w:rsid w:val="00E67522"/>
    <w:rsid w:val="00E7146C"/>
    <w:rsid w:val="00E766E7"/>
    <w:rsid w:val="00E8277D"/>
    <w:rsid w:val="00E833D5"/>
    <w:rsid w:val="00E913F5"/>
    <w:rsid w:val="00E93A47"/>
    <w:rsid w:val="00E94E93"/>
    <w:rsid w:val="00E959C6"/>
    <w:rsid w:val="00E9799D"/>
    <w:rsid w:val="00E97A8D"/>
    <w:rsid w:val="00EA0837"/>
    <w:rsid w:val="00EA339A"/>
    <w:rsid w:val="00EB5E1B"/>
    <w:rsid w:val="00EC0197"/>
    <w:rsid w:val="00EC1741"/>
    <w:rsid w:val="00EC2400"/>
    <w:rsid w:val="00EC3BE5"/>
    <w:rsid w:val="00EC4966"/>
    <w:rsid w:val="00EC50BF"/>
    <w:rsid w:val="00EC59F1"/>
    <w:rsid w:val="00EC7362"/>
    <w:rsid w:val="00EC75C1"/>
    <w:rsid w:val="00ED3679"/>
    <w:rsid w:val="00EE51DF"/>
    <w:rsid w:val="00F02415"/>
    <w:rsid w:val="00F11948"/>
    <w:rsid w:val="00F12B82"/>
    <w:rsid w:val="00F16858"/>
    <w:rsid w:val="00F2060C"/>
    <w:rsid w:val="00F25DB4"/>
    <w:rsid w:val="00F3233A"/>
    <w:rsid w:val="00F35ACA"/>
    <w:rsid w:val="00F41149"/>
    <w:rsid w:val="00F41D58"/>
    <w:rsid w:val="00F42D22"/>
    <w:rsid w:val="00F43282"/>
    <w:rsid w:val="00F46CA8"/>
    <w:rsid w:val="00F4731A"/>
    <w:rsid w:val="00F475D5"/>
    <w:rsid w:val="00F56CE8"/>
    <w:rsid w:val="00F572FC"/>
    <w:rsid w:val="00F64929"/>
    <w:rsid w:val="00F77982"/>
    <w:rsid w:val="00F81680"/>
    <w:rsid w:val="00F84844"/>
    <w:rsid w:val="00F84A2E"/>
    <w:rsid w:val="00F85EE6"/>
    <w:rsid w:val="00FA22D0"/>
    <w:rsid w:val="00FA3195"/>
    <w:rsid w:val="00FA4468"/>
    <w:rsid w:val="00FA69DC"/>
    <w:rsid w:val="00FB501F"/>
    <w:rsid w:val="00FB5228"/>
    <w:rsid w:val="00FC2953"/>
    <w:rsid w:val="00FC376D"/>
    <w:rsid w:val="00FC7123"/>
    <w:rsid w:val="00FD7664"/>
    <w:rsid w:val="00FE095D"/>
    <w:rsid w:val="00FE0AEE"/>
    <w:rsid w:val="00FE6783"/>
    <w:rsid w:val="00FE7EDD"/>
    <w:rsid w:val="00FF67CB"/>
    <w:rsid w:val="00FF6928"/>
    <w:rsid w:val="00FF7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A800A4"/>
    <w:rPr>
      <w:sz w:val="24"/>
      <w:szCs w:val="24"/>
    </w:rPr>
  </w:style>
  <w:style w:type="paragraph" w:styleId="berschrift2">
    <w:name w:val="heading 2"/>
    <w:basedOn w:val="Standard"/>
    <w:next w:val="Standard"/>
    <w:qFormat/>
    <w:rsid w:val="00AD15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qFormat/>
    <w:rsid w:val="00AD156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A800A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800A4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A800A4"/>
    <w:rPr>
      <w:color w:val="0000FF"/>
      <w:u w:val="single"/>
    </w:rPr>
  </w:style>
  <w:style w:type="paragraph" w:styleId="Textkrper">
    <w:name w:val="Body Text"/>
    <w:basedOn w:val="Standard"/>
    <w:rsid w:val="00A800A4"/>
    <w:pPr>
      <w:jc w:val="both"/>
    </w:pPr>
    <w:rPr>
      <w:rFonts w:ascii="Arial" w:hAnsi="Arial"/>
      <w:snapToGrid w:val="0"/>
      <w:sz w:val="20"/>
      <w:szCs w:val="20"/>
    </w:rPr>
  </w:style>
  <w:style w:type="paragraph" w:styleId="Sprechblasentext">
    <w:name w:val="Balloon Text"/>
    <w:basedOn w:val="Standard"/>
    <w:semiHidden/>
    <w:rsid w:val="005B0B95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semiHidden/>
    <w:rsid w:val="009F22B6"/>
    <w:rPr>
      <w:sz w:val="16"/>
      <w:szCs w:val="16"/>
    </w:rPr>
  </w:style>
  <w:style w:type="paragraph" w:styleId="Kommentartext">
    <w:name w:val="annotation text"/>
    <w:basedOn w:val="Standard"/>
    <w:semiHidden/>
    <w:rsid w:val="009F22B6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9F22B6"/>
    <w:rPr>
      <w:b/>
      <w:bCs/>
    </w:rPr>
  </w:style>
  <w:style w:type="paragraph" w:styleId="StandardWeb">
    <w:name w:val="Normal (Web)"/>
    <w:basedOn w:val="Standard"/>
    <w:rsid w:val="00AD1568"/>
    <w:pPr>
      <w:spacing w:before="100" w:beforeAutospacing="1" w:after="100" w:afterAutospacing="1"/>
    </w:pPr>
  </w:style>
  <w:style w:type="character" w:styleId="Fett">
    <w:name w:val="Strong"/>
    <w:basedOn w:val="Absatz-Standardschriftart"/>
    <w:qFormat/>
    <w:rsid w:val="00AD1568"/>
    <w:rPr>
      <w:b/>
      <w:bCs/>
    </w:rPr>
  </w:style>
  <w:style w:type="character" w:customStyle="1" w:styleId="itxtrstitxtrstspanitxthookspan">
    <w:name w:val="itxtrst itxtrstspan itxthookspan"/>
    <w:basedOn w:val="Absatz-Standardschriftart"/>
    <w:rsid w:val="00BA31AE"/>
  </w:style>
  <w:style w:type="character" w:customStyle="1" w:styleId="KopfzeileZchn">
    <w:name w:val="Kopfzeile Zchn"/>
    <w:basedOn w:val="Absatz-Standardschriftart"/>
    <w:link w:val="Kopfzeile"/>
    <w:uiPriority w:val="99"/>
    <w:rsid w:val="006D71B7"/>
    <w:rPr>
      <w:sz w:val="24"/>
      <w:szCs w:val="24"/>
    </w:rPr>
  </w:style>
  <w:style w:type="paragraph" w:styleId="KeinLeerraum">
    <w:name w:val="No Spacing"/>
    <w:uiPriority w:val="1"/>
    <w:qFormat/>
    <w:rsid w:val="00FF67C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Dokumentstruktur">
    <w:name w:val="Document Map"/>
    <w:basedOn w:val="Standard"/>
    <w:link w:val="DokumentstrukturZchn"/>
    <w:rsid w:val="009025D4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rsid w:val="009025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A800A4"/>
    <w:rPr>
      <w:sz w:val="24"/>
      <w:szCs w:val="24"/>
    </w:rPr>
  </w:style>
  <w:style w:type="paragraph" w:styleId="berschrift2">
    <w:name w:val="heading 2"/>
    <w:basedOn w:val="Standard"/>
    <w:next w:val="Standard"/>
    <w:qFormat/>
    <w:rsid w:val="00AD15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qFormat/>
    <w:rsid w:val="00AD156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A800A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800A4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A800A4"/>
    <w:rPr>
      <w:color w:val="0000FF"/>
      <w:u w:val="single"/>
    </w:rPr>
  </w:style>
  <w:style w:type="paragraph" w:styleId="Textkrper">
    <w:name w:val="Body Text"/>
    <w:basedOn w:val="Standard"/>
    <w:rsid w:val="00A800A4"/>
    <w:pPr>
      <w:jc w:val="both"/>
    </w:pPr>
    <w:rPr>
      <w:rFonts w:ascii="Arial" w:hAnsi="Arial"/>
      <w:snapToGrid w:val="0"/>
      <w:sz w:val="20"/>
      <w:szCs w:val="20"/>
    </w:rPr>
  </w:style>
  <w:style w:type="paragraph" w:styleId="Sprechblasentext">
    <w:name w:val="Balloon Text"/>
    <w:basedOn w:val="Standard"/>
    <w:semiHidden/>
    <w:rsid w:val="005B0B95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semiHidden/>
    <w:rsid w:val="009F22B6"/>
    <w:rPr>
      <w:sz w:val="16"/>
      <w:szCs w:val="16"/>
    </w:rPr>
  </w:style>
  <w:style w:type="paragraph" w:styleId="Kommentartext">
    <w:name w:val="annotation text"/>
    <w:basedOn w:val="Standard"/>
    <w:semiHidden/>
    <w:rsid w:val="009F22B6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9F22B6"/>
    <w:rPr>
      <w:b/>
      <w:bCs/>
    </w:rPr>
  </w:style>
  <w:style w:type="paragraph" w:styleId="StandardWeb">
    <w:name w:val="Normal (Web)"/>
    <w:basedOn w:val="Standard"/>
    <w:rsid w:val="00AD1568"/>
    <w:pPr>
      <w:spacing w:before="100" w:beforeAutospacing="1" w:after="100" w:afterAutospacing="1"/>
    </w:pPr>
  </w:style>
  <w:style w:type="character" w:styleId="Fett">
    <w:name w:val="Strong"/>
    <w:basedOn w:val="Absatz-Standardschriftart"/>
    <w:qFormat/>
    <w:rsid w:val="00AD1568"/>
    <w:rPr>
      <w:b/>
      <w:bCs/>
    </w:rPr>
  </w:style>
  <w:style w:type="character" w:customStyle="1" w:styleId="itxtrstitxtrstspanitxthookspan">
    <w:name w:val="itxtrst itxtrstspan itxthookspan"/>
    <w:basedOn w:val="Absatz-Standardschriftart"/>
    <w:rsid w:val="00BA31AE"/>
  </w:style>
  <w:style w:type="character" w:customStyle="1" w:styleId="KopfzeileZchn">
    <w:name w:val="Kopfzeile Zchn"/>
    <w:basedOn w:val="Absatz-Standardschriftart"/>
    <w:link w:val="Kopfzeile"/>
    <w:uiPriority w:val="99"/>
    <w:rsid w:val="006D71B7"/>
    <w:rPr>
      <w:sz w:val="24"/>
      <w:szCs w:val="24"/>
    </w:rPr>
  </w:style>
  <w:style w:type="paragraph" w:styleId="KeinLeerraum">
    <w:name w:val="No Spacing"/>
    <w:uiPriority w:val="1"/>
    <w:qFormat/>
    <w:rsid w:val="00FF67C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Dokumentstruktur">
    <w:name w:val="Document Map"/>
    <w:basedOn w:val="Standard"/>
    <w:link w:val="DokumentstrukturZchn"/>
    <w:rsid w:val="009025D4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rsid w:val="009025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1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23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434450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37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64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340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605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12629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991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07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83CE54C-2DB7-4786-9DAD-ED44B67E0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F2B3974E.dotm</Template>
  <TotalTime>0</TotalTime>
  <Pages>1</Pages>
  <Words>370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Larissa Rauch</dc:creator>
  <cp:lastModifiedBy>Weise-Bonczek, Marina</cp:lastModifiedBy>
  <cp:revision>2</cp:revision>
  <cp:lastPrinted>2019-05-22T10:57:00Z</cp:lastPrinted>
  <dcterms:created xsi:type="dcterms:W3CDTF">2019-07-30T11:18:00Z</dcterms:created>
  <dcterms:modified xsi:type="dcterms:W3CDTF">2019-07-30T11:18:00Z</dcterms:modified>
</cp:coreProperties>
</file>