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6DD68" w14:textId="4A02A21C" w:rsidR="001F578F" w:rsidRPr="00E342C0" w:rsidRDefault="00EB1E04" w:rsidP="001F578F">
      <w:pPr>
        <w:rPr>
          <w:rFonts w:ascii="Modern H Light" w:eastAsia="Modern H Light" w:hAnsi="Modern H Light"/>
          <w:b/>
          <w:sz w:val="23"/>
          <w:szCs w:val="23"/>
          <w:lang w:val="en-GB"/>
        </w:rPr>
      </w:pPr>
      <w:bookmarkStart w:id="0" w:name="_GoBack"/>
      <w:bookmarkEnd w:id="0"/>
      <w:r>
        <w:rPr>
          <w:rFonts w:ascii="Modern H Light" w:eastAsia="Modern H Light" w:hAnsi="Modern H Light"/>
          <w:b/>
          <w:sz w:val="23"/>
          <w:szCs w:val="23"/>
          <w:lang w:val="en-GB"/>
        </w:rPr>
        <w:t xml:space="preserve">Hyundai Motorsport </w:t>
      </w:r>
      <w:r w:rsidR="00B9662A">
        <w:rPr>
          <w:rFonts w:ascii="Modern H Light" w:eastAsia="Modern H Light" w:hAnsi="Modern H Light"/>
          <w:b/>
          <w:sz w:val="23"/>
          <w:szCs w:val="23"/>
          <w:lang w:val="en-GB"/>
        </w:rPr>
        <w:t xml:space="preserve">announces </w:t>
      </w:r>
      <w:r>
        <w:rPr>
          <w:rFonts w:ascii="Modern H Light" w:eastAsia="Modern H Light" w:hAnsi="Modern H Light"/>
          <w:b/>
          <w:sz w:val="23"/>
          <w:szCs w:val="23"/>
          <w:lang w:val="en-GB"/>
        </w:rPr>
        <w:t xml:space="preserve">Dani </w:t>
      </w:r>
      <w:proofErr w:type="spellStart"/>
      <w:r>
        <w:rPr>
          <w:rFonts w:ascii="Modern H Light" w:eastAsia="Modern H Light" w:hAnsi="Modern H Light"/>
          <w:b/>
          <w:sz w:val="23"/>
          <w:szCs w:val="23"/>
          <w:lang w:val="en-GB"/>
        </w:rPr>
        <w:t>Sordo</w:t>
      </w:r>
      <w:proofErr w:type="spellEnd"/>
      <w:r>
        <w:rPr>
          <w:rFonts w:ascii="Modern H Light" w:eastAsia="Modern H Light" w:hAnsi="Modern H Light"/>
          <w:b/>
          <w:sz w:val="23"/>
          <w:szCs w:val="23"/>
          <w:lang w:val="en-GB"/>
        </w:rPr>
        <w:t xml:space="preserve"> </w:t>
      </w:r>
      <w:r w:rsidR="00B9662A">
        <w:rPr>
          <w:rFonts w:ascii="Modern H Light" w:eastAsia="Modern H Light" w:hAnsi="Modern H Light"/>
          <w:b/>
          <w:sz w:val="23"/>
          <w:szCs w:val="23"/>
          <w:lang w:val="en-GB"/>
        </w:rPr>
        <w:t>as WRC driver for 2015 and 2016</w:t>
      </w:r>
    </w:p>
    <w:p w14:paraId="5F88ACB4" w14:textId="77777777" w:rsidR="001F578F" w:rsidRPr="00367DA1" w:rsidRDefault="001F578F" w:rsidP="001F578F">
      <w:pPr>
        <w:rPr>
          <w:rFonts w:ascii="Modern H Light" w:eastAsia="Modern H Light" w:hAnsi="Modern H Light"/>
          <w:b/>
          <w:lang w:val="en-GB"/>
        </w:rPr>
      </w:pPr>
    </w:p>
    <w:p w14:paraId="0979C9A3" w14:textId="6D9E797B" w:rsidR="006947DB" w:rsidRDefault="00844774" w:rsidP="00E342C0">
      <w:pPr>
        <w:pStyle w:val="ListParagraph"/>
        <w:widowControl/>
        <w:numPr>
          <w:ilvl w:val="0"/>
          <w:numId w:val="20"/>
        </w:numPr>
        <w:wordWrap/>
        <w:autoSpaceDE/>
        <w:autoSpaceDN/>
        <w:rPr>
          <w:rFonts w:ascii="Modern H Light" w:eastAsia="Modern H Light" w:hAnsi="Modern H Light"/>
          <w:lang w:val="en-GB"/>
        </w:rPr>
      </w:pPr>
      <w:r>
        <w:rPr>
          <w:rFonts w:ascii="Modern H Light" w:eastAsia="Modern H Light" w:hAnsi="Modern H Light"/>
          <w:lang w:val="en-GB"/>
        </w:rPr>
        <w:t xml:space="preserve">Spanish driver Dani </w:t>
      </w:r>
      <w:proofErr w:type="spellStart"/>
      <w:r>
        <w:rPr>
          <w:rFonts w:ascii="Modern H Light" w:eastAsia="Modern H Light" w:hAnsi="Modern H Light"/>
          <w:lang w:val="en-GB"/>
        </w:rPr>
        <w:t>Sordo</w:t>
      </w:r>
      <w:proofErr w:type="spellEnd"/>
      <w:r>
        <w:rPr>
          <w:rFonts w:ascii="Modern H Light" w:eastAsia="Modern H Light" w:hAnsi="Modern H Light"/>
          <w:lang w:val="en-GB"/>
        </w:rPr>
        <w:t xml:space="preserve"> has signed a two-year agreement with Hyundai Motorsport that will see him contest the FIA World Rally Championship (WRC) with the team in 2015 and 2016</w:t>
      </w:r>
      <w:r w:rsidR="00B03400">
        <w:rPr>
          <w:rFonts w:ascii="Modern H Light" w:eastAsia="Modern H Light" w:hAnsi="Modern H Light"/>
          <w:lang w:val="en-GB"/>
        </w:rPr>
        <w:t>.</w:t>
      </w:r>
    </w:p>
    <w:p w14:paraId="285B28A8" w14:textId="56FE0F90" w:rsidR="00844774" w:rsidRPr="0037640D" w:rsidRDefault="00844774" w:rsidP="0037640D">
      <w:pPr>
        <w:pStyle w:val="ListParagraph"/>
        <w:widowControl/>
        <w:numPr>
          <w:ilvl w:val="0"/>
          <w:numId w:val="20"/>
        </w:numPr>
        <w:wordWrap/>
        <w:autoSpaceDE/>
        <w:autoSpaceDN/>
        <w:rPr>
          <w:rFonts w:ascii="Modern H Light" w:eastAsia="Modern H Light" w:hAnsi="Modern H Light"/>
          <w:lang w:val="en-GB"/>
        </w:rPr>
      </w:pPr>
      <w:proofErr w:type="spellStart"/>
      <w:r w:rsidRPr="0037640D">
        <w:rPr>
          <w:rFonts w:ascii="Modern H Light" w:eastAsia="Modern H Light" w:hAnsi="Modern H Light"/>
          <w:lang w:val="en-GB"/>
        </w:rPr>
        <w:t>Sordo</w:t>
      </w:r>
      <w:proofErr w:type="spellEnd"/>
      <w:r w:rsidRPr="0037640D">
        <w:rPr>
          <w:rFonts w:ascii="Modern H Light" w:eastAsia="Modern H Light" w:hAnsi="Modern H Light"/>
          <w:lang w:val="en-GB"/>
        </w:rPr>
        <w:t xml:space="preserve"> </w:t>
      </w:r>
      <w:r w:rsidR="0037640D">
        <w:rPr>
          <w:rFonts w:ascii="Modern H Light" w:eastAsia="Modern H Light" w:hAnsi="Modern H Light"/>
          <w:lang w:val="en-GB"/>
        </w:rPr>
        <w:t xml:space="preserve">has made a significant contribution to the </w:t>
      </w:r>
      <w:r w:rsidRPr="0037640D">
        <w:rPr>
          <w:rFonts w:ascii="Modern H Light" w:eastAsia="Modern H Light" w:hAnsi="Modern H Light"/>
          <w:lang w:val="en-GB"/>
        </w:rPr>
        <w:t>Hyundai Shell World Rally Team</w:t>
      </w:r>
      <w:r w:rsidR="0037640D">
        <w:rPr>
          <w:rFonts w:ascii="Modern H Light" w:eastAsia="Modern H Light" w:hAnsi="Modern H Light"/>
          <w:lang w:val="en-GB"/>
        </w:rPr>
        <w:t xml:space="preserve">’s successful </w:t>
      </w:r>
      <w:r w:rsidR="009E4AA3">
        <w:rPr>
          <w:rFonts w:ascii="Modern H Light" w:eastAsia="Modern H Light" w:hAnsi="Modern H Light"/>
          <w:lang w:val="en-GB"/>
        </w:rPr>
        <w:t>debut WRC season in 2014</w:t>
      </w:r>
      <w:r w:rsidR="00B9662A">
        <w:rPr>
          <w:rFonts w:ascii="Modern H Light" w:eastAsia="Modern H Light" w:hAnsi="Modern H Light"/>
          <w:lang w:val="en-GB"/>
        </w:rPr>
        <w:t>, with some strong performances.</w:t>
      </w:r>
    </w:p>
    <w:p w14:paraId="35F4491F" w14:textId="6BA7F109" w:rsidR="00844774" w:rsidRDefault="00844774" w:rsidP="00E342C0">
      <w:pPr>
        <w:pStyle w:val="ListParagraph"/>
        <w:widowControl/>
        <w:numPr>
          <w:ilvl w:val="0"/>
          <w:numId w:val="20"/>
        </w:numPr>
        <w:wordWrap/>
        <w:autoSpaceDE/>
        <w:autoSpaceDN/>
        <w:rPr>
          <w:rFonts w:ascii="Modern H Light" w:eastAsia="Modern H Light" w:hAnsi="Modern H Light"/>
          <w:lang w:val="en-GB"/>
        </w:rPr>
      </w:pPr>
      <w:r>
        <w:rPr>
          <w:rFonts w:ascii="Modern H Light" w:eastAsia="Modern H Light" w:hAnsi="Modern H Light"/>
          <w:lang w:val="en-GB"/>
        </w:rPr>
        <w:t xml:space="preserve">The Spaniard will </w:t>
      </w:r>
      <w:r w:rsidR="009E4AA3">
        <w:rPr>
          <w:rFonts w:ascii="Modern H Light" w:eastAsia="Modern H Light" w:hAnsi="Modern H Light"/>
          <w:lang w:val="en-GB"/>
        </w:rPr>
        <w:t xml:space="preserve">drive alongside Thierry </w:t>
      </w:r>
      <w:proofErr w:type="spellStart"/>
      <w:r w:rsidR="009E4AA3">
        <w:rPr>
          <w:rFonts w:ascii="Modern H Light" w:eastAsia="Modern H Light" w:hAnsi="Modern H Light"/>
          <w:lang w:val="en-GB"/>
        </w:rPr>
        <w:t>Neuville</w:t>
      </w:r>
      <w:proofErr w:type="spellEnd"/>
      <w:r w:rsidR="009E4AA3">
        <w:rPr>
          <w:rFonts w:ascii="Modern H Light" w:eastAsia="Modern H Light" w:hAnsi="Modern H Light"/>
          <w:lang w:val="en-GB"/>
        </w:rPr>
        <w:t xml:space="preserve"> in the 2015 championship giving the Hyundai Shell World Rally Team an impressive driver line-up</w:t>
      </w:r>
      <w:r>
        <w:rPr>
          <w:rFonts w:ascii="Modern H Light" w:eastAsia="Modern H Light" w:hAnsi="Modern H Light"/>
          <w:lang w:val="en-GB"/>
        </w:rPr>
        <w:t>.</w:t>
      </w:r>
    </w:p>
    <w:p w14:paraId="4EB53DD6" w14:textId="77777777" w:rsidR="001F578F" w:rsidRPr="00367DA1" w:rsidRDefault="001F578F" w:rsidP="001F578F">
      <w:pPr>
        <w:rPr>
          <w:rFonts w:ascii="Modern H Light" w:eastAsia="Modern H Light" w:hAnsi="Modern H Light"/>
          <w:lang w:val="en-GB"/>
        </w:rPr>
      </w:pPr>
    </w:p>
    <w:p w14:paraId="1A121615" w14:textId="27BFFED3" w:rsidR="001F578F" w:rsidRPr="00367DA1" w:rsidRDefault="00844774" w:rsidP="001F578F">
      <w:pPr>
        <w:rPr>
          <w:rFonts w:ascii="Modern H Light" w:eastAsia="Modern H Light" w:hAnsi="Modern H Light"/>
          <w:lang w:val="en-GB"/>
        </w:rPr>
      </w:pPr>
      <w:proofErr w:type="spellStart"/>
      <w:r>
        <w:rPr>
          <w:rFonts w:ascii="Modern H Light" w:eastAsia="Modern H Light" w:hAnsi="Modern H Light"/>
          <w:lang w:val="en-GB"/>
        </w:rPr>
        <w:t>Alzenau</w:t>
      </w:r>
      <w:proofErr w:type="spellEnd"/>
      <w:r>
        <w:rPr>
          <w:rFonts w:ascii="Modern H Light" w:eastAsia="Modern H Light" w:hAnsi="Modern H Light"/>
          <w:lang w:val="en-GB"/>
        </w:rPr>
        <w:t>, Germany</w:t>
      </w:r>
    </w:p>
    <w:p w14:paraId="42E5E737" w14:textId="77777777" w:rsidR="001F578F" w:rsidRPr="00367DA1" w:rsidRDefault="001F578F" w:rsidP="001F578F">
      <w:pPr>
        <w:rPr>
          <w:rFonts w:ascii="Modern H Light" w:eastAsia="Modern H Light" w:hAnsi="Modern H Light"/>
          <w:lang w:val="en-GB"/>
        </w:rPr>
      </w:pPr>
    </w:p>
    <w:p w14:paraId="7D7EDB00" w14:textId="2E3CF931" w:rsidR="0004399F" w:rsidRDefault="009B4A01" w:rsidP="00844774">
      <w:pPr>
        <w:widowControl/>
        <w:wordWrap/>
        <w:autoSpaceDE/>
        <w:autoSpaceDN/>
        <w:rPr>
          <w:rFonts w:ascii="Modern H Light" w:eastAsia="Modern H Light" w:hAnsi="Modern H Light"/>
          <w:lang w:val="en-GB"/>
        </w:rPr>
      </w:pPr>
      <w:r>
        <w:rPr>
          <w:rFonts w:ascii="Modern H Light" w:eastAsia="Modern H Light" w:hAnsi="Modern H Light"/>
          <w:lang w:val="en-GB"/>
        </w:rPr>
        <w:t>November 4</w:t>
      </w:r>
      <w:r w:rsidR="001F578F">
        <w:rPr>
          <w:rFonts w:ascii="Modern H Light" w:eastAsia="Modern H Light" w:hAnsi="Modern H Light"/>
          <w:lang w:val="en-GB"/>
        </w:rPr>
        <w:t>,</w:t>
      </w:r>
      <w:r w:rsidR="001F578F" w:rsidRPr="00367DA1">
        <w:rPr>
          <w:rFonts w:ascii="Modern H Light" w:eastAsia="Modern H Light" w:hAnsi="Modern H Light"/>
          <w:lang w:val="en-GB"/>
        </w:rPr>
        <w:t xml:space="preserve"> 2014 </w:t>
      </w:r>
      <w:r w:rsidR="00915FCE" w:rsidRPr="00DE230B">
        <w:rPr>
          <w:rFonts w:ascii="MS Gothic" w:eastAsia="MS Gothic" w:hAnsi="MS Gothic" w:cs="MS Gothic" w:hint="eastAsia"/>
          <w:lang w:val="en-GB"/>
        </w:rPr>
        <w:t>–</w:t>
      </w:r>
      <w:r w:rsidR="00F70E8A" w:rsidRPr="00DE230B">
        <w:rPr>
          <w:rFonts w:ascii="Modern H Light" w:eastAsia="Modern H Light" w:hAnsi="Modern H Light" w:hint="eastAsia"/>
          <w:lang w:val="en-GB"/>
        </w:rPr>
        <w:t xml:space="preserve"> </w:t>
      </w:r>
      <w:r w:rsidR="00844774">
        <w:rPr>
          <w:rFonts w:ascii="Modern H Light" w:eastAsia="Modern H Light" w:hAnsi="Modern H Light"/>
          <w:lang w:val="en-GB"/>
        </w:rPr>
        <w:t>Hyundai Motorsport GmbH</w:t>
      </w:r>
      <w:r w:rsidR="0004399F">
        <w:rPr>
          <w:rFonts w:ascii="Modern H Light" w:eastAsia="Modern H Light" w:hAnsi="Modern H Light"/>
          <w:lang w:val="en-GB"/>
        </w:rPr>
        <w:t xml:space="preserve"> has today announced that Spanish driver Dani </w:t>
      </w:r>
      <w:proofErr w:type="spellStart"/>
      <w:r w:rsidR="0004399F">
        <w:rPr>
          <w:rFonts w:ascii="Modern H Light" w:eastAsia="Modern H Light" w:hAnsi="Modern H Light"/>
          <w:lang w:val="en-GB"/>
        </w:rPr>
        <w:t>Sordo</w:t>
      </w:r>
      <w:proofErr w:type="spellEnd"/>
      <w:r w:rsidR="0004399F">
        <w:rPr>
          <w:rFonts w:ascii="Modern H Light" w:eastAsia="Modern H Light" w:hAnsi="Modern H Light"/>
          <w:lang w:val="en-GB"/>
        </w:rPr>
        <w:t xml:space="preserve"> has signed a two-year agreement to remain as one of the team’s drivers in 2015 and 2016</w:t>
      </w:r>
      <w:r w:rsidR="00B9662A">
        <w:rPr>
          <w:rFonts w:ascii="Modern H Light" w:eastAsia="Modern H Light" w:hAnsi="Modern H Light"/>
          <w:lang w:val="en-GB"/>
        </w:rPr>
        <w:t xml:space="preserve"> alongside Thierry </w:t>
      </w:r>
      <w:proofErr w:type="spellStart"/>
      <w:r w:rsidR="00B9662A">
        <w:rPr>
          <w:rFonts w:ascii="Modern H Light" w:eastAsia="Modern H Light" w:hAnsi="Modern H Light"/>
          <w:lang w:val="en-GB"/>
        </w:rPr>
        <w:t>Neuville</w:t>
      </w:r>
      <w:proofErr w:type="spellEnd"/>
      <w:r w:rsidR="0004399F">
        <w:rPr>
          <w:rFonts w:ascii="Modern H Light" w:eastAsia="Modern H Light" w:hAnsi="Modern H Light"/>
          <w:lang w:val="en-GB"/>
        </w:rPr>
        <w:t>.</w:t>
      </w:r>
    </w:p>
    <w:p w14:paraId="72F105CE" w14:textId="77777777" w:rsidR="0004399F" w:rsidRPr="009F4D1B" w:rsidRDefault="0004399F" w:rsidP="00844774">
      <w:pPr>
        <w:widowControl/>
        <w:wordWrap/>
        <w:autoSpaceDE/>
        <w:autoSpaceDN/>
        <w:rPr>
          <w:rFonts w:ascii="Modern H Light" w:eastAsia="Modern H Light" w:hAnsi="Modern H Light"/>
          <w:sz w:val="12"/>
          <w:szCs w:val="12"/>
          <w:lang w:val="en-GB"/>
        </w:rPr>
      </w:pPr>
    </w:p>
    <w:p w14:paraId="09F01399" w14:textId="5F46D077" w:rsidR="009E4AA3" w:rsidRDefault="009E4AA3" w:rsidP="009E4AA3">
      <w:pPr>
        <w:widowControl/>
        <w:wordWrap/>
        <w:autoSpaceDE/>
        <w:autoSpaceDN/>
        <w:rPr>
          <w:rFonts w:ascii="Modern H Light" w:eastAsia="Modern H Light" w:hAnsi="Modern H Light"/>
          <w:lang w:val="en-GB"/>
        </w:rPr>
      </w:pPr>
      <w:r>
        <w:rPr>
          <w:rFonts w:ascii="Modern H Light" w:eastAsia="Modern H Light" w:hAnsi="Modern H Light"/>
          <w:lang w:val="en-GB"/>
        </w:rPr>
        <w:t xml:space="preserve">The 2014 season has been a learning year for the nascent Hyundai Motorsport team and </w:t>
      </w:r>
      <w:proofErr w:type="spellStart"/>
      <w:r>
        <w:rPr>
          <w:rFonts w:ascii="Modern H Light" w:eastAsia="Modern H Light" w:hAnsi="Modern H Light"/>
          <w:lang w:val="en-GB"/>
        </w:rPr>
        <w:t>Sordo</w:t>
      </w:r>
      <w:proofErr w:type="spellEnd"/>
      <w:r>
        <w:rPr>
          <w:rFonts w:ascii="Modern H Light" w:eastAsia="Modern H Light" w:hAnsi="Modern H Light"/>
          <w:lang w:val="en-GB"/>
        </w:rPr>
        <w:t xml:space="preserve"> has played a key role in the squad’s continued development. He took a memorable podium in Germany, helping the team to secure an impressive 1-2 in just its ninth WRC event. </w:t>
      </w:r>
    </w:p>
    <w:p w14:paraId="78EB1EF0" w14:textId="77777777" w:rsidR="009E4AA3" w:rsidRDefault="009E4AA3" w:rsidP="009E4AA3">
      <w:pPr>
        <w:widowControl/>
        <w:wordWrap/>
        <w:autoSpaceDE/>
        <w:autoSpaceDN/>
        <w:rPr>
          <w:rFonts w:ascii="Modern H Light" w:eastAsia="Modern H Light" w:hAnsi="Modern H Light"/>
          <w:lang w:val="en-GB"/>
        </w:rPr>
      </w:pPr>
    </w:p>
    <w:p w14:paraId="75919505" w14:textId="74309AB9" w:rsidR="009E4AA3" w:rsidRDefault="009E4AA3" w:rsidP="009E4AA3">
      <w:pPr>
        <w:widowControl/>
        <w:wordWrap/>
        <w:autoSpaceDE/>
        <w:autoSpaceDN/>
        <w:rPr>
          <w:rFonts w:ascii="Modern H Light" w:eastAsia="Modern H Light" w:hAnsi="Modern H Light"/>
          <w:lang w:val="en-GB"/>
        </w:rPr>
      </w:pPr>
      <w:r>
        <w:rPr>
          <w:rFonts w:ascii="Modern H Light" w:eastAsia="Modern H Light" w:hAnsi="Modern H Light"/>
          <w:lang w:val="en-GB"/>
        </w:rPr>
        <w:t xml:space="preserve">Confirmation of his appointment alongside </w:t>
      </w:r>
      <w:proofErr w:type="spellStart"/>
      <w:r>
        <w:rPr>
          <w:rFonts w:ascii="Modern H Light" w:eastAsia="Modern H Light" w:hAnsi="Modern H Light"/>
          <w:lang w:val="en-GB"/>
        </w:rPr>
        <w:t>Neuville</w:t>
      </w:r>
      <w:proofErr w:type="spellEnd"/>
      <w:r>
        <w:rPr>
          <w:rFonts w:ascii="Modern H Light" w:eastAsia="Modern H Light" w:hAnsi="Modern H Light"/>
          <w:lang w:val="en-GB"/>
        </w:rPr>
        <w:t xml:space="preserve"> for 2015 will give the team a strong pair of drivers, who will push each other to help the team progress yet further next season </w:t>
      </w:r>
      <w:r>
        <w:rPr>
          <w:rFonts w:ascii="MS Gothic" w:eastAsia="MS Gothic" w:hAnsi="MS Gothic" w:cs="MS Gothic" w:hint="eastAsia"/>
          <w:lang w:val="en-GB"/>
        </w:rPr>
        <w:t>–</w:t>
      </w:r>
      <w:r>
        <w:rPr>
          <w:rFonts w:ascii="Modern H Light" w:eastAsia="Modern H Light" w:hAnsi="Modern H Light"/>
          <w:lang w:val="en-GB"/>
        </w:rPr>
        <w:t xml:space="preserve"> and beyond. </w:t>
      </w:r>
    </w:p>
    <w:p w14:paraId="0E609088" w14:textId="77777777" w:rsidR="0004399F" w:rsidRPr="009F4D1B" w:rsidRDefault="0004399F" w:rsidP="00844774">
      <w:pPr>
        <w:widowControl/>
        <w:wordWrap/>
        <w:autoSpaceDE/>
        <w:autoSpaceDN/>
        <w:rPr>
          <w:rFonts w:ascii="Modern H Light" w:eastAsia="Modern H Light" w:hAnsi="Modern H Light"/>
          <w:sz w:val="12"/>
          <w:szCs w:val="12"/>
          <w:lang w:val="en-GB"/>
        </w:rPr>
      </w:pPr>
    </w:p>
    <w:p w14:paraId="0B00B09A" w14:textId="300B2D5B" w:rsidR="00E40C6F" w:rsidRDefault="00E40C6F" w:rsidP="00844774">
      <w:pPr>
        <w:widowControl/>
        <w:wordWrap/>
        <w:autoSpaceDE/>
        <w:autoSpaceDN/>
        <w:rPr>
          <w:rFonts w:ascii="Modern H Light" w:eastAsia="Modern H Light" w:hAnsi="Modern H Light"/>
          <w:lang w:val="en-GB"/>
        </w:rPr>
      </w:pPr>
      <w:r>
        <w:rPr>
          <w:rFonts w:ascii="Modern H Light" w:eastAsia="Modern H Light" w:hAnsi="Modern H Light"/>
          <w:lang w:val="en-GB"/>
        </w:rPr>
        <w:t xml:space="preserve">Details of exactly which events </w:t>
      </w:r>
      <w:proofErr w:type="spellStart"/>
      <w:r>
        <w:rPr>
          <w:rFonts w:ascii="Modern H Light" w:eastAsia="Modern H Light" w:hAnsi="Modern H Light"/>
          <w:lang w:val="en-GB"/>
        </w:rPr>
        <w:t>Sordo</w:t>
      </w:r>
      <w:proofErr w:type="spellEnd"/>
      <w:r>
        <w:rPr>
          <w:rFonts w:ascii="Modern H Light" w:eastAsia="Modern H Light" w:hAnsi="Modern H Light"/>
          <w:lang w:val="en-GB"/>
        </w:rPr>
        <w:t xml:space="preserve"> will contest next year will be confirmed in due course, although it is expected that the Spaniard will take part in at least ten rounds of the Championship. </w:t>
      </w:r>
    </w:p>
    <w:p w14:paraId="06AF361F" w14:textId="77777777" w:rsidR="009F4D1B" w:rsidRDefault="009F4D1B" w:rsidP="00844774">
      <w:pPr>
        <w:widowControl/>
        <w:wordWrap/>
        <w:autoSpaceDE/>
        <w:autoSpaceDN/>
        <w:rPr>
          <w:rFonts w:ascii="Modern H Light" w:eastAsia="Modern H Light" w:hAnsi="Modern H Light"/>
          <w:lang w:val="en-GB"/>
        </w:rPr>
      </w:pPr>
    </w:p>
    <w:p w14:paraId="5802A23C" w14:textId="05AEB31A" w:rsidR="009F4D1B" w:rsidRPr="00D12AA4" w:rsidRDefault="009F4D1B" w:rsidP="00844774">
      <w:pPr>
        <w:widowControl/>
        <w:wordWrap/>
        <w:autoSpaceDE/>
        <w:autoSpaceDN/>
        <w:rPr>
          <w:rFonts w:ascii="Modern H Light" w:eastAsia="Modern H Light" w:hAnsi="Modern H Light"/>
          <w:i/>
          <w:lang w:val="en-GB"/>
        </w:rPr>
      </w:pPr>
      <w:r>
        <w:rPr>
          <w:rFonts w:ascii="Modern H Light" w:eastAsia="Modern H Light" w:hAnsi="Modern H Light"/>
          <w:lang w:val="en-GB"/>
        </w:rPr>
        <w:t xml:space="preserve">Dani </w:t>
      </w:r>
      <w:proofErr w:type="spellStart"/>
      <w:r>
        <w:rPr>
          <w:rFonts w:ascii="Modern H Light" w:eastAsia="Modern H Light" w:hAnsi="Modern H Light"/>
          <w:lang w:val="en-GB"/>
        </w:rPr>
        <w:t>Sordo</w:t>
      </w:r>
      <w:proofErr w:type="spellEnd"/>
      <w:r>
        <w:rPr>
          <w:rFonts w:ascii="Modern H Light" w:eastAsia="Modern H Light" w:hAnsi="Modern H Light"/>
          <w:lang w:val="en-GB"/>
        </w:rPr>
        <w:t xml:space="preserve"> said: </w:t>
      </w:r>
      <w:r w:rsidRPr="00D12AA4">
        <w:rPr>
          <w:rFonts w:ascii="Modern H Light" w:eastAsia="Modern H Light" w:hAnsi="Modern H Light"/>
          <w:i/>
          <w:lang w:val="en-GB"/>
        </w:rPr>
        <w:t>“</w:t>
      </w:r>
      <w:r w:rsidR="00D12AA4" w:rsidRPr="00D12AA4">
        <w:rPr>
          <w:rFonts w:ascii="Modern H Light" w:eastAsia="Modern H Light" w:hAnsi="Modern H Light"/>
          <w:i/>
          <w:lang w:val="en-GB"/>
        </w:rPr>
        <w:t xml:space="preserve">I am delighted to be continuing my partnership with Hyundai Motorsport following a very successful debut season working together. We have shown great promise with the Hyundai i20 WRC this year and we will never forget the 1-2 result at </w:t>
      </w:r>
      <w:proofErr w:type="spellStart"/>
      <w:r w:rsidR="00D12AA4" w:rsidRPr="00D12AA4">
        <w:rPr>
          <w:rFonts w:ascii="Modern H Light" w:eastAsia="Modern H Light" w:hAnsi="Modern H Light"/>
          <w:i/>
          <w:lang w:val="en-GB"/>
        </w:rPr>
        <w:t>Rallye</w:t>
      </w:r>
      <w:proofErr w:type="spellEnd"/>
      <w:r w:rsidR="00D12AA4" w:rsidRPr="00D12AA4">
        <w:rPr>
          <w:rFonts w:ascii="Modern H Light" w:eastAsia="Modern H Light" w:hAnsi="Modern H Light"/>
          <w:i/>
          <w:lang w:val="en-GB"/>
        </w:rPr>
        <w:t xml:space="preserve"> Deutschland, which </w:t>
      </w:r>
      <w:r w:rsidR="00D12AA4">
        <w:rPr>
          <w:rFonts w:ascii="Modern H Light" w:eastAsia="Modern H Light" w:hAnsi="Modern H Light"/>
          <w:i/>
          <w:lang w:val="en-GB"/>
        </w:rPr>
        <w:t xml:space="preserve">was a truly special </w:t>
      </w:r>
      <w:proofErr w:type="gramStart"/>
      <w:r w:rsidR="00D12AA4">
        <w:rPr>
          <w:rFonts w:ascii="Modern H Light" w:eastAsia="Modern H Light" w:hAnsi="Modern H Light"/>
          <w:i/>
          <w:lang w:val="en-GB"/>
        </w:rPr>
        <w:t>moment</w:t>
      </w:r>
      <w:proofErr w:type="gramEnd"/>
      <w:r w:rsidR="00D12AA4" w:rsidRPr="00D12AA4">
        <w:rPr>
          <w:rFonts w:ascii="Modern H Light" w:eastAsia="Modern H Light" w:hAnsi="Modern H Light"/>
          <w:i/>
          <w:lang w:val="en-GB"/>
        </w:rPr>
        <w:t xml:space="preserve">. It is a great team of dedicated, passionate individuals and I look forward to </w:t>
      </w:r>
      <w:r w:rsidR="00D12AA4">
        <w:rPr>
          <w:rFonts w:ascii="Modern H Light" w:eastAsia="Modern H Light" w:hAnsi="Modern H Light"/>
          <w:i/>
          <w:lang w:val="en-GB"/>
        </w:rPr>
        <w:t xml:space="preserve">continuing </w:t>
      </w:r>
      <w:r w:rsidR="00D12AA4" w:rsidRPr="00D12AA4">
        <w:rPr>
          <w:rFonts w:ascii="Modern H Light" w:eastAsia="Modern H Light" w:hAnsi="Modern H Light"/>
          <w:i/>
          <w:lang w:val="en-GB"/>
        </w:rPr>
        <w:t xml:space="preserve">our </w:t>
      </w:r>
      <w:r w:rsidR="00D12AA4">
        <w:rPr>
          <w:rFonts w:ascii="Modern H Light" w:eastAsia="Modern H Light" w:hAnsi="Modern H Light"/>
          <w:i/>
          <w:lang w:val="en-GB"/>
        </w:rPr>
        <w:t>learning curve</w:t>
      </w:r>
      <w:r w:rsidR="00D12AA4" w:rsidRPr="00D12AA4">
        <w:rPr>
          <w:rFonts w:ascii="Modern H Light" w:eastAsia="Modern H Light" w:hAnsi="Modern H Light"/>
          <w:i/>
          <w:lang w:val="en-GB"/>
        </w:rPr>
        <w:t xml:space="preserve"> in the competitive world of rally.</w:t>
      </w:r>
      <w:r w:rsidR="00D12AA4">
        <w:rPr>
          <w:rFonts w:ascii="Modern H Light" w:eastAsia="Modern H Light" w:hAnsi="Modern H Light"/>
          <w:i/>
          <w:lang w:val="en-GB"/>
        </w:rPr>
        <w:t>”</w:t>
      </w:r>
      <w:r w:rsidR="00D12AA4" w:rsidRPr="00D12AA4">
        <w:rPr>
          <w:rFonts w:ascii="Modern H Light" w:eastAsia="Modern H Light" w:hAnsi="Modern H Light"/>
          <w:i/>
          <w:lang w:val="en-GB"/>
        </w:rPr>
        <w:t xml:space="preserve"> </w:t>
      </w:r>
    </w:p>
    <w:p w14:paraId="643B5A1F" w14:textId="77777777" w:rsidR="009F4D1B" w:rsidRPr="00D12AA4" w:rsidRDefault="009F4D1B" w:rsidP="00844774">
      <w:pPr>
        <w:widowControl/>
        <w:wordWrap/>
        <w:autoSpaceDE/>
        <w:autoSpaceDN/>
        <w:rPr>
          <w:rFonts w:ascii="Modern H Light" w:eastAsia="Modern H Light" w:hAnsi="Modern H Light"/>
          <w:i/>
          <w:lang w:val="en-GB"/>
        </w:rPr>
      </w:pPr>
    </w:p>
    <w:p w14:paraId="340BB243" w14:textId="1C076CEA" w:rsidR="009E4AA3" w:rsidRPr="00B9662A" w:rsidRDefault="009F4D1B" w:rsidP="009E4AA3">
      <w:pPr>
        <w:widowControl/>
        <w:wordWrap/>
        <w:autoSpaceDE/>
        <w:autoSpaceDN/>
        <w:rPr>
          <w:rFonts w:ascii="Modern H Light" w:eastAsia="Modern H Light" w:hAnsi="Modern H Light"/>
          <w:i/>
          <w:lang w:val="en-GB"/>
        </w:rPr>
      </w:pPr>
      <w:r>
        <w:rPr>
          <w:rFonts w:ascii="Modern H Light" w:eastAsia="Modern H Light" w:hAnsi="Modern H Light"/>
          <w:lang w:val="en-GB"/>
        </w:rPr>
        <w:t xml:space="preserve">Team Principal Michel Nandan commented: </w:t>
      </w:r>
      <w:r w:rsidR="00D12AA4" w:rsidRPr="00D038C9">
        <w:rPr>
          <w:rFonts w:ascii="Modern H Light" w:eastAsia="Modern H Light" w:hAnsi="Modern H Light"/>
          <w:i/>
          <w:lang w:val="en-GB"/>
        </w:rPr>
        <w:t>“Dani has demonstrated impressive consistency this season on different types of terrain. He has shown himself to be quick in different circumstances, in the face of challenges and, most importantly, to be a valued team player. We are pleased to continue our collaboration with him into 2015 and 2016. Next season, he will take part in at least ten WRC events</w:t>
      </w:r>
      <w:r w:rsidR="00B9662A">
        <w:rPr>
          <w:rFonts w:ascii="Modern H Light" w:eastAsia="Modern H Light" w:hAnsi="Modern H Light"/>
          <w:i/>
          <w:lang w:val="en-GB"/>
        </w:rPr>
        <w:t>,</w:t>
      </w:r>
      <w:r w:rsidR="00D12AA4" w:rsidRPr="00D038C9">
        <w:rPr>
          <w:rFonts w:ascii="Modern H Light" w:eastAsia="Modern H Light" w:hAnsi="Modern H Light"/>
          <w:i/>
          <w:lang w:val="en-GB"/>
        </w:rPr>
        <w:t xml:space="preserve"> alongside </w:t>
      </w:r>
      <w:r w:rsidR="00B9662A">
        <w:rPr>
          <w:rFonts w:ascii="Modern H Light" w:eastAsia="Modern H Light" w:hAnsi="Modern H Light"/>
          <w:i/>
          <w:lang w:val="en-GB"/>
        </w:rPr>
        <w:t>Thierry,</w:t>
      </w:r>
      <w:r w:rsidR="00D12AA4" w:rsidRPr="00D038C9">
        <w:rPr>
          <w:rFonts w:ascii="Modern H Light" w:eastAsia="Modern H Light" w:hAnsi="Modern H Light"/>
          <w:i/>
          <w:lang w:val="en-GB"/>
        </w:rPr>
        <w:t xml:space="preserve"> before a full season in 2016. Our driver line-up for next season is very strong and we have seen the results of the partnership between Dani and Thierry already this year in </w:t>
      </w:r>
      <w:r w:rsidR="00D12AA4" w:rsidRPr="00D038C9">
        <w:rPr>
          <w:rFonts w:ascii="Modern H Light" w:eastAsia="Modern H Light" w:hAnsi="Modern H Light"/>
          <w:i/>
          <w:lang w:val="en-GB"/>
        </w:rPr>
        <w:lastRenderedPageBreak/>
        <w:t>Germany, where we celebrated our fantastic 1-2. Let’s hope this is the start of sim</w:t>
      </w:r>
      <w:r w:rsidR="009B4A01">
        <w:rPr>
          <w:rFonts w:ascii="Modern H Light" w:eastAsia="Modern H Light" w:hAnsi="Modern H Light"/>
          <w:i/>
          <w:lang w:val="en-GB"/>
        </w:rPr>
        <w:t>ilar celebrations in the future.</w:t>
      </w:r>
      <w:r w:rsidR="00D12AA4" w:rsidRPr="00D038C9">
        <w:rPr>
          <w:rFonts w:ascii="Modern H Light" w:eastAsia="Modern H Light" w:hAnsi="Modern H Light"/>
          <w:i/>
          <w:lang w:val="en-GB"/>
        </w:rPr>
        <w:t xml:space="preserve">” </w:t>
      </w:r>
    </w:p>
    <w:p w14:paraId="470F0B87" w14:textId="670D60AA" w:rsidR="00FD15FC" w:rsidRPr="00FD15FC" w:rsidRDefault="00FD15FC" w:rsidP="00D12AA4">
      <w:pPr>
        <w:widowControl/>
        <w:wordWrap/>
        <w:autoSpaceDE/>
        <w:autoSpaceDN/>
        <w:rPr>
          <w:rFonts w:ascii="Modern H Light" w:eastAsia="Modern H Light" w:hAnsi="Modern H Light"/>
          <w:lang w:val="en-GB"/>
        </w:rPr>
      </w:pPr>
    </w:p>
    <w:p w14:paraId="1D3E44D5" w14:textId="77777777" w:rsidR="004A2CA2" w:rsidRPr="004A2CA2" w:rsidRDefault="004A2CA2" w:rsidP="004A2CA2">
      <w:pPr>
        <w:kinsoku w:val="0"/>
        <w:wordWrap/>
        <w:overflowPunct w:val="0"/>
        <w:rPr>
          <w:rFonts w:ascii="Modern H Light" w:eastAsia="Modern H Light" w:hAnsi="Modern H Light"/>
          <w:b/>
          <w:bCs/>
          <w:color w:val="000000"/>
          <w:sz w:val="18"/>
          <w:szCs w:val="18"/>
          <w:u w:val="single"/>
        </w:rPr>
      </w:pPr>
      <w:r w:rsidRPr="004A2CA2">
        <w:rPr>
          <w:rFonts w:ascii="Modern H Light" w:eastAsia="Modern H Light" w:hAnsi="Modern H Light" w:hint="eastAsia"/>
          <w:b/>
          <w:bCs/>
          <w:color w:val="000000"/>
          <w:sz w:val="18"/>
          <w:szCs w:val="18"/>
          <w:u w:val="single"/>
        </w:rPr>
        <w:t>About Hyundai Motor Company</w:t>
      </w:r>
    </w:p>
    <w:p w14:paraId="477AC45D" w14:textId="79F3D97A" w:rsidR="004A2CA2" w:rsidRDefault="00B57FB1" w:rsidP="004A2CA2">
      <w:pPr>
        <w:kinsoku w:val="0"/>
        <w:wordWrap/>
        <w:overflowPunct w:val="0"/>
        <w:rPr>
          <w:rFonts w:ascii="Modern H Light" w:eastAsia="Modern H Light" w:hAnsi="Modern H Light"/>
          <w:color w:val="333333"/>
          <w:sz w:val="18"/>
          <w:szCs w:val="18"/>
        </w:rPr>
      </w:pPr>
      <w:r>
        <w:rPr>
          <w:rFonts w:ascii="Modern H Light" w:eastAsia="Modern H Light" w:hAnsi="Modern H Light" w:hint="eastAsia"/>
          <w:color w:val="333333"/>
          <w:sz w:val="18"/>
          <w:szCs w:val="18"/>
        </w:rPr>
        <w:t xml:space="preserve">Established in 1967, Hyundai Motor Company is committed to becoming a lifetime partner in automobiles and beyond. The company, which leads the Hyundai Motor Group, an innovative business structure capable of circulating resources from molten iron to finished cars, offers top-quality best-sellers such as </w:t>
      </w:r>
      <w:proofErr w:type="spellStart"/>
      <w:r>
        <w:rPr>
          <w:rFonts w:ascii="Modern H Light" w:eastAsia="Modern H Light" w:hAnsi="Modern H Light" w:hint="eastAsia"/>
          <w:color w:val="333333"/>
          <w:sz w:val="18"/>
          <w:szCs w:val="18"/>
        </w:rPr>
        <w:t>Elantra</w:t>
      </w:r>
      <w:proofErr w:type="spellEnd"/>
      <w:r>
        <w:rPr>
          <w:rFonts w:ascii="Modern H Light" w:eastAsia="Modern H Light" w:hAnsi="Modern H Light" w:hint="eastAsia"/>
          <w:color w:val="333333"/>
          <w:sz w:val="18"/>
          <w:szCs w:val="18"/>
        </w:rPr>
        <w:t>, Sonata and Genesis. Hyundai Motor has seven manufacturing bases and seven design &amp; technical centers outside of South Korea and in 2013, sold 4.73 million vehicles globally. With almost 100,000 employees worldwide, Hyundai Motor continues to enhance its product line-up with localized models and strives to strengthen its leadership in clean technology, starting with the world’s first mass-produced hydrogen-powered vehicle, ix35 Fuel Cell. </w:t>
      </w:r>
    </w:p>
    <w:p w14:paraId="1AEB15E2" w14:textId="77777777" w:rsidR="00B57FB1" w:rsidRPr="004A2CA2" w:rsidRDefault="00B57FB1" w:rsidP="004A2CA2">
      <w:pPr>
        <w:kinsoku w:val="0"/>
        <w:wordWrap/>
        <w:overflowPunct w:val="0"/>
        <w:rPr>
          <w:rFonts w:ascii="Modern H Light" w:eastAsia="Modern H Light" w:hAnsi="Modern H Light"/>
          <w:bCs/>
          <w:color w:val="000000"/>
          <w:sz w:val="18"/>
          <w:szCs w:val="18"/>
        </w:rPr>
      </w:pPr>
    </w:p>
    <w:p w14:paraId="6C12B1B1" w14:textId="4229581C" w:rsidR="004A2CA2" w:rsidRPr="00B57FB1" w:rsidRDefault="004A2CA2" w:rsidP="004A2CA2">
      <w:pPr>
        <w:kinsoku w:val="0"/>
        <w:wordWrap/>
        <w:overflowPunct w:val="0"/>
        <w:rPr>
          <w:rFonts w:ascii="Modern H Light" w:eastAsia="Modern H Light" w:hAnsi="Modern H Light"/>
          <w:bCs/>
          <w:color w:val="000000"/>
          <w:sz w:val="18"/>
          <w:szCs w:val="18"/>
        </w:rPr>
      </w:pPr>
      <w:r w:rsidRPr="004A2CA2">
        <w:rPr>
          <w:rFonts w:ascii="Modern H Light" w:eastAsia="Modern H Light" w:hAnsi="Modern H Light" w:hint="eastAsia"/>
          <w:bCs/>
          <w:color w:val="000000"/>
          <w:sz w:val="18"/>
          <w:szCs w:val="18"/>
        </w:rPr>
        <w:t xml:space="preserve">More information about Hyundai Motor and its products can be found at: </w:t>
      </w:r>
      <w:hyperlink r:id="rId9" w:history="1">
        <w:r w:rsidRPr="00755B21">
          <w:rPr>
            <w:rFonts w:ascii="Modern H Light" w:eastAsia="Modern H Light" w:hAnsi="Modern H Light" w:hint="eastAsia"/>
            <w:bCs/>
            <w:sz w:val="18"/>
            <w:szCs w:val="18"/>
            <w:u w:val="single"/>
          </w:rPr>
          <w:t>http://worldwide.hyundai.com</w:t>
        </w:r>
      </w:hyperlink>
      <w:r w:rsidRPr="00755B21">
        <w:rPr>
          <w:rFonts w:ascii="Modern H Light" w:eastAsia="Modern H Light" w:hAnsi="Modern H Light" w:hint="eastAsia"/>
          <w:bCs/>
          <w:sz w:val="18"/>
          <w:szCs w:val="18"/>
        </w:rPr>
        <w:t xml:space="preserve">  or </w:t>
      </w:r>
      <w:hyperlink r:id="rId10" w:history="1">
        <w:r w:rsidRPr="00755B21">
          <w:rPr>
            <w:rFonts w:ascii="Modern H Light" w:eastAsia="Modern H Light" w:hAnsi="Modern H Light" w:hint="eastAsia"/>
            <w:bCs/>
            <w:sz w:val="18"/>
            <w:szCs w:val="18"/>
            <w:u w:val="single"/>
          </w:rPr>
          <w:t>http://www.hyundaiglobalnews.com</w:t>
        </w:r>
      </w:hyperlink>
      <w:r w:rsidRPr="00755B21">
        <w:rPr>
          <w:rFonts w:ascii="Modern H Light" w:eastAsia="Modern H Light" w:hAnsi="Modern H Light" w:hint="eastAsia"/>
          <w:bCs/>
          <w:sz w:val="18"/>
          <w:szCs w:val="18"/>
        </w:rPr>
        <w:t xml:space="preserve"> </w:t>
      </w:r>
    </w:p>
    <w:p w14:paraId="2437BCE0" w14:textId="77777777" w:rsidR="004A2CA2" w:rsidRDefault="004A2CA2" w:rsidP="004A2CA2">
      <w:pPr>
        <w:kinsoku w:val="0"/>
        <w:wordWrap/>
        <w:overflowPunct w:val="0"/>
        <w:rPr>
          <w:rFonts w:ascii="Modern H Light" w:eastAsia="Modern H Light" w:hAnsi="Modern H Light" w:cs="Arial"/>
          <w:bCs/>
          <w:color w:val="000000"/>
          <w:sz w:val="18"/>
          <w:szCs w:val="18"/>
          <w:lang w:eastAsia="en-GB"/>
        </w:rPr>
      </w:pPr>
    </w:p>
    <w:p w14:paraId="5ED3383E" w14:textId="77777777" w:rsidR="00B57FB1" w:rsidRPr="00F731E0" w:rsidRDefault="00B57FB1" w:rsidP="00D81A3F">
      <w:pPr>
        <w:kinsoku w:val="0"/>
        <w:wordWrap/>
        <w:overflowPunct w:val="0"/>
        <w:rPr>
          <w:rFonts w:ascii="Modern H Light" w:eastAsia="Modern H Light" w:hAnsi="Modern H Light" w:cs="Arial"/>
          <w:b/>
          <w:bCs/>
          <w:color w:val="000000"/>
          <w:sz w:val="18"/>
          <w:szCs w:val="18"/>
          <w:u w:val="single"/>
          <w:lang w:val="en-GB" w:eastAsia="en-GB"/>
        </w:rPr>
      </w:pPr>
    </w:p>
    <w:p w14:paraId="0536C2C4" w14:textId="77777777" w:rsidR="00D81A3F" w:rsidRPr="00F731E0" w:rsidRDefault="00D81A3F" w:rsidP="00D81A3F">
      <w:pPr>
        <w:kinsoku w:val="0"/>
        <w:wordWrap/>
        <w:overflowPunct w:val="0"/>
        <w:rPr>
          <w:rFonts w:ascii="Modern H Light" w:eastAsia="Modern H Light" w:hAnsi="Modern H Light" w:cs="Arial"/>
          <w:b/>
          <w:bCs/>
          <w:color w:val="000000"/>
          <w:sz w:val="18"/>
          <w:szCs w:val="18"/>
          <w:u w:val="single"/>
          <w:lang w:val="en-GB"/>
        </w:rPr>
      </w:pPr>
      <w:r w:rsidRPr="00F731E0">
        <w:rPr>
          <w:rFonts w:ascii="Modern H Light" w:eastAsia="Modern H Light" w:hAnsi="Modern H Light" w:cs="Arial"/>
          <w:b/>
          <w:bCs/>
          <w:color w:val="000000"/>
          <w:sz w:val="18"/>
          <w:szCs w:val="18"/>
          <w:u w:val="single"/>
          <w:lang w:val="en-GB" w:eastAsia="en-GB"/>
        </w:rPr>
        <w:t>About Hyundai Motorsport GmbH</w:t>
      </w:r>
    </w:p>
    <w:p w14:paraId="20DA923A" w14:textId="3C3BBBE3" w:rsidR="00D81A3F" w:rsidRDefault="00D81A3F" w:rsidP="00D81A3F">
      <w:pPr>
        <w:kinsoku w:val="0"/>
        <w:wordWrap/>
        <w:overflowPunct w:val="0"/>
        <w:rPr>
          <w:rFonts w:ascii="Modern H Light" w:eastAsia="Modern H Light" w:hAnsi="Modern H Light" w:cs="Arial"/>
          <w:color w:val="000000"/>
          <w:sz w:val="18"/>
          <w:szCs w:val="18"/>
          <w:lang w:val="en-GB" w:eastAsia="en-GB"/>
        </w:rPr>
      </w:pPr>
      <w:r w:rsidRPr="00F731E0">
        <w:rPr>
          <w:rFonts w:ascii="Modern H Light" w:eastAsia="Modern H Light" w:hAnsi="Modern H Light" w:cs="Arial"/>
          <w:color w:val="000000"/>
          <w:sz w:val="18"/>
          <w:szCs w:val="18"/>
          <w:lang w:val="en-GB" w:eastAsia="en-GB"/>
        </w:rPr>
        <w:t xml:space="preserve">Established on 19 December 2012, Hyundai Motorsport GmbH is responsible for Hyundai’s global motorsport activities and primarily for its World Rally Championship programme.  Based in </w:t>
      </w:r>
      <w:proofErr w:type="spellStart"/>
      <w:r w:rsidRPr="00F731E0">
        <w:rPr>
          <w:rFonts w:ascii="Modern H Light" w:eastAsia="Modern H Light" w:hAnsi="Modern H Light" w:cs="Arial"/>
          <w:color w:val="000000"/>
          <w:sz w:val="18"/>
          <w:szCs w:val="18"/>
          <w:lang w:val="en-GB" w:eastAsia="en-GB"/>
        </w:rPr>
        <w:t>Alzenau</w:t>
      </w:r>
      <w:proofErr w:type="spellEnd"/>
      <w:r w:rsidRPr="00F731E0">
        <w:rPr>
          <w:rFonts w:ascii="Modern H Light" w:eastAsia="Modern H Light" w:hAnsi="Modern H Light" w:cs="Arial"/>
          <w:color w:val="000000"/>
          <w:sz w:val="18"/>
          <w:szCs w:val="18"/>
          <w:lang w:val="en-GB" w:eastAsia="en-GB"/>
        </w:rPr>
        <w:t xml:space="preserve"> on the outskirts of Frankfurt in Germany,</w:t>
      </w:r>
      <w:r w:rsidR="009B028C">
        <w:rPr>
          <w:rFonts w:ascii="Modern H Light" w:eastAsia="Modern H Light" w:hAnsi="Modern H Light" w:cs="Arial"/>
          <w:color w:val="000000"/>
          <w:sz w:val="18"/>
          <w:szCs w:val="18"/>
          <w:lang w:val="en-GB" w:eastAsia="en-GB"/>
        </w:rPr>
        <w:t xml:space="preserve"> the company has embarked</w:t>
      </w:r>
      <w:r w:rsidRPr="00F731E0">
        <w:rPr>
          <w:rFonts w:ascii="Modern H Light" w:eastAsia="Modern H Light" w:hAnsi="Modern H Light" w:cs="Arial"/>
          <w:color w:val="000000"/>
          <w:sz w:val="18"/>
          <w:szCs w:val="18"/>
          <w:lang w:val="en-GB" w:eastAsia="en-GB"/>
        </w:rPr>
        <w:t xml:space="preserve"> on its debut season in the FIA World Rally Championship in 2014 with a bespoke team of skilled staff and a brand new car, the Hyundai i20 WRC.  </w:t>
      </w:r>
    </w:p>
    <w:p w14:paraId="7C28774F" w14:textId="77777777" w:rsidR="00D81A3F" w:rsidRDefault="00D81A3F" w:rsidP="00D81A3F">
      <w:pPr>
        <w:kinsoku w:val="0"/>
        <w:wordWrap/>
        <w:overflowPunct w:val="0"/>
        <w:rPr>
          <w:rFonts w:ascii="Modern H Light" w:eastAsia="Modern H Light" w:hAnsi="Modern H Light" w:cs="Arial"/>
          <w:color w:val="000000"/>
          <w:sz w:val="18"/>
          <w:szCs w:val="18"/>
          <w:lang w:val="en-GB" w:eastAsia="en-GB"/>
        </w:rPr>
      </w:pPr>
    </w:p>
    <w:p w14:paraId="37761367" w14:textId="77777777" w:rsidR="00D81A3F" w:rsidRPr="00B730EA" w:rsidRDefault="00D81A3F" w:rsidP="00D81A3F">
      <w:pPr>
        <w:kinsoku w:val="0"/>
        <w:wordWrap/>
        <w:overflowPunct w:val="0"/>
        <w:rPr>
          <w:rFonts w:ascii="Modern H Light" w:eastAsia="Modern H Light" w:hAnsi="Modern H Light" w:cs="Arial"/>
          <w:color w:val="000000"/>
          <w:sz w:val="18"/>
          <w:szCs w:val="18"/>
          <w:lang w:val="en-GB" w:eastAsia="en-GB"/>
        </w:rPr>
      </w:pPr>
      <w:r w:rsidRPr="00B730EA">
        <w:rPr>
          <w:rFonts w:ascii="Modern H Light" w:eastAsia="Modern H Light" w:hAnsi="Modern H Light" w:hint="eastAsia"/>
          <w:color w:val="000000"/>
          <w:sz w:val="18"/>
          <w:szCs w:val="18"/>
        </w:rPr>
        <w:t>Further information about Hyundai</w:t>
      </w:r>
      <w:r w:rsidRPr="00B730EA">
        <w:rPr>
          <w:rFonts w:ascii="Modern H Light" w:eastAsia="Modern H Light" w:hAnsi="Modern H Light"/>
          <w:color w:val="000000"/>
          <w:sz w:val="18"/>
          <w:szCs w:val="18"/>
        </w:rPr>
        <w:t xml:space="preserve"> Motorsport is available at: </w:t>
      </w:r>
      <w:hyperlink r:id="rId11" w:history="1">
        <w:r w:rsidRPr="00B730EA">
          <w:rPr>
            <w:rStyle w:val="Hyperlink"/>
            <w:rFonts w:ascii="Modern H Light" w:eastAsia="Modern H Light" w:hAnsi="Modern H Light"/>
            <w:color w:val="auto"/>
            <w:sz w:val="18"/>
            <w:szCs w:val="18"/>
          </w:rPr>
          <w:t>http://motorsport.hyundai.com</w:t>
        </w:r>
      </w:hyperlink>
      <w:r w:rsidRPr="00B730EA">
        <w:rPr>
          <w:rFonts w:ascii="Modern H Light" w:eastAsia="Modern H Light" w:hAnsi="Modern H Light"/>
          <w:sz w:val="18"/>
          <w:szCs w:val="18"/>
        </w:rPr>
        <w:t xml:space="preserve"> </w:t>
      </w:r>
    </w:p>
    <w:p w14:paraId="0570DDA5" w14:textId="77777777" w:rsidR="00177DBB" w:rsidRPr="00F731E0" w:rsidRDefault="00177DBB" w:rsidP="00D81A3F">
      <w:pPr>
        <w:kinsoku w:val="0"/>
        <w:wordWrap/>
        <w:overflowPunct w:val="0"/>
        <w:rPr>
          <w:rFonts w:ascii="Modern H Light" w:eastAsia="Modern H Light" w:hAnsi="Modern H Light" w:cs="Arial"/>
          <w:color w:val="000000"/>
          <w:sz w:val="18"/>
          <w:szCs w:val="18"/>
          <w:lang w:val="en-GB" w:eastAsia="en-GB"/>
        </w:rPr>
      </w:pPr>
    </w:p>
    <w:p w14:paraId="089C4BEF" w14:textId="0ADB2CD8" w:rsidR="00D81A3F" w:rsidRPr="00F731E0" w:rsidRDefault="00D81A3F" w:rsidP="00D81A3F">
      <w:pPr>
        <w:widowControl/>
        <w:wordWrap/>
        <w:autoSpaceDE/>
        <w:autoSpaceDN/>
        <w:rPr>
          <w:rFonts w:ascii="Modern H Light" w:eastAsia="Modern H Light" w:hAnsi="Modern H Light"/>
          <w:sz w:val="18"/>
          <w:szCs w:val="18"/>
        </w:rPr>
      </w:pPr>
      <w:r w:rsidRPr="00F731E0">
        <w:rPr>
          <w:rFonts w:ascii="Modern H Light" w:eastAsia="Modern H Light" w:hAnsi="Modern H Light"/>
          <w:sz w:val="18"/>
          <w:szCs w:val="18"/>
        </w:rPr>
        <w:t>To download high resolution photos for editorial use, full</w:t>
      </w:r>
      <w:r w:rsidRPr="00F731E0">
        <w:rPr>
          <w:rFonts w:ascii="Modern H Light" w:eastAsia="Modern H Light" w:hAnsi="Modern H Light" w:cs="Times"/>
          <w:sz w:val="18"/>
          <w:szCs w:val="18"/>
        </w:rPr>
        <w:t xml:space="preserve"> driver’s profiles</w:t>
      </w:r>
      <w:r w:rsidR="005E238C">
        <w:rPr>
          <w:rFonts w:ascii="Modern H Light" w:eastAsia="Modern H Light" w:hAnsi="Modern H Light" w:cs="Times"/>
          <w:sz w:val="18"/>
          <w:szCs w:val="18"/>
        </w:rPr>
        <w:t>, audio podcasts</w:t>
      </w:r>
      <w:r w:rsidRPr="00F731E0">
        <w:rPr>
          <w:rFonts w:ascii="Modern H Light" w:eastAsia="Modern H Light" w:hAnsi="Modern H Light" w:cs="Times"/>
          <w:sz w:val="18"/>
          <w:szCs w:val="18"/>
        </w:rPr>
        <w:t xml:space="preserve"> as well as other useful</w:t>
      </w:r>
      <w:r>
        <w:rPr>
          <w:rFonts w:ascii="Modern H Light" w:eastAsia="Modern H Light" w:hAnsi="Modern H Light" w:cs="Times"/>
          <w:sz w:val="18"/>
          <w:szCs w:val="18"/>
        </w:rPr>
        <w:t xml:space="preserve"> press</w:t>
      </w:r>
      <w:r w:rsidRPr="00F731E0">
        <w:rPr>
          <w:rFonts w:ascii="Modern H Light" w:eastAsia="Modern H Light" w:hAnsi="Modern H Light" w:cs="Times"/>
          <w:sz w:val="18"/>
          <w:szCs w:val="18"/>
        </w:rPr>
        <w:t xml:space="preserve"> information about the team </w:t>
      </w:r>
      <w:r w:rsidRPr="00F731E0">
        <w:rPr>
          <w:rFonts w:ascii="Modern H Light" w:eastAsia="Modern H Light" w:hAnsi="Modern H Light"/>
          <w:sz w:val="18"/>
          <w:szCs w:val="18"/>
        </w:rPr>
        <w:t>please refer to:</w:t>
      </w:r>
    </w:p>
    <w:p w14:paraId="6F19BB0E" w14:textId="77777777" w:rsidR="00D81A3F" w:rsidRPr="00F731E0" w:rsidRDefault="00D81A3F" w:rsidP="00D81A3F">
      <w:pPr>
        <w:widowControl/>
        <w:wordWrap/>
        <w:autoSpaceDE/>
        <w:autoSpaceDN/>
        <w:rPr>
          <w:rFonts w:ascii="Modern H Light" w:eastAsia="Modern H Light" w:hAnsi="Modern H Light" w:cs="Times"/>
          <w:sz w:val="18"/>
          <w:szCs w:val="18"/>
        </w:rPr>
      </w:pPr>
    </w:p>
    <w:p w14:paraId="492A00DF" w14:textId="77777777" w:rsidR="00D81A3F" w:rsidRPr="00D40F5D" w:rsidRDefault="006B7400" w:rsidP="00D81A3F">
      <w:pPr>
        <w:rPr>
          <w:rStyle w:val="Hyperlink"/>
          <w:rFonts w:ascii="Modern H Light" w:eastAsia="Modern H Light" w:hAnsi="Modern H Light" w:cs="Arial"/>
          <w:sz w:val="18"/>
          <w:szCs w:val="18"/>
        </w:rPr>
      </w:pPr>
      <w:hyperlink r:id="rId12" w:history="1">
        <w:r w:rsidR="00D81A3F" w:rsidRPr="00D40F5D">
          <w:rPr>
            <w:rStyle w:val="Hyperlink"/>
            <w:rFonts w:ascii="Modern H Light" w:eastAsia="Modern H Light" w:hAnsi="Modern H Light" w:cs="Arial"/>
            <w:sz w:val="18"/>
            <w:szCs w:val="18"/>
          </w:rPr>
          <w:t>www.hyundai-ms.com</w:t>
        </w:r>
      </w:hyperlink>
    </w:p>
    <w:p w14:paraId="6B703D5B" w14:textId="77777777" w:rsidR="00D81A3F" w:rsidRPr="00D40F5D" w:rsidRDefault="00D81A3F" w:rsidP="00D81A3F">
      <w:pPr>
        <w:rPr>
          <w:rFonts w:ascii="Modern H Light" w:eastAsia="Modern H Light" w:hAnsi="Modern H Light" w:cs="Arial"/>
          <w:sz w:val="18"/>
          <w:szCs w:val="18"/>
        </w:rPr>
      </w:pPr>
      <w:proofErr w:type="gramStart"/>
      <w:r w:rsidRPr="00D40F5D">
        <w:rPr>
          <w:rFonts w:ascii="Modern H Light" w:eastAsia="Modern H Light" w:hAnsi="Modern H Light" w:cs="Arial"/>
          <w:sz w:val="18"/>
          <w:szCs w:val="18"/>
        </w:rPr>
        <w:t>Username :</w:t>
      </w:r>
      <w:proofErr w:type="gramEnd"/>
      <w:r w:rsidRPr="00D40F5D">
        <w:rPr>
          <w:rFonts w:ascii="Modern H Light" w:eastAsia="Modern H Light" w:hAnsi="Modern H Light" w:cs="Arial"/>
          <w:sz w:val="18"/>
          <w:szCs w:val="18"/>
        </w:rPr>
        <w:t xml:space="preserve"> </w:t>
      </w:r>
      <w:proofErr w:type="spellStart"/>
      <w:r w:rsidRPr="00D40F5D">
        <w:rPr>
          <w:rFonts w:ascii="Modern H Light" w:eastAsia="Modern H Light" w:hAnsi="Modern H Light" w:cs="Arial"/>
          <w:sz w:val="18"/>
          <w:szCs w:val="18"/>
        </w:rPr>
        <w:t>HyundaiWRC</w:t>
      </w:r>
      <w:proofErr w:type="spellEnd"/>
      <w:r w:rsidRPr="00D40F5D">
        <w:rPr>
          <w:rFonts w:ascii="Modern H Light" w:eastAsia="Modern H Light" w:hAnsi="Modern H Light" w:cs="Arial"/>
          <w:sz w:val="18"/>
          <w:szCs w:val="18"/>
        </w:rPr>
        <w:t xml:space="preserve"> </w:t>
      </w:r>
    </w:p>
    <w:p w14:paraId="40A8ED8E" w14:textId="38666EE8" w:rsidR="00D81A3F" w:rsidRPr="006C6F7E" w:rsidRDefault="00D81A3F" w:rsidP="00D81A3F">
      <w:pPr>
        <w:rPr>
          <w:rFonts w:ascii="Modern H Light" w:eastAsia="Modern H Light" w:hAnsi="Modern H Light" w:cs="Arial"/>
          <w:sz w:val="18"/>
          <w:szCs w:val="18"/>
        </w:rPr>
      </w:pPr>
      <w:proofErr w:type="gramStart"/>
      <w:r w:rsidRPr="00F731E0">
        <w:rPr>
          <w:rFonts w:ascii="Modern H Light" w:eastAsia="Modern H Light" w:hAnsi="Modern H Light" w:cs="Arial"/>
          <w:sz w:val="18"/>
          <w:szCs w:val="18"/>
        </w:rPr>
        <w:t>Password :</w:t>
      </w:r>
      <w:proofErr w:type="gramEnd"/>
      <w:r w:rsidRPr="00F731E0">
        <w:rPr>
          <w:rFonts w:ascii="Modern H Light" w:eastAsia="Modern H Light" w:hAnsi="Modern H Light" w:cs="Arial"/>
          <w:sz w:val="18"/>
          <w:szCs w:val="18"/>
        </w:rPr>
        <w:t xml:space="preserve"> hmsg2013</w:t>
      </w:r>
    </w:p>
    <w:p w14:paraId="582380D3" w14:textId="77777777" w:rsidR="00D81A3F" w:rsidRPr="00F731E0" w:rsidRDefault="00D81A3F" w:rsidP="00D81A3F">
      <w:pPr>
        <w:kinsoku w:val="0"/>
        <w:wordWrap/>
        <w:overflowPunct w:val="0"/>
        <w:rPr>
          <w:rFonts w:ascii="Modern H Light" w:eastAsia="Modern H Light" w:hAnsi="Modern H Light" w:cs="Arial"/>
          <w:sz w:val="18"/>
          <w:szCs w:val="18"/>
          <w:lang w:val="en-GB" w:eastAsia="en-GB"/>
        </w:rPr>
      </w:pPr>
    </w:p>
    <w:p w14:paraId="651212CA" w14:textId="77777777" w:rsidR="00D81A3F" w:rsidRPr="00F731E0" w:rsidRDefault="00D81A3F" w:rsidP="00D81A3F">
      <w:pPr>
        <w:kinsoku w:val="0"/>
        <w:wordWrap/>
        <w:overflowPunct w:val="0"/>
        <w:rPr>
          <w:rFonts w:ascii="Modern H Light" w:eastAsia="Modern H Light" w:hAnsi="Modern H Light" w:cs="Arial"/>
          <w:color w:val="000000"/>
          <w:sz w:val="18"/>
          <w:szCs w:val="18"/>
          <w:lang w:val="en-GB" w:eastAsia="en-GB"/>
        </w:rPr>
      </w:pPr>
      <w:r w:rsidRPr="00F731E0">
        <w:rPr>
          <w:rFonts w:ascii="Modern H Light" w:eastAsia="Modern H Light" w:hAnsi="Modern H Light" w:cs="Arial"/>
          <w:sz w:val="18"/>
          <w:szCs w:val="18"/>
          <w:lang w:val="en-GB" w:eastAsia="en-GB"/>
        </w:rPr>
        <w:t>For individual information please contact:</w:t>
      </w:r>
    </w:p>
    <w:p w14:paraId="0167BE0E" w14:textId="77777777" w:rsidR="00D81A3F" w:rsidRPr="00F731E0" w:rsidRDefault="00D81A3F" w:rsidP="00D81A3F">
      <w:pPr>
        <w:rPr>
          <w:rFonts w:ascii="Modern H Light" w:eastAsia="Modern H Light" w:hAnsi="Modern H Light" w:cs="Arial"/>
          <w:sz w:val="18"/>
          <w:szCs w:val="18"/>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81A3F" w:rsidRPr="00F731E0" w14:paraId="14423595" w14:textId="77777777" w:rsidTr="00F04DD6">
        <w:tc>
          <w:tcPr>
            <w:tcW w:w="4606" w:type="dxa"/>
          </w:tcPr>
          <w:p w14:paraId="03F2DD6E" w14:textId="77777777" w:rsidR="00D81A3F" w:rsidRPr="00F731E0" w:rsidRDefault="00D81A3F" w:rsidP="00F04DD6">
            <w:pPr>
              <w:rPr>
                <w:rFonts w:ascii="Modern H Light" w:eastAsia="Modern H Light" w:hAnsi="Modern H Light" w:cs="Arial"/>
                <w:b/>
                <w:sz w:val="18"/>
                <w:szCs w:val="18"/>
              </w:rPr>
            </w:pPr>
            <w:r w:rsidRPr="00F731E0">
              <w:rPr>
                <w:rFonts w:ascii="Modern H Light" w:eastAsia="Modern H Light" w:hAnsi="Modern H Light" w:cs="Arial"/>
                <w:b/>
                <w:sz w:val="18"/>
                <w:szCs w:val="18"/>
              </w:rPr>
              <w:t>Thomas Villette</w:t>
            </w:r>
          </w:p>
        </w:tc>
        <w:tc>
          <w:tcPr>
            <w:tcW w:w="4606" w:type="dxa"/>
          </w:tcPr>
          <w:p w14:paraId="17257D3C" w14:textId="77777777" w:rsidR="00D81A3F" w:rsidRPr="00F731E0" w:rsidRDefault="00D81A3F" w:rsidP="00F04DD6">
            <w:pPr>
              <w:rPr>
                <w:rFonts w:ascii="Modern H Light" w:eastAsia="Modern H Light" w:hAnsi="Modern H Light" w:cs="Arial"/>
                <w:b/>
                <w:sz w:val="18"/>
                <w:szCs w:val="18"/>
              </w:rPr>
            </w:pPr>
            <w:r w:rsidRPr="00F731E0">
              <w:rPr>
                <w:rFonts w:ascii="Modern H Light" w:eastAsia="Modern H Light" w:hAnsi="Modern H Light" w:cs="Arial"/>
                <w:b/>
                <w:sz w:val="18"/>
                <w:szCs w:val="18"/>
              </w:rPr>
              <w:t>Nicoletta Russo</w:t>
            </w:r>
          </w:p>
        </w:tc>
      </w:tr>
      <w:tr w:rsidR="00D81A3F" w:rsidRPr="00F731E0" w14:paraId="60884280" w14:textId="77777777" w:rsidTr="00F04DD6">
        <w:tc>
          <w:tcPr>
            <w:tcW w:w="4606" w:type="dxa"/>
          </w:tcPr>
          <w:p w14:paraId="4B0E53FA" w14:textId="77777777" w:rsidR="00D81A3F" w:rsidRPr="00F731E0" w:rsidRDefault="00D81A3F" w:rsidP="00F04DD6">
            <w:pPr>
              <w:rPr>
                <w:sz w:val="18"/>
                <w:szCs w:val="18"/>
              </w:rPr>
            </w:pPr>
            <w:r w:rsidRPr="00F731E0">
              <w:rPr>
                <w:rFonts w:ascii="Modern H Light" w:eastAsia="Modern H Light" w:hAnsi="Modern H Light" w:cs="Arial"/>
                <w:sz w:val="18"/>
                <w:szCs w:val="18"/>
              </w:rPr>
              <w:t>Phone: +49-151 11354339</w:t>
            </w:r>
          </w:p>
        </w:tc>
        <w:tc>
          <w:tcPr>
            <w:tcW w:w="4606" w:type="dxa"/>
          </w:tcPr>
          <w:p w14:paraId="7FB8685A" w14:textId="77777777" w:rsidR="00D81A3F" w:rsidRPr="00F731E0" w:rsidRDefault="00D81A3F" w:rsidP="00F04DD6">
            <w:pPr>
              <w:rPr>
                <w:rFonts w:ascii="Modern H Light" w:eastAsia="Modern H Light" w:hAnsi="Modern H Light" w:cs="Arial"/>
                <w:sz w:val="18"/>
                <w:szCs w:val="18"/>
              </w:rPr>
            </w:pPr>
            <w:r w:rsidRPr="00F731E0">
              <w:rPr>
                <w:rFonts w:ascii="Modern H Light" w:eastAsia="Modern H Light" w:hAnsi="Modern H Light" w:cs="Arial"/>
                <w:sz w:val="18"/>
                <w:szCs w:val="18"/>
              </w:rPr>
              <w:t>Phone: +49-151 1135 4362</w:t>
            </w:r>
          </w:p>
        </w:tc>
      </w:tr>
      <w:tr w:rsidR="00D81A3F" w:rsidRPr="00F731E0" w14:paraId="44F8A77F" w14:textId="77777777" w:rsidTr="00F04DD6">
        <w:tc>
          <w:tcPr>
            <w:tcW w:w="4606" w:type="dxa"/>
          </w:tcPr>
          <w:p w14:paraId="666C0170" w14:textId="77777777" w:rsidR="00D81A3F" w:rsidRPr="00F731E0" w:rsidRDefault="006B7400" w:rsidP="00F04DD6">
            <w:pPr>
              <w:rPr>
                <w:rFonts w:ascii="Modern H Light" w:eastAsia="Modern H Light" w:hAnsi="Modern H Light" w:cs="Arial"/>
                <w:sz w:val="18"/>
                <w:szCs w:val="18"/>
                <w:u w:val="single"/>
              </w:rPr>
            </w:pPr>
            <w:hyperlink r:id="rId13" w:history="1">
              <w:r w:rsidR="00D81A3F" w:rsidRPr="00F731E0">
                <w:rPr>
                  <w:rStyle w:val="Hyperlink"/>
                  <w:rFonts w:ascii="Modern H Light" w:eastAsia="Modern H Light" w:hAnsi="Modern H Light" w:cs="Arial"/>
                  <w:sz w:val="18"/>
                  <w:szCs w:val="18"/>
                </w:rPr>
                <w:t>tvillette@hyundai-ms.com</w:t>
              </w:r>
            </w:hyperlink>
          </w:p>
        </w:tc>
        <w:tc>
          <w:tcPr>
            <w:tcW w:w="4606" w:type="dxa"/>
          </w:tcPr>
          <w:p w14:paraId="588016D4" w14:textId="77777777" w:rsidR="00D81A3F" w:rsidRPr="00F731E0" w:rsidRDefault="006B7400" w:rsidP="00F04DD6">
            <w:pPr>
              <w:rPr>
                <w:rFonts w:ascii="Modern H Light" w:eastAsia="Modern H Light" w:hAnsi="Modern H Light" w:cs="Arial"/>
                <w:sz w:val="18"/>
                <w:szCs w:val="18"/>
              </w:rPr>
            </w:pPr>
            <w:hyperlink r:id="rId14" w:history="1">
              <w:r w:rsidR="00D81A3F" w:rsidRPr="00F731E0">
                <w:rPr>
                  <w:rStyle w:val="Hyperlink"/>
                  <w:rFonts w:ascii="Modern H Light" w:eastAsia="Modern H Light" w:hAnsi="Modern H Light" w:cs="Arial"/>
                  <w:sz w:val="18"/>
                  <w:szCs w:val="18"/>
                </w:rPr>
                <w:t>nrusso@hyundai-ms.com</w:t>
              </w:r>
            </w:hyperlink>
            <w:r w:rsidR="00D81A3F" w:rsidRPr="00F731E0">
              <w:rPr>
                <w:rFonts w:ascii="Modern H Light" w:eastAsia="Modern H Light" w:hAnsi="Modern H Light" w:cs="Arial"/>
                <w:sz w:val="18"/>
                <w:szCs w:val="18"/>
              </w:rPr>
              <w:t xml:space="preserve"> </w:t>
            </w:r>
          </w:p>
        </w:tc>
      </w:tr>
    </w:tbl>
    <w:p w14:paraId="756AA842" w14:textId="77777777" w:rsidR="00FD0C8E" w:rsidRPr="00D81A3F" w:rsidRDefault="00FD0C8E" w:rsidP="00D038C9"/>
    <w:sectPr w:rsidR="00FD0C8E" w:rsidRPr="00D81A3F" w:rsidSect="00D81A3F">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843" w:right="1416" w:bottom="1701" w:left="1418" w:header="851" w:footer="14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87541" w14:textId="77777777" w:rsidR="00C52B9A" w:rsidRDefault="00C52B9A">
      <w:r>
        <w:separator/>
      </w:r>
    </w:p>
  </w:endnote>
  <w:endnote w:type="continuationSeparator" w:id="0">
    <w:p w14:paraId="5433524B" w14:textId="77777777" w:rsidR="00C52B9A" w:rsidRDefault="00C5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odern H Light">
    <w:panose1 w:val="020B0603000000020004"/>
    <w:charset w:val="80"/>
    <w:family w:val="swiss"/>
    <w:pitch w:val="variable"/>
    <w:sig w:usb0="A00002FF" w:usb1="29DF7CFB" w:usb2="00000010" w:usb3="00000000" w:csb0="001E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odern H Bold">
    <w:panose1 w:val="020B0603000000020004"/>
    <w:charset w:val="80"/>
    <w:family w:val="swiss"/>
    <w:pitch w:val="variable"/>
    <w:sig w:usb0="A00002FF" w:usb1="29DF7CFB" w:usb2="00000010" w:usb3="00000000" w:csb0="001E019F"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81DE2" w14:textId="77777777" w:rsidR="001F578F" w:rsidRDefault="001F57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AFDFC" w14:textId="77777777" w:rsidR="00B1161F" w:rsidRDefault="00B1161F" w:rsidP="00FD0C8E">
    <w:pPr>
      <w:pStyle w:val="EinfacherAbsatz"/>
      <w:spacing w:line="240" w:lineRule="auto"/>
      <w:jc w:val="right"/>
      <w:rPr>
        <w:rFonts w:ascii="Modern H Bold" w:eastAsia="Modern H Bold" w:hAnsi="Modern H Bold" w:cs="UniversLTStd"/>
        <w:color w:val="auto"/>
        <w:sz w:val="16"/>
        <w:szCs w:val="16"/>
        <w:lang w:val="sv-SE"/>
      </w:rPr>
    </w:pPr>
  </w:p>
  <w:p w14:paraId="713E94D8" w14:textId="77777777" w:rsidR="00B1161F" w:rsidRDefault="00B1161F" w:rsidP="00FD0C8E">
    <w:pPr>
      <w:pStyle w:val="EinfacherAbsatz"/>
      <w:spacing w:line="240" w:lineRule="auto"/>
      <w:jc w:val="right"/>
      <w:rPr>
        <w:rFonts w:ascii="Modern H Bold" w:eastAsia="Modern H Bold" w:hAnsi="Modern H Bold" w:cs="UniversLTStd"/>
        <w:color w:val="auto"/>
        <w:sz w:val="16"/>
        <w:szCs w:val="16"/>
        <w:lang w:val="sv-SE"/>
      </w:rPr>
    </w:pPr>
  </w:p>
  <w:p w14:paraId="08E11CAE" w14:textId="77777777" w:rsidR="00B1161F" w:rsidRPr="00260F66" w:rsidRDefault="00B1161F" w:rsidP="00FD0C8E">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cs="UniversLTStd"/>
        <w:color w:val="auto"/>
        <w:sz w:val="16"/>
        <w:szCs w:val="16"/>
        <w:lang w:val="sv-SE"/>
      </w:rPr>
      <w:t xml:space="preserve">Page </w:t>
    </w:r>
    <w:r w:rsidRPr="00282EB9">
      <w:rPr>
        <w:rFonts w:ascii="Modern H Bold" w:eastAsia="Modern H Bold" w:hAnsi="Modern H Bold" w:cs="UniversLTStd"/>
        <w:color w:val="auto"/>
        <w:sz w:val="16"/>
        <w:szCs w:val="16"/>
        <w:lang w:val="sv-SE"/>
      </w:rPr>
      <w:fldChar w:fldCharType="begin"/>
    </w:r>
    <w:r w:rsidRPr="00282EB9">
      <w:rPr>
        <w:rFonts w:ascii="Modern H Bold" w:eastAsia="Modern H Bold" w:hAnsi="Modern H Bold" w:cs="UniversLTStd"/>
        <w:color w:val="auto"/>
        <w:sz w:val="16"/>
        <w:szCs w:val="16"/>
        <w:lang w:val="sv-SE"/>
      </w:rPr>
      <w:instrText xml:space="preserve"> PAGE   \* MERGEFORMAT </w:instrText>
    </w:r>
    <w:r w:rsidRPr="00282EB9">
      <w:rPr>
        <w:rFonts w:ascii="Modern H Bold" w:eastAsia="Modern H Bold" w:hAnsi="Modern H Bold" w:cs="UniversLTStd"/>
        <w:color w:val="auto"/>
        <w:sz w:val="16"/>
        <w:szCs w:val="16"/>
        <w:lang w:val="sv-SE"/>
      </w:rPr>
      <w:fldChar w:fldCharType="separate"/>
    </w:r>
    <w:r w:rsidR="006B7400">
      <w:rPr>
        <w:rFonts w:ascii="Modern H Bold" w:eastAsia="Modern H Bold" w:hAnsi="Modern H Bold" w:cs="UniversLTStd"/>
        <w:noProof/>
        <w:color w:val="auto"/>
        <w:sz w:val="16"/>
        <w:szCs w:val="16"/>
        <w:lang w:val="sv-SE"/>
      </w:rPr>
      <w:t>2</w:t>
    </w:r>
    <w:r w:rsidRPr="00282EB9">
      <w:rPr>
        <w:rFonts w:ascii="Modern H Bold" w:eastAsia="Modern H Bold" w:hAnsi="Modern H Bold" w:cs="UniversLTStd"/>
        <w:noProof/>
        <w:color w:val="auto"/>
        <w:sz w:val="16"/>
        <w:szCs w:val="16"/>
        <w:lang w:val="sv-SE"/>
      </w:rPr>
      <w:fldChar w:fldCharType="end"/>
    </w:r>
  </w:p>
  <w:p w14:paraId="3F15FC94" w14:textId="77777777" w:rsidR="00B1161F" w:rsidRDefault="00B1161F" w:rsidP="00FD0C8E">
    <w:pPr>
      <w:pStyle w:val="EinfacherAbsatz"/>
      <w:spacing w:line="240" w:lineRule="auto"/>
      <w:jc w:val="right"/>
      <w:rPr>
        <w:rFonts w:ascii="Modern H Light" w:eastAsia="Modern H Light" w:hAnsi="Modern H Light" w:cs="UniversLTStd"/>
        <w:color w:val="5E5E5E"/>
        <w:sz w:val="16"/>
        <w:szCs w:val="16"/>
        <w:lang w:val="sv-SE"/>
      </w:rPr>
    </w:pPr>
  </w:p>
  <w:p w14:paraId="49878A8A" w14:textId="77777777" w:rsidR="00B1161F" w:rsidRDefault="00B1161F" w:rsidP="00FD0C8E">
    <w:pPr>
      <w:pStyle w:val="EinfacherAbsatz"/>
      <w:spacing w:line="240" w:lineRule="auto"/>
      <w:jc w:val="right"/>
      <w:rPr>
        <w:rFonts w:ascii="Modern H Light" w:eastAsia="Modern H Light" w:hAnsi="Modern H Light" w:cs="UniversLTStd"/>
        <w:color w:val="5E5E5E"/>
        <w:sz w:val="16"/>
        <w:szCs w:val="16"/>
        <w:lang w:val="sv-SE"/>
      </w:rPr>
    </w:pPr>
  </w:p>
  <w:p w14:paraId="6FDAA2A0" w14:textId="77777777" w:rsidR="00B1161F" w:rsidRPr="00260F66"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AC9D6" w14:textId="49A9674C" w:rsidR="00B1161F" w:rsidRDefault="00B1161F" w:rsidP="00B83C80">
    <w:pPr>
      <w:pStyle w:val="EinfacherAbsatz"/>
      <w:spacing w:line="240" w:lineRule="auto"/>
      <w:ind w:left="-993"/>
      <w:jc w:val="right"/>
      <w:rPr>
        <w:rFonts w:ascii="Arial" w:eastAsia="Modern H Light" w:hAnsi="Arial" w:cs="Arial"/>
        <w:color w:val="5E5E5E"/>
        <w:sz w:val="16"/>
        <w:szCs w:val="16"/>
        <w:lang w:val="sv-SE"/>
      </w:rPr>
    </w:pPr>
  </w:p>
  <w:p w14:paraId="201DE4AB" w14:textId="3C6381AD" w:rsidR="00B1161F" w:rsidRDefault="003E722B" w:rsidP="00E53F9C">
    <w:pPr>
      <w:pStyle w:val="EinfacherAbsatz"/>
      <w:spacing w:line="240" w:lineRule="auto"/>
      <w:ind w:left="-1134" w:hanging="284"/>
      <w:jc w:val="right"/>
      <w:rPr>
        <w:rFonts w:ascii="Arial" w:eastAsia="Modern H Light" w:hAnsi="Arial" w:cs="Arial"/>
        <w:color w:val="5E5E5E"/>
        <w:sz w:val="16"/>
        <w:szCs w:val="16"/>
        <w:lang w:val="sv-SE"/>
      </w:rPr>
    </w:pPr>
    <w:r>
      <w:rPr>
        <w:rFonts w:ascii="Arial" w:eastAsia="Modern H Light" w:hAnsi="Arial" w:cs="Arial"/>
        <w:noProof/>
        <w:color w:val="5E5E5E"/>
        <w:sz w:val="16"/>
        <w:szCs w:val="16"/>
        <w:lang w:val="nb-NO" w:eastAsia="ko-KR"/>
      </w:rPr>
      <w:drawing>
        <wp:anchor distT="0" distB="0" distL="114300" distR="114300" simplePos="0" relativeHeight="251659264" behindDoc="0" locked="0" layoutInCell="1" allowOverlap="1" wp14:anchorId="2298D6D1" wp14:editId="4F302B91">
          <wp:simplePos x="0" y="0"/>
          <wp:positionH relativeFrom="column">
            <wp:posOffset>-871855</wp:posOffset>
          </wp:positionH>
          <wp:positionV relativeFrom="paragraph">
            <wp:posOffset>88900</wp:posOffset>
          </wp:positionV>
          <wp:extent cx="7524750" cy="6489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4750" cy="648970"/>
                  </a:xfrm>
                  <a:prstGeom prst="rect">
                    <a:avLst/>
                  </a:prstGeom>
                  <a:noFill/>
                  <a:ln>
                    <a:noFill/>
                  </a:ln>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5DA4A5D" w14:textId="749612FE" w:rsidR="00B1161F"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p w14:paraId="1263AE40" w14:textId="77777777" w:rsidR="00B1161F"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p w14:paraId="15208646" w14:textId="77777777" w:rsidR="00B1161F"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p w14:paraId="1BCBE7AD" w14:textId="77777777" w:rsidR="00B1161F" w:rsidRPr="00260F66"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80928" w14:textId="77777777" w:rsidR="00C52B9A" w:rsidRDefault="00C52B9A">
      <w:r>
        <w:separator/>
      </w:r>
    </w:p>
  </w:footnote>
  <w:footnote w:type="continuationSeparator" w:id="0">
    <w:p w14:paraId="3E82BFB9" w14:textId="77777777" w:rsidR="00C52B9A" w:rsidRDefault="00C52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FE2BA" w14:textId="77777777" w:rsidR="001F578F" w:rsidRDefault="001F57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F6EA7" w14:textId="77777777" w:rsidR="00B1161F" w:rsidRDefault="00B1161F" w:rsidP="00FD0C8E">
    <w:pPr>
      <w:pStyle w:val="Header"/>
      <w:jc w:val="left"/>
    </w:pPr>
  </w:p>
  <w:p w14:paraId="4774EABD" w14:textId="77777777" w:rsidR="00B1161F" w:rsidRDefault="00B1161F" w:rsidP="00FD0C8E">
    <w:pPr>
      <w:pStyle w:val="Header"/>
      <w:jc w:val="left"/>
    </w:pPr>
  </w:p>
  <w:p w14:paraId="6B5E27FA" w14:textId="77777777" w:rsidR="00B1161F" w:rsidRDefault="00B1161F" w:rsidP="00FD0C8E">
    <w:pPr>
      <w:pStyle w:val="Header"/>
      <w:jc w:val="left"/>
    </w:pPr>
  </w:p>
  <w:p w14:paraId="1630A16D" w14:textId="77777777" w:rsidR="00B1161F" w:rsidRDefault="00B1161F" w:rsidP="00FD0C8E">
    <w:pPr>
      <w:pStyle w:val="Header"/>
      <w:jc w:val="left"/>
    </w:pPr>
  </w:p>
  <w:p w14:paraId="62AD92F6" w14:textId="77777777" w:rsidR="00B1161F" w:rsidRDefault="00B1161F" w:rsidP="00FD0C8E">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34D19" w14:textId="7963FC72" w:rsidR="00B1161F" w:rsidRDefault="00680262" w:rsidP="00FD0C8E">
    <w:pPr>
      <w:pStyle w:val="Header"/>
      <w:jc w:val="left"/>
    </w:pPr>
    <w:r>
      <w:rPr>
        <w:noProof/>
        <w:lang w:val="nb-NO"/>
      </w:rPr>
      <w:drawing>
        <wp:anchor distT="0" distB="0" distL="114300" distR="114300" simplePos="0" relativeHeight="251658240" behindDoc="0" locked="0" layoutInCell="1" allowOverlap="1" wp14:anchorId="6A755C1A" wp14:editId="3CD5EFA7">
          <wp:simplePos x="0" y="0"/>
          <wp:positionH relativeFrom="column">
            <wp:posOffset>-861695</wp:posOffset>
          </wp:positionH>
          <wp:positionV relativeFrom="paragraph">
            <wp:posOffset>-105410</wp:posOffset>
          </wp:positionV>
          <wp:extent cx="7484745" cy="963930"/>
          <wp:effectExtent l="0" t="0" r="825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84745" cy="963930"/>
                  </a:xfrm>
                  <a:prstGeom prst="rect">
                    <a:avLst/>
                  </a:prstGeom>
                  <a:noFill/>
                  <a:ln>
                    <a:noFill/>
                  </a:ln>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B416197" w14:textId="6A0C6530" w:rsidR="00B1161F" w:rsidRDefault="00B1161F" w:rsidP="00FD0C8E">
    <w:pPr>
      <w:pStyle w:val="Header"/>
      <w:jc w:val="left"/>
    </w:pPr>
  </w:p>
  <w:p w14:paraId="7649CFD2" w14:textId="77777777" w:rsidR="00B1161F" w:rsidRDefault="00B1161F" w:rsidP="00FD0C8E">
    <w:pPr>
      <w:pStyle w:val="Header"/>
      <w:jc w:val="left"/>
    </w:pPr>
  </w:p>
  <w:p w14:paraId="08B68FB2" w14:textId="77777777" w:rsidR="00B1161F" w:rsidRDefault="00B1161F" w:rsidP="00FD0C8E">
    <w:pPr>
      <w:pStyle w:val="Header"/>
      <w:jc w:val="left"/>
    </w:pPr>
  </w:p>
  <w:p w14:paraId="5EB3626C" w14:textId="77777777" w:rsidR="00B1161F" w:rsidRDefault="00B1161F" w:rsidP="00FD0C8E">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5BF"/>
    <w:multiLevelType w:val="hybridMultilevel"/>
    <w:tmpl w:val="40883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624652"/>
    <w:multiLevelType w:val="hybridMultilevel"/>
    <w:tmpl w:val="EDB28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980DB3"/>
    <w:multiLevelType w:val="hybridMultilevel"/>
    <w:tmpl w:val="7E90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4E7247"/>
    <w:multiLevelType w:val="hybridMultilevel"/>
    <w:tmpl w:val="D5000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900827"/>
    <w:multiLevelType w:val="hybridMultilevel"/>
    <w:tmpl w:val="C93A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965827"/>
    <w:multiLevelType w:val="hybridMultilevel"/>
    <w:tmpl w:val="450AE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E5041A2"/>
    <w:multiLevelType w:val="hybridMultilevel"/>
    <w:tmpl w:val="496E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9B043B"/>
    <w:multiLevelType w:val="hybridMultilevel"/>
    <w:tmpl w:val="E426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F251C1"/>
    <w:multiLevelType w:val="hybridMultilevel"/>
    <w:tmpl w:val="2E363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11E38AC"/>
    <w:multiLevelType w:val="hybridMultilevel"/>
    <w:tmpl w:val="B5D2D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29B4DB3"/>
    <w:multiLevelType w:val="hybridMultilevel"/>
    <w:tmpl w:val="32B0D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BD57C4"/>
    <w:multiLevelType w:val="hybridMultilevel"/>
    <w:tmpl w:val="7578E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A1566A2"/>
    <w:multiLevelType w:val="hybridMultilevel"/>
    <w:tmpl w:val="2C6EE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0F651B9"/>
    <w:multiLevelType w:val="hybridMultilevel"/>
    <w:tmpl w:val="DB06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8D5D33"/>
    <w:multiLevelType w:val="hybridMultilevel"/>
    <w:tmpl w:val="56F4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1C2DE1"/>
    <w:multiLevelType w:val="hybridMultilevel"/>
    <w:tmpl w:val="97ECA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6265E7D"/>
    <w:multiLevelType w:val="hybridMultilevel"/>
    <w:tmpl w:val="46EAFA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9447173"/>
    <w:multiLevelType w:val="hybridMultilevel"/>
    <w:tmpl w:val="1EFCEA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7AC472C3"/>
    <w:multiLevelType w:val="hybridMultilevel"/>
    <w:tmpl w:val="CC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7C0F7C"/>
    <w:multiLevelType w:val="hybridMultilevel"/>
    <w:tmpl w:val="58F88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1"/>
  </w:num>
  <w:num w:numId="4">
    <w:abstractNumId w:val="8"/>
  </w:num>
  <w:num w:numId="5">
    <w:abstractNumId w:val="9"/>
  </w:num>
  <w:num w:numId="6">
    <w:abstractNumId w:val="7"/>
  </w:num>
  <w:num w:numId="7">
    <w:abstractNumId w:val="6"/>
  </w:num>
  <w:num w:numId="8">
    <w:abstractNumId w:val="2"/>
  </w:num>
  <w:num w:numId="9">
    <w:abstractNumId w:val="13"/>
  </w:num>
  <w:num w:numId="10">
    <w:abstractNumId w:val="10"/>
  </w:num>
  <w:num w:numId="11">
    <w:abstractNumId w:val="3"/>
  </w:num>
  <w:num w:numId="12">
    <w:abstractNumId w:val="19"/>
  </w:num>
  <w:num w:numId="13">
    <w:abstractNumId w:val="16"/>
  </w:num>
  <w:num w:numId="14">
    <w:abstractNumId w:val="17"/>
  </w:num>
  <w:num w:numId="15">
    <w:abstractNumId w:val="18"/>
  </w:num>
  <w:num w:numId="16">
    <w:abstractNumId w:val="5"/>
  </w:num>
  <w:num w:numId="17">
    <w:abstractNumId w:val="14"/>
  </w:num>
  <w:num w:numId="18">
    <w:abstractNumId w:val="12"/>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52"/>
    <w:rsid w:val="000018AA"/>
    <w:rsid w:val="000028CD"/>
    <w:rsid w:val="000100BA"/>
    <w:rsid w:val="00014E29"/>
    <w:rsid w:val="000276A1"/>
    <w:rsid w:val="0003196E"/>
    <w:rsid w:val="00041814"/>
    <w:rsid w:val="0004399F"/>
    <w:rsid w:val="00044FE4"/>
    <w:rsid w:val="0004713C"/>
    <w:rsid w:val="00051CE3"/>
    <w:rsid w:val="0005322F"/>
    <w:rsid w:val="00057943"/>
    <w:rsid w:val="00063F05"/>
    <w:rsid w:val="00082586"/>
    <w:rsid w:val="00083C8A"/>
    <w:rsid w:val="00084168"/>
    <w:rsid w:val="00086426"/>
    <w:rsid w:val="00087BF4"/>
    <w:rsid w:val="000959E8"/>
    <w:rsid w:val="000A24B7"/>
    <w:rsid w:val="000A6E30"/>
    <w:rsid w:val="000B1384"/>
    <w:rsid w:val="000B44E3"/>
    <w:rsid w:val="000C14A8"/>
    <w:rsid w:val="000C4422"/>
    <w:rsid w:val="000C5DB6"/>
    <w:rsid w:val="000D077E"/>
    <w:rsid w:val="000D2B40"/>
    <w:rsid w:val="000D48D2"/>
    <w:rsid w:val="000D788E"/>
    <w:rsid w:val="000F31F1"/>
    <w:rsid w:val="000F5D5D"/>
    <w:rsid w:val="000F5F87"/>
    <w:rsid w:val="00104C8B"/>
    <w:rsid w:val="001233E8"/>
    <w:rsid w:val="00126517"/>
    <w:rsid w:val="0013456F"/>
    <w:rsid w:val="0014211E"/>
    <w:rsid w:val="001426F5"/>
    <w:rsid w:val="0014453D"/>
    <w:rsid w:val="00145A2C"/>
    <w:rsid w:val="001516C8"/>
    <w:rsid w:val="001562A0"/>
    <w:rsid w:val="00156B94"/>
    <w:rsid w:val="001576B0"/>
    <w:rsid w:val="00160EF8"/>
    <w:rsid w:val="0016380C"/>
    <w:rsid w:val="001648D3"/>
    <w:rsid w:val="0016497F"/>
    <w:rsid w:val="00165F0B"/>
    <w:rsid w:val="00167348"/>
    <w:rsid w:val="00172DB6"/>
    <w:rsid w:val="001733DF"/>
    <w:rsid w:val="001766CF"/>
    <w:rsid w:val="00177DBB"/>
    <w:rsid w:val="00180192"/>
    <w:rsid w:val="00192BC0"/>
    <w:rsid w:val="00193560"/>
    <w:rsid w:val="001A11EE"/>
    <w:rsid w:val="001A13BE"/>
    <w:rsid w:val="001A7CD4"/>
    <w:rsid w:val="001B0E2F"/>
    <w:rsid w:val="001C0B2F"/>
    <w:rsid w:val="001C196D"/>
    <w:rsid w:val="001C3BF9"/>
    <w:rsid w:val="001C4DD8"/>
    <w:rsid w:val="001C7EB0"/>
    <w:rsid w:val="001D1061"/>
    <w:rsid w:val="001E10F4"/>
    <w:rsid w:val="001E16E0"/>
    <w:rsid w:val="001E1BB7"/>
    <w:rsid w:val="001E7BD4"/>
    <w:rsid w:val="001F18E5"/>
    <w:rsid w:val="001F364B"/>
    <w:rsid w:val="001F41BD"/>
    <w:rsid w:val="001F578F"/>
    <w:rsid w:val="001F6652"/>
    <w:rsid w:val="002018FA"/>
    <w:rsid w:val="00203E29"/>
    <w:rsid w:val="0020451C"/>
    <w:rsid w:val="00205E31"/>
    <w:rsid w:val="00206E0F"/>
    <w:rsid w:val="00207470"/>
    <w:rsid w:val="002075D3"/>
    <w:rsid w:val="00212494"/>
    <w:rsid w:val="002136E3"/>
    <w:rsid w:val="0021474D"/>
    <w:rsid w:val="0021788D"/>
    <w:rsid w:val="002203DE"/>
    <w:rsid w:val="00222F0A"/>
    <w:rsid w:val="00227A83"/>
    <w:rsid w:val="00230EFC"/>
    <w:rsid w:val="0023299F"/>
    <w:rsid w:val="00232B63"/>
    <w:rsid w:val="00234876"/>
    <w:rsid w:val="002429C7"/>
    <w:rsid w:val="00242CEB"/>
    <w:rsid w:val="00243A12"/>
    <w:rsid w:val="00243D46"/>
    <w:rsid w:val="00244246"/>
    <w:rsid w:val="00247DEB"/>
    <w:rsid w:val="00251F2F"/>
    <w:rsid w:val="00253845"/>
    <w:rsid w:val="00254F7C"/>
    <w:rsid w:val="00256D72"/>
    <w:rsid w:val="002576FC"/>
    <w:rsid w:val="00261A8A"/>
    <w:rsid w:val="00270E2C"/>
    <w:rsid w:val="002734F6"/>
    <w:rsid w:val="00286F6F"/>
    <w:rsid w:val="00290E34"/>
    <w:rsid w:val="002914A4"/>
    <w:rsid w:val="00293D8A"/>
    <w:rsid w:val="002958E6"/>
    <w:rsid w:val="002A0A18"/>
    <w:rsid w:val="002A4FAB"/>
    <w:rsid w:val="002C0A9D"/>
    <w:rsid w:val="002C0D6E"/>
    <w:rsid w:val="002D2147"/>
    <w:rsid w:val="002D39D0"/>
    <w:rsid w:val="002D516C"/>
    <w:rsid w:val="002D7E7B"/>
    <w:rsid w:val="002E337F"/>
    <w:rsid w:val="002E72BD"/>
    <w:rsid w:val="002F1278"/>
    <w:rsid w:val="002F1B97"/>
    <w:rsid w:val="002F77FE"/>
    <w:rsid w:val="0030056D"/>
    <w:rsid w:val="003028D2"/>
    <w:rsid w:val="00311552"/>
    <w:rsid w:val="00313F6D"/>
    <w:rsid w:val="00316560"/>
    <w:rsid w:val="00317619"/>
    <w:rsid w:val="0032354E"/>
    <w:rsid w:val="003255BC"/>
    <w:rsid w:val="0032711D"/>
    <w:rsid w:val="00330A0D"/>
    <w:rsid w:val="00332812"/>
    <w:rsid w:val="00332F93"/>
    <w:rsid w:val="00336147"/>
    <w:rsid w:val="0034213B"/>
    <w:rsid w:val="00352AEE"/>
    <w:rsid w:val="003576A3"/>
    <w:rsid w:val="003621EF"/>
    <w:rsid w:val="00362AD9"/>
    <w:rsid w:val="00367D0C"/>
    <w:rsid w:val="00370FBB"/>
    <w:rsid w:val="003725E2"/>
    <w:rsid w:val="00373956"/>
    <w:rsid w:val="0037640D"/>
    <w:rsid w:val="00376F1D"/>
    <w:rsid w:val="00385B91"/>
    <w:rsid w:val="00395C8E"/>
    <w:rsid w:val="003C2A2A"/>
    <w:rsid w:val="003C3868"/>
    <w:rsid w:val="003C3E3D"/>
    <w:rsid w:val="003C3E68"/>
    <w:rsid w:val="003C62FE"/>
    <w:rsid w:val="003C6C1B"/>
    <w:rsid w:val="003D2177"/>
    <w:rsid w:val="003D7981"/>
    <w:rsid w:val="003E361F"/>
    <w:rsid w:val="003E722B"/>
    <w:rsid w:val="003F1261"/>
    <w:rsid w:val="003F3D8B"/>
    <w:rsid w:val="003F53C2"/>
    <w:rsid w:val="003F679C"/>
    <w:rsid w:val="003F767A"/>
    <w:rsid w:val="0040409C"/>
    <w:rsid w:val="004055D0"/>
    <w:rsid w:val="00410A1C"/>
    <w:rsid w:val="00411447"/>
    <w:rsid w:val="00415AB8"/>
    <w:rsid w:val="00420075"/>
    <w:rsid w:val="0042345E"/>
    <w:rsid w:val="004241BD"/>
    <w:rsid w:val="0042603C"/>
    <w:rsid w:val="004279B8"/>
    <w:rsid w:val="004321A1"/>
    <w:rsid w:val="00434D84"/>
    <w:rsid w:val="00436C19"/>
    <w:rsid w:val="00437024"/>
    <w:rsid w:val="004376F3"/>
    <w:rsid w:val="00442350"/>
    <w:rsid w:val="00442914"/>
    <w:rsid w:val="00443CAD"/>
    <w:rsid w:val="00444E00"/>
    <w:rsid w:val="004450C3"/>
    <w:rsid w:val="004455EF"/>
    <w:rsid w:val="00446826"/>
    <w:rsid w:val="00451898"/>
    <w:rsid w:val="00457639"/>
    <w:rsid w:val="004609DB"/>
    <w:rsid w:val="00461509"/>
    <w:rsid w:val="00462A25"/>
    <w:rsid w:val="004648D8"/>
    <w:rsid w:val="00465876"/>
    <w:rsid w:val="00465D68"/>
    <w:rsid w:val="00466C4E"/>
    <w:rsid w:val="00474425"/>
    <w:rsid w:val="00480E39"/>
    <w:rsid w:val="00487133"/>
    <w:rsid w:val="0048722C"/>
    <w:rsid w:val="00492B47"/>
    <w:rsid w:val="00495089"/>
    <w:rsid w:val="00496C61"/>
    <w:rsid w:val="004A0B94"/>
    <w:rsid w:val="004A2CA2"/>
    <w:rsid w:val="004B3AAD"/>
    <w:rsid w:val="004B6058"/>
    <w:rsid w:val="004B75EF"/>
    <w:rsid w:val="004C0291"/>
    <w:rsid w:val="004C199C"/>
    <w:rsid w:val="004C1CAE"/>
    <w:rsid w:val="004C269D"/>
    <w:rsid w:val="004C4D96"/>
    <w:rsid w:val="004C500D"/>
    <w:rsid w:val="004D6499"/>
    <w:rsid w:val="004D7713"/>
    <w:rsid w:val="004D7D11"/>
    <w:rsid w:val="004E170D"/>
    <w:rsid w:val="004E2150"/>
    <w:rsid w:val="004E375E"/>
    <w:rsid w:val="004E427B"/>
    <w:rsid w:val="004F3775"/>
    <w:rsid w:val="004F4380"/>
    <w:rsid w:val="00505907"/>
    <w:rsid w:val="00507691"/>
    <w:rsid w:val="00507DAF"/>
    <w:rsid w:val="005105FF"/>
    <w:rsid w:val="00515D97"/>
    <w:rsid w:val="00533807"/>
    <w:rsid w:val="005353DB"/>
    <w:rsid w:val="005429B9"/>
    <w:rsid w:val="0054493A"/>
    <w:rsid w:val="00546063"/>
    <w:rsid w:val="00551CB6"/>
    <w:rsid w:val="00555A96"/>
    <w:rsid w:val="00567667"/>
    <w:rsid w:val="00580B01"/>
    <w:rsid w:val="00582884"/>
    <w:rsid w:val="0058335F"/>
    <w:rsid w:val="00585812"/>
    <w:rsid w:val="005868E9"/>
    <w:rsid w:val="00590092"/>
    <w:rsid w:val="00591E6F"/>
    <w:rsid w:val="00592B63"/>
    <w:rsid w:val="005B5EF6"/>
    <w:rsid w:val="005C02DD"/>
    <w:rsid w:val="005C0EE6"/>
    <w:rsid w:val="005C49BC"/>
    <w:rsid w:val="005D2FDE"/>
    <w:rsid w:val="005D679D"/>
    <w:rsid w:val="005E238C"/>
    <w:rsid w:val="005E4201"/>
    <w:rsid w:val="005E4216"/>
    <w:rsid w:val="005E6504"/>
    <w:rsid w:val="005F0F78"/>
    <w:rsid w:val="005F5F6C"/>
    <w:rsid w:val="005F65DC"/>
    <w:rsid w:val="0060265F"/>
    <w:rsid w:val="00602CBF"/>
    <w:rsid w:val="00604033"/>
    <w:rsid w:val="00607B2D"/>
    <w:rsid w:val="00613C61"/>
    <w:rsid w:val="006159EE"/>
    <w:rsid w:val="0063126E"/>
    <w:rsid w:val="0064069E"/>
    <w:rsid w:val="006423F9"/>
    <w:rsid w:val="006445CD"/>
    <w:rsid w:val="00655B8A"/>
    <w:rsid w:val="00661229"/>
    <w:rsid w:val="00664346"/>
    <w:rsid w:val="006712DE"/>
    <w:rsid w:val="0067344F"/>
    <w:rsid w:val="00680262"/>
    <w:rsid w:val="006802FF"/>
    <w:rsid w:val="006809B8"/>
    <w:rsid w:val="00681B1D"/>
    <w:rsid w:val="00691E58"/>
    <w:rsid w:val="006947DB"/>
    <w:rsid w:val="006A371D"/>
    <w:rsid w:val="006A5398"/>
    <w:rsid w:val="006A6A3E"/>
    <w:rsid w:val="006B1A88"/>
    <w:rsid w:val="006B7400"/>
    <w:rsid w:val="006C6DCA"/>
    <w:rsid w:val="006C6F7E"/>
    <w:rsid w:val="006D1193"/>
    <w:rsid w:val="006D27F4"/>
    <w:rsid w:val="006D356D"/>
    <w:rsid w:val="006E512F"/>
    <w:rsid w:val="006E5D82"/>
    <w:rsid w:val="006E6FF7"/>
    <w:rsid w:val="006F108A"/>
    <w:rsid w:val="006F235A"/>
    <w:rsid w:val="006F4F67"/>
    <w:rsid w:val="00700821"/>
    <w:rsid w:val="00700D04"/>
    <w:rsid w:val="00710714"/>
    <w:rsid w:val="00712BF5"/>
    <w:rsid w:val="00713CB5"/>
    <w:rsid w:val="007156D9"/>
    <w:rsid w:val="00727529"/>
    <w:rsid w:val="0073017E"/>
    <w:rsid w:val="00735571"/>
    <w:rsid w:val="00737314"/>
    <w:rsid w:val="007404FD"/>
    <w:rsid w:val="007455C3"/>
    <w:rsid w:val="0074565F"/>
    <w:rsid w:val="00747555"/>
    <w:rsid w:val="0075098A"/>
    <w:rsid w:val="00753F83"/>
    <w:rsid w:val="0075542F"/>
    <w:rsid w:val="00755B21"/>
    <w:rsid w:val="00761F85"/>
    <w:rsid w:val="00765707"/>
    <w:rsid w:val="0076769C"/>
    <w:rsid w:val="0077187A"/>
    <w:rsid w:val="00775DC1"/>
    <w:rsid w:val="007814C5"/>
    <w:rsid w:val="00784755"/>
    <w:rsid w:val="00785505"/>
    <w:rsid w:val="007A158C"/>
    <w:rsid w:val="007A1B17"/>
    <w:rsid w:val="007A774F"/>
    <w:rsid w:val="007B51C8"/>
    <w:rsid w:val="007B53E4"/>
    <w:rsid w:val="007B5AE0"/>
    <w:rsid w:val="007D141D"/>
    <w:rsid w:val="007F350E"/>
    <w:rsid w:val="007F4AC7"/>
    <w:rsid w:val="007F7778"/>
    <w:rsid w:val="008043ED"/>
    <w:rsid w:val="00804A1E"/>
    <w:rsid w:val="00805D3F"/>
    <w:rsid w:val="0080631D"/>
    <w:rsid w:val="008107A5"/>
    <w:rsid w:val="0081116F"/>
    <w:rsid w:val="0081226E"/>
    <w:rsid w:val="00820238"/>
    <w:rsid w:val="008205FB"/>
    <w:rsid w:val="0082245C"/>
    <w:rsid w:val="008233DA"/>
    <w:rsid w:val="00827CC2"/>
    <w:rsid w:val="00832F0A"/>
    <w:rsid w:val="00836EB0"/>
    <w:rsid w:val="008431FE"/>
    <w:rsid w:val="00843ACD"/>
    <w:rsid w:val="008445BD"/>
    <w:rsid w:val="00844774"/>
    <w:rsid w:val="00846B4C"/>
    <w:rsid w:val="008500B4"/>
    <w:rsid w:val="00850BCE"/>
    <w:rsid w:val="00852FD1"/>
    <w:rsid w:val="0085327F"/>
    <w:rsid w:val="00860996"/>
    <w:rsid w:val="00863230"/>
    <w:rsid w:val="00864AFD"/>
    <w:rsid w:val="008655C9"/>
    <w:rsid w:val="008667F4"/>
    <w:rsid w:val="0086685B"/>
    <w:rsid w:val="0086687D"/>
    <w:rsid w:val="00866CE1"/>
    <w:rsid w:val="00866F71"/>
    <w:rsid w:val="00870EE4"/>
    <w:rsid w:val="008715FD"/>
    <w:rsid w:val="00876040"/>
    <w:rsid w:val="0087669E"/>
    <w:rsid w:val="00880931"/>
    <w:rsid w:val="0088585E"/>
    <w:rsid w:val="008871E4"/>
    <w:rsid w:val="00890B61"/>
    <w:rsid w:val="0089117B"/>
    <w:rsid w:val="00894049"/>
    <w:rsid w:val="00895967"/>
    <w:rsid w:val="008A2DBD"/>
    <w:rsid w:val="008A2FEC"/>
    <w:rsid w:val="008A3CCC"/>
    <w:rsid w:val="008B4595"/>
    <w:rsid w:val="008B4BEF"/>
    <w:rsid w:val="008B5D78"/>
    <w:rsid w:val="008C0214"/>
    <w:rsid w:val="008C12EF"/>
    <w:rsid w:val="008C69B2"/>
    <w:rsid w:val="008C6E72"/>
    <w:rsid w:val="008E36AB"/>
    <w:rsid w:val="008E3E61"/>
    <w:rsid w:val="008F2106"/>
    <w:rsid w:val="008F23A5"/>
    <w:rsid w:val="008F24DE"/>
    <w:rsid w:val="008F5069"/>
    <w:rsid w:val="008F7D68"/>
    <w:rsid w:val="00915FCE"/>
    <w:rsid w:val="00921508"/>
    <w:rsid w:val="00921909"/>
    <w:rsid w:val="00922707"/>
    <w:rsid w:val="00925E15"/>
    <w:rsid w:val="00931BB0"/>
    <w:rsid w:val="009416AD"/>
    <w:rsid w:val="00942173"/>
    <w:rsid w:val="00943F99"/>
    <w:rsid w:val="0094761F"/>
    <w:rsid w:val="009502E7"/>
    <w:rsid w:val="0095441D"/>
    <w:rsid w:val="0095584E"/>
    <w:rsid w:val="00957C88"/>
    <w:rsid w:val="0097459A"/>
    <w:rsid w:val="00975438"/>
    <w:rsid w:val="0097599A"/>
    <w:rsid w:val="009763AF"/>
    <w:rsid w:val="00980A18"/>
    <w:rsid w:val="0098102B"/>
    <w:rsid w:val="00986C69"/>
    <w:rsid w:val="009A3717"/>
    <w:rsid w:val="009A428D"/>
    <w:rsid w:val="009A7793"/>
    <w:rsid w:val="009B028C"/>
    <w:rsid w:val="009B12F5"/>
    <w:rsid w:val="009B3E80"/>
    <w:rsid w:val="009B451E"/>
    <w:rsid w:val="009B4A01"/>
    <w:rsid w:val="009B50D5"/>
    <w:rsid w:val="009B54D7"/>
    <w:rsid w:val="009C163E"/>
    <w:rsid w:val="009C2DE6"/>
    <w:rsid w:val="009C3D85"/>
    <w:rsid w:val="009C6561"/>
    <w:rsid w:val="009D08BD"/>
    <w:rsid w:val="009D3121"/>
    <w:rsid w:val="009E1FDE"/>
    <w:rsid w:val="009E4AA3"/>
    <w:rsid w:val="009E52E9"/>
    <w:rsid w:val="009E71E9"/>
    <w:rsid w:val="009F0C50"/>
    <w:rsid w:val="009F3DCF"/>
    <w:rsid w:val="009F41C4"/>
    <w:rsid w:val="009F4D1B"/>
    <w:rsid w:val="00A00243"/>
    <w:rsid w:val="00A06BA7"/>
    <w:rsid w:val="00A0746D"/>
    <w:rsid w:val="00A1096B"/>
    <w:rsid w:val="00A11CAF"/>
    <w:rsid w:val="00A213A0"/>
    <w:rsid w:val="00A240D5"/>
    <w:rsid w:val="00A2691E"/>
    <w:rsid w:val="00A33A4E"/>
    <w:rsid w:val="00A35AC6"/>
    <w:rsid w:val="00A36A68"/>
    <w:rsid w:val="00A4359D"/>
    <w:rsid w:val="00A44AD5"/>
    <w:rsid w:val="00A44E87"/>
    <w:rsid w:val="00A4504E"/>
    <w:rsid w:val="00A46C9E"/>
    <w:rsid w:val="00A509F2"/>
    <w:rsid w:val="00A5143A"/>
    <w:rsid w:val="00A56692"/>
    <w:rsid w:val="00A57398"/>
    <w:rsid w:val="00A607C1"/>
    <w:rsid w:val="00A60C71"/>
    <w:rsid w:val="00A6409A"/>
    <w:rsid w:val="00A64207"/>
    <w:rsid w:val="00A841F4"/>
    <w:rsid w:val="00A85ED1"/>
    <w:rsid w:val="00A87ACE"/>
    <w:rsid w:val="00A92CAD"/>
    <w:rsid w:val="00A9604B"/>
    <w:rsid w:val="00A976D8"/>
    <w:rsid w:val="00AB1359"/>
    <w:rsid w:val="00AB1648"/>
    <w:rsid w:val="00AB3956"/>
    <w:rsid w:val="00AB58A0"/>
    <w:rsid w:val="00AB658C"/>
    <w:rsid w:val="00AB6766"/>
    <w:rsid w:val="00AC0657"/>
    <w:rsid w:val="00AC3F4A"/>
    <w:rsid w:val="00AC5194"/>
    <w:rsid w:val="00AC608A"/>
    <w:rsid w:val="00AC66E0"/>
    <w:rsid w:val="00AC7622"/>
    <w:rsid w:val="00AD0634"/>
    <w:rsid w:val="00AD1A91"/>
    <w:rsid w:val="00AD2821"/>
    <w:rsid w:val="00AD6716"/>
    <w:rsid w:val="00AE709C"/>
    <w:rsid w:val="00AF179F"/>
    <w:rsid w:val="00B00FE3"/>
    <w:rsid w:val="00B03400"/>
    <w:rsid w:val="00B0720F"/>
    <w:rsid w:val="00B1161F"/>
    <w:rsid w:val="00B11EAA"/>
    <w:rsid w:val="00B13010"/>
    <w:rsid w:val="00B13C8C"/>
    <w:rsid w:val="00B2309C"/>
    <w:rsid w:val="00B23F35"/>
    <w:rsid w:val="00B30286"/>
    <w:rsid w:val="00B31969"/>
    <w:rsid w:val="00B321D9"/>
    <w:rsid w:val="00B32CC6"/>
    <w:rsid w:val="00B4195A"/>
    <w:rsid w:val="00B41DB6"/>
    <w:rsid w:val="00B45D33"/>
    <w:rsid w:val="00B52086"/>
    <w:rsid w:val="00B5247D"/>
    <w:rsid w:val="00B5732D"/>
    <w:rsid w:val="00B57FB1"/>
    <w:rsid w:val="00B60A21"/>
    <w:rsid w:val="00B60BA1"/>
    <w:rsid w:val="00B62A78"/>
    <w:rsid w:val="00B668B5"/>
    <w:rsid w:val="00B66D5E"/>
    <w:rsid w:val="00B7108B"/>
    <w:rsid w:val="00B72AAF"/>
    <w:rsid w:val="00B76DB2"/>
    <w:rsid w:val="00B76DD3"/>
    <w:rsid w:val="00B83C80"/>
    <w:rsid w:val="00B94EF6"/>
    <w:rsid w:val="00B9662A"/>
    <w:rsid w:val="00BA69FD"/>
    <w:rsid w:val="00BB2011"/>
    <w:rsid w:val="00BB24D2"/>
    <w:rsid w:val="00BB67D7"/>
    <w:rsid w:val="00BC0D08"/>
    <w:rsid w:val="00BC2EAC"/>
    <w:rsid w:val="00BC5473"/>
    <w:rsid w:val="00BD4666"/>
    <w:rsid w:val="00BD69A5"/>
    <w:rsid w:val="00BD6D3C"/>
    <w:rsid w:val="00BD6D9D"/>
    <w:rsid w:val="00BF0880"/>
    <w:rsid w:val="00BF2EB9"/>
    <w:rsid w:val="00C063D9"/>
    <w:rsid w:val="00C10630"/>
    <w:rsid w:val="00C117C8"/>
    <w:rsid w:val="00C12A60"/>
    <w:rsid w:val="00C21047"/>
    <w:rsid w:val="00C22E74"/>
    <w:rsid w:val="00C27815"/>
    <w:rsid w:val="00C351A3"/>
    <w:rsid w:val="00C35E36"/>
    <w:rsid w:val="00C35E3A"/>
    <w:rsid w:val="00C41AE1"/>
    <w:rsid w:val="00C52B9A"/>
    <w:rsid w:val="00C53BB4"/>
    <w:rsid w:val="00C562B0"/>
    <w:rsid w:val="00C62E60"/>
    <w:rsid w:val="00C71424"/>
    <w:rsid w:val="00C714E6"/>
    <w:rsid w:val="00C73AB2"/>
    <w:rsid w:val="00C75476"/>
    <w:rsid w:val="00C75BAE"/>
    <w:rsid w:val="00C81F12"/>
    <w:rsid w:val="00C842E2"/>
    <w:rsid w:val="00C843DB"/>
    <w:rsid w:val="00CA04D3"/>
    <w:rsid w:val="00CA2119"/>
    <w:rsid w:val="00CA5E63"/>
    <w:rsid w:val="00CB0DE3"/>
    <w:rsid w:val="00CB1F77"/>
    <w:rsid w:val="00CB6D6A"/>
    <w:rsid w:val="00CC1350"/>
    <w:rsid w:val="00CC1F5B"/>
    <w:rsid w:val="00CC2EE9"/>
    <w:rsid w:val="00CC38FC"/>
    <w:rsid w:val="00CC460A"/>
    <w:rsid w:val="00CC5580"/>
    <w:rsid w:val="00CC6E87"/>
    <w:rsid w:val="00CC7F18"/>
    <w:rsid w:val="00CD0B1C"/>
    <w:rsid w:val="00CD31A1"/>
    <w:rsid w:val="00CD41A8"/>
    <w:rsid w:val="00CE3D25"/>
    <w:rsid w:val="00CE5EE6"/>
    <w:rsid w:val="00CF2A38"/>
    <w:rsid w:val="00CF4037"/>
    <w:rsid w:val="00CF47F6"/>
    <w:rsid w:val="00D038C9"/>
    <w:rsid w:val="00D05D40"/>
    <w:rsid w:val="00D10C1D"/>
    <w:rsid w:val="00D12AA4"/>
    <w:rsid w:val="00D14AB8"/>
    <w:rsid w:val="00D1576F"/>
    <w:rsid w:val="00D27FC3"/>
    <w:rsid w:val="00D32688"/>
    <w:rsid w:val="00D326E3"/>
    <w:rsid w:val="00D33190"/>
    <w:rsid w:val="00D332BF"/>
    <w:rsid w:val="00D33A03"/>
    <w:rsid w:val="00D33D17"/>
    <w:rsid w:val="00D34C3D"/>
    <w:rsid w:val="00D362A8"/>
    <w:rsid w:val="00D40F5D"/>
    <w:rsid w:val="00D426D4"/>
    <w:rsid w:val="00D46B56"/>
    <w:rsid w:val="00D47200"/>
    <w:rsid w:val="00D51A51"/>
    <w:rsid w:val="00D52D83"/>
    <w:rsid w:val="00D53E5A"/>
    <w:rsid w:val="00D61BE4"/>
    <w:rsid w:val="00D61C11"/>
    <w:rsid w:val="00D64A16"/>
    <w:rsid w:val="00D809E4"/>
    <w:rsid w:val="00D81A3F"/>
    <w:rsid w:val="00D956A8"/>
    <w:rsid w:val="00DA73A1"/>
    <w:rsid w:val="00DB214D"/>
    <w:rsid w:val="00DB285B"/>
    <w:rsid w:val="00DB3524"/>
    <w:rsid w:val="00DB6217"/>
    <w:rsid w:val="00DC110E"/>
    <w:rsid w:val="00DC3FF0"/>
    <w:rsid w:val="00DC5184"/>
    <w:rsid w:val="00DD1071"/>
    <w:rsid w:val="00DD2B2D"/>
    <w:rsid w:val="00DD3453"/>
    <w:rsid w:val="00DE1DBE"/>
    <w:rsid w:val="00DE230B"/>
    <w:rsid w:val="00DE38C6"/>
    <w:rsid w:val="00DF5EFE"/>
    <w:rsid w:val="00E11E10"/>
    <w:rsid w:val="00E126F0"/>
    <w:rsid w:val="00E1387F"/>
    <w:rsid w:val="00E16E44"/>
    <w:rsid w:val="00E23039"/>
    <w:rsid w:val="00E30174"/>
    <w:rsid w:val="00E32380"/>
    <w:rsid w:val="00E342C0"/>
    <w:rsid w:val="00E36151"/>
    <w:rsid w:val="00E36B37"/>
    <w:rsid w:val="00E37324"/>
    <w:rsid w:val="00E37AB6"/>
    <w:rsid w:val="00E37F5B"/>
    <w:rsid w:val="00E407B1"/>
    <w:rsid w:val="00E40C02"/>
    <w:rsid w:val="00E40C6F"/>
    <w:rsid w:val="00E40C86"/>
    <w:rsid w:val="00E42EE2"/>
    <w:rsid w:val="00E53F9C"/>
    <w:rsid w:val="00E55474"/>
    <w:rsid w:val="00E62252"/>
    <w:rsid w:val="00E626EC"/>
    <w:rsid w:val="00E6742A"/>
    <w:rsid w:val="00E71BD5"/>
    <w:rsid w:val="00E74C02"/>
    <w:rsid w:val="00E760B6"/>
    <w:rsid w:val="00E8738C"/>
    <w:rsid w:val="00E96CEC"/>
    <w:rsid w:val="00EA0C6F"/>
    <w:rsid w:val="00EA2DDC"/>
    <w:rsid w:val="00EA6731"/>
    <w:rsid w:val="00EA7AB7"/>
    <w:rsid w:val="00EB1E04"/>
    <w:rsid w:val="00EB3962"/>
    <w:rsid w:val="00EB55CD"/>
    <w:rsid w:val="00EB70F9"/>
    <w:rsid w:val="00EB7516"/>
    <w:rsid w:val="00EC32B2"/>
    <w:rsid w:val="00EC3CF9"/>
    <w:rsid w:val="00EC59C3"/>
    <w:rsid w:val="00EC6C56"/>
    <w:rsid w:val="00ED1CC2"/>
    <w:rsid w:val="00ED2423"/>
    <w:rsid w:val="00ED7B93"/>
    <w:rsid w:val="00ED7FBC"/>
    <w:rsid w:val="00EE0005"/>
    <w:rsid w:val="00EE6E54"/>
    <w:rsid w:val="00EF06D3"/>
    <w:rsid w:val="00EF1203"/>
    <w:rsid w:val="00F06338"/>
    <w:rsid w:val="00F105E9"/>
    <w:rsid w:val="00F13AFB"/>
    <w:rsid w:val="00F22331"/>
    <w:rsid w:val="00F2325B"/>
    <w:rsid w:val="00F244B4"/>
    <w:rsid w:val="00F30B89"/>
    <w:rsid w:val="00F37616"/>
    <w:rsid w:val="00F37EA5"/>
    <w:rsid w:val="00F47DAB"/>
    <w:rsid w:val="00F53C5F"/>
    <w:rsid w:val="00F55C0A"/>
    <w:rsid w:val="00F633E4"/>
    <w:rsid w:val="00F70E8A"/>
    <w:rsid w:val="00F82030"/>
    <w:rsid w:val="00F86888"/>
    <w:rsid w:val="00F868AA"/>
    <w:rsid w:val="00F86A02"/>
    <w:rsid w:val="00F9187B"/>
    <w:rsid w:val="00F919F7"/>
    <w:rsid w:val="00F926EA"/>
    <w:rsid w:val="00F9557D"/>
    <w:rsid w:val="00F95E4F"/>
    <w:rsid w:val="00F97008"/>
    <w:rsid w:val="00FA0374"/>
    <w:rsid w:val="00FA32E2"/>
    <w:rsid w:val="00FA3E27"/>
    <w:rsid w:val="00FB01F0"/>
    <w:rsid w:val="00FB05EF"/>
    <w:rsid w:val="00FB45E3"/>
    <w:rsid w:val="00FB569F"/>
    <w:rsid w:val="00FC7B9F"/>
    <w:rsid w:val="00FD0C8E"/>
    <w:rsid w:val="00FD15FC"/>
    <w:rsid w:val="00FD6419"/>
    <w:rsid w:val="00FD6533"/>
    <w:rsid w:val="00FD7198"/>
    <w:rsid w:val="00FE39C6"/>
    <w:rsid w:val="00FF28E0"/>
    <w:rsid w:val="00FF2C6B"/>
    <w:rsid w:val="00FF3F96"/>
    <w:rsid w:val="00FF794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C1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52"/>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652"/>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1F6652"/>
    <w:rPr>
      <w:rFonts w:ascii="Malgun Gothic" w:eastAsia="Malgun Gothic" w:hAnsi="Malgun Gothic" w:cs="Times New Roman"/>
      <w:kern w:val="2"/>
      <w:sz w:val="20"/>
      <w:szCs w:val="20"/>
      <w:lang w:val="en-US" w:eastAsia="ko-KR"/>
    </w:rPr>
  </w:style>
  <w:style w:type="character" w:styleId="Hyperlink">
    <w:name w:val="Hyperlink"/>
    <w:uiPriority w:val="99"/>
    <w:rsid w:val="001F6652"/>
    <w:rPr>
      <w:color w:val="0000FF"/>
      <w:u w:val="single"/>
    </w:rPr>
  </w:style>
  <w:style w:type="paragraph" w:customStyle="1" w:styleId="EinfacherAbsatz">
    <w:name w:val="[Einfacher Absatz]"/>
    <w:basedOn w:val="Normal"/>
    <w:uiPriority w:val="99"/>
    <w:rsid w:val="001F6652"/>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table" w:styleId="TableGrid">
    <w:name w:val="Table Grid"/>
    <w:basedOn w:val="TableNormal"/>
    <w:uiPriority w:val="59"/>
    <w:rsid w:val="001F6652"/>
    <w:pPr>
      <w:spacing w:after="0" w:line="240" w:lineRule="auto"/>
    </w:pPr>
    <w:rPr>
      <w:rFonts w:ascii="Calibri" w:eastAsia="Batang"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F6652"/>
    <w:pPr>
      <w:widowControl/>
      <w:wordWrap/>
      <w:autoSpaceDE/>
      <w:autoSpaceDN/>
      <w:spacing w:after="200" w:line="276" w:lineRule="auto"/>
      <w:ind w:left="720"/>
      <w:contextualSpacing/>
      <w:jc w:val="left"/>
    </w:pPr>
    <w:rPr>
      <w:rFonts w:ascii="Calibri" w:eastAsia="Calibri" w:hAnsi="Calibri" w:cs="Times New Roman"/>
      <w:kern w:val="0"/>
      <w:sz w:val="22"/>
      <w:szCs w:val="22"/>
      <w:lang w:val="en-GB" w:eastAsia="en-US"/>
    </w:rPr>
  </w:style>
  <w:style w:type="paragraph" w:styleId="ListParagraph">
    <w:name w:val="List Paragraph"/>
    <w:basedOn w:val="Normal"/>
    <w:uiPriority w:val="34"/>
    <w:qFormat/>
    <w:rsid w:val="00A0746D"/>
    <w:pPr>
      <w:ind w:left="720"/>
      <w:contextualSpacing/>
    </w:pPr>
  </w:style>
  <w:style w:type="paragraph" w:styleId="BalloonText">
    <w:name w:val="Balloon Text"/>
    <w:basedOn w:val="Normal"/>
    <w:link w:val="BalloonTextChar"/>
    <w:uiPriority w:val="99"/>
    <w:semiHidden/>
    <w:unhideWhenUsed/>
    <w:rsid w:val="00410A1C"/>
    <w:rPr>
      <w:rFonts w:ascii="Tahoma" w:hAnsi="Tahoma" w:cs="Tahoma"/>
      <w:sz w:val="16"/>
      <w:szCs w:val="16"/>
    </w:rPr>
  </w:style>
  <w:style w:type="character" w:customStyle="1" w:styleId="BalloonTextChar">
    <w:name w:val="Balloon Text Char"/>
    <w:basedOn w:val="DefaultParagraphFont"/>
    <w:link w:val="BalloonText"/>
    <w:uiPriority w:val="99"/>
    <w:semiHidden/>
    <w:rsid w:val="00410A1C"/>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E32380"/>
    <w:pPr>
      <w:tabs>
        <w:tab w:val="center" w:pos="4819"/>
        <w:tab w:val="right" w:pos="9638"/>
      </w:tabs>
    </w:pPr>
  </w:style>
  <w:style w:type="character" w:customStyle="1" w:styleId="FooterChar">
    <w:name w:val="Footer Char"/>
    <w:basedOn w:val="DefaultParagraphFont"/>
    <w:link w:val="Footer"/>
    <w:uiPriority w:val="99"/>
    <w:rsid w:val="00E32380"/>
    <w:rPr>
      <w:rFonts w:ascii="Malgun Gothic" w:eastAsia="Malgun Gothic" w:hAnsi="Malgun Gothic" w:cs="Malgun Gothic"/>
      <w:kern w:val="2"/>
      <w:sz w:val="20"/>
      <w:szCs w:val="20"/>
      <w:lang w:val="en-US" w:eastAsia="ko-KR"/>
    </w:rPr>
  </w:style>
  <w:style w:type="character" w:styleId="CommentReference">
    <w:name w:val="annotation reference"/>
    <w:basedOn w:val="DefaultParagraphFont"/>
    <w:uiPriority w:val="99"/>
    <w:semiHidden/>
    <w:unhideWhenUsed/>
    <w:rsid w:val="00876040"/>
    <w:rPr>
      <w:sz w:val="16"/>
      <w:szCs w:val="16"/>
    </w:rPr>
  </w:style>
  <w:style w:type="paragraph" w:styleId="CommentText">
    <w:name w:val="annotation text"/>
    <w:basedOn w:val="Normal"/>
    <w:link w:val="CommentTextChar"/>
    <w:uiPriority w:val="99"/>
    <w:semiHidden/>
    <w:unhideWhenUsed/>
    <w:rsid w:val="00876040"/>
  </w:style>
  <w:style w:type="character" w:customStyle="1" w:styleId="CommentTextChar">
    <w:name w:val="Comment Text Char"/>
    <w:basedOn w:val="DefaultParagraphFont"/>
    <w:link w:val="CommentText"/>
    <w:uiPriority w:val="99"/>
    <w:semiHidden/>
    <w:rsid w:val="00876040"/>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876040"/>
    <w:rPr>
      <w:b/>
      <w:bCs/>
    </w:rPr>
  </w:style>
  <w:style w:type="character" w:customStyle="1" w:styleId="CommentSubjectChar">
    <w:name w:val="Comment Subject Char"/>
    <w:basedOn w:val="CommentTextChar"/>
    <w:link w:val="CommentSubject"/>
    <w:uiPriority w:val="99"/>
    <w:semiHidden/>
    <w:rsid w:val="00876040"/>
    <w:rPr>
      <w:rFonts w:ascii="Malgun Gothic" w:eastAsia="Malgun Gothic" w:hAnsi="Malgun Gothic" w:cs="Malgun Gothic"/>
      <w:b/>
      <w:bCs/>
      <w:kern w:val="2"/>
      <w:sz w:val="20"/>
      <w:szCs w:val="20"/>
      <w:lang w:val="en-US" w:eastAsia="ko-KR"/>
    </w:rPr>
  </w:style>
  <w:style w:type="paragraph" w:styleId="NormalWeb">
    <w:name w:val="Normal (Web)"/>
    <w:basedOn w:val="Normal"/>
    <w:uiPriority w:val="99"/>
    <w:semiHidden/>
    <w:unhideWhenUsed/>
    <w:rsid w:val="00C75BAE"/>
    <w:pPr>
      <w:widowControl/>
      <w:wordWrap/>
      <w:autoSpaceDE/>
      <w:autoSpaceDN/>
      <w:spacing w:before="100" w:beforeAutospacing="1" w:after="100" w:afterAutospacing="1"/>
      <w:jc w:val="left"/>
    </w:pPr>
    <w:rPr>
      <w:rFonts w:ascii="Times New Roman" w:eastAsiaTheme="minorHAnsi" w:hAnsi="Times New Roman" w:cs="Times New Roman"/>
      <w:kern w:val="0"/>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52"/>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652"/>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1F6652"/>
    <w:rPr>
      <w:rFonts w:ascii="Malgun Gothic" w:eastAsia="Malgun Gothic" w:hAnsi="Malgun Gothic" w:cs="Times New Roman"/>
      <w:kern w:val="2"/>
      <w:sz w:val="20"/>
      <w:szCs w:val="20"/>
      <w:lang w:val="en-US" w:eastAsia="ko-KR"/>
    </w:rPr>
  </w:style>
  <w:style w:type="character" w:styleId="Hyperlink">
    <w:name w:val="Hyperlink"/>
    <w:uiPriority w:val="99"/>
    <w:rsid w:val="001F6652"/>
    <w:rPr>
      <w:color w:val="0000FF"/>
      <w:u w:val="single"/>
    </w:rPr>
  </w:style>
  <w:style w:type="paragraph" w:customStyle="1" w:styleId="EinfacherAbsatz">
    <w:name w:val="[Einfacher Absatz]"/>
    <w:basedOn w:val="Normal"/>
    <w:uiPriority w:val="99"/>
    <w:rsid w:val="001F6652"/>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table" w:styleId="TableGrid">
    <w:name w:val="Table Grid"/>
    <w:basedOn w:val="TableNormal"/>
    <w:uiPriority w:val="59"/>
    <w:rsid w:val="001F6652"/>
    <w:pPr>
      <w:spacing w:after="0" w:line="240" w:lineRule="auto"/>
    </w:pPr>
    <w:rPr>
      <w:rFonts w:ascii="Calibri" w:eastAsia="Batang"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F6652"/>
    <w:pPr>
      <w:widowControl/>
      <w:wordWrap/>
      <w:autoSpaceDE/>
      <w:autoSpaceDN/>
      <w:spacing w:after="200" w:line="276" w:lineRule="auto"/>
      <w:ind w:left="720"/>
      <w:contextualSpacing/>
      <w:jc w:val="left"/>
    </w:pPr>
    <w:rPr>
      <w:rFonts w:ascii="Calibri" w:eastAsia="Calibri" w:hAnsi="Calibri" w:cs="Times New Roman"/>
      <w:kern w:val="0"/>
      <w:sz w:val="22"/>
      <w:szCs w:val="22"/>
      <w:lang w:val="en-GB" w:eastAsia="en-US"/>
    </w:rPr>
  </w:style>
  <w:style w:type="paragraph" w:styleId="ListParagraph">
    <w:name w:val="List Paragraph"/>
    <w:basedOn w:val="Normal"/>
    <w:uiPriority w:val="34"/>
    <w:qFormat/>
    <w:rsid w:val="00A0746D"/>
    <w:pPr>
      <w:ind w:left="720"/>
      <w:contextualSpacing/>
    </w:pPr>
  </w:style>
  <w:style w:type="paragraph" w:styleId="BalloonText">
    <w:name w:val="Balloon Text"/>
    <w:basedOn w:val="Normal"/>
    <w:link w:val="BalloonTextChar"/>
    <w:uiPriority w:val="99"/>
    <w:semiHidden/>
    <w:unhideWhenUsed/>
    <w:rsid w:val="00410A1C"/>
    <w:rPr>
      <w:rFonts w:ascii="Tahoma" w:hAnsi="Tahoma" w:cs="Tahoma"/>
      <w:sz w:val="16"/>
      <w:szCs w:val="16"/>
    </w:rPr>
  </w:style>
  <w:style w:type="character" w:customStyle="1" w:styleId="BalloonTextChar">
    <w:name w:val="Balloon Text Char"/>
    <w:basedOn w:val="DefaultParagraphFont"/>
    <w:link w:val="BalloonText"/>
    <w:uiPriority w:val="99"/>
    <w:semiHidden/>
    <w:rsid w:val="00410A1C"/>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E32380"/>
    <w:pPr>
      <w:tabs>
        <w:tab w:val="center" w:pos="4819"/>
        <w:tab w:val="right" w:pos="9638"/>
      </w:tabs>
    </w:pPr>
  </w:style>
  <w:style w:type="character" w:customStyle="1" w:styleId="FooterChar">
    <w:name w:val="Footer Char"/>
    <w:basedOn w:val="DefaultParagraphFont"/>
    <w:link w:val="Footer"/>
    <w:uiPriority w:val="99"/>
    <w:rsid w:val="00E32380"/>
    <w:rPr>
      <w:rFonts w:ascii="Malgun Gothic" w:eastAsia="Malgun Gothic" w:hAnsi="Malgun Gothic" w:cs="Malgun Gothic"/>
      <w:kern w:val="2"/>
      <w:sz w:val="20"/>
      <w:szCs w:val="20"/>
      <w:lang w:val="en-US" w:eastAsia="ko-KR"/>
    </w:rPr>
  </w:style>
  <w:style w:type="character" w:styleId="CommentReference">
    <w:name w:val="annotation reference"/>
    <w:basedOn w:val="DefaultParagraphFont"/>
    <w:uiPriority w:val="99"/>
    <w:semiHidden/>
    <w:unhideWhenUsed/>
    <w:rsid w:val="00876040"/>
    <w:rPr>
      <w:sz w:val="16"/>
      <w:szCs w:val="16"/>
    </w:rPr>
  </w:style>
  <w:style w:type="paragraph" w:styleId="CommentText">
    <w:name w:val="annotation text"/>
    <w:basedOn w:val="Normal"/>
    <w:link w:val="CommentTextChar"/>
    <w:uiPriority w:val="99"/>
    <w:semiHidden/>
    <w:unhideWhenUsed/>
    <w:rsid w:val="00876040"/>
  </w:style>
  <w:style w:type="character" w:customStyle="1" w:styleId="CommentTextChar">
    <w:name w:val="Comment Text Char"/>
    <w:basedOn w:val="DefaultParagraphFont"/>
    <w:link w:val="CommentText"/>
    <w:uiPriority w:val="99"/>
    <w:semiHidden/>
    <w:rsid w:val="00876040"/>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876040"/>
    <w:rPr>
      <w:b/>
      <w:bCs/>
    </w:rPr>
  </w:style>
  <w:style w:type="character" w:customStyle="1" w:styleId="CommentSubjectChar">
    <w:name w:val="Comment Subject Char"/>
    <w:basedOn w:val="CommentTextChar"/>
    <w:link w:val="CommentSubject"/>
    <w:uiPriority w:val="99"/>
    <w:semiHidden/>
    <w:rsid w:val="00876040"/>
    <w:rPr>
      <w:rFonts w:ascii="Malgun Gothic" w:eastAsia="Malgun Gothic" w:hAnsi="Malgun Gothic" w:cs="Malgun Gothic"/>
      <w:b/>
      <w:bCs/>
      <w:kern w:val="2"/>
      <w:sz w:val="20"/>
      <w:szCs w:val="20"/>
      <w:lang w:val="en-US" w:eastAsia="ko-KR"/>
    </w:rPr>
  </w:style>
  <w:style w:type="paragraph" w:styleId="NormalWeb">
    <w:name w:val="Normal (Web)"/>
    <w:basedOn w:val="Normal"/>
    <w:uiPriority w:val="99"/>
    <w:semiHidden/>
    <w:unhideWhenUsed/>
    <w:rsid w:val="00C75BAE"/>
    <w:pPr>
      <w:widowControl/>
      <w:wordWrap/>
      <w:autoSpaceDE/>
      <w:autoSpaceDN/>
      <w:spacing w:before="100" w:beforeAutospacing="1" w:after="100" w:afterAutospacing="1"/>
      <w:jc w:val="left"/>
    </w:pPr>
    <w:rPr>
      <w:rFonts w:ascii="Times New Roman" w:eastAsiaTheme="minorHAnsi" w:hAnsi="Times New Roman" w:cs="Times New Roman"/>
      <w:kern w:val="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00170">
      <w:bodyDiv w:val="1"/>
      <w:marLeft w:val="0"/>
      <w:marRight w:val="0"/>
      <w:marTop w:val="0"/>
      <w:marBottom w:val="0"/>
      <w:divBdr>
        <w:top w:val="none" w:sz="0" w:space="0" w:color="auto"/>
        <w:left w:val="none" w:sz="0" w:space="0" w:color="auto"/>
        <w:bottom w:val="none" w:sz="0" w:space="0" w:color="auto"/>
        <w:right w:val="none" w:sz="0" w:space="0" w:color="auto"/>
      </w:divBdr>
    </w:div>
    <w:div w:id="592933867">
      <w:bodyDiv w:val="1"/>
      <w:marLeft w:val="0"/>
      <w:marRight w:val="0"/>
      <w:marTop w:val="0"/>
      <w:marBottom w:val="0"/>
      <w:divBdr>
        <w:top w:val="none" w:sz="0" w:space="0" w:color="auto"/>
        <w:left w:val="none" w:sz="0" w:space="0" w:color="auto"/>
        <w:bottom w:val="none" w:sz="0" w:space="0" w:color="auto"/>
        <w:right w:val="none" w:sz="0" w:space="0" w:color="auto"/>
      </w:divBdr>
    </w:div>
    <w:div w:id="820341961">
      <w:bodyDiv w:val="1"/>
      <w:marLeft w:val="0"/>
      <w:marRight w:val="0"/>
      <w:marTop w:val="0"/>
      <w:marBottom w:val="0"/>
      <w:divBdr>
        <w:top w:val="none" w:sz="0" w:space="0" w:color="auto"/>
        <w:left w:val="none" w:sz="0" w:space="0" w:color="auto"/>
        <w:bottom w:val="none" w:sz="0" w:space="0" w:color="auto"/>
        <w:right w:val="none" w:sz="0" w:space="0" w:color="auto"/>
      </w:divBdr>
    </w:div>
    <w:div w:id="1095201458">
      <w:bodyDiv w:val="1"/>
      <w:marLeft w:val="0"/>
      <w:marRight w:val="0"/>
      <w:marTop w:val="0"/>
      <w:marBottom w:val="0"/>
      <w:divBdr>
        <w:top w:val="none" w:sz="0" w:space="0" w:color="auto"/>
        <w:left w:val="none" w:sz="0" w:space="0" w:color="auto"/>
        <w:bottom w:val="none" w:sz="0" w:space="0" w:color="auto"/>
        <w:right w:val="none" w:sz="0" w:space="0" w:color="auto"/>
      </w:divBdr>
    </w:div>
    <w:div w:id="1383214901">
      <w:bodyDiv w:val="1"/>
      <w:marLeft w:val="0"/>
      <w:marRight w:val="0"/>
      <w:marTop w:val="0"/>
      <w:marBottom w:val="0"/>
      <w:divBdr>
        <w:top w:val="none" w:sz="0" w:space="0" w:color="auto"/>
        <w:left w:val="none" w:sz="0" w:space="0" w:color="auto"/>
        <w:bottom w:val="none" w:sz="0" w:space="0" w:color="auto"/>
        <w:right w:val="none" w:sz="0" w:space="0" w:color="auto"/>
      </w:divBdr>
    </w:div>
    <w:div w:id="1448162600">
      <w:bodyDiv w:val="1"/>
      <w:marLeft w:val="0"/>
      <w:marRight w:val="0"/>
      <w:marTop w:val="0"/>
      <w:marBottom w:val="0"/>
      <w:divBdr>
        <w:top w:val="none" w:sz="0" w:space="0" w:color="auto"/>
        <w:left w:val="none" w:sz="0" w:space="0" w:color="auto"/>
        <w:bottom w:val="none" w:sz="0" w:space="0" w:color="auto"/>
        <w:right w:val="none" w:sz="0" w:space="0" w:color="auto"/>
      </w:divBdr>
    </w:div>
    <w:div w:id="1448305534">
      <w:bodyDiv w:val="1"/>
      <w:marLeft w:val="0"/>
      <w:marRight w:val="0"/>
      <w:marTop w:val="0"/>
      <w:marBottom w:val="0"/>
      <w:divBdr>
        <w:top w:val="none" w:sz="0" w:space="0" w:color="auto"/>
        <w:left w:val="none" w:sz="0" w:space="0" w:color="auto"/>
        <w:bottom w:val="none" w:sz="0" w:space="0" w:color="auto"/>
        <w:right w:val="none" w:sz="0" w:space="0" w:color="auto"/>
      </w:divBdr>
    </w:div>
    <w:div w:id="1540361109">
      <w:bodyDiv w:val="1"/>
      <w:marLeft w:val="0"/>
      <w:marRight w:val="0"/>
      <w:marTop w:val="0"/>
      <w:marBottom w:val="0"/>
      <w:divBdr>
        <w:top w:val="none" w:sz="0" w:space="0" w:color="auto"/>
        <w:left w:val="none" w:sz="0" w:space="0" w:color="auto"/>
        <w:bottom w:val="none" w:sz="0" w:space="0" w:color="auto"/>
        <w:right w:val="none" w:sz="0" w:space="0" w:color="auto"/>
      </w:divBdr>
    </w:div>
    <w:div w:id="1589577571">
      <w:bodyDiv w:val="1"/>
      <w:marLeft w:val="0"/>
      <w:marRight w:val="0"/>
      <w:marTop w:val="0"/>
      <w:marBottom w:val="0"/>
      <w:divBdr>
        <w:top w:val="none" w:sz="0" w:space="0" w:color="auto"/>
        <w:left w:val="none" w:sz="0" w:space="0" w:color="auto"/>
        <w:bottom w:val="none" w:sz="0" w:space="0" w:color="auto"/>
        <w:right w:val="none" w:sz="0" w:space="0" w:color="auto"/>
      </w:divBdr>
    </w:div>
    <w:div w:id="1614556888">
      <w:bodyDiv w:val="1"/>
      <w:marLeft w:val="0"/>
      <w:marRight w:val="0"/>
      <w:marTop w:val="0"/>
      <w:marBottom w:val="0"/>
      <w:divBdr>
        <w:top w:val="none" w:sz="0" w:space="0" w:color="auto"/>
        <w:left w:val="none" w:sz="0" w:space="0" w:color="auto"/>
        <w:bottom w:val="none" w:sz="0" w:space="0" w:color="auto"/>
        <w:right w:val="none" w:sz="0" w:space="0" w:color="auto"/>
      </w:divBdr>
    </w:div>
    <w:div w:id="1772621939">
      <w:bodyDiv w:val="1"/>
      <w:marLeft w:val="0"/>
      <w:marRight w:val="0"/>
      <w:marTop w:val="0"/>
      <w:marBottom w:val="0"/>
      <w:divBdr>
        <w:top w:val="none" w:sz="0" w:space="0" w:color="auto"/>
        <w:left w:val="none" w:sz="0" w:space="0" w:color="auto"/>
        <w:bottom w:val="none" w:sz="0" w:space="0" w:color="auto"/>
        <w:right w:val="none" w:sz="0" w:space="0" w:color="auto"/>
      </w:divBdr>
    </w:div>
    <w:div w:id="1810394434">
      <w:bodyDiv w:val="1"/>
      <w:marLeft w:val="0"/>
      <w:marRight w:val="0"/>
      <w:marTop w:val="0"/>
      <w:marBottom w:val="0"/>
      <w:divBdr>
        <w:top w:val="none" w:sz="0" w:space="0" w:color="auto"/>
        <w:left w:val="none" w:sz="0" w:space="0" w:color="auto"/>
        <w:bottom w:val="none" w:sz="0" w:space="0" w:color="auto"/>
        <w:right w:val="none" w:sz="0" w:space="0" w:color="auto"/>
      </w:divBdr>
    </w:div>
    <w:div w:id="197167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villette@hyundai-ms.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edia@hyundai-m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torsport.hyundai.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hyundaiglobalnews.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orldwide.hyundai.com" TargetMode="External"/><Relationship Id="rId14" Type="http://schemas.openxmlformats.org/officeDocument/2006/relationships/hyperlink" Target="mailto:nrusso@hyundai-ms.com"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FCD7B-C90C-4630-AA52-9F501D41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E965B8E5.dotm</Template>
  <TotalTime>0</TotalTime>
  <Pages>2</Pages>
  <Words>753</Words>
  <Characters>3991</Characters>
  <Application>Microsoft Office Word</Application>
  <DocSecurity>0</DocSecurity>
  <Lines>33</Lines>
  <Paragraphs>9</Paragraphs>
  <ScaleCrop>false</ScaleCrop>
  <HeadingPairs>
    <vt:vector size="6" baseType="variant">
      <vt:variant>
        <vt:lpstr>Title</vt:lpstr>
      </vt:variant>
      <vt:variant>
        <vt:i4>1</vt:i4>
      </vt:variant>
      <vt:variant>
        <vt:lpstr>Titolo</vt:lpstr>
      </vt:variant>
      <vt:variant>
        <vt:i4>1</vt:i4>
      </vt:variant>
      <vt:variant>
        <vt:lpstr>제목</vt:lpstr>
      </vt:variant>
      <vt:variant>
        <vt:i4>1</vt:i4>
      </vt:variant>
    </vt:vector>
  </HeadingPairs>
  <TitlesOfParts>
    <vt:vector size="3" baseType="lpstr">
      <vt:lpstr/>
      <vt:lpstr/>
      <vt:lpstr/>
    </vt:vector>
  </TitlesOfParts>
  <Company>Hyundai Motor Norway AS</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chris.hughes</dc:creator>
  <cp:lastModifiedBy>Morten Brusletto</cp:lastModifiedBy>
  <cp:revision>2</cp:revision>
  <cp:lastPrinted>2014-11-04T09:31:00Z</cp:lastPrinted>
  <dcterms:created xsi:type="dcterms:W3CDTF">2014-11-04T11:11:00Z</dcterms:created>
  <dcterms:modified xsi:type="dcterms:W3CDTF">2014-11-04T11:11:00Z</dcterms:modified>
</cp:coreProperties>
</file>