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BE0D" w14:textId="7B2D68DC" w:rsidR="00DE1AC2" w:rsidRPr="00543063" w:rsidRDefault="00720796" w:rsidP="0070446A">
      <w:pPr>
        <w:ind w:right="277"/>
        <w:rPr>
          <w:rFonts w:ascii="FuturaEFTU-Book" w:hAnsi="FuturaEFTU-Book" w:cs="Futura"/>
        </w:rPr>
      </w:pP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  <w:r w:rsidR="00765930" w:rsidRPr="00543063">
        <w:rPr>
          <w:rFonts w:ascii="FuturaEFTU-Book" w:hAnsi="FuturaEFTU-Book" w:cs="Futura"/>
        </w:rPr>
        <w:tab/>
      </w:r>
      <w:r w:rsidR="00765930" w:rsidRPr="00543063">
        <w:rPr>
          <w:rFonts w:ascii="FuturaEFTU-Book" w:hAnsi="FuturaEFTU-Book" w:cs="Futura"/>
        </w:rPr>
        <w:tab/>
      </w:r>
      <w:r w:rsidR="00765930" w:rsidRPr="00543063">
        <w:rPr>
          <w:rFonts w:ascii="FuturaEFTU-Book" w:hAnsi="FuturaEFTU-Book" w:cs="Futura"/>
        </w:rPr>
        <w:tab/>
      </w:r>
      <w:r w:rsidRPr="00543063">
        <w:rPr>
          <w:rFonts w:ascii="FuturaEFTU-Book" w:hAnsi="FuturaEFTU-Book" w:cs="Futura"/>
        </w:rPr>
        <w:tab/>
      </w:r>
    </w:p>
    <w:p w14:paraId="4549BE7B" w14:textId="181CC6B8" w:rsidR="00765930" w:rsidRPr="00543063" w:rsidRDefault="007A3220" w:rsidP="0070446A">
      <w:pPr>
        <w:ind w:left="5216" w:right="277" w:firstLine="1304"/>
        <w:rPr>
          <w:rFonts w:ascii="FuturaEFTU-Book" w:hAnsi="FuturaEFTU-Book" w:cs="Futura"/>
        </w:rPr>
      </w:pPr>
      <w:r w:rsidRPr="00543063">
        <w:rPr>
          <w:rFonts w:ascii="FuturaEFTU-Book" w:hAnsi="FuturaEFTU-Book" w:cs="Futura"/>
          <w:noProof/>
        </w:rPr>
        <w:drawing>
          <wp:anchor distT="0" distB="0" distL="114300" distR="114300" simplePos="0" relativeHeight="251659264" behindDoc="1" locked="0" layoutInCell="1" allowOverlap="1" wp14:anchorId="2D6B50CB" wp14:editId="233DE1EF">
            <wp:simplePos x="0" y="0"/>
            <wp:positionH relativeFrom="column">
              <wp:posOffset>1564821</wp:posOffset>
            </wp:positionH>
            <wp:positionV relativeFrom="paragraph">
              <wp:posOffset>76835</wp:posOffset>
            </wp:positionV>
            <wp:extent cx="2629830" cy="614419"/>
            <wp:effectExtent l="0" t="0" r="0" b="0"/>
            <wp:wrapNone/>
            <wp:docPr id="2" name="Bildobjekt 2" descr="design$:DAILY SPORTS GRAPHICS:DS_LOGOTYPES:DS_DailySports_logo_R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$:DAILY SPORTS GRAPHICS:DS_LOGOTYPES:DS_DailySports_logo_ROS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830" cy="61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8553D" w14:textId="6FFC9976" w:rsidR="00A00720" w:rsidRPr="00543063" w:rsidRDefault="00A00720" w:rsidP="0070446A">
      <w:pPr>
        <w:ind w:right="277"/>
        <w:rPr>
          <w:rFonts w:ascii="FuturaEFTU-Book" w:hAnsi="FuturaEFTU-Book" w:cs="Futura"/>
        </w:rPr>
      </w:pPr>
    </w:p>
    <w:p w14:paraId="35EAE212" w14:textId="77777777" w:rsidR="00A00720" w:rsidRPr="00543063" w:rsidRDefault="00A00720" w:rsidP="0070446A">
      <w:pPr>
        <w:ind w:right="277"/>
        <w:rPr>
          <w:rFonts w:ascii="FuturaEFTU-Book" w:hAnsi="FuturaEFTU-Book" w:cs="Futura"/>
        </w:rPr>
      </w:pPr>
    </w:p>
    <w:p w14:paraId="0EEFAF5F" w14:textId="77777777" w:rsidR="00A00720" w:rsidRPr="00543063" w:rsidRDefault="00A00720" w:rsidP="0070446A">
      <w:pPr>
        <w:ind w:right="277"/>
        <w:rPr>
          <w:rFonts w:ascii="FuturaEFTU-Book" w:hAnsi="FuturaEFTU-Book" w:cs="Futura"/>
        </w:rPr>
      </w:pPr>
    </w:p>
    <w:p w14:paraId="148FDBD4" w14:textId="77777777" w:rsidR="00A00720" w:rsidRPr="00543063" w:rsidRDefault="00A00720" w:rsidP="0070446A">
      <w:pPr>
        <w:ind w:right="277"/>
        <w:rPr>
          <w:rFonts w:ascii="FuturaEFTU-Book" w:hAnsi="FuturaEFTU-Book" w:cs="Futura"/>
        </w:rPr>
      </w:pPr>
    </w:p>
    <w:p w14:paraId="6DF11F2B" w14:textId="77777777" w:rsidR="00914D36" w:rsidRPr="00543063" w:rsidRDefault="00914D36" w:rsidP="0070446A">
      <w:pPr>
        <w:ind w:right="277"/>
        <w:rPr>
          <w:rFonts w:ascii="FuturaEFTU-Book" w:hAnsi="FuturaEFTU-Book" w:cs="Futura"/>
          <w:b/>
        </w:rPr>
      </w:pPr>
    </w:p>
    <w:p w14:paraId="026912E3" w14:textId="77777777" w:rsidR="002F5815" w:rsidRPr="00543063" w:rsidRDefault="002F5815" w:rsidP="0070446A">
      <w:pPr>
        <w:ind w:right="277"/>
        <w:rPr>
          <w:rFonts w:ascii="FuturaEFTU-Book" w:hAnsi="FuturaEFTU-Book" w:cs="Futura"/>
          <w:b/>
        </w:rPr>
      </w:pPr>
    </w:p>
    <w:p w14:paraId="46882A67" w14:textId="04A89556" w:rsidR="005563EA" w:rsidRPr="00543063" w:rsidRDefault="00C05BB9" w:rsidP="00687D75">
      <w:pPr>
        <w:ind w:right="277"/>
        <w:rPr>
          <w:rFonts w:ascii="FuturaEFTU-Book" w:hAnsi="FuturaEFTU-Book" w:cs="Futura"/>
          <w:b/>
        </w:rPr>
      </w:pPr>
      <w:r w:rsidRPr="00543063">
        <w:rPr>
          <w:rFonts w:ascii="FuturaEFTU-Book" w:hAnsi="FuturaEFTU-Book" w:cs="Futura"/>
          <w:b/>
        </w:rPr>
        <w:t>PRESS</w:t>
      </w:r>
      <w:r w:rsidR="00247AF0" w:rsidRPr="00543063">
        <w:rPr>
          <w:rFonts w:ascii="FuturaEFTU-Book" w:hAnsi="FuturaEFTU-Book" w:cs="Futura"/>
          <w:b/>
        </w:rPr>
        <w:t>MEDDELANDE</w:t>
      </w:r>
      <w:r w:rsidR="00687D75">
        <w:rPr>
          <w:rFonts w:ascii="FuturaEFTU-Book" w:hAnsi="FuturaEFTU-Book" w:cs="Futura"/>
          <w:b/>
        </w:rPr>
        <w:t xml:space="preserve"> </w:t>
      </w:r>
      <w:r w:rsidR="00687D75">
        <w:rPr>
          <w:rFonts w:ascii="FuturaEFTU-Book" w:hAnsi="FuturaEFTU-Book" w:cs="Futura"/>
          <w:b/>
        </w:rPr>
        <w:tab/>
      </w:r>
      <w:r w:rsidR="00687D75">
        <w:rPr>
          <w:rFonts w:ascii="FuturaEFTU-Book" w:hAnsi="FuturaEFTU-Book" w:cs="Futura"/>
          <w:b/>
        </w:rPr>
        <w:tab/>
      </w:r>
      <w:r w:rsidR="00687D75">
        <w:rPr>
          <w:rFonts w:ascii="FuturaEFTU-Book" w:hAnsi="FuturaEFTU-Book" w:cs="Futura"/>
          <w:b/>
        </w:rPr>
        <w:tab/>
        <w:t xml:space="preserve">       </w:t>
      </w:r>
      <w:r w:rsidR="00A8148F" w:rsidRPr="00543063">
        <w:rPr>
          <w:rFonts w:ascii="FuturaEFTU-Book" w:hAnsi="FuturaEFTU-Book" w:cs="Futura"/>
          <w:b/>
        </w:rPr>
        <w:t>STOCKHOLM</w:t>
      </w:r>
      <w:r w:rsidR="00786333" w:rsidRPr="00543063">
        <w:rPr>
          <w:rFonts w:ascii="FuturaEFTU-Book" w:hAnsi="FuturaEFTU-Book" w:cs="Futura"/>
          <w:b/>
        </w:rPr>
        <w:t xml:space="preserve"> </w:t>
      </w:r>
      <w:r w:rsidR="000F25C9">
        <w:rPr>
          <w:rFonts w:ascii="FuturaEFTU-Book" w:hAnsi="FuturaEFTU-Book" w:cs="Futura"/>
          <w:b/>
        </w:rPr>
        <w:t>201</w:t>
      </w:r>
      <w:r w:rsidR="00AE03AD">
        <w:rPr>
          <w:rFonts w:ascii="FuturaEFTU-Book" w:hAnsi="FuturaEFTU-Book" w:cs="Futura"/>
          <w:b/>
        </w:rPr>
        <w:t>9</w:t>
      </w:r>
      <w:r w:rsidR="000F25C9">
        <w:rPr>
          <w:rFonts w:ascii="FuturaEFTU-Book" w:hAnsi="FuturaEFTU-Book" w:cs="Futura"/>
          <w:b/>
        </w:rPr>
        <w:t>-0</w:t>
      </w:r>
      <w:r w:rsidR="00AE03AD">
        <w:rPr>
          <w:rFonts w:ascii="FuturaEFTU-Book" w:hAnsi="FuturaEFTU-Book" w:cs="Futura"/>
          <w:b/>
        </w:rPr>
        <w:t>1</w:t>
      </w:r>
      <w:r w:rsidR="000F25C9">
        <w:rPr>
          <w:rFonts w:ascii="FuturaEFTU-Book" w:hAnsi="FuturaEFTU-Book" w:cs="Futura"/>
          <w:b/>
        </w:rPr>
        <w:t>-</w:t>
      </w:r>
      <w:r w:rsidR="009A119D">
        <w:rPr>
          <w:rFonts w:ascii="FuturaEFTU-Book" w:hAnsi="FuturaEFTU-Book" w:cs="Futura"/>
          <w:b/>
        </w:rPr>
        <w:t>21</w:t>
      </w:r>
    </w:p>
    <w:p w14:paraId="46E3FA0F" w14:textId="377861BB" w:rsidR="00B87221" w:rsidRDefault="00B87221" w:rsidP="0073203B">
      <w:pPr>
        <w:ind w:right="277"/>
        <w:rPr>
          <w:rFonts w:ascii="FuturaEFTU-Book" w:hAnsi="FuturaEFTU-Book" w:cs="Futura"/>
        </w:rPr>
      </w:pPr>
    </w:p>
    <w:p w14:paraId="204A1E46" w14:textId="77777777" w:rsidR="00667794" w:rsidRPr="00667794" w:rsidRDefault="00667794" w:rsidP="0073203B">
      <w:pPr>
        <w:ind w:right="277"/>
        <w:rPr>
          <w:rFonts w:ascii="FuturaEFTU-Book" w:hAnsi="FuturaEFTU-Book" w:cs="Futura"/>
          <w:color w:val="000000" w:themeColor="text1"/>
        </w:rPr>
      </w:pPr>
    </w:p>
    <w:p w14:paraId="58538B4B" w14:textId="366215F6" w:rsidR="00A06C66" w:rsidRPr="00C77D05" w:rsidRDefault="00C77D05" w:rsidP="003B7E58">
      <w:pPr>
        <w:ind w:right="277"/>
        <w:rPr>
          <w:rFonts w:ascii="FuturaEFTU-Book" w:hAnsi="FuturaEFTU-Book" w:cs="Futura"/>
          <w:color w:val="000000" w:themeColor="text1"/>
          <w:sz w:val="44"/>
          <w:szCs w:val="44"/>
        </w:rPr>
      </w:pPr>
      <w:proofErr w:type="spellStart"/>
      <w:r w:rsidRPr="00C77D05">
        <w:rPr>
          <w:rFonts w:ascii="FuturaEFTU-Book" w:hAnsi="FuturaEFTU-Book" w:cs="Futura"/>
          <w:color w:val="000000" w:themeColor="text1"/>
          <w:sz w:val="44"/>
          <w:szCs w:val="44"/>
        </w:rPr>
        <w:t>OUTDOOR</w:t>
      </w:r>
      <w:proofErr w:type="spellEnd"/>
      <w:r w:rsidRPr="00C77D05">
        <w:rPr>
          <w:rFonts w:ascii="FuturaEFTU-Book" w:hAnsi="FuturaEFTU-Book" w:cs="Futura"/>
          <w:color w:val="000000" w:themeColor="text1"/>
          <w:sz w:val="44"/>
          <w:szCs w:val="44"/>
        </w:rPr>
        <w:t xml:space="preserve"> </w:t>
      </w:r>
      <w:r>
        <w:rPr>
          <w:rFonts w:ascii="FuturaEFTU-Book" w:hAnsi="FuturaEFTU-Book" w:cs="Futura"/>
          <w:color w:val="000000" w:themeColor="text1"/>
          <w:sz w:val="44"/>
          <w:szCs w:val="44"/>
        </w:rPr>
        <w:t xml:space="preserve">MED </w:t>
      </w:r>
      <w:r w:rsidRPr="00C77D05">
        <w:rPr>
          <w:rFonts w:ascii="FuturaEFTU-Book" w:hAnsi="FuturaEFTU-Book" w:cs="Futura"/>
          <w:color w:val="000000" w:themeColor="text1"/>
          <w:sz w:val="44"/>
          <w:szCs w:val="44"/>
        </w:rPr>
        <w:t>KVINNLIG</w:t>
      </w:r>
      <w:r w:rsidR="00BA4B13" w:rsidRPr="00C77D05">
        <w:rPr>
          <w:rFonts w:ascii="FuturaEFTU-Book" w:hAnsi="FuturaEFTU-Book" w:cs="Futura"/>
          <w:color w:val="000000" w:themeColor="text1"/>
          <w:sz w:val="44"/>
          <w:szCs w:val="44"/>
        </w:rPr>
        <w:t xml:space="preserve"> PASSFORM</w:t>
      </w:r>
    </w:p>
    <w:p w14:paraId="1C7C5A71" w14:textId="4B2875C8" w:rsidR="000F25C9" w:rsidRPr="00AD3B4D" w:rsidRDefault="0056494B" w:rsidP="0070446A">
      <w:pPr>
        <w:ind w:right="277"/>
        <w:rPr>
          <w:rFonts w:ascii="FuturaEFTU-Book" w:hAnsi="FuturaEFTU-Book" w:cs="Futura"/>
          <w:b/>
          <w:color w:val="000000" w:themeColor="text1"/>
        </w:rPr>
      </w:pPr>
      <w:r w:rsidRPr="00D71EE1">
        <w:rPr>
          <w:rFonts w:ascii="FuturaEFTU-Book" w:hAnsi="FuturaEFTU-Book" w:cs="Futura"/>
          <w:color w:val="FF0000"/>
          <w:sz w:val="40"/>
          <w:szCs w:val="40"/>
        </w:rPr>
        <w:br/>
      </w:r>
      <w:r w:rsidR="003B7E58" w:rsidRPr="00AD3B4D">
        <w:rPr>
          <w:rFonts w:ascii="FuturaEFTU-Book" w:hAnsi="FuturaEFTU-Book" w:cs="Futura"/>
          <w:b/>
          <w:color w:val="000000" w:themeColor="text1"/>
        </w:rPr>
        <w:t xml:space="preserve">Höstens </w:t>
      </w:r>
      <w:proofErr w:type="spellStart"/>
      <w:r w:rsidR="000F25C9" w:rsidRPr="00AD3B4D">
        <w:rPr>
          <w:rFonts w:ascii="FuturaEFTU-Book" w:hAnsi="FuturaEFTU-Book" w:cs="Futura"/>
          <w:b/>
          <w:color w:val="000000" w:themeColor="text1"/>
        </w:rPr>
        <w:t>outdoor</w:t>
      </w:r>
      <w:proofErr w:type="spellEnd"/>
      <w:r w:rsidR="00BA4B13" w:rsidRPr="00AD3B4D">
        <w:rPr>
          <w:rFonts w:ascii="FuturaEFTU-Book" w:hAnsi="FuturaEFTU-Book" w:cs="Futura"/>
          <w:b/>
          <w:color w:val="000000" w:themeColor="text1"/>
        </w:rPr>
        <w:t>-</w:t>
      </w:r>
      <w:r w:rsidR="00216AA1" w:rsidRPr="00AD3B4D">
        <w:rPr>
          <w:rFonts w:ascii="FuturaEFTU-Book" w:hAnsi="FuturaEFTU-Book" w:cs="Futura"/>
          <w:b/>
          <w:color w:val="000000" w:themeColor="text1"/>
        </w:rPr>
        <w:t>byxor</w:t>
      </w:r>
      <w:r w:rsidR="003B7E58" w:rsidRPr="00AD3B4D">
        <w:rPr>
          <w:rFonts w:ascii="FuturaEFTU-Book" w:hAnsi="FuturaEFTU-Book" w:cs="Futura"/>
          <w:b/>
          <w:color w:val="000000" w:themeColor="text1"/>
        </w:rPr>
        <w:t xml:space="preserve"> </w:t>
      </w:r>
      <w:r w:rsidR="00BA4B13" w:rsidRPr="00AD3B4D">
        <w:rPr>
          <w:rFonts w:ascii="FuturaEFTU-Book" w:hAnsi="FuturaEFTU-Book" w:cs="Futura"/>
          <w:b/>
          <w:color w:val="000000" w:themeColor="text1"/>
        </w:rPr>
        <w:t xml:space="preserve">med kvinnligt snitt </w:t>
      </w:r>
      <w:r w:rsidR="003B7E58" w:rsidRPr="00AD3B4D">
        <w:rPr>
          <w:rFonts w:ascii="FuturaEFTU-Book" w:hAnsi="FuturaEFTU-Book" w:cs="Futura"/>
          <w:b/>
          <w:color w:val="000000" w:themeColor="text1"/>
        </w:rPr>
        <w:t>blev uppskattad</w:t>
      </w:r>
      <w:r w:rsidR="00BA4B13" w:rsidRPr="00AD3B4D">
        <w:rPr>
          <w:rFonts w:ascii="FuturaEFTU-Book" w:hAnsi="FuturaEFTU-Book" w:cs="Futura"/>
          <w:b/>
          <w:color w:val="000000" w:themeColor="text1"/>
        </w:rPr>
        <w:t>e</w:t>
      </w:r>
      <w:r w:rsidR="003B7E58" w:rsidRPr="00AD3B4D">
        <w:rPr>
          <w:rFonts w:ascii="FuturaEFTU-Book" w:hAnsi="FuturaEFTU-Book" w:cs="Futura"/>
          <w:b/>
          <w:color w:val="000000" w:themeColor="text1"/>
        </w:rPr>
        <w:t xml:space="preserve"> </w:t>
      </w:r>
      <w:r w:rsidR="00B84BEE">
        <w:rPr>
          <w:rFonts w:ascii="FuturaEFTU-Book" w:hAnsi="FuturaEFTU-Book" w:cs="Futura"/>
          <w:b/>
          <w:color w:val="000000" w:themeColor="text1"/>
        </w:rPr>
        <w:t xml:space="preserve">av marknaden, </w:t>
      </w:r>
      <w:r w:rsidR="00B84BEE">
        <w:rPr>
          <w:rFonts w:ascii="FuturaEFTU-Book" w:hAnsi="FuturaEFTU-Book" w:cs="Futura"/>
          <w:b/>
          <w:color w:val="000000" w:themeColor="text1"/>
        </w:rPr>
        <w:br/>
        <w:t xml:space="preserve">nu </w:t>
      </w:r>
      <w:r w:rsidR="00AD3B4D">
        <w:rPr>
          <w:rFonts w:ascii="FuturaEFTU-Book" w:hAnsi="FuturaEFTU-Book" w:cs="Futura"/>
          <w:b/>
          <w:color w:val="000000" w:themeColor="text1"/>
        </w:rPr>
        <w:t>återfinns</w:t>
      </w:r>
      <w:r w:rsidR="003B7E58" w:rsidRPr="00AD3B4D">
        <w:rPr>
          <w:rFonts w:ascii="FuturaEFTU-Book" w:hAnsi="FuturaEFTU-Book" w:cs="Futura"/>
          <w:b/>
          <w:color w:val="000000" w:themeColor="text1"/>
        </w:rPr>
        <w:t xml:space="preserve"> </w:t>
      </w:r>
      <w:r w:rsidR="00B84BEE">
        <w:rPr>
          <w:rFonts w:ascii="FuturaEFTU-Book" w:hAnsi="FuturaEFTU-Book" w:cs="Futura"/>
          <w:b/>
          <w:color w:val="000000" w:themeColor="text1"/>
        </w:rPr>
        <w:t xml:space="preserve">de </w:t>
      </w:r>
      <w:r w:rsidR="003B7E58" w:rsidRPr="00AD3B4D">
        <w:rPr>
          <w:rFonts w:ascii="FuturaEFTU-Book" w:hAnsi="FuturaEFTU-Book" w:cs="Futura"/>
          <w:b/>
          <w:color w:val="000000" w:themeColor="text1"/>
        </w:rPr>
        <w:t xml:space="preserve">i </w:t>
      </w:r>
      <w:r w:rsidR="00F00765" w:rsidRPr="00AD3B4D">
        <w:rPr>
          <w:rFonts w:ascii="FuturaEFTU-Book" w:hAnsi="FuturaEFTU-Book" w:cs="Futura"/>
          <w:b/>
          <w:color w:val="000000" w:themeColor="text1"/>
        </w:rPr>
        <w:t xml:space="preserve">Daily Sports </w:t>
      </w:r>
      <w:proofErr w:type="spellStart"/>
      <w:r w:rsidR="003B7E58" w:rsidRPr="00AD3B4D">
        <w:rPr>
          <w:rFonts w:ascii="FuturaEFTU-Book" w:hAnsi="FuturaEFTU-Book" w:cs="Futura"/>
          <w:b/>
          <w:color w:val="000000" w:themeColor="text1"/>
        </w:rPr>
        <w:t>vårkollektion</w:t>
      </w:r>
      <w:proofErr w:type="spellEnd"/>
      <w:r w:rsidR="000F25C9" w:rsidRPr="00AD3B4D">
        <w:rPr>
          <w:rFonts w:ascii="FuturaEFTU-Book" w:hAnsi="FuturaEFTU-Book" w:cs="Futura"/>
          <w:b/>
          <w:color w:val="000000" w:themeColor="text1"/>
        </w:rPr>
        <w:t>.</w:t>
      </w:r>
    </w:p>
    <w:p w14:paraId="43AA9ED6" w14:textId="35C481A4" w:rsidR="00513CA0" w:rsidRDefault="000F25C9" w:rsidP="00AC4A7F">
      <w:pPr>
        <w:ind w:right="277"/>
        <w:rPr>
          <w:rFonts w:ascii="FuturaEFTU-Book" w:hAnsi="FuturaEFTU-Book" w:cs="Futura"/>
          <w:color w:val="000000" w:themeColor="text1"/>
        </w:rPr>
      </w:pPr>
      <w:r w:rsidRPr="00806D83">
        <w:rPr>
          <w:rFonts w:ascii="FuturaEFTU-Book" w:hAnsi="FuturaEFTU-Book" w:cs="Futura"/>
          <w:color w:val="000000" w:themeColor="text1"/>
        </w:rPr>
        <w:t xml:space="preserve"> </w:t>
      </w:r>
    </w:p>
    <w:p w14:paraId="4EAE3F8D" w14:textId="706EEFD2" w:rsidR="00726102" w:rsidRDefault="00726102" w:rsidP="00726102">
      <w:pPr>
        <w:ind w:right="277"/>
        <w:rPr>
          <w:rFonts w:ascii="FuturaEFTU-Book" w:hAnsi="FuturaEFTU-Book" w:cs="Futura"/>
          <w:color w:val="000000" w:themeColor="text1"/>
        </w:rPr>
      </w:pPr>
      <w:r w:rsidRPr="00806D83">
        <w:rPr>
          <w:rFonts w:ascii="FuturaEFTU-Book" w:hAnsi="FuturaEFTU-Book" w:cs="Futura"/>
          <w:color w:val="000000" w:themeColor="text1"/>
        </w:rPr>
        <w:t>–</w:t>
      </w:r>
      <w:r>
        <w:rPr>
          <w:rFonts w:ascii="FuturaEFTU-Book" w:hAnsi="FuturaEFTU-Book" w:cs="Futura"/>
          <w:color w:val="000000" w:themeColor="text1"/>
        </w:rPr>
        <w:t xml:space="preserve"> Vi är specialister på att ta fram kläder med </w:t>
      </w:r>
      <w:r w:rsidR="00C77D05">
        <w:rPr>
          <w:rFonts w:ascii="FuturaEFTU-Book" w:hAnsi="FuturaEFTU-Book" w:cs="Futura"/>
          <w:color w:val="000000" w:themeColor="text1"/>
        </w:rPr>
        <w:t>feminin siluett</w:t>
      </w:r>
      <w:r>
        <w:rPr>
          <w:rFonts w:ascii="FuturaEFTU-Book" w:hAnsi="FuturaEFTU-Book" w:cs="Futura"/>
          <w:color w:val="000000" w:themeColor="text1"/>
        </w:rPr>
        <w:t xml:space="preserve"> och v</w:t>
      </w:r>
      <w:r w:rsidRPr="00806D83">
        <w:rPr>
          <w:rFonts w:ascii="FuturaEFTU-Book" w:hAnsi="FuturaEFTU-Book" w:cs="Futura"/>
          <w:color w:val="000000" w:themeColor="text1"/>
        </w:rPr>
        <w:t xml:space="preserve">år satsning på </w:t>
      </w:r>
      <w:r w:rsidR="00142C2F">
        <w:rPr>
          <w:rFonts w:ascii="FuturaEFTU-Book" w:hAnsi="FuturaEFTU-Book" w:cs="Futura"/>
          <w:color w:val="000000" w:themeColor="text1"/>
        </w:rPr>
        <w:br/>
      </w:r>
      <w:r w:rsidRPr="00806D83">
        <w:rPr>
          <w:rFonts w:ascii="FuturaEFTU-Book" w:hAnsi="FuturaEFTU-Book" w:cs="Futura"/>
          <w:color w:val="000000" w:themeColor="text1"/>
        </w:rPr>
        <w:t>kvinnligt skurna och bekväma byxor under hösten var helt rätt</w:t>
      </w:r>
      <w:r>
        <w:rPr>
          <w:rFonts w:ascii="FuturaEFTU-Book" w:hAnsi="FuturaEFTU-Book" w:cs="Futura"/>
          <w:color w:val="000000" w:themeColor="text1"/>
        </w:rPr>
        <w:t>,</w:t>
      </w:r>
      <w:r w:rsidRPr="00806D83">
        <w:rPr>
          <w:rFonts w:ascii="FuturaEFTU-Book" w:hAnsi="FuturaEFTU-Book" w:cs="Futura"/>
          <w:color w:val="000000" w:themeColor="text1"/>
        </w:rPr>
        <w:t xml:space="preserve"> säger Ulrika </w:t>
      </w:r>
      <w:proofErr w:type="spellStart"/>
      <w:r w:rsidRPr="00806D83">
        <w:rPr>
          <w:rFonts w:ascii="FuturaEFTU-Book" w:hAnsi="FuturaEFTU-Book" w:cs="Futura"/>
          <w:color w:val="000000" w:themeColor="text1"/>
        </w:rPr>
        <w:t>Skoghag</w:t>
      </w:r>
      <w:proofErr w:type="spellEnd"/>
      <w:r w:rsidRPr="00806D83">
        <w:rPr>
          <w:rFonts w:ascii="FuturaEFTU-Book" w:hAnsi="FuturaEFTU-Book" w:cs="Futura"/>
          <w:color w:val="000000" w:themeColor="text1"/>
        </w:rPr>
        <w:t xml:space="preserve">, </w:t>
      </w:r>
      <w:r w:rsidR="00142C2F">
        <w:rPr>
          <w:rFonts w:ascii="FuturaEFTU-Book" w:hAnsi="FuturaEFTU-Book" w:cs="Futura"/>
          <w:color w:val="000000" w:themeColor="text1"/>
        </w:rPr>
        <w:br/>
      </w:r>
      <w:r w:rsidRPr="00806D83">
        <w:rPr>
          <w:rFonts w:ascii="FuturaEFTU-Book" w:hAnsi="FuturaEFTU-Book" w:cs="Futura"/>
          <w:color w:val="000000" w:themeColor="text1"/>
        </w:rPr>
        <w:t xml:space="preserve">VD på Daily Sports. </w:t>
      </w:r>
    </w:p>
    <w:p w14:paraId="465620A0" w14:textId="5476126F" w:rsidR="00726102" w:rsidRDefault="00726102" w:rsidP="00726102">
      <w:pPr>
        <w:ind w:right="277"/>
        <w:rPr>
          <w:rFonts w:ascii="FuturaEFTU-Book" w:hAnsi="FuturaEFTU-Book" w:cs="Futura"/>
          <w:color w:val="000000" w:themeColor="text1"/>
        </w:rPr>
      </w:pPr>
    </w:p>
    <w:p w14:paraId="3DB6BBDF" w14:textId="613A94EB" w:rsidR="008906E9" w:rsidRDefault="008906E9" w:rsidP="00587940">
      <w:pPr>
        <w:ind w:right="277"/>
        <w:rPr>
          <w:rFonts w:ascii="FuturaEFTU-Book" w:hAnsi="FuturaEFTU-Book" w:cs="Futura"/>
          <w:color w:val="000000" w:themeColor="text1"/>
        </w:rPr>
      </w:pPr>
      <w:r>
        <w:rPr>
          <w:rFonts w:ascii="FuturaEFTU-Book" w:hAnsi="FuturaEFTU-Book" w:cs="Futura"/>
          <w:color w:val="000000" w:themeColor="text1"/>
        </w:rPr>
        <w:t xml:space="preserve">I vårens träningskollektion </w:t>
      </w:r>
      <w:r w:rsidRPr="00806D83">
        <w:rPr>
          <w:rFonts w:ascii="FuturaEFTU-Book" w:hAnsi="FuturaEFTU-Book" w:cs="Futura"/>
          <w:color w:val="000000" w:themeColor="text1"/>
        </w:rPr>
        <w:t xml:space="preserve">förstärker </w:t>
      </w:r>
      <w:r w:rsidR="00711D01">
        <w:rPr>
          <w:rFonts w:ascii="FuturaEFTU-Book" w:hAnsi="FuturaEFTU-Book" w:cs="Futura"/>
          <w:color w:val="000000" w:themeColor="text1"/>
        </w:rPr>
        <w:t>Daily Sports</w:t>
      </w:r>
      <w:r>
        <w:rPr>
          <w:rFonts w:ascii="FuturaEFTU-Book" w:hAnsi="FuturaEFTU-Book" w:cs="Futura"/>
          <w:color w:val="000000" w:themeColor="text1"/>
        </w:rPr>
        <w:t xml:space="preserve"> </w:t>
      </w:r>
      <w:r w:rsidR="00535A90">
        <w:rPr>
          <w:rFonts w:ascii="FuturaEFTU-Book" w:hAnsi="FuturaEFTU-Book" w:cs="Futura"/>
          <w:color w:val="000000" w:themeColor="text1"/>
        </w:rPr>
        <w:t xml:space="preserve">designerduo </w:t>
      </w:r>
      <w:r w:rsidR="00507FEF">
        <w:rPr>
          <w:rFonts w:ascii="FuturaEFTU-Book" w:hAnsi="FuturaEFTU-Book" w:cs="Futura"/>
          <w:color w:val="000000" w:themeColor="text1"/>
        </w:rPr>
        <w:t xml:space="preserve">Patricia </w:t>
      </w:r>
      <w:proofErr w:type="spellStart"/>
      <w:r w:rsidR="00535A90">
        <w:rPr>
          <w:rFonts w:ascii="FuturaEFTU-Book" w:hAnsi="FuturaEFTU-Book" w:cs="Futura"/>
          <w:color w:val="000000" w:themeColor="text1"/>
        </w:rPr>
        <w:t>Trennewall</w:t>
      </w:r>
      <w:proofErr w:type="spellEnd"/>
      <w:r w:rsidR="00535A90">
        <w:rPr>
          <w:rFonts w:ascii="FuturaEFTU-Book" w:hAnsi="FuturaEFTU-Book" w:cs="Futura"/>
          <w:color w:val="000000" w:themeColor="text1"/>
        </w:rPr>
        <w:t xml:space="preserve"> och </w:t>
      </w:r>
      <w:r w:rsidR="00507FEF">
        <w:rPr>
          <w:rFonts w:ascii="FuturaEFTU-Book" w:hAnsi="FuturaEFTU-Book" w:cs="Futura"/>
          <w:color w:val="000000" w:themeColor="text1"/>
        </w:rPr>
        <w:t xml:space="preserve">Pernilla </w:t>
      </w:r>
      <w:r w:rsidR="00535A90">
        <w:rPr>
          <w:rFonts w:ascii="FuturaEFTU-Book" w:hAnsi="FuturaEFTU-Book" w:cs="Futura"/>
          <w:color w:val="000000" w:themeColor="text1"/>
        </w:rPr>
        <w:t xml:space="preserve">Sandqvist </w:t>
      </w:r>
      <w:r>
        <w:rPr>
          <w:rFonts w:ascii="FuturaEFTU-Book" w:hAnsi="FuturaEFTU-Book" w:cs="Futura"/>
          <w:color w:val="000000" w:themeColor="text1"/>
        </w:rPr>
        <w:t xml:space="preserve">träningskläderna med fokus på </w:t>
      </w:r>
      <w:r w:rsidR="00C77D05">
        <w:rPr>
          <w:rFonts w:ascii="FuturaEFTU-Book" w:hAnsi="FuturaEFTU-Book" w:cs="Futura"/>
          <w:color w:val="000000" w:themeColor="text1"/>
        </w:rPr>
        <w:t>kvinnlig</w:t>
      </w:r>
      <w:r w:rsidR="00023B25">
        <w:rPr>
          <w:rFonts w:ascii="FuturaEFTU-Book" w:hAnsi="FuturaEFTU-Book" w:cs="Futura"/>
          <w:color w:val="000000" w:themeColor="text1"/>
        </w:rPr>
        <w:t xml:space="preserve"> passform och </w:t>
      </w:r>
      <w:r>
        <w:rPr>
          <w:rFonts w:ascii="FuturaEFTU-Book" w:hAnsi="FuturaEFTU-Book" w:cs="Futura"/>
          <w:color w:val="000000" w:themeColor="text1"/>
        </w:rPr>
        <w:t>utomhus</w:t>
      </w:r>
      <w:r w:rsidR="00AD3B4D">
        <w:rPr>
          <w:rFonts w:ascii="FuturaEFTU-Book" w:hAnsi="FuturaEFTU-Book" w:cs="Futura"/>
          <w:color w:val="000000" w:themeColor="text1"/>
        </w:rPr>
        <w:t>. F</w:t>
      </w:r>
      <w:r>
        <w:rPr>
          <w:rFonts w:ascii="FuturaEFTU-Book" w:hAnsi="FuturaEFTU-Book" w:cs="Futura"/>
          <w:color w:val="000000" w:themeColor="text1"/>
        </w:rPr>
        <w:t xml:space="preserve">ärgstråken går från vitt och </w:t>
      </w:r>
      <w:r w:rsidR="00142C2F">
        <w:rPr>
          <w:rFonts w:ascii="FuturaEFTU-Book" w:hAnsi="FuturaEFTU-Book" w:cs="Futura"/>
          <w:color w:val="000000" w:themeColor="text1"/>
        </w:rPr>
        <w:t>ljuslila</w:t>
      </w:r>
      <w:r>
        <w:rPr>
          <w:rFonts w:ascii="FuturaEFTU-Book" w:hAnsi="FuturaEFTU-Book" w:cs="Futura"/>
          <w:color w:val="000000" w:themeColor="text1"/>
        </w:rPr>
        <w:t xml:space="preserve"> till svart och vattenmelon.</w:t>
      </w:r>
      <w:r w:rsidRPr="00DD517E">
        <w:rPr>
          <w:rFonts w:ascii="FuturaEFTU-Book" w:hAnsi="FuturaEFTU-Book" w:cs="Futura"/>
          <w:color w:val="000000" w:themeColor="text1"/>
        </w:rPr>
        <w:t xml:space="preserve"> </w:t>
      </w:r>
      <w:r>
        <w:rPr>
          <w:rFonts w:ascii="FuturaEFTU-Book" w:hAnsi="FuturaEFTU-Book" w:cs="Futura"/>
          <w:color w:val="000000" w:themeColor="text1"/>
        </w:rPr>
        <w:t>Daily Sport</w:t>
      </w:r>
      <w:r w:rsidR="00711D01">
        <w:rPr>
          <w:rFonts w:ascii="FuturaEFTU-Book" w:hAnsi="FuturaEFTU-Book" w:cs="Futura"/>
          <w:color w:val="000000" w:themeColor="text1"/>
        </w:rPr>
        <w:t>s</w:t>
      </w:r>
      <w:r>
        <w:rPr>
          <w:rFonts w:ascii="FuturaEFTU-Book" w:hAnsi="FuturaEFTU-Book" w:cs="Futura"/>
          <w:color w:val="000000" w:themeColor="text1"/>
        </w:rPr>
        <w:t xml:space="preserve"> jobbar med begreppet ”</w:t>
      </w:r>
      <w:proofErr w:type="spellStart"/>
      <w:r w:rsidR="00535A90">
        <w:rPr>
          <w:rFonts w:ascii="FuturaEFTU-Book" w:hAnsi="FuturaEFTU-Book" w:cs="Futura"/>
          <w:color w:val="000000" w:themeColor="text1"/>
        </w:rPr>
        <w:t>w</w:t>
      </w:r>
      <w:r>
        <w:rPr>
          <w:rFonts w:ascii="FuturaEFTU-Book" w:hAnsi="FuturaEFTU-Book" w:cs="Futura"/>
          <w:color w:val="000000" w:themeColor="text1"/>
        </w:rPr>
        <w:t>ear</w:t>
      </w:r>
      <w:proofErr w:type="spellEnd"/>
      <w:r>
        <w:rPr>
          <w:rFonts w:ascii="FuturaEFTU-Book" w:hAnsi="FuturaEFTU-Book" w:cs="Futura"/>
          <w:color w:val="000000" w:themeColor="text1"/>
        </w:rPr>
        <w:t xml:space="preserve"> it </w:t>
      </w:r>
      <w:proofErr w:type="spellStart"/>
      <w:r>
        <w:rPr>
          <w:rFonts w:ascii="FuturaEFTU-Book" w:hAnsi="FuturaEFTU-Book" w:cs="Futura"/>
          <w:color w:val="000000" w:themeColor="text1"/>
        </w:rPr>
        <w:t>daily</w:t>
      </w:r>
      <w:proofErr w:type="spellEnd"/>
      <w:r>
        <w:rPr>
          <w:rFonts w:ascii="FuturaEFTU-Book" w:hAnsi="FuturaEFTU-Book" w:cs="Futura"/>
          <w:color w:val="000000" w:themeColor="text1"/>
        </w:rPr>
        <w:t>” där t</w:t>
      </w:r>
      <w:r w:rsidRPr="00DD517E">
        <w:rPr>
          <w:rFonts w:ascii="FuturaEFTU-Book" w:hAnsi="FuturaEFTU-Book" w:cs="Futura"/>
          <w:color w:val="000000" w:themeColor="text1"/>
        </w:rPr>
        <w:t xml:space="preserve">anken är att kunna ha </w:t>
      </w:r>
      <w:r w:rsidR="00B11106">
        <w:rPr>
          <w:rFonts w:ascii="FuturaEFTU-Book" w:hAnsi="FuturaEFTU-Book" w:cs="Futura"/>
          <w:color w:val="000000" w:themeColor="text1"/>
        </w:rPr>
        <w:t>plaggen</w:t>
      </w:r>
      <w:r w:rsidRPr="00DD517E">
        <w:rPr>
          <w:rFonts w:ascii="FuturaEFTU-Book" w:hAnsi="FuturaEFTU-Book" w:cs="Futura"/>
          <w:color w:val="000000" w:themeColor="text1"/>
        </w:rPr>
        <w:t xml:space="preserve"> oavsett miljö</w:t>
      </w:r>
      <w:r>
        <w:rPr>
          <w:rFonts w:ascii="FuturaEFTU-Book" w:hAnsi="FuturaEFTU-Book" w:cs="Futura"/>
          <w:color w:val="000000" w:themeColor="text1"/>
        </w:rPr>
        <w:t>.</w:t>
      </w:r>
      <w:r w:rsidRPr="00DD517E">
        <w:rPr>
          <w:rFonts w:ascii="FuturaEFTU-Book" w:hAnsi="FuturaEFTU-Book" w:cs="Futura"/>
          <w:color w:val="000000" w:themeColor="text1"/>
        </w:rPr>
        <w:t xml:space="preserve"> </w:t>
      </w:r>
      <w:r w:rsidR="00B11106">
        <w:rPr>
          <w:rFonts w:ascii="FuturaEFTU-Book" w:hAnsi="FuturaEFTU-Book" w:cs="Futura"/>
          <w:color w:val="000000" w:themeColor="text1"/>
        </w:rPr>
        <w:t>Det ger dig</w:t>
      </w:r>
      <w:r>
        <w:rPr>
          <w:rFonts w:ascii="FuturaEFTU-Book" w:hAnsi="FuturaEFTU-Book" w:cs="Futura"/>
          <w:color w:val="000000" w:themeColor="text1"/>
        </w:rPr>
        <w:t xml:space="preserve"> möjligheten</w:t>
      </w:r>
      <w:r w:rsidRPr="00DD517E">
        <w:rPr>
          <w:rFonts w:ascii="FuturaEFTU-Book" w:hAnsi="FuturaEFTU-Book" w:cs="Futura"/>
          <w:color w:val="000000" w:themeColor="text1"/>
        </w:rPr>
        <w:t xml:space="preserve"> att </w:t>
      </w:r>
      <w:r w:rsidR="00B11106">
        <w:rPr>
          <w:rFonts w:ascii="FuturaEFTU-Book" w:hAnsi="FuturaEFTU-Book" w:cs="Futura"/>
          <w:color w:val="000000" w:themeColor="text1"/>
        </w:rPr>
        <w:t>kunna</w:t>
      </w:r>
      <w:r w:rsidRPr="00DD517E">
        <w:rPr>
          <w:rFonts w:ascii="FuturaEFTU-Book" w:hAnsi="FuturaEFTU-Book" w:cs="Futura"/>
          <w:color w:val="000000" w:themeColor="text1"/>
        </w:rPr>
        <w:t xml:space="preserve"> ha samma byx</w:t>
      </w:r>
      <w:r>
        <w:rPr>
          <w:rFonts w:ascii="FuturaEFTU-Book" w:hAnsi="FuturaEFTU-Book" w:cs="Futura"/>
          <w:color w:val="000000" w:themeColor="text1"/>
        </w:rPr>
        <w:t>a</w:t>
      </w:r>
      <w:r w:rsidRPr="00DD517E">
        <w:rPr>
          <w:rFonts w:ascii="FuturaEFTU-Book" w:hAnsi="FuturaEFTU-Book" w:cs="Futura"/>
          <w:color w:val="000000" w:themeColor="text1"/>
        </w:rPr>
        <w:t xml:space="preserve"> på en långpromenad som på en middag – du </w:t>
      </w:r>
      <w:r>
        <w:rPr>
          <w:rFonts w:ascii="FuturaEFTU-Book" w:hAnsi="FuturaEFTU-Book" w:cs="Futura"/>
          <w:color w:val="000000" w:themeColor="text1"/>
        </w:rPr>
        <w:t>har</w:t>
      </w:r>
      <w:r w:rsidRPr="00DD517E">
        <w:rPr>
          <w:rFonts w:ascii="FuturaEFTU-Book" w:hAnsi="FuturaEFTU-Book" w:cs="Futura"/>
          <w:color w:val="000000" w:themeColor="text1"/>
        </w:rPr>
        <w:t xml:space="preserve"> bara </w:t>
      </w:r>
      <w:r w:rsidR="00B11106">
        <w:rPr>
          <w:rFonts w:ascii="FuturaEFTU-Book" w:hAnsi="FuturaEFTU-Book" w:cs="Futura"/>
          <w:color w:val="000000" w:themeColor="text1"/>
        </w:rPr>
        <w:t>olika</w:t>
      </w:r>
      <w:r>
        <w:rPr>
          <w:rFonts w:ascii="FuturaEFTU-Book" w:hAnsi="FuturaEFTU-Book" w:cs="Futura"/>
          <w:color w:val="000000" w:themeColor="text1"/>
        </w:rPr>
        <w:t xml:space="preserve"> </w:t>
      </w:r>
      <w:r w:rsidRPr="00DD517E">
        <w:rPr>
          <w:rFonts w:ascii="FuturaEFTU-Book" w:hAnsi="FuturaEFTU-Book" w:cs="Futura"/>
          <w:color w:val="000000" w:themeColor="text1"/>
        </w:rPr>
        <w:t xml:space="preserve">skor och </w:t>
      </w:r>
      <w:r>
        <w:rPr>
          <w:rFonts w:ascii="FuturaEFTU-Book" w:hAnsi="FuturaEFTU-Book" w:cs="Futura"/>
          <w:color w:val="000000" w:themeColor="text1"/>
        </w:rPr>
        <w:t>överdelar.</w:t>
      </w:r>
    </w:p>
    <w:p w14:paraId="5CF00924" w14:textId="77777777" w:rsidR="007715EA" w:rsidRDefault="007715EA" w:rsidP="007715EA">
      <w:pPr>
        <w:ind w:right="277"/>
        <w:rPr>
          <w:rFonts w:ascii="FuturaEFTU-Book" w:hAnsi="FuturaEFTU-Book" w:cs="Futura"/>
          <w:color w:val="000000" w:themeColor="text1"/>
        </w:rPr>
      </w:pPr>
    </w:p>
    <w:p w14:paraId="773B846E" w14:textId="22B57492" w:rsidR="007715EA" w:rsidRDefault="007715EA" w:rsidP="007715EA">
      <w:pPr>
        <w:ind w:right="277"/>
        <w:rPr>
          <w:rFonts w:ascii="FuturaEFTU-Book" w:hAnsi="FuturaEFTU-Book" w:cs="Futura"/>
          <w:color w:val="FF0000"/>
        </w:rPr>
      </w:pPr>
      <w:r>
        <w:rPr>
          <w:rFonts w:ascii="FuturaEFTU-Book" w:hAnsi="FuturaEFTU-Book" w:cs="Futura"/>
          <w:color w:val="000000" w:themeColor="text1"/>
        </w:rPr>
        <w:t xml:space="preserve">– Att kunna känna mig både elegant och feminin när jag ska träna är viktigt. Det gör </w:t>
      </w:r>
      <w:r w:rsidRPr="009917AE">
        <w:rPr>
          <w:rFonts w:ascii="FuturaEFTU-Book" w:hAnsi="FuturaEFTU-Book" w:cs="Futura"/>
          <w:color w:val="000000" w:themeColor="text1"/>
        </w:rPr>
        <w:t xml:space="preserve">att jag </w:t>
      </w:r>
      <w:r w:rsidRPr="009917AE">
        <w:rPr>
          <w:rFonts w:ascii="FuturaEFTU-Book" w:hAnsi="FuturaEFTU-Book" w:cs="Futura"/>
          <w:color w:val="000000" w:themeColor="text1"/>
        </w:rPr>
        <w:br/>
        <w:t xml:space="preserve">får större lust att komma iväg och att </w:t>
      </w:r>
      <w:r>
        <w:rPr>
          <w:rFonts w:ascii="FuturaEFTU-Book" w:hAnsi="FuturaEFTU-Book" w:cs="Futura"/>
          <w:color w:val="000000" w:themeColor="text1"/>
        </w:rPr>
        <w:t xml:space="preserve">träningen verkligen blir av, säger Patricia </w:t>
      </w:r>
      <w:proofErr w:type="spellStart"/>
      <w:r>
        <w:rPr>
          <w:rFonts w:ascii="FuturaEFTU-Book" w:hAnsi="FuturaEFTU-Book" w:cs="Futura"/>
          <w:color w:val="000000" w:themeColor="text1"/>
        </w:rPr>
        <w:t>Trennewall</w:t>
      </w:r>
      <w:proofErr w:type="spellEnd"/>
      <w:r w:rsidR="00711D01">
        <w:rPr>
          <w:rFonts w:ascii="FuturaEFTU-Book" w:hAnsi="FuturaEFTU-Book" w:cs="Futura"/>
          <w:color w:val="000000" w:themeColor="text1"/>
        </w:rPr>
        <w:t>,</w:t>
      </w:r>
      <w:r>
        <w:rPr>
          <w:rFonts w:ascii="FuturaEFTU-Book" w:hAnsi="FuturaEFTU-Book" w:cs="Futura"/>
          <w:color w:val="000000" w:themeColor="text1"/>
        </w:rPr>
        <w:t xml:space="preserve"> d</w:t>
      </w:r>
      <w:r w:rsidRPr="00B810B4">
        <w:rPr>
          <w:rFonts w:ascii="FuturaEFTU-Book" w:hAnsi="FuturaEFTU-Book" w:cs="Futura"/>
          <w:color w:val="000000" w:themeColor="text1"/>
        </w:rPr>
        <w:t>esigner på Daily Sports.</w:t>
      </w:r>
    </w:p>
    <w:p w14:paraId="739555A5" w14:textId="430392C0" w:rsidR="00B810B4" w:rsidRDefault="00B810B4" w:rsidP="008906E9">
      <w:pPr>
        <w:ind w:right="277"/>
        <w:rPr>
          <w:rFonts w:ascii="FuturaEFTU-Book" w:hAnsi="FuturaEFTU-Book" w:cs="Futura"/>
          <w:color w:val="000000" w:themeColor="text1"/>
        </w:rPr>
      </w:pPr>
    </w:p>
    <w:p w14:paraId="41321A8B" w14:textId="639D8270" w:rsidR="00BA4B13" w:rsidRDefault="00BA4B13" w:rsidP="00AC4A7F">
      <w:pPr>
        <w:ind w:right="277"/>
        <w:rPr>
          <w:rFonts w:ascii="FuturaEFTU-Book" w:hAnsi="FuturaEFTU-Book" w:cs="Futura"/>
          <w:color w:val="000000" w:themeColor="text1"/>
        </w:rPr>
      </w:pPr>
      <w:r>
        <w:rPr>
          <w:rFonts w:ascii="FuturaEFTU-Book" w:hAnsi="FuturaEFTU-Book" w:cs="Futura"/>
          <w:color w:val="000000" w:themeColor="text1"/>
        </w:rPr>
        <w:t>För att få den perfekta utomhusupplevelsen när du är ute en längre tid är det</w:t>
      </w:r>
      <w:r w:rsidR="00B11106">
        <w:rPr>
          <w:rFonts w:ascii="FuturaEFTU-Book" w:hAnsi="FuturaEFTU-Book" w:cs="Futura"/>
          <w:color w:val="000000" w:themeColor="text1"/>
        </w:rPr>
        <w:t xml:space="preserve"> som </w:t>
      </w:r>
      <w:r w:rsidR="00224E41">
        <w:rPr>
          <w:rFonts w:ascii="FuturaEFTU-Book" w:hAnsi="FuturaEFTU-Book" w:cs="Futura"/>
          <w:color w:val="000000" w:themeColor="text1"/>
        </w:rPr>
        <w:t>bekant</w:t>
      </w:r>
      <w:r>
        <w:rPr>
          <w:rFonts w:ascii="FuturaEFTU-Book" w:hAnsi="FuturaEFTU-Book" w:cs="Futura"/>
          <w:color w:val="000000" w:themeColor="text1"/>
        </w:rPr>
        <w:t xml:space="preserve"> bra att ha lager på lager. </w:t>
      </w:r>
      <w:r w:rsidR="00B11106">
        <w:rPr>
          <w:rFonts w:ascii="FuturaEFTU-Book" w:hAnsi="FuturaEFTU-Book" w:cs="Futura"/>
          <w:color w:val="000000" w:themeColor="text1"/>
        </w:rPr>
        <w:t xml:space="preserve">Med sin långa erfarenhet av att designa golfkläder vet </w:t>
      </w:r>
      <w:r w:rsidR="00B11106" w:rsidRPr="00806D83">
        <w:rPr>
          <w:rFonts w:ascii="FuturaEFTU-Book" w:hAnsi="FuturaEFTU-Book" w:cs="Futura"/>
          <w:color w:val="000000" w:themeColor="text1"/>
        </w:rPr>
        <w:t xml:space="preserve">Daily Sports </w:t>
      </w:r>
      <w:r w:rsidR="00B11106">
        <w:rPr>
          <w:rFonts w:ascii="FuturaEFTU-Book" w:hAnsi="FuturaEFTU-Book" w:cs="Futura"/>
          <w:color w:val="000000" w:themeColor="text1"/>
        </w:rPr>
        <w:t xml:space="preserve">vad som fungerar utomhus och i vårens träningskollektion låter de </w:t>
      </w:r>
      <w:r w:rsidR="00023B25">
        <w:rPr>
          <w:rFonts w:ascii="FuturaEFTU-Book" w:hAnsi="FuturaEFTU-Book" w:cs="Futura"/>
          <w:color w:val="000000" w:themeColor="text1"/>
        </w:rPr>
        <w:t xml:space="preserve">några av </w:t>
      </w:r>
      <w:r w:rsidR="00B11106">
        <w:rPr>
          <w:rFonts w:ascii="FuturaEFTU-Book" w:hAnsi="FuturaEFTU-Book" w:cs="Futura"/>
          <w:color w:val="000000" w:themeColor="text1"/>
        </w:rPr>
        <w:t>plagg</w:t>
      </w:r>
      <w:r w:rsidR="00023B25">
        <w:rPr>
          <w:rFonts w:ascii="FuturaEFTU-Book" w:hAnsi="FuturaEFTU-Book" w:cs="Futura"/>
          <w:color w:val="000000" w:themeColor="text1"/>
        </w:rPr>
        <w:t>en</w:t>
      </w:r>
      <w:r w:rsidR="00B11106">
        <w:rPr>
          <w:rFonts w:ascii="FuturaEFTU-Book" w:hAnsi="FuturaEFTU-Book" w:cs="Futura"/>
          <w:color w:val="000000" w:themeColor="text1"/>
        </w:rPr>
        <w:t xml:space="preserve"> löpa över de båda kollektionerna träning och golf.</w:t>
      </w:r>
    </w:p>
    <w:p w14:paraId="6624ECC2" w14:textId="77777777" w:rsidR="009E12AB" w:rsidRDefault="009E12AB" w:rsidP="007715EA">
      <w:pPr>
        <w:ind w:right="277"/>
        <w:rPr>
          <w:rFonts w:ascii="FuturaEFTU-Book" w:hAnsi="FuturaEFTU-Book" w:cs="Futura"/>
          <w:color w:val="000000" w:themeColor="text1"/>
        </w:rPr>
      </w:pPr>
    </w:p>
    <w:p w14:paraId="5C7C2724" w14:textId="09AFFCBC" w:rsidR="009E12AB" w:rsidRPr="00C0199D" w:rsidRDefault="009E12AB" w:rsidP="00C0199D">
      <w:pPr>
        <w:ind w:right="277"/>
        <w:rPr>
          <w:rFonts w:ascii="FuturaEFTU-Book" w:hAnsi="FuturaEFTU-Book" w:cs="Futura"/>
          <w:color w:val="000000" w:themeColor="text1"/>
        </w:rPr>
      </w:pPr>
      <w:r>
        <w:rPr>
          <w:rFonts w:ascii="FuturaEFTU-Book" w:hAnsi="FuturaEFTU-Book" w:cs="Futura"/>
          <w:color w:val="000000" w:themeColor="text1"/>
        </w:rPr>
        <w:t>–</w:t>
      </w:r>
      <w:r w:rsidR="00A63A02">
        <w:rPr>
          <w:rFonts w:ascii="FuturaEFTU-Book" w:hAnsi="FuturaEFTU-Book" w:cs="Futura"/>
          <w:color w:val="000000" w:themeColor="text1"/>
        </w:rPr>
        <w:t xml:space="preserve"> </w:t>
      </w:r>
      <w:r w:rsidR="00C0199D" w:rsidRPr="00C0199D">
        <w:rPr>
          <w:rFonts w:ascii="FuturaEFTU-Book" w:hAnsi="FuturaEFTU-Book" w:cs="Futura"/>
          <w:color w:val="000000" w:themeColor="text1"/>
        </w:rPr>
        <w:t xml:space="preserve">Den mönstrade träningsjackan </w:t>
      </w:r>
      <w:proofErr w:type="spellStart"/>
      <w:r w:rsidR="00C0199D" w:rsidRPr="00C0199D">
        <w:rPr>
          <w:rFonts w:ascii="FuturaEFTU-Book" w:hAnsi="FuturaEFTU-Book" w:cs="Futura"/>
          <w:color w:val="000000" w:themeColor="text1"/>
        </w:rPr>
        <w:t>Resilient</w:t>
      </w:r>
      <w:proofErr w:type="spellEnd"/>
      <w:r w:rsidR="00C0199D" w:rsidRPr="00C0199D">
        <w:rPr>
          <w:rFonts w:ascii="FuturaEFTU-Book" w:hAnsi="FuturaEFTU-Book" w:cs="Futura"/>
          <w:color w:val="000000" w:themeColor="text1"/>
        </w:rPr>
        <w:t xml:space="preserve"> är min favorit</w:t>
      </w:r>
      <w:r w:rsidR="00834765">
        <w:rPr>
          <w:rFonts w:ascii="FuturaEFTU-Book" w:hAnsi="FuturaEFTU-Book" w:cs="Futura"/>
          <w:color w:val="000000" w:themeColor="text1"/>
        </w:rPr>
        <w:t>. Ä</w:t>
      </w:r>
      <w:r w:rsidR="00C0199D">
        <w:rPr>
          <w:rFonts w:ascii="FuturaEFTU-Book" w:hAnsi="FuturaEFTU-Book" w:cs="Futura"/>
          <w:color w:val="000000" w:themeColor="text1"/>
        </w:rPr>
        <w:t xml:space="preserve">r det </w:t>
      </w:r>
      <w:r w:rsidR="0064541D">
        <w:rPr>
          <w:rFonts w:ascii="FuturaEFTU-Book" w:hAnsi="FuturaEFTU-Book" w:cs="Futura"/>
          <w:color w:val="000000" w:themeColor="text1"/>
        </w:rPr>
        <w:t>en kylig dag</w:t>
      </w:r>
      <w:r w:rsidR="00C0199D">
        <w:rPr>
          <w:rFonts w:ascii="FuturaEFTU-Book" w:hAnsi="FuturaEFTU-Book" w:cs="Futura"/>
          <w:color w:val="000000" w:themeColor="text1"/>
        </w:rPr>
        <w:t xml:space="preserve"> </w:t>
      </w:r>
      <w:r w:rsidR="00883385">
        <w:rPr>
          <w:rFonts w:ascii="FuturaEFTU-Book" w:hAnsi="FuturaEFTU-Book" w:cs="Futura"/>
          <w:color w:val="000000" w:themeColor="text1"/>
        </w:rPr>
        <w:t xml:space="preserve">tar jag </w:t>
      </w:r>
      <w:r w:rsidR="00C0199D">
        <w:rPr>
          <w:rFonts w:ascii="FuturaEFTU-Book" w:hAnsi="FuturaEFTU-Book" w:cs="Futura"/>
          <w:color w:val="000000" w:themeColor="text1"/>
        </w:rPr>
        <w:t xml:space="preserve">en väst </w:t>
      </w:r>
      <w:r w:rsidR="0064541D">
        <w:rPr>
          <w:rFonts w:ascii="FuturaEFTU-Book" w:hAnsi="FuturaEFTU-Book" w:cs="Futura"/>
          <w:color w:val="000000" w:themeColor="text1"/>
        </w:rPr>
        <w:t>ovan</w:t>
      </w:r>
      <w:r w:rsidR="00883385">
        <w:rPr>
          <w:rFonts w:ascii="FuturaEFTU-Book" w:hAnsi="FuturaEFTU-Book" w:cs="Futura"/>
          <w:color w:val="000000" w:themeColor="text1"/>
        </w:rPr>
        <w:t>på</w:t>
      </w:r>
      <w:r>
        <w:rPr>
          <w:rFonts w:ascii="FuturaEFTU-Book" w:hAnsi="FuturaEFTU-Book" w:cs="Futura"/>
          <w:color w:val="000000" w:themeColor="text1"/>
        </w:rPr>
        <w:t xml:space="preserve">, säger Pernilla Sandqvist, </w:t>
      </w:r>
      <w:r w:rsidRPr="00B810B4">
        <w:rPr>
          <w:rFonts w:ascii="FuturaEFTU-Book" w:hAnsi="FuturaEFTU-Book" w:cs="Futura"/>
          <w:color w:val="000000" w:themeColor="text1"/>
        </w:rPr>
        <w:t>designer på Daily Sports.</w:t>
      </w:r>
    </w:p>
    <w:p w14:paraId="40290376" w14:textId="77777777" w:rsidR="00B810B4" w:rsidRPr="00D30F73" w:rsidRDefault="00B810B4" w:rsidP="00B810B4">
      <w:pPr>
        <w:ind w:right="277"/>
        <w:rPr>
          <w:rFonts w:ascii="FuturaEFTU-Book" w:hAnsi="FuturaEFTU-Book" w:cs="Futura"/>
        </w:rPr>
      </w:pPr>
    </w:p>
    <w:p w14:paraId="3E88789C" w14:textId="54E737FF" w:rsidR="0073203B" w:rsidRDefault="00552E50" w:rsidP="00D30F73">
      <w:pPr>
        <w:ind w:right="277"/>
        <w:rPr>
          <w:rFonts w:ascii="FuturaEFTU-Book" w:hAnsi="FuturaEFTU-Book" w:cs="Futura"/>
        </w:rPr>
      </w:pPr>
      <w:r w:rsidRPr="00D30F73">
        <w:rPr>
          <w:rFonts w:ascii="FuturaEFTU-Book" w:hAnsi="FuturaEFTU-Book" w:cs="Futura"/>
        </w:rPr>
        <w:t>Läs mer på</w:t>
      </w:r>
      <w:r w:rsidR="0073203B" w:rsidRPr="00D30F73">
        <w:rPr>
          <w:rFonts w:ascii="FuturaEFTU-Book" w:hAnsi="FuturaEFTU-Book" w:cs="Futura"/>
        </w:rPr>
        <w:t xml:space="preserve"> </w:t>
      </w:r>
      <w:hyperlink r:id="rId9" w:history="1">
        <w:r w:rsidR="009A119D" w:rsidRPr="00B55FF9">
          <w:rPr>
            <w:rStyle w:val="Hyperlnk"/>
            <w:rFonts w:ascii="FuturaEFTU-Book" w:hAnsi="FuturaEFTU-Book" w:cs="Futura"/>
          </w:rPr>
          <w:t>www.dailysports.se</w:t>
        </w:r>
      </w:hyperlink>
    </w:p>
    <w:p w14:paraId="6D99492E" w14:textId="77777777" w:rsidR="00BE6B1C" w:rsidRPr="00BE6B1C" w:rsidRDefault="00BE6B1C" w:rsidP="0070446A">
      <w:pPr>
        <w:ind w:right="277"/>
        <w:rPr>
          <w:rFonts w:ascii="FuturaEFTU-Book" w:hAnsi="FuturaEFTU-Book" w:cs="Futura"/>
        </w:rPr>
      </w:pPr>
      <w:bookmarkStart w:id="0" w:name="_GoBack"/>
      <w:bookmarkEnd w:id="0"/>
    </w:p>
    <w:p w14:paraId="378EA0BE" w14:textId="77777777" w:rsidR="00687D75" w:rsidRDefault="00687D75" w:rsidP="0070446A">
      <w:pPr>
        <w:ind w:right="277"/>
        <w:rPr>
          <w:rFonts w:ascii="FuturaEFTU-Book" w:hAnsi="FuturaEFTU-Book" w:cs="Futura"/>
          <w:b/>
        </w:rPr>
      </w:pPr>
    </w:p>
    <w:p w14:paraId="5F0F6B6E" w14:textId="271DA6A4" w:rsidR="00BE6B1C" w:rsidRPr="00D66658" w:rsidRDefault="00687D75" w:rsidP="0070446A">
      <w:pPr>
        <w:ind w:right="277"/>
        <w:rPr>
          <w:rFonts w:ascii="FuturaEFTU-Book" w:hAnsi="FuturaEFTU-Book" w:cs="Futura"/>
          <w:b/>
        </w:rPr>
      </w:pPr>
      <w:r w:rsidRPr="00BE6B1C">
        <w:rPr>
          <w:rFonts w:ascii="FuturaEFTU-Book" w:hAnsi="FuturaEFTU-Book" w:cs="Futura"/>
          <w:b/>
        </w:rPr>
        <w:t>FÖR MER INFORMATION KONTAKTA</w:t>
      </w:r>
      <w:r>
        <w:rPr>
          <w:rFonts w:ascii="FuturaEFTU-Book" w:hAnsi="FuturaEFTU-Book" w:cs="Futura"/>
          <w:b/>
        </w:rPr>
        <w:t>:</w:t>
      </w:r>
    </w:p>
    <w:p w14:paraId="633AEA1B" w14:textId="7BE318D3" w:rsidR="00543063" w:rsidRDefault="000938A2" w:rsidP="0070446A">
      <w:pPr>
        <w:ind w:right="277"/>
        <w:rPr>
          <w:rFonts w:ascii="FuturaEFTU-Book" w:hAnsi="FuturaEFTU-Book" w:cs="Futura"/>
        </w:rPr>
      </w:pPr>
      <w:r>
        <w:rPr>
          <w:rFonts w:ascii="FuturaEFTU-Book" w:hAnsi="FuturaEFTU-Book" w:cs="Futura"/>
        </w:rPr>
        <w:t>Tin</w:t>
      </w:r>
      <w:r w:rsidR="00677804">
        <w:rPr>
          <w:rFonts w:ascii="FuturaEFTU-Book" w:hAnsi="FuturaEFTU-Book" w:cs="Futura"/>
        </w:rPr>
        <w:t>a Lindkvist</w:t>
      </w:r>
    </w:p>
    <w:p w14:paraId="732B2A6C" w14:textId="54D3C6C0" w:rsidR="00C05BB9" w:rsidRPr="00543063" w:rsidRDefault="00786333" w:rsidP="0070446A">
      <w:pPr>
        <w:ind w:right="277"/>
        <w:rPr>
          <w:rFonts w:ascii="FuturaEFTU-Book" w:hAnsi="FuturaEFTU-Book" w:cs="Futura"/>
          <w:b/>
          <w:sz w:val="22"/>
          <w:szCs w:val="22"/>
        </w:rPr>
      </w:pPr>
      <w:r w:rsidRPr="00543063">
        <w:rPr>
          <w:rFonts w:ascii="FuturaEFTU-Book" w:hAnsi="FuturaEFTU-Book" w:cs="Futura"/>
        </w:rPr>
        <w:t>Marknad</w:t>
      </w:r>
      <w:r w:rsidR="00677804">
        <w:rPr>
          <w:rFonts w:ascii="FuturaEFTU-Book" w:hAnsi="FuturaEFTU-Book" w:cs="Futura"/>
        </w:rPr>
        <w:t>skoordinator</w:t>
      </w:r>
    </w:p>
    <w:p w14:paraId="5A075F14" w14:textId="3EB40581" w:rsidR="006D5EDC" w:rsidRPr="00543063" w:rsidRDefault="00461056" w:rsidP="0070446A">
      <w:pPr>
        <w:ind w:right="277"/>
        <w:rPr>
          <w:rFonts w:ascii="FuturaEFTU-Book" w:hAnsi="FuturaEFTU-Book" w:cs="Futura"/>
        </w:rPr>
      </w:pPr>
      <w:r>
        <w:rPr>
          <w:rFonts w:ascii="FuturaEFTU-Book" w:hAnsi="FuturaEFTU-Book" w:cs="Futura"/>
        </w:rPr>
        <w:t>Tel: 0722-51 62 30</w:t>
      </w:r>
      <w:r w:rsidR="007377E2" w:rsidRPr="00543063">
        <w:rPr>
          <w:rFonts w:ascii="FuturaEFTU-Book" w:hAnsi="FuturaEFTU-Book" w:cs="Futura"/>
        </w:rPr>
        <w:tab/>
      </w:r>
      <w:r w:rsidR="007377E2" w:rsidRPr="00543063">
        <w:rPr>
          <w:rFonts w:ascii="FuturaEFTU-Book" w:hAnsi="FuturaEFTU-Book" w:cs="Futura"/>
        </w:rPr>
        <w:tab/>
        <w:t xml:space="preserve">               </w:t>
      </w:r>
    </w:p>
    <w:p w14:paraId="5A7D9826" w14:textId="65D1BDE9" w:rsidR="00667794" w:rsidRPr="00142C2F" w:rsidRDefault="00786333" w:rsidP="00667794">
      <w:pPr>
        <w:ind w:right="277"/>
        <w:rPr>
          <w:rFonts w:ascii="FuturaEFTU-Book" w:hAnsi="FuturaEFTU-Book" w:cs="Futura"/>
        </w:rPr>
      </w:pPr>
      <w:r w:rsidRPr="00142C2F">
        <w:rPr>
          <w:rFonts w:ascii="FuturaEFTU-Book" w:hAnsi="FuturaEFTU-Book" w:cs="Futura"/>
        </w:rPr>
        <w:t>Mail:</w:t>
      </w:r>
      <w:r w:rsidR="00677804" w:rsidRPr="00142C2F">
        <w:rPr>
          <w:rFonts w:ascii="FuturaEFTU-Book" w:hAnsi="FuturaEFTU-Book" w:cs="Futura"/>
        </w:rPr>
        <w:t xml:space="preserve"> </w:t>
      </w:r>
      <w:hyperlink r:id="rId10" w:history="1">
        <w:r w:rsidR="00667794" w:rsidRPr="00142C2F">
          <w:rPr>
            <w:rStyle w:val="Hyperlnk"/>
            <w:rFonts w:ascii="FuturaEFTU-Book" w:hAnsi="FuturaEFTU-Book" w:cs="Futura"/>
          </w:rPr>
          <w:t>tina.lindkvist@dailysports.se</w:t>
        </w:r>
      </w:hyperlink>
    </w:p>
    <w:p w14:paraId="2A20D377" w14:textId="77777777" w:rsidR="00EA2EA7" w:rsidRPr="00142C2F" w:rsidRDefault="00EA2EA7" w:rsidP="0070446A">
      <w:pPr>
        <w:ind w:right="277"/>
        <w:rPr>
          <w:rFonts w:ascii="FuturaEFTU-Book" w:hAnsi="FuturaEFTU-Book" w:cs="Futura"/>
        </w:rPr>
      </w:pPr>
    </w:p>
    <w:p w14:paraId="2ED1635B" w14:textId="009116D4" w:rsidR="00F70BCF" w:rsidRPr="00F70BCF" w:rsidRDefault="00980240" w:rsidP="00F70BCF">
      <w:pPr>
        <w:ind w:right="277"/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</w:pPr>
      <w:r w:rsidRPr="00142C2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br/>
      </w:r>
      <w:r w:rsidRPr="008A34FF">
        <w:rPr>
          <w:rFonts w:ascii="FuturaEFTU-Book" w:eastAsia="Times New Roman" w:hAnsi="FuturaEFTU-Book" w:cs="Times New Roman"/>
          <w:noProof/>
          <w:color w:val="777777"/>
          <w:sz w:val="18"/>
          <w:szCs w:val="18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FF841" wp14:editId="75F236CD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715000" cy="0"/>
                <wp:effectExtent l="0" t="0" r="25400" b="2540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03A2B" id="Ra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1pt" to="450pt,-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" strokecolor="black [3040]"/>
            </w:pict>
          </mc:Fallback>
        </mc:AlternateContent>
      </w:r>
      <w:r w:rsidR="00F70BCF" w:rsidRPr="008A34F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Daily Sports är idag bland de största i Sverige på golfkläder för kvinnor. Vi finns i 28 länder med våra golf- </w:t>
      </w:r>
      <w:r w:rsidR="00D96C8B" w:rsidRPr="008A34F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br/>
      </w:r>
      <w:r w:rsidR="00F70BCF" w:rsidRPr="008A34F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och träningskläder. Daily Sports kläder är kända för kvinnlig passform, fokus på funktion och attraktiva detaljer. </w:t>
      </w:r>
      <w:r w:rsidR="00D96C8B" w:rsidRPr="008A34F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br/>
      </w:r>
      <w:r w:rsidR="00F70BCF" w:rsidRPr="008A34F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>Med våra designade mönster och matchande kombinationer används kläderna såväl på fritiden som på jobbet.</w:t>
      </w:r>
    </w:p>
    <w:p w14:paraId="66444B20" w14:textId="5B2C0083" w:rsidR="00786333" w:rsidRPr="00980240" w:rsidRDefault="00980240" w:rsidP="0070446A">
      <w:pPr>
        <w:ind w:right="277"/>
        <w:rPr>
          <w:rFonts w:ascii="FuturaEFTU-Book" w:eastAsia="Times New Roman" w:hAnsi="FuturaEFTU-Book" w:cs="Times New Roman"/>
          <w:sz w:val="18"/>
          <w:szCs w:val="18"/>
        </w:rPr>
      </w:pP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Företaget grundades </w:t>
      </w:r>
      <w:r w:rsidR="00D96C8B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i Sverige 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1995 med ambitionen att få kvinnor att längta efter att vara aktiva. </w:t>
      </w:r>
      <w:r w:rsidR="00D96C8B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>Idag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 omsätter </w:t>
      </w:r>
      <w:r w:rsidR="00D96C8B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br/>
        <w:t>vi ca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 </w:t>
      </w:r>
      <w:r w:rsidR="00D96C8B" w:rsidRPr="00482101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>80</w:t>
      </w:r>
      <w:r w:rsidRPr="00482101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 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>miljoner kronor varav den svenska marknaden står för ca 2</w:t>
      </w:r>
      <w:r w:rsidR="00482101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>5</w:t>
      </w:r>
      <w:r w:rsidRPr="00980240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</w:rPr>
        <w:t xml:space="preserve"> miljoner kronor.</w:t>
      </w:r>
    </w:p>
    <w:p w14:paraId="4B89D97B" w14:textId="3C5E41CD" w:rsidR="002F5815" w:rsidRPr="00543063" w:rsidRDefault="002F5815" w:rsidP="0070446A">
      <w:pPr>
        <w:ind w:right="277"/>
        <w:rPr>
          <w:rFonts w:ascii="FuturaEFTU-Book" w:hAnsi="FuturaEFTU-Book" w:cs="Futura"/>
          <w:sz w:val="20"/>
          <w:szCs w:val="20"/>
        </w:rPr>
      </w:pPr>
    </w:p>
    <w:p w14:paraId="5CC604E4" w14:textId="44F6E9B4" w:rsidR="00B42A1A" w:rsidRPr="003121DE" w:rsidRDefault="00F76561" w:rsidP="0070446A">
      <w:pPr>
        <w:ind w:right="277"/>
        <w:rPr>
          <w:rFonts w:ascii="FuturaEFTU-Book" w:hAnsi="FuturaEFTU-Book" w:cs="Futura"/>
          <w:sz w:val="20"/>
          <w:szCs w:val="20"/>
        </w:rPr>
      </w:pPr>
      <w:r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2"/>
            <w:enabled w:val="0"/>
            <w:calcOnExit w:val="0"/>
            <w:textInput>
              <w:default w:val="Tulegatan 47"/>
            </w:textInput>
          </w:ffData>
        </w:fldChar>
      </w:r>
      <w:bookmarkStart w:id="1" w:name="Text2"/>
      <w:r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Pr="003121DE">
        <w:rPr>
          <w:rFonts w:ascii="FuturaEFTU-Book" w:hAnsi="FuturaEFTU-Book" w:cs="Futura"/>
          <w:sz w:val="20"/>
          <w:szCs w:val="20"/>
        </w:rPr>
      </w:r>
      <w:r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Pr="003121DE">
        <w:rPr>
          <w:rFonts w:ascii="FuturaEFTU-Book" w:hAnsi="FuturaEFTU-Book" w:cs="Futura"/>
          <w:noProof/>
          <w:sz w:val="20"/>
          <w:szCs w:val="20"/>
        </w:rPr>
        <w:t>Tulegatan 47</w:t>
      </w:r>
      <w:r w:rsidRPr="003121DE">
        <w:rPr>
          <w:rFonts w:ascii="FuturaEFTU-Book" w:hAnsi="FuturaEFTU-Book" w:cs="Futura"/>
          <w:sz w:val="20"/>
          <w:szCs w:val="20"/>
        </w:rPr>
        <w:fldChar w:fldCharType="end"/>
      </w:r>
      <w:bookmarkEnd w:id="1"/>
      <w:r w:rsidR="00B42A1A" w:rsidRPr="003121DE">
        <w:rPr>
          <w:rFonts w:ascii="FuturaEFTU-Book" w:hAnsi="FuturaEFTU-Book" w:cs="Futura"/>
          <w:sz w:val="20"/>
          <w:szCs w:val="20"/>
        </w:rPr>
        <w:tab/>
      </w:r>
      <w:r w:rsidR="00B42A1A" w:rsidRPr="003121DE">
        <w:rPr>
          <w:rFonts w:ascii="FuturaEFTU-Book" w:hAnsi="FuturaEFTU-Book" w:cs="Futura"/>
          <w:sz w:val="20"/>
          <w:szCs w:val="20"/>
        </w:rPr>
        <w:tab/>
      </w:r>
      <w:r w:rsidR="00B42A1A" w:rsidRPr="003121DE">
        <w:rPr>
          <w:rFonts w:ascii="FuturaEFTU-Book" w:hAnsi="FuturaEFTU-Book" w:cs="Futura"/>
          <w:sz w:val="20"/>
          <w:szCs w:val="20"/>
        </w:rPr>
        <w:tab/>
      </w:r>
      <w:r w:rsidR="00786333" w:rsidRPr="003121DE">
        <w:rPr>
          <w:rFonts w:ascii="FuturaEFTU-Book" w:hAnsi="FuturaEFTU-Book" w:cs="Futura"/>
          <w:sz w:val="20"/>
          <w:szCs w:val="20"/>
        </w:rPr>
        <w:tab/>
      </w:r>
      <w:r w:rsidR="00403562">
        <w:rPr>
          <w:rFonts w:ascii="FuturaEFTU-Book" w:hAnsi="FuturaEFTU-Book" w:cs="Futur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default w:val="T +46 (0)8 120 105 00"/>
            </w:textInput>
          </w:ffData>
        </w:fldChar>
      </w:r>
      <w:bookmarkStart w:id="2" w:name="Text5"/>
      <w:r w:rsidR="00403562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="00403562">
        <w:rPr>
          <w:rFonts w:ascii="FuturaEFTU-Book" w:hAnsi="FuturaEFTU-Book" w:cs="Futura"/>
          <w:sz w:val="20"/>
          <w:szCs w:val="20"/>
        </w:rPr>
      </w:r>
      <w:r w:rsidR="00403562">
        <w:rPr>
          <w:rFonts w:ascii="FuturaEFTU-Book" w:hAnsi="FuturaEFTU-Book" w:cs="Futura"/>
          <w:sz w:val="20"/>
          <w:szCs w:val="20"/>
        </w:rPr>
        <w:fldChar w:fldCharType="separate"/>
      </w:r>
      <w:r w:rsidR="00403562">
        <w:rPr>
          <w:rFonts w:ascii="FuturaEFTU-Book" w:hAnsi="FuturaEFTU-Book" w:cs="Futura"/>
          <w:noProof/>
          <w:sz w:val="20"/>
          <w:szCs w:val="20"/>
        </w:rPr>
        <w:t>T +46 (0)8 120 105 00</w:t>
      </w:r>
      <w:r w:rsidR="00403562">
        <w:rPr>
          <w:rFonts w:ascii="FuturaEFTU-Book" w:hAnsi="FuturaEFTU-Book" w:cs="Futura"/>
          <w:sz w:val="20"/>
          <w:szCs w:val="20"/>
        </w:rPr>
        <w:fldChar w:fldCharType="end"/>
      </w:r>
      <w:bookmarkEnd w:id="2"/>
      <w:r w:rsidR="00B42A1A" w:rsidRPr="003121DE">
        <w:rPr>
          <w:rFonts w:ascii="FuturaEFTU-Book" w:hAnsi="FuturaEFTU-Book" w:cs="Futura"/>
          <w:sz w:val="20"/>
          <w:szCs w:val="20"/>
        </w:rPr>
        <w:t xml:space="preserve">  </w:t>
      </w:r>
    </w:p>
    <w:p w14:paraId="33B67E23" w14:textId="77777777" w:rsidR="00B42A1A" w:rsidRPr="003121DE" w:rsidRDefault="000D72D8" w:rsidP="0070446A">
      <w:pPr>
        <w:ind w:right="277"/>
        <w:rPr>
          <w:rFonts w:ascii="FuturaEFTU-Book" w:hAnsi="FuturaEFTU-Book" w:cs="Futura"/>
          <w:sz w:val="20"/>
          <w:szCs w:val="20"/>
        </w:rPr>
      </w:pPr>
      <w:r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4"/>
            <w:enabled w:val="0"/>
            <w:calcOnExit w:val="0"/>
            <w:textInput>
              <w:default w:val="113 53 Stockholm, Sverige"/>
            </w:textInput>
          </w:ffData>
        </w:fldChar>
      </w:r>
      <w:bookmarkStart w:id="3" w:name="Text4"/>
      <w:r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Pr="003121DE">
        <w:rPr>
          <w:rFonts w:ascii="FuturaEFTU-Book" w:hAnsi="FuturaEFTU-Book" w:cs="Futura"/>
          <w:sz w:val="20"/>
          <w:szCs w:val="20"/>
        </w:rPr>
      </w:r>
      <w:r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Pr="003121DE">
        <w:rPr>
          <w:rFonts w:ascii="FuturaEFTU-Book" w:hAnsi="FuturaEFTU-Book" w:cs="Futura"/>
          <w:noProof/>
          <w:sz w:val="20"/>
          <w:szCs w:val="20"/>
        </w:rPr>
        <w:t>113 53 Stockholm, Sverige</w:t>
      </w:r>
      <w:r w:rsidRPr="003121DE">
        <w:rPr>
          <w:rFonts w:ascii="FuturaEFTU-Book" w:hAnsi="FuturaEFTU-Book" w:cs="Futura"/>
          <w:sz w:val="20"/>
          <w:szCs w:val="20"/>
        </w:rPr>
        <w:fldChar w:fldCharType="end"/>
      </w:r>
      <w:bookmarkEnd w:id="3"/>
      <w:r w:rsidR="00B42A1A" w:rsidRPr="003121DE">
        <w:rPr>
          <w:rFonts w:ascii="FuturaEFTU-Book" w:hAnsi="FuturaEFTU-Book" w:cs="Futura"/>
          <w:sz w:val="20"/>
          <w:szCs w:val="20"/>
        </w:rPr>
        <w:tab/>
      </w:r>
      <w:r w:rsidR="00B42A1A" w:rsidRPr="003121DE">
        <w:rPr>
          <w:rFonts w:ascii="FuturaEFTU-Book" w:hAnsi="FuturaEFTU-Book" w:cs="Futura"/>
          <w:sz w:val="20"/>
          <w:szCs w:val="20"/>
        </w:rPr>
        <w:tab/>
      </w:r>
    </w:p>
    <w:p w14:paraId="0D7109C6" w14:textId="4707240C" w:rsidR="001E6884" w:rsidRPr="00543063" w:rsidRDefault="00B42A1A" w:rsidP="0070446A">
      <w:pPr>
        <w:ind w:right="277"/>
        <w:rPr>
          <w:rFonts w:ascii="FuturaEFTU-Book" w:hAnsi="FuturaEFTU-Book" w:cs="Futura"/>
          <w:sz w:val="20"/>
          <w:szCs w:val="20"/>
        </w:rPr>
      </w:pPr>
      <w:r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7"/>
            <w:enabled w:val="0"/>
            <w:calcOnExit w:val="0"/>
            <w:textInput>
              <w:default w:val="info@dailysports.se"/>
            </w:textInput>
          </w:ffData>
        </w:fldChar>
      </w:r>
      <w:bookmarkStart w:id="4" w:name="Text7"/>
      <w:r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Pr="003121DE">
        <w:rPr>
          <w:rFonts w:ascii="FuturaEFTU-Book" w:hAnsi="FuturaEFTU-Book" w:cs="Futura"/>
          <w:sz w:val="20"/>
          <w:szCs w:val="20"/>
        </w:rPr>
      </w:r>
      <w:r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Pr="003121DE">
        <w:rPr>
          <w:rFonts w:ascii="FuturaEFTU-Book" w:hAnsi="FuturaEFTU-Book" w:cs="Futura"/>
          <w:noProof/>
          <w:sz w:val="20"/>
          <w:szCs w:val="20"/>
        </w:rPr>
        <w:t>info@dailysports.se</w:t>
      </w:r>
      <w:r w:rsidRPr="003121DE">
        <w:rPr>
          <w:rFonts w:ascii="FuturaEFTU-Book" w:hAnsi="FuturaEFTU-Book" w:cs="Futura"/>
          <w:sz w:val="20"/>
          <w:szCs w:val="20"/>
        </w:rPr>
        <w:fldChar w:fldCharType="end"/>
      </w:r>
      <w:bookmarkEnd w:id="4"/>
      <w:r w:rsidRPr="003121DE">
        <w:rPr>
          <w:rFonts w:ascii="FuturaEFTU-Book" w:hAnsi="FuturaEFTU-Book" w:cs="Futura"/>
          <w:sz w:val="20"/>
          <w:szCs w:val="20"/>
        </w:rPr>
        <w:tab/>
      </w:r>
      <w:r w:rsidRPr="003121DE">
        <w:rPr>
          <w:rFonts w:ascii="FuturaEFTU-Book" w:hAnsi="FuturaEFTU-Book" w:cs="Futura"/>
          <w:sz w:val="20"/>
          <w:szCs w:val="20"/>
        </w:rPr>
        <w:tab/>
      </w:r>
      <w:r w:rsidRPr="003121DE">
        <w:rPr>
          <w:rFonts w:ascii="FuturaEFTU-Book" w:hAnsi="FuturaEFTU-Book" w:cs="Futura"/>
          <w:sz w:val="20"/>
          <w:szCs w:val="20"/>
        </w:rPr>
        <w:tab/>
      </w:r>
      <w:r w:rsidR="00543063" w:rsidRPr="003121DE">
        <w:rPr>
          <w:rFonts w:ascii="FuturaEFTU-Book" w:hAnsi="FuturaEFTU-Book" w:cs="Futura"/>
          <w:sz w:val="20"/>
          <w:szCs w:val="20"/>
        </w:rPr>
        <w:fldChar w:fldCharType="begin">
          <w:ffData>
            <w:name w:val="Text8"/>
            <w:enabled w:val="0"/>
            <w:calcOnExit w:val="0"/>
            <w:textInput>
              <w:default w:val="www.dailysports.com"/>
            </w:textInput>
          </w:ffData>
        </w:fldChar>
      </w:r>
      <w:bookmarkStart w:id="5" w:name="Text8"/>
      <w:r w:rsidR="00543063" w:rsidRPr="003121DE">
        <w:rPr>
          <w:rFonts w:ascii="FuturaEFTU-Book" w:hAnsi="FuturaEFTU-Book" w:cs="Futura"/>
          <w:sz w:val="20"/>
          <w:szCs w:val="20"/>
        </w:rPr>
        <w:instrText xml:space="preserve"> FORMTEXT </w:instrText>
      </w:r>
      <w:r w:rsidR="00543063" w:rsidRPr="003121DE">
        <w:rPr>
          <w:rFonts w:ascii="FuturaEFTU-Book" w:hAnsi="FuturaEFTU-Book" w:cs="Futura"/>
          <w:sz w:val="20"/>
          <w:szCs w:val="20"/>
        </w:rPr>
      </w:r>
      <w:r w:rsidR="00543063" w:rsidRPr="003121DE">
        <w:rPr>
          <w:rFonts w:ascii="FuturaEFTU-Book" w:hAnsi="FuturaEFTU-Book" w:cs="Futura"/>
          <w:sz w:val="20"/>
          <w:szCs w:val="20"/>
        </w:rPr>
        <w:fldChar w:fldCharType="separate"/>
      </w:r>
      <w:r w:rsidR="00543063" w:rsidRPr="003121DE">
        <w:rPr>
          <w:rFonts w:ascii="FuturaEFTU-Book" w:hAnsi="FuturaEFTU-Book" w:cs="Futura"/>
          <w:noProof/>
          <w:sz w:val="20"/>
          <w:szCs w:val="20"/>
        </w:rPr>
        <w:t>www.dailysports.com</w:t>
      </w:r>
      <w:r w:rsidR="00543063" w:rsidRPr="003121DE">
        <w:rPr>
          <w:rFonts w:ascii="FuturaEFTU-Book" w:hAnsi="FuturaEFTU-Book" w:cs="Futura"/>
          <w:sz w:val="20"/>
          <w:szCs w:val="20"/>
        </w:rPr>
        <w:fldChar w:fldCharType="end"/>
      </w:r>
      <w:bookmarkEnd w:id="5"/>
    </w:p>
    <w:sectPr w:rsidR="001E6884" w:rsidRPr="00543063" w:rsidSect="00DE1AC2">
      <w:pgSz w:w="11900" w:h="16840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97760" w14:textId="77777777" w:rsidR="007E4F7D" w:rsidRDefault="007E4F7D" w:rsidP="00D7115A">
      <w:r>
        <w:separator/>
      </w:r>
    </w:p>
  </w:endnote>
  <w:endnote w:type="continuationSeparator" w:id="0">
    <w:p w14:paraId="5235D54A" w14:textId="77777777" w:rsidR="007E4F7D" w:rsidRDefault="007E4F7D" w:rsidP="00D7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EFTU-Book">
    <w:panose1 w:val="02000503030000020003"/>
    <w:charset w:val="00"/>
    <w:family w:val="auto"/>
    <w:notTrueType/>
    <w:pitch w:val="variable"/>
    <w:sig w:usb0="8000002F" w:usb1="5000204A" w:usb2="00000000" w:usb3="00000000" w:csb0="00000011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4B5B6" w14:textId="77777777" w:rsidR="007E4F7D" w:rsidRDefault="007E4F7D" w:rsidP="00D7115A">
      <w:r>
        <w:separator/>
      </w:r>
    </w:p>
  </w:footnote>
  <w:footnote w:type="continuationSeparator" w:id="0">
    <w:p w14:paraId="57D38952" w14:textId="77777777" w:rsidR="007E4F7D" w:rsidRDefault="007E4F7D" w:rsidP="00D7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0511B"/>
    <w:multiLevelType w:val="hybridMultilevel"/>
    <w:tmpl w:val="17CE8B98"/>
    <w:lvl w:ilvl="0" w:tplc="BFDE2392">
      <w:numFmt w:val="bullet"/>
      <w:lvlText w:val="-"/>
      <w:lvlJc w:val="left"/>
      <w:pPr>
        <w:ind w:left="440" w:hanging="360"/>
      </w:pPr>
      <w:rPr>
        <w:rFonts w:ascii="Gotham Book" w:eastAsiaTheme="minorEastAsia" w:hAnsi="Gotham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36"/>
    <w:rsid w:val="00023B25"/>
    <w:rsid w:val="000245FD"/>
    <w:rsid w:val="00032075"/>
    <w:rsid w:val="00032B7C"/>
    <w:rsid w:val="000557A9"/>
    <w:rsid w:val="000920E7"/>
    <w:rsid w:val="000938A2"/>
    <w:rsid w:val="000B4D5C"/>
    <w:rsid w:val="000C76D6"/>
    <w:rsid w:val="000D1853"/>
    <w:rsid w:val="000D6469"/>
    <w:rsid w:val="000D72D8"/>
    <w:rsid w:val="000E0954"/>
    <w:rsid w:val="000F22FB"/>
    <w:rsid w:val="000F25C9"/>
    <w:rsid w:val="001130B6"/>
    <w:rsid w:val="0012481A"/>
    <w:rsid w:val="001259A6"/>
    <w:rsid w:val="001271CF"/>
    <w:rsid w:val="00133513"/>
    <w:rsid w:val="0013365A"/>
    <w:rsid w:val="00136706"/>
    <w:rsid w:val="00142C2F"/>
    <w:rsid w:val="00144716"/>
    <w:rsid w:val="00155CF5"/>
    <w:rsid w:val="00166609"/>
    <w:rsid w:val="0017306D"/>
    <w:rsid w:val="001A57A6"/>
    <w:rsid w:val="001B51B0"/>
    <w:rsid w:val="001D1C22"/>
    <w:rsid w:val="001E07A8"/>
    <w:rsid w:val="001E0EEE"/>
    <w:rsid w:val="001E2007"/>
    <w:rsid w:val="001E6884"/>
    <w:rsid w:val="0020100D"/>
    <w:rsid w:val="002130EE"/>
    <w:rsid w:val="00216AA1"/>
    <w:rsid w:val="00223270"/>
    <w:rsid w:val="00224E41"/>
    <w:rsid w:val="002406EF"/>
    <w:rsid w:val="00247AF0"/>
    <w:rsid w:val="00291923"/>
    <w:rsid w:val="00295EEB"/>
    <w:rsid w:val="002C49B7"/>
    <w:rsid w:val="002D7ED6"/>
    <w:rsid w:val="002F5815"/>
    <w:rsid w:val="003121DE"/>
    <w:rsid w:val="00312F5A"/>
    <w:rsid w:val="00315051"/>
    <w:rsid w:val="00320408"/>
    <w:rsid w:val="00320909"/>
    <w:rsid w:val="00337DDD"/>
    <w:rsid w:val="00344AE9"/>
    <w:rsid w:val="00364C66"/>
    <w:rsid w:val="003748A5"/>
    <w:rsid w:val="00395630"/>
    <w:rsid w:val="003A653E"/>
    <w:rsid w:val="003B7E58"/>
    <w:rsid w:val="003C0CFE"/>
    <w:rsid w:val="003D5DC4"/>
    <w:rsid w:val="003E259F"/>
    <w:rsid w:val="003F573E"/>
    <w:rsid w:val="00403562"/>
    <w:rsid w:val="004361C5"/>
    <w:rsid w:val="004461A4"/>
    <w:rsid w:val="00451200"/>
    <w:rsid w:val="00461056"/>
    <w:rsid w:val="00463FD5"/>
    <w:rsid w:val="00482101"/>
    <w:rsid w:val="004A53B0"/>
    <w:rsid w:val="004B3447"/>
    <w:rsid w:val="004D51E6"/>
    <w:rsid w:val="00505AFB"/>
    <w:rsid w:val="00507357"/>
    <w:rsid w:val="00507FEF"/>
    <w:rsid w:val="00513CA0"/>
    <w:rsid w:val="00535A90"/>
    <w:rsid w:val="00543063"/>
    <w:rsid w:val="0054628D"/>
    <w:rsid w:val="00552E50"/>
    <w:rsid w:val="005563EA"/>
    <w:rsid w:val="0056494B"/>
    <w:rsid w:val="005710EA"/>
    <w:rsid w:val="00574842"/>
    <w:rsid w:val="00583FE1"/>
    <w:rsid w:val="00587940"/>
    <w:rsid w:val="005973C8"/>
    <w:rsid w:val="005F0400"/>
    <w:rsid w:val="005F0574"/>
    <w:rsid w:val="005F266F"/>
    <w:rsid w:val="005F4C8E"/>
    <w:rsid w:val="005F7013"/>
    <w:rsid w:val="00600BC0"/>
    <w:rsid w:val="00603360"/>
    <w:rsid w:val="00607D90"/>
    <w:rsid w:val="00607E98"/>
    <w:rsid w:val="006170BB"/>
    <w:rsid w:val="00617237"/>
    <w:rsid w:val="00625E73"/>
    <w:rsid w:val="00632F3D"/>
    <w:rsid w:val="006441B3"/>
    <w:rsid w:val="0064541D"/>
    <w:rsid w:val="006536CE"/>
    <w:rsid w:val="00661E8C"/>
    <w:rsid w:val="00662844"/>
    <w:rsid w:val="00667794"/>
    <w:rsid w:val="00677804"/>
    <w:rsid w:val="00683D00"/>
    <w:rsid w:val="00687D75"/>
    <w:rsid w:val="006A19DF"/>
    <w:rsid w:val="006C0C32"/>
    <w:rsid w:val="006D5EDC"/>
    <w:rsid w:val="006E606E"/>
    <w:rsid w:val="0070446A"/>
    <w:rsid w:val="00711D01"/>
    <w:rsid w:val="00712DBB"/>
    <w:rsid w:val="00720796"/>
    <w:rsid w:val="00721EA4"/>
    <w:rsid w:val="00726102"/>
    <w:rsid w:val="0073203B"/>
    <w:rsid w:val="0073705D"/>
    <w:rsid w:val="007377E2"/>
    <w:rsid w:val="0074122B"/>
    <w:rsid w:val="00755C29"/>
    <w:rsid w:val="007615D7"/>
    <w:rsid w:val="00765930"/>
    <w:rsid w:val="007715EA"/>
    <w:rsid w:val="0077645C"/>
    <w:rsid w:val="00786333"/>
    <w:rsid w:val="00797B1A"/>
    <w:rsid w:val="007A3220"/>
    <w:rsid w:val="007B1C8D"/>
    <w:rsid w:val="007C5E37"/>
    <w:rsid w:val="007D54D9"/>
    <w:rsid w:val="007D7BCA"/>
    <w:rsid w:val="007E4F7D"/>
    <w:rsid w:val="007F7B0C"/>
    <w:rsid w:val="007F7BDC"/>
    <w:rsid w:val="00806D83"/>
    <w:rsid w:val="00834765"/>
    <w:rsid w:val="008353AC"/>
    <w:rsid w:val="00840651"/>
    <w:rsid w:val="0086275B"/>
    <w:rsid w:val="00883385"/>
    <w:rsid w:val="008906E9"/>
    <w:rsid w:val="008A34FF"/>
    <w:rsid w:val="008A5B50"/>
    <w:rsid w:val="008B5EE8"/>
    <w:rsid w:val="008C0616"/>
    <w:rsid w:val="008D08EF"/>
    <w:rsid w:val="008D6B75"/>
    <w:rsid w:val="008E0EC1"/>
    <w:rsid w:val="0090039A"/>
    <w:rsid w:val="00906187"/>
    <w:rsid w:val="00907407"/>
    <w:rsid w:val="00912622"/>
    <w:rsid w:val="00914D36"/>
    <w:rsid w:val="00916910"/>
    <w:rsid w:val="0091703A"/>
    <w:rsid w:val="009412CB"/>
    <w:rsid w:val="009573C5"/>
    <w:rsid w:val="009672ED"/>
    <w:rsid w:val="00980240"/>
    <w:rsid w:val="009917AE"/>
    <w:rsid w:val="009A119D"/>
    <w:rsid w:val="009A3530"/>
    <w:rsid w:val="009C6D52"/>
    <w:rsid w:val="009E12AB"/>
    <w:rsid w:val="009E330F"/>
    <w:rsid w:val="009F165D"/>
    <w:rsid w:val="00A00720"/>
    <w:rsid w:val="00A024AF"/>
    <w:rsid w:val="00A066C7"/>
    <w:rsid w:val="00A06C66"/>
    <w:rsid w:val="00A21B8C"/>
    <w:rsid w:val="00A32F58"/>
    <w:rsid w:val="00A42D80"/>
    <w:rsid w:val="00A63A02"/>
    <w:rsid w:val="00A8148F"/>
    <w:rsid w:val="00A81860"/>
    <w:rsid w:val="00A96D46"/>
    <w:rsid w:val="00AA7769"/>
    <w:rsid w:val="00AB35A4"/>
    <w:rsid w:val="00AC4A7F"/>
    <w:rsid w:val="00AD3B4D"/>
    <w:rsid w:val="00AE03AD"/>
    <w:rsid w:val="00B11106"/>
    <w:rsid w:val="00B42A1A"/>
    <w:rsid w:val="00B7295E"/>
    <w:rsid w:val="00B810B4"/>
    <w:rsid w:val="00B84BEE"/>
    <w:rsid w:val="00B87221"/>
    <w:rsid w:val="00B90403"/>
    <w:rsid w:val="00BA4B13"/>
    <w:rsid w:val="00BB075E"/>
    <w:rsid w:val="00BC3566"/>
    <w:rsid w:val="00BD080E"/>
    <w:rsid w:val="00BE291D"/>
    <w:rsid w:val="00BE6B1C"/>
    <w:rsid w:val="00BE6D57"/>
    <w:rsid w:val="00C006A9"/>
    <w:rsid w:val="00C0199D"/>
    <w:rsid w:val="00C02C69"/>
    <w:rsid w:val="00C05BB9"/>
    <w:rsid w:val="00C129CD"/>
    <w:rsid w:val="00C14D3C"/>
    <w:rsid w:val="00C4549F"/>
    <w:rsid w:val="00C47FAF"/>
    <w:rsid w:val="00C610A1"/>
    <w:rsid w:val="00C63956"/>
    <w:rsid w:val="00C7332A"/>
    <w:rsid w:val="00C77D05"/>
    <w:rsid w:val="00CA6B84"/>
    <w:rsid w:val="00CB6852"/>
    <w:rsid w:val="00CD6F74"/>
    <w:rsid w:val="00CE7E36"/>
    <w:rsid w:val="00CF110D"/>
    <w:rsid w:val="00D05E12"/>
    <w:rsid w:val="00D115AC"/>
    <w:rsid w:val="00D30F73"/>
    <w:rsid w:val="00D36B72"/>
    <w:rsid w:val="00D36EA9"/>
    <w:rsid w:val="00D43D76"/>
    <w:rsid w:val="00D4642C"/>
    <w:rsid w:val="00D66658"/>
    <w:rsid w:val="00D7115A"/>
    <w:rsid w:val="00D71EE1"/>
    <w:rsid w:val="00D743B1"/>
    <w:rsid w:val="00D87D16"/>
    <w:rsid w:val="00D92E7A"/>
    <w:rsid w:val="00D96307"/>
    <w:rsid w:val="00D96C8B"/>
    <w:rsid w:val="00DA2C03"/>
    <w:rsid w:val="00DA30E7"/>
    <w:rsid w:val="00DA61BB"/>
    <w:rsid w:val="00DA6FB7"/>
    <w:rsid w:val="00DC0C7C"/>
    <w:rsid w:val="00DC5579"/>
    <w:rsid w:val="00DD517E"/>
    <w:rsid w:val="00DE0B67"/>
    <w:rsid w:val="00DE1AC2"/>
    <w:rsid w:val="00DF1313"/>
    <w:rsid w:val="00E11A8B"/>
    <w:rsid w:val="00E130ED"/>
    <w:rsid w:val="00E162E8"/>
    <w:rsid w:val="00E172E8"/>
    <w:rsid w:val="00E27140"/>
    <w:rsid w:val="00E3256B"/>
    <w:rsid w:val="00E32726"/>
    <w:rsid w:val="00E63C20"/>
    <w:rsid w:val="00E85237"/>
    <w:rsid w:val="00E94220"/>
    <w:rsid w:val="00E96FA8"/>
    <w:rsid w:val="00EA2EA7"/>
    <w:rsid w:val="00EC51B3"/>
    <w:rsid w:val="00EF2E90"/>
    <w:rsid w:val="00EF5A70"/>
    <w:rsid w:val="00EF6EB4"/>
    <w:rsid w:val="00F00765"/>
    <w:rsid w:val="00F02392"/>
    <w:rsid w:val="00F111C5"/>
    <w:rsid w:val="00F3376A"/>
    <w:rsid w:val="00F34C04"/>
    <w:rsid w:val="00F4722F"/>
    <w:rsid w:val="00F53097"/>
    <w:rsid w:val="00F70BCF"/>
    <w:rsid w:val="00F743DD"/>
    <w:rsid w:val="00F76561"/>
    <w:rsid w:val="00F7725C"/>
    <w:rsid w:val="00F864F7"/>
    <w:rsid w:val="00FA66C6"/>
    <w:rsid w:val="00FB2642"/>
    <w:rsid w:val="00FB6EF4"/>
    <w:rsid w:val="00FC650A"/>
    <w:rsid w:val="00FD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6B7551"/>
  <w14:defaultImageDpi w14:val="300"/>
  <w15:docId w15:val="{0DAD76B2-1467-524F-92B6-B0C2002E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115A"/>
  </w:style>
  <w:style w:type="paragraph" w:styleId="Sidfot">
    <w:name w:val="footer"/>
    <w:basedOn w:val="Normal"/>
    <w:link w:val="Sidfot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115A"/>
  </w:style>
  <w:style w:type="paragraph" w:styleId="Ballongtext">
    <w:name w:val="Balloon Text"/>
    <w:basedOn w:val="Normal"/>
    <w:link w:val="BallongtextChar"/>
    <w:uiPriority w:val="99"/>
    <w:semiHidden/>
    <w:unhideWhenUsed/>
    <w:rsid w:val="009672E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72E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05BB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130B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A776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7769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776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776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7769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F5815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67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ina.lindkvist@dailysports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ilysports.s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ida:Library:Application%20Support:Microsoft:Office:Dokumentmallar:Mina%20mallar:Pressrelease%20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FF7659-137E-5C40-B0ED-CF5AEB15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Macintosh%20HD:Users:ida:Library:Application%20Support:Microsoft:Office:Dokumentmallar:Mina%20mallar:Pressrelease%20Mall.dotx</Template>
  <TotalTime>5</TotalTime>
  <Pages>1</Pages>
  <Words>403</Words>
  <Characters>2139</Characters>
  <Application>Microsoft Office Word</Application>
  <DocSecurity>0</DocSecurity>
  <Lines>17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Daily Sports AB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Berndtros</dc:creator>
  <cp:keywords/>
  <dc:description/>
  <cp:lastModifiedBy>Tina Lindkvist</cp:lastModifiedBy>
  <cp:revision>2</cp:revision>
  <cp:lastPrinted>2019-01-07T13:01:00Z</cp:lastPrinted>
  <dcterms:created xsi:type="dcterms:W3CDTF">2019-01-21T08:47:00Z</dcterms:created>
  <dcterms:modified xsi:type="dcterms:W3CDTF">2019-01-21T08:47:00Z</dcterms:modified>
</cp:coreProperties>
</file>