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EE" w:rsidRDefault="00B16653" w:rsidP="00655832">
      <w:pPr>
        <w:jc w:val="center"/>
        <w:rPr>
          <w:rFonts w:asciiTheme="majorHAnsi" w:hAnsiTheme="majorHAnsi"/>
          <w:b/>
          <w:sz w:val="40"/>
          <w:szCs w:val="36"/>
          <w:lang w:val="sv-SE"/>
        </w:rPr>
      </w:pPr>
      <w:r>
        <w:rPr>
          <w:rFonts w:asciiTheme="majorHAnsi" w:hAnsiTheme="majorHAnsi"/>
          <w:b/>
          <w:sz w:val="40"/>
          <w:szCs w:val="36"/>
          <w:lang w:val="sv-SE"/>
        </w:rPr>
        <w:t xml:space="preserve">Mazda </w:t>
      </w:r>
      <w:r w:rsidR="0033595F">
        <w:rPr>
          <w:rFonts w:asciiTheme="majorHAnsi" w:hAnsiTheme="majorHAnsi"/>
          <w:b/>
          <w:sz w:val="40"/>
          <w:szCs w:val="36"/>
          <w:lang w:val="sv-SE"/>
        </w:rPr>
        <w:t>avslöjar helt ny SUV på Genève Motor Show</w:t>
      </w:r>
    </w:p>
    <w:p w:rsidR="00655832" w:rsidRDefault="00655832">
      <w:pPr>
        <w:rPr>
          <w:lang w:val="sv-SE"/>
        </w:rPr>
      </w:pPr>
    </w:p>
    <w:p w:rsidR="008667BE" w:rsidRPr="002242EE" w:rsidRDefault="008667BE">
      <w:pPr>
        <w:rPr>
          <w:lang w:val="sv-SE"/>
        </w:rPr>
      </w:pPr>
    </w:p>
    <w:p w:rsidR="0033595F" w:rsidRDefault="002242EE" w:rsidP="0033595F">
      <w:pPr>
        <w:pStyle w:val="NormalWeb"/>
        <w:spacing w:before="0" w:beforeAutospacing="0" w:after="135" w:afterAutospacing="0" w:line="270" w:lineRule="atLeast"/>
        <w:rPr>
          <w:rFonts w:asciiTheme="majorHAnsi" w:eastAsia="源真ゴシックP Medium" w:hAnsiTheme="majorHAnsi" w:cs="源真ゴシックP Medium"/>
          <w:sz w:val="21"/>
          <w:szCs w:val="21"/>
        </w:rPr>
      </w:pPr>
      <w:r w:rsidRPr="006D3810">
        <w:rPr>
          <w:rFonts w:asciiTheme="majorHAnsi" w:hAnsiTheme="majorHAnsi"/>
          <w:sz w:val="21"/>
          <w:szCs w:val="21"/>
          <w:u w:val="single"/>
        </w:rPr>
        <w:t xml:space="preserve">Kungsbacka, </w:t>
      </w:r>
      <w:r w:rsidR="0033595F">
        <w:rPr>
          <w:rFonts w:asciiTheme="majorHAnsi" w:hAnsiTheme="majorHAnsi"/>
          <w:sz w:val="21"/>
          <w:szCs w:val="21"/>
          <w:u w:val="single"/>
        </w:rPr>
        <w:t>5</w:t>
      </w:r>
      <w:r w:rsidR="00B16653" w:rsidRPr="006D3810">
        <w:rPr>
          <w:rFonts w:asciiTheme="majorHAnsi" w:hAnsiTheme="majorHAnsi"/>
          <w:sz w:val="21"/>
          <w:szCs w:val="21"/>
          <w:u w:val="single"/>
        </w:rPr>
        <w:t xml:space="preserve">:e </w:t>
      </w:r>
      <w:r w:rsidR="0033595F">
        <w:rPr>
          <w:rFonts w:asciiTheme="majorHAnsi" w:hAnsiTheme="majorHAnsi"/>
          <w:sz w:val="21"/>
          <w:szCs w:val="21"/>
          <w:u w:val="single"/>
        </w:rPr>
        <w:t xml:space="preserve">februari </w:t>
      </w:r>
      <w:r w:rsidR="00B16653" w:rsidRPr="006D3810">
        <w:rPr>
          <w:rFonts w:asciiTheme="majorHAnsi" w:hAnsiTheme="majorHAnsi"/>
          <w:sz w:val="21"/>
          <w:szCs w:val="21"/>
          <w:u w:val="single"/>
        </w:rPr>
        <w:t>2019</w:t>
      </w:r>
      <w:r w:rsidRPr="006D3810">
        <w:rPr>
          <w:rFonts w:asciiTheme="majorHAnsi" w:eastAsia="源真ゴシックP Medium" w:hAnsiTheme="majorHAnsi" w:cs="源真ゴシックP Medium"/>
          <w:sz w:val="21"/>
          <w:szCs w:val="21"/>
        </w:rPr>
        <w:t>.</w:t>
      </w:r>
      <w:r w:rsidR="00B16653"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 </w:t>
      </w:r>
      <w:r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 </w:t>
      </w:r>
      <w:r w:rsidR="0033595F">
        <w:rPr>
          <w:rFonts w:asciiTheme="majorHAnsi" w:eastAsia="源真ゴシックP Medium" w:hAnsiTheme="majorHAnsi" w:cs="源真ゴシックP Medium"/>
          <w:sz w:val="21"/>
          <w:szCs w:val="21"/>
        </w:rPr>
        <w:t xml:space="preserve">En helt ny SUV från Mazda </w:t>
      </w:r>
      <w:r w:rsidR="00223C07">
        <w:rPr>
          <w:rFonts w:asciiTheme="majorHAnsi" w:eastAsia="源真ゴシックP Medium" w:hAnsiTheme="majorHAnsi" w:cs="源真ゴシックP Medium"/>
          <w:sz w:val="21"/>
          <w:szCs w:val="21"/>
        </w:rPr>
        <w:t>kommer få sin världspremiär på bilsalongen</w:t>
      </w:r>
      <w:r w:rsidR="0033595F">
        <w:rPr>
          <w:rFonts w:asciiTheme="majorHAnsi" w:eastAsia="源真ゴシックP Medium" w:hAnsiTheme="majorHAnsi" w:cs="源真ゴシックP Medium"/>
          <w:sz w:val="21"/>
          <w:szCs w:val="21"/>
        </w:rPr>
        <w:t xml:space="preserve"> i Genève i början på mars. </w:t>
      </w:r>
    </w:p>
    <w:p w:rsidR="0037652D" w:rsidRDefault="0033595F" w:rsidP="0033595F">
      <w:pPr>
        <w:pStyle w:val="NormalWeb"/>
        <w:spacing w:before="0" w:beforeAutospacing="0" w:after="135" w:afterAutospacing="0" w:line="270" w:lineRule="atLeast"/>
        <w:rPr>
          <w:rFonts w:asciiTheme="majorHAnsi" w:eastAsia="源真ゴシックP Medium" w:hAnsiTheme="majorHAnsi" w:cs="源真ゴシックP Medium"/>
          <w:sz w:val="21"/>
          <w:szCs w:val="21"/>
        </w:rPr>
      </w:pPr>
      <w:r>
        <w:rPr>
          <w:rFonts w:asciiTheme="majorHAnsi" w:eastAsia="源真ゴシックP Medium" w:hAnsiTheme="majorHAnsi" w:cs="源真ゴシックP Medium"/>
          <w:sz w:val="21"/>
          <w:szCs w:val="21"/>
        </w:rPr>
        <w:t>Det blir den andra modellen av Mazdas 7:e generations bilar som på kort tid premiärvisa</w:t>
      </w:r>
      <w:r w:rsidR="00223C07">
        <w:rPr>
          <w:rFonts w:asciiTheme="majorHAnsi" w:eastAsia="源真ゴシックP Medium" w:hAnsiTheme="majorHAnsi" w:cs="源真ゴシックP Medium"/>
          <w:sz w:val="21"/>
          <w:szCs w:val="21"/>
        </w:rPr>
        <w:t>t</w:t>
      </w:r>
      <w:r>
        <w:rPr>
          <w:rFonts w:asciiTheme="majorHAnsi" w:eastAsia="源真ゴシックP Medium" w:hAnsiTheme="majorHAnsi" w:cs="源真ゴシックP Medium"/>
          <w:sz w:val="21"/>
          <w:szCs w:val="21"/>
        </w:rPr>
        <w:t>s och är baserad</w:t>
      </w:r>
      <w:r w:rsidR="00223C07">
        <w:rPr>
          <w:rFonts w:asciiTheme="majorHAnsi" w:eastAsia="源真ゴシックP Medium" w:hAnsiTheme="majorHAnsi" w:cs="源真ゴシックP Medium"/>
          <w:sz w:val="21"/>
          <w:szCs w:val="21"/>
        </w:rPr>
        <w:t>e</w:t>
      </w:r>
      <w:r>
        <w:rPr>
          <w:rFonts w:asciiTheme="majorHAnsi" w:eastAsia="源真ゴシックP Medium" w:hAnsiTheme="majorHAnsi" w:cs="源真ゴシックP Medium"/>
          <w:sz w:val="21"/>
          <w:szCs w:val="21"/>
        </w:rPr>
        <w:t xml:space="preserve"> på en helt ny plattform</w:t>
      </w:r>
      <w:r w:rsidR="00223C07">
        <w:rPr>
          <w:rFonts w:asciiTheme="majorHAnsi" w:eastAsia="源真ゴシックP Medium" w:hAnsiTheme="majorHAnsi" w:cs="源真ゴシックP Medium"/>
          <w:sz w:val="21"/>
          <w:szCs w:val="21"/>
        </w:rPr>
        <w:t>sarkitektur</w:t>
      </w:r>
      <w:r>
        <w:rPr>
          <w:rFonts w:asciiTheme="majorHAnsi" w:eastAsia="源真ゴシックP Medium" w:hAnsiTheme="majorHAnsi" w:cs="源真ゴシックP Medium"/>
          <w:sz w:val="21"/>
          <w:szCs w:val="21"/>
        </w:rPr>
        <w:t xml:space="preserve"> </w:t>
      </w:r>
      <w:r w:rsidR="00223C07">
        <w:rPr>
          <w:rFonts w:asciiTheme="majorHAnsi" w:eastAsia="源真ゴシックP Medium" w:hAnsiTheme="majorHAnsi" w:cs="源真ゴシックP Medium"/>
          <w:sz w:val="21"/>
          <w:szCs w:val="21"/>
        </w:rPr>
        <w:t xml:space="preserve">som </w:t>
      </w:r>
      <w:r>
        <w:rPr>
          <w:rFonts w:asciiTheme="majorHAnsi" w:eastAsia="源真ゴシックP Medium" w:hAnsiTheme="majorHAnsi" w:cs="源真ゴシックP Medium"/>
          <w:sz w:val="21"/>
          <w:szCs w:val="21"/>
        </w:rPr>
        <w:t>bl.a</w:t>
      </w:r>
      <w:r w:rsidR="00223C07">
        <w:rPr>
          <w:rFonts w:asciiTheme="majorHAnsi" w:eastAsia="源真ゴシックP Medium" w:hAnsiTheme="majorHAnsi" w:cs="源真ゴシックP Medium"/>
          <w:sz w:val="21"/>
          <w:szCs w:val="21"/>
        </w:rPr>
        <w:t xml:space="preserve"> inkluderar </w:t>
      </w:r>
      <w:r>
        <w:rPr>
          <w:rFonts w:asciiTheme="majorHAnsi" w:eastAsia="源真ゴシックP Medium" w:hAnsiTheme="majorHAnsi" w:cs="源真ゴシックP Medium"/>
          <w:sz w:val="21"/>
          <w:szCs w:val="21"/>
        </w:rPr>
        <w:t>Skyactiv-X, Mazdas nya bensi</w:t>
      </w:r>
      <w:r w:rsidR="0037652D">
        <w:rPr>
          <w:rFonts w:asciiTheme="majorHAnsi" w:eastAsia="源真ゴシックP Medium" w:hAnsiTheme="majorHAnsi" w:cs="源真ゴシックP Medium"/>
          <w:sz w:val="21"/>
          <w:szCs w:val="21"/>
        </w:rPr>
        <w:t>nmotor med både kompressionständning</w:t>
      </w:r>
      <w:r w:rsidR="00223C07">
        <w:rPr>
          <w:rFonts w:asciiTheme="majorHAnsi" w:eastAsia="源真ゴシックP Medium" w:hAnsiTheme="majorHAnsi" w:cs="源真ゴシックP Medium"/>
          <w:sz w:val="21"/>
          <w:szCs w:val="21"/>
        </w:rPr>
        <w:t xml:space="preserve"> (SPCCI)</w:t>
      </w:r>
      <w:r w:rsidR="0037652D">
        <w:rPr>
          <w:rFonts w:asciiTheme="majorHAnsi" w:eastAsia="源真ゴシックP Medium" w:hAnsiTheme="majorHAnsi" w:cs="源真ゴシックP Medium"/>
          <w:sz w:val="21"/>
          <w:szCs w:val="21"/>
        </w:rPr>
        <w:t xml:space="preserve"> och mildhybridsystem, vilket kommer att ge en bränsleförbrukning i paritet med en dieselmotor.</w:t>
      </w:r>
      <w:r>
        <w:rPr>
          <w:rFonts w:asciiTheme="majorHAnsi" w:eastAsia="源真ゴシックP Medium" w:hAnsiTheme="majorHAnsi" w:cs="源真ゴシックP Medium"/>
          <w:sz w:val="21"/>
          <w:szCs w:val="21"/>
        </w:rPr>
        <w:t xml:space="preserve"> </w:t>
      </w:r>
      <w:bookmarkStart w:id="0" w:name="_GoBack"/>
      <w:bookmarkEnd w:id="0"/>
    </w:p>
    <w:p w:rsidR="0037652D" w:rsidRDefault="0037652D" w:rsidP="0033595F">
      <w:pPr>
        <w:pStyle w:val="NormalWeb"/>
        <w:spacing w:before="0" w:beforeAutospacing="0" w:after="135" w:afterAutospacing="0" w:line="270" w:lineRule="atLeast"/>
        <w:rPr>
          <w:rFonts w:asciiTheme="majorHAnsi" w:eastAsia="源真ゴシックP Medium" w:hAnsiTheme="majorHAnsi" w:cs="源真ゴシックP Medium"/>
          <w:sz w:val="21"/>
          <w:szCs w:val="21"/>
        </w:rPr>
      </w:pPr>
      <w:r>
        <w:rPr>
          <w:rFonts w:asciiTheme="majorHAnsi" w:eastAsia="源真ゴシックP Medium" w:hAnsiTheme="majorHAnsi" w:cs="源真ゴシックP Medium"/>
          <w:sz w:val="21"/>
          <w:szCs w:val="21"/>
        </w:rPr>
        <w:t>Andra stora nyheter som kommer att finnas på plats i Mazda</w:t>
      </w:r>
      <w:r w:rsidR="00223C07">
        <w:rPr>
          <w:rFonts w:asciiTheme="majorHAnsi" w:eastAsia="源真ゴシックP Medium" w:hAnsiTheme="majorHAnsi" w:cs="源真ゴシックP Medium"/>
          <w:sz w:val="21"/>
          <w:szCs w:val="21"/>
        </w:rPr>
        <w:t>s</w:t>
      </w:r>
      <w:r>
        <w:rPr>
          <w:rFonts w:asciiTheme="majorHAnsi" w:eastAsia="源真ゴシックP Medium" w:hAnsiTheme="majorHAnsi" w:cs="源真ゴシックP Medium"/>
          <w:sz w:val="21"/>
          <w:szCs w:val="21"/>
        </w:rPr>
        <w:t xml:space="preserve"> Monter i Genève inkluderar </w:t>
      </w:r>
      <w:r w:rsidR="00223C07">
        <w:rPr>
          <w:rFonts w:asciiTheme="majorHAnsi" w:eastAsia="源真ゴシックP Medium" w:hAnsiTheme="majorHAnsi" w:cs="源真ゴシックP Medium"/>
          <w:sz w:val="21"/>
          <w:szCs w:val="21"/>
        </w:rPr>
        <w:t xml:space="preserve">den nya </w:t>
      </w:r>
      <w:r>
        <w:rPr>
          <w:rFonts w:asciiTheme="majorHAnsi" w:eastAsia="源真ゴシックP Medium" w:hAnsiTheme="majorHAnsi" w:cs="源真ゴシックP Medium"/>
          <w:sz w:val="21"/>
          <w:szCs w:val="21"/>
        </w:rPr>
        <w:t>jubileumsutgåvan för MX-5 som fyller 30 år samt helt nya Mazda3 som h</w:t>
      </w:r>
      <w:r w:rsidR="003C1723">
        <w:rPr>
          <w:rFonts w:asciiTheme="majorHAnsi" w:eastAsia="源真ゴシックP Medium" w:hAnsiTheme="majorHAnsi" w:cs="源真ゴシックP Medium"/>
          <w:sz w:val="21"/>
          <w:szCs w:val="21"/>
        </w:rPr>
        <w:t>ad</w:t>
      </w:r>
      <w:r>
        <w:rPr>
          <w:rFonts w:asciiTheme="majorHAnsi" w:eastAsia="源真ゴシックP Medium" w:hAnsiTheme="majorHAnsi" w:cs="源真ゴシックP Medium"/>
          <w:sz w:val="21"/>
          <w:szCs w:val="21"/>
        </w:rPr>
        <w:t>e världspremiär i Los Angeles i slutet av 2018.</w:t>
      </w:r>
      <w:r w:rsidR="0033595F">
        <w:rPr>
          <w:rFonts w:asciiTheme="majorHAnsi" w:eastAsia="源真ゴシックP Medium" w:hAnsiTheme="majorHAnsi" w:cs="源真ゴシックP Medium"/>
          <w:sz w:val="21"/>
          <w:szCs w:val="21"/>
        </w:rPr>
        <w:t xml:space="preserve"> </w:t>
      </w:r>
    </w:p>
    <w:p w:rsidR="0037652D" w:rsidRDefault="0037652D" w:rsidP="0033595F">
      <w:pPr>
        <w:pStyle w:val="NormalWeb"/>
        <w:spacing w:before="0" w:beforeAutospacing="0" w:after="135" w:afterAutospacing="0" w:line="270" w:lineRule="atLeast"/>
        <w:rPr>
          <w:rFonts w:asciiTheme="majorHAnsi" w:eastAsia="源真ゴシックP Medium" w:hAnsiTheme="majorHAnsi" w:cs="源真ゴシックP Medium"/>
          <w:sz w:val="21"/>
          <w:szCs w:val="21"/>
        </w:rPr>
      </w:pPr>
      <w:r>
        <w:rPr>
          <w:rFonts w:asciiTheme="majorHAnsi" w:eastAsia="源真ゴシックP Medium" w:hAnsiTheme="majorHAnsi" w:cs="源真ゴシックP Medium"/>
          <w:sz w:val="21"/>
          <w:szCs w:val="21"/>
        </w:rPr>
        <w:t xml:space="preserve">Mazda kommer att hålla sin presskonferens med avtäckning av den nya SUV:en kl. 13:15, tisdagen den 5:e mars. Mazdas monter </w:t>
      </w:r>
      <w:r w:rsidR="003C1723">
        <w:rPr>
          <w:rFonts w:asciiTheme="majorHAnsi" w:eastAsia="源真ゴシックP Medium" w:hAnsiTheme="majorHAnsi" w:cs="源真ゴシックP Medium"/>
          <w:sz w:val="21"/>
          <w:szCs w:val="21"/>
        </w:rPr>
        <w:t xml:space="preserve">kommer </w:t>
      </w:r>
      <w:r>
        <w:rPr>
          <w:rFonts w:asciiTheme="majorHAnsi" w:eastAsia="源真ゴシックP Medium" w:hAnsiTheme="majorHAnsi" w:cs="源真ゴシックP Medium"/>
          <w:sz w:val="21"/>
          <w:szCs w:val="21"/>
        </w:rPr>
        <w:t>i år att finnas på plats</w:t>
      </w:r>
      <w:r w:rsidR="003C1723">
        <w:rPr>
          <w:rFonts w:asciiTheme="majorHAnsi" w:eastAsia="源真ゴシックP Medium" w:hAnsiTheme="majorHAnsi" w:cs="源真ゴシックP Medium"/>
          <w:sz w:val="21"/>
          <w:szCs w:val="21"/>
        </w:rPr>
        <w:t xml:space="preserve"> nummer </w:t>
      </w:r>
      <w:r w:rsidR="002E4E59">
        <w:rPr>
          <w:rFonts w:asciiTheme="majorHAnsi" w:eastAsia="源真ゴシックP Medium" w:hAnsiTheme="majorHAnsi" w:cs="源真ゴシックP Medium"/>
          <w:sz w:val="21"/>
          <w:szCs w:val="21"/>
        </w:rPr>
        <w:t>6050 i hall 6 på</w:t>
      </w:r>
      <w:r>
        <w:rPr>
          <w:rFonts w:asciiTheme="majorHAnsi" w:eastAsia="源真ゴシックP Medium" w:hAnsiTheme="majorHAnsi" w:cs="源真ゴシックP Medium"/>
          <w:sz w:val="21"/>
          <w:szCs w:val="21"/>
        </w:rPr>
        <w:t xml:space="preserve"> Palexpo</w:t>
      </w:r>
      <w:r w:rsidR="002E4E59">
        <w:rPr>
          <w:rFonts w:asciiTheme="majorHAnsi" w:eastAsia="源真ゴシックP Medium" w:hAnsiTheme="majorHAnsi" w:cs="源真ゴシックP Medium"/>
          <w:sz w:val="21"/>
          <w:szCs w:val="21"/>
        </w:rPr>
        <w:t xml:space="preserve">mässan i </w:t>
      </w:r>
      <w:r>
        <w:rPr>
          <w:rFonts w:asciiTheme="majorHAnsi" w:eastAsia="源真ゴシックP Medium" w:hAnsiTheme="majorHAnsi" w:cs="源真ゴシックP Medium"/>
          <w:sz w:val="21"/>
          <w:szCs w:val="21"/>
        </w:rPr>
        <w:t>Genève</w:t>
      </w:r>
      <w:r w:rsidR="002E4E59">
        <w:rPr>
          <w:rFonts w:asciiTheme="majorHAnsi" w:eastAsia="源真ゴシックP Medium" w:hAnsiTheme="majorHAnsi" w:cs="源真ゴシックP Medium"/>
          <w:sz w:val="21"/>
          <w:szCs w:val="21"/>
        </w:rPr>
        <w:t>.</w:t>
      </w:r>
      <w:r>
        <w:rPr>
          <w:rFonts w:asciiTheme="majorHAnsi" w:eastAsia="源真ゴシックP Medium" w:hAnsiTheme="majorHAnsi" w:cs="源真ゴシックP Medium"/>
          <w:sz w:val="21"/>
          <w:szCs w:val="21"/>
        </w:rPr>
        <w:t xml:space="preserve"> </w:t>
      </w:r>
    </w:p>
    <w:p w:rsidR="00B16653" w:rsidRDefault="00B16653" w:rsidP="0033595F">
      <w:pPr>
        <w:pStyle w:val="NormalWeb"/>
        <w:spacing w:before="0" w:beforeAutospacing="0" w:after="135" w:afterAutospacing="0" w:line="270" w:lineRule="atLeast"/>
        <w:rPr>
          <w:rFonts w:asciiTheme="majorHAnsi" w:eastAsia="源真ゴシックP Medium" w:hAnsiTheme="majorHAnsi" w:cs="源真ゴシックP Medium"/>
          <w:sz w:val="21"/>
          <w:szCs w:val="21"/>
        </w:rPr>
      </w:pPr>
      <w:r w:rsidRPr="006D3810">
        <w:rPr>
          <w:rFonts w:asciiTheme="majorHAnsi" w:eastAsia="源真ゴシックP Medium" w:hAnsiTheme="majorHAnsi" w:cs="源真ゴシックP Medium"/>
          <w:sz w:val="21"/>
          <w:szCs w:val="21"/>
        </w:rPr>
        <w:t xml:space="preserve"> </w:t>
      </w:r>
    </w:p>
    <w:p w:rsidR="002E4E59" w:rsidRPr="003C1723" w:rsidRDefault="002E4E59" w:rsidP="002E4E59">
      <w:pPr>
        <w:adjustRightInd w:val="0"/>
        <w:spacing w:line="320" w:lineRule="exact"/>
        <w:rPr>
          <w:rFonts w:ascii="Mazda Type" w:eastAsia="源真ゴシックP Normal" w:hAnsi="Mazda Type" w:cs="Times New Roman"/>
          <w:sz w:val="10"/>
          <w:szCs w:val="10"/>
          <w:lang w:val="sv-SE"/>
        </w:rPr>
      </w:pPr>
    </w:p>
    <w:p w:rsidR="002E4E59" w:rsidRPr="00776A7E" w:rsidRDefault="002E4E59" w:rsidP="002E4E59">
      <w:pPr>
        <w:adjustRightInd w:val="0"/>
        <w:spacing w:line="320" w:lineRule="exact"/>
        <w:rPr>
          <w:sz w:val="22"/>
          <w:lang w:val="sv-SE"/>
        </w:rPr>
      </w:pPr>
      <w:r w:rsidRPr="00776A7E">
        <w:rPr>
          <w:rFonts w:eastAsia="源真ゴシックP Medium" w:cs="源真ゴシックP Medium"/>
          <w:b/>
          <w:bCs/>
          <w:sz w:val="20"/>
          <w:lang w:val="sv-SE"/>
        </w:rPr>
        <w:t>MAZDA STÄLLER UT FÖLJANDE MODELLER PÅ GENÈVE</w:t>
      </w:r>
      <w:r w:rsidRPr="00776A7E">
        <w:rPr>
          <w:rFonts w:eastAsia="源真ゴシックP Medium" w:cs="源真ゴシックP Medium"/>
          <w:b/>
          <w:bCs/>
          <w:sz w:val="20"/>
          <w:lang w:val="sv-SE"/>
        </w:rPr>
        <w:t xml:space="preserve"> INTERNATIONAL MOTOR SHOW</w:t>
      </w:r>
      <w:r w:rsidRPr="00776A7E">
        <w:rPr>
          <w:sz w:val="22"/>
          <w:lang w:val="sv-SE"/>
        </w:rPr>
        <w:t xml:space="preserve"> </w:t>
      </w:r>
    </w:p>
    <w:tbl>
      <w:tblPr>
        <w:tblpPr w:leftFromText="142" w:rightFromText="142" w:vertAnchor="text" w:horzAnchor="margin" w:tblpX="85" w:tblpY="102"/>
        <w:tblW w:w="8923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686"/>
        <w:gridCol w:w="6237"/>
      </w:tblGrid>
      <w:tr w:rsidR="002E4E59" w:rsidRPr="00776A7E" w:rsidTr="00926974">
        <w:trPr>
          <w:trHeight w:val="414"/>
        </w:trPr>
        <w:tc>
          <w:tcPr>
            <w:tcW w:w="2686" w:type="dxa"/>
          </w:tcPr>
          <w:p w:rsidR="002E4E59" w:rsidRPr="00776A7E" w:rsidRDefault="002E4E59" w:rsidP="00926974">
            <w:pPr>
              <w:adjustRightInd w:val="0"/>
              <w:spacing w:line="320" w:lineRule="exact"/>
              <w:rPr>
                <w:rFonts w:eastAsia="源真ゴシックP Normal" w:cs="Times New Roman"/>
                <w:b/>
                <w:bCs/>
                <w:sz w:val="22"/>
                <w:szCs w:val="18"/>
              </w:rPr>
            </w:pPr>
            <w:r w:rsidRPr="00776A7E">
              <w:rPr>
                <w:rFonts w:eastAsia="源真ゴシックP Normal" w:cs="Times New Roman"/>
                <w:b/>
                <w:bCs/>
                <w:sz w:val="22"/>
                <w:szCs w:val="18"/>
              </w:rPr>
              <w:t>Referens</w:t>
            </w:r>
            <w:r w:rsidRPr="00776A7E">
              <w:rPr>
                <w:rFonts w:eastAsia="源真ゴシックP Normal" w:cs="Times New Roman"/>
                <w:b/>
                <w:bCs/>
                <w:sz w:val="22"/>
                <w:szCs w:val="18"/>
              </w:rPr>
              <w:t>model</w:t>
            </w:r>
          </w:p>
        </w:tc>
        <w:tc>
          <w:tcPr>
            <w:tcW w:w="6237" w:type="dxa"/>
            <w:shd w:val="clear" w:color="auto" w:fill="auto"/>
          </w:tcPr>
          <w:p w:rsidR="002E4E59" w:rsidRPr="00776A7E" w:rsidRDefault="002E4E59" w:rsidP="002E4E59">
            <w:pPr>
              <w:adjustRightInd w:val="0"/>
              <w:spacing w:line="320" w:lineRule="exact"/>
              <w:rPr>
                <w:rFonts w:eastAsia="源真ゴシックP Normal" w:cs="Times New Roman"/>
                <w:bCs/>
                <w:sz w:val="22"/>
                <w:szCs w:val="18"/>
              </w:rPr>
            </w:pPr>
            <w:r w:rsidRPr="00776A7E">
              <w:rPr>
                <w:rFonts w:eastAsia="源真ゴシックP Normal" w:cs="Times New Roman"/>
                <w:bCs/>
                <w:sz w:val="22"/>
                <w:szCs w:val="18"/>
              </w:rPr>
              <w:t>N</w:t>
            </w:r>
            <w:r w:rsidRPr="00776A7E">
              <w:rPr>
                <w:rFonts w:eastAsia="源真ゴシックP Normal" w:cs="Times New Roman"/>
                <w:bCs/>
                <w:sz w:val="22"/>
                <w:szCs w:val="18"/>
              </w:rPr>
              <w:t>y</w:t>
            </w:r>
            <w:r w:rsidRPr="00776A7E">
              <w:rPr>
                <w:rFonts w:eastAsia="源真ゴシックP Normal" w:cs="Times New Roman"/>
                <w:bCs/>
                <w:sz w:val="22"/>
                <w:szCs w:val="18"/>
              </w:rPr>
              <w:t xml:space="preserve"> SUV</w:t>
            </w:r>
            <w:r w:rsidRPr="00776A7E">
              <w:rPr>
                <w:rFonts w:eastAsia="源真ゴシックP Normal" w:cs="Times New Roman"/>
                <w:bCs/>
                <w:sz w:val="22"/>
                <w:szCs w:val="18"/>
              </w:rPr>
              <w:t xml:space="preserve"> (Världspremiär)</w:t>
            </w:r>
          </w:p>
        </w:tc>
      </w:tr>
      <w:tr w:rsidR="002E4E59" w:rsidRPr="00776A7E" w:rsidTr="00926974">
        <w:trPr>
          <w:trHeight w:val="280"/>
        </w:trPr>
        <w:tc>
          <w:tcPr>
            <w:tcW w:w="2686" w:type="dxa"/>
            <w:shd w:val="clear" w:color="auto" w:fill="auto"/>
          </w:tcPr>
          <w:p w:rsidR="002E4E59" w:rsidRPr="00776A7E" w:rsidRDefault="002E4E59" w:rsidP="002E4E59">
            <w:pPr>
              <w:adjustRightInd w:val="0"/>
              <w:spacing w:line="320" w:lineRule="exact"/>
              <w:rPr>
                <w:rFonts w:eastAsia="源真ゴシックP Normal" w:cs="Times New Roman"/>
                <w:b/>
                <w:bCs/>
                <w:sz w:val="22"/>
                <w:szCs w:val="18"/>
              </w:rPr>
            </w:pPr>
            <w:r w:rsidRPr="00776A7E">
              <w:rPr>
                <w:rFonts w:eastAsia="源真ゴシックP Normal" w:cs="Times New Roman"/>
                <w:b/>
                <w:bCs/>
                <w:sz w:val="22"/>
                <w:szCs w:val="18"/>
              </w:rPr>
              <w:t>Modeller planerade för försäljning våren 2019</w:t>
            </w:r>
          </w:p>
        </w:tc>
        <w:tc>
          <w:tcPr>
            <w:tcW w:w="6237" w:type="dxa"/>
            <w:shd w:val="clear" w:color="auto" w:fill="auto"/>
          </w:tcPr>
          <w:p w:rsidR="002E4E59" w:rsidRPr="00776A7E" w:rsidRDefault="002E4E59" w:rsidP="002E4E59">
            <w:pPr>
              <w:adjustRightInd w:val="0"/>
              <w:spacing w:line="320" w:lineRule="exact"/>
              <w:rPr>
                <w:rFonts w:eastAsia="源真ゴシックP Normal" w:cs="Times New Roman"/>
                <w:bCs/>
                <w:sz w:val="22"/>
                <w:szCs w:val="18"/>
                <w:lang w:val="sv-SE"/>
              </w:rPr>
            </w:pPr>
            <w:r w:rsidRPr="00776A7E">
              <w:rPr>
                <w:rFonts w:eastAsia="源真ゴシックP Normal" w:cs="Times New Roman"/>
                <w:bCs/>
                <w:sz w:val="22"/>
                <w:szCs w:val="18"/>
                <w:lang w:val="sv-SE"/>
              </w:rPr>
              <w:t>Mazda MX-5 Miata 30</w:t>
            </w:r>
            <w:r w:rsidRPr="00776A7E">
              <w:rPr>
                <w:rFonts w:eastAsia="源真ゴシックP Normal" w:cs="Times New Roman"/>
                <w:bCs/>
                <w:sz w:val="22"/>
                <w:szCs w:val="18"/>
                <w:vertAlign w:val="superscript"/>
                <w:lang w:val="sv-SE"/>
              </w:rPr>
              <w:t>th</w:t>
            </w:r>
            <w:r w:rsidRPr="00776A7E">
              <w:rPr>
                <w:rFonts w:eastAsia="源真ゴシックP Normal" w:cs="Times New Roman"/>
                <w:bCs/>
                <w:sz w:val="22"/>
                <w:szCs w:val="18"/>
                <w:lang w:val="sv-SE"/>
              </w:rPr>
              <w:t xml:space="preserve"> Anniversary Edition (Europapremiär</w:t>
            </w:r>
            <w:r w:rsidRPr="00776A7E">
              <w:rPr>
                <w:rFonts w:eastAsia="源真ゴシックP Normal" w:cs="Times New Roman"/>
                <w:bCs/>
                <w:sz w:val="22"/>
                <w:szCs w:val="18"/>
                <w:lang w:val="sv-SE"/>
              </w:rPr>
              <w:t xml:space="preserve">), </w:t>
            </w:r>
            <w:r w:rsidRPr="00776A7E">
              <w:rPr>
                <w:rFonts w:eastAsia="源真ゴシックP Normal" w:cs="Times New Roman"/>
                <w:bCs/>
                <w:sz w:val="22"/>
                <w:szCs w:val="18"/>
                <w:lang w:val="sv-SE"/>
              </w:rPr>
              <w:t>Helt nya</w:t>
            </w:r>
            <w:r w:rsidRPr="00776A7E">
              <w:rPr>
                <w:rFonts w:eastAsia="源真ゴシックP Normal" w:cs="Times New Roman"/>
                <w:bCs/>
                <w:sz w:val="22"/>
                <w:szCs w:val="18"/>
                <w:lang w:val="sv-SE"/>
              </w:rPr>
              <w:t xml:space="preserve"> Mazda3 </w:t>
            </w:r>
            <w:r w:rsidRPr="00776A7E">
              <w:rPr>
                <w:rFonts w:eastAsia="源真ゴシックP Normal" w:cs="Times New Roman"/>
                <w:bCs/>
                <w:sz w:val="22"/>
                <w:szCs w:val="18"/>
                <w:lang w:val="sv-SE"/>
              </w:rPr>
              <w:t>(Hatchback+Sedan)</w:t>
            </w:r>
          </w:p>
        </w:tc>
      </w:tr>
      <w:tr w:rsidR="002E4E59" w:rsidRPr="00776A7E" w:rsidTr="00926974">
        <w:trPr>
          <w:trHeight w:val="280"/>
        </w:trPr>
        <w:tc>
          <w:tcPr>
            <w:tcW w:w="2686" w:type="dxa"/>
            <w:shd w:val="clear" w:color="auto" w:fill="auto"/>
          </w:tcPr>
          <w:p w:rsidR="002E4E59" w:rsidRPr="00776A7E" w:rsidRDefault="002E4E59" w:rsidP="00926974">
            <w:pPr>
              <w:adjustRightInd w:val="0"/>
              <w:spacing w:line="320" w:lineRule="exact"/>
              <w:rPr>
                <w:rFonts w:eastAsia="源真ゴシックP Normal" w:cs="Times New Roman"/>
                <w:b/>
                <w:bCs/>
                <w:sz w:val="22"/>
                <w:szCs w:val="18"/>
              </w:rPr>
            </w:pPr>
            <w:r w:rsidRPr="00776A7E">
              <w:rPr>
                <w:rFonts w:eastAsia="源真ゴシックP Normal" w:cs="Times New Roman"/>
                <w:b/>
                <w:bCs/>
                <w:sz w:val="22"/>
                <w:szCs w:val="18"/>
              </w:rPr>
              <w:t>Modeller som finns till försäljning</w:t>
            </w:r>
          </w:p>
        </w:tc>
        <w:tc>
          <w:tcPr>
            <w:tcW w:w="6237" w:type="dxa"/>
            <w:shd w:val="clear" w:color="auto" w:fill="auto"/>
          </w:tcPr>
          <w:p w:rsidR="002E4E59" w:rsidRPr="00776A7E" w:rsidRDefault="002E4E59" w:rsidP="00926974">
            <w:pPr>
              <w:adjustRightInd w:val="0"/>
              <w:spacing w:line="320" w:lineRule="exact"/>
              <w:rPr>
                <w:rFonts w:eastAsia="源真ゴシックP Normal" w:cs="Times New Roman"/>
                <w:bCs/>
                <w:sz w:val="22"/>
                <w:szCs w:val="18"/>
                <w:lang w:val="sv-SE"/>
              </w:rPr>
            </w:pPr>
            <w:r w:rsidRPr="00776A7E">
              <w:rPr>
                <w:rFonts w:eastAsia="源真ゴシックP Normal" w:cs="Times New Roman"/>
                <w:bCs/>
                <w:sz w:val="22"/>
                <w:szCs w:val="18"/>
                <w:lang w:val="sv-SE"/>
              </w:rPr>
              <w:t>Mazda6 (Sedan/W</w:t>
            </w:r>
            <w:r w:rsidRPr="00776A7E">
              <w:rPr>
                <w:rFonts w:eastAsia="源真ゴシックP Normal" w:cs="Times New Roman"/>
                <w:bCs/>
                <w:sz w:val="22"/>
                <w:szCs w:val="18"/>
                <w:lang w:val="sv-SE"/>
              </w:rPr>
              <w:t>agon), Mazda2, 2019 Mazda CX-5, Mazda Roadster RF</w:t>
            </w:r>
          </w:p>
        </w:tc>
      </w:tr>
    </w:tbl>
    <w:p w:rsidR="002E4E59" w:rsidRPr="00774DE4" w:rsidRDefault="002E4E59" w:rsidP="002E4E59">
      <w:pPr>
        <w:adjustRightInd w:val="0"/>
        <w:spacing w:line="260" w:lineRule="exact"/>
        <w:ind w:left="90" w:hangingChars="50" w:hanging="90"/>
        <w:jc w:val="center"/>
        <w:rPr>
          <w:rFonts w:ascii="Mazda Type" w:eastAsia="源真ゴシックP Normal" w:hAnsi="Mazda Type" w:cs="源真ゴシックP Normal"/>
          <w:sz w:val="18"/>
          <w:szCs w:val="18"/>
          <w:lang w:val="en-US"/>
        </w:rPr>
      </w:pPr>
      <w:r>
        <w:rPr>
          <w:rFonts w:ascii="Mazda Type" w:eastAsia="源真ゴシックP Normal" w:hAnsi="Mazda Type" w:cs="源真ゴシックP Normal"/>
          <w:sz w:val="18"/>
          <w:szCs w:val="18"/>
          <w:lang w:val="en-US"/>
        </w:rPr>
        <w:t># # #</w:t>
      </w:r>
    </w:p>
    <w:p w:rsidR="002E4E59" w:rsidRPr="006D3810" w:rsidRDefault="002E4E59" w:rsidP="0033595F">
      <w:pPr>
        <w:pStyle w:val="NormalWeb"/>
        <w:spacing w:before="0" w:beforeAutospacing="0" w:after="135" w:afterAutospacing="0" w:line="270" w:lineRule="atLeast"/>
        <w:rPr>
          <w:rFonts w:asciiTheme="majorHAnsi" w:eastAsia="源真ゴシックP Medium" w:hAnsiTheme="majorHAnsi" w:cs="源真ゴシックP Medium"/>
          <w:sz w:val="21"/>
          <w:szCs w:val="21"/>
        </w:rPr>
      </w:pPr>
    </w:p>
    <w:p w:rsidR="00B16653" w:rsidRDefault="00B16653" w:rsidP="00B16653">
      <w:pPr>
        <w:pStyle w:val="NormalWeb"/>
        <w:spacing w:before="0" w:beforeAutospacing="0" w:after="135" w:afterAutospacing="0" w:line="270" w:lineRule="atLeast"/>
        <w:rPr>
          <w:rFonts w:eastAsia="源真ゴシックP Medium" w:cs="源真ゴシックP Medium"/>
          <w:sz w:val="21"/>
          <w:szCs w:val="21"/>
        </w:rPr>
      </w:pPr>
    </w:p>
    <w:p w:rsidR="00CB07D8" w:rsidRDefault="00CB07D8" w:rsidP="001F7BB6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val="sv-SE" w:eastAsia="ja-JP"/>
        </w:rPr>
      </w:pPr>
    </w:p>
    <w:p w:rsidR="00CB07D8" w:rsidRPr="002242EE" w:rsidRDefault="00CB07D8" w:rsidP="001F7BB6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val="sv-SE" w:eastAsia="ja-JP"/>
        </w:rPr>
      </w:pPr>
    </w:p>
    <w:p w:rsidR="001F7BB6" w:rsidRPr="00D51061" w:rsidRDefault="001F7BB6" w:rsidP="0065460D">
      <w:pPr>
        <w:adjustRightInd w:val="0"/>
        <w:spacing w:line="260" w:lineRule="exact"/>
        <w:jc w:val="both"/>
        <w:rPr>
          <w:kern w:val="2"/>
          <w:sz w:val="18"/>
          <w:szCs w:val="18"/>
          <w:lang w:val="sv-SE" w:eastAsia="ja-JP"/>
        </w:rPr>
      </w:pPr>
    </w:p>
    <w:p w:rsidR="00C97D52" w:rsidRPr="00D51061" w:rsidRDefault="00C97D5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p w:rsidR="00CD0332" w:rsidRPr="00D51061" w:rsidRDefault="00CD0332" w:rsidP="00C97D52">
      <w:pPr>
        <w:adjustRightInd w:val="0"/>
        <w:spacing w:line="360" w:lineRule="auto"/>
        <w:jc w:val="both"/>
        <w:rPr>
          <w:rFonts w:ascii="Mazda Type" w:hAnsi="Mazda Type"/>
          <w:sz w:val="21"/>
          <w:szCs w:val="21"/>
          <w:lang w:val="sv-SE"/>
        </w:rPr>
      </w:pPr>
    </w:p>
    <w:sectPr w:rsidR="00CD0332" w:rsidRPr="00D51061" w:rsidSect="00725614">
      <w:headerReference w:type="default" r:id="rId9"/>
      <w:footerReference w:type="default" r:id="rId10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D9" w:rsidRDefault="00A558D9" w:rsidP="00972E15">
      <w:r>
        <w:separator/>
      </w:r>
    </w:p>
  </w:endnote>
  <w:endnote w:type="continuationSeparator" w:id="0">
    <w:p w:rsidR="00A558D9" w:rsidRDefault="00A558D9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Mazda Type">
    <w:altName w:val="Courier New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Normal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AB" w:rsidRDefault="009811AB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C46679" wp14:editId="279C024E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699162"/>
              <wp:effectExtent l="0" t="0" r="18415" b="571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699162"/>
                        <a:chOff x="0" y="0"/>
                        <a:chExt cx="6840000" cy="69916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8"/>
                          <a:ext cx="6839999" cy="625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AB" w:rsidRPr="00AF3F46" w:rsidRDefault="002242EE" w:rsidP="009811AB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För mer information vänligen kontakta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Johan Lagerström, Mazda Motor Sverige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 xml:space="preserve">, </w:t>
                            </w: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+46 768 750 810</w:t>
                            </w:r>
                          </w:p>
                          <w:p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sz w:val="16"/>
                                <w:szCs w:val="16"/>
                                <w:lang w:val="sv-SE"/>
                              </w:rPr>
                              <w:t>jlagerstrom@mazdaeur.com</w:t>
                            </w:r>
                          </w:p>
                          <w:p w:rsidR="00EB77DB" w:rsidRPr="002242EE" w:rsidRDefault="00EB77D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811AB" w:rsidRPr="002242EE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グループ化 18" o:spid="_x0000_s1027" style="position:absolute;margin-left:-39.9pt;margin-top:-10.35pt;width:538.55pt;height:55.05pt;z-index:251668480" coordsize="68400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9811AB" w:rsidRPr="00AF3F46" w:rsidRDefault="002242EE" w:rsidP="009811AB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För mer information vänligen kontakta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Johan Lagerström, Mazda Motor Sverige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 xml:space="preserve">, </w:t>
                      </w: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+46 768 750 810</w:t>
                      </w:r>
                    </w:p>
                    <w:p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sz w:val="16"/>
                          <w:szCs w:val="16"/>
                          <w:lang w:val="sv-SE"/>
                        </w:rPr>
                        <w:t>jlagerstrom@mazdaeur.com</w:t>
                      </w:r>
                    </w:p>
                    <w:p w:rsidR="00EB77DB" w:rsidRPr="002242EE" w:rsidRDefault="00EB77D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</w:p>
                    <w:p w:rsidR="009811AB" w:rsidRPr="002242EE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sv-S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D9" w:rsidRDefault="00A558D9" w:rsidP="00972E15">
      <w:r>
        <w:separator/>
      </w:r>
    </w:p>
  </w:footnote>
  <w:footnote w:type="continuationSeparator" w:id="0">
    <w:p w:rsidR="00A558D9" w:rsidRDefault="00A558D9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73FE0" wp14:editId="665A5E66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AF3F46" w:rsidRDefault="000237E6" w:rsidP="00D03719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="002242EE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>MAZDA MOTOR SVERIGE</w:t>
                          </w: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AF3F46" w:rsidRDefault="000237E6" w:rsidP="00D03719">
                    <w:pPr>
                      <w:jc w:val="center"/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</w:pP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="002242EE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>MAZDA MOTOR SVERIGE</w:t>
                    </w: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sv-SE" w:eastAsia="sv-SE"/>
      </w:rPr>
      <w:drawing>
        <wp:anchor distT="0" distB="0" distL="114300" distR="114300" simplePos="0" relativeHeight="251666432" behindDoc="1" locked="0" layoutInCell="1" allowOverlap="1" wp14:anchorId="33E449B8" wp14:editId="57ECE971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6A7D"/>
    <w:multiLevelType w:val="hybridMultilevel"/>
    <w:tmpl w:val="AD9E2770"/>
    <w:lvl w:ilvl="0" w:tplc="7A7447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F"/>
    <w:rsid w:val="00013C25"/>
    <w:rsid w:val="000237E6"/>
    <w:rsid w:val="00030A26"/>
    <w:rsid w:val="00052CB8"/>
    <w:rsid w:val="00062A38"/>
    <w:rsid w:val="000E04C5"/>
    <w:rsid w:val="00125D8B"/>
    <w:rsid w:val="0014696B"/>
    <w:rsid w:val="001534C6"/>
    <w:rsid w:val="001719F3"/>
    <w:rsid w:val="00194176"/>
    <w:rsid w:val="001955F4"/>
    <w:rsid w:val="001A44BF"/>
    <w:rsid w:val="001B516D"/>
    <w:rsid w:val="001D5A45"/>
    <w:rsid w:val="001F552E"/>
    <w:rsid w:val="001F7BB6"/>
    <w:rsid w:val="00222C74"/>
    <w:rsid w:val="00223C07"/>
    <w:rsid w:val="002242EE"/>
    <w:rsid w:val="002577DA"/>
    <w:rsid w:val="00266085"/>
    <w:rsid w:val="002D089E"/>
    <w:rsid w:val="002E4E59"/>
    <w:rsid w:val="002E5997"/>
    <w:rsid w:val="0033595F"/>
    <w:rsid w:val="003530B3"/>
    <w:rsid w:val="0037652D"/>
    <w:rsid w:val="0038716A"/>
    <w:rsid w:val="003A683F"/>
    <w:rsid w:val="003C1723"/>
    <w:rsid w:val="003E3DE2"/>
    <w:rsid w:val="003E644C"/>
    <w:rsid w:val="003E7242"/>
    <w:rsid w:val="004064CF"/>
    <w:rsid w:val="004434BD"/>
    <w:rsid w:val="0045640D"/>
    <w:rsid w:val="004B5353"/>
    <w:rsid w:val="004C3884"/>
    <w:rsid w:val="004E1D85"/>
    <w:rsid w:val="004F322D"/>
    <w:rsid w:val="004F57EA"/>
    <w:rsid w:val="005861A2"/>
    <w:rsid w:val="00586D4C"/>
    <w:rsid w:val="00591380"/>
    <w:rsid w:val="0065460D"/>
    <w:rsid w:val="00655832"/>
    <w:rsid w:val="00665017"/>
    <w:rsid w:val="006D3810"/>
    <w:rsid w:val="006F5DF0"/>
    <w:rsid w:val="00725614"/>
    <w:rsid w:val="00765F44"/>
    <w:rsid w:val="00776A7E"/>
    <w:rsid w:val="007A45F3"/>
    <w:rsid w:val="007E2F07"/>
    <w:rsid w:val="008453F5"/>
    <w:rsid w:val="008667BE"/>
    <w:rsid w:val="00866845"/>
    <w:rsid w:val="008914EE"/>
    <w:rsid w:val="008E2D6C"/>
    <w:rsid w:val="008E6FB2"/>
    <w:rsid w:val="00914689"/>
    <w:rsid w:val="00914C74"/>
    <w:rsid w:val="00926F7F"/>
    <w:rsid w:val="00943AD6"/>
    <w:rsid w:val="00962028"/>
    <w:rsid w:val="00972E15"/>
    <w:rsid w:val="009811AB"/>
    <w:rsid w:val="009938DB"/>
    <w:rsid w:val="009942C5"/>
    <w:rsid w:val="009C5BA2"/>
    <w:rsid w:val="00A07569"/>
    <w:rsid w:val="00A32717"/>
    <w:rsid w:val="00A34F5F"/>
    <w:rsid w:val="00A558D9"/>
    <w:rsid w:val="00A62934"/>
    <w:rsid w:val="00A71A05"/>
    <w:rsid w:val="00A87A71"/>
    <w:rsid w:val="00AA21E2"/>
    <w:rsid w:val="00AE3539"/>
    <w:rsid w:val="00AF29EE"/>
    <w:rsid w:val="00AF3209"/>
    <w:rsid w:val="00AF3F46"/>
    <w:rsid w:val="00AF744A"/>
    <w:rsid w:val="00B16653"/>
    <w:rsid w:val="00B87402"/>
    <w:rsid w:val="00BC24AA"/>
    <w:rsid w:val="00BC7DDC"/>
    <w:rsid w:val="00BD4295"/>
    <w:rsid w:val="00BD4669"/>
    <w:rsid w:val="00C300FA"/>
    <w:rsid w:val="00C354EE"/>
    <w:rsid w:val="00C728D0"/>
    <w:rsid w:val="00C97D52"/>
    <w:rsid w:val="00CB07D8"/>
    <w:rsid w:val="00CC5EF8"/>
    <w:rsid w:val="00CD0332"/>
    <w:rsid w:val="00CE5AB5"/>
    <w:rsid w:val="00D03719"/>
    <w:rsid w:val="00D100FE"/>
    <w:rsid w:val="00D468B9"/>
    <w:rsid w:val="00D51061"/>
    <w:rsid w:val="00D660C5"/>
    <w:rsid w:val="00DB063C"/>
    <w:rsid w:val="00DB6422"/>
    <w:rsid w:val="00DC4FCA"/>
    <w:rsid w:val="00E269D4"/>
    <w:rsid w:val="00E45877"/>
    <w:rsid w:val="00EB23C3"/>
    <w:rsid w:val="00EB77DB"/>
    <w:rsid w:val="00EE4F6F"/>
    <w:rsid w:val="00F21E1F"/>
    <w:rsid w:val="00F31CF7"/>
    <w:rsid w:val="00F87FCB"/>
    <w:rsid w:val="00FD5D60"/>
    <w:rsid w:val="00F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paragraph" w:styleId="NormalWeb">
    <w:name w:val="Normal (Web)"/>
    <w:basedOn w:val="Normal"/>
    <w:uiPriority w:val="99"/>
    <w:unhideWhenUsed/>
    <w:rsid w:val="00B16653"/>
    <w:pPr>
      <w:spacing w:before="100" w:beforeAutospacing="1" w:after="100" w:afterAutospacing="1"/>
    </w:pPr>
    <w:rPr>
      <w:rFonts w:ascii="Helvetica" w:eastAsiaTheme="minorHAnsi" w:hAnsi="Helvetica" w:cs="Helvetica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paragraph" w:styleId="NormalWeb">
    <w:name w:val="Normal (Web)"/>
    <w:basedOn w:val="Normal"/>
    <w:uiPriority w:val="99"/>
    <w:unhideWhenUsed/>
    <w:rsid w:val="00B16653"/>
    <w:pPr>
      <w:spacing w:before="100" w:beforeAutospacing="1" w:after="100" w:afterAutospacing="1"/>
    </w:pPr>
    <w:rPr>
      <w:rFonts w:ascii="Helvetica" w:eastAsiaTheme="minorHAnsi" w:hAnsi="Helvetica" w:cs="Helvetica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B9EA-F7AC-4840-8152-E4CD9FE5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28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Lagerstrom, Johan (J.)</cp:lastModifiedBy>
  <cp:revision>7</cp:revision>
  <cp:lastPrinted>2019-02-01T09:00:00Z</cp:lastPrinted>
  <dcterms:created xsi:type="dcterms:W3CDTF">2019-02-01T08:34:00Z</dcterms:created>
  <dcterms:modified xsi:type="dcterms:W3CDTF">2019-02-01T09:01:00Z</dcterms:modified>
</cp:coreProperties>
</file>