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00F05" w14:textId="77777777" w:rsidR="00D44842" w:rsidRPr="00D44842" w:rsidRDefault="00D44842" w:rsidP="00D44842">
      <w:pPr>
        <w:rPr>
          <w:rFonts w:ascii="Mazda Type" w:hAnsi="Mazda Type"/>
          <w:bCs/>
          <w:kern w:val="2"/>
          <w:sz w:val="36"/>
          <w:szCs w:val="36"/>
          <w:lang w:val="da-DK" w:eastAsia="ja-JP"/>
        </w:rPr>
      </w:pPr>
      <w:r w:rsidRPr="00D44842">
        <w:rPr>
          <w:rFonts w:ascii="Mazda Type" w:hAnsi="Mazda Type"/>
          <w:bCs/>
          <w:kern w:val="2"/>
          <w:sz w:val="36"/>
          <w:szCs w:val="36"/>
          <w:lang w:val="da-DK" w:eastAsia="ja-JP"/>
        </w:rPr>
        <w:t>Elektrisk Mazda MX-30 med 0% i fast rente</w:t>
      </w:r>
    </w:p>
    <w:p w14:paraId="3BAD2455" w14:textId="77777777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</w:p>
    <w:p w14:paraId="7C57B1E8" w14:textId="76206A39" w:rsidR="00D44842" w:rsidRPr="00D44842" w:rsidRDefault="001C32B1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  <w:r w:rsidRPr="001C32B1">
        <w:rPr>
          <w:rFonts w:ascii="Mazda Type" w:hAnsi="Mazda Type"/>
          <w:b/>
          <w:kern w:val="2"/>
          <w:sz w:val="20"/>
          <w:szCs w:val="20"/>
          <w:lang w:val="da-DK" w:eastAsia="ja-JP"/>
        </w:rPr>
        <w:t>Mazda Motor Danmark, 30. november 2020.</w:t>
      </w:r>
      <w:r>
        <w:rPr>
          <w:rFonts w:ascii="Mazda Type" w:hAnsi="Mazda Type"/>
          <w:bCs/>
          <w:kern w:val="2"/>
          <w:sz w:val="20"/>
          <w:szCs w:val="20"/>
          <w:lang w:val="da-DK" w:eastAsia="ja-JP"/>
        </w:rPr>
        <w:t xml:space="preserve"> </w:t>
      </w:r>
      <w:r w:rsidR="00D44842" w:rsidRPr="00D44842">
        <w:rPr>
          <w:rFonts w:ascii="Mazda Type" w:hAnsi="Mazda Type"/>
          <w:bCs/>
          <w:kern w:val="2"/>
          <w:sz w:val="20"/>
          <w:szCs w:val="20"/>
          <w:lang w:val="da-DK" w:eastAsia="ja-JP"/>
        </w:rPr>
        <w:t>Mazda lancerer nu en særligt attraktiv finansiering til kunder, der vælger at købe en ny Mazda MX-30. I samarbejde med Nordea Finans tilbydes året ud finansiering med en fast rente på 0%.</w:t>
      </w:r>
    </w:p>
    <w:p w14:paraId="4B511A1A" w14:textId="77777777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</w:p>
    <w:p w14:paraId="01632500" w14:textId="77777777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  <w:r w:rsidRPr="00D44842">
        <w:rPr>
          <w:rFonts w:ascii="Mazda Type" w:hAnsi="Mazda Type"/>
          <w:bCs/>
          <w:kern w:val="2"/>
          <w:sz w:val="20"/>
          <w:szCs w:val="20"/>
          <w:lang w:val="da-DK" w:eastAsia="ja-JP"/>
        </w:rPr>
        <w:t xml:space="preserve">Dermed er der nu endnu en grund til at se nærmere på Mazdas nye elbil, MX-30, der tillige lokker med sit unikke design inde og ude, den typiske Mazda-køredynamik og et meget højt udstyrsniveau. </w:t>
      </w:r>
    </w:p>
    <w:p w14:paraId="538F2466" w14:textId="77777777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</w:p>
    <w:p w14:paraId="35744E20" w14:textId="77777777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  <w:r w:rsidRPr="00D44842">
        <w:rPr>
          <w:rFonts w:ascii="Mazda Type" w:hAnsi="Mazda Type"/>
          <w:bCs/>
          <w:kern w:val="2"/>
          <w:sz w:val="20"/>
          <w:szCs w:val="20"/>
          <w:lang w:val="da-DK" w:eastAsia="ja-JP"/>
        </w:rPr>
        <w:t>Det skader heller ikke, at Euro NCAP netop har dokumenteret et meget højt sikkerhedsniveau i Mazdas elbil og tild</w:t>
      </w:r>
      <w:bookmarkStart w:id="0" w:name="_GoBack"/>
      <w:bookmarkEnd w:id="0"/>
      <w:r w:rsidRPr="00D44842">
        <w:rPr>
          <w:rFonts w:ascii="Mazda Type" w:hAnsi="Mazda Type"/>
          <w:bCs/>
          <w:kern w:val="2"/>
          <w:sz w:val="20"/>
          <w:szCs w:val="20"/>
          <w:lang w:val="da-DK" w:eastAsia="ja-JP"/>
        </w:rPr>
        <w:t>elt den 5 stjerner.</w:t>
      </w:r>
    </w:p>
    <w:p w14:paraId="49E5E43C" w14:textId="77777777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</w:p>
    <w:p w14:paraId="1371BDFF" w14:textId="77777777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  <w:r w:rsidRPr="00D44842">
        <w:rPr>
          <w:rFonts w:ascii="Mazda Type" w:hAnsi="Mazda Type"/>
          <w:bCs/>
          <w:kern w:val="2"/>
          <w:sz w:val="20"/>
          <w:szCs w:val="20"/>
          <w:lang w:val="da-DK" w:eastAsia="ja-JP"/>
        </w:rPr>
        <w:t>Priserne starter ved 240.000 kr. for en MX-30 Sky og slutter ved 270.000 for topmodellen MX-30 Cosmo. Finansieringen med 0% i fast rente gælder biler, der indregistreres senest den 31. december 2020.</w:t>
      </w:r>
    </w:p>
    <w:p w14:paraId="0D929E35" w14:textId="77777777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</w:p>
    <w:p w14:paraId="4CCBFE11" w14:textId="77777777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</w:p>
    <w:p w14:paraId="48DEAF76" w14:textId="69C24112" w:rsidR="00D44842" w:rsidRPr="00D44842" w:rsidRDefault="00D44842" w:rsidP="00D44842">
      <w:pPr>
        <w:jc w:val="center"/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  <w:r>
        <w:rPr>
          <w:rFonts w:ascii="Mazda Type" w:hAnsi="Mazda Type"/>
          <w:bCs/>
          <w:noProof/>
          <w:kern w:val="2"/>
          <w:sz w:val="20"/>
          <w:szCs w:val="20"/>
          <w:lang w:val="da-DK" w:eastAsia="ja-JP"/>
        </w:rPr>
        <w:drawing>
          <wp:inline distT="0" distB="0" distL="0" distR="0" wp14:anchorId="5C473FEE" wp14:editId="1AA1CD4C">
            <wp:extent cx="4975860" cy="3317240"/>
            <wp:effectExtent l="0" t="0" r="0" b="0"/>
            <wp:docPr id="1" name="Billede 1" descr="Et billede, der indeholder bil, udendørs, transport, parker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-Static---Mazda-MX-30,-Ceramic-White,-Industrial-Vint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310" cy="33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E212E" w14:textId="77777777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</w:p>
    <w:p w14:paraId="27E8BA42" w14:textId="77777777" w:rsid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</w:p>
    <w:p w14:paraId="2D4B96FD" w14:textId="63E6CA38" w:rsidR="00D44842" w:rsidRPr="00D44842" w:rsidRDefault="00D44842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  <w:r w:rsidRPr="00D44842">
        <w:rPr>
          <w:rFonts w:ascii="Mazda Type" w:hAnsi="Mazda Type"/>
          <w:bCs/>
          <w:kern w:val="2"/>
          <w:sz w:val="20"/>
          <w:szCs w:val="20"/>
          <w:lang w:val="da-DK" w:eastAsia="ja-JP"/>
        </w:rPr>
        <w:t xml:space="preserve">Finansieringseksempel: Mazda MX-30 First Edition til 253.000 kr. Udbetaling 50.600 kr. Månedlig ydelse i 96 mdr.  2.325 kr. Saml. kreditbeløb 220.276 kr. Saml. omkostninger 20.800 kr. Saml. tilbagebetaling 223.200 kr. ÅOP 2,49%. Fast debitorrente 0,00%. Finansiering udbydes af Nordea Finans. Der er fortrydelsesret på finansieringen. Forudsætter kaskoforsikring og betaling via BS. </w:t>
      </w:r>
    </w:p>
    <w:p w14:paraId="34E4812B" w14:textId="77777777" w:rsidR="00D660CA" w:rsidRPr="00D44842" w:rsidRDefault="00D660CA" w:rsidP="00D44842">
      <w:pPr>
        <w:rPr>
          <w:rFonts w:ascii="Mazda Type" w:hAnsi="Mazda Type"/>
          <w:bCs/>
          <w:kern w:val="2"/>
          <w:sz w:val="20"/>
          <w:szCs w:val="20"/>
          <w:lang w:val="da-DK" w:eastAsia="ja-JP"/>
        </w:rPr>
      </w:pPr>
    </w:p>
    <w:sectPr w:rsidR="00D660CA" w:rsidRPr="00D44842" w:rsidSect="00725614">
      <w:headerReference w:type="default" r:id="rId9"/>
      <w:footerReference w:type="default" r:id="rId10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D3037" w14:textId="77777777" w:rsidR="00342E47" w:rsidRDefault="00342E47" w:rsidP="00972E15">
      <w:r>
        <w:separator/>
      </w:r>
    </w:p>
  </w:endnote>
  <w:endnote w:type="continuationSeparator" w:id="0">
    <w:p w14:paraId="206C062A" w14:textId="77777777" w:rsidR="00342E47" w:rsidRDefault="00342E47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07CE" w14:textId="77777777" w:rsidR="009811AB" w:rsidRDefault="009811AB">
    <w:pPr>
      <w:pStyle w:val="Sidefod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0A3658" wp14:editId="78D3BAD7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699144"/>
              <wp:effectExtent l="0" t="0" r="18415" b="5715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699144"/>
                        <a:chOff x="0" y="0"/>
                        <a:chExt cx="6840000" cy="699266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83"/>
                          <a:ext cx="6839999" cy="625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AA87" w14:textId="77777777" w:rsidR="00375B1C" w:rsidRPr="00DD45B3" w:rsidRDefault="00375B1C" w:rsidP="00375B1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  <w:t>For yderligere informationer kontakt:</w:t>
                            </w:r>
                          </w:p>
                          <w:p w14:paraId="2D67BF6E" w14:textId="77777777" w:rsidR="00375B1C" w:rsidRPr="00D660CA" w:rsidRDefault="00375B1C" w:rsidP="00375B1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</w:pPr>
                            <w:r w:rsidRPr="00D660CA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  <w:lang w:val="da-DK"/>
                              </w:rPr>
                              <w:t>Mazda Motor Danmark, Vojensvej 11, 2610 Rødovre</w:t>
                            </w:r>
                          </w:p>
                          <w:p w14:paraId="0027B642" w14:textId="77777777" w:rsidR="00375B1C" w:rsidRPr="00DD45B3" w:rsidRDefault="00375B1C" w:rsidP="00375B1C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D45B3">
                              <w:rPr>
                                <w:rFonts w:ascii="Mazda Type" w:hAnsi="Mazda Type"/>
                                <w:color w:val="000000" w:themeColor="text1"/>
                                <w:sz w:val="16"/>
                                <w:szCs w:val="16"/>
                              </w:rPr>
                              <w:t>Jannik Olsen, tel. 26 31 88 37, e-mail: jolsen@mazdaeur.com</w:t>
                            </w:r>
                          </w:p>
                          <w:p w14:paraId="0E87A68B" w14:textId="77777777" w:rsidR="00375B1C" w:rsidRPr="00100C75" w:rsidRDefault="00375B1C" w:rsidP="00375B1C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14:paraId="050CEE8E" w14:textId="77777777" w:rsidR="009811AB" w:rsidRPr="00683191" w:rsidRDefault="009811AB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0A3658" id="グループ化 18" o:spid="_x0000_s1027" style="position:absolute;margin-left:-39.9pt;margin-top:-10.35pt;width:538.55pt;height:55.05pt;z-index:251668480" coordsize="68400,6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6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1531AA87" w14:textId="77777777" w:rsidR="00375B1C" w:rsidRPr="00DD45B3" w:rsidRDefault="00375B1C" w:rsidP="00375B1C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</w:pPr>
                      <w:r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  <w:t>For yderligere informationer kontakt:</w:t>
                      </w:r>
                    </w:p>
                    <w:p w14:paraId="2D67BF6E" w14:textId="77777777" w:rsidR="00375B1C" w:rsidRPr="00D660CA" w:rsidRDefault="00375B1C" w:rsidP="00375B1C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</w:pPr>
                      <w:r w:rsidRPr="00D660CA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  <w:lang w:val="da-DK"/>
                        </w:rPr>
                        <w:t>Mazda Motor Danmark, Vojensvej 11, 2610 Rødovre</w:t>
                      </w:r>
                    </w:p>
                    <w:p w14:paraId="0027B642" w14:textId="77777777" w:rsidR="00375B1C" w:rsidRPr="00DD45B3" w:rsidRDefault="00375B1C" w:rsidP="00375B1C">
                      <w:pPr>
                        <w:spacing w:line="194" w:lineRule="exact"/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</w:pPr>
                      <w:r w:rsidRPr="00DD45B3">
                        <w:rPr>
                          <w:rFonts w:ascii="Mazda Type" w:hAnsi="Mazda Type"/>
                          <w:color w:val="000000" w:themeColor="text1"/>
                          <w:sz w:val="16"/>
                          <w:szCs w:val="16"/>
                        </w:rPr>
                        <w:t>Jannik Olsen, tel. 26 31 88 37, e-mail: jolsen@mazdaeur.com</w:t>
                      </w:r>
                    </w:p>
                    <w:p w14:paraId="0E87A68B" w14:textId="77777777" w:rsidR="00375B1C" w:rsidRPr="00100C75" w:rsidRDefault="00375B1C" w:rsidP="00375B1C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u w:val="single"/>
                        </w:rPr>
                      </w:pPr>
                    </w:p>
                    <w:p w14:paraId="050CEE8E" w14:textId="77777777" w:rsidR="009811AB" w:rsidRPr="00683191" w:rsidRDefault="009811AB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4483" w14:textId="77777777" w:rsidR="00342E47" w:rsidRDefault="00342E47" w:rsidP="00972E15">
      <w:r>
        <w:separator/>
      </w:r>
    </w:p>
  </w:footnote>
  <w:footnote w:type="continuationSeparator" w:id="0">
    <w:p w14:paraId="4D9D9048" w14:textId="77777777" w:rsidR="00342E47" w:rsidRDefault="00342E47" w:rsidP="00972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47BB" w14:textId="77777777" w:rsidR="00972E15" w:rsidRPr="008914EE" w:rsidRDefault="00AF744A" w:rsidP="008453F5">
    <w:pPr>
      <w:pStyle w:val="Sidehoved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69E3B2" wp14:editId="0B51090C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3B806" w14:textId="77777777" w:rsidR="000237E6" w:rsidRPr="003A683F" w:rsidRDefault="000237E6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PRESS</w:t>
                          </w:r>
                          <w:r w:rsidR="00FA69D9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EMEDDELELSE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4E1D85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- </w:t>
                          </w:r>
                          <w:r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MAZDA MOTOR </w:t>
                          </w:r>
                          <w:r w:rsidR="00FA69D9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DANMARK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9E3B2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" filled="f" stroked="f" strokeweight=".5pt">
              <v:textbox>
                <w:txbxContent>
                  <w:p w14:paraId="6DB3B806" w14:textId="77777777" w:rsidR="000237E6" w:rsidRPr="003A683F" w:rsidRDefault="000237E6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PRESS</w:t>
                    </w:r>
                    <w:r w:rsidR="00FA69D9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EMEDDELELSE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4E1D85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- </w:t>
                    </w:r>
                    <w:r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MAZDA MOTOR </w:t>
                    </w:r>
                    <w:r w:rsidR="00FA69D9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DANMARK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3ED4BB9F" wp14:editId="022E8753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57B04"/>
    <w:multiLevelType w:val="multilevel"/>
    <w:tmpl w:val="2F2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83F"/>
    <w:rsid w:val="000237E6"/>
    <w:rsid w:val="000303EB"/>
    <w:rsid w:val="00051D15"/>
    <w:rsid w:val="000B7EA3"/>
    <w:rsid w:val="000E4471"/>
    <w:rsid w:val="00154391"/>
    <w:rsid w:val="001A44BF"/>
    <w:rsid w:val="001B516D"/>
    <w:rsid w:val="001C32B1"/>
    <w:rsid w:val="001D5A45"/>
    <w:rsid w:val="001F0243"/>
    <w:rsid w:val="00222C74"/>
    <w:rsid w:val="00246AC7"/>
    <w:rsid w:val="00253823"/>
    <w:rsid w:val="00256B25"/>
    <w:rsid w:val="00342E47"/>
    <w:rsid w:val="003530B3"/>
    <w:rsid w:val="00375B1C"/>
    <w:rsid w:val="003A683F"/>
    <w:rsid w:val="003B1BD9"/>
    <w:rsid w:val="003E644C"/>
    <w:rsid w:val="004064CF"/>
    <w:rsid w:val="00465BCB"/>
    <w:rsid w:val="004E1D85"/>
    <w:rsid w:val="005570CA"/>
    <w:rsid w:val="005643C0"/>
    <w:rsid w:val="005861A2"/>
    <w:rsid w:val="00586D4C"/>
    <w:rsid w:val="005B2DD9"/>
    <w:rsid w:val="005C6850"/>
    <w:rsid w:val="006511EB"/>
    <w:rsid w:val="0065460D"/>
    <w:rsid w:val="00665218"/>
    <w:rsid w:val="006E7DF8"/>
    <w:rsid w:val="006F0195"/>
    <w:rsid w:val="006F5DF0"/>
    <w:rsid w:val="0071577E"/>
    <w:rsid w:val="00725614"/>
    <w:rsid w:val="00743C4F"/>
    <w:rsid w:val="007705E1"/>
    <w:rsid w:val="007E2F07"/>
    <w:rsid w:val="008252D4"/>
    <w:rsid w:val="008453F5"/>
    <w:rsid w:val="00862BE0"/>
    <w:rsid w:val="00872E07"/>
    <w:rsid w:val="008914EE"/>
    <w:rsid w:val="008B448D"/>
    <w:rsid w:val="008E2D6C"/>
    <w:rsid w:val="00962028"/>
    <w:rsid w:val="00972E15"/>
    <w:rsid w:val="009811AB"/>
    <w:rsid w:val="009938DB"/>
    <w:rsid w:val="009C5BA2"/>
    <w:rsid w:val="009F39E2"/>
    <w:rsid w:val="00A3539C"/>
    <w:rsid w:val="00A42D14"/>
    <w:rsid w:val="00A71A05"/>
    <w:rsid w:val="00AA7883"/>
    <w:rsid w:val="00AE4B0E"/>
    <w:rsid w:val="00AF29EE"/>
    <w:rsid w:val="00AF3209"/>
    <w:rsid w:val="00AF744A"/>
    <w:rsid w:val="00B87402"/>
    <w:rsid w:val="00BA4C42"/>
    <w:rsid w:val="00BD6DEC"/>
    <w:rsid w:val="00BF20D0"/>
    <w:rsid w:val="00C32EFB"/>
    <w:rsid w:val="00C70F2C"/>
    <w:rsid w:val="00C97D52"/>
    <w:rsid w:val="00CA65CA"/>
    <w:rsid w:val="00CB17AF"/>
    <w:rsid w:val="00CC5EF8"/>
    <w:rsid w:val="00CD199A"/>
    <w:rsid w:val="00D00911"/>
    <w:rsid w:val="00D03719"/>
    <w:rsid w:val="00D44842"/>
    <w:rsid w:val="00D468B9"/>
    <w:rsid w:val="00D660CA"/>
    <w:rsid w:val="00D9786F"/>
    <w:rsid w:val="00DB6422"/>
    <w:rsid w:val="00E269D4"/>
    <w:rsid w:val="00EB1917"/>
    <w:rsid w:val="00EB23C3"/>
    <w:rsid w:val="00EB77DB"/>
    <w:rsid w:val="00EC1289"/>
    <w:rsid w:val="00EE4F6F"/>
    <w:rsid w:val="00F31CF7"/>
    <w:rsid w:val="00FA69D9"/>
    <w:rsid w:val="00FD5D6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03E9DC"/>
  <w14:defaultImageDpi w14:val="32767"/>
  <w15:docId w15:val="{5DABC689-8955-4B47-83AE-30DEA573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72E15"/>
  </w:style>
  <w:style w:type="paragraph" w:styleId="Sidefod">
    <w:name w:val="footer"/>
    <w:basedOn w:val="Normal"/>
    <w:link w:val="SidefodTegn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72E15"/>
  </w:style>
  <w:style w:type="character" w:styleId="Hyperlink">
    <w:name w:val="Hyperlink"/>
    <w:basedOn w:val="Standardskrifttypeiafsnit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rsid w:val="000237E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BesgtLink">
    <w:name w:val="FollowedHyperlink"/>
    <w:basedOn w:val="Standardskrifttypeiafsnit"/>
    <w:uiPriority w:val="99"/>
    <w:semiHidden/>
    <w:unhideWhenUsed/>
    <w:rsid w:val="00862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991D-116B-4DD4-917F-BB594377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MME_PR_V2_Arial_Typo.dotx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Vincent</dc:creator>
  <cp:lastModifiedBy>Olsen, Jannik (J.)</cp:lastModifiedBy>
  <cp:revision>6</cp:revision>
  <cp:lastPrinted>2020-11-30T08:59:00Z</cp:lastPrinted>
  <dcterms:created xsi:type="dcterms:W3CDTF">2020-11-26T12:23:00Z</dcterms:created>
  <dcterms:modified xsi:type="dcterms:W3CDTF">2020-11-30T12:25:00Z</dcterms:modified>
</cp:coreProperties>
</file>