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325262">
        <w:rPr>
          <w:rFonts w:ascii="Arial" w:hAnsi="Arial" w:cs="Arial"/>
          <w:b/>
          <w:sz w:val="28"/>
          <w:szCs w:val="28"/>
        </w:rPr>
        <w:tab/>
      </w:r>
      <w:r w:rsidR="00617B57">
        <w:rPr>
          <w:rFonts w:ascii="Arial" w:hAnsi="Arial" w:cs="Arial"/>
          <w:b/>
          <w:sz w:val="28"/>
          <w:szCs w:val="28"/>
        </w:rPr>
        <w:t>15</w:t>
      </w:r>
      <w:r w:rsidR="00E25238">
        <w:rPr>
          <w:rFonts w:ascii="Arial" w:hAnsi="Arial" w:cs="Arial"/>
          <w:b/>
          <w:sz w:val="28"/>
          <w:szCs w:val="28"/>
        </w:rPr>
        <w:t>.</w:t>
      </w:r>
      <w:r w:rsidR="002A75E5">
        <w:rPr>
          <w:rFonts w:ascii="Arial" w:hAnsi="Arial" w:cs="Arial"/>
          <w:b/>
          <w:sz w:val="28"/>
          <w:szCs w:val="28"/>
        </w:rPr>
        <w:t xml:space="preserve"> </w:t>
      </w:r>
      <w:r w:rsidR="00E25238">
        <w:rPr>
          <w:rFonts w:ascii="Arial" w:hAnsi="Arial" w:cs="Arial"/>
          <w:b/>
          <w:sz w:val="28"/>
          <w:szCs w:val="28"/>
        </w:rPr>
        <w:t>Januar</w:t>
      </w:r>
      <w:r w:rsidR="00D0082D" w:rsidRPr="00EC07C2">
        <w:rPr>
          <w:rFonts w:ascii="Arial" w:hAnsi="Arial" w:cs="Arial"/>
          <w:b/>
          <w:sz w:val="28"/>
          <w:szCs w:val="28"/>
        </w:rPr>
        <w:t xml:space="preserve"> </w:t>
      </w:r>
      <w:r w:rsidR="00E25238">
        <w:rPr>
          <w:rFonts w:ascii="Arial" w:hAnsi="Arial" w:cs="Arial"/>
          <w:b/>
          <w:sz w:val="28"/>
          <w:szCs w:val="28"/>
        </w:rPr>
        <w:t>2020</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617B57">
        <w:rPr>
          <w:rFonts w:ascii="Arial" w:hAnsi="Arial" w:cs="Arial"/>
          <w:b/>
          <w:bCs/>
          <w:color w:val="000000"/>
        </w:rPr>
        <w:t>04</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FD0F6F" w:rsidRDefault="00FD0F6F" w:rsidP="00FD0F6F">
      <w:pPr>
        <w:pStyle w:val="AFT"/>
      </w:pPr>
      <w:r>
        <w:rPr>
          <w:rFonts w:cs="Arial"/>
        </w:rPr>
        <w:t>_____________________________________________</w:t>
      </w:r>
    </w:p>
    <w:p w:rsidR="00FD0F6F" w:rsidRDefault="00FD0F6F" w:rsidP="00FD0F6F">
      <w:pPr>
        <w:pStyle w:val="AFT"/>
      </w:pPr>
      <w:r>
        <w:rPr>
          <w:rFonts w:cs="Arial"/>
          <w:b/>
        </w:rPr>
        <w:t>Ganzjährung, Dienstag - Freitag 10-16 Uhr</w:t>
      </w:r>
    </w:p>
    <w:p w:rsidR="00FD0F6F" w:rsidRPr="00714BB3" w:rsidRDefault="00E4311B" w:rsidP="00FD0F6F">
      <w:pPr>
        <w:pStyle w:val="AFT"/>
      </w:pPr>
      <w:hyperlink r:id="rId8" w:tgtFrame="_blank" w:tooltip="Prignitz" w:history="1">
        <w:r w:rsidR="00FD0F6F" w:rsidRPr="00714BB3">
          <w:rPr>
            <w:rStyle w:val="Hyperlink"/>
            <w:color w:val="000000"/>
            <w:u w:val="none"/>
          </w:rPr>
          <w:t>Prignitz</w:t>
        </w:r>
      </w:hyperlink>
      <w:r w:rsidR="00FD0F6F" w:rsidRPr="00714BB3">
        <w:t xml:space="preserve"> ǀ Neustadt ǀ Technisches Denkmal Gaswerk Neustadt</w:t>
      </w:r>
    </w:p>
    <w:p w:rsidR="00FD0F6F" w:rsidRDefault="00FD0F6F" w:rsidP="00FD0F6F">
      <w:pPr>
        <w:pStyle w:val="AFT"/>
        <w:rPr>
          <w:rFonts w:cs="Arial"/>
        </w:rPr>
      </w:pPr>
    </w:p>
    <w:p w:rsidR="00FD0F6F" w:rsidRDefault="00FD0F6F" w:rsidP="00FD0F6F">
      <w:pPr>
        <w:pStyle w:val="AFTberschrift"/>
        <w:rPr>
          <w:lang w:eastAsia="de-DE"/>
        </w:rPr>
      </w:pPr>
      <w:r>
        <w:t>Technisches Denkmal Gaswerk Neustadt</w:t>
      </w:r>
    </w:p>
    <w:p w:rsidR="00FD0F6F" w:rsidRPr="00714BB3" w:rsidRDefault="00FD0F6F" w:rsidP="00FD0F6F">
      <w:pPr>
        <w:pStyle w:val="AFT"/>
      </w:pPr>
      <w:r w:rsidRPr="00714BB3">
        <w:t>Direkt gegenüber dem Landgestüt gelegen, präsentiert sich das im Innen- und Außenbereich liebevoll gestaltete Gaswerk von Neustadt (</w:t>
      </w:r>
      <w:proofErr w:type="spellStart"/>
      <w:r w:rsidRPr="00714BB3">
        <w:t>Dosse</w:t>
      </w:r>
      <w:proofErr w:type="spellEnd"/>
      <w:r w:rsidRPr="00714BB3">
        <w:t xml:space="preserve">). Seit 1903 wurde hier nicht nur Leuchtgas für die Beleuchtung der Häuser und Straßenlampen der Stadt, sondern auch für die Beleuchtung der Ställe des Gestütes produziert. Obwohl die Gasbeleuchtung ab 1928 durch elektrisches Licht ersetzt wurde, endete die Gasproduktion erst 1980 denn das Neustädter Gas wurde in vielen Haushalten zum Kochen eingesetzt. Durch den Förderverein konnten in den letzten Jahren die Fassade des Ofenhauses wiederhergestellt und der Gasometer vor dem Verfall gerettet werden. Daneben widmet sich der Verein aber auch der Heimatgeschichte und konnte schon viele neue Erkenntnisse zusammentragen und der Öffentlichkeit präsentieren. Dazu gehört eine Ausstellung zum Spiegelberg, der bedeutendsten preußischen Spiegelmanufaktur, die bis 1846 in Neustadt produzierte. </w:t>
      </w:r>
      <w:r w:rsidRPr="00714BB3">
        <w:rPr>
          <w:b/>
        </w:rPr>
        <w:t>Preis:</w:t>
      </w:r>
      <w:r w:rsidRPr="00714BB3">
        <w:t xml:space="preserve"> 2 Euro, Kinder bis 10 Jahre 1 Euro. Vorteilspreis mit dem Familienpass Brandenburg: </w:t>
      </w:r>
      <w:r w:rsidRPr="00714BB3">
        <w:rPr>
          <w:rStyle w:val="Fett"/>
          <w:b w:val="0"/>
          <w:bCs w:val="0"/>
        </w:rPr>
        <w:t>Bei Vollzahlung eines Erwachsenen 1 Kind kostenfrei.</w:t>
      </w:r>
      <w:r w:rsidRPr="00714BB3">
        <w:t xml:space="preserve"> </w:t>
      </w:r>
      <w:r w:rsidRPr="00714BB3">
        <w:rPr>
          <w:b/>
        </w:rPr>
        <w:t>Infostelle/Buchung:</w:t>
      </w:r>
      <w:r w:rsidRPr="00714BB3">
        <w:t xml:space="preserve"> Technisches Denkmal Gaswerk Neustadt, Havelberger Straße 25, 16845 Neustadt (</w:t>
      </w:r>
      <w:proofErr w:type="spellStart"/>
      <w:r w:rsidRPr="00714BB3">
        <w:t>Dosse</w:t>
      </w:r>
      <w:proofErr w:type="spellEnd"/>
      <w:r w:rsidRPr="00714BB3">
        <w:t>), Tel.: </w:t>
      </w:r>
      <w:hyperlink w:history="1">
        <w:r w:rsidRPr="003D464D">
          <w:t>033970 51187</w:t>
        </w:r>
      </w:hyperlink>
      <w:r w:rsidRPr="003D464D">
        <w:t xml:space="preserve">, </w:t>
      </w:r>
      <w:hyperlink r:id="rId9" w:history="1">
        <w:r w:rsidRPr="00816ECE">
          <w:rPr>
            <w:rStyle w:val="Hyperlink"/>
          </w:rPr>
          <w:t>www.gaswerk-neustadt.de</w:t>
        </w:r>
      </w:hyperlink>
      <w:r w:rsidRPr="00714BB3">
        <w:t>.</w:t>
      </w:r>
    </w:p>
    <w:p w:rsidR="00FD0F6F" w:rsidRDefault="00FD0F6F" w:rsidP="00FD0F6F">
      <w:pPr>
        <w:pStyle w:val="AFT"/>
      </w:pPr>
    </w:p>
    <w:p w:rsidR="00ED5D84" w:rsidRPr="00EC07C2" w:rsidRDefault="00325262">
      <w:pPr>
        <w:pStyle w:val="AFT"/>
      </w:pPr>
      <w:r w:rsidRPr="00325262">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776077">
      <w:pPr>
        <w:pStyle w:val="AFT"/>
        <w:rPr>
          <w:rFonts w:cs="Arial"/>
        </w:rPr>
      </w:pP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6F4A1A" w:rsidRDefault="006F4A1A" w:rsidP="006F4A1A">
      <w:pPr>
        <w:pStyle w:val="AFT"/>
      </w:pPr>
      <w:r>
        <w:rPr>
          <w:rFonts w:cs="Arial"/>
        </w:rPr>
        <w:t>_____________________________________________</w:t>
      </w:r>
    </w:p>
    <w:p w:rsidR="006F4A1A" w:rsidRDefault="006F4A1A" w:rsidP="006F4A1A">
      <w:pPr>
        <w:pStyle w:val="AFT"/>
      </w:pPr>
      <w:r>
        <w:rPr>
          <w:rFonts w:cs="Arial"/>
          <w:b/>
        </w:rPr>
        <w:t>12. – 19. Januar</w:t>
      </w:r>
    </w:p>
    <w:p w:rsidR="006F4A1A" w:rsidRPr="00897FFD" w:rsidRDefault="006F4A1A" w:rsidP="006F4A1A">
      <w:pPr>
        <w:pStyle w:val="AFT"/>
      </w:pPr>
      <w:r w:rsidRPr="00897FFD">
        <w:t>Dahme-Seenland ǀ Königs Wusterhausen ǀ Kreuzkirche </w:t>
      </w:r>
    </w:p>
    <w:p w:rsidR="006F4A1A" w:rsidRDefault="006F4A1A" w:rsidP="006F4A1A">
      <w:pPr>
        <w:pStyle w:val="AFT"/>
        <w:rPr>
          <w:rFonts w:cs="Arial"/>
        </w:rPr>
      </w:pPr>
    </w:p>
    <w:p w:rsidR="006F4A1A" w:rsidRDefault="006F4A1A" w:rsidP="006F4A1A">
      <w:pPr>
        <w:pStyle w:val="AFTberschrift"/>
        <w:rPr>
          <w:lang w:eastAsia="de-DE"/>
        </w:rPr>
      </w:pPr>
      <w:r>
        <w:t>10 Jahre Ahrend-Orgel - Festwoche in der Kreuzkirche</w:t>
      </w:r>
    </w:p>
    <w:p w:rsidR="006F4A1A" w:rsidRPr="00897FFD" w:rsidRDefault="006F4A1A" w:rsidP="006F4A1A">
      <w:pPr>
        <w:pStyle w:val="AFT"/>
      </w:pPr>
      <w:r w:rsidRPr="00897FFD">
        <w:lastRenderedPageBreak/>
        <w:t>Im Rahmen der Feierlichkeiten zum 700</w:t>
      </w:r>
      <w:r>
        <w:t>-</w:t>
      </w:r>
      <w:r w:rsidRPr="00897FFD">
        <w:t>jährigen Jubiläum der Stadt Königs Wusterhausen findet eine Festwoche anlä</w:t>
      </w:r>
      <w:r>
        <w:t>ssl</w:t>
      </w:r>
      <w:r w:rsidRPr="00897FFD">
        <w:t>ich des 10</w:t>
      </w:r>
      <w:r>
        <w:t>-</w:t>
      </w:r>
      <w:r w:rsidRPr="00897FFD">
        <w:t>jährigen Bestehens der Ahrend-Orgel in der Kreuzkirche</w:t>
      </w:r>
      <w:r>
        <w:t xml:space="preserve"> Königs Wusterhausen statt. Bei</w:t>
      </w:r>
      <w:r w:rsidRPr="00897FFD">
        <w:t xml:space="preserve"> </w:t>
      </w:r>
      <w:r>
        <w:t xml:space="preserve">den </w:t>
      </w:r>
      <w:r w:rsidRPr="00897FFD">
        <w:t>Konzert</w:t>
      </w:r>
      <w:r>
        <w:t>en erklingen die verschiedensten Instrumente und Werke bekannter und weniger bekannter Komponisten aus unterschiedlichen Epochen. Ihren Abschluss findet die Festwoche in einem Festgottesdienst am 19. Januar.</w:t>
      </w:r>
      <w:r w:rsidRPr="00897FFD">
        <w:t xml:space="preserve"> </w:t>
      </w:r>
      <w:r w:rsidRPr="00897FFD">
        <w:rPr>
          <w:b/>
        </w:rPr>
        <w:t>Preis:</w:t>
      </w:r>
      <w:r w:rsidRPr="00897FFD">
        <w:t xml:space="preserve"> Wochenkarte Montag – Freitag: 30 Euro, Montag – Samstag: 50 Euro, Tageskarte Montag – Freitag: 10 Euro, ermäßigt 7 Euro, Tageskarte Samstag: 25 Euro, ermäßigt 20 Euro. </w:t>
      </w:r>
      <w:r w:rsidRPr="00897FFD">
        <w:rPr>
          <w:b/>
        </w:rPr>
        <w:t>Infostelle/Buchung:</w:t>
      </w:r>
      <w:r w:rsidRPr="00897FFD">
        <w:t xml:space="preserve"> Kreuzkirche Königs Wusterhausen, Kirchplatz 1, 15711 Königs Wusterhausen, Tel.: </w:t>
      </w:r>
      <w:hyperlink w:history="1">
        <w:r w:rsidRPr="00897FFD">
          <w:rPr>
            <w:rStyle w:val="Hyperlink"/>
            <w:color w:val="000000"/>
            <w:u w:val="none"/>
          </w:rPr>
          <w:t>03375 258620</w:t>
        </w:r>
      </w:hyperlink>
      <w:r w:rsidRPr="00897FFD">
        <w:t xml:space="preserve">, </w:t>
      </w:r>
      <w:hyperlink r:id="rId10" w:history="1">
        <w:r w:rsidRPr="00816ECE">
          <w:rPr>
            <w:rStyle w:val="Hyperlink"/>
          </w:rPr>
          <w:t>www.kw-evangelisch.de</w:t>
        </w:r>
      </w:hyperlink>
      <w:r w:rsidRPr="00897FFD">
        <w:t>.</w:t>
      </w:r>
      <w:r w:rsidRPr="00897FFD">
        <w:rPr>
          <w:rStyle w:val="Internetverknpfung"/>
          <w:color w:val="000000"/>
          <w:highlight w:val="white"/>
          <w:u w:val="none"/>
        </w:rPr>
        <w:t xml:space="preserve"> </w:t>
      </w:r>
      <w:r w:rsidRPr="00897FFD">
        <w:t xml:space="preserve"> </w:t>
      </w:r>
    </w:p>
    <w:p w:rsidR="006F4A1A" w:rsidRPr="001C4B57" w:rsidRDefault="006F4A1A" w:rsidP="006F4A1A">
      <w:pPr>
        <w:pStyle w:val="AFT"/>
      </w:pPr>
    </w:p>
    <w:p w:rsidR="006F4A1A" w:rsidRDefault="006F4A1A" w:rsidP="006F4A1A">
      <w:pPr>
        <w:pStyle w:val="AFT"/>
      </w:pPr>
      <w:r>
        <w:rPr>
          <w:rFonts w:cs="Arial"/>
        </w:rPr>
        <w:t>_____________________________________________</w:t>
      </w:r>
    </w:p>
    <w:p w:rsidR="006F4A1A" w:rsidRDefault="006F4A1A" w:rsidP="006F4A1A">
      <w:pPr>
        <w:pStyle w:val="AFT"/>
      </w:pPr>
      <w:r>
        <w:rPr>
          <w:rFonts w:cs="Arial"/>
          <w:b/>
        </w:rPr>
        <w:t>17. Januar, 20 Uhr</w:t>
      </w:r>
    </w:p>
    <w:p w:rsidR="006F4A1A" w:rsidRPr="00E140C9" w:rsidRDefault="006F4A1A" w:rsidP="006F4A1A">
      <w:pPr>
        <w:pStyle w:val="AFT"/>
      </w:pPr>
      <w:r w:rsidRPr="00E140C9">
        <w:t xml:space="preserve">Barnimer Land ǀ Wandlitz ǀ Theater am </w:t>
      </w:r>
      <w:proofErr w:type="spellStart"/>
      <w:r w:rsidRPr="00E140C9">
        <w:t>Wandlitzsee</w:t>
      </w:r>
      <w:proofErr w:type="spellEnd"/>
    </w:p>
    <w:p w:rsidR="006F4A1A" w:rsidRDefault="006F4A1A" w:rsidP="006F4A1A">
      <w:pPr>
        <w:pStyle w:val="AFT"/>
        <w:rPr>
          <w:rFonts w:cs="Arial"/>
        </w:rPr>
      </w:pPr>
    </w:p>
    <w:p w:rsidR="006F4A1A" w:rsidRDefault="006F4A1A" w:rsidP="006F4A1A">
      <w:pPr>
        <w:pStyle w:val="AFTberschrift"/>
        <w:rPr>
          <w:lang w:eastAsia="de-DE"/>
        </w:rPr>
      </w:pPr>
      <w:r>
        <w:t>Vier Linke Hände – Die Liebe kann mich mal!</w:t>
      </w:r>
    </w:p>
    <w:p w:rsidR="006F4A1A" w:rsidRPr="00E140C9" w:rsidRDefault="006F4A1A" w:rsidP="006F4A1A">
      <w:pPr>
        <w:pStyle w:val="AFT"/>
      </w:pPr>
      <w:r w:rsidRPr="00E140C9">
        <w:t xml:space="preserve">Paris. Hochsommer in der Stadt der Liebe und alle sind im langersehnten Urlaub. Nur Bertrand bleibt lieber in den eigenen vier Wänden und genießt die Stille der Stadt. Dumm nur, dass die neue Nachbarin Sophie ihre Möbel nicht alleine aufbauen kann und sich am liebsten ständig umbringen möchte. Das ist der absolute Horror für einen Einsiedler wie Bertrand. In dieser turbulenten Komödie setzt der Autor Pierre </w:t>
      </w:r>
      <w:proofErr w:type="spellStart"/>
      <w:r w:rsidRPr="00E140C9">
        <w:t>Chesnot</w:t>
      </w:r>
      <w:proofErr w:type="spellEnd"/>
      <w:r w:rsidRPr="00E140C9">
        <w:t xml:space="preserve"> mit absoluter Perfektion zündende Pointen en </w:t>
      </w:r>
      <w:proofErr w:type="spellStart"/>
      <w:r w:rsidRPr="00E140C9">
        <w:t>masse</w:t>
      </w:r>
      <w:proofErr w:type="spellEnd"/>
      <w:r w:rsidRPr="00E140C9">
        <w:t>. Zwei Menschen, zwei Wohnungen und vier linke Hände, das sind die Zutaten für diese spritzige Farce, in der nach einer Überschwemmung, im wahrsten Sinne des Wortes, kein Auge trocken bleibt. </w:t>
      </w:r>
      <w:r w:rsidRPr="00E140C9">
        <w:rPr>
          <w:b/>
        </w:rPr>
        <w:t>Preis:</w:t>
      </w:r>
      <w:r w:rsidRPr="00E140C9">
        <w:t xml:space="preserve"> 25 Euro. </w:t>
      </w:r>
      <w:r w:rsidRPr="00E140C9">
        <w:rPr>
          <w:b/>
        </w:rPr>
        <w:t>Infostelle/Buchung:</w:t>
      </w:r>
      <w:r w:rsidRPr="00E140C9">
        <w:t xml:space="preserve"> Theater am </w:t>
      </w:r>
      <w:proofErr w:type="spellStart"/>
      <w:r w:rsidRPr="00E140C9">
        <w:t>Wandlitzsee</w:t>
      </w:r>
      <w:proofErr w:type="spellEnd"/>
      <w:r w:rsidRPr="00E140C9">
        <w:t>, Bahnhofsplatz 1, 16348 Wandlitz, Tel.: </w:t>
      </w:r>
      <w:hyperlink r:id="rId11" w:history="1">
        <w:r w:rsidRPr="00E140C9">
          <w:t>033397 277276</w:t>
        </w:r>
      </w:hyperlink>
      <w:r w:rsidRPr="00E140C9">
        <w:t xml:space="preserve">, </w:t>
      </w:r>
      <w:hyperlink r:id="rId12" w:history="1">
        <w:r w:rsidRPr="00816ECE">
          <w:rPr>
            <w:rStyle w:val="Hyperlink"/>
          </w:rPr>
          <w:t>www.theater-wandlitz.de</w:t>
        </w:r>
      </w:hyperlink>
      <w:r w:rsidRPr="00E140C9">
        <w:t>.</w:t>
      </w:r>
      <w:r w:rsidRPr="00E140C9">
        <w:rPr>
          <w:rStyle w:val="Internetverknpfung"/>
          <w:color w:val="000000"/>
          <w:highlight w:val="white"/>
          <w:u w:val="none"/>
        </w:rPr>
        <w:t xml:space="preserve"> </w:t>
      </w:r>
      <w:r w:rsidRPr="00E140C9">
        <w:t xml:space="preserve"> </w:t>
      </w:r>
    </w:p>
    <w:p w:rsidR="006F4A1A" w:rsidRPr="001C4B57" w:rsidRDefault="006F4A1A" w:rsidP="006F4A1A">
      <w:pPr>
        <w:pStyle w:val="AFT"/>
      </w:pPr>
    </w:p>
    <w:p w:rsidR="006F4A1A" w:rsidRDefault="006F4A1A" w:rsidP="006F4A1A">
      <w:pPr>
        <w:pStyle w:val="AFT"/>
      </w:pPr>
      <w:r>
        <w:rPr>
          <w:rFonts w:cs="Arial"/>
        </w:rPr>
        <w:t>_____________________________________________</w:t>
      </w:r>
    </w:p>
    <w:p w:rsidR="006F4A1A" w:rsidRDefault="006F4A1A" w:rsidP="006F4A1A">
      <w:pPr>
        <w:pStyle w:val="AFT"/>
      </w:pPr>
      <w:r>
        <w:rPr>
          <w:rFonts w:cs="Arial"/>
          <w:b/>
        </w:rPr>
        <w:t>17. Januar, 20 Uhr</w:t>
      </w:r>
    </w:p>
    <w:p w:rsidR="006F4A1A" w:rsidRPr="000D42FC" w:rsidRDefault="006F4A1A" w:rsidP="006F4A1A">
      <w:pPr>
        <w:pStyle w:val="AFT"/>
      </w:pPr>
      <w:r w:rsidRPr="000D42FC">
        <w:t xml:space="preserve">Elbe-Elster-Land ǀ </w:t>
      </w:r>
      <w:proofErr w:type="spellStart"/>
      <w:r w:rsidRPr="000D42FC">
        <w:t>Plessa</w:t>
      </w:r>
      <w:proofErr w:type="spellEnd"/>
      <w:r w:rsidRPr="000D42FC">
        <w:t xml:space="preserve"> ǀ Kulturhaus </w:t>
      </w:r>
      <w:proofErr w:type="spellStart"/>
      <w:r w:rsidRPr="000D42FC">
        <w:t>Plessa</w:t>
      </w:r>
      <w:proofErr w:type="spellEnd"/>
    </w:p>
    <w:p w:rsidR="006F4A1A" w:rsidRDefault="006F4A1A" w:rsidP="006F4A1A">
      <w:pPr>
        <w:pStyle w:val="AFT"/>
        <w:rPr>
          <w:rFonts w:cs="Arial"/>
        </w:rPr>
      </w:pPr>
    </w:p>
    <w:p w:rsidR="006F4A1A" w:rsidRPr="001C63F3" w:rsidRDefault="006F4A1A" w:rsidP="006F4A1A">
      <w:pPr>
        <w:pStyle w:val="AFTberschrift"/>
        <w:rPr>
          <w:lang w:val="en-US" w:eastAsia="de-DE"/>
        </w:rPr>
      </w:pPr>
      <w:proofErr w:type="spellStart"/>
      <w:r w:rsidRPr="001C63F3">
        <w:rPr>
          <w:lang w:val="en-US"/>
        </w:rPr>
        <w:t>Plessa</w:t>
      </w:r>
      <w:proofErr w:type="spellEnd"/>
      <w:r w:rsidRPr="001C63F3">
        <w:rPr>
          <w:lang w:val="en-US"/>
        </w:rPr>
        <w:t>: "ABBA – The Tribute Concert –"</w:t>
      </w:r>
    </w:p>
    <w:p w:rsidR="006F4A1A" w:rsidRPr="000D42FC" w:rsidRDefault="006F4A1A" w:rsidP="006F4A1A">
      <w:pPr>
        <w:pStyle w:val="AFT"/>
      </w:pPr>
      <w:r w:rsidRPr="000D42FC">
        <w:t xml:space="preserve">Mit Waterloo eroberten ABBA 1974 den Pop-Olymp, in den darauf folgenden Jahren schrieben sie Musikgeschichte. Keine andere Band schenkte der Welt ein vergleichbares musikalisches Gesamtwerk. ABBA – The Tribute Concert fängt die Faszination der vier Schweden und der dazugehörigen Ära perfekt ein. Die großen Hits erklingen detailgetreu und selbstverständlich </w:t>
      </w:r>
      <w:r>
        <w:t>live</w:t>
      </w:r>
      <w:r w:rsidRPr="000D42FC">
        <w:t>, untermalt von einer professionellen Lichtshow in den knalligen Farben der Siebziger. </w:t>
      </w:r>
      <w:r w:rsidRPr="000D42FC">
        <w:rPr>
          <w:b/>
        </w:rPr>
        <w:t xml:space="preserve">Preis: </w:t>
      </w:r>
      <w:r w:rsidRPr="000D42FC">
        <w:t xml:space="preserve">ab 29,70 Euro, Kinder (7-12 Jahre) 10 Euro. </w:t>
      </w:r>
      <w:r w:rsidRPr="000D42FC">
        <w:rPr>
          <w:b/>
        </w:rPr>
        <w:t>Infostelle/Buchung:</w:t>
      </w:r>
      <w:r w:rsidRPr="000D42FC">
        <w:t xml:space="preserve"> Kulturhaus </w:t>
      </w:r>
      <w:proofErr w:type="spellStart"/>
      <w:r w:rsidRPr="000D42FC">
        <w:t>Plessa</w:t>
      </w:r>
      <w:proofErr w:type="spellEnd"/>
      <w:r w:rsidRPr="000D42FC">
        <w:t>, Platz des Friedens 1, 04928 </w:t>
      </w:r>
      <w:proofErr w:type="spellStart"/>
      <w:r w:rsidRPr="000D42FC">
        <w:t>Plessa</w:t>
      </w:r>
      <w:proofErr w:type="spellEnd"/>
      <w:r w:rsidRPr="000D42FC">
        <w:t>, Tel.: </w:t>
      </w:r>
      <w:hyperlink w:history="1">
        <w:r w:rsidRPr="000D42FC">
          <w:rPr>
            <w:rStyle w:val="Hyperlink"/>
            <w:color w:val="000000"/>
            <w:u w:val="none"/>
          </w:rPr>
          <w:t>0365 54818316</w:t>
        </w:r>
      </w:hyperlink>
      <w:r w:rsidRPr="000D42FC">
        <w:t xml:space="preserve">, </w:t>
      </w:r>
      <w:hyperlink r:id="rId13" w:history="1">
        <w:r w:rsidRPr="00816ECE">
          <w:rPr>
            <w:rStyle w:val="Hyperlink"/>
          </w:rPr>
          <w:t>www.resetproduction.de</w:t>
        </w:r>
      </w:hyperlink>
      <w:r w:rsidRPr="000D42FC">
        <w:t>.</w:t>
      </w:r>
      <w:r w:rsidRPr="000D42FC">
        <w:rPr>
          <w:rStyle w:val="Internetverknpfung"/>
          <w:color w:val="000000"/>
          <w:highlight w:val="white"/>
          <w:u w:val="none"/>
        </w:rPr>
        <w:t xml:space="preserve"> </w:t>
      </w:r>
      <w:r w:rsidRPr="000D42FC">
        <w:t xml:space="preserve"> </w:t>
      </w:r>
    </w:p>
    <w:p w:rsidR="006F4A1A" w:rsidRPr="001C4B57" w:rsidRDefault="006F4A1A" w:rsidP="006F4A1A">
      <w:pPr>
        <w:pStyle w:val="AFT"/>
      </w:pPr>
    </w:p>
    <w:p w:rsidR="006F4A1A" w:rsidRDefault="006F4A1A" w:rsidP="006F4A1A">
      <w:pPr>
        <w:pStyle w:val="AFT"/>
      </w:pPr>
      <w:r>
        <w:rPr>
          <w:rFonts w:cs="Arial"/>
        </w:rPr>
        <w:t>_____________________________________________</w:t>
      </w:r>
    </w:p>
    <w:p w:rsidR="006F4A1A" w:rsidRDefault="006F4A1A" w:rsidP="006F4A1A">
      <w:pPr>
        <w:pStyle w:val="AFT"/>
      </w:pPr>
      <w:r>
        <w:rPr>
          <w:rFonts w:cs="Arial"/>
          <w:b/>
        </w:rPr>
        <w:t>18. Januar, 10-23 Uhr</w:t>
      </w:r>
    </w:p>
    <w:p w:rsidR="006F4A1A" w:rsidRPr="0095763D" w:rsidRDefault="006F4A1A" w:rsidP="006F4A1A">
      <w:pPr>
        <w:pStyle w:val="AFT"/>
      </w:pPr>
      <w:r w:rsidRPr="0095763D">
        <w:t>Potsdam ǀ Potsdam ǀ Innenstadt </w:t>
      </w:r>
    </w:p>
    <w:p w:rsidR="006F4A1A" w:rsidRDefault="006F4A1A" w:rsidP="006F4A1A">
      <w:pPr>
        <w:pStyle w:val="AFT"/>
        <w:rPr>
          <w:rFonts w:cs="Arial"/>
        </w:rPr>
      </w:pPr>
    </w:p>
    <w:p w:rsidR="006F4A1A" w:rsidRDefault="006F4A1A" w:rsidP="006F4A1A">
      <w:pPr>
        <w:pStyle w:val="AFTberschrift"/>
        <w:rPr>
          <w:lang w:eastAsia="de-DE"/>
        </w:rPr>
      </w:pPr>
      <w:r>
        <w:t>Unterwegs im Licht 2020</w:t>
      </w:r>
    </w:p>
    <w:p w:rsidR="00E4311B" w:rsidRPr="00E4311B" w:rsidRDefault="006F4A1A" w:rsidP="00E4311B">
      <w:pPr>
        <w:pStyle w:val="AFT"/>
        <w:rPr>
          <w:rStyle w:val="Internetverknpfung"/>
          <w:b/>
          <w:color w:val="000000"/>
          <w:u w:val="none"/>
        </w:rPr>
      </w:pPr>
      <w:r>
        <w:lastRenderedPageBreak/>
        <w:t xml:space="preserve">Wenn die Potsdamer Mitte </w:t>
      </w:r>
      <w:r w:rsidRPr="0095763D">
        <w:t xml:space="preserve">in hellem Licht erstrahlt </w:t>
      </w:r>
      <w:r>
        <w:t>und die ganze</w:t>
      </w:r>
      <w:r w:rsidRPr="0095763D">
        <w:t xml:space="preserve"> Stadt in Bewegung </w:t>
      </w:r>
      <w:r>
        <w:t>ist</w:t>
      </w:r>
      <w:r w:rsidRPr="0095763D">
        <w:t xml:space="preserve">. Wenn Kulturakteure ihre Häuser öffnen und mit bunten Programmen locken. Wenn Ausstellungen faszinieren und die Potsdamer Mitte von oben betrachten </w:t>
      </w:r>
      <w:r>
        <w:t>werden kann</w:t>
      </w:r>
      <w:r w:rsidRPr="0095763D">
        <w:t xml:space="preserve">. Wenn Kinderaugen und selbstgebastelte Laternen leuchten, dann </w:t>
      </w:r>
      <w:r>
        <w:t>ist Zeit für</w:t>
      </w:r>
      <w:r w:rsidRPr="0095763D">
        <w:t xml:space="preserve"> Unterwegs im Licht. Für die Gaumenfreuden bei sorgen die gastronomischen Einrichtungen in und vor den jeweiligen Häusern sowie verschiedene Food-Trucks auf dem Alten Markt oder vor dem Filmmuseum Potsdam. </w:t>
      </w:r>
      <w:r w:rsidRPr="0095763D">
        <w:rPr>
          <w:b/>
        </w:rPr>
        <w:t>Infostelle/Buchung:</w:t>
      </w:r>
      <w:r w:rsidRPr="0095763D">
        <w:t xml:space="preserve"> Innenstadt Potsdam, Alter Markt, Neuer Markt, Breite Straße, 14467 Potsdam, Tel.: </w:t>
      </w:r>
      <w:hyperlink w:history="1">
        <w:r w:rsidRPr="0095763D">
          <w:rPr>
            <w:rStyle w:val="Hyperlink"/>
            <w:color w:val="000000"/>
            <w:u w:val="none"/>
          </w:rPr>
          <w:t>0331 2890</w:t>
        </w:r>
      </w:hyperlink>
      <w:r w:rsidRPr="0095763D">
        <w:t xml:space="preserve">, </w:t>
      </w:r>
      <w:hyperlink r:id="rId14" w:history="1">
        <w:r w:rsidRPr="00816ECE">
          <w:rPr>
            <w:rStyle w:val="Hyperlink"/>
          </w:rPr>
          <w:t>www.potsdam.de</w:t>
        </w:r>
      </w:hyperlink>
      <w:r w:rsidRPr="0095763D">
        <w:t>.</w:t>
      </w:r>
      <w:r w:rsidR="00E4311B">
        <w:br/>
      </w:r>
      <w:r w:rsidR="00E4311B">
        <w:br/>
        <w:t>_____________________________________________</w:t>
      </w:r>
      <w:r w:rsidR="00E4311B">
        <w:br/>
      </w:r>
      <w:r w:rsidR="00E4311B" w:rsidRPr="00E4311B">
        <w:rPr>
          <w:rStyle w:val="Internetverknpfung"/>
          <w:b/>
          <w:color w:val="000000"/>
          <w:u w:val="none"/>
        </w:rPr>
        <w:t>18. Januar, 9 Uhr</w:t>
      </w:r>
    </w:p>
    <w:p w:rsidR="00E4311B" w:rsidRPr="00E4311B" w:rsidRDefault="00E4311B" w:rsidP="00E4311B">
      <w:pPr>
        <w:pStyle w:val="AFT"/>
        <w:rPr>
          <w:rStyle w:val="Internetverknpfung"/>
          <w:color w:val="000000"/>
          <w:u w:val="none"/>
        </w:rPr>
      </w:pPr>
      <w:r w:rsidRPr="00E4311B">
        <w:rPr>
          <w:rStyle w:val="Internetverknpfung"/>
          <w:color w:val="000000"/>
          <w:u w:val="none"/>
        </w:rPr>
        <w:t xml:space="preserve">Ruppiner Seenland ǀ Storbeck-Frankendorf ǀ Freizeit mit </w:t>
      </w:r>
      <w:proofErr w:type="spellStart"/>
      <w:r w:rsidRPr="00E4311B">
        <w:rPr>
          <w:rStyle w:val="Internetverknpfung"/>
          <w:color w:val="000000"/>
          <w:u w:val="none"/>
        </w:rPr>
        <w:t>Huskies</w:t>
      </w:r>
      <w:proofErr w:type="spellEnd"/>
    </w:p>
    <w:p w:rsidR="00E4311B" w:rsidRPr="00E4311B" w:rsidRDefault="00E4311B" w:rsidP="00E4311B">
      <w:pPr>
        <w:pStyle w:val="AFT"/>
        <w:rPr>
          <w:rStyle w:val="Internetverknpfung"/>
          <w:color w:val="000000"/>
          <w:u w:val="none"/>
        </w:rPr>
      </w:pPr>
    </w:p>
    <w:p w:rsidR="00E4311B" w:rsidRPr="00E4311B" w:rsidRDefault="00E4311B" w:rsidP="00E4311B">
      <w:pPr>
        <w:pStyle w:val="AFT"/>
        <w:rPr>
          <w:rStyle w:val="Internetverknpfung"/>
          <w:b/>
          <w:color w:val="000000"/>
          <w:u w:val="none"/>
        </w:rPr>
      </w:pPr>
      <w:r w:rsidRPr="00E4311B">
        <w:rPr>
          <w:rStyle w:val="Internetverknpfung"/>
          <w:b/>
          <w:color w:val="000000"/>
          <w:u w:val="none"/>
        </w:rPr>
        <w:t>Hundeschlitten- Kurs „</w:t>
      </w:r>
      <w:proofErr w:type="spellStart"/>
      <w:r w:rsidRPr="00E4311B">
        <w:rPr>
          <w:rStyle w:val="Internetverknpfung"/>
          <w:b/>
          <w:color w:val="000000"/>
          <w:u w:val="none"/>
        </w:rPr>
        <w:t>Hälla</w:t>
      </w:r>
      <w:proofErr w:type="spellEnd"/>
      <w:r w:rsidRPr="00E4311B">
        <w:rPr>
          <w:rStyle w:val="Internetverknpfung"/>
          <w:b/>
          <w:color w:val="000000"/>
          <w:u w:val="none"/>
        </w:rPr>
        <w:t>“</w:t>
      </w:r>
    </w:p>
    <w:p w:rsidR="006F4A1A" w:rsidRPr="0095763D" w:rsidRDefault="00E4311B" w:rsidP="00E4311B">
      <w:pPr>
        <w:pStyle w:val="AFT"/>
      </w:pPr>
      <w:r w:rsidRPr="00E4311B">
        <w:rPr>
          <w:rStyle w:val="Internetverknpfung"/>
          <w:color w:val="000000"/>
          <w:u w:val="none"/>
        </w:rPr>
        <w:t xml:space="preserve">Die Tour führt direkt vom Farmgelände in den </w:t>
      </w:r>
      <w:proofErr w:type="spellStart"/>
      <w:r w:rsidRPr="00E4311B">
        <w:rPr>
          <w:rStyle w:val="Internetverknpfung"/>
          <w:color w:val="000000"/>
          <w:u w:val="none"/>
        </w:rPr>
        <w:t>Frankendorfer</w:t>
      </w:r>
      <w:proofErr w:type="spellEnd"/>
      <w:r w:rsidRPr="00E4311B">
        <w:rPr>
          <w:rStyle w:val="Internetverknpfung"/>
          <w:color w:val="000000"/>
          <w:u w:val="none"/>
        </w:rPr>
        <w:t xml:space="preserve"> Forst hinein und es geht über Wald- und Feldwege, auf denen auch Anfänger ihr Gespann sicher lenken können. An Pausenplätzen, wo die Hunde mit Wasser versorgt werden, kann man den Blick auch mal über die weite Landschaft schweifen lassen. Nach der Rückkehr auf die </w:t>
      </w:r>
      <w:proofErr w:type="spellStart"/>
      <w:r w:rsidRPr="00E4311B">
        <w:rPr>
          <w:rStyle w:val="Internetverknpfung"/>
          <w:color w:val="000000"/>
          <w:u w:val="none"/>
        </w:rPr>
        <w:t>Huskyfarm</w:t>
      </w:r>
      <w:proofErr w:type="spellEnd"/>
      <w:r w:rsidRPr="00E4311B">
        <w:rPr>
          <w:rStyle w:val="Internetverknpfung"/>
          <w:color w:val="000000"/>
          <w:u w:val="none"/>
        </w:rPr>
        <w:t xml:space="preserve"> werden die Hunde ausgespannt, ausgiebig gelobt und mit Wasser versorgt. Nach einer ausgiebigen Streicheleinheit kommen sie wieder in ihr Gehege. Die Teilnehmer lassen beim Gedankenaustausch im Anschluss die Tour noch einmal Revue passieren. Preis: 159,-- Euro. Infostelle/Buchung: Freizeit mit </w:t>
      </w:r>
      <w:proofErr w:type="spellStart"/>
      <w:r w:rsidRPr="00E4311B">
        <w:rPr>
          <w:rStyle w:val="Internetverknpfung"/>
          <w:color w:val="000000"/>
          <w:u w:val="none"/>
        </w:rPr>
        <w:t>Huskies</w:t>
      </w:r>
      <w:proofErr w:type="spellEnd"/>
      <w:r w:rsidRPr="00E4311B">
        <w:rPr>
          <w:rStyle w:val="Internetverknpfung"/>
          <w:color w:val="000000"/>
          <w:u w:val="none"/>
        </w:rPr>
        <w:t xml:space="preserve">, Neudorf 34, 16818 Storbeck-Frankendorf, Tel.: 033924 79946, www.freizeit-mit-huskies.de.   </w:t>
      </w:r>
      <w:r w:rsidR="006F4A1A" w:rsidRPr="0095763D">
        <w:rPr>
          <w:rStyle w:val="Internetverknpfung"/>
          <w:color w:val="000000"/>
          <w:highlight w:val="white"/>
          <w:u w:val="none"/>
        </w:rPr>
        <w:t xml:space="preserve"> </w:t>
      </w:r>
      <w:r w:rsidR="006F4A1A" w:rsidRPr="0095763D">
        <w:t xml:space="preserve"> </w:t>
      </w:r>
    </w:p>
    <w:p w:rsidR="006F4A1A" w:rsidRPr="001C4B57" w:rsidRDefault="006F4A1A" w:rsidP="006F4A1A">
      <w:pPr>
        <w:pStyle w:val="AFT"/>
      </w:pPr>
    </w:p>
    <w:p w:rsidR="006F4A1A" w:rsidRDefault="006F4A1A" w:rsidP="006F4A1A">
      <w:pPr>
        <w:pStyle w:val="AFT"/>
      </w:pPr>
      <w:r>
        <w:rPr>
          <w:rFonts w:cs="Arial"/>
        </w:rPr>
        <w:t>_____________________________________________</w:t>
      </w:r>
    </w:p>
    <w:p w:rsidR="006F4A1A" w:rsidRDefault="006F4A1A" w:rsidP="006F4A1A">
      <w:pPr>
        <w:pStyle w:val="AFT"/>
      </w:pPr>
      <w:r>
        <w:rPr>
          <w:rFonts w:cs="Arial"/>
          <w:b/>
        </w:rPr>
        <w:t>18. Januar, 14-20 Uhr</w:t>
      </w:r>
    </w:p>
    <w:p w:rsidR="006F4A1A" w:rsidRPr="00C53C1B" w:rsidRDefault="006F4A1A" w:rsidP="006F4A1A">
      <w:pPr>
        <w:pStyle w:val="AFT"/>
      </w:pPr>
      <w:r w:rsidRPr="00C53C1B">
        <w:t>Havelland ǀ Schwielowsee ǀ Platz Fontanering</w:t>
      </w:r>
    </w:p>
    <w:p w:rsidR="006F4A1A" w:rsidRDefault="006F4A1A" w:rsidP="006F4A1A">
      <w:pPr>
        <w:pStyle w:val="AFT"/>
        <w:rPr>
          <w:rFonts w:cs="Arial"/>
        </w:rPr>
      </w:pPr>
    </w:p>
    <w:p w:rsidR="006F4A1A" w:rsidRDefault="006F4A1A" w:rsidP="006F4A1A">
      <w:pPr>
        <w:pStyle w:val="AFTberschrift"/>
        <w:rPr>
          <w:lang w:eastAsia="de-DE"/>
        </w:rPr>
      </w:pPr>
      <w:proofErr w:type="spellStart"/>
      <w:r>
        <w:t>Geltower</w:t>
      </w:r>
      <w:proofErr w:type="spellEnd"/>
      <w:r>
        <w:t xml:space="preserve"> </w:t>
      </w:r>
      <w:proofErr w:type="spellStart"/>
      <w:r>
        <w:t>Knutfest</w:t>
      </w:r>
      <w:proofErr w:type="spellEnd"/>
    </w:p>
    <w:p w:rsidR="006F4A1A" w:rsidRPr="00C53C1B" w:rsidRDefault="006F4A1A" w:rsidP="006F4A1A">
      <w:pPr>
        <w:pStyle w:val="AFT"/>
      </w:pPr>
      <w:r w:rsidRPr="00C53C1B">
        <w:t xml:space="preserve">Beim </w:t>
      </w:r>
      <w:proofErr w:type="spellStart"/>
      <w:r w:rsidRPr="00C53C1B">
        <w:t>Geltower</w:t>
      </w:r>
      <w:proofErr w:type="spellEnd"/>
      <w:r w:rsidRPr="00C53C1B">
        <w:t xml:space="preserve"> </w:t>
      </w:r>
      <w:proofErr w:type="spellStart"/>
      <w:r w:rsidRPr="00C53C1B">
        <w:t>Knutfest</w:t>
      </w:r>
      <w:proofErr w:type="spellEnd"/>
      <w:r w:rsidRPr="00C53C1B">
        <w:t xml:space="preserve"> werden die gesammelten Weihnachtbäume verbrannt. Die Gäste können bei Bier, Glühwein, Bratwurst und Tanz über das bevorstehende Jahr philosophieren. Für jeden Baum</w:t>
      </w:r>
      <w:r>
        <w:t>,</w:t>
      </w:r>
      <w:r w:rsidRPr="00C53C1B">
        <w:t xml:space="preserve"> der mitgebracht wird, gibt es eine kleine Überraschung. Die abgeschmückten Bäume können ab 10 Uhr am Fontanering abgelegt werden.</w:t>
      </w:r>
      <w:r w:rsidRPr="00C53C1B">
        <w:rPr>
          <w:b/>
        </w:rPr>
        <w:t xml:space="preserve"> Infostelle/Buchung:</w:t>
      </w:r>
      <w:r w:rsidRPr="00C53C1B">
        <w:t xml:space="preserve"> Platz Fontanering, Fontanering, 14548 Schwielowsee, Tel.: </w:t>
      </w:r>
      <w:hyperlink w:history="1">
        <w:r w:rsidRPr="00C53C1B">
          <w:rPr>
            <w:rStyle w:val="Hyperlink"/>
            <w:color w:val="000000"/>
            <w:u w:val="none"/>
          </w:rPr>
          <w:t>03327 5732274</w:t>
        </w:r>
      </w:hyperlink>
      <w:r w:rsidRPr="00C53C1B">
        <w:t xml:space="preserve">, </w:t>
      </w:r>
      <w:hyperlink r:id="rId15" w:history="1">
        <w:r w:rsidRPr="00816ECE">
          <w:rPr>
            <w:rStyle w:val="Hyperlink"/>
          </w:rPr>
          <w:t>www.fairtanzt.de</w:t>
        </w:r>
      </w:hyperlink>
      <w:r w:rsidRPr="00C53C1B">
        <w:t>.</w:t>
      </w:r>
      <w:r w:rsidRPr="00C53C1B">
        <w:rPr>
          <w:rStyle w:val="Internetverknpfung"/>
          <w:color w:val="000000"/>
          <w:highlight w:val="white"/>
          <w:u w:val="none"/>
        </w:rPr>
        <w:t xml:space="preserve"> </w:t>
      </w:r>
      <w:r w:rsidRPr="00C53C1B">
        <w:t xml:space="preserve"> </w:t>
      </w:r>
    </w:p>
    <w:p w:rsidR="006F4A1A" w:rsidRPr="001C4B57" w:rsidRDefault="006F4A1A" w:rsidP="006F4A1A">
      <w:pPr>
        <w:pStyle w:val="AFT"/>
      </w:pPr>
    </w:p>
    <w:p w:rsidR="006F4A1A" w:rsidRDefault="006F4A1A" w:rsidP="006F4A1A">
      <w:pPr>
        <w:pStyle w:val="AFT"/>
      </w:pPr>
      <w:r>
        <w:rPr>
          <w:rFonts w:cs="Arial"/>
        </w:rPr>
        <w:t>_____________________________________________</w:t>
      </w:r>
    </w:p>
    <w:p w:rsidR="006F4A1A" w:rsidRDefault="006F4A1A" w:rsidP="006F4A1A">
      <w:pPr>
        <w:pStyle w:val="AFT"/>
      </w:pPr>
      <w:r>
        <w:rPr>
          <w:rFonts w:cs="Arial"/>
          <w:b/>
        </w:rPr>
        <w:t>18. Januar, 19 Uhr</w:t>
      </w:r>
    </w:p>
    <w:p w:rsidR="006F4A1A" w:rsidRPr="00C53C1B" w:rsidRDefault="006F4A1A" w:rsidP="006F4A1A">
      <w:pPr>
        <w:pStyle w:val="AFT"/>
      </w:pPr>
      <w:r>
        <w:t>Lausitzer Seenland</w:t>
      </w:r>
      <w:r>
        <w:rPr>
          <w:i/>
          <w:iCs/>
          <w:color w:val="8A8A8A"/>
          <w:sz w:val="19"/>
          <w:szCs w:val="19"/>
          <w:shd w:val="clear" w:color="auto" w:fill="FFFFFF"/>
        </w:rPr>
        <w:t> </w:t>
      </w:r>
      <w:r w:rsidRPr="00C53C1B">
        <w:t xml:space="preserve">ǀ </w:t>
      </w:r>
      <w:r>
        <w:rPr>
          <w:shd w:val="clear" w:color="auto" w:fill="FFFFFF"/>
        </w:rPr>
        <w:t xml:space="preserve">Neuhausen </w:t>
      </w:r>
      <w:r w:rsidRPr="00C53C1B">
        <w:t xml:space="preserve">ǀ </w:t>
      </w:r>
      <w:r>
        <w:rPr>
          <w:shd w:val="clear" w:color="auto" w:fill="FFFFFF"/>
        </w:rPr>
        <w:t xml:space="preserve">Waldhotel </w:t>
      </w:r>
      <w:proofErr w:type="spellStart"/>
      <w:r>
        <w:rPr>
          <w:shd w:val="clear" w:color="auto" w:fill="FFFFFF"/>
        </w:rPr>
        <w:t>Roggosen</w:t>
      </w:r>
      <w:proofErr w:type="spellEnd"/>
    </w:p>
    <w:p w:rsidR="006F4A1A" w:rsidRDefault="006F4A1A" w:rsidP="006F4A1A">
      <w:pPr>
        <w:pStyle w:val="AFT"/>
        <w:rPr>
          <w:rFonts w:cs="Arial"/>
        </w:rPr>
      </w:pPr>
    </w:p>
    <w:p w:rsidR="006F4A1A" w:rsidRDefault="006F4A1A" w:rsidP="006F4A1A">
      <w:pPr>
        <w:pStyle w:val="AFTberschrift"/>
        <w:rPr>
          <w:lang w:eastAsia="de-DE"/>
        </w:rPr>
      </w:pPr>
      <w:r>
        <w:t xml:space="preserve">Die Schneekönigin </w:t>
      </w:r>
    </w:p>
    <w:p w:rsidR="006F4A1A" w:rsidRPr="00C53C1B" w:rsidRDefault="006F4A1A" w:rsidP="006F4A1A">
      <w:pPr>
        <w:pStyle w:val="AFT"/>
      </w:pPr>
      <w:r w:rsidRPr="00C53C1B">
        <w:t xml:space="preserve">Treue, Liebe und die Sehnsucht nach der großen, weiten Welt prallen unverhofft aufeinander. Schönheit, Macht und der glitzernde Reichtum der Schneekönigin locken Kai in ihr Schloss, aber Gerda hat Angst, dass sein Herz erfriert und will ihn befreien. Darum begibt sie sich auf eine Reise voller Abenteuer. Die Gäste genießen einen humorvollen und besinnlichen </w:t>
      </w:r>
      <w:proofErr w:type="spellStart"/>
      <w:r w:rsidRPr="00C53C1B">
        <w:t>Dinnertheater</w:t>
      </w:r>
      <w:proofErr w:type="spellEnd"/>
      <w:r w:rsidRPr="00C53C1B">
        <w:t xml:space="preserve">-Abend mit traumhafter Videokunst im DEFA-Stil und ein exklusives Menü. </w:t>
      </w:r>
      <w:r w:rsidRPr="006145E5">
        <w:rPr>
          <w:b/>
        </w:rPr>
        <w:t>Preis:</w:t>
      </w:r>
      <w:r w:rsidRPr="00C53C1B">
        <w:t xml:space="preserve"> 65 Euro. </w:t>
      </w:r>
      <w:r w:rsidRPr="006145E5">
        <w:rPr>
          <w:b/>
        </w:rPr>
        <w:t>Infostelle/Buchung:</w:t>
      </w:r>
      <w:r w:rsidRPr="00C53C1B">
        <w:t xml:space="preserve"> Waldhotel </w:t>
      </w:r>
      <w:proofErr w:type="spellStart"/>
      <w:r w:rsidRPr="00C53C1B">
        <w:t>Roggosen</w:t>
      </w:r>
      <w:proofErr w:type="spellEnd"/>
      <w:r w:rsidRPr="00C53C1B">
        <w:t xml:space="preserve">, </w:t>
      </w:r>
      <w:proofErr w:type="spellStart"/>
      <w:r w:rsidRPr="00C53C1B">
        <w:t>Roggosener</w:t>
      </w:r>
      <w:proofErr w:type="spellEnd"/>
      <w:r w:rsidRPr="00C53C1B">
        <w:t xml:space="preserve"> Hauptstraße 1, 03058 Neuhausen/Spree, Tel.: </w:t>
      </w:r>
      <w:hyperlink r:id="rId16" w:history="1">
        <w:r w:rsidRPr="00C53C1B">
          <w:t>035605 4260</w:t>
        </w:r>
      </w:hyperlink>
      <w:r w:rsidRPr="00C53C1B">
        <w:t xml:space="preserve">, </w:t>
      </w:r>
      <w:hyperlink r:id="rId17" w:history="1">
        <w:r w:rsidRPr="00816ECE">
          <w:rPr>
            <w:rStyle w:val="Hyperlink"/>
          </w:rPr>
          <w:t>www.waldhotel-roggosen.de</w:t>
        </w:r>
      </w:hyperlink>
      <w:r w:rsidRPr="00C53C1B">
        <w:t>.</w:t>
      </w:r>
      <w:r w:rsidRPr="00C53C1B">
        <w:rPr>
          <w:rStyle w:val="Internetverknpfung"/>
          <w:color w:val="000000"/>
          <w:highlight w:val="white"/>
          <w:u w:val="none"/>
        </w:rPr>
        <w:t xml:space="preserve"> </w:t>
      </w:r>
      <w:r w:rsidRPr="00C53C1B">
        <w:t xml:space="preserve"> </w:t>
      </w:r>
    </w:p>
    <w:p w:rsidR="006F4A1A" w:rsidRPr="001C4B57" w:rsidRDefault="006F4A1A" w:rsidP="006F4A1A">
      <w:pPr>
        <w:pStyle w:val="AFT"/>
      </w:pPr>
    </w:p>
    <w:p w:rsidR="006F4A1A" w:rsidRDefault="006F4A1A" w:rsidP="006F4A1A">
      <w:pPr>
        <w:pStyle w:val="AFT"/>
      </w:pPr>
      <w:r>
        <w:rPr>
          <w:rFonts w:cs="Arial"/>
        </w:rPr>
        <w:t>_____________________________________________</w:t>
      </w:r>
    </w:p>
    <w:p w:rsidR="006F4A1A" w:rsidRDefault="006F4A1A" w:rsidP="006F4A1A">
      <w:pPr>
        <w:pStyle w:val="AFT"/>
      </w:pPr>
      <w:r>
        <w:rPr>
          <w:rFonts w:cs="Arial"/>
          <w:b/>
        </w:rPr>
        <w:t>18. – 19. Januar</w:t>
      </w:r>
      <w:r w:rsidR="00FD0F6F">
        <w:rPr>
          <w:rFonts w:cs="Arial"/>
          <w:b/>
        </w:rPr>
        <w:t>, 11-15 Uhr</w:t>
      </w:r>
    </w:p>
    <w:p w:rsidR="006F4A1A" w:rsidRPr="009519D9" w:rsidRDefault="006F4A1A" w:rsidP="006F4A1A">
      <w:pPr>
        <w:pStyle w:val="AFT"/>
      </w:pPr>
      <w:r w:rsidRPr="009519D9">
        <w:t>Uckermark ǀ Nordwestuckermark ǀ Verschiedene Veranstaltungsorte</w:t>
      </w:r>
    </w:p>
    <w:p w:rsidR="006F4A1A" w:rsidRDefault="006F4A1A" w:rsidP="006F4A1A">
      <w:pPr>
        <w:pStyle w:val="AFT"/>
        <w:rPr>
          <w:rFonts w:cs="Arial"/>
        </w:rPr>
      </w:pPr>
    </w:p>
    <w:p w:rsidR="006F4A1A" w:rsidRDefault="00FD0F6F" w:rsidP="006F4A1A">
      <w:pPr>
        <w:pStyle w:val="AFTberschrift"/>
        <w:rPr>
          <w:lang w:eastAsia="de-DE"/>
        </w:rPr>
      </w:pPr>
      <w:r>
        <w:t>Gartenbesuch im Winter</w:t>
      </w:r>
    </w:p>
    <w:p w:rsidR="006F4A1A" w:rsidRPr="009519D9" w:rsidRDefault="006F4A1A" w:rsidP="006F4A1A">
      <w:pPr>
        <w:pStyle w:val="AFT"/>
      </w:pPr>
      <w:r w:rsidRPr="009519D9">
        <w:t xml:space="preserve">Wer die Uckermark kennt, denkt an unberührte Natur und einzigartige Landschaftsräume, an anderswo längst selten gewordene Pflanzen und Tiere, an Hügel, Wälder, Felder, Steine, Seen und Flussläufe - vielleicht an einen großen schönen Garten. Letztere haben auch im Winter mehr zu bieten, als man in </w:t>
      </w:r>
      <w:r>
        <w:t>der kalten Jahresz</w:t>
      </w:r>
      <w:r w:rsidRPr="009519D9">
        <w:t xml:space="preserve">eit vermuten mag. In Nordwestuckermark öffnen mehrere private Gärten ihre Pforten und laden interessierte Besucher ein, durch die winterliche Pracht zu streifen, sich mit anderen auszutauschen und zu bewundern, was sich im Winter aus den verschiedenen Gartensituationen machen lässt. </w:t>
      </w:r>
      <w:r w:rsidR="00FD0F6F">
        <w:t xml:space="preserve">So laden </w:t>
      </w:r>
      <w:proofErr w:type="spellStart"/>
      <w:r w:rsidR="00FD0F6F">
        <w:t>Rgina</w:t>
      </w:r>
      <w:proofErr w:type="spellEnd"/>
      <w:r w:rsidR="00FD0F6F">
        <w:t xml:space="preserve"> und Erwin Klaus um 13 Uhr zu einer Runde am warmen Kachelofen ein. Dort geht es um Farbenspiele von Nadeln, Früchten und Stämmen. Sie zeigen auch, welche Stauden auch im Winter grün sind. </w:t>
      </w:r>
      <w:r w:rsidRPr="00711DD2">
        <w:rPr>
          <w:b/>
        </w:rPr>
        <w:t>Infostelle/Buchung:</w:t>
      </w:r>
      <w:r w:rsidRPr="009519D9">
        <w:t xml:space="preserve"> </w:t>
      </w:r>
      <w:r>
        <w:t xml:space="preserve">Verschiedene Veranstaltungsorte, </w:t>
      </w:r>
      <w:r w:rsidRPr="009519D9">
        <w:t xml:space="preserve">17291 Nordwestuckermark, </w:t>
      </w:r>
      <w:hyperlink r:id="rId18" w:history="1">
        <w:r w:rsidRPr="00816ECE">
          <w:rPr>
            <w:rStyle w:val="Hyperlink"/>
          </w:rPr>
          <w:t>www.tourismus-uckermark.de</w:t>
        </w:r>
      </w:hyperlink>
      <w:r w:rsidRPr="009519D9">
        <w:t>.</w:t>
      </w:r>
    </w:p>
    <w:p w:rsidR="006F4A1A" w:rsidRDefault="006F4A1A" w:rsidP="006F4A1A">
      <w:pPr>
        <w:pStyle w:val="AFT"/>
      </w:pPr>
    </w:p>
    <w:p w:rsidR="006F4A1A" w:rsidRDefault="006F4A1A" w:rsidP="006F4A1A">
      <w:pPr>
        <w:pStyle w:val="AFT"/>
      </w:pPr>
      <w:r>
        <w:rPr>
          <w:rFonts w:cs="Arial"/>
        </w:rPr>
        <w:t>_____________________________________________</w:t>
      </w:r>
    </w:p>
    <w:p w:rsidR="006F4A1A" w:rsidRDefault="006F4A1A" w:rsidP="006F4A1A">
      <w:pPr>
        <w:pStyle w:val="AFT"/>
      </w:pPr>
      <w:r>
        <w:rPr>
          <w:rFonts w:cs="Arial"/>
          <w:b/>
        </w:rPr>
        <w:t>18. – 20. Januar, 09-18 Uhr</w:t>
      </w:r>
    </w:p>
    <w:p w:rsidR="006F4A1A" w:rsidRPr="00347A6E" w:rsidRDefault="006F4A1A" w:rsidP="006F4A1A">
      <w:pPr>
        <w:pStyle w:val="AFT"/>
      </w:pPr>
      <w:r w:rsidRPr="00347A6E">
        <w:t>Spreewald ǀ Burg ǀ Burg-</w:t>
      </w:r>
      <w:proofErr w:type="spellStart"/>
      <w:r w:rsidRPr="00347A6E">
        <w:t>Kauper</w:t>
      </w:r>
      <w:proofErr w:type="spellEnd"/>
      <w:r w:rsidRPr="00347A6E">
        <w:t xml:space="preserve"> &amp; </w:t>
      </w:r>
      <w:proofErr w:type="spellStart"/>
      <w:r w:rsidRPr="00347A6E">
        <w:t>Willischza</w:t>
      </w:r>
      <w:proofErr w:type="spellEnd"/>
    </w:p>
    <w:p w:rsidR="006F4A1A" w:rsidRDefault="006F4A1A" w:rsidP="006F4A1A">
      <w:pPr>
        <w:pStyle w:val="AFT"/>
        <w:rPr>
          <w:rFonts w:cs="Arial"/>
        </w:rPr>
      </w:pPr>
    </w:p>
    <w:p w:rsidR="006F4A1A" w:rsidRDefault="006F4A1A" w:rsidP="006F4A1A">
      <w:pPr>
        <w:pStyle w:val="AFTberschrift"/>
        <w:rPr>
          <w:lang w:eastAsia="de-DE"/>
        </w:rPr>
      </w:pPr>
      <w:proofErr w:type="spellStart"/>
      <w:r>
        <w:t>Zampern</w:t>
      </w:r>
      <w:proofErr w:type="spellEnd"/>
      <w:r>
        <w:t xml:space="preserve"> und </w:t>
      </w:r>
      <w:proofErr w:type="spellStart"/>
      <w:r>
        <w:t>Zapust</w:t>
      </w:r>
      <w:proofErr w:type="spellEnd"/>
    </w:p>
    <w:p w:rsidR="006F4A1A" w:rsidRPr="00347A6E" w:rsidRDefault="006F4A1A" w:rsidP="006F4A1A">
      <w:pPr>
        <w:pStyle w:val="AFT"/>
      </w:pPr>
      <w:r w:rsidRPr="00347A6E">
        <w:t>In den Wintermonaten trafen sich einst die noch unverheirateten Mädchen allabendlich in der Spinte, um gemeinschaftlich den Flachs zu Fäden zu verspinnen. Dabei sangen und scherzten sie, erzählten sich Märchen und Sagen. Den Abschluss der Spinte bildete die Fastnacht (</w:t>
      </w:r>
      <w:proofErr w:type="spellStart"/>
      <w:r w:rsidRPr="00347A6E">
        <w:t>zapust</w:t>
      </w:r>
      <w:proofErr w:type="spellEnd"/>
      <w:r w:rsidRPr="00347A6E">
        <w:t xml:space="preserve">). In vielen Dörfern der Region wird von Ende Januar bis Anfang März Fastnacht gefeiert. Sie beginnt mit dem </w:t>
      </w:r>
      <w:proofErr w:type="spellStart"/>
      <w:r w:rsidRPr="00347A6E">
        <w:t>Zampern</w:t>
      </w:r>
      <w:proofErr w:type="spellEnd"/>
      <w:r w:rsidRPr="00347A6E">
        <w:t xml:space="preserve">. Die Jungen und Mädchen ziehen von Haus zu Haus und sammeln Eier, Speck und Kleingeld ein. Am Abend werden die Eier in geselliger Runde verspeist. Den Höhepunkt der Fastnacht bildet der festliche </w:t>
      </w:r>
      <w:proofErr w:type="spellStart"/>
      <w:r w:rsidRPr="00347A6E">
        <w:t>Zapustumzug</w:t>
      </w:r>
      <w:proofErr w:type="spellEnd"/>
      <w:r w:rsidRPr="00347A6E">
        <w:t xml:space="preserve"> am nächsten Tag oder Wochenende. Die Paare ziehen in ihren festlichen Trachten durch das Dorf, um symbolisch den Winter zu vertreiben. Bei einzelnen Honoratioren halten sie an und tanzen eine Ehrenrunde. Am Abend treffen sich dann alle zum großen Fastnachtstanz. </w:t>
      </w:r>
      <w:r w:rsidRPr="00347A6E">
        <w:rPr>
          <w:b/>
        </w:rPr>
        <w:t>Infostelle/Buchung:</w:t>
      </w:r>
      <w:r w:rsidRPr="00347A6E">
        <w:t xml:space="preserve"> Burg-</w:t>
      </w:r>
      <w:proofErr w:type="spellStart"/>
      <w:r w:rsidRPr="00347A6E">
        <w:t>Kauper</w:t>
      </w:r>
      <w:proofErr w:type="spellEnd"/>
      <w:r w:rsidRPr="00347A6E">
        <w:t xml:space="preserve"> &amp; </w:t>
      </w:r>
      <w:proofErr w:type="spellStart"/>
      <w:r w:rsidRPr="00347A6E">
        <w:t>Willischza</w:t>
      </w:r>
      <w:proofErr w:type="spellEnd"/>
      <w:r w:rsidRPr="00347A6E">
        <w:t>, 03096 Burg, Tel.: </w:t>
      </w:r>
      <w:hyperlink w:history="1">
        <w:r w:rsidRPr="00347A6E">
          <w:rPr>
            <w:rStyle w:val="Hyperlink"/>
            <w:color w:val="000000"/>
            <w:u w:val="none"/>
          </w:rPr>
          <w:t>0176 43939108</w:t>
        </w:r>
      </w:hyperlink>
      <w:r w:rsidRPr="00347A6E">
        <w:t xml:space="preserve">, </w:t>
      </w:r>
      <w:hyperlink r:id="rId19" w:history="1">
        <w:r w:rsidRPr="00816ECE">
          <w:rPr>
            <w:rStyle w:val="Hyperlink"/>
          </w:rPr>
          <w:t>www.BurgimSpreewald.de</w:t>
        </w:r>
      </w:hyperlink>
      <w:r w:rsidRPr="00347A6E">
        <w:t>.</w:t>
      </w:r>
    </w:p>
    <w:p w:rsidR="006F4A1A" w:rsidRDefault="006F4A1A" w:rsidP="006F4A1A">
      <w:pPr>
        <w:pStyle w:val="AFT"/>
      </w:pPr>
    </w:p>
    <w:p w:rsidR="006F4A1A" w:rsidRDefault="006F4A1A" w:rsidP="006F4A1A">
      <w:pPr>
        <w:pStyle w:val="AFT"/>
      </w:pPr>
      <w:r>
        <w:rPr>
          <w:rFonts w:cs="Arial"/>
        </w:rPr>
        <w:t>____________________________________________</w:t>
      </w:r>
    </w:p>
    <w:p w:rsidR="006F4A1A" w:rsidRDefault="006F4A1A" w:rsidP="006F4A1A">
      <w:pPr>
        <w:pStyle w:val="AFT"/>
      </w:pPr>
      <w:r>
        <w:rPr>
          <w:rFonts w:cs="Arial"/>
          <w:b/>
        </w:rPr>
        <w:t>19. Januar, 18 Uhr</w:t>
      </w:r>
    </w:p>
    <w:p w:rsidR="006F4A1A" w:rsidRPr="005860B3" w:rsidRDefault="006F4A1A" w:rsidP="006F4A1A">
      <w:pPr>
        <w:pStyle w:val="AFT"/>
      </w:pPr>
      <w:r w:rsidRPr="005860B3">
        <w:t>Seenland Oder-Spree ǀ Frankfurt ǀ Messegelände</w:t>
      </w:r>
    </w:p>
    <w:p w:rsidR="006F4A1A" w:rsidRDefault="006F4A1A" w:rsidP="006F4A1A">
      <w:pPr>
        <w:pStyle w:val="AFT"/>
        <w:rPr>
          <w:rFonts w:cs="Arial"/>
        </w:rPr>
      </w:pPr>
    </w:p>
    <w:p w:rsidR="006F4A1A" w:rsidRDefault="006F4A1A" w:rsidP="006F4A1A">
      <w:pPr>
        <w:pStyle w:val="AFTberschrift"/>
        <w:rPr>
          <w:lang w:eastAsia="de-DE"/>
        </w:rPr>
      </w:pPr>
      <w:r>
        <w:t>Die große Andrew Lloyd Webber Musical Gala</w:t>
      </w:r>
    </w:p>
    <w:p w:rsidR="006F4A1A" w:rsidRPr="005860B3" w:rsidRDefault="006F4A1A" w:rsidP="006F4A1A">
      <w:pPr>
        <w:pStyle w:val="AFT"/>
      </w:pPr>
      <w:r w:rsidRPr="005860B3">
        <w:t>Gesangsolisten und Musicaldarsteller</w:t>
      </w:r>
      <w:r>
        <w:t xml:space="preserve"> aus dem Londoner West End</w:t>
      </w:r>
      <w:r w:rsidRPr="005860B3">
        <w:t xml:space="preserve"> nehmen die Zuschauer mit auf eine emotionale Berg- und Talfahrt der großen Gefühle. Rasante Tanzszenen, großartig interpretierte Musik, stimmgewaltiger Gesang und eine spektakuläre Lichtshow</w:t>
      </w:r>
      <w:r>
        <w:t xml:space="preserve"> – </w:t>
      </w:r>
      <w:r w:rsidRPr="005860B3">
        <w:t>die</w:t>
      </w:r>
      <w:r>
        <w:t xml:space="preserve"> </w:t>
      </w:r>
      <w:r w:rsidRPr="005860B3">
        <w:t xml:space="preserve">Andrew Lloyd Webber Musical Gala bietet all dies und noch mehr. Energiegeladen führt </w:t>
      </w:r>
      <w:r>
        <w:t>der</w:t>
      </w:r>
      <w:r w:rsidRPr="005860B3">
        <w:t xml:space="preserve"> Moderator das Publikum mit seiner charmanten Art durch das Programm. </w:t>
      </w:r>
      <w:r w:rsidRPr="005860B3">
        <w:rPr>
          <w:b/>
        </w:rPr>
        <w:t>Preis:</w:t>
      </w:r>
      <w:r w:rsidRPr="005860B3">
        <w:t xml:space="preserve"> </w:t>
      </w:r>
      <w:r>
        <w:t>a</w:t>
      </w:r>
      <w:r w:rsidRPr="005860B3">
        <w:t xml:space="preserve">b 52 Euro. </w:t>
      </w:r>
      <w:r w:rsidRPr="005860B3">
        <w:rPr>
          <w:b/>
        </w:rPr>
        <w:t>Infostelle/Buchung:</w:t>
      </w:r>
      <w:r w:rsidRPr="005860B3">
        <w:t xml:space="preserve"> Messegelände, Messehalle 1, Messering 3, 15234 Frankfurt (Oder), Tel.: </w:t>
      </w:r>
      <w:hyperlink w:history="1">
        <w:r w:rsidRPr="005860B3">
          <w:rPr>
            <w:rStyle w:val="Hyperlink"/>
            <w:color w:val="000000"/>
            <w:u w:val="none"/>
          </w:rPr>
          <w:t>0335 4010120</w:t>
        </w:r>
      </w:hyperlink>
      <w:r w:rsidRPr="005860B3">
        <w:t xml:space="preserve">, </w:t>
      </w:r>
      <w:hyperlink r:id="rId20" w:history="1">
        <w:r w:rsidRPr="00816ECE">
          <w:rPr>
            <w:rStyle w:val="Hyperlink"/>
          </w:rPr>
          <w:t>www.muv-ffo.de</w:t>
        </w:r>
      </w:hyperlink>
      <w:r w:rsidRPr="005860B3">
        <w:t xml:space="preserve">. </w:t>
      </w:r>
      <w:r w:rsidRPr="005860B3">
        <w:rPr>
          <w:rStyle w:val="Internetverknpfung"/>
          <w:color w:val="000000"/>
          <w:highlight w:val="white"/>
          <w:u w:val="none"/>
        </w:rPr>
        <w:t xml:space="preserve"> </w:t>
      </w:r>
      <w:r w:rsidRPr="005860B3">
        <w:t xml:space="preserve"> </w:t>
      </w:r>
    </w:p>
    <w:p w:rsidR="006F4A1A" w:rsidRPr="00A04EBA" w:rsidRDefault="006F4A1A" w:rsidP="006F4A1A">
      <w:pPr>
        <w:pStyle w:val="AFT"/>
      </w:pPr>
    </w:p>
    <w:p w:rsidR="006F4A1A" w:rsidRDefault="006F4A1A" w:rsidP="006F4A1A">
      <w:pPr>
        <w:pStyle w:val="AFT"/>
      </w:pPr>
      <w:r>
        <w:rPr>
          <w:rFonts w:cs="Arial"/>
        </w:rPr>
        <w:t>_____________________________________________</w:t>
      </w:r>
    </w:p>
    <w:p w:rsidR="006F4A1A" w:rsidRDefault="006F4A1A" w:rsidP="006F4A1A">
      <w:pPr>
        <w:pStyle w:val="AFT"/>
      </w:pPr>
      <w:r>
        <w:rPr>
          <w:rFonts w:cs="Arial"/>
          <w:b/>
        </w:rPr>
        <w:t>22. Januar, 10 Uhr</w:t>
      </w:r>
    </w:p>
    <w:p w:rsidR="006F4A1A" w:rsidRPr="005774C5" w:rsidRDefault="006F4A1A" w:rsidP="006F4A1A">
      <w:pPr>
        <w:pStyle w:val="AFT"/>
      </w:pPr>
      <w:r w:rsidRPr="005774C5">
        <w:t xml:space="preserve">Fläming ǀ Jüterbog ǀ Kulturquartier </w:t>
      </w:r>
      <w:proofErr w:type="spellStart"/>
      <w:r w:rsidRPr="005774C5">
        <w:t>Mönchenkloster</w:t>
      </w:r>
      <w:proofErr w:type="spellEnd"/>
    </w:p>
    <w:p w:rsidR="006F4A1A" w:rsidRDefault="006F4A1A" w:rsidP="006F4A1A">
      <w:pPr>
        <w:pStyle w:val="AFT"/>
        <w:rPr>
          <w:rFonts w:cs="Arial"/>
        </w:rPr>
      </w:pPr>
    </w:p>
    <w:p w:rsidR="006F4A1A" w:rsidRDefault="006F4A1A" w:rsidP="006F4A1A">
      <w:pPr>
        <w:pStyle w:val="AFTberschrift"/>
        <w:rPr>
          <w:lang w:eastAsia="de-DE"/>
        </w:rPr>
      </w:pPr>
      <w:r>
        <w:t>Das tapfere Schneiderlein</w:t>
      </w:r>
    </w:p>
    <w:p w:rsidR="006F4A1A" w:rsidRPr="005774C5" w:rsidRDefault="006F4A1A" w:rsidP="006F4A1A">
      <w:pPr>
        <w:pStyle w:val="AFT"/>
      </w:pPr>
      <w:r w:rsidRPr="005774C5">
        <w:t xml:space="preserve">Ein musikalisches Märchen von einem vermeintlich Kleinen, der einen Riesen bezwingt, von der wundersamen Wandlung eines Königs und der Befreiung eines Einhorns, das das Glück verborgen hält. Von drei Schauspielern gespielt und gesungen, entfaltet sich dem Zuschauer die von den Gebrüdern Grimm erstmals aufgeschriebene und von </w:t>
      </w:r>
      <w:proofErr w:type="spellStart"/>
      <w:r w:rsidRPr="005774C5">
        <w:t>PampelMuse</w:t>
      </w:r>
      <w:proofErr w:type="spellEnd"/>
      <w:r w:rsidRPr="005774C5">
        <w:t xml:space="preserve"> liebevoll neu erzählte Geschichte eines Schneiderleins, das mit Witz und Mut den Gefahren der Welt trotzt, dabei durchaus das Auf und Ab von Mut und Angst, von Liebe und Einsamkeit erfährt und am Ende den Prinzen für sich gewinnt. Das tapfere Schneiderlein ist bei </w:t>
      </w:r>
      <w:proofErr w:type="spellStart"/>
      <w:r w:rsidRPr="005774C5">
        <w:t>PampelMuse</w:t>
      </w:r>
      <w:proofErr w:type="spellEnd"/>
      <w:r w:rsidRPr="005774C5">
        <w:t xml:space="preserve"> nämlich ein Mädchen, das sich in einer männerdominierten Welt seinen Platz erkämpft. </w:t>
      </w:r>
      <w:r w:rsidRPr="005774C5">
        <w:rPr>
          <w:b/>
        </w:rPr>
        <w:t>Preis:</w:t>
      </w:r>
      <w:r w:rsidRPr="005774C5">
        <w:t xml:space="preserve"> 6 Euro. </w:t>
      </w:r>
      <w:r w:rsidRPr="005774C5">
        <w:rPr>
          <w:b/>
        </w:rPr>
        <w:t>Infostelle/Buchung:</w:t>
      </w:r>
      <w:r w:rsidRPr="005774C5">
        <w:t xml:space="preserve"> Kulturquartier </w:t>
      </w:r>
      <w:proofErr w:type="spellStart"/>
      <w:r w:rsidRPr="005774C5">
        <w:t>Mönchenkloster</w:t>
      </w:r>
      <w:proofErr w:type="spellEnd"/>
      <w:r w:rsidRPr="005774C5">
        <w:t xml:space="preserve"> Jüterbog, </w:t>
      </w:r>
      <w:proofErr w:type="spellStart"/>
      <w:r w:rsidRPr="005774C5">
        <w:t>Mönchenkirchplatz</w:t>
      </w:r>
      <w:proofErr w:type="spellEnd"/>
      <w:r w:rsidRPr="005774C5">
        <w:t xml:space="preserve"> 4, 14913 Jüterbog, Tel.: </w:t>
      </w:r>
      <w:hyperlink w:history="1">
        <w:r w:rsidRPr="005774C5">
          <w:rPr>
            <w:rStyle w:val="Hyperlink"/>
            <w:color w:val="000000"/>
            <w:u w:val="none"/>
          </w:rPr>
          <w:t>03372 463113</w:t>
        </w:r>
      </w:hyperlink>
      <w:r w:rsidRPr="005774C5">
        <w:t xml:space="preserve">, </w:t>
      </w:r>
      <w:hyperlink r:id="rId21" w:history="1">
        <w:r w:rsidRPr="00816ECE">
          <w:rPr>
            <w:rStyle w:val="Hyperlink"/>
          </w:rPr>
          <w:t>www.jueterbog.eu</w:t>
        </w:r>
      </w:hyperlink>
      <w:r w:rsidRPr="005774C5">
        <w:t>.</w:t>
      </w:r>
      <w:r w:rsidRPr="005774C5">
        <w:rPr>
          <w:rStyle w:val="Internetverknpfung"/>
          <w:color w:val="000000"/>
          <w:highlight w:val="white"/>
          <w:u w:val="none"/>
        </w:rPr>
        <w:t xml:space="preserve"> </w:t>
      </w:r>
      <w:r w:rsidRPr="005774C5">
        <w:t xml:space="preserve"> </w:t>
      </w:r>
    </w:p>
    <w:p w:rsidR="006F4A1A" w:rsidRDefault="006F4A1A" w:rsidP="006F4A1A">
      <w:pPr>
        <w:pStyle w:val="AFT"/>
      </w:pPr>
    </w:p>
    <w:p w:rsidR="006F4A1A" w:rsidRDefault="006F4A1A" w:rsidP="006F4A1A">
      <w:pPr>
        <w:pStyle w:val="AFT"/>
      </w:pPr>
    </w:p>
    <w:p w:rsidR="00776077" w:rsidRPr="00EC07C2" w:rsidRDefault="00807FE9" w:rsidP="000E1B63">
      <w:pPr>
        <w:pStyle w:val="AFT"/>
        <w:rPr>
          <w:rFonts w:cs="Arial"/>
        </w:rPr>
      </w:pPr>
      <w:r w:rsidRPr="00EC07C2">
        <w:rPr>
          <w:rFonts w:cs="Arial"/>
          <w:b/>
          <w:bCs/>
        </w:rPr>
        <w:t>Vorschau:</w:t>
      </w:r>
    </w:p>
    <w:p w:rsidR="00BF5C5C" w:rsidRDefault="00BF5C5C" w:rsidP="00BF5C5C">
      <w:pPr>
        <w:pStyle w:val="AFT"/>
      </w:pPr>
      <w:r>
        <w:rPr>
          <w:rFonts w:cs="Arial"/>
        </w:rPr>
        <w:t>_____________________________________________</w:t>
      </w:r>
    </w:p>
    <w:p w:rsidR="00BF5C5C" w:rsidRPr="006C0270" w:rsidRDefault="00BF5C5C" w:rsidP="006C0270">
      <w:pPr>
        <w:pStyle w:val="AFT"/>
        <w:rPr>
          <w:b/>
        </w:rPr>
      </w:pPr>
      <w:r w:rsidRPr="006C0270">
        <w:rPr>
          <w:b/>
        </w:rPr>
        <w:t>Mittwoch - Freitag 13-18 Uhr, Samst</w:t>
      </w:r>
      <w:r w:rsidR="00B31281" w:rsidRPr="006C0270">
        <w:rPr>
          <w:b/>
        </w:rPr>
        <w:t>ag 12-19 Uhr, Sonntag 10-18 Uhr,</w:t>
      </w:r>
      <w:r w:rsidRPr="006C0270">
        <w:rPr>
          <w:b/>
        </w:rPr>
        <w:t xml:space="preserve"> Ferien</w:t>
      </w:r>
      <w:r w:rsidR="00B31281" w:rsidRPr="006C0270">
        <w:rPr>
          <w:b/>
        </w:rPr>
        <w:t>:</w:t>
      </w:r>
      <w:r w:rsidRPr="006C0270">
        <w:rPr>
          <w:b/>
        </w:rPr>
        <w:t xml:space="preserve"> Montag – Freitag 12-18 Uhr </w:t>
      </w:r>
    </w:p>
    <w:p w:rsidR="00BF5C5C" w:rsidRPr="008C5ADA" w:rsidRDefault="00BF5C5C" w:rsidP="008C5ADA">
      <w:pPr>
        <w:pStyle w:val="AFT"/>
      </w:pPr>
      <w:r w:rsidRPr="008C5ADA">
        <w:t xml:space="preserve">Fläming ǀ </w:t>
      </w:r>
      <w:proofErr w:type="spellStart"/>
      <w:r w:rsidRPr="008C5ADA">
        <w:t>Diedersdorf</w:t>
      </w:r>
      <w:proofErr w:type="spellEnd"/>
      <w:r w:rsidRPr="008C5ADA">
        <w:t xml:space="preserve"> ǀ Spielschloss </w:t>
      </w:r>
      <w:proofErr w:type="spellStart"/>
      <w:r w:rsidRPr="008C5ADA">
        <w:t>Diedersdorf</w:t>
      </w:r>
      <w:proofErr w:type="spellEnd"/>
    </w:p>
    <w:p w:rsidR="00BF5C5C" w:rsidRDefault="00BF5C5C" w:rsidP="00BF5C5C">
      <w:pPr>
        <w:pStyle w:val="AFT"/>
        <w:rPr>
          <w:rFonts w:cs="Arial"/>
        </w:rPr>
      </w:pPr>
    </w:p>
    <w:p w:rsidR="00BF5C5C" w:rsidRDefault="00BF5C5C" w:rsidP="008C5ADA">
      <w:pPr>
        <w:pStyle w:val="AFTberschrift"/>
        <w:rPr>
          <w:lang w:eastAsia="de-DE"/>
        </w:rPr>
      </w:pPr>
      <w:r>
        <w:t>Ein Schloss für Kinder</w:t>
      </w:r>
    </w:p>
    <w:p w:rsidR="00BF5C5C" w:rsidRPr="008C5ADA" w:rsidRDefault="008C5ADA" w:rsidP="008C5ADA">
      <w:pPr>
        <w:pStyle w:val="AFT"/>
        <w:rPr>
          <w:rStyle w:val="xbe"/>
        </w:rPr>
      </w:pPr>
      <w:r>
        <w:t>Geschützt vor Wind und Wetter können kleine Abenteurer</w:t>
      </w:r>
      <w:r w:rsidRPr="008C5ADA">
        <w:t xml:space="preserve"> auf 4 Ebenen spielen und</w:t>
      </w:r>
      <w:r>
        <w:t xml:space="preserve"> nach Herzenslust</w:t>
      </w:r>
      <w:r w:rsidRPr="008C5ADA">
        <w:t xml:space="preserve"> herumtoben. Für die ganz Kleinen und deren Bedürfnisse </w:t>
      </w:r>
      <w:r>
        <w:t>gibt es</w:t>
      </w:r>
      <w:r w:rsidRPr="008C5ADA">
        <w:t xml:space="preserve"> einen Extrabereich. </w:t>
      </w:r>
      <w:r>
        <w:t>In der warmen Jahreszeit</w:t>
      </w:r>
      <w:r w:rsidRPr="008C5ADA">
        <w:t xml:space="preserve"> </w:t>
      </w:r>
      <w:r>
        <w:t>können</w:t>
      </w:r>
      <w:r w:rsidRPr="008C5ADA">
        <w:t xml:space="preserve"> </w:t>
      </w:r>
      <w:r w:rsidR="001C4C30">
        <w:t xml:space="preserve">draußen </w:t>
      </w:r>
      <w:r w:rsidRPr="008C5ADA">
        <w:t xml:space="preserve">außerdem die Riesenhüpfburg und das Trampolin (8 Felder) benutzt werden und es stehen Kettcars bereit, um die idyllische Umgebung zu erkunden. </w:t>
      </w:r>
      <w:r>
        <w:t xml:space="preserve">Außerdem gibt es einen Spielplatz und Ponys zum Reiten. </w:t>
      </w:r>
      <w:r w:rsidR="00BF5C5C" w:rsidRPr="00B31281">
        <w:rPr>
          <w:rStyle w:val="xbe"/>
          <w:b/>
        </w:rPr>
        <w:t>Preis:</w:t>
      </w:r>
      <w:r w:rsidR="00BF5C5C" w:rsidRPr="008C5ADA">
        <w:rPr>
          <w:rStyle w:val="xbe"/>
        </w:rPr>
        <w:t xml:space="preserve"> </w:t>
      </w:r>
      <w:r w:rsidRPr="008C5ADA">
        <w:t>30 Minuten 2,50 Euro, 60 Minuten 4 Euro, Tageskarte 7 Euro, Eltern kostenfrei. Kettcar: 30 Minuten 3 Euro, 60 Minuten 5 Euro.</w:t>
      </w:r>
      <w:r w:rsidR="00BF5C5C" w:rsidRPr="008C5ADA">
        <w:rPr>
          <w:rStyle w:val="xbe"/>
        </w:rPr>
        <w:t xml:space="preserve"> Vorteilspreis mit dem Familienpass Brandenburg: </w:t>
      </w:r>
      <w:r w:rsidRPr="008C5ADA">
        <w:t xml:space="preserve">30 Minuten 2 Euro, 60 Minuten 3 Euro, Tageskarte 5,50 Euro, Eltern kostenfrei. Kettcar: 30 Minuten 2 Euro, 60 Minuten 3,50 Euro. </w:t>
      </w:r>
      <w:r w:rsidR="00BF5C5C" w:rsidRPr="00B31281">
        <w:rPr>
          <w:rStyle w:val="xbe"/>
          <w:b/>
        </w:rPr>
        <w:t>Infostelle/Buchung:</w:t>
      </w:r>
      <w:r w:rsidR="00BF5C5C" w:rsidRPr="008C5ADA">
        <w:rPr>
          <w:rStyle w:val="xbe"/>
        </w:rPr>
        <w:t xml:space="preserve"> </w:t>
      </w:r>
      <w:r w:rsidRPr="008C5ADA">
        <w:t xml:space="preserve">Spielschloss </w:t>
      </w:r>
      <w:proofErr w:type="spellStart"/>
      <w:r w:rsidRPr="008C5ADA">
        <w:t>Diedersdorf</w:t>
      </w:r>
      <w:proofErr w:type="spellEnd"/>
      <w:r w:rsidRPr="008C5ADA">
        <w:t>, Kirchplatz 5-6, 14979 </w:t>
      </w:r>
      <w:proofErr w:type="spellStart"/>
      <w:r w:rsidRPr="008C5ADA">
        <w:t>Diedersdorf</w:t>
      </w:r>
      <w:proofErr w:type="spellEnd"/>
      <w:r w:rsidRPr="008C5ADA">
        <w:t>, Tel.: </w:t>
      </w:r>
      <w:hyperlink r:id="rId22" w:history="1">
        <w:r w:rsidRPr="008C5ADA">
          <w:rPr>
            <w:rStyle w:val="inline-text"/>
          </w:rPr>
          <w:t>03379 353546</w:t>
        </w:r>
      </w:hyperlink>
      <w:r w:rsidR="00BF5C5C" w:rsidRPr="008C5ADA">
        <w:rPr>
          <w:rStyle w:val="xbe"/>
        </w:rPr>
        <w:t>.</w:t>
      </w:r>
      <w:r w:rsidR="00BF5C5C" w:rsidRPr="008C5ADA">
        <w:rPr>
          <w:rStyle w:val="xbe"/>
          <w:highlight w:val="white"/>
        </w:rPr>
        <w:t xml:space="preserve"> </w:t>
      </w:r>
      <w:r w:rsidR="00BF5C5C" w:rsidRPr="008C5ADA">
        <w:rPr>
          <w:rStyle w:val="xbe"/>
        </w:rPr>
        <w:t xml:space="preserve"> </w:t>
      </w:r>
    </w:p>
    <w:p w:rsidR="00BF5C5C" w:rsidRPr="00A9517D" w:rsidRDefault="00BF5C5C" w:rsidP="00BF5C5C">
      <w:pPr>
        <w:pStyle w:val="AFT"/>
      </w:pPr>
    </w:p>
    <w:p w:rsidR="006C0270" w:rsidRDefault="006C0270" w:rsidP="006C0270">
      <w:pPr>
        <w:pStyle w:val="AFT"/>
      </w:pPr>
      <w:r>
        <w:rPr>
          <w:rFonts w:cs="Arial"/>
        </w:rPr>
        <w:t>_____________________________________________</w:t>
      </w:r>
    </w:p>
    <w:p w:rsidR="006C0270" w:rsidRDefault="006C0270" w:rsidP="006C0270">
      <w:pPr>
        <w:pStyle w:val="AFT"/>
      </w:pPr>
      <w:r>
        <w:rPr>
          <w:rFonts w:cs="Arial"/>
          <w:b/>
        </w:rPr>
        <w:t>23. Januar, 19.30 Uhr</w:t>
      </w:r>
    </w:p>
    <w:p w:rsidR="006C0270" w:rsidRPr="006C0270" w:rsidRDefault="006C0270" w:rsidP="006C0270">
      <w:pPr>
        <w:pStyle w:val="AFT"/>
      </w:pPr>
      <w:r w:rsidRPr="006C0270">
        <w:t>Lausitzer Seenland ǀ Hoyerswerda ǀ Lausitzhalle</w:t>
      </w:r>
    </w:p>
    <w:p w:rsidR="006C0270" w:rsidRDefault="006C0270" w:rsidP="006C0270">
      <w:pPr>
        <w:pStyle w:val="AFTberschrift"/>
        <w:rPr>
          <w:lang w:eastAsia="de-DE"/>
        </w:rPr>
      </w:pPr>
      <w:r>
        <w:t>Die Dreigroschenoper </w:t>
      </w:r>
    </w:p>
    <w:p w:rsidR="006C0270" w:rsidRPr="006C0270" w:rsidRDefault="006C0270" w:rsidP="006C0270">
      <w:pPr>
        <w:pStyle w:val="AFT"/>
      </w:pPr>
      <w:r w:rsidRPr="006C0270">
        <w:t xml:space="preserve">London, eine schimmernde Weltstadt – doch überall, wo sich Schönes findet, ist auch ein Abgrund. </w:t>
      </w:r>
      <w:proofErr w:type="spellStart"/>
      <w:r w:rsidRPr="006C0270">
        <w:t>Mackie</w:t>
      </w:r>
      <w:proofErr w:type="spellEnd"/>
      <w:r w:rsidRPr="006C0270">
        <w:t xml:space="preserve"> Messer ist ein zwielichtiger Ganove, der den Frauen gern verfällt – und sie ihm. Doch erst als er sich an Polly </w:t>
      </w:r>
      <w:proofErr w:type="spellStart"/>
      <w:r w:rsidRPr="006C0270">
        <w:t>Peachum</w:t>
      </w:r>
      <w:proofErr w:type="spellEnd"/>
      <w:r w:rsidRPr="006C0270">
        <w:t xml:space="preserve"> heranwagt, beginnt seine heile Scheinwelt zu wanken. Polly ist die Tochter von Jonathan Jeremiah </w:t>
      </w:r>
      <w:proofErr w:type="spellStart"/>
      <w:r w:rsidRPr="006C0270">
        <w:t>Peachum</w:t>
      </w:r>
      <w:proofErr w:type="spellEnd"/>
      <w:r w:rsidRPr="006C0270">
        <w:t xml:space="preserve">, König der Bettler. Ohne ihn ist kein Penny auf der Straße zu verdienen. Nur sieht sich </w:t>
      </w:r>
      <w:proofErr w:type="spellStart"/>
      <w:r w:rsidRPr="006C0270">
        <w:t>Mackie</w:t>
      </w:r>
      <w:proofErr w:type="spellEnd"/>
      <w:r w:rsidRPr="006C0270">
        <w:t xml:space="preserve"> auch als König, als König der Ganoven – und für zwei Könige ist bekanntlich kein Platz in einer Stadt. Ein Krimi in den Untiefen der Metropole beginnt. Mit Liedern, die den Swing und das Lebensgefühl der Zeit widerspiegeln, die ins Ohr und ins Blut gehen. </w:t>
      </w:r>
      <w:r w:rsidRPr="006C0270">
        <w:rPr>
          <w:b/>
        </w:rPr>
        <w:t>Preis:</w:t>
      </w:r>
      <w:r w:rsidRPr="006C0270">
        <w:t xml:space="preserve"> 21,80-25,10 Euro. </w:t>
      </w:r>
      <w:r w:rsidRPr="006C0270">
        <w:rPr>
          <w:b/>
        </w:rPr>
        <w:t>Infostelle/Buchung:</w:t>
      </w:r>
      <w:r w:rsidRPr="006C0270">
        <w:t xml:space="preserve"> Lausitzhalle, Lausitzer Platz 4, 02977 Hoyerswerda, Tel.: </w:t>
      </w:r>
      <w:hyperlink w:history="1">
        <w:r w:rsidRPr="006C0270">
          <w:rPr>
            <w:rStyle w:val="Hyperlink"/>
            <w:color w:val="000000"/>
            <w:u w:val="none"/>
          </w:rPr>
          <w:t>03573 801286</w:t>
        </w:r>
      </w:hyperlink>
      <w:r w:rsidRPr="006C0270">
        <w:t xml:space="preserve">, </w:t>
      </w:r>
      <w:hyperlink r:id="rId23" w:history="1">
        <w:r w:rsidRPr="006C3E45">
          <w:rPr>
            <w:rStyle w:val="Hyperlink"/>
          </w:rPr>
          <w:t>www.lausitzhalle.de</w:t>
        </w:r>
      </w:hyperlink>
      <w:r w:rsidRPr="006C0270">
        <w:t>.</w:t>
      </w:r>
      <w:r w:rsidRPr="006C0270">
        <w:rPr>
          <w:rStyle w:val="Internetverknpfung"/>
          <w:color w:val="000000"/>
          <w:highlight w:val="white"/>
          <w:u w:val="none"/>
        </w:rPr>
        <w:t xml:space="preserve"> </w:t>
      </w:r>
      <w:r w:rsidRPr="006C0270">
        <w:t xml:space="preserve"> </w:t>
      </w:r>
    </w:p>
    <w:p w:rsidR="006C0270" w:rsidRDefault="006C0270" w:rsidP="006C0270">
      <w:pPr>
        <w:pStyle w:val="AFT"/>
      </w:pPr>
    </w:p>
    <w:p w:rsidR="000A6987" w:rsidRDefault="000A6987" w:rsidP="000A6987">
      <w:pPr>
        <w:pStyle w:val="AFT"/>
      </w:pPr>
      <w:r>
        <w:rPr>
          <w:rFonts w:cs="Arial"/>
        </w:rPr>
        <w:t>_____________________________________________</w:t>
      </w:r>
    </w:p>
    <w:p w:rsidR="000A6987" w:rsidRDefault="00027671" w:rsidP="000A6987">
      <w:pPr>
        <w:pStyle w:val="AFT"/>
      </w:pPr>
      <w:r>
        <w:rPr>
          <w:rFonts w:cs="Arial"/>
          <w:b/>
        </w:rPr>
        <w:t>24</w:t>
      </w:r>
      <w:r w:rsidR="000A6987">
        <w:rPr>
          <w:rFonts w:cs="Arial"/>
          <w:b/>
        </w:rPr>
        <w:t xml:space="preserve">. Januar, </w:t>
      </w:r>
      <w:r>
        <w:rPr>
          <w:rFonts w:cs="Arial"/>
          <w:b/>
        </w:rPr>
        <w:t>17-19</w:t>
      </w:r>
      <w:r w:rsidR="000A6987">
        <w:rPr>
          <w:rFonts w:cs="Arial"/>
          <w:b/>
        </w:rPr>
        <w:t xml:space="preserve"> Uhr</w:t>
      </w:r>
    </w:p>
    <w:p w:rsidR="000A6987" w:rsidRPr="000C3DB5" w:rsidRDefault="00027671" w:rsidP="000C3DB5">
      <w:pPr>
        <w:pStyle w:val="AFT"/>
      </w:pPr>
      <w:r w:rsidRPr="000C3DB5">
        <w:t>Barnimer Land </w:t>
      </w:r>
      <w:r w:rsidR="000A6987" w:rsidRPr="000C3DB5">
        <w:t xml:space="preserve">ǀ </w:t>
      </w:r>
      <w:r w:rsidRPr="000C3DB5">
        <w:t xml:space="preserve">Eberswalde </w:t>
      </w:r>
      <w:r w:rsidR="000A6987" w:rsidRPr="000C3DB5">
        <w:t xml:space="preserve">ǀ </w:t>
      </w:r>
      <w:r w:rsidRPr="000C3DB5">
        <w:t>Mühlenstraße</w:t>
      </w:r>
    </w:p>
    <w:p w:rsidR="000A6987" w:rsidRDefault="000A6987" w:rsidP="000A6987">
      <w:pPr>
        <w:pStyle w:val="AFT"/>
        <w:rPr>
          <w:rFonts w:cs="Arial"/>
        </w:rPr>
      </w:pPr>
    </w:p>
    <w:p w:rsidR="00027671" w:rsidRDefault="00027671" w:rsidP="00027671">
      <w:pPr>
        <w:pStyle w:val="AFTberschrift"/>
        <w:rPr>
          <w:lang w:eastAsia="de-DE"/>
        </w:rPr>
      </w:pPr>
      <w:r>
        <w:t>Vollmondwanderung mit Eseln</w:t>
      </w:r>
    </w:p>
    <w:p w:rsidR="000A6987" w:rsidRPr="000C3DB5" w:rsidRDefault="00027671" w:rsidP="000C3DB5">
      <w:pPr>
        <w:pStyle w:val="AFT"/>
      </w:pPr>
      <w:r w:rsidRPr="000C3DB5">
        <w:t xml:space="preserve">Das helle Mondlicht beleuchtet den Weg, während die Wanderer gemütlich ihre Runde drehen. Begleitet werden sie dabei von Eseln, die sie selber führen können. Mit ihrem Gleichmut und ihrer Geduld vertreiben die Langohren </w:t>
      </w:r>
      <w:r w:rsidR="001C4C30">
        <w:t xml:space="preserve">gleich zu Beginn des Jahres </w:t>
      </w:r>
      <w:r w:rsidR="000C3DB5" w:rsidRPr="000C3DB5">
        <w:t>Stress und Hektik.</w:t>
      </w:r>
      <w:r w:rsidR="000A6987" w:rsidRPr="000C3DB5">
        <w:t> </w:t>
      </w:r>
      <w:r w:rsidR="000C3DB5" w:rsidRPr="000C3DB5">
        <w:t xml:space="preserve">Eine Anmeldung ist erforderlich. </w:t>
      </w:r>
      <w:r w:rsidR="000A6987" w:rsidRPr="000C3DB5">
        <w:rPr>
          <w:b/>
        </w:rPr>
        <w:t>Infostelle/Buchung:</w:t>
      </w:r>
      <w:r w:rsidR="000A6987" w:rsidRPr="000C3DB5">
        <w:t xml:space="preserve"> </w:t>
      </w:r>
      <w:r w:rsidR="000C3DB5" w:rsidRPr="000C3DB5">
        <w:t>Mühlenstraße, 16227 Eberswalde, Tel.: </w:t>
      </w:r>
      <w:hyperlink w:history="1">
        <w:r w:rsidR="000C3DB5" w:rsidRPr="000C3DB5">
          <w:rPr>
            <w:rStyle w:val="Hyperlink"/>
            <w:color w:val="000000"/>
            <w:u w:val="none"/>
          </w:rPr>
          <w:t>0174 5225872</w:t>
        </w:r>
      </w:hyperlink>
      <w:r w:rsidR="000C3DB5" w:rsidRPr="000C3DB5">
        <w:t xml:space="preserve">, </w:t>
      </w:r>
      <w:hyperlink r:id="rId24" w:history="1">
        <w:r w:rsidR="000C3DB5" w:rsidRPr="006C3E45">
          <w:rPr>
            <w:rStyle w:val="Hyperlink"/>
          </w:rPr>
          <w:t>www.eselwalde.de</w:t>
        </w:r>
      </w:hyperlink>
      <w:r w:rsidR="000A6987" w:rsidRPr="000C3DB5">
        <w:t>.</w:t>
      </w:r>
      <w:r w:rsidR="000A6987" w:rsidRPr="000C3DB5">
        <w:rPr>
          <w:rStyle w:val="Internetverknpfung"/>
          <w:color w:val="000000"/>
          <w:highlight w:val="white"/>
          <w:u w:val="none"/>
        </w:rPr>
        <w:t xml:space="preserve"> </w:t>
      </w:r>
      <w:r w:rsidR="000A6987" w:rsidRPr="000C3DB5">
        <w:t xml:space="preserve"> </w:t>
      </w:r>
    </w:p>
    <w:p w:rsidR="000A6987" w:rsidRDefault="000A6987" w:rsidP="00F85F2F">
      <w:pPr>
        <w:pStyle w:val="AFT"/>
      </w:pPr>
    </w:p>
    <w:p w:rsidR="00B243C7" w:rsidRDefault="00B243C7" w:rsidP="00B243C7">
      <w:pPr>
        <w:pStyle w:val="AFT"/>
      </w:pPr>
      <w:r>
        <w:rPr>
          <w:rFonts w:cs="Arial"/>
        </w:rPr>
        <w:t>_____________________________________________</w:t>
      </w:r>
    </w:p>
    <w:p w:rsidR="00B243C7" w:rsidRDefault="00B243C7" w:rsidP="00B243C7">
      <w:pPr>
        <w:pStyle w:val="AFT"/>
      </w:pPr>
      <w:r>
        <w:rPr>
          <w:rFonts w:cs="Arial"/>
          <w:b/>
        </w:rPr>
        <w:t>24. Januar, 19-21.30 Uhr</w:t>
      </w:r>
    </w:p>
    <w:p w:rsidR="00B243C7" w:rsidRPr="00B243C7" w:rsidRDefault="00B243C7" w:rsidP="00B243C7">
      <w:pPr>
        <w:pStyle w:val="AFT"/>
      </w:pPr>
      <w:r w:rsidRPr="00B243C7">
        <w:t>Potsdam ǀ Potsdam ǀ Biosphäre Potsdam</w:t>
      </w:r>
    </w:p>
    <w:p w:rsidR="00B243C7" w:rsidRDefault="00B243C7" w:rsidP="00B243C7">
      <w:pPr>
        <w:pStyle w:val="AFT"/>
        <w:rPr>
          <w:rFonts w:cs="Arial"/>
        </w:rPr>
      </w:pPr>
    </w:p>
    <w:p w:rsidR="00B243C7" w:rsidRDefault="00B243C7" w:rsidP="00B243C7">
      <w:pPr>
        <w:pStyle w:val="AFTberschrift"/>
        <w:rPr>
          <w:lang w:eastAsia="de-DE"/>
        </w:rPr>
      </w:pPr>
      <w:r>
        <w:t>Taschenlampen-Abenteuer in der Biosphäre Potsdam</w:t>
      </w:r>
    </w:p>
    <w:p w:rsidR="00B243C7" w:rsidRPr="00B243C7" w:rsidRDefault="00B243C7" w:rsidP="00B243C7">
      <w:pPr>
        <w:pStyle w:val="AFT"/>
      </w:pPr>
      <w:r w:rsidRPr="00B243C7">
        <w:t xml:space="preserve">Beim Taschenlampen-Abenteuer in der Biosphäre Potsdam öffnet die Tropenerlebniswelt in der dunklen Jahreszeit für mutige Besucher auch in den Abendstunden. </w:t>
      </w:r>
      <w:r>
        <w:t>B</w:t>
      </w:r>
      <w:r w:rsidRPr="00B243C7">
        <w:t xml:space="preserve">eim nächtlichen Ausflug </w:t>
      </w:r>
      <w:r>
        <w:t xml:space="preserve">erkunden die Gäste </w:t>
      </w:r>
      <w:r w:rsidRPr="00B243C7">
        <w:t xml:space="preserve">den Dschungel selbstständig </w:t>
      </w:r>
      <w:r>
        <w:t>mit ihren eigenen Taschenlampen</w:t>
      </w:r>
      <w:r w:rsidRPr="00B243C7">
        <w:t>. Dazu erwartet sie eine Vielzahl an spannenden Highlights entlang der Dschungelpfade:</w:t>
      </w:r>
      <w:r>
        <w:t xml:space="preserve"> </w:t>
      </w:r>
      <w:r w:rsidR="001C4C30">
        <w:t xml:space="preserve">So können </w:t>
      </w:r>
      <w:r w:rsidRPr="00B243C7">
        <w:t xml:space="preserve">Stabschrecken auf die Hand genommen werden und ein Nachtsichtgerät erlaubt die Beobachtung der schlafenden Vögel. Auch im Schmetterlingshaus ist bei Dunkelheit einiges los: </w:t>
      </w:r>
      <w:r>
        <w:t xml:space="preserve">Denn zu </w:t>
      </w:r>
      <w:r w:rsidR="001C4C30">
        <w:t>später Stunde</w:t>
      </w:r>
      <w:r>
        <w:t xml:space="preserve"> sind die</w:t>
      </w:r>
      <w:r w:rsidRPr="00B243C7">
        <w:t xml:space="preserve"> Nachtfalter in ihrer aktiven Phase. Die Innenterrasse des Café Tropencamp wird mit Schwarzlicht ausgeleuchtet. Passend dazu können sich die kleinen Besucher mit Schwarzlichtfarbe beim Kinderschminken bemalen lassen. Zudem stehen kleine Requisiten bereit, mit denen sich die jungen Dschungelforscher verkleiden können. </w:t>
      </w:r>
      <w:r w:rsidRPr="00B243C7">
        <w:rPr>
          <w:b/>
        </w:rPr>
        <w:t>Preis:</w:t>
      </w:r>
      <w:r w:rsidRPr="00B243C7">
        <w:t xml:space="preserve"> 13,50 Euro, ermäßigt 11,50 Euro, Kinder 6-13 Jahre 9,50 Euro, Kinder 3-5 Jahre 5,50 Euro, Familien 39,50 Euro, Minifamilienkarte 26 Euro. </w:t>
      </w:r>
      <w:r w:rsidRPr="00B243C7">
        <w:rPr>
          <w:b/>
        </w:rPr>
        <w:t>Infostelle/Buchung:</w:t>
      </w:r>
      <w:r w:rsidRPr="00B243C7">
        <w:t xml:space="preserve"> Biosphäre Potsdam, Georg-Hermann-Allee 99, 14469 Potsdam, Tel.: </w:t>
      </w:r>
      <w:hyperlink w:history="1">
        <w:r w:rsidRPr="00B243C7">
          <w:rPr>
            <w:rStyle w:val="Hyperlink"/>
            <w:color w:val="000000"/>
            <w:u w:val="none"/>
          </w:rPr>
          <w:t>0331 550740</w:t>
        </w:r>
      </w:hyperlink>
      <w:r w:rsidRPr="00B243C7">
        <w:t xml:space="preserve">, </w:t>
      </w:r>
      <w:hyperlink r:id="rId25" w:history="1">
        <w:r w:rsidRPr="006C3E45">
          <w:rPr>
            <w:rStyle w:val="Hyperlink"/>
          </w:rPr>
          <w:t>www.biosphaere-potsdam.de</w:t>
        </w:r>
      </w:hyperlink>
      <w:r w:rsidRPr="00B243C7">
        <w:t>.</w:t>
      </w:r>
      <w:r w:rsidRPr="00B243C7">
        <w:rPr>
          <w:rStyle w:val="Internetverknpfung"/>
          <w:color w:val="000000"/>
          <w:highlight w:val="white"/>
          <w:u w:val="none"/>
        </w:rPr>
        <w:t xml:space="preserve"> </w:t>
      </w:r>
      <w:r w:rsidRPr="00B243C7">
        <w:t xml:space="preserve"> </w:t>
      </w:r>
    </w:p>
    <w:p w:rsidR="00B243C7" w:rsidRDefault="00B243C7" w:rsidP="00B243C7">
      <w:pPr>
        <w:pStyle w:val="AFT"/>
      </w:pPr>
    </w:p>
    <w:p w:rsidR="00573867" w:rsidRDefault="00C96271" w:rsidP="00573867">
      <w:pPr>
        <w:pStyle w:val="AFT"/>
      </w:pPr>
      <w:r>
        <w:rPr>
          <w:rFonts w:cs="Arial"/>
        </w:rPr>
        <w:br/>
      </w:r>
      <w:r w:rsidR="00573867">
        <w:rPr>
          <w:rFonts w:cs="Arial"/>
        </w:rPr>
        <w:t>_____________________________________________</w:t>
      </w:r>
    </w:p>
    <w:p w:rsidR="00573867" w:rsidRDefault="00573867" w:rsidP="00573867">
      <w:pPr>
        <w:pStyle w:val="AFT"/>
      </w:pPr>
      <w:r>
        <w:rPr>
          <w:rFonts w:cs="Arial"/>
          <w:b/>
        </w:rPr>
        <w:t>25. Januar, 11-14 Uhr</w:t>
      </w:r>
    </w:p>
    <w:p w:rsidR="00573867" w:rsidRPr="00573867" w:rsidRDefault="00573867" w:rsidP="00573867">
      <w:pPr>
        <w:pStyle w:val="AFT"/>
      </w:pPr>
      <w:r w:rsidRPr="00573867">
        <w:t>Prignitz ǀ Lenzen ǀ Burg Lenzen</w:t>
      </w:r>
    </w:p>
    <w:p w:rsidR="00573867" w:rsidRDefault="00573867" w:rsidP="00573867">
      <w:pPr>
        <w:pStyle w:val="AFT"/>
        <w:rPr>
          <w:rFonts w:cs="Arial"/>
        </w:rPr>
      </w:pPr>
    </w:p>
    <w:p w:rsidR="00573867" w:rsidRDefault="00573867" w:rsidP="00573867">
      <w:pPr>
        <w:pStyle w:val="AFTberschrift"/>
        <w:rPr>
          <w:lang w:eastAsia="de-DE"/>
        </w:rPr>
      </w:pPr>
      <w:r>
        <w:t>Gefiederte Gäste in der Elbtalaue</w:t>
      </w:r>
    </w:p>
    <w:p w:rsidR="00573867" w:rsidRPr="00573867" w:rsidRDefault="00573867" w:rsidP="00573867">
      <w:pPr>
        <w:pStyle w:val="AFT"/>
      </w:pPr>
      <w:r>
        <w:t xml:space="preserve">Der </w:t>
      </w:r>
      <w:r w:rsidRPr="00573867">
        <w:t xml:space="preserve">Winterspaziergang entlang der neu geschaffenen Auenwildnis an der Elbe </w:t>
      </w:r>
      <w:r>
        <w:t>gibt Naturfreunden</w:t>
      </w:r>
      <w:r w:rsidRPr="00573867">
        <w:t xml:space="preserve"> </w:t>
      </w:r>
      <w:r>
        <w:t>spannende Einblicke</w:t>
      </w:r>
      <w:r w:rsidRPr="00573867">
        <w:t xml:space="preserve"> in die größte Deichrückverlegung Deutschlands und in die Welt der Zugvögel. </w:t>
      </w:r>
      <w:r w:rsidRPr="00573867">
        <w:rPr>
          <w:b/>
        </w:rPr>
        <w:t>Preis:</w:t>
      </w:r>
      <w:r w:rsidRPr="00573867">
        <w:t xml:space="preserve"> 6 Euro, Kinder (6-12 Jahre) 2 Euro. </w:t>
      </w:r>
      <w:r w:rsidRPr="00573867">
        <w:rPr>
          <w:b/>
        </w:rPr>
        <w:t>Infostelle/Buchung:</w:t>
      </w:r>
      <w:r w:rsidRPr="00573867">
        <w:t xml:space="preserve"> Burg Lenzen, Burgstr. 3, 19309 Lenzen (Elbe), Tel.: </w:t>
      </w:r>
      <w:hyperlink r:id="rId26" w:history="1">
        <w:r w:rsidRPr="00573867">
          <w:t>038792 1221</w:t>
        </w:r>
      </w:hyperlink>
      <w:r>
        <w:t xml:space="preserve">, </w:t>
      </w:r>
      <w:hyperlink r:id="rId27" w:history="1">
        <w:r w:rsidRPr="006C3E45">
          <w:rPr>
            <w:rStyle w:val="Hyperlink"/>
          </w:rPr>
          <w:t>www.burg-lenzen.de</w:t>
        </w:r>
      </w:hyperlink>
      <w:r w:rsidRPr="00573867">
        <w:t>.</w:t>
      </w:r>
      <w:r w:rsidRPr="00573867">
        <w:rPr>
          <w:rStyle w:val="Internetverknpfung"/>
          <w:color w:val="000000"/>
          <w:highlight w:val="white"/>
          <w:u w:val="none"/>
        </w:rPr>
        <w:t xml:space="preserve"> </w:t>
      </w:r>
      <w:r w:rsidRPr="00573867">
        <w:t xml:space="preserve"> </w:t>
      </w:r>
    </w:p>
    <w:p w:rsidR="00573867" w:rsidRDefault="00573867" w:rsidP="00573867">
      <w:pPr>
        <w:pStyle w:val="AFT"/>
      </w:pPr>
    </w:p>
    <w:p w:rsidR="000C3DB5" w:rsidRDefault="000C3DB5" w:rsidP="000C3DB5">
      <w:pPr>
        <w:pStyle w:val="AFT"/>
      </w:pPr>
      <w:r>
        <w:rPr>
          <w:rFonts w:cs="Arial"/>
        </w:rPr>
        <w:t>_____________________________________________</w:t>
      </w:r>
    </w:p>
    <w:p w:rsidR="000C3DB5" w:rsidRDefault="000C3DB5" w:rsidP="000C3DB5">
      <w:pPr>
        <w:pStyle w:val="AFT"/>
      </w:pPr>
      <w:r>
        <w:rPr>
          <w:rFonts w:cs="Arial"/>
          <w:b/>
        </w:rPr>
        <w:t>25. Januar, 14 Uhr</w:t>
      </w:r>
    </w:p>
    <w:p w:rsidR="000C3DB5" w:rsidRPr="000C3DB5" w:rsidRDefault="000C3DB5" w:rsidP="000C3DB5">
      <w:pPr>
        <w:pStyle w:val="AFT"/>
      </w:pPr>
      <w:r w:rsidRPr="000C3DB5">
        <w:t>Dahme-Seenland ǀ Königs Wusterhausen ǀ Schloss Königs Wusterhausen</w:t>
      </w:r>
    </w:p>
    <w:p w:rsidR="000C3DB5" w:rsidRDefault="000C3DB5" w:rsidP="000C3DB5">
      <w:pPr>
        <w:pStyle w:val="AFT"/>
        <w:rPr>
          <w:rFonts w:cs="Arial"/>
        </w:rPr>
      </w:pPr>
    </w:p>
    <w:p w:rsidR="000C3DB5" w:rsidRDefault="000C3DB5" w:rsidP="000C3DB5">
      <w:pPr>
        <w:pStyle w:val="AFTberschrift"/>
        <w:rPr>
          <w:lang w:eastAsia="de-DE"/>
        </w:rPr>
      </w:pPr>
      <w:r>
        <w:t>Durch die Lappen gegangen</w:t>
      </w:r>
    </w:p>
    <w:p w:rsidR="000C3DB5" w:rsidRPr="000C3DB5" w:rsidRDefault="000C3DB5" w:rsidP="000C3DB5">
      <w:pPr>
        <w:pStyle w:val="AFT"/>
      </w:pPr>
      <w:r w:rsidRPr="000C3DB5">
        <w:t xml:space="preserve">Friedrich Wilhelm I. war ein passionierter Jäger. Jedes Jahr kam er mit seiner Gemahlin, Königin Sophie Dorothea, den zahlreichen Kindern sowie vertrauten Offizieren nach Wusterhausen. In der Umgebung konnte er ausgiebig seiner Jagdleidenschaft nachgehen. Im angrenzenden Tiergarten hielt man kapitale Hirsche und Sauen und in der Fasanerie wurde für die beliebte Vogeljagd Flugwild herangezogen. Mit Jagdlappen aus Stoff grenzte man ein bestimmtes Jagdgebiet ein. Dennoch flüchtete manches Tier und durchbrach die Abgrenzung. Es war „durch die Lappen gegangen“. In der Führung erfahren die Besucher Spannendes über die Abläufe der Hofjagden sowie über die Jagdgewohnheiten des „Soldatenkönigs“. Trophäen und Jagdgemälde, die im Schloss ausgestellt sind, erzählen noch heute davon. </w:t>
      </w:r>
      <w:r w:rsidRPr="000C3DB5">
        <w:rPr>
          <w:b/>
        </w:rPr>
        <w:t>Preis:</w:t>
      </w:r>
      <w:r w:rsidRPr="000C3DB5">
        <w:t xml:space="preserve"> 8 Euro, ermäßigt 6 Euro. </w:t>
      </w:r>
      <w:r w:rsidRPr="000C3DB5">
        <w:rPr>
          <w:b/>
        </w:rPr>
        <w:t>Infostelle/Buchung:</w:t>
      </w:r>
      <w:r w:rsidRPr="000C3DB5">
        <w:t xml:space="preserve"> Schlosskasse, Schloss Königs Wusterhausen, Schlossplatz 1, 15711 Königs Wusterhausen, Tel.: </w:t>
      </w:r>
      <w:hyperlink w:history="1">
        <w:r w:rsidRPr="000C3DB5">
          <w:rPr>
            <w:rStyle w:val="Hyperlink"/>
            <w:color w:val="000000"/>
            <w:u w:val="none"/>
          </w:rPr>
          <w:t>0331 9694200</w:t>
        </w:r>
      </w:hyperlink>
      <w:r w:rsidRPr="000C3DB5">
        <w:t xml:space="preserve">, </w:t>
      </w:r>
      <w:hyperlink r:id="rId28" w:history="1">
        <w:r w:rsidRPr="006C3E45">
          <w:rPr>
            <w:rStyle w:val="Hyperlink"/>
          </w:rPr>
          <w:t>www.spsg.de</w:t>
        </w:r>
      </w:hyperlink>
      <w:r w:rsidRPr="000C3DB5">
        <w:t>.</w:t>
      </w:r>
      <w:r w:rsidRPr="000C3DB5">
        <w:rPr>
          <w:rStyle w:val="Internetverknpfung"/>
          <w:color w:val="000000"/>
          <w:highlight w:val="white"/>
          <w:u w:val="none"/>
        </w:rPr>
        <w:t xml:space="preserve"> </w:t>
      </w:r>
      <w:r w:rsidRPr="000C3DB5">
        <w:t xml:space="preserve"> </w:t>
      </w:r>
    </w:p>
    <w:p w:rsidR="000C3DB5" w:rsidRDefault="000C3DB5" w:rsidP="000C3DB5">
      <w:pPr>
        <w:pStyle w:val="AFT"/>
      </w:pPr>
    </w:p>
    <w:p w:rsidR="00883048" w:rsidRDefault="00883048" w:rsidP="00883048">
      <w:pPr>
        <w:pStyle w:val="AFT"/>
      </w:pPr>
      <w:r>
        <w:rPr>
          <w:rFonts w:cs="Arial"/>
        </w:rPr>
        <w:t>_____________________________________________</w:t>
      </w:r>
    </w:p>
    <w:p w:rsidR="00883048" w:rsidRDefault="00883048" w:rsidP="00883048">
      <w:pPr>
        <w:pStyle w:val="AFT"/>
      </w:pPr>
      <w:r>
        <w:rPr>
          <w:rFonts w:cs="Arial"/>
          <w:b/>
        </w:rPr>
        <w:t>25. Januar, 16-17 Uhr</w:t>
      </w:r>
    </w:p>
    <w:p w:rsidR="00883048" w:rsidRPr="00883048" w:rsidRDefault="00883048" w:rsidP="00883048">
      <w:pPr>
        <w:pStyle w:val="AFT"/>
      </w:pPr>
      <w:r w:rsidRPr="00883048">
        <w:t>Uckermark ǀ Prenzlau ǀ Dominikanerkloster </w:t>
      </w:r>
    </w:p>
    <w:p w:rsidR="00883048" w:rsidRDefault="00883048" w:rsidP="00883048">
      <w:pPr>
        <w:pStyle w:val="AFT"/>
        <w:rPr>
          <w:rFonts w:cs="Arial"/>
        </w:rPr>
      </w:pPr>
    </w:p>
    <w:p w:rsidR="00883048" w:rsidRDefault="00883048" w:rsidP="00883048">
      <w:pPr>
        <w:pStyle w:val="AFTberschrift"/>
        <w:rPr>
          <w:lang w:eastAsia="de-DE"/>
        </w:rPr>
      </w:pPr>
      <w:r>
        <w:t>Kinderspaß im Kloster: Die Schneekönigin</w:t>
      </w:r>
    </w:p>
    <w:p w:rsidR="00883048" w:rsidRPr="00883048" w:rsidRDefault="00883048" w:rsidP="00883048">
      <w:pPr>
        <w:pStyle w:val="AFT"/>
      </w:pPr>
      <w:r w:rsidRPr="00883048">
        <w:t>Die wunderschöne</w:t>
      </w:r>
      <w:r>
        <w:t>, aber</w:t>
      </w:r>
      <w:r w:rsidRPr="00883048">
        <w:t xml:space="preserve"> eiskalte Schneekönigin entführt </w:t>
      </w:r>
      <w:r>
        <w:t>den j</w:t>
      </w:r>
      <w:r w:rsidRPr="00883048">
        <w:t xml:space="preserve">ungen Kay in ihren Winterpalast. Ihr Kuss lässt ihn alles vergessen und verwandelt sein Herz in einen Klumpen Eis. Mutig entschlossen, ihren Kay wiederzufinden, begibt Gerda sich auf eine abenteuerliche Reise. Die kluge Krähe, das wilde Räubermädchen und das geduldige Rentier werden ihr zu Weggefährten, bis sie, im ewigen Eis angelangt, endlich Kay erblickt… </w:t>
      </w:r>
      <w:r w:rsidRPr="00883048">
        <w:rPr>
          <w:b/>
        </w:rPr>
        <w:t>Preis:</w:t>
      </w:r>
      <w:r w:rsidRPr="00883048">
        <w:t xml:space="preserve"> 5 Euro, Kinder 4 Euro. </w:t>
      </w:r>
      <w:r w:rsidRPr="00883048">
        <w:rPr>
          <w:b/>
        </w:rPr>
        <w:t xml:space="preserve">Infostelle/Buchung: </w:t>
      </w:r>
      <w:r w:rsidRPr="00883048">
        <w:t xml:space="preserve">Dominikanerkloster Prenzlau, </w:t>
      </w:r>
      <w:proofErr w:type="spellStart"/>
      <w:r w:rsidRPr="00883048">
        <w:t>Uckerwiek</w:t>
      </w:r>
      <w:proofErr w:type="spellEnd"/>
      <w:r w:rsidRPr="00883048">
        <w:t xml:space="preserve"> 813, 17291 Prenzlau, Tel.: </w:t>
      </w:r>
      <w:hyperlink w:history="1">
        <w:r w:rsidRPr="00883048">
          <w:rPr>
            <w:rStyle w:val="Hyperlink"/>
            <w:color w:val="000000"/>
            <w:u w:val="none"/>
          </w:rPr>
          <w:t>03984 75262</w:t>
        </w:r>
      </w:hyperlink>
      <w:r w:rsidRPr="00883048">
        <w:t xml:space="preserve">, </w:t>
      </w:r>
      <w:hyperlink r:id="rId29" w:history="1">
        <w:r w:rsidRPr="006C3E45">
          <w:rPr>
            <w:rStyle w:val="Hyperlink"/>
          </w:rPr>
          <w:t>www.dominikanerkloster-prenzlau.de</w:t>
        </w:r>
      </w:hyperlink>
      <w:r w:rsidRPr="00883048">
        <w:t>.</w:t>
      </w:r>
      <w:r w:rsidRPr="00883048">
        <w:rPr>
          <w:rStyle w:val="Internetverknpfung"/>
          <w:color w:val="000000"/>
          <w:highlight w:val="white"/>
          <w:u w:val="none"/>
        </w:rPr>
        <w:t xml:space="preserve"> </w:t>
      </w:r>
      <w:r w:rsidRPr="00883048">
        <w:t xml:space="preserve"> </w:t>
      </w:r>
    </w:p>
    <w:p w:rsidR="00883048" w:rsidRDefault="00883048" w:rsidP="00883048">
      <w:pPr>
        <w:pStyle w:val="AFT"/>
      </w:pPr>
    </w:p>
    <w:p w:rsidR="00FC37F6" w:rsidRDefault="00FC37F6" w:rsidP="00FC37F6">
      <w:pPr>
        <w:pStyle w:val="AFT"/>
      </w:pPr>
      <w:r>
        <w:rPr>
          <w:rFonts w:cs="Arial"/>
        </w:rPr>
        <w:t>_____________________________________________</w:t>
      </w:r>
    </w:p>
    <w:p w:rsidR="00FC37F6" w:rsidRDefault="00FC37F6" w:rsidP="00FC37F6">
      <w:pPr>
        <w:pStyle w:val="AFT"/>
      </w:pPr>
      <w:r>
        <w:rPr>
          <w:rFonts w:cs="Arial"/>
          <w:b/>
        </w:rPr>
        <w:t>25. Januar, 20 Uhr</w:t>
      </w:r>
    </w:p>
    <w:p w:rsidR="00FC37F6" w:rsidRPr="00FC37F6" w:rsidRDefault="00E4311B" w:rsidP="00FC37F6">
      <w:pPr>
        <w:pStyle w:val="AFT"/>
      </w:pPr>
      <w:hyperlink r:id="rId30" w:tgtFrame="_blank" w:history="1">
        <w:r w:rsidR="00FC37F6" w:rsidRPr="00FC37F6">
          <w:rPr>
            <w:rStyle w:val="Hyperlink"/>
            <w:color w:val="000000"/>
            <w:u w:val="none"/>
          </w:rPr>
          <w:t>Spreewald</w:t>
        </w:r>
      </w:hyperlink>
      <w:r w:rsidR="00FC37F6" w:rsidRPr="00FC37F6">
        <w:t xml:space="preserve"> ǀ Cottbus ǀ Stadthalle </w:t>
      </w:r>
    </w:p>
    <w:p w:rsidR="00FC37F6" w:rsidRDefault="00FC37F6" w:rsidP="00FC37F6">
      <w:pPr>
        <w:pStyle w:val="AFT"/>
        <w:rPr>
          <w:rFonts w:cs="Arial"/>
        </w:rPr>
      </w:pPr>
    </w:p>
    <w:p w:rsidR="00FC37F6" w:rsidRDefault="00FC37F6" w:rsidP="00FC37F6">
      <w:pPr>
        <w:pStyle w:val="AFTberschrift"/>
        <w:rPr>
          <w:lang w:eastAsia="de-DE"/>
        </w:rPr>
      </w:pPr>
      <w:r>
        <w:t>HEUT STEPPT DER ADLER - Karnevalsgala 2020</w:t>
      </w:r>
    </w:p>
    <w:p w:rsidR="00FC37F6" w:rsidRPr="00FC37F6" w:rsidRDefault="00FC37F6" w:rsidP="00FC37F6">
      <w:pPr>
        <w:pStyle w:val="AFT"/>
      </w:pPr>
      <w:r w:rsidRPr="00FC37F6">
        <w:t xml:space="preserve">Vereine aus Berlin, Brandenburg, Sachsen, Sachsen-Anhalt und Mecklenburg-Vorpommern präsentieren sich bei der Fernsehgala "HEUT STEPPT DER ADLER" in der Cottbuser Stadthalle. Mehrere 100 Mitwirkende, viele Prinzenpaare und auch zahlreiche Ehrengäste aus Berlin, Brandenburg und Sachsen gestalten ein Programm der Superlative. </w:t>
      </w:r>
      <w:r w:rsidRPr="00FC37F6">
        <w:rPr>
          <w:b/>
        </w:rPr>
        <w:t>Preis:</w:t>
      </w:r>
      <w:r w:rsidRPr="00FC37F6">
        <w:t xml:space="preserve"> Tischplatz 31 Euro, Reihengestühl 21 Euro. </w:t>
      </w:r>
      <w:r w:rsidRPr="00FC37F6">
        <w:rPr>
          <w:b/>
        </w:rPr>
        <w:t>Infostelle/Buchung:</w:t>
      </w:r>
      <w:r w:rsidRPr="00FC37F6">
        <w:t xml:space="preserve"> Stadthalle Cottbus, Berliner Platz 6, 03046 Cottbus, Tel.: </w:t>
      </w:r>
      <w:hyperlink r:id="rId31" w:history="1">
        <w:r w:rsidRPr="00FC37F6">
          <w:t>0355 7542444</w:t>
        </w:r>
      </w:hyperlink>
      <w:r w:rsidRPr="00FC37F6">
        <w:t xml:space="preserve">, </w:t>
      </w:r>
      <w:hyperlink r:id="rId32" w:history="1">
        <w:r w:rsidRPr="006C3E45">
          <w:rPr>
            <w:rStyle w:val="Hyperlink"/>
          </w:rPr>
          <w:t>www.cmt-cottbus.de</w:t>
        </w:r>
      </w:hyperlink>
      <w:r w:rsidRPr="00FC37F6">
        <w:t>.</w:t>
      </w:r>
      <w:r w:rsidRPr="00FC37F6">
        <w:rPr>
          <w:rStyle w:val="Internetverknpfung"/>
          <w:color w:val="000000"/>
          <w:highlight w:val="white"/>
          <w:u w:val="none"/>
        </w:rPr>
        <w:t xml:space="preserve"> </w:t>
      </w:r>
      <w:r w:rsidRPr="00FC37F6">
        <w:t xml:space="preserve"> </w:t>
      </w:r>
    </w:p>
    <w:p w:rsidR="00FC37F6" w:rsidRDefault="00FC37F6" w:rsidP="00FC37F6">
      <w:pPr>
        <w:pStyle w:val="AFT"/>
      </w:pPr>
    </w:p>
    <w:p w:rsidR="000C3DB5" w:rsidRDefault="000C3DB5" w:rsidP="000C3DB5">
      <w:pPr>
        <w:pStyle w:val="AFT"/>
      </w:pPr>
      <w:r>
        <w:rPr>
          <w:rFonts w:cs="Arial"/>
        </w:rPr>
        <w:t>_____________________________________________</w:t>
      </w:r>
    </w:p>
    <w:p w:rsidR="000C3DB5" w:rsidRDefault="000C3DB5" w:rsidP="000C3DB5">
      <w:pPr>
        <w:pStyle w:val="AFT"/>
      </w:pPr>
      <w:r>
        <w:rPr>
          <w:rFonts w:cs="Arial"/>
          <w:b/>
        </w:rPr>
        <w:t>26. Januar, 17 Uhr</w:t>
      </w:r>
    </w:p>
    <w:p w:rsidR="000C3DB5" w:rsidRPr="00736E64" w:rsidRDefault="000C3DB5" w:rsidP="00736E64">
      <w:pPr>
        <w:pStyle w:val="AFT"/>
      </w:pPr>
      <w:r w:rsidRPr="00736E64">
        <w:t xml:space="preserve">Elbe-Elster-Land ǀ Röderland ǀ Gut </w:t>
      </w:r>
      <w:proofErr w:type="spellStart"/>
      <w:r w:rsidRPr="00736E64">
        <w:t>Saathain</w:t>
      </w:r>
      <w:proofErr w:type="spellEnd"/>
    </w:p>
    <w:p w:rsidR="000C3DB5" w:rsidRDefault="000C3DB5" w:rsidP="000C3DB5">
      <w:pPr>
        <w:pStyle w:val="AFT"/>
        <w:rPr>
          <w:rFonts w:cs="Arial"/>
        </w:rPr>
      </w:pPr>
    </w:p>
    <w:p w:rsidR="000C3DB5" w:rsidRDefault="000C3DB5" w:rsidP="00736E64">
      <w:pPr>
        <w:pStyle w:val="AFTberschrift"/>
        <w:rPr>
          <w:lang w:eastAsia="de-DE"/>
        </w:rPr>
      </w:pPr>
      <w:r>
        <w:t>Dachbodenfund- Musik, die das Leben schreibt</w:t>
      </w:r>
    </w:p>
    <w:p w:rsidR="000C3DB5" w:rsidRPr="000C3DB5" w:rsidRDefault="000C3DB5" w:rsidP="000C3DB5">
      <w:pPr>
        <w:pStyle w:val="AFT"/>
      </w:pPr>
      <w:r w:rsidRPr="000C3DB5">
        <w:t xml:space="preserve">Während sie eine Wohnung auflösen, schwelgen Eddie und Kalle in Erinnerungen. Die Musiker Jan Schönberg und Mirko </w:t>
      </w:r>
      <w:proofErr w:type="spellStart"/>
      <w:r w:rsidRPr="000C3DB5">
        <w:t>Warnatz</w:t>
      </w:r>
      <w:proofErr w:type="spellEnd"/>
      <w:r w:rsidRPr="000C3DB5">
        <w:t xml:space="preserve"> singen Lieder aus ihrem Leben und erzählen sie über ihre Figuren neu</w:t>
      </w:r>
      <w:r w:rsidR="00736E64">
        <w:t>. M</w:t>
      </w:r>
      <w:r w:rsidRPr="000C3DB5">
        <w:t>it Gerhard Schöne „bezwingen“ sie den Ozean, wollen genau wie Rio Reiser „nicht wie ihr Vater werden“ und verstehen schließlich, dass Freddy Quinn recht hatte</w:t>
      </w:r>
      <w:r w:rsidR="00736E64">
        <w:t>, als er sang</w:t>
      </w:r>
      <w:r w:rsidRPr="000C3DB5">
        <w:t>: „So schön, schön war die Zeit.</w:t>
      </w:r>
      <w:r w:rsidR="00736E64">
        <w:t>“</w:t>
      </w:r>
      <w:r w:rsidRPr="000C3DB5">
        <w:t xml:space="preserve"> </w:t>
      </w:r>
      <w:r w:rsidRPr="000C3DB5">
        <w:rPr>
          <w:b/>
        </w:rPr>
        <w:t>Preis:</w:t>
      </w:r>
      <w:r w:rsidRPr="000C3DB5">
        <w:t xml:space="preserve"> </w:t>
      </w:r>
      <w:r w:rsidR="00736E64">
        <w:t>15</w:t>
      </w:r>
      <w:r w:rsidRPr="000C3DB5">
        <w:t xml:space="preserve"> Euro. </w:t>
      </w:r>
      <w:r w:rsidRPr="000C3DB5">
        <w:rPr>
          <w:b/>
        </w:rPr>
        <w:t>Infostelle/Buchung:</w:t>
      </w:r>
      <w:r w:rsidRPr="000C3DB5">
        <w:t xml:space="preserve"> Gut </w:t>
      </w:r>
      <w:proofErr w:type="spellStart"/>
      <w:r w:rsidRPr="000C3DB5">
        <w:t>Saathain</w:t>
      </w:r>
      <w:proofErr w:type="spellEnd"/>
      <w:r w:rsidRPr="000C3DB5">
        <w:t>, Am Park 5, 04932 Röderland, Tel.: </w:t>
      </w:r>
      <w:hyperlink w:history="1">
        <w:r w:rsidRPr="000C3DB5">
          <w:rPr>
            <w:rStyle w:val="Hyperlink"/>
            <w:color w:val="000000"/>
            <w:u w:val="none"/>
          </w:rPr>
          <w:t>03573 801286</w:t>
        </w:r>
      </w:hyperlink>
      <w:r w:rsidRPr="000C3DB5">
        <w:t xml:space="preserve">, </w:t>
      </w:r>
      <w:hyperlink r:id="rId33" w:history="1">
        <w:r w:rsidRPr="006C3E45">
          <w:rPr>
            <w:rStyle w:val="Hyperlink"/>
          </w:rPr>
          <w:t>www.gut-saathain.de</w:t>
        </w:r>
      </w:hyperlink>
      <w:r w:rsidRPr="000C3DB5">
        <w:t>.</w:t>
      </w:r>
      <w:r w:rsidRPr="000C3DB5">
        <w:rPr>
          <w:rStyle w:val="Internetverknpfung"/>
          <w:color w:val="000000"/>
          <w:highlight w:val="white"/>
          <w:u w:val="none"/>
        </w:rPr>
        <w:t xml:space="preserve"> </w:t>
      </w:r>
      <w:r w:rsidRPr="000C3DB5">
        <w:t xml:space="preserve"> </w:t>
      </w:r>
    </w:p>
    <w:p w:rsidR="000C3DB5" w:rsidRDefault="000C3DB5" w:rsidP="000C3DB5">
      <w:pPr>
        <w:pStyle w:val="AFT"/>
      </w:pPr>
    </w:p>
    <w:p w:rsidR="00736E64" w:rsidRDefault="00736E64" w:rsidP="00736E64">
      <w:pPr>
        <w:pStyle w:val="AFT"/>
      </w:pPr>
      <w:r>
        <w:rPr>
          <w:rFonts w:cs="Arial"/>
        </w:rPr>
        <w:t>_____________________________________________</w:t>
      </w:r>
    </w:p>
    <w:p w:rsidR="00736E64" w:rsidRDefault="00736E64" w:rsidP="00736E64">
      <w:pPr>
        <w:pStyle w:val="AFT"/>
      </w:pPr>
      <w:r>
        <w:rPr>
          <w:rFonts w:cs="Arial"/>
          <w:b/>
        </w:rPr>
        <w:t>26. Januar, 1</w:t>
      </w:r>
      <w:r w:rsidR="00164627">
        <w:rPr>
          <w:rFonts w:cs="Arial"/>
          <w:b/>
        </w:rPr>
        <w:t>4-16</w:t>
      </w:r>
      <w:r>
        <w:rPr>
          <w:rFonts w:cs="Arial"/>
          <w:b/>
        </w:rPr>
        <w:t xml:space="preserve"> Uhr</w:t>
      </w:r>
    </w:p>
    <w:p w:rsidR="00736E64" w:rsidRPr="00164627" w:rsidRDefault="00164627" w:rsidP="00164627">
      <w:pPr>
        <w:pStyle w:val="AFT"/>
      </w:pPr>
      <w:r w:rsidRPr="00164627">
        <w:t>Havelland </w:t>
      </w:r>
      <w:r w:rsidR="00736E64" w:rsidRPr="00164627">
        <w:t xml:space="preserve">ǀ </w:t>
      </w:r>
      <w:proofErr w:type="spellStart"/>
      <w:r w:rsidRPr="00164627">
        <w:t>Ketzin</w:t>
      </w:r>
      <w:proofErr w:type="spellEnd"/>
      <w:r w:rsidRPr="00164627">
        <w:t xml:space="preserve"> </w:t>
      </w:r>
      <w:r w:rsidR="00736E64" w:rsidRPr="00164627">
        <w:t xml:space="preserve">ǀ </w:t>
      </w:r>
      <w:r w:rsidRPr="00164627">
        <w:t xml:space="preserve">Schloss </w:t>
      </w:r>
      <w:proofErr w:type="spellStart"/>
      <w:r w:rsidRPr="00164627">
        <w:t>Paretz</w:t>
      </w:r>
      <w:proofErr w:type="spellEnd"/>
    </w:p>
    <w:p w:rsidR="00736E64" w:rsidRDefault="00736E64" w:rsidP="00736E64">
      <w:pPr>
        <w:pStyle w:val="AFT"/>
        <w:rPr>
          <w:rFonts w:cs="Arial"/>
        </w:rPr>
      </w:pPr>
    </w:p>
    <w:p w:rsidR="00164627" w:rsidRDefault="00164627" w:rsidP="00164627">
      <w:pPr>
        <w:pStyle w:val="AFTberschrift"/>
        <w:rPr>
          <w:lang w:eastAsia="de-DE"/>
        </w:rPr>
      </w:pPr>
      <w:r>
        <w:t>Der Scherenschnitt ist zurück</w:t>
      </w:r>
    </w:p>
    <w:p w:rsidR="00736E64" w:rsidRPr="00164627" w:rsidRDefault="00164627" w:rsidP="00164627">
      <w:pPr>
        <w:pStyle w:val="AFT"/>
      </w:pPr>
      <w:r w:rsidRPr="00164627">
        <w:t>Der Scherenschnitt, auch Schattenriss genannt, ist ein altes chinesisches Kunsthandwerk, das in Deutschland vor allem zur Goethezeit sehr beliebt war. Zu dieser Zeit war die bekannteste Art des Scherensch</w:t>
      </w:r>
      <w:r>
        <w:t>nitts die klassische Silhouette. D</w:t>
      </w:r>
      <w:r w:rsidRPr="00164627">
        <w:t xml:space="preserve">as Metier bietet aber noch </w:t>
      </w:r>
      <w:r>
        <w:t>viele weitere</w:t>
      </w:r>
      <w:r w:rsidR="001C4C30">
        <w:t xml:space="preserve"> Möglichkeiten, die es an diesem Nachmittag zu entdecken gilt.</w:t>
      </w:r>
      <w:r w:rsidR="00736E64" w:rsidRPr="00164627">
        <w:t xml:space="preserve"> </w:t>
      </w:r>
      <w:r w:rsidR="00736E64" w:rsidRPr="00164627">
        <w:rPr>
          <w:b/>
        </w:rPr>
        <w:t>Preis:</w:t>
      </w:r>
      <w:r w:rsidR="00736E64" w:rsidRPr="00164627">
        <w:t xml:space="preserve"> </w:t>
      </w:r>
      <w:r w:rsidRPr="00164627">
        <w:t>8</w:t>
      </w:r>
      <w:r w:rsidR="00736E64" w:rsidRPr="00164627">
        <w:t xml:space="preserve"> Euro. </w:t>
      </w:r>
      <w:r w:rsidR="00736E64" w:rsidRPr="00164627">
        <w:rPr>
          <w:b/>
        </w:rPr>
        <w:t>Infostelle/Buchung:</w:t>
      </w:r>
      <w:r w:rsidR="00736E64" w:rsidRPr="00164627">
        <w:t xml:space="preserve"> </w:t>
      </w:r>
      <w:r w:rsidRPr="00164627">
        <w:t xml:space="preserve">Schloss und Schlossgarten </w:t>
      </w:r>
      <w:proofErr w:type="spellStart"/>
      <w:r w:rsidRPr="00164627">
        <w:t>Paretz</w:t>
      </w:r>
      <w:proofErr w:type="spellEnd"/>
      <w:r w:rsidRPr="00164627">
        <w:t>, Parkring 1, 14669 </w:t>
      </w:r>
      <w:proofErr w:type="spellStart"/>
      <w:r w:rsidRPr="00164627">
        <w:t>Ketzin</w:t>
      </w:r>
      <w:proofErr w:type="spellEnd"/>
      <w:r w:rsidRPr="00164627">
        <w:t xml:space="preserve">/Havel OT </w:t>
      </w:r>
      <w:proofErr w:type="spellStart"/>
      <w:r w:rsidRPr="00164627">
        <w:t>Paretz</w:t>
      </w:r>
      <w:proofErr w:type="spellEnd"/>
      <w:r w:rsidRPr="00164627">
        <w:t>, Tel.: </w:t>
      </w:r>
      <w:hyperlink w:history="1">
        <w:r w:rsidRPr="00164627">
          <w:rPr>
            <w:rStyle w:val="Hyperlink"/>
            <w:color w:val="000000"/>
            <w:u w:val="none"/>
          </w:rPr>
          <w:t>033233 73611</w:t>
        </w:r>
      </w:hyperlink>
      <w:r w:rsidRPr="00164627">
        <w:t xml:space="preserve">, </w:t>
      </w:r>
      <w:hyperlink r:id="rId34" w:history="1">
        <w:r w:rsidRPr="006C3E45">
          <w:rPr>
            <w:rStyle w:val="Hyperlink"/>
          </w:rPr>
          <w:t>www.spsg.de</w:t>
        </w:r>
      </w:hyperlink>
      <w:r w:rsidR="00736E64" w:rsidRPr="00164627">
        <w:t>.</w:t>
      </w:r>
      <w:r w:rsidR="00736E64" w:rsidRPr="00164627">
        <w:rPr>
          <w:rStyle w:val="Internetverknpfung"/>
          <w:color w:val="000000"/>
          <w:highlight w:val="white"/>
          <w:u w:val="none"/>
        </w:rPr>
        <w:t xml:space="preserve"> </w:t>
      </w:r>
      <w:r w:rsidR="00736E64" w:rsidRPr="00164627">
        <w:t xml:space="preserve"> </w:t>
      </w:r>
    </w:p>
    <w:p w:rsidR="00736E64" w:rsidRDefault="00736E64" w:rsidP="00736E64">
      <w:pPr>
        <w:pStyle w:val="AFT"/>
      </w:pPr>
    </w:p>
    <w:p w:rsidR="00164627" w:rsidRDefault="00164627" w:rsidP="00164627">
      <w:pPr>
        <w:pStyle w:val="AFT"/>
      </w:pPr>
      <w:r>
        <w:rPr>
          <w:rFonts w:cs="Arial"/>
        </w:rPr>
        <w:t>_____________________________________________</w:t>
      </w:r>
    </w:p>
    <w:p w:rsidR="00164627" w:rsidRDefault="00573867" w:rsidP="00164627">
      <w:pPr>
        <w:pStyle w:val="AFT"/>
      </w:pPr>
      <w:r>
        <w:rPr>
          <w:rFonts w:cs="Arial"/>
          <w:b/>
        </w:rPr>
        <w:t>2</w:t>
      </w:r>
      <w:r w:rsidR="007E2884">
        <w:rPr>
          <w:rFonts w:cs="Arial"/>
          <w:b/>
        </w:rPr>
        <w:t>9</w:t>
      </w:r>
      <w:r w:rsidR="00164627">
        <w:rPr>
          <w:rFonts w:cs="Arial"/>
          <w:b/>
        </w:rPr>
        <w:t>. Januar</w:t>
      </w:r>
      <w:r>
        <w:rPr>
          <w:rFonts w:cs="Arial"/>
          <w:b/>
        </w:rPr>
        <w:t xml:space="preserve">, </w:t>
      </w:r>
      <w:r w:rsidR="007E2884">
        <w:rPr>
          <w:rFonts w:cs="Arial"/>
          <w:b/>
        </w:rPr>
        <w:t>19.30-22</w:t>
      </w:r>
      <w:r>
        <w:rPr>
          <w:rFonts w:cs="Arial"/>
          <w:b/>
        </w:rPr>
        <w:t xml:space="preserve"> Uhr</w:t>
      </w:r>
    </w:p>
    <w:p w:rsidR="00164627" w:rsidRPr="007E2884" w:rsidRDefault="007E2884" w:rsidP="007E2884">
      <w:pPr>
        <w:pStyle w:val="AFT"/>
      </w:pPr>
      <w:r w:rsidRPr="007E2884">
        <w:t xml:space="preserve">Seenland Oder-Spree </w:t>
      </w:r>
      <w:r w:rsidR="00164627" w:rsidRPr="007E2884">
        <w:t xml:space="preserve">ǀ </w:t>
      </w:r>
      <w:r w:rsidRPr="007E2884">
        <w:t xml:space="preserve">Neuenhagen </w:t>
      </w:r>
      <w:r w:rsidR="00164627" w:rsidRPr="007E2884">
        <w:t xml:space="preserve">ǀ </w:t>
      </w:r>
      <w:r w:rsidRPr="007E2884">
        <w:t>Bürgerhaus Neuenhagen</w:t>
      </w:r>
    </w:p>
    <w:p w:rsidR="00164627" w:rsidRDefault="00164627" w:rsidP="00164627">
      <w:pPr>
        <w:pStyle w:val="AFT"/>
        <w:rPr>
          <w:rFonts w:cs="Arial"/>
        </w:rPr>
      </w:pPr>
    </w:p>
    <w:p w:rsidR="007E2884" w:rsidRPr="00FD0F6F" w:rsidRDefault="007E2884" w:rsidP="007E2884">
      <w:pPr>
        <w:pStyle w:val="AFTberschrift"/>
        <w:rPr>
          <w:lang w:val="en-US" w:eastAsia="de-DE"/>
        </w:rPr>
      </w:pPr>
      <w:r w:rsidRPr="00FD0F6F">
        <w:rPr>
          <w:lang w:val="en-US"/>
        </w:rPr>
        <w:t>"Break Every Rule. TINA – The Rock Legend"</w:t>
      </w:r>
    </w:p>
    <w:p w:rsidR="00164627" w:rsidRPr="007E2884" w:rsidRDefault="007E2884" w:rsidP="007E2884">
      <w:pPr>
        <w:pStyle w:val="AFT"/>
      </w:pPr>
      <w:r w:rsidRPr="007E2884">
        <w:t>Tina Turner ist eine absolute Ausnahmekünstlerin. Ihr einzigartiges Lebenswerk feiern und ehren - das ist der Anspruch bei "TINA - The Rock Legend". Die Verehrung für die Rock-Legende spürt man in der aufwändig produzierten Multimedia-Show vom ersten bis zum letzten Ton</w:t>
      </w:r>
      <w:r w:rsidR="001C4C30">
        <w:t>.</w:t>
      </w:r>
      <w:r w:rsidRPr="007E2884">
        <w:t xml:space="preserve"> Ein </w:t>
      </w:r>
      <w:proofErr w:type="spellStart"/>
      <w:r w:rsidRPr="007E2884">
        <w:t>Superhit</w:t>
      </w:r>
      <w:proofErr w:type="spellEnd"/>
      <w:r w:rsidRPr="007E2884">
        <w:t xml:space="preserve"> jagt den nächsten – </w:t>
      </w:r>
      <w:proofErr w:type="spellStart"/>
      <w:r w:rsidRPr="007E2884">
        <w:t>performed</w:t>
      </w:r>
      <w:proofErr w:type="spellEnd"/>
      <w:r w:rsidRPr="007E2884">
        <w:t xml:space="preserve"> mit einer umwerfenden Wucht, leidenschaftlicher Bühnenpräsenz und geradezu unfassbar nah am Original. </w:t>
      </w:r>
      <w:r w:rsidR="001C4C30">
        <w:t>Die Gäste erleben</w:t>
      </w:r>
      <w:r w:rsidRPr="007E2884">
        <w:t xml:space="preserve"> eine beeindruckende musikalische Retrospektive über das Lebenswerk des Superstars Tina Turner in einem einzigartigen Tribute-Konzert.</w:t>
      </w:r>
      <w:r w:rsidR="006C0270" w:rsidRPr="007E2884">
        <w:t xml:space="preserve"> </w:t>
      </w:r>
      <w:r w:rsidR="00164627" w:rsidRPr="007E2884">
        <w:rPr>
          <w:b/>
        </w:rPr>
        <w:t>Preis:</w:t>
      </w:r>
      <w:r w:rsidR="00164627" w:rsidRPr="007E2884">
        <w:t xml:space="preserve"> </w:t>
      </w:r>
      <w:r w:rsidRPr="007E2884">
        <w:t>Ab 37,90</w:t>
      </w:r>
      <w:r w:rsidR="00164627" w:rsidRPr="007E2884">
        <w:t xml:space="preserve"> Euro. </w:t>
      </w:r>
      <w:r w:rsidR="00164627" w:rsidRPr="007E2884">
        <w:rPr>
          <w:b/>
        </w:rPr>
        <w:t>Infostelle/Buchung:</w:t>
      </w:r>
      <w:r w:rsidR="00164627" w:rsidRPr="007E2884">
        <w:t xml:space="preserve"> </w:t>
      </w:r>
      <w:r w:rsidRPr="007E2884">
        <w:t>Bürgerhaus Neuenhagen, Hauptstr. 2, 15366 Neuenhagen, Tel.: </w:t>
      </w:r>
      <w:hyperlink r:id="rId35" w:history="1">
        <w:r w:rsidRPr="007E2884">
          <w:t>03342 1578822</w:t>
        </w:r>
      </w:hyperlink>
      <w:r w:rsidRPr="007E2884">
        <w:t xml:space="preserve">, </w:t>
      </w:r>
      <w:hyperlink r:id="rId36" w:history="1">
        <w:r w:rsidRPr="006C3E45">
          <w:rPr>
            <w:rStyle w:val="Hyperlink"/>
          </w:rPr>
          <w:t>www.buergerhaus-neuenhagen.de</w:t>
        </w:r>
      </w:hyperlink>
      <w:r w:rsidR="00164627" w:rsidRPr="007E2884">
        <w:t>.</w:t>
      </w:r>
      <w:r w:rsidR="00164627" w:rsidRPr="007E2884">
        <w:rPr>
          <w:rStyle w:val="Internetverknpfung"/>
          <w:color w:val="000000"/>
          <w:highlight w:val="white"/>
          <w:u w:val="none"/>
        </w:rPr>
        <w:t xml:space="preserve"> </w:t>
      </w:r>
      <w:r w:rsidR="00164627" w:rsidRPr="007E2884">
        <w:t xml:space="preserve"> </w:t>
      </w:r>
    </w:p>
    <w:p w:rsidR="005860B3" w:rsidRDefault="005860B3" w:rsidP="00F85F2F">
      <w:pPr>
        <w:pStyle w:val="AFT"/>
      </w:pPr>
    </w:p>
    <w:p w:rsidR="00F8273F" w:rsidRDefault="00F8273F" w:rsidP="00F85F2F">
      <w:pPr>
        <w:pStyle w:val="AFT"/>
      </w:pPr>
    </w:p>
    <w:p w:rsidR="00D74726" w:rsidRDefault="00D74726" w:rsidP="00D74726">
      <w:pPr>
        <w:pStyle w:val="AFT"/>
      </w:pPr>
      <w:r>
        <w:rPr>
          <w:rFonts w:cs="Arial"/>
        </w:rPr>
        <w:t>_____________________________________________</w:t>
      </w:r>
    </w:p>
    <w:p w:rsidR="00D74726" w:rsidRDefault="00D74726" w:rsidP="00D74726">
      <w:pPr>
        <w:pStyle w:val="AFT"/>
      </w:pPr>
      <w:r>
        <w:rPr>
          <w:rFonts w:cs="Arial"/>
          <w:b/>
        </w:rPr>
        <w:t>Ganzjährig</w:t>
      </w:r>
    </w:p>
    <w:p w:rsidR="00D74726" w:rsidRPr="00D74726" w:rsidRDefault="00D74726" w:rsidP="00D74726">
      <w:pPr>
        <w:pStyle w:val="AFT"/>
      </w:pPr>
      <w:r w:rsidRPr="00D74726">
        <w:t xml:space="preserve">Lausitzer Seenland ǀ </w:t>
      </w:r>
      <w:proofErr w:type="spellStart"/>
      <w:r w:rsidRPr="00D74726">
        <w:t>Hornow</w:t>
      </w:r>
      <w:proofErr w:type="spellEnd"/>
      <w:r w:rsidRPr="00D74726">
        <w:t xml:space="preserve"> ǀ Confiserie Felicitas</w:t>
      </w:r>
    </w:p>
    <w:p w:rsidR="00D74726" w:rsidRPr="00D74726" w:rsidRDefault="00D74726" w:rsidP="00D74726">
      <w:pPr>
        <w:pStyle w:val="AFT"/>
      </w:pPr>
    </w:p>
    <w:p w:rsidR="00D74726" w:rsidRDefault="00D74726" w:rsidP="00D74726">
      <w:pPr>
        <w:pStyle w:val="AFTberschrift"/>
        <w:rPr>
          <w:lang w:eastAsia="de-DE"/>
        </w:rPr>
      </w:pPr>
      <w:r>
        <w:t xml:space="preserve">Schoko-Malerei im </w:t>
      </w:r>
      <w:proofErr w:type="spellStart"/>
      <w:r>
        <w:t>SchokoLadenLand</w:t>
      </w:r>
      <w:proofErr w:type="spellEnd"/>
    </w:p>
    <w:p w:rsidR="00D74726" w:rsidRPr="00D74726" w:rsidRDefault="00D74726" w:rsidP="00D74726">
      <w:pPr>
        <w:pStyle w:val="AFT"/>
      </w:pPr>
      <w:r w:rsidRPr="00D74726">
        <w:t xml:space="preserve">Eine belgisch-brandenburgische Erfolgsgeschichte: Im idyllischen </w:t>
      </w:r>
      <w:proofErr w:type="spellStart"/>
      <w:r w:rsidRPr="00D74726">
        <w:t>Hornow</w:t>
      </w:r>
      <w:proofErr w:type="spellEnd"/>
      <w:r w:rsidRPr="00D74726">
        <w:t xml:space="preserve"> werden seit 1992 frische Pralinen und ausgefallene Schokoladenspezialitäten hergestellt. Das </w:t>
      </w:r>
      <w:proofErr w:type="spellStart"/>
      <w:r w:rsidRPr="00D74726">
        <w:t>SchokoLadenLand</w:t>
      </w:r>
      <w:proofErr w:type="spellEnd"/>
      <w:r w:rsidRPr="00D74726">
        <w:t xml:space="preserve"> macht Schokolade zum Erlebnis: Man kann selbst zum </w:t>
      </w:r>
      <w:proofErr w:type="spellStart"/>
      <w:r w:rsidRPr="00D74726">
        <w:t>Chocolatier</w:t>
      </w:r>
      <w:proofErr w:type="spellEnd"/>
      <w:r w:rsidRPr="00D74726">
        <w:t xml:space="preserve"> in der Mitmach-Schauwerkstatt werden, Felicitas im Schoko-Kino erleben, Spaß auf dem Spielplatz oder im Streichelzoo haben und Leckeres aus der Konditorei im Café genießen. </w:t>
      </w:r>
      <w:r w:rsidRPr="00D74726">
        <w:rPr>
          <w:b/>
        </w:rPr>
        <w:t>Preis:</w:t>
      </w:r>
      <w:r w:rsidRPr="00D74726">
        <w:t xml:space="preserve"> 6,50 Euro für eine Schoko-Malerei auf einer Tafelschokolade. Vorteilspreis mit dem Familienpass Brandenburg: 4 Euro. </w:t>
      </w:r>
      <w:r w:rsidRPr="00D74726">
        <w:rPr>
          <w:b/>
        </w:rPr>
        <w:t>Infostelle/Buchung:</w:t>
      </w:r>
      <w:r w:rsidRPr="00D74726">
        <w:t xml:space="preserve"> Confiserie Felicitas, Schokoladenweg 1 (ehemals Dorfstraße 15), 03130 </w:t>
      </w:r>
      <w:proofErr w:type="spellStart"/>
      <w:r w:rsidRPr="00D74726">
        <w:t>Hornow</w:t>
      </w:r>
      <w:proofErr w:type="spellEnd"/>
      <w:r w:rsidRPr="00D74726">
        <w:t>, Tel.: </w:t>
      </w:r>
      <w:hyperlink r:id="rId37" w:history="1">
        <w:r w:rsidRPr="00D74726">
          <w:rPr>
            <w:rStyle w:val="inline-text"/>
          </w:rPr>
          <w:t>035698 8055549</w:t>
        </w:r>
      </w:hyperlink>
      <w:r w:rsidRPr="00D74726">
        <w:t xml:space="preserve">, </w:t>
      </w:r>
      <w:hyperlink r:id="rId38" w:history="1">
        <w:r w:rsidRPr="00C7327E">
          <w:rPr>
            <w:rStyle w:val="Hyperlink"/>
          </w:rPr>
          <w:t>www.schokoladenland.de</w:t>
        </w:r>
      </w:hyperlink>
      <w:r w:rsidRPr="00D74726">
        <w:t>.</w:t>
      </w:r>
      <w:r w:rsidRPr="00D74726">
        <w:rPr>
          <w:rStyle w:val="Internetverknpfung"/>
          <w:color w:val="000000"/>
          <w:highlight w:val="white"/>
          <w:u w:val="none"/>
        </w:rPr>
        <w:t xml:space="preserve"> </w:t>
      </w:r>
      <w:r w:rsidRPr="00D74726">
        <w:t xml:space="preserve"> </w:t>
      </w:r>
    </w:p>
    <w:p w:rsidR="00D74726" w:rsidRDefault="00D74726" w:rsidP="00D74726">
      <w:pPr>
        <w:pStyle w:val="AFT"/>
      </w:pPr>
    </w:p>
    <w:p w:rsidR="005701EE" w:rsidRDefault="005701EE" w:rsidP="005701EE">
      <w:pPr>
        <w:pStyle w:val="AFT"/>
      </w:pPr>
      <w:r>
        <w:rPr>
          <w:rFonts w:cs="Arial"/>
        </w:rPr>
        <w:t>_____________________________________________</w:t>
      </w:r>
    </w:p>
    <w:p w:rsidR="005701EE" w:rsidRDefault="005701EE" w:rsidP="005701EE">
      <w:pPr>
        <w:pStyle w:val="AFT"/>
      </w:pPr>
      <w:r>
        <w:rPr>
          <w:rFonts w:cs="Arial"/>
          <w:b/>
        </w:rPr>
        <w:t>30. Januar, 10 Uhr</w:t>
      </w:r>
    </w:p>
    <w:p w:rsidR="005701EE" w:rsidRPr="00E6659B" w:rsidRDefault="005701EE" w:rsidP="00E6659B">
      <w:pPr>
        <w:pStyle w:val="AFT"/>
      </w:pPr>
      <w:r w:rsidRPr="00E6659B">
        <w:t>Havelland ǀ Brandenburg an der Havel ǀ Brandenburger Theater - Studiobühne</w:t>
      </w:r>
    </w:p>
    <w:p w:rsidR="005701EE" w:rsidRDefault="005701EE" w:rsidP="005701EE">
      <w:pPr>
        <w:pStyle w:val="AFT"/>
        <w:rPr>
          <w:rFonts w:cs="Arial"/>
        </w:rPr>
      </w:pPr>
    </w:p>
    <w:p w:rsidR="005701EE" w:rsidRDefault="005701EE" w:rsidP="005701EE">
      <w:pPr>
        <w:pStyle w:val="AFTberschrift"/>
        <w:rPr>
          <w:lang w:eastAsia="de-DE"/>
        </w:rPr>
      </w:pPr>
      <w:r>
        <w:t>Ich bin doch nicht taub - Kinderkonzert zum 250. Beethoven-Geburtstag</w:t>
      </w:r>
    </w:p>
    <w:p w:rsidR="005701EE" w:rsidRPr="00557517" w:rsidRDefault="005701EE" w:rsidP="005701EE">
      <w:pPr>
        <w:pStyle w:val="AFT"/>
      </w:pPr>
      <w:r w:rsidRPr="00557517">
        <w:t>Ein</w:t>
      </w:r>
      <w:r>
        <w:t>er der berühmtesten Komponisten</w:t>
      </w:r>
      <w:r w:rsidRPr="00557517">
        <w:t xml:space="preserve">, die es je gegeben hat, war Ludwig van Beethoven, der vor ziemlich genau 250 Jahren in Bonn zur Welt kam. Berühmt wurde er vor allem, weil er </w:t>
      </w:r>
      <w:r>
        <w:t>tolle</w:t>
      </w:r>
      <w:r w:rsidRPr="00557517">
        <w:t xml:space="preserve"> Musik geschrieben hat. Musik, in die man eintauchen und mit der man Abenteuer erleben kann. Beethoven war ein schräger Typ, der sich öfter mal daneben benahm, und ziemlich launisch dazu. Schon als junger Mann </w:t>
      </w:r>
      <w:r>
        <w:t>bekam</w:t>
      </w:r>
      <w:r w:rsidRPr="00557517">
        <w:t xml:space="preserve"> er Probleme mit seinen Ohren, und nach wenigen Jahren war er praktisch taub – und hat trotzdem weiter komponiert. Ein Komponist, der nicht hören kann – wie soll das denn gehen?! Im Konzert begegnen </w:t>
      </w:r>
      <w:r>
        <w:t>die Kinder</w:t>
      </w:r>
      <w:r w:rsidRPr="00557517">
        <w:t xml:space="preserve"> Beethoven auf Augenhöhe und erfahren, wie Musik die Menschen verbinden kann. </w:t>
      </w:r>
      <w:r w:rsidRPr="00557517">
        <w:rPr>
          <w:b/>
        </w:rPr>
        <w:t>Preis:</w:t>
      </w:r>
      <w:r w:rsidRPr="00557517">
        <w:t xml:space="preserve"> </w:t>
      </w:r>
      <w:r>
        <w:t>ab 10,</w:t>
      </w:r>
      <w:r w:rsidRPr="00557517">
        <w:t xml:space="preserve">90 Euro. </w:t>
      </w:r>
      <w:r w:rsidRPr="00557517">
        <w:rPr>
          <w:b/>
        </w:rPr>
        <w:t>Infostelle/Buchung:</w:t>
      </w:r>
      <w:r w:rsidRPr="00557517">
        <w:t xml:space="preserve"> Brandenburger Theater – Studiobühne, Grabenstraße 14, 14776 Brandenburg an der Havel, Tel.: </w:t>
      </w:r>
      <w:hyperlink w:history="1">
        <w:r w:rsidRPr="00557517">
          <w:rPr>
            <w:rStyle w:val="Hyperlink"/>
            <w:color w:val="000000"/>
            <w:u w:val="none"/>
          </w:rPr>
          <w:t>03381 511111</w:t>
        </w:r>
      </w:hyperlink>
      <w:r w:rsidRPr="00557517">
        <w:t xml:space="preserve">, </w:t>
      </w:r>
      <w:hyperlink r:id="rId39" w:history="1">
        <w:r w:rsidRPr="00C7327E">
          <w:rPr>
            <w:rStyle w:val="Hyperlink"/>
          </w:rPr>
          <w:t>www.brandenburgertheater.de</w:t>
        </w:r>
      </w:hyperlink>
      <w:r w:rsidRPr="00557517">
        <w:t>.</w:t>
      </w:r>
      <w:r w:rsidRPr="00557517">
        <w:rPr>
          <w:rStyle w:val="Internetverknpfung"/>
          <w:color w:val="000000"/>
          <w:highlight w:val="white"/>
          <w:u w:val="none"/>
        </w:rPr>
        <w:t xml:space="preserve"> </w:t>
      </w:r>
      <w:r w:rsidRPr="00557517">
        <w:t xml:space="preserve"> </w:t>
      </w:r>
    </w:p>
    <w:p w:rsidR="005701EE" w:rsidRDefault="005701EE" w:rsidP="005701EE">
      <w:pPr>
        <w:pStyle w:val="AFT"/>
      </w:pPr>
    </w:p>
    <w:p w:rsidR="00C102D3" w:rsidRDefault="00C102D3" w:rsidP="00C102D3">
      <w:pPr>
        <w:pStyle w:val="AFT"/>
      </w:pPr>
      <w:r>
        <w:rPr>
          <w:rFonts w:cs="Arial"/>
        </w:rPr>
        <w:t>_____________________________________________</w:t>
      </w:r>
    </w:p>
    <w:p w:rsidR="00C102D3" w:rsidRDefault="00C102D3" w:rsidP="00C102D3">
      <w:pPr>
        <w:pStyle w:val="AFT"/>
      </w:pPr>
      <w:r>
        <w:rPr>
          <w:rFonts w:cs="Arial"/>
          <w:b/>
        </w:rPr>
        <w:t>30. Januar – 02. Februar</w:t>
      </w:r>
    </w:p>
    <w:p w:rsidR="00C102D3" w:rsidRPr="00C102D3" w:rsidRDefault="00C102D3" w:rsidP="00C102D3">
      <w:pPr>
        <w:pStyle w:val="AFT"/>
      </w:pPr>
      <w:r w:rsidRPr="00C102D3">
        <w:t>Seenland Oder-Spree ǀ Frankfurt (Oder) ǀ Kulturmanufaktur Gerstenberg</w:t>
      </w:r>
    </w:p>
    <w:p w:rsidR="00C102D3" w:rsidRDefault="00C102D3" w:rsidP="00C102D3">
      <w:pPr>
        <w:pStyle w:val="AFT"/>
        <w:rPr>
          <w:rFonts w:cs="Arial"/>
        </w:rPr>
      </w:pPr>
    </w:p>
    <w:p w:rsidR="00C102D3" w:rsidRDefault="00C102D3" w:rsidP="00C102D3">
      <w:pPr>
        <w:pStyle w:val="AFTberschrift"/>
        <w:rPr>
          <w:lang w:eastAsia="de-DE"/>
        </w:rPr>
      </w:pPr>
      <w:r>
        <w:t>Folk im Fluss 2020</w:t>
      </w:r>
    </w:p>
    <w:p w:rsidR="00C102D3" w:rsidRPr="00C102D3" w:rsidRDefault="00C102D3" w:rsidP="00C102D3">
      <w:pPr>
        <w:pStyle w:val="AFT"/>
      </w:pPr>
      <w:r w:rsidRPr="00C102D3">
        <w:t xml:space="preserve">Seit 2005 steht die Mitte des Winters in Frankfurt (Oder) unter dem Motto „Folk im Fluss“. Bei Konzerten, Sessions, </w:t>
      </w:r>
      <w:proofErr w:type="spellStart"/>
      <w:r w:rsidRPr="00C102D3">
        <w:t>Bal</w:t>
      </w:r>
      <w:proofErr w:type="spellEnd"/>
      <w:r w:rsidRPr="00C102D3">
        <w:t xml:space="preserve"> Folk und </w:t>
      </w:r>
      <w:r>
        <w:t>den unterschiedlichsten</w:t>
      </w:r>
      <w:r w:rsidRPr="00C102D3">
        <w:t xml:space="preserve"> Workshops können sich die Besucher den verschiedensten Aspekten der Folkmusik widmen. Jeder, dem es </w:t>
      </w:r>
      <w:r>
        <w:t xml:space="preserve">dabei </w:t>
      </w:r>
      <w:r w:rsidRPr="00C102D3">
        <w:t>in den Fingern juckt oder dem die Fü</w:t>
      </w:r>
      <w:r>
        <w:t>ß</w:t>
      </w:r>
      <w:r w:rsidRPr="00C102D3">
        <w:t>e kribbeln, kann</w:t>
      </w:r>
      <w:r>
        <w:t xml:space="preserve"> nach Lust und Laune selbst seine</w:t>
      </w:r>
      <w:r w:rsidRPr="00C102D3">
        <w:t xml:space="preserve"> Instrumente </w:t>
      </w:r>
      <w:r>
        <w:t>oder</w:t>
      </w:r>
      <w:r w:rsidRPr="00C102D3">
        <w:t xml:space="preserve"> Tanzbeine schwingen und sich dem Folk hingeben. </w:t>
      </w:r>
      <w:r w:rsidRPr="00C102D3">
        <w:rPr>
          <w:b/>
        </w:rPr>
        <w:t>Preis:</w:t>
      </w:r>
      <w:r w:rsidRPr="00C102D3">
        <w:t xml:space="preserve"> Einzelkarten je Konzertabend: 15 Euro, ermäßigt 10 Euro, Studierende 7 Euro; </w:t>
      </w:r>
      <w:proofErr w:type="spellStart"/>
      <w:r w:rsidRPr="00C102D3">
        <w:t>Bal</w:t>
      </w:r>
      <w:proofErr w:type="spellEnd"/>
      <w:r w:rsidRPr="00C102D3">
        <w:t xml:space="preserve"> Folk Workshop: 8 Euro, ermäßigt 5 Euro; Festivalpass: 25 Euro. </w:t>
      </w:r>
      <w:r w:rsidRPr="00C102D3">
        <w:rPr>
          <w:b/>
        </w:rPr>
        <w:t>Infostelle/Buchung:</w:t>
      </w:r>
      <w:r w:rsidRPr="00C102D3">
        <w:t xml:space="preserve"> Kulturmanufaktur Gerstenberg, Ziegelstr. 28a, 15230 Frankfurt (Oder), Tel.: </w:t>
      </w:r>
      <w:hyperlink r:id="rId40" w:history="1">
        <w:r w:rsidRPr="00C102D3">
          <w:t>03356 659903</w:t>
        </w:r>
      </w:hyperlink>
      <w:r w:rsidRPr="00C102D3">
        <w:t xml:space="preserve">, </w:t>
      </w:r>
      <w:hyperlink r:id="rId41" w:history="1">
        <w:r w:rsidRPr="00C7327E">
          <w:rPr>
            <w:rStyle w:val="Hyperlink"/>
          </w:rPr>
          <w:t>www.kuma-gerstenberg.de</w:t>
        </w:r>
      </w:hyperlink>
      <w:r w:rsidRPr="00C102D3">
        <w:t>.</w:t>
      </w:r>
      <w:r w:rsidRPr="00C102D3">
        <w:rPr>
          <w:rStyle w:val="Internetverknpfung"/>
          <w:color w:val="000000"/>
          <w:highlight w:val="white"/>
          <w:u w:val="none"/>
        </w:rPr>
        <w:t xml:space="preserve"> </w:t>
      </w:r>
      <w:r w:rsidRPr="00C102D3">
        <w:t xml:space="preserve"> </w:t>
      </w:r>
    </w:p>
    <w:p w:rsidR="00C102D3" w:rsidRDefault="00C102D3" w:rsidP="00C102D3">
      <w:pPr>
        <w:pStyle w:val="AFT"/>
      </w:pPr>
    </w:p>
    <w:p w:rsidR="00CD0F69" w:rsidRDefault="00CD0F69" w:rsidP="00CD0F69">
      <w:pPr>
        <w:pStyle w:val="AFT"/>
      </w:pPr>
      <w:r>
        <w:rPr>
          <w:rFonts w:cs="Arial"/>
        </w:rPr>
        <w:t>_____________________________________________</w:t>
      </w:r>
    </w:p>
    <w:p w:rsidR="00CD0F69" w:rsidRDefault="00CD0F69" w:rsidP="00CD0F69">
      <w:pPr>
        <w:pStyle w:val="AFT"/>
      </w:pPr>
      <w:r>
        <w:rPr>
          <w:rFonts w:cs="Arial"/>
          <w:b/>
        </w:rPr>
        <w:t>31. Januar, 18-22 Uhr</w:t>
      </w:r>
    </w:p>
    <w:p w:rsidR="00CD0F69" w:rsidRPr="004402DD" w:rsidRDefault="00CD0F69" w:rsidP="00CD0F69">
      <w:pPr>
        <w:pStyle w:val="AFT"/>
      </w:pPr>
      <w:r>
        <w:t>Ruppiner Seenland</w:t>
      </w:r>
      <w:r>
        <w:rPr>
          <w:rFonts w:ascii="Helvetica" w:hAnsi="Helvetica"/>
          <w:i/>
          <w:iCs/>
          <w:color w:val="8A8A8A"/>
          <w:sz w:val="19"/>
          <w:szCs w:val="19"/>
          <w:shd w:val="clear" w:color="auto" w:fill="FFFFFF"/>
        </w:rPr>
        <w:t> </w:t>
      </w:r>
      <w:r w:rsidRPr="004402DD">
        <w:t xml:space="preserve">ǀ </w:t>
      </w:r>
      <w:r>
        <w:rPr>
          <w:rFonts w:ascii="Helvetica" w:hAnsi="Helvetica"/>
          <w:color w:val="444444"/>
          <w:shd w:val="clear" w:color="auto" w:fill="FFFFFF"/>
        </w:rPr>
        <w:t xml:space="preserve">Hohen Neuendorf </w:t>
      </w:r>
      <w:r w:rsidRPr="004402DD">
        <w:t xml:space="preserve">ǀ </w:t>
      </w:r>
      <w:r>
        <w:rPr>
          <w:rFonts w:ascii="Helvetica" w:hAnsi="Helvetica"/>
          <w:color w:val="444444"/>
          <w:shd w:val="clear" w:color="auto" w:fill="FFFFFF"/>
        </w:rPr>
        <w:t xml:space="preserve">S-Bahnhof </w:t>
      </w:r>
      <w:proofErr w:type="spellStart"/>
      <w:r>
        <w:rPr>
          <w:rFonts w:ascii="Helvetica" w:hAnsi="Helvetica"/>
          <w:color w:val="444444"/>
          <w:shd w:val="clear" w:color="auto" w:fill="FFFFFF"/>
        </w:rPr>
        <w:t>Borgsdorf</w:t>
      </w:r>
      <w:proofErr w:type="spellEnd"/>
    </w:p>
    <w:p w:rsidR="00CD0F69" w:rsidRDefault="00CD0F69" w:rsidP="00CD0F69">
      <w:pPr>
        <w:pStyle w:val="AFT"/>
        <w:rPr>
          <w:rFonts w:cs="Arial"/>
        </w:rPr>
      </w:pPr>
    </w:p>
    <w:p w:rsidR="00CD0F69" w:rsidRDefault="00CD0F69" w:rsidP="00CD0F69">
      <w:pPr>
        <w:pStyle w:val="AFTberschrift"/>
        <w:rPr>
          <w:lang w:eastAsia="de-DE"/>
        </w:rPr>
      </w:pPr>
      <w:r>
        <w:t>Griechische Helden und Sternenfunkeln - Himmelsspaziergang zur Waldschule Briesetal</w:t>
      </w:r>
    </w:p>
    <w:p w:rsidR="00CD0F69" w:rsidRPr="00CD0F69" w:rsidRDefault="00CD0F69" w:rsidP="00CD0F69">
      <w:pPr>
        <w:pStyle w:val="AFT"/>
      </w:pPr>
      <w:r w:rsidRPr="00CD0F69">
        <w:t xml:space="preserve">Dass selbst am Rande der Großstadt interessante Himmelsbeobachtungen möglich sind, können </w:t>
      </w:r>
      <w:r w:rsidR="00C87C48">
        <w:t>Nachtschwärmer</w:t>
      </w:r>
      <w:r w:rsidRPr="00CD0F69">
        <w:t xml:space="preserve"> bei einer kurzweiligen </w:t>
      </w:r>
      <w:proofErr w:type="spellStart"/>
      <w:r w:rsidRPr="00CD0F69">
        <w:t>RangerTour</w:t>
      </w:r>
      <w:proofErr w:type="spellEnd"/>
      <w:r w:rsidRPr="00CD0F69">
        <w:t xml:space="preserve"> zur Waldschule Briesetal erleben. Gemeinsam geht es dur</w:t>
      </w:r>
      <w:r>
        <w:t xml:space="preserve">ch das beschauliche </w:t>
      </w:r>
      <w:proofErr w:type="spellStart"/>
      <w:r>
        <w:t>Fließtal</w:t>
      </w:r>
      <w:proofErr w:type="spellEnd"/>
      <w:r>
        <w:t>, das</w:t>
      </w:r>
      <w:r w:rsidRPr="00CD0F69">
        <w:t xml:space="preserve"> Reich von Biber und Fischotter. Mit fortschreitender Dunkelheit </w:t>
      </w:r>
      <w:r w:rsidR="00C87C48">
        <w:t>leuchten</w:t>
      </w:r>
      <w:r w:rsidRPr="00CD0F69">
        <w:t xml:space="preserve"> bei klarem Himmel die ersten </w:t>
      </w:r>
      <w:r w:rsidR="00C87C48">
        <w:t>Juwelen des Winterhimmels auf</w:t>
      </w:r>
      <w:r w:rsidRPr="00CD0F69">
        <w:t xml:space="preserve">. In der Waldschule </w:t>
      </w:r>
      <w:r>
        <w:t xml:space="preserve">warten </w:t>
      </w:r>
      <w:r w:rsidRPr="00CD0F69">
        <w:t xml:space="preserve">ein wärmendes Feuer und eine Stärkung. Auch </w:t>
      </w:r>
      <w:r w:rsidR="00C87C48">
        <w:t>bei</w:t>
      </w:r>
      <w:r w:rsidRPr="00CD0F69">
        <w:t xml:space="preserve"> bewölkte</w:t>
      </w:r>
      <w:r w:rsidR="00C87C48">
        <w:t>m</w:t>
      </w:r>
      <w:r w:rsidRPr="00CD0F69">
        <w:t xml:space="preserve"> Himmel </w:t>
      </w:r>
      <w:r w:rsidR="00C87C48">
        <w:t>kann man die</w:t>
      </w:r>
      <w:r w:rsidRPr="00CD0F69">
        <w:t xml:space="preserve"> Tour zum Auftakt der Winterferien genießen. Je nach Wetter können die Highlights des Winterhimmels am kleinen Fernrohr oder in einer kleinen Präsentation bewundert werden. Der Mond stört die Beobachtungen auf keinen Fall, der Mars wird mit seinem rötlichen Schein dagegen am Himmel thronen. </w:t>
      </w:r>
      <w:r w:rsidRPr="00CD0F69">
        <w:rPr>
          <w:b/>
        </w:rPr>
        <w:t>Preis:</w:t>
      </w:r>
      <w:r w:rsidRPr="00CD0F69">
        <w:t xml:space="preserve"> 3 Euro. </w:t>
      </w:r>
      <w:r w:rsidRPr="00CD0F69">
        <w:rPr>
          <w:b/>
        </w:rPr>
        <w:t>Infostelle/Buchung:</w:t>
      </w:r>
      <w:r w:rsidRPr="00CD0F69">
        <w:t xml:space="preserve"> S-Bahnhof </w:t>
      </w:r>
      <w:proofErr w:type="spellStart"/>
      <w:r w:rsidRPr="00CD0F69">
        <w:t>Borgsdorf</w:t>
      </w:r>
      <w:proofErr w:type="spellEnd"/>
      <w:r w:rsidRPr="00CD0F69">
        <w:t>, Friedensallee 2, 16556 Hohen Neuendorf, Tel.: </w:t>
      </w:r>
      <w:hyperlink w:history="1">
        <w:r w:rsidRPr="00CD0F69">
          <w:rPr>
            <w:rStyle w:val="Hyperlink"/>
            <w:color w:val="000000"/>
            <w:u w:val="none"/>
          </w:rPr>
          <w:t>033397 670317</w:t>
        </w:r>
      </w:hyperlink>
      <w:r w:rsidRPr="00CD0F69">
        <w:t xml:space="preserve">, </w:t>
      </w:r>
      <w:hyperlink r:id="rId42" w:history="1">
        <w:r w:rsidRPr="00C7327E">
          <w:rPr>
            <w:rStyle w:val="Hyperlink"/>
          </w:rPr>
          <w:t>www.naturschutzfonds.de</w:t>
        </w:r>
      </w:hyperlink>
      <w:r w:rsidRPr="00CD0F69">
        <w:t>.</w:t>
      </w:r>
      <w:r w:rsidRPr="00CD0F69">
        <w:rPr>
          <w:rStyle w:val="Internetverknpfung"/>
          <w:color w:val="000000"/>
          <w:highlight w:val="white"/>
          <w:u w:val="none"/>
        </w:rPr>
        <w:t xml:space="preserve"> </w:t>
      </w:r>
      <w:r w:rsidRPr="00CD0F69">
        <w:t xml:space="preserve"> </w:t>
      </w:r>
    </w:p>
    <w:p w:rsidR="00CD0F69" w:rsidRDefault="00CD0F69" w:rsidP="00CD0F69">
      <w:pPr>
        <w:pStyle w:val="AFT"/>
      </w:pPr>
    </w:p>
    <w:p w:rsidR="00F8273F" w:rsidRDefault="00F8273F" w:rsidP="00F8273F">
      <w:pPr>
        <w:pStyle w:val="AFT"/>
      </w:pPr>
      <w:r>
        <w:rPr>
          <w:rFonts w:cs="Arial"/>
        </w:rPr>
        <w:t>_____________________________________________</w:t>
      </w:r>
    </w:p>
    <w:p w:rsidR="00F8273F" w:rsidRDefault="002F5337" w:rsidP="00F8273F">
      <w:pPr>
        <w:pStyle w:val="AFT"/>
      </w:pPr>
      <w:r>
        <w:rPr>
          <w:rFonts w:cs="Arial"/>
          <w:b/>
        </w:rPr>
        <w:t>31. Januar –</w:t>
      </w:r>
      <w:r w:rsidR="00A84D85">
        <w:rPr>
          <w:rFonts w:cs="Arial"/>
          <w:b/>
        </w:rPr>
        <w:t xml:space="preserve"> 02</w:t>
      </w:r>
      <w:r>
        <w:rPr>
          <w:rFonts w:cs="Arial"/>
          <w:b/>
        </w:rPr>
        <w:t>. Februar</w:t>
      </w:r>
    </w:p>
    <w:p w:rsidR="00F8273F" w:rsidRPr="00A84D85" w:rsidRDefault="002F5337" w:rsidP="00A84D85">
      <w:pPr>
        <w:pStyle w:val="AFT"/>
      </w:pPr>
      <w:r w:rsidRPr="00A84D85">
        <w:t>Uckermark </w:t>
      </w:r>
      <w:r w:rsidR="00F8273F" w:rsidRPr="00A84D85">
        <w:t xml:space="preserve">ǀ </w:t>
      </w:r>
      <w:r w:rsidR="00A84D85" w:rsidRPr="00A84D85">
        <w:t xml:space="preserve">Schwedt </w:t>
      </w:r>
      <w:r w:rsidR="00F8273F" w:rsidRPr="00A84D85">
        <w:t xml:space="preserve">ǀ </w:t>
      </w:r>
      <w:r w:rsidR="00A84D85" w:rsidRPr="00A84D85">
        <w:t>Nationalpark Unteres Odertal</w:t>
      </w:r>
    </w:p>
    <w:p w:rsidR="00F8273F" w:rsidRDefault="00F8273F" w:rsidP="00F8273F">
      <w:pPr>
        <w:pStyle w:val="AFT"/>
        <w:rPr>
          <w:rFonts w:cs="Arial"/>
        </w:rPr>
      </w:pPr>
    </w:p>
    <w:p w:rsidR="00A84D85" w:rsidRDefault="00A84D85" w:rsidP="00A84D85">
      <w:pPr>
        <w:pStyle w:val="AFTberschrift"/>
        <w:rPr>
          <w:lang w:eastAsia="de-DE"/>
        </w:rPr>
      </w:pPr>
      <w:r>
        <w:t xml:space="preserve">14. </w:t>
      </w:r>
      <w:proofErr w:type="spellStart"/>
      <w:r>
        <w:t>Singschwantage</w:t>
      </w:r>
      <w:proofErr w:type="spellEnd"/>
      <w:r>
        <w:t xml:space="preserve"> </w:t>
      </w:r>
    </w:p>
    <w:p w:rsidR="00F8273F" w:rsidRPr="00A84D85" w:rsidRDefault="00A84D85" w:rsidP="00A84D85">
      <w:pPr>
        <w:pStyle w:val="AFT"/>
      </w:pPr>
      <w:r w:rsidRPr="00A84D85">
        <w:t>Der Singschwan verdankt seinen Namen den weithin hörbaren glockenartig klingenden Rufen. Dem bekannten Höckerschwan gleicht er in Größe und im Weiß des Gefieders, unterscheidet sich von diesem jedoch durch den gelbschwarzen Schnabel. Die Brutplätze des Singschwans befinden sich im nördlichen Europa und erstrecken sich nach Osten bis zum Stillen Ozean. Im Winter ziehen die imposanten Vögel bis nach Mitteleuropa.</w:t>
      </w:r>
      <w:r>
        <w:t xml:space="preserve"> </w:t>
      </w:r>
      <w:r w:rsidRPr="00A84D85">
        <w:t xml:space="preserve">Wer Bekanntschaft mit den majestätischen Vögeln machen möchte, sollte sich die </w:t>
      </w:r>
      <w:proofErr w:type="spellStart"/>
      <w:r w:rsidRPr="00A84D85">
        <w:t>Singschwantage</w:t>
      </w:r>
      <w:proofErr w:type="spellEnd"/>
      <w:r w:rsidRPr="00A84D85">
        <w:t xml:space="preserve"> im Nationalpark Unteres Odertal nicht entgehen lassen.</w:t>
      </w:r>
      <w:r>
        <w:t xml:space="preserve"> </w:t>
      </w:r>
      <w:r w:rsidRPr="00A84D85">
        <w:t>An diesem Wochenende machen Vorträge und Exkursionen den jährlichen Wintergast im einzigen Nationalpark Brandenburgs erlebbar. Der Nationalpark Unteres Odertal ist für die im nördlichen Europa beheimateten Singschwäne eines der wichtigsten Winterquartiere. Von Oktober bis in den April sind sie hier an allen eisfreien Wasserflächen anzutreffen, in manchen Jahren bis zu 1.500 Vögel.</w:t>
      </w:r>
      <w:r w:rsidR="00F8273F" w:rsidRPr="00A84D85">
        <w:t xml:space="preserve"> </w:t>
      </w:r>
      <w:r w:rsidR="00F8273F" w:rsidRPr="00A84D85">
        <w:rPr>
          <w:b/>
        </w:rPr>
        <w:t>Infostelle/Buchung:</w:t>
      </w:r>
      <w:r w:rsidR="00F8273F" w:rsidRPr="00A84D85">
        <w:t xml:space="preserve"> </w:t>
      </w:r>
      <w:r w:rsidRPr="00A84D85">
        <w:t>Nationalpark Unteres Odertal, Park 2, 16303 Schwedt, Tel.: </w:t>
      </w:r>
      <w:hyperlink r:id="rId43" w:history="1">
        <w:r w:rsidRPr="00A84D85">
          <w:t>03332 2677201</w:t>
        </w:r>
      </w:hyperlink>
      <w:r w:rsidRPr="00A84D85">
        <w:t xml:space="preserve">, </w:t>
      </w:r>
      <w:hyperlink r:id="rId44" w:history="1">
        <w:r w:rsidRPr="00C7327E">
          <w:rPr>
            <w:rStyle w:val="Hyperlink"/>
          </w:rPr>
          <w:t>www.nationalpark-unteres-odertal.eu</w:t>
        </w:r>
      </w:hyperlink>
      <w:r w:rsidR="00F8273F" w:rsidRPr="00A84D85">
        <w:t>.</w:t>
      </w:r>
      <w:r w:rsidR="00F8273F" w:rsidRPr="00A84D85">
        <w:rPr>
          <w:rStyle w:val="Internetverknpfung"/>
          <w:color w:val="000000"/>
          <w:highlight w:val="white"/>
          <w:u w:val="none"/>
        </w:rPr>
        <w:t xml:space="preserve"> </w:t>
      </w:r>
      <w:r w:rsidR="00F8273F" w:rsidRPr="00A84D85">
        <w:t xml:space="preserve"> </w:t>
      </w:r>
    </w:p>
    <w:p w:rsidR="00F8273F" w:rsidRDefault="00F8273F" w:rsidP="00F8273F">
      <w:pPr>
        <w:pStyle w:val="AFT"/>
      </w:pPr>
    </w:p>
    <w:p w:rsidR="00C26ACF" w:rsidRDefault="00C26ACF" w:rsidP="00C26ACF">
      <w:pPr>
        <w:pStyle w:val="AFT"/>
      </w:pPr>
      <w:r>
        <w:rPr>
          <w:rFonts w:cs="Arial"/>
        </w:rPr>
        <w:t>_____________________________________________</w:t>
      </w:r>
    </w:p>
    <w:p w:rsidR="00C26ACF" w:rsidRDefault="00C26ACF" w:rsidP="00C26ACF">
      <w:pPr>
        <w:pStyle w:val="AFT"/>
      </w:pPr>
      <w:r>
        <w:rPr>
          <w:rFonts w:cs="Arial"/>
          <w:b/>
        </w:rPr>
        <w:t>01. Februar, 15-16.30 Uhr</w:t>
      </w:r>
    </w:p>
    <w:p w:rsidR="00C26ACF" w:rsidRPr="004402DD" w:rsidRDefault="00C26ACF" w:rsidP="00C26ACF">
      <w:pPr>
        <w:pStyle w:val="AFT"/>
      </w:pPr>
      <w:r>
        <w:t xml:space="preserve">Lausitzer Seenland </w:t>
      </w:r>
      <w:r w:rsidRPr="004402DD">
        <w:t xml:space="preserve">ǀ </w:t>
      </w:r>
      <w:r>
        <w:rPr>
          <w:rFonts w:ascii="Helvetica" w:hAnsi="Helvetica"/>
          <w:color w:val="444444"/>
          <w:shd w:val="clear" w:color="auto" w:fill="FFFFFF"/>
        </w:rPr>
        <w:t xml:space="preserve">Spremberg </w:t>
      </w:r>
      <w:r w:rsidRPr="004402DD">
        <w:t xml:space="preserve">ǀ </w:t>
      </w:r>
      <w:r>
        <w:rPr>
          <w:rFonts w:ascii="Helvetica" w:hAnsi="Helvetica"/>
          <w:color w:val="444444"/>
          <w:shd w:val="clear" w:color="auto" w:fill="FFFFFF"/>
        </w:rPr>
        <w:t>Confiserie Felicitas</w:t>
      </w:r>
    </w:p>
    <w:p w:rsidR="00C26ACF" w:rsidRDefault="00C26ACF" w:rsidP="00C26ACF">
      <w:pPr>
        <w:pStyle w:val="AFT"/>
        <w:rPr>
          <w:rFonts w:cs="Arial"/>
        </w:rPr>
      </w:pPr>
    </w:p>
    <w:p w:rsidR="00C26ACF" w:rsidRDefault="00C26ACF" w:rsidP="00C26ACF">
      <w:pPr>
        <w:pStyle w:val="AFTberschrift"/>
        <w:rPr>
          <w:lang w:eastAsia="de-DE"/>
        </w:rPr>
      </w:pPr>
      <w:r>
        <w:t xml:space="preserve">Eine künstlerische Reise mit dem </w:t>
      </w:r>
      <w:proofErr w:type="spellStart"/>
      <w:r>
        <w:t>SchokoLaden</w:t>
      </w:r>
      <w:proofErr w:type="spellEnd"/>
      <w:r>
        <w:t>-Mädchen</w:t>
      </w:r>
    </w:p>
    <w:p w:rsidR="00C26ACF" w:rsidRPr="00C26ACF" w:rsidRDefault="00C26ACF" w:rsidP="00C26ACF">
      <w:pPr>
        <w:pStyle w:val="AFT"/>
      </w:pPr>
      <w:r w:rsidRPr="00C26ACF">
        <w:t xml:space="preserve">Süße Genießer erleben mit Anne </w:t>
      </w:r>
      <w:proofErr w:type="spellStart"/>
      <w:r w:rsidRPr="00C26ACF">
        <w:t>Schierack</w:t>
      </w:r>
      <w:proofErr w:type="spellEnd"/>
      <w:r w:rsidRPr="00C26ACF">
        <w:t xml:space="preserve"> eine unterhaltsame, kunstvolle Erzählung von Texten und klassische Gesangseinlagen zum Siegeszug der Schokolade und des Schokoladenmädchens durch Europa bis hin zur Schokoladenseite der Lausitz. </w:t>
      </w:r>
      <w:r w:rsidRPr="00C26ACF">
        <w:rPr>
          <w:b/>
        </w:rPr>
        <w:t>Preis:</w:t>
      </w:r>
      <w:r w:rsidRPr="00C26ACF">
        <w:t xml:space="preserve"> 18,50 Euro. </w:t>
      </w:r>
      <w:r w:rsidRPr="00C26ACF">
        <w:rPr>
          <w:b/>
        </w:rPr>
        <w:t>Infostelle/Buchung:</w:t>
      </w:r>
      <w:r w:rsidRPr="00C26ACF">
        <w:t xml:space="preserve"> Confiserie Felicitas, Schokoladenweg 1, 03130 Spremberg, Tel.: </w:t>
      </w:r>
      <w:hyperlink r:id="rId45" w:history="1">
        <w:r w:rsidRPr="00C26ACF">
          <w:t>035698 8055549</w:t>
        </w:r>
      </w:hyperlink>
      <w:r w:rsidRPr="00C26ACF">
        <w:t xml:space="preserve">, </w:t>
      </w:r>
      <w:hyperlink r:id="rId46" w:history="1">
        <w:r w:rsidRPr="00C7327E">
          <w:rPr>
            <w:rStyle w:val="Hyperlink"/>
          </w:rPr>
          <w:t>www.confiserie-felicitas.de</w:t>
        </w:r>
      </w:hyperlink>
      <w:r w:rsidRPr="00C26ACF">
        <w:t>.</w:t>
      </w:r>
      <w:r w:rsidRPr="00C26ACF">
        <w:rPr>
          <w:rStyle w:val="Internetverknpfung"/>
          <w:color w:val="000000"/>
          <w:highlight w:val="white"/>
          <w:u w:val="none"/>
        </w:rPr>
        <w:t xml:space="preserve"> </w:t>
      </w:r>
      <w:r w:rsidRPr="00C26ACF">
        <w:t xml:space="preserve"> </w:t>
      </w:r>
    </w:p>
    <w:p w:rsidR="00C26ACF" w:rsidRDefault="00C26ACF" w:rsidP="00C26ACF">
      <w:pPr>
        <w:pStyle w:val="AFT"/>
      </w:pPr>
    </w:p>
    <w:p w:rsidR="00A84D85" w:rsidRDefault="00A84D85" w:rsidP="00A84D85">
      <w:pPr>
        <w:pStyle w:val="AFT"/>
      </w:pPr>
      <w:r>
        <w:rPr>
          <w:rFonts w:cs="Arial"/>
        </w:rPr>
        <w:t>_____________________________________________</w:t>
      </w:r>
    </w:p>
    <w:p w:rsidR="00A84D85" w:rsidRDefault="000236F1" w:rsidP="00A84D85">
      <w:pPr>
        <w:pStyle w:val="AFT"/>
      </w:pPr>
      <w:r>
        <w:rPr>
          <w:rFonts w:cs="Arial"/>
          <w:b/>
        </w:rPr>
        <w:t xml:space="preserve">01. </w:t>
      </w:r>
      <w:r w:rsidR="00575760">
        <w:rPr>
          <w:rFonts w:cs="Arial"/>
          <w:b/>
        </w:rPr>
        <w:t xml:space="preserve"> – 02. Februar</w:t>
      </w:r>
      <w:r>
        <w:rPr>
          <w:rFonts w:cs="Arial"/>
          <w:b/>
        </w:rPr>
        <w:t>, 10-16 Uhr</w:t>
      </w:r>
    </w:p>
    <w:p w:rsidR="00A84D85" w:rsidRPr="009A3728" w:rsidRDefault="000236F1" w:rsidP="009A3728">
      <w:pPr>
        <w:pStyle w:val="AFT"/>
      </w:pPr>
      <w:r w:rsidRPr="009A3728">
        <w:t>Elbe-Elster-Land </w:t>
      </w:r>
      <w:r w:rsidR="00A84D85" w:rsidRPr="009A3728">
        <w:t xml:space="preserve">ǀ </w:t>
      </w:r>
      <w:proofErr w:type="spellStart"/>
      <w:r w:rsidRPr="009A3728">
        <w:t>Maasdorf</w:t>
      </w:r>
      <w:proofErr w:type="spellEnd"/>
      <w:r w:rsidR="00575760" w:rsidRPr="009A3728">
        <w:t> </w:t>
      </w:r>
      <w:r w:rsidR="00A84D85" w:rsidRPr="009A3728">
        <w:t xml:space="preserve">ǀ </w:t>
      </w:r>
      <w:r w:rsidRPr="009A3728">
        <w:t>Elster-</w:t>
      </w:r>
      <w:proofErr w:type="spellStart"/>
      <w:r w:rsidRPr="009A3728">
        <w:t>Natoureum</w:t>
      </w:r>
      <w:proofErr w:type="spellEnd"/>
    </w:p>
    <w:p w:rsidR="00A84D85" w:rsidRDefault="00A84D85" w:rsidP="00A84D85">
      <w:pPr>
        <w:pStyle w:val="AFT"/>
        <w:rPr>
          <w:rFonts w:cs="Arial"/>
        </w:rPr>
      </w:pPr>
    </w:p>
    <w:p w:rsidR="000236F1" w:rsidRDefault="000236F1" w:rsidP="000236F1">
      <w:pPr>
        <w:pStyle w:val="AFTberschrift"/>
        <w:rPr>
          <w:lang w:eastAsia="de-DE"/>
        </w:rPr>
      </w:pPr>
      <w:r>
        <w:t xml:space="preserve">5. </w:t>
      </w:r>
      <w:proofErr w:type="spellStart"/>
      <w:r>
        <w:t>Indoor-Fahrtage</w:t>
      </w:r>
      <w:proofErr w:type="spellEnd"/>
    </w:p>
    <w:p w:rsidR="00A84D85" w:rsidRPr="000236F1" w:rsidRDefault="000236F1" w:rsidP="000236F1">
      <w:pPr>
        <w:pStyle w:val="AFT"/>
      </w:pPr>
      <w:r w:rsidRPr="000236F1">
        <w:t xml:space="preserve">An beiden Tagen kann man eine bunte Vielfalt an Gartenbahnmodellen bewundern, ob von verschiedenen Herstellern oder Eigenbau. Es sind über 50 Bahnen im Einsatz. Für das leibliche Wohl ist gesorgt. </w:t>
      </w:r>
      <w:r w:rsidR="00C102D3" w:rsidRPr="000236F1">
        <w:rPr>
          <w:b/>
        </w:rPr>
        <w:t>Preis:</w:t>
      </w:r>
      <w:r w:rsidR="00C102D3" w:rsidRPr="000236F1">
        <w:t xml:space="preserve"> </w:t>
      </w:r>
      <w:r w:rsidRPr="000236F1">
        <w:t>4,50 Euro, Kinder bis 14 Jahre 3 Euro, Kinder bis 3 Jahre freier Eintritt</w:t>
      </w:r>
      <w:r w:rsidR="00C102D3" w:rsidRPr="000236F1">
        <w:t xml:space="preserve">. </w:t>
      </w:r>
      <w:r w:rsidR="00A84D85" w:rsidRPr="000236F1">
        <w:rPr>
          <w:b/>
        </w:rPr>
        <w:t>Infostelle/Buchung:</w:t>
      </w:r>
      <w:r w:rsidR="00A84D85" w:rsidRPr="000236F1">
        <w:t xml:space="preserve"> </w:t>
      </w:r>
      <w:r w:rsidRPr="000236F1">
        <w:t>Elster-</w:t>
      </w:r>
      <w:proofErr w:type="spellStart"/>
      <w:r w:rsidRPr="000236F1">
        <w:t>Natoureum</w:t>
      </w:r>
      <w:proofErr w:type="spellEnd"/>
      <w:r w:rsidRPr="000236F1">
        <w:t xml:space="preserve">, </w:t>
      </w:r>
      <w:proofErr w:type="spellStart"/>
      <w:r w:rsidRPr="000236F1">
        <w:t>Liebenwerdaer</w:t>
      </w:r>
      <w:proofErr w:type="spellEnd"/>
      <w:r w:rsidRPr="000236F1">
        <w:t xml:space="preserve"> Str. 2, 04924 </w:t>
      </w:r>
      <w:proofErr w:type="spellStart"/>
      <w:r w:rsidRPr="000236F1">
        <w:t>Maasdorf</w:t>
      </w:r>
      <w:proofErr w:type="spellEnd"/>
      <w:r w:rsidRPr="000236F1">
        <w:t>, Tel.: </w:t>
      </w:r>
      <w:hyperlink r:id="rId47" w:history="1">
        <w:r w:rsidRPr="000236F1">
          <w:t>035341 49736</w:t>
        </w:r>
      </w:hyperlink>
      <w:r w:rsidRPr="000236F1">
        <w:t xml:space="preserve">, </w:t>
      </w:r>
      <w:hyperlink r:id="rId48" w:history="1">
        <w:r w:rsidRPr="00C7327E">
          <w:rPr>
            <w:rStyle w:val="Hyperlink"/>
          </w:rPr>
          <w:t>www.bad-liebenwerda.de</w:t>
        </w:r>
      </w:hyperlink>
      <w:r w:rsidR="00A84D85" w:rsidRPr="000236F1">
        <w:t>.</w:t>
      </w:r>
      <w:r w:rsidR="00A84D85" w:rsidRPr="000236F1">
        <w:rPr>
          <w:rStyle w:val="Internetverknpfung"/>
          <w:color w:val="000000"/>
          <w:highlight w:val="white"/>
          <w:u w:val="none"/>
        </w:rPr>
        <w:t xml:space="preserve"> </w:t>
      </w:r>
      <w:r w:rsidR="00A84D85" w:rsidRPr="000236F1">
        <w:t xml:space="preserve"> </w:t>
      </w:r>
    </w:p>
    <w:p w:rsidR="00A84D85" w:rsidRDefault="00A84D85" w:rsidP="00A84D85">
      <w:pPr>
        <w:pStyle w:val="AFT"/>
      </w:pPr>
    </w:p>
    <w:p w:rsidR="00F76C4B" w:rsidRDefault="00F76C4B" w:rsidP="00F76C4B">
      <w:pPr>
        <w:pStyle w:val="AFT"/>
      </w:pPr>
      <w:r>
        <w:rPr>
          <w:rFonts w:cs="Arial"/>
        </w:rPr>
        <w:t>_____________________________________________</w:t>
      </w:r>
    </w:p>
    <w:p w:rsidR="00F76C4B" w:rsidRDefault="00F76C4B" w:rsidP="00F76C4B">
      <w:pPr>
        <w:pStyle w:val="AFT"/>
      </w:pPr>
      <w:r>
        <w:rPr>
          <w:rFonts w:cs="Arial"/>
          <w:b/>
        </w:rPr>
        <w:t>01., 03. und 05. Februar, 16-17.30 Uhr</w:t>
      </w:r>
    </w:p>
    <w:p w:rsidR="00F76C4B" w:rsidRPr="00BD79E2" w:rsidRDefault="00F76C4B" w:rsidP="00F76C4B">
      <w:pPr>
        <w:pStyle w:val="AFT"/>
      </w:pPr>
      <w:r w:rsidRPr="00BD79E2">
        <w:t>Barnimer Land ǀ Wandlitz ǀ BARNIM PANORAMA</w:t>
      </w:r>
    </w:p>
    <w:p w:rsidR="00F76C4B" w:rsidRDefault="00F76C4B" w:rsidP="00F76C4B">
      <w:pPr>
        <w:pStyle w:val="AFT"/>
        <w:rPr>
          <w:rFonts w:cs="Arial"/>
        </w:rPr>
      </w:pPr>
    </w:p>
    <w:p w:rsidR="00F76C4B" w:rsidRDefault="00F76C4B" w:rsidP="00F76C4B">
      <w:pPr>
        <w:pStyle w:val="AFTberschrift"/>
        <w:rPr>
          <w:lang w:eastAsia="de-DE"/>
        </w:rPr>
      </w:pPr>
      <w:r>
        <w:t>Hexe Wanda - verhext und verflixt</w:t>
      </w:r>
    </w:p>
    <w:p w:rsidR="00F76C4B" w:rsidRPr="00F76C4B" w:rsidRDefault="00F76C4B" w:rsidP="00F76C4B">
      <w:pPr>
        <w:pStyle w:val="AFT"/>
      </w:pPr>
      <w:r w:rsidRPr="00F76C4B">
        <w:t>Spielerische Entdeckungstour mit der Hexe Wanda.</w:t>
      </w:r>
      <w:r>
        <w:t xml:space="preserve"> </w:t>
      </w:r>
      <w:r w:rsidRPr="00F76C4B">
        <w:t>Die Hexe Wanda ist im Barnim eine alte Bekannte: Jeden Herbst und Winter lädt sie zu spielerisch-abenteuerlichen Touren in und um</w:t>
      </w:r>
      <w:r w:rsidR="00C87C48">
        <w:t xml:space="preserve"> da</w:t>
      </w:r>
      <w:r w:rsidRPr="00F76C4B">
        <w:t xml:space="preserve">s Barnim Panorama ein. Mal sind es die vier Elemente, mal kleine und größere Tiere, die sie entdecken lässt. Es wird getobt und geschwiegen, gerannt und geschlichen – abwechslungsreich und altersgerecht. </w:t>
      </w:r>
      <w:r>
        <w:t>Um eine Anmeldung wird gebeten</w:t>
      </w:r>
      <w:r w:rsidRPr="00F76C4B">
        <w:t xml:space="preserve">. </w:t>
      </w:r>
      <w:r w:rsidRPr="00F76C4B">
        <w:rPr>
          <w:b/>
        </w:rPr>
        <w:t>Preis:</w:t>
      </w:r>
      <w:r w:rsidRPr="00F76C4B">
        <w:t xml:space="preserve"> 3 Euro zzgl. Eintritt. </w:t>
      </w:r>
      <w:r w:rsidRPr="00F76C4B">
        <w:rPr>
          <w:b/>
        </w:rPr>
        <w:t>Infostelle/Buchung:</w:t>
      </w:r>
      <w:r w:rsidRPr="00F76C4B">
        <w:t xml:space="preserve"> BARNIM PANORAMA, Breitscheidstr. 8-9, 16348 Wandlitz, Tel.: </w:t>
      </w:r>
      <w:hyperlink w:history="1">
        <w:r w:rsidRPr="00F76C4B">
          <w:rPr>
            <w:rStyle w:val="Hyperlink"/>
            <w:color w:val="000000"/>
            <w:u w:val="none"/>
          </w:rPr>
          <w:t>033397 360505</w:t>
        </w:r>
      </w:hyperlink>
      <w:r w:rsidRPr="00F76C4B">
        <w:t xml:space="preserve">, </w:t>
      </w:r>
      <w:hyperlink r:id="rId49" w:history="1">
        <w:r w:rsidRPr="00C7327E">
          <w:rPr>
            <w:rStyle w:val="Hyperlink"/>
          </w:rPr>
          <w:t>www.barnim-panorama.de</w:t>
        </w:r>
      </w:hyperlink>
      <w:r w:rsidRPr="00F76C4B">
        <w:t>.</w:t>
      </w:r>
      <w:r w:rsidRPr="00F76C4B">
        <w:rPr>
          <w:rStyle w:val="Internetverknpfung"/>
          <w:color w:val="000000"/>
          <w:highlight w:val="white"/>
          <w:u w:val="none"/>
        </w:rPr>
        <w:t xml:space="preserve"> </w:t>
      </w:r>
      <w:r w:rsidRPr="00F76C4B">
        <w:t xml:space="preserve"> </w:t>
      </w:r>
    </w:p>
    <w:p w:rsidR="00F76C4B" w:rsidRDefault="00F76C4B" w:rsidP="00F76C4B">
      <w:pPr>
        <w:pStyle w:val="AFT"/>
      </w:pPr>
    </w:p>
    <w:p w:rsidR="00163436" w:rsidRDefault="00163436" w:rsidP="00163436">
      <w:pPr>
        <w:pStyle w:val="AFT"/>
      </w:pPr>
      <w:r>
        <w:rPr>
          <w:rFonts w:cs="Arial"/>
        </w:rPr>
        <w:t>_____________________________________________</w:t>
      </w:r>
    </w:p>
    <w:p w:rsidR="00163436" w:rsidRDefault="00163436" w:rsidP="00163436">
      <w:pPr>
        <w:pStyle w:val="AFT"/>
      </w:pPr>
      <w:r>
        <w:rPr>
          <w:rFonts w:cs="Arial"/>
          <w:b/>
        </w:rPr>
        <w:t>01. - 09. Februar</w:t>
      </w:r>
    </w:p>
    <w:p w:rsidR="00163436" w:rsidRPr="00163436" w:rsidRDefault="00163436" w:rsidP="00163436">
      <w:pPr>
        <w:pStyle w:val="AFT"/>
      </w:pPr>
      <w:r w:rsidRPr="00163436">
        <w:t>Potsdam ǀ Potsdam ǀ Biosphäre Potsdam</w:t>
      </w:r>
    </w:p>
    <w:p w:rsidR="00163436" w:rsidRDefault="00163436" w:rsidP="00163436">
      <w:pPr>
        <w:pStyle w:val="AFT"/>
        <w:rPr>
          <w:rFonts w:cs="Arial"/>
        </w:rPr>
      </w:pPr>
    </w:p>
    <w:p w:rsidR="00163436" w:rsidRDefault="00163436" w:rsidP="00163436">
      <w:pPr>
        <w:pStyle w:val="AFTberschrift"/>
        <w:rPr>
          <w:lang w:eastAsia="de-DE"/>
        </w:rPr>
      </w:pPr>
      <w:r>
        <w:t>Winterferienprogramm </w:t>
      </w:r>
    </w:p>
    <w:p w:rsidR="00163436" w:rsidRPr="00163436" w:rsidRDefault="00163436" w:rsidP="00163436">
      <w:pPr>
        <w:pStyle w:val="AFT"/>
      </w:pPr>
      <w:r>
        <w:rPr>
          <w:shd w:val="clear" w:color="auto" w:fill="FFFFFF"/>
        </w:rPr>
        <w:t xml:space="preserve">Sommerlich warme Temperaturen und der immergrüne Dschungel sorgen in der Biosphäre Potsdam auch im kalten Winter für Urlaubsstimmung. Die Tropenwelt präsentiert dazu ein spannendes Ferienprogramm: </w:t>
      </w:r>
      <w:r w:rsidR="00C87C48">
        <w:rPr>
          <w:shd w:val="clear" w:color="auto" w:fill="FFFFFF"/>
        </w:rPr>
        <w:t>Kleine Besucher</w:t>
      </w:r>
      <w:r>
        <w:rPr>
          <w:shd w:val="clear" w:color="auto" w:fill="FFFFFF"/>
        </w:rPr>
        <w:t xml:space="preserve"> gehen bei ihrer winterlichen Tropenexpedition entlang der dichten Dschungelpfade Schokolade und Gewürzen auf den Grund, die ihren Ursprung in den tropischen Regenwäldern haben. Beim Schoko-Workshop können alle Teilnehmer zudem den Weg von der Kakaofrucht zur beliebten Leckerei verfolg</w:t>
      </w:r>
      <w:r w:rsidR="00C87C48">
        <w:rPr>
          <w:shd w:val="clear" w:color="auto" w:fill="FFFFFF"/>
        </w:rPr>
        <w:t>en</w:t>
      </w:r>
      <w:r>
        <w:rPr>
          <w:shd w:val="clear" w:color="auto" w:fill="FFFFFF"/>
        </w:rPr>
        <w:t xml:space="preserve"> und ihre eigene Lieblingsschokolade </w:t>
      </w:r>
      <w:r w:rsidRPr="00163436">
        <w:t xml:space="preserve">kreieren. </w:t>
      </w:r>
      <w:r w:rsidRPr="00163436">
        <w:rPr>
          <w:b/>
        </w:rPr>
        <w:t>Preis:</w:t>
      </w:r>
      <w:r w:rsidRPr="00163436">
        <w:t xml:space="preserve"> </w:t>
      </w:r>
      <w:r>
        <w:t xml:space="preserve">11,50 Euro, ermäßigt 9,80 Euro, </w:t>
      </w:r>
      <w:r w:rsidRPr="00163436">
        <w:t>Kinder (6-13 Jahre)</w:t>
      </w:r>
      <w:r>
        <w:t xml:space="preserve"> 7,80 Euro, </w:t>
      </w:r>
      <w:r w:rsidRPr="00163436">
        <w:t>Kleinkinder </w:t>
      </w:r>
      <w:r>
        <w:t xml:space="preserve">(3-5 Jahre) 4,50 Euro, </w:t>
      </w:r>
      <w:r w:rsidRPr="00163436">
        <w:t xml:space="preserve">Kinder unter 3 Jahre freier Eintritt. </w:t>
      </w:r>
      <w:r w:rsidRPr="00163436">
        <w:rPr>
          <w:b/>
        </w:rPr>
        <w:t>Infostelle/Buchung:</w:t>
      </w:r>
      <w:r w:rsidRPr="00163436">
        <w:t xml:space="preserve"> Biosphäre Potsdam, Georg-Hermann-Allee 99, 14469 Potsdam, Tel.: </w:t>
      </w:r>
      <w:hyperlink r:id="rId50" w:history="1">
        <w:r w:rsidRPr="00163436">
          <w:t>0331 550740</w:t>
        </w:r>
      </w:hyperlink>
      <w:r w:rsidRPr="00163436">
        <w:t xml:space="preserve">, </w:t>
      </w:r>
      <w:hyperlink r:id="rId51" w:history="1">
        <w:r w:rsidRPr="00C7327E">
          <w:rPr>
            <w:rStyle w:val="Hyperlink"/>
          </w:rPr>
          <w:t>www.biosphaere-potsdam.de</w:t>
        </w:r>
      </w:hyperlink>
      <w:r w:rsidRPr="00163436">
        <w:t>.</w:t>
      </w:r>
      <w:r w:rsidRPr="00163436">
        <w:rPr>
          <w:highlight w:val="white"/>
        </w:rPr>
        <w:t xml:space="preserve"> </w:t>
      </w:r>
      <w:r w:rsidRPr="00163436">
        <w:t xml:space="preserve"> </w:t>
      </w:r>
    </w:p>
    <w:p w:rsidR="00163436" w:rsidRDefault="00163436" w:rsidP="00163436">
      <w:pPr>
        <w:pStyle w:val="AFT"/>
      </w:pPr>
    </w:p>
    <w:p w:rsidR="005A3795" w:rsidRDefault="005A3795" w:rsidP="005A3795">
      <w:pPr>
        <w:pStyle w:val="AFT"/>
      </w:pPr>
      <w:r>
        <w:rPr>
          <w:rFonts w:cs="Arial"/>
        </w:rPr>
        <w:t>_____________________________________________</w:t>
      </w:r>
    </w:p>
    <w:p w:rsidR="005A3795" w:rsidRDefault="005A3795" w:rsidP="005A3795">
      <w:pPr>
        <w:pStyle w:val="AFT"/>
      </w:pPr>
      <w:r>
        <w:rPr>
          <w:rFonts w:cs="Arial"/>
          <w:b/>
        </w:rPr>
        <w:t>02. Februar, 15 Uhr</w:t>
      </w:r>
    </w:p>
    <w:p w:rsidR="005A3795" w:rsidRPr="00163436" w:rsidRDefault="005A3795" w:rsidP="005A3795">
      <w:pPr>
        <w:pStyle w:val="AFT"/>
      </w:pPr>
      <w:r>
        <w:t>Prignitz</w:t>
      </w:r>
      <w:r>
        <w:rPr>
          <w:rFonts w:ascii="Helvetica" w:hAnsi="Helvetica"/>
          <w:i/>
          <w:iCs/>
          <w:color w:val="8A8A8A"/>
          <w:sz w:val="19"/>
          <w:szCs w:val="19"/>
          <w:shd w:val="clear" w:color="auto" w:fill="FFFFFF"/>
        </w:rPr>
        <w:t> </w:t>
      </w:r>
      <w:r w:rsidRPr="00163436">
        <w:t xml:space="preserve">ǀ </w:t>
      </w:r>
      <w:r>
        <w:rPr>
          <w:rFonts w:ascii="Helvetica" w:hAnsi="Helvetica"/>
          <w:color w:val="444444"/>
          <w:shd w:val="clear" w:color="auto" w:fill="FFFFFF"/>
        </w:rPr>
        <w:t xml:space="preserve">Wittstock </w:t>
      </w:r>
      <w:r w:rsidRPr="00163436">
        <w:t xml:space="preserve">ǀ </w:t>
      </w:r>
      <w:r>
        <w:rPr>
          <w:rFonts w:ascii="Helvetica" w:hAnsi="Helvetica"/>
          <w:color w:val="444444"/>
          <w:shd w:val="clear" w:color="auto" w:fill="FFFFFF"/>
        </w:rPr>
        <w:t>Kino Astoria</w:t>
      </w:r>
    </w:p>
    <w:p w:rsidR="005A3795" w:rsidRDefault="005A3795" w:rsidP="005A3795">
      <w:pPr>
        <w:pStyle w:val="AFT"/>
        <w:rPr>
          <w:rFonts w:cs="Arial"/>
        </w:rPr>
      </w:pPr>
    </w:p>
    <w:p w:rsidR="005A3795" w:rsidRDefault="005A3795" w:rsidP="005A3795">
      <w:pPr>
        <w:pStyle w:val="AFTberschrift"/>
        <w:rPr>
          <w:lang w:eastAsia="de-DE"/>
        </w:rPr>
      </w:pPr>
      <w:r>
        <w:t>Ralf Bärwolf und Carolin Fischer - Ich hab Rücken</w:t>
      </w:r>
    </w:p>
    <w:p w:rsidR="005A3795" w:rsidRPr="005A3795" w:rsidRDefault="005A3795" w:rsidP="005A3795">
      <w:pPr>
        <w:pStyle w:val="AFT"/>
      </w:pPr>
      <w:r w:rsidRPr="005A3795">
        <w:t>Atemlos durch die Welt von heute. Getrieben von der immer gleichen Frage nach dem wahren Inhaltsstoff zuckerfreier Cola. Und ist das Trinkgefäß halbvoll, halbleer oder nur zu viel Glas um die Flüssigkeit? Hochphilosophisch aber tiefgründig. Nicht mehr und nicht weniger.</w:t>
      </w:r>
      <w:r>
        <w:t xml:space="preserve"> </w:t>
      </w:r>
      <w:r w:rsidRPr="005A3795">
        <w:t xml:space="preserve">Denn nach Regen kommt </w:t>
      </w:r>
      <w:r>
        <w:t xml:space="preserve">Sonne und nach Kilo kommt Tonne. Ein </w:t>
      </w:r>
      <w:r w:rsidRPr="005A3795">
        <w:t xml:space="preserve">Kabarett in seiner spielerischsten Art. </w:t>
      </w:r>
      <w:r w:rsidRPr="005A3795">
        <w:rPr>
          <w:b/>
        </w:rPr>
        <w:t>Preis:</w:t>
      </w:r>
      <w:r w:rsidRPr="005A3795">
        <w:t xml:space="preserve"> 18 Euro. </w:t>
      </w:r>
      <w:r w:rsidRPr="005A3795">
        <w:rPr>
          <w:b/>
        </w:rPr>
        <w:t>Infostelle/Buchung:</w:t>
      </w:r>
      <w:r w:rsidRPr="005A3795">
        <w:t xml:space="preserve"> Kino Astoria, Sankt-Marien Straße 29, 16909 Wittstock, Tel.: </w:t>
      </w:r>
      <w:hyperlink r:id="rId52" w:history="1">
        <w:r w:rsidRPr="005A3795">
          <w:rPr>
            <w:rStyle w:val="inline-text"/>
          </w:rPr>
          <w:t>03394 433813</w:t>
        </w:r>
      </w:hyperlink>
      <w:r w:rsidRPr="005A3795">
        <w:t>.</w:t>
      </w:r>
      <w:r w:rsidRPr="005A3795">
        <w:rPr>
          <w:rStyle w:val="Internetverknpfung"/>
          <w:color w:val="000000"/>
          <w:highlight w:val="white"/>
          <w:u w:val="none"/>
        </w:rPr>
        <w:t xml:space="preserve"> </w:t>
      </w:r>
      <w:r w:rsidRPr="005A3795">
        <w:t xml:space="preserve"> </w:t>
      </w:r>
    </w:p>
    <w:p w:rsidR="005A3795" w:rsidRDefault="005A3795" w:rsidP="005A3795">
      <w:pPr>
        <w:pStyle w:val="AFT"/>
      </w:pPr>
    </w:p>
    <w:p w:rsidR="000A3F41" w:rsidRDefault="000A3F41" w:rsidP="000A3F41">
      <w:pPr>
        <w:pStyle w:val="AFT"/>
      </w:pPr>
      <w:r>
        <w:rPr>
          <w:rFonts w:cs="Arial"/>
        </w:rPr>
        <w:t>_____________________________________________</w:t>
      </w:r>
    </w:p>
    <w:p w:rsidR="000A3F41" w:rsidRDefault="000A3F41" w:rsidP="000A3F41">
      <w:pPr>
        <w:pStyle w:val="AFT"/>
      </w:pPr>
      <w:r>
        <w:rPr>
          <w:rFonts w:cs="Arial"/>
          <w:b/>
        </w:rPr>
        <w:t xml:space="preserve">02. Februar, </w:t>
      </w:r>
      <w:r w:rsidR="00450C7F">
        <w:rPr>
          <w:rFonts w:cs="Arial"/>
          <w:b/>
        </w:rPr>
        <w:t>17-19</w:t>
      </w:r>
      <w:r>
        <w:rPr>
          <w:rFonts w:cs="Arial"/>
          <w:b/>
        </w:rPr>
        <w:t xml:space="preserve"> Uhr</w:t>
      </w:r>
    </w:p>
    <w:p w:rsidR="000A3F41" w:rsidRPr="009A3728" w:rsidRDefault="00E4311B" w:rsidP="009A3728">
      <w:pPr>
        <w:pStyle w:val="AFT"/>
      </w:pPr>
      <w:hyperlink r:id="rId53" w:tgtFrame="_blank" w:history="1">
        <w:r w:rsidR="00450C7F" w:rsidRPr="009A3728">
          <w:rPr>
            <w:rStyle w:val="Hyperlink"/>
            <w:color w:val="000000"/>
            <w:u w:val="none"/>
          </w:rPr>
          <w:t>Dahme-Seenland</w:t>
        </w:r>
      </w:hyperlink>
      <w:r w:rsidR="00450C7F" w:rsidRPr="009A3728">
        <w:t xml:space="preserve"> </w:t>
      </w:r>
      <w:r w:rsidR="000A3F41" w:rsidRPr="009A3728">
        <w:t xml:space="preserve">ǀ </w:t>
      </w:r>
      <w:r w:rsidR="009A3728" w:rsidRPr="009A3728">
        <w:t xml:space="preserve">Königs Wusterhausen </w:t>
      </w:r>
      <w:r w:rsidR="000A3F41" w:rsidRPr="009A3728">
        <w:t xml:space="preserve">ǀ </w:t>
      </w:r>
      <w:r w:rsidR="009A3728" w:rsidRPr="009A3728">
        <w:t>Festsaal der Kavalierhäuser</w:t>
      </w:r>
    </w:p>
    <w:p w:rsidR="000A3F41" w:rsidRDefault="000A3F41" w:rsidP="000A3F41">
      <w:pPr>
        <w:pStyle w:val="AFT"/>
        <w:rPr>
          <w:rFonts w:cs="Arial"/>
        </w:rPr>
      </w:pPr>
    </w:p>
    <w:p w:rsidR="009A3728" w:rsidRDefault="009A3728" w:rsidP="009A3728">
      <w:pPr>
        <w:pStyle w:val="AFTberschrift"/>
        <w:rPr>
          <w:lang w:eastAsia="de-DE"/>
        </w:rPr>
      </w:pPr>
      <w:r>
        <w:t xml:space="preserve">Klassik und </w:t>
      </w:r>
      <w:proofErr w:type="spellStart"/>
      <w:r>
        <w:t>Me</w:t>
      </w:r>
      <w:proofErr w:type="spellEnd"/>
      <w:r>
        <w:t>(e)</w:t>
      </w:r>
      <w:proofErr w:type="spellStart"/>
      <w:r>
        <w:t>hr</w:t>
      </w:r>
      <w:proofErr w:type="spellEnd"/>
      <w:r>
        <w:t xml:space="preserve"> - Grand </w:t>
      </w:r>
      <w:proofErr w:type="spellStart"/>
      <w:r>
        <w:t>Voyage</w:t>
      </w:r>
      <w:proofErr w:type="spellEnd"/>
    </w:p>
    <w:p w:rsidR="000A3F41" w:rsidRPr="009A3728" w:rsidRDefault="009A3728" w:rsidP="009A3728">
      <w:pPr>
        <w:pStyle w:val="AFT"/>
      </w:pPr>
      <w:r>
        <w:t xml:space="preserve">Beim </w:t>
      </w:r>
      <w:r w:rsidRPr="009A3728">
        <w:t xml:space="preserve">Grand </w:t>
      </w:r>
      <w:proofErr w:type="spellStart"/>
      <w:r w:rsidRPr="009A3728">
        <w:t>Voyage</w:t>
      </w:r>
      <w:proofErr w:type="spellEnd"/>
      <w:r w:rsidRPr="009A3728">
        <w:t xml:space="preserve"> </w:t>
      </w:r>
      <w:r w:rsidR="00C87C48">
        <w:t>präsentieren</w:t>
      </w:r>
      <w:r>
        <w:t xml:space="preserve"> Marina </w:t>
      </w:r>
      <w:proofErr w:type="spellStart"/>
      <w:r>
        <w:t>Kaljushny</w:t>
      </w:r>
      <w:proofErr w:type="spellEnd"/>
      <w:r>
        <w:t xml:space="preserve"> am </w:t>
      </w:r>
      <w:r w:rsidRPr="009A3728">
        <w:t>Klavier</w:t>
      </w:r>
      <w:r>
        <w:t xml:space="preserve"> und Michael </w:t>
      </w:r>
      <w:proofErr w:type="spellStart"/>
      <w:r>
        <w:t>Kaljushny</w:t>
      </w:r>
      <w:proofErr w:type="spellEnd"/>
      <w:r>
        <w:t xml:space="preserve"> an der </w:t>
      </w:r>
      <w:r w:rsidRPr="009A3728">
        <w:t xml:space="preserve">Klarinette </w:t>
      </w:r>
      <w:r>
        <w:t xml:space="preserve">eine </w:t>
      </w:r>
      <w:r w:rsidRPr="009A3728">
        <w:t xml:space="preserve">musikalische Revue mit Stilelementen aus Jazz, Klezmer, Kammermusik und Blues auf höchstem Niveau. </w:t>
      </w:r>
      <w:r w:rsidR="000A3F41" w:rsidRPr="009A3728">
        <w:rPr>
          <w:b/>
        </w:rPr>
        <w:t>Preis:</w:t>
      </w:r>
      <w:r w:rsidR="000A3F41" w:rsidRPr="009A3728">
        <w:t xml:space="preserve"> </w:t>
      </w:r>
      <w:r w:rsidRPr="009A3728">
        <w:t>Vorverkauf: 16 Euro, Abendkasse 18 Euro; Abo-Karte für 3 Konzerte: 44 Euro</w:t>
      </w:r>
      <w:r w:rsidR="000A3F41" w:rsidRPr="009A3728">
        <w:t xml:space="preserve">. </w:t>
      </w:r>
      <w:r w:rsidR="000A3F41" w:rsidRPr="009A3728">
        <w:rPr>
          <w:b/>
        </w:rPr>
        <w:t>Infostelle/Buchung:</w:t>
      </w:r>
      <w:r w:rsidR="000A3F41" w:rsidRPr="009A3728">
        <w:t xml:space="preserve"> </w:t>
      </w:r>
      <w:r w:rsidRPr="009A3728">
        <w:t>Festsaal der Kavalierhäuser, Schlossplatz 1, 15711 Königs Wusterhausen, Tel.: </w:t>
      </w:r>
      <w:hyperlink w:history="1">
        <w:r w:rsidRPr="009A3728">
          <w:rPr>
            <w:rStyle w:val="Hyperlink"/>
            <w:color w:val="000000"/>
            <w:u w:val="none"/>
          </w:rPr>
          <w:t>03375 252025</w:t>
        </w:r>
      </w:hyperlink>
      <w:r w:rsidRPr="009A3728">
        <w:t xml:space="preserve">, </w:t>
      </w:r>
      <w:hyperlink r:id="rId54" w:history="1">
        <w:r w:rsidRPr="00C7327E">
          <w:rPr>
            <w:rStyle w:val="Hyperlink"/>
          </w:rPr>
          <w:t>www.dahme-seenland.de</w:t>
        </w:r>
      </w:hyperlink>
      <w:r w:rsidR="000A3F41" w:rsidRPr="009A3728">
        <w:t>.</w:t>
      </w:r>
      <w:r w:rsidR="000A3F41" w:rsidRPr="009A3728">
        <w:rPr>
          <w:rStyle w:val="Internetverknpfung"/>
          <w:color w:val="000000"/>
          <w:highlight w:val="white"/>
          <w:u w:val="none"/>
        </w:rPr>
        <w:t xml:space="preserve"> </w:t>
      </w:r>
      <w:r w:rsidR="000A3F41" w:rsidRPr="009A3728">
        <w:t xml:space="preserve"> </w:t>
      </w:r>
    </w:p>
    <w:p w:rsidR="000A3F41" w:rsidRDefault="000A3F41" w:rsidP="000A3F41">
      <w:pPr>
        <w:pStyle w:val="AFT"/>
      </w:pPr>
    </w:p>
    <w:p w:rsidR="004402DD" w:rsidRDefault="004402DD" w:rsidP="004402DD">
      <w:pPr>
        <w:pStyle w:val="AFT"/>
      </w:pPr>
      <w:r>
        <w:rPr>
          <w:rFonts w:cs="Arial"/>
        </w:rPr>
        <w:t>_____________________________________________</w:t>
      </w:r>
    </w:p>
    <w:p w:rsidR="004402DD" w:rsidRDefault="004402DD" w:rsidP="004402DD">
      <w:pPr>
        <w:pStyle w:val="AFT"/>
      </w:pPr>
      <w:r>
        <w:rPr>
          <w:rFonts w:cs="Arial"/>
          <w:b/>
        </w:rPr>
        <w:t>04. Februar, 11 Uhr</w:t>
      </w:r>
    </w:p>
    <w:p w:rsidR="004402DD" w:rsidRPr="004402DD" w:rsidRDefault="004402DD" w:rsidP="004402DD">
      <w:pPr>
        <w:pStyle w:val="AFT"/>
      </w:pPr>
      <w:r w:rsidRPr="004402DD">
        <w:t xml:space="preserve">Fläming ǀ </w:t>
      </w:r>
      <w:proofErr w:type="spellStart"/>
      <w:r w:rsidRPr="004402DD">
        <w:t>Trebbin</w:t>
      </w:r>
      <w:proofErr w:type="spellEnd"/>
      <w:r w:rsidRPr="004402DD">
        <w:t xml:space="preserve"> OT </w:t>
      </w:r>
      <w:proofErr w:type="spellStart"/>
      <w:r w:rsidRPr="004402DD">
        <w:t>Blankensee</w:t>
      </w:r>
      <w:proofErr w:type="spellEnd"/>
      <w:r w:rsidRPr="004402DD">
        <w:t xml:space="preserve"> ǀ </w:t>
      </w:r>
      <w:proofErr w:type="spellStart"/>
      <w:r w:rsidRPr="004402DD">
        <w:t>NaturParkZentrum</w:t>
      </w:r>
      <w:proofErr w:type="spellEnd"/>
      <w:r w:rsidRPr="004402DD">
        <w:t xml:space="preserve"> am Wildgehege </w:t>
      </w:r>
      <w:proofErr w:type="spellStart"/>
      <w:r w:rsidRPr="004402DD">
        <w:t>Glauer</w:t>
      </w:r>
      <w:proofErr w:type="spellEnd"/>
      <w:r w:rsidRPr="004402DD">
        <w:t xml:space="preserve"> Tal</w:t>
      </w:r>
    </w:p>
    <w:p w:rsidR="004402DD" w:rsidRDefault="004402DD" w:rsidP="004402DD">
      <w:pPr>
        <w:pStyle w:val="AFT"/>
        <w:rPr>
          <w:rFonts w:cs="Arial"/>
        </w:rPr>
      </w:pPr>
    </w:p>
    <w:p w:rsidR="004402DD" w:rsidRPr="004402DD" w:rsidRDefault="004573FC" w:rsidP="004402DD">
      <w:pPr>
        <w:pStyle w:val="AFTberschrift"/>
      </w:pPr>
      <w:r>
        <w:t>Ferienworkshop „</w:t>
      </w:r>
      <w:proofErr w:type="spellStart"/>
      <w:r>
        <w:t>BadeB</w:t>
      </w:r>
      <w:r w:rsidR="004402DD" w:rsidRPr="004402DD">
        <w:t>lubber</w:t>
      </w:r>
      <w:proofErr w:type="spellEnd"/>
      <w:r w:rsidR="004402DD" w:rsidRPr="004402DD">
        <w:t xml:space="preserve">“ - Badepralinen selber herstellen </w:t>
      </w:r>
    </w:p>
    <w:p w:rsidR="004402DD" w:rsidRPr="004402DD" w:rsidRDefault="004402DD" w:rsidP="004402DD">
      <w:pPr>
        <w:pStyle w:val="AFT"/>
      </w:pPr>
      <w:r w:rsidRPr="004402DD">
        <w:t xml:space="preserve">Ein Ferienkurs für Kinder und Erwachsene. Unter Anleitung von Gabi </w:t>
      </w:r>
      <w:proofErr w:type="spellStart"/>
      <w:r w:rsidRPr="004402DD">
        <w:t>Sußdorf</w:t>
      </w:r>
      <w:proofErr w:type="spellEnd"/>
      <w:r w:rsidRPr="004402DD">
        <w:t xml:space="preserve"> aus der </w:t>
      </w:r>
      <w:proofErr w:type="spellStart"/>
      <w:r w:rsidRPr="004402DD">
        <w:t>Tremsdorfer</w:t>
      </w:r>
      <w:proofErr w:type="spellEnd"/>
      <w:r w:rsidRPr="004402DD">
        <w:t xml:space="preserve"> Seifenmanufaktur werden kleine, feine </w:t>
      </w:r>
      <w:proofErr w:type="spellStart"/>
      <w:r w:rsidRPr="004402DD">
        <w:t>BadeBlubber</w:t>
      </w:r>
      <w:proofErr w:type="spellEnd"/>
      <w:r w:rsidRPr="004402DD">
        <w:t xml:space="preserve">-Pralinen für ein winterliches Badevergnügen hergestellt. Die Pralinen sind rückfettend und bestehen aus natürlichen Zutaten und Naturfarbstoffen. Legt man sie ins warme Badewasser, versprudeln sie sich und verströmen dabei einen feinen Duft nach ätherischen Ölen. Eine Anmeldung ist erforderlich. </w:t>
      </w:r>
      <w:r w:rsidRPr="004402DD">
        <w:rPr>
          <w:b/>
        </w:rPr>
        <w:t>Infostelle/Buchung:</w:t>
      </w:r>
      <w:r w:rsidRPr="004402DD">
        <w:t xml:space="preserve"> </w:t>
      </w:r>
      <w:proofErr w:type="spellStart"/>
      <w:r w:rsidRPr="004402DD">
        <w:t>NaturParkZentrum</w:t>
      </w:r>
      <w:proofErr w:type="spellEnd"/>
      <w:r w:rsidRPr="004402DD">
        <w:t xml:space="preserve"> am Wildgehege </w:t>
      </w:r>
      <w:proofErr w:type="spellStart"/>
      <w:r w:rsidRPr="004402DD">
        <w:t>Glauer</w:t>
      </w:r>
      <w:proofErr w:type="spellEnd"/>
      <w:r w:rsidRPr="004402DD">
        <w:t xml:space="preserve"> Tal, </w:t>
      </w:r>
      <w:proofErr w:type="spellStart"/>
      <w:r w:rsidRPr="004402DD">
        <w:t>Glauer</w:t>
      </w:r>
      <w:proofErr w:type="spellEnd"/>
      <w:r w:rsidRPr="004402DD">
        <w:t xml:space="preserve"> Tal 1, 14959 </w:t>
      </w:r>
      <w:proofErr w:type="spellStart"/>
      <w:r w:rsidRPr="004402DD">
        <w:t>Trebbin</w:t>
      </w:r>
      <w:proofErr w:type="spellEnd"/>
      <w:r w:rsidRPr="004402DD">
        <w:t xml:space="preserve"> OT </w:t>
      </w:r>
      <w:proofErr w:type="spellStart"/>
      <w:r w:rsidRPr="004402DD">
        <w:t>Blankensee</w:t>
      </w:r>
      <w:proofErr w:type="spellEnd"/>
      <w:r w:rsidRPr="004402DD">
        <w:t>, Tel.: </w:t>
      </w:r>
      <w:hyperlink r:id="rId55" w:history="1">
        <w:r w:rsidRPr="004402DD">
          <w:t>033731 700460</w:t>
        </w:r>
      </w:hyperlink>
      <w:r w:rsidRPr="004402DD">
        <w:t xml:space="preserve">, </w:t>
      </w:r>
      <w:hyperlink r:id="rId56" w:history="1">
        <w:r w:rsidRPr="00C7327E">
          <w:rPr>
            <w:rStyle w:val="Hyperlink"/>
          </w:rPr>
          <w:t>www.naturpark-nuthe-nieplitz.de</w:t>
        </w:r>
      </w:hyperlink>
      <w:r w:rsidRPr="004402DD">
        <w:t>.</w:t>
      </w:r>
      <w:r w:rsidRPr="004402DD">
        <w:rPr>
          <w:rStyle w:val="Internetverknpfung"/>
          <w:color w:val="000000"/>
          <w:highlight w:val="white"/>
          <w:u w:val="none"/>
        </w:rPr>
        <w:t xml:space="preserve"> </w:t>
      </w:r>
      <w:r w:rsidRPr="004402DD">
        <w:t xml:space="preserve"> </w:t>
      </w:r>
    </w:p>
    <w:p w:rsidR="004402DD" w:rsidRDefault="004402DD" w:rsidP="004402DD">
      <w:pPr>
        <w:pStyle w:val="AFT"/>
      </w:pPr>
    </w:p>
    <w:p w:rsidR="009A3728" w:rsidRDefault="009A3728" w:rsidP="009A3728">
      <w:pPr>
        <w:pStyle w:val="AFT"/>
      </w:pPr>
      <w:r>
        <w:rPr>
          <w:rFonts w:cs="Arial"/>
        </w:rPr>
        <w:t>_____________________________________________</w:t>
      </w:r>
    </w:p>
    <w:p w:rsidR="009A3728" w:rsidRDefault="009A3728" w:rsidP="009A3728">
      <w:pPr>
        <w:pStyle w:val="AFT"/>
      </w:pPr>
      <w:r>
        <w:rPr>
          <w:rFonts w:cs="Arial"/>
          <w:b/>
        </w:rPr>
        <w:t>04. – 06. Februar, 10-13 Uhr</w:t>
      </w:r>
    </w:p>
    <w:p w:rsidR="009A3728" w:rsidRPr="004A3E6E" w:rsidRDefault="009A3728" w:rsidP="004A3E6E">
      <w:pPr>
        <w:pStyle w:val="AFT"/>
      </w:pPr>
      <w:r w:rsidRPr="004A3E6E">
        <w:t>Spreewald ǀ Lübbenau ǀ Freunde der LÜBBENAUBRÜCKE e.V.</w:t>
      </w:r>
    </w:p>
    <w:p w:rsidR="009A3728" w:rsidRDefault="009A3728" w:rsidP="009A3728">
      <w:pPr>
        <w:pStyle w:val="AFT"/>
        <w:rPr>
          <w:rFonts w:cs="Arial"/>
        </w:rPr>
      </w:pPr>
    </w:p>
    <w:p w:rsidR="009A3728" w:rsidRDefault="009A3728" w:rsidP="004A3E6E">
      <w:pPr>
        <w:pStyle w:val="AFTberschrift"/>
      </w:pPr>
      <w:r>
        <w:t xml:space="preserve">Ferienfreizeit in der Kreativwerkstatt </w:t>
      </w:r>
    </w:p>
    <w:p w:rsidR="009A3728" w:rsidRPr="009A3728" w:rsidRDefault="004A3E6E" w:rsidP="009A3728">
      <w:pPr>
        <w:pStyle w:val="AFT"/>
      </w:pPr>
      <w:r w:rsidRPr="004A3E6E">
        <w:t>In der Kreativwerkstatt können sich Jungen und Mädchen ab 6 Jahren</w:t>
      </w:r>
      <w:r w:rsidRPr="004A3E6E">
        <w:br/>
        <w:t xml:space="preserve">in unterschiedlichsten Handarbeitstechniken ausprobieren und unter Anleitung unter anderem das Sticken, Stricken, Häkeln oder Nähen an der Nähmaschine erlernen. </w:t>
      </w:r>
      <w:r w:rsidR="009A3728" w:rsidRPr="004A3E6E">
        <w:rPr>
          <w:b/>
        </w:rPr>
        <w:t>Preis:</w:t>
      </w:r>
      <w:r w:rsidR="009A3728" w:rsidRPr="004A3E6E">
        <w:t xml:space="preserve"> </w:t>
      </w:r>
      <w:r w:rsidRPr="004A3E6E">
        <w:t>Eintritt frei</w:t>
      </w:r>
      <w:r w:rsidR="009A3728" w:rsidRPr="004A3E6E">
        <w:t xml:space="preserve">. </w:t>
      </w:r>
      <w:r w:rsidR="009A3728" w:rsidRPr="004A3E6E">
        <w:rPr>
          <w:b/>
        </w:rPr>
        <w:t>Infostelle/Buchung:</w:t>
      </w:r>
      <w:r w:rsidR="009A3728" w:rsidRPr="004A3E6E">
        <w:t xml:space="preserve"> </w:t>
      </w:r>
      <w:r w:rsidRPr="004A3E6E">
        <w:t>Freunde der LÜBBENAUBRÜCKE e.V., Güterbahnhofstraße 57, 03222 Lübbenau/Spreewald, Tel.: </w:t>
      </w:r>
      <w:hyperlink r:id="rId57" w:history="1">
        <w:r w:rsidRPr="004A3E6E">
          <w:t>03542 403692</w:t>
        </w:r>
      </w:hyperlink>
      <w:r w:rsidRPr="004A3E6E">
        <w:t xml:space="preserve">, </w:t>
      </w:r>
      <w:hyperlink r:id="rId58" w:history="1">
        <w:r w:rsidRPr="00C7327E">
          <w:rPr>
            <w:rStyle w:val="Hyperlink"/>
          </w:rPr>
          <w:t>www.gleis3.org</w:t>
        </w:r>
      </w:hyperlink>
      <w:r w:rsidR="009A3728" w:rsidRPr="009A3728">
        <w:t>.</w:t>
      </w:r>
      <w:r w:rsidR="009A3728" w:rsidRPr="009A3728">
        <w:rPr>
          <w:rStyle w:val="Internetverknpfung"/>
          <w:color w:val="000000"/>
          <w:highlight w:val="white"/>
          <w:u w:val="none"/>
        </w:rPr>
        <w:t xml:space="preserve"> </w:t>
      </w:r>
      <w:r w:rsidR="009A3728" w:rsidRPr="009A3728">
        <w:t xml:space="preserve"> </w:t>
      </w:r>
    </w:p>
    <w:p w:rsidR="009A3728" w:rsidRDefault="009A3728" w:rsidP="009A3728">
      <w:pPr>
        <w:pStyle w:val="AFT"/>
      </w:pPr>
    </w:p>
    <w:p w:rsidR="00A84D85" w:rsidRDefault="00A84D85" w:rsidP="00F8273F">
      <w:pPr>
        <w:pStyle w:val="AFT"/>
      </w:pPr>
    </w:p>
    <w:p w:rsidR="005860B3" w:rsidRDefault="005860B3" w:rsidP="00F85F2F">
      <w:pPr>
        <w:pStyle w:val="AFT"/>
      </w:pPr>
    </w:p>
    <w:p w:rsidR="00776077" w:rsidRPr="00EC07C2" w:rsidRDefault="00807FE9">
      <w:pPr>
        <w:pStyle w:val="AFT"/>
        <w:rPr>
          <w:rFonts w:cs="Arial"/>
          <w:b/>
          <w:bCs/>
        </w:rPr>
      </w:pPr>
      <w:r w:rsidRPr="00EC07C2">
        <w:rPr>
          <w:rFonts w:cs="Arial"/>
          <w:b/>
          <w:bCs/>
        </w:rPr>
        <w:t xml:space="preserve">Fortlaufend: </w:t>
      </w:r>
    </w:p>
    <w:p w:rsidR="003F49DA" w:rsidRDefault="003F49DA" w:rsidP="003F49DA">
      <w:pPr>
        <w:pStyle w:val="AFT"/>
      </w:pPr>
      <w:r>
        <w:rPr>
          <w:rFonts w:cs="Arial"/>
        </w:rPr>
        <w:t>_____________________________________________</w:t>
      </w:r>
    </w:p>
    <w:p w:rsidR="003F49DA" w:rsidRDefault="00881E01" w:rsidP="003F49DA">
      <w:pPr>
        <w:pStyle w:val="AFT"/>
      </w:pPr>
      <w:r>
        <w:rPr>
          <w:rFonts w:cs="Arial"/>
          <w:b/>
        </w:rPr>
        <w:t>Ab 30. Januar</w:t>
      </w:r>
    </w:p>
    <w:p w:rsidR="003F49DA" w:rsidRDefault="003F49DA" w:rsidP="003F49DA">
      <w:pPr>
        <w:pStyle w:val="AFT"/>
      </w:pPr>
      <w:r w:rsidRPr="00A4790C">
        <w:t>Potsdam ǀ Potsdam ǀ Landtag Brandenburg</w:t>
      </w:r>
    </w:p>
    <w:p w:rsidR="003F49DA" w:rsidRDefault="003F49DA" w:rsidP="003F49DA">
      <w:pPr>
        <w:pStyle w:val="AFT"/>
        <w:rPr>
          <w:rFonts w:ascii="Helvetica" w:hAnsi="Helvetica"/>
          <w:color w:val="444444"/>
          <w:shd w:val="clear" w:color="auto" w:fill="FFFFFF"/>
        </w:rPr>
      </w:pPr>
      <w:r>
        <w:rPr>
          <w:rFonts w:ascii="Helvetica" w:hAnsi="Helvetica"/>
          <w:color w:val="444444"/>
          <w:shd w:val="clear" w:color="auto" w:fill="FFFFFF"/>
        </w:rPr>
        <w:t>30.01.2020 - 11.12.2020</w:t>
      </w:r>
    </w:p>
    <w:p w:rsidR="003F49DA" w:rsidRDefault="003F49DA" w:rsidP="003F49DA">
      <w:pPr>
        <w:pStyle w:val="AFT"/>
        <w:rPr>
          <w:rFonts w:cs="Arial"/>
        </w:rPr>
      </w:pPr>
    </w:p>
    <w:p w:rsidR="003F49DA" w:rsidRDefault="003F49DA" w:rsidP="003F49DA">
      <w:pPr>
        <w:pStyle w:val="AFTberschrift"/>
        <w:rPr>
          <w:lang w:eastAsia="de-DE"/>
        </w:rPr>
      </w:pPr>
      <w:r>
        <w:t>ARBEIT, ARBEIT, ARBEIT – Serien zur sozialistischen Produktion in der DDR</w:t>
      </w:r>
    </w:p>
    <w:p w:rsidR="003F49DA" w:rsidRPr="00A4790C" w:rsidRDefault="003F49DA" w:rsidP="003F49DA">
      <w:pPr>
        <w:pStyle w:val="AFT"/>
      </w:pPr>
      <w:r w:rsidRPr="003F49DA">
        <w:t>Ob als Motiv in Magazinen oder von Künstlern porträtiert: Darstellungen von Arbeit, von Arbeitern waren bestimmend und allgegenwärtig in der Bildwelt der DDR. So bezeichnete der Kunsthistoriker Henry Schumann die Arbeiterklasse programmatisch als „Auftraggeber, zentrales Thema und Hauptadressat in einem". Die alltagskulturelle Sammlung in Eisenhüttenstadt wie auch der Kunstbestand in Beeskow verfügen über zahlreiche Bildmedien und Kunstwerke, die eben jene Präsenz des arbeitenden Menschen in der visuellen Kultur der DDR eindrücklich belegen.</w:t>
      </w:r>
      <w:r>
        <w:t xml:space="preserve"> </w:t>
      </w:r>
      <w:r w:rsidRPr="003F49DA">
        <w:t>Von besonderem Interesse sind hierbei Werke, die als Serie konzipiert und umgesetzt respektive veröffentlicht wurden. Sie verdichten den Arbeiter zum Typus und zur Heldenfigur, zeigen Arbeitskontexte und wiederholen Losungen zur sozialistischen Produktion schier unendlich.</w:t>
      </w:r>
      <w:r w:rsidRPr="00A4790C">
        <w:t xml:space="preserve"> </w:t>
      </w:r>
      <w:r w:rsidRPr="00A4790C">
        <w:rPr>
          <w:b/>
        </w:rPr>
        <w:t>Öffnungszeiten:</w:t>
      </w:r>
      <w:r w:rsidRPr="00A4790C">
        <w:t xml:space="preserve"> Montag – Freitag 8-18 Uhr. </w:t>
      </w:r>
      <w:r w:rsidRPr="00A4790C">
        <w:rPr>
          <w:b/>
        </w:rPr>
        <w:t>Preis:</w:t>
      </w:r>
      <w:r w:rsidRPr="00A4790C">
        <w:t xml:space="preserve"> Eintritt frei. </w:t>
      </w:r>
      <w:r w:rsidRPr="00A4790C">
        <w:rPr>
          <w:b/>
        </w:rPr>
        <w:t>Infostelle/Buchung:</w:t>
      </w:r>
      <w:r w:rsidRPr="00A4790C">
        <w:t xml:space="preserve"> Landtag Brandenburg, Alter Markt 1, 14467 Potsdam, Tel.: </w:t>
      </w:r>
      <w:hyperlink r:id="rId59" w:history="1">
        <w:r w:rsidRPr="00A4790C">
          <w:t>0331 9661256</w:t>
        </w:r>
      </w:hyperlink>
      <w:r w:rsidRPr="00A4790C">
        <w:t xml:space="preserve">, </w:t>
      </w:r>
      <w:hyperlink r:id="rId60" w:history="1">
        <w:r w:rsidRPr="00FE4F0F">
          <w:rPr>
            <w:rStyle w:val="Hyperlink"/>
          </w:rPr>
          <w:t>www.landtag.brandenburg.de</w:t>
        </w:r>
      </w:hyperlink>
      <w:r w:rsidRPr="00A4790C">
        <w:t>.</w:t>
      </w:r>
      <w:r w:rsidRPr="00A4790C">
        <w:rPr>
          <w:rStyle w:val="Internetverknpfung"/>
          <w:color w:val="000000"/>
          <w:highlight w:val="white"/>
          <w:u w:val="none"/>
        </w:rPr>
        <w:t xml:space="preserve"> </w:t>
      </w:r>
      <w:r w:rsidRPr="00A4790C">
        <w:t xml:space="preserve"> </w:t>
      </w:r>
    </w:p>
    <w:p w:rsidR="003F49DA" w:rsidRPr="001C4B57" w:rsidRDefault="003F49DA" w:rsidP="003F49DA">
      <w:pPr>
        <w:pStyle w:val="AFT"/>
      </w:pPr>
    </w:p>
    <w:p w:rsidR="00F85F2F" w:rsidRDefault="00F85F2F" w:rsidP="00F85F2F">
      <w:pPr>
        <w:pStyle w:val="AFT"/>
      </w:pPr>
      <w:r>
        <w:rPr>
          <w:rFonts w:cs="Arial"/>
        </w:rPr>
        <w:t>_____________________________________________</w:t>
      </w:r>
    </w:p>
    <w:p w:rsidR="00F85F2F" w:rsidRDefault="00F85F2F" w:rsidP="00F85F2F">
      <w:pPr>
        <w:pStyle w:val="AFT"/>
      </w:pPr>
      <w:r>
        <w:rPr>
          <w:rFonts w:cs="Arial"/>
          <w:b/>
        </w:rPr>
        <w:t>Bis 28. Januar</w:t>
      </w:r>
    </w:p>
    <w:p w:rsidR="00F85F2F" w:rsidRDefault="00F85F2F" w:rsidP="00F85F2F">
      <w:pPr>
        <w:pStyle w:val="AFT"/>
        <w:rPr>
          <w:shd w:val="clear" w:color="auto" w:fill="FFFFFF"/>
        </w:rPr>
      </w:pPr>
      <w:r>
        <w:rPr>
          <w:shd w:val="clear" w:color="auto" w:fill="FFFFFF"/>
        </w:rPr>
        <w:t xml:space="preserve">Potsdam </w:t>
      </w:r>
      <w:r w:rsidRPr="00E7337F">
        <w:t xml:space="preserve">ǀ </w:t>
      </w:r>
      <w:r>
        <w:rPr>
          <w:shd w:val="clear" w:color="auto" w:fill="FFFFFF"/>
        </w:rPr>
        <w:t xml:space="preserve">Potsdam </w:t>
      </w:r>
      <w:r w:rsidRPr="00E7337F">
        <w:t xml:space="preserve">ǀ </w:t>
      </w:r>
      <w:proofErr w:type="spellStart"/>
      <w:r>
        <w:rPr>
          <w:shd w:val="clear" w:color="auto" w:fill="FFFFFF"/>
        </w:rPr>
        <w:t>proWissen</w:t>
      </w:r>
      <w:proofErr w:type="spellEnd"/>
      <w:r>
        <w:rPr>
          <w:shd w:val="clear" w:color="auto" w:fill="FFFFFF"/>
        </w:rPr>
        <w:t xml:space="preserve"> Potsdam e.V.</w:t>
      </w:r>
    </w:p>
    <w:p w:rsidR="00F85F2F" w:rsidRPr="009E1481" w:rsidRDefault="00F85F2F" w:rsidP="00F85F2F">
      <w:pPr>
        <w:pStyle w:val="AFT"/>
        <w:rPr>
          <w:rFonts w:eastAsia="Times New Roman"/>
          <w:sz w:val="24"/>
          <w:szCs w:val="24"/>
          <w:lang w:eastAsia="de-DE"/>
        </w:rPr>
      </w:pPr>
      <w:r w:rsidRPr="009E1481">
        <w:rPr>
          <w:rFonts w:eastAsia="Times New Roman"/>
          <w:sz w:val="24"/>
          <w:szCs w:val="24"/>
          <w:lang w:eastAsia="de-DE"/>
        </w:rPr>
        <w:t>12.12.2019 - 28.01.2020</w:t>
      </w:r>
    </w:p>
    <w:p w:rsidR="00F85F2F" w:rsidRDefault="00F85F2F" w:rsidP="00F85F2F">
      <w:pPr>
        <w:pStyle w:val="AFT"/>
        <w:rPr>
          <w:rFonts w:cs="Arial"/>
        </w:rPr>
      </w:pPr>
    </w:p>
    <w:p w:rsidR="00F85F2F" w:rsidRDefault="00F85F2F" w:rsidP="00F85F2F">
      <w:pPr>
        <w:pStyle w:val="AFTberschrift"/>
        <w:rPr>
          <w:lang w:eastAsia="de-DE"/>
        </w:rPr>
      </w:pPr>
      <w:r>
        <w:t xml:space="preserve">Es taut! </w:t>
      </w:r>
      <w:proofErr w:type="spellStart"/>
      <w:r>
        <w:t>Frozen-Ground</w:t>
      </w:r>
      <w:proofErr w:type="spellEnd"/>
      <w:r>
        <w:t xml:space="preserve"> Cartoons</w:t>
      </w:r>
    </w:p>
    <w:p w:rsidR="00F85F2F" w:rsidRPr="009E1481" w:rsidRDefault="00F85F2F" w:rsidP="00F85F2F">
      <w:pPr>
        <w:pStyle w:val="AFT"/>
      </w:pPr>
      <w:r w:rsidRPr="009E1481">
        <w:t xml:space="preserve">Wie fühlt sich der Klimawandel für Rentiere an? Kann ein Truthahn schmelzen? Und warum ist Forschung in der Arktis besser als jeder Strandurlaub? Die Ausstellung zeigt die Wissenschaftscomics zum Thema Permafrost des diesjährigen </w:t>
      </w:r>
      <w:proofErr w:type="spellStart"/>
      <w:r w:rsidRPr="009E1481">
        <w:t>WISPoP</w:t>
      </w:r>
      <w:proofErr w:type="spellEnd"/>
      <w:r w:rsidRPr="009E1481">
        <w:t>-Preisträgers Dr. Michael Fritz vom Alfred-Wegener-Institut, Helmholtz-Zentrum für Polar- und Meeresforschung. Die Comics sind in einer internationalen Kooperation zwischen Künstlern und Permafrost-Wissenschaftlern entstanden. </w:t>
      </w:r>
      <w:r w:rsidRPr="009E1481">
        <w:rPr>
          <w:b/>
        </w:rPr>
        <w:t>Öffnungszeiten:</w:t>
      </w:r>
      <w:r w:rsidRPr="009E1481">
        <w:t xml:space="preserve"> Montag – Freitag 10-18 Uhr, Samstag 10-14 Uhr. </w:t>
      </w:r>
      <w:r w:rsidRPr="009E1481">
        <w:rPr>
          <w:b/>
        </w:rPr>
        <w:t>Preis:</w:t>
      </w:r>
      <w:r w:rsidRPr="009E1481">
        <w:t xml:space="preserve"> Eintritt frei. </w:t>
      </w:r>
      <w:r w:rsidRPr="009E1481">
        <w:rPr>
          <w:b/>
        </w:rPr>
        <w:t>Infostelle/Buchung:</w:t>
      </w:r>
      <w:r w:rsidRPr="009E1481">
        <w:t xml:space="preserve"> </w:t>
      </w:r>
      <w:proofErr w:type="spellStart"/>
      <w:r w:rsidRPr="009E1481">
        <w:t>proWissen</w:t>
      </w:r>
      <w:proofErr w:type="spellEnd"/>
      <w:r w:rsidRPr="009E1481">
        <w:t xml:space="preserve"> Potsdam e.V., Am Kanal 47, 14467 Potsdam, Tel.: </w:t>
      </w:r>
      <w:hyperlink w:history="1">
        <w:r w:rsidR="005860B3" w:rsidRPr="00816ECE">
          <w:rPr>
            <w:rStyle w:val="Hyperlink"/>
          </w:rPr>
          <w:t>0331 9774592</w:t>
        </w:r>
      </w:hyperlink>
      <w:r w:rsidRPr="009E1481">
        <w:t xml:space="preserve">, </w:t>
      </w:r>
      <w:hyperlink r:id="rId61" w:history="1">
        <w:r w:rsidR="00A04EBA" w:rsidRPr="00816ECE">
          <w:rPr>
            <w:rStyle w:val="Hyperlink"/>
          </w:rPr>
          <w:t>www.wis-potsdam.de</w:t>
        </w:r>
      </w:hyperlink>
      <w:r w:rsidRPr="009E1481">
        <w:t>.</w:t>
      </w:r>
      <w:r w:rsidRPr="009E1481">
        <w:rPr>
          <w:rStyle w:val="Internetverknpfung"/>
          <w:color w:val="000000"/>
          <w:highlight w:val="white"/>
          <w:u w:val="none"/>
        </w:rPr>
        <w:t xml:space="preserve"> </w:t>
      </w:r>
      <w:r w:rsidRPr="009E1481">
        <w:t xml:space="preserve"> </w:t>
      </w:r>
    </w:p>
    <w:p w:rsidR="00F85F2F" w:rsidRDefault="00F85F2F" w:rsidP="00F85F2F">
      <w:pPr>
        <w:pStyle w:val="AFT"/>
      </w:pPr>
    </w:p>
    <w:p w:rsidR="006F4A1A" w:rsidRPr="00537580" w:rsidRDefault="006F4A1A" w:rsidP="006F4A1A">
      <w:pPr>
        <w:pStyle w:val="AFT"/>
        <w:rPr>
          <w:rFonts w:cs="Arial"/>
        </w:rPr>
      </w:pPr>
      <w:r w:rsidRPr="00537580">
        <w:rPr>
          <w:rFonts w:cs="Arial"/>
        </w:rPr>
        <w:t>_____________________________________________</w:t>
      </w:r>
    </w:p>
    <w:p w:rsidR="006F4A1A" w:rsidRPr="00353CFB" w:rsidRDefault="006F4A1A" w:rsidP="006F4A1A">
      <w:pPr>
        <w:pStyle w:val="AFT"/>
        <w:rPr>
          <w:b/>
        </w:rPr>
      </w:pPr>
      <w:r>
        <w:rPr>
          <w:b/>
        </w:rPr>
        <w:t>Bis 09. März</w:t>
      </w:r>
    </w:p>
    <w:p w:rsidR="006F4A1A" w:rsidRPr="00951A99" w:rsidRDefault="006F4A1A" w:rsidP="006F4A1A">
      <w:pPr>
        <w:pStyle w:val="AFT"/>
      </w:pPr>
      <w:r w:rsidRPr="00951A99">
        <w:t>Uckermark ǀ Templin ǀ MKC Templin, Foyer-Galerie</w:t>
      </w:r>
    </w:p>
    <w:p w:rsidR="006F4A1A" w:rsidRPr="00951A99" w:rsidRDefault="006F4A1A" w:rsidP="006F4A1A">
      <w:pPr>
        <w:pStyle w:val="AFT"/>
      </w:pPr>
      <w:r w:rsidRPr="00951A99">
        <w:t>24.01.2020 - 09.03.2020</w:t>
      </w:r>
    </w:p>
    <w:p w:rsidR="006F4A1A" w:rsidRPr="00353CFB" w:rsidRDefault="006F4A1A" w:rsidP="006F4A1A">
      <w:pPr>
        <w:pStyle w:val="AFT"/>
      </w:pPr>
    </w:p>
    <w:p w:rsidR="006F4A1A" w:rsidRDefault="006F4A1A" w:rsidP="006F4A1A">
      <w:pPr>
        <w:pStyle w:val="AFTberschrift"/>
        <w:rPr>
          <w:lang w:eastAsia="de-DE"/>
        </w:rPr>
      </w:pPr>
      <w:r>
        <w:t>Aber dann nur als Silhouette - Kuba in Bildern und Texten</w:t>
      </w:r>
    </w:p>
    <w:p w:rsidR="006F4A1A" w:rsidRPr="00951A99" w:rsidRDefault="006F4A1A" w:rsidP="006F4A1A">
      <w:pPr>
        <w:pStyle w:val="AFT"/>
      </w:pPr>
      <w:r w:rsidRPr="00951A99">
        <w:t>Kuba ganz nah, aus der Perspektive eines Kubaners, und doch mit europäischem Blick der Entfernung zu fotografieren</w:t>
      </w:r>
      <w:r>
        <w:t>, k</w:t>
      </w:r>
      <w:r w:rsidRPr="00951A99">
        <w:t xml:space="preserve">ann das gelingen? Der in Neubrandenburg lebende Künstler und Werbegrafiker Gilberto Pérez </w:t>
      </w:r>
      <w:proofErr w:type="spellStart"/>
      <w:r w:rsidRPr="00951A99">
        <w:t>Villacampa</w:t>
      </w:r>
      <w:proofErr w:type="spellEnd"/>
      <w:r w:rsidRPr="00951A99">
        <w:t xml:space="preserve"> unternimmt genau diesen Versuch. In seiner Ausstellung "Aber dann nur als Silhouette - Kuba in Bildern und Texten" zeigt Gilberto Pérez </w:t>
      </w:r>
      <w:proofErr w:type="spellStart"/>
      <w:r w:rsidRPr="00951A99">
        <w:t>Villacampa</w:t>
      </w:r>
      <w:proofErr w:type="spellEnd"/>
      <w:r w:rsidRPr="00951A99">
        <w:t xml:space="preserve"> Aufnahmen eines Landes, das mittlerweile von Hobbyfotografen aus der ganzen Welt "zu Tode" fotografiert wurde. Doch mit den unprätentiösen Bildern des gebürtigen Kubaners </w:t>
      </w:r>
      <w:r>
        <w:t>wird</w:t>
      </w:r>
      <w:r w:rsidRPr="00951A99">
        <w:t xml:space="preserve"> visuelles Neuland</w:t>
      </w:r>
      <w:r>
        <w:t xml:space="preserve"> betreten</w:t>
      </w:r>
      <w:r w:rsidRPr="00951A99">
        <w:t xml:space="preserve">: </w:t>
      </w:r>
      <w:r>
        <w:t>Die Besucher</w:t>
      </w:r>
      <w:r w:rsidRPr="00951A99">
        <w:t xml:space="preserve"> sehen nicht die bekannten "Kubamotive", sondern Bilder eines Landes, welches nach dem Willen und der Sehnsucht des Fotografen rekonstruiert wurde. </w:t>
      </w:r>
      <w:r w:rsidRPr="00951A99">
        <w:rPr>
          <w:b/>
        </w:rPr>
        <w:t>Öffnungszeiten:</w:t>
      </w:r>
      <w:r w:rsidRPr="00951A99">
        <w:t xml:space="preserve"> Donnerstag - Montag 14.30-20 Uhr. </w:t>
      </w:r>
      <w:r w:rsidRPr="00951A99">
        <w:rPr>
          <w:b/>
        </w:rPr>
        <w:t>Preis:</w:t>
      </w:r>
      <w:r w:rsidRPr="00951A99">
        <w:t xml:space="preserve"> Eintritt frei. </w:t>
      </w:r>
      <w:r w:rsidRPr="00951A99">
        <w:rPr>
          <w:b/>
        </w:rPr>
        <w:t>Infostelle/Buchung:</w:t>
      </w:r>
      <w:r w:rsidRPr="00951A99">
        <w:t xml:space="preserve"> MKC Templin, Foyer-Galerie, Prenzlauer Allee 6, 17268 Templin, Tel.: </w:t>
      </w:r>
      <w:hyperlink w:history="1">
        <w:r w:rsidRPr="00951A99">
          <w:rPr>
            <w:rStyle w:val="Hyperlink"/>
            <w:color w:val="000000"/>
            <w:u w:val="none"/>
          </w:rPr>
          <w:t>03987 551063</w:t>
        </w:r>
      </w:hyperlink>
      <w:r w:rsidRPr="00951A99">
        <w:t xml:space="preserve">, </w:t>
      </w:r>
      <w:hyperlink r:id="rId62" w:history="1">
        <w:r w:rsidRPr="006C3E45">
          <w:rPr>
            <w:rStyle w:val="Hyperlink"/>
          </w:rPr>
          <w:t>www.multikulturellescentrum.de</w:t>
        </w:r>
      </w:hyperlink>
      <w:r w:rsidRPr="00951A99">
        <w:t xml:space="preserve">.   </w:t>
      </w:r>
    </w:p>
    <w:p w:rsidR="006F4A1A" w:rsidRPr="00C31561" w:rsidRDefault="006F4A1A" w:rsidP="006F4A1A">
      <w:pPr>
        <w:pStyle w:val="AFT"/>
      </w:pPr>
    </w:p>
    <w:p w:rsidR="002F3830" w:rsidRDefault="002F3830" w:rsidP="002F3830">
      <w:pPr>
        <w:pStyle w:val="AFT"/>
      </w:pPr>
      <w:r>
        <w:rPr>
          <w:rFonts w:cs="Arial"/>
        </w:rPr>
        <w:t>_____________________________________________</w:t>
      </w:r>
    </w:p>
    <w:p w:rsidR="002F3830" w:rsidRDefault="002F3830" w:rsidP="002F3830">
      <w:pPr>
        <w:pStyle w:val="AFT"/>
      </w:pPr>
      <w:r>
        <w:rPr>
          <w:rFonts w:cs="Arial"/>
          <w:b/>
        </w:rPr>
        <w:t>Bis 30. Juni</w:t>
      </w:r>
    </w:p>
    <w:p w:rsidR="002F3830" w:rsidRPr="00870B51" w:rsidRDefault="002F3830" w:rsidP="002F3830">
      <w:pPr>
        <w:pStyle w:val="AFT"/>
      </w:pPr>
      <w:r w:rsidRPr="00870B51">
        <w:t>Dahme-Seenland ǀ Schulzendorf ǀ Patronatskirche</w:t>
      </w:r>
    </w:p>
    <w:p w:rsidR="002F3830" w:rsidRPr="00870B51" w:rsidRDefault="002F3830" w:rsidP="002F3830">
      <w:pPr>
        <w:pStyle w:val="AFT"/>
      </w:pPr>
      <w:r w:rsidRPr="00870B51">
        <w:t>16.01.2020 - 30.06.2020</w:t>
      </w:r>
    </w:p>
    <w:p w:rsidR="002F3830" w:rsidRDefault="002F3830" w:rsidP="002F3830">
      <w:pPr>
        <w:pStyle w:val="AFT"/>
        <w:rPr>
          <w:rFonts w:cs="Arial"/>
        </w:rPr>
      </w:pPr>
    </w:p>
    <w:p w:rsidR="002F3830" w:rsidRDefault="002F3830" w:rsidP="002F3830">
      <w:pPr>
        <w:pStyle w:val="AFTberschrift"/>
        <w:rPr>
          <w:lang w:eastAsia="de-DE"/>
        </w:rPr>
      </w:pPr>
      <w:r>
        <w:t>Veteranen mit Rinde</w:t>
      </w:r>
    </w:p>
    <w:p w:rsidR="002F3830" w:rsidRPr="00870B51" w:rsidRDefault="002F3830" w:rsidP="002F3830">
      <w:pPr>
        <w:pStyle w:val="AFT"/>
      </w:pPr>
      <w:r w:rsidRPr="00870B51">
        <w:t xml:space="preserve">Die Ausstellung zeigt Aquarelle der Künstlerin Inka </w:t>
      </w:r>
      <w:proofErr w:type="spellStart"/>
      <w:r w:rsidRPr="00870B51">
        <w:t>Lumer</w:t>
      </w:r>
      <w:proofErr w:type="spellEnd"/>
      <w:r>
        <w:t xml:space="preserve"> aus der </w:t>
      </w:r>
      <w:r w:rsidRPr="00870B51">
        <w:t xml:space="preserve">waldreichen Gemeinde </w:t>
      </w:r>
      <w:proofErr w:type="spellStart"/>
      <w:r w:rsidRPr="00870B51">
        <w:t>Heidesee</w:t>
      </w:r>
      <w:proofErr w:type="spellEnd"/>
      <w:r w:rsidRPr="00870B51">
        <w:t xml:space="preserve">. Hauptmotive sind alte Bäume aus den Landkreisen Dahme-Spree, Oder-Spree und Umgebung. Bäume umgeben uns überall. Besonders die alten Exemplare schaffen Atmosphäre an einem Platz, haben eine Aura. Die Dorflinde ist nicht selten der Mittelpunkt einer Siedlung, Handlungsort und Geschichtenerzähler. Bäume sind aber auch der Lebensraum vieler Tiere und Pflanzen. Sie schützen vor der heißen Mittagssonne oder Platzregen und nachts erheben sie sich zu gespenstischen Schatten. </w:t>
      </w:r>
      <w:r w:rsidRPr="00870B51">
        <w:rPr>
          <w:b/>
        </w:rPr>
        <w:t>Infostelle/Buchung:</w:t>
      </w:r>
      <w:r w:rsidRPr="00870B51">
        <w:t xml:space="preserve"> Patronatskirche, Dorfstraße, 15732 Schulzendorf, Tel.: </w:t>
      </w:r>
      <w:hyperlink w:history="1">
        <w:r w:rsidRPr="00870B51">
          <w:rPr>
            <w:rStyle w:val="Hyperlink"/>
            <w:color w:val="000000"/>
            <w:u w:val="none"/>
          </w:rPr>
          <w:t>033762 40595</w:t>
        </w:r>
      </w:hyperlink>
      <w:r w:rsidRPr="00870B51">
        <w:t xml:space="preserve">, </w:t>
      </w:r>
      <w:hyperlink r:id="rId63" w:history="1">
        <w:r w:rsidRPr="00816ECE">
          <w:rPr>
            <w:rStyle w:val="Hyperlink"/>
          </w:rPr>
          <w:t>www.patronatskirche.de</w:t>
        </w:r>
      </w:hyperlink>
      <w:r w:rsidRPr="00870B51">
        <w:t>.</w:t>
      </w:r>
      <w:r w:rsidRPr="00870B51">
        <w:rPr>
          <w:rStyle w:val="Internetverknpfung"/>
          <w:color w:val="000000"/>
          <w:highlight w:val="white"/>
          <w:u w:val="none"/>
        </w:rPr>
        <w:t xml:space="preserve"> </w:t>
      </w:r>
      <w:r w:rsidRPr="00870B51">
        <w:t xml:space="preserve"> </w:t>
      </w:r>
    </w:p>
    <w:p w:rsidR="002F3830" w:rsidRPr="00AE77F6" w:rsidRDefault="002F3830" w:rsidP="002F3830">
      <w:pPr>
        <w:pStyle w:val="AFT"/>
      </w:pPr>
      <w:bookmarkStart w:id="0" w:name="_GoBack"/>
      <w:bookmarkEnd w:id="0"/>
    </w:p>
    <w:p w:rsidR="00776077" w:rsidRPr="00EC07C2" w:rsidRDefault="00776077">
      <w:pPr>
        <w:pStyle w:val="AFT"/>
        <w:rPr>
          <w:rFonts w:cs="Arial"/>
        </w:rPr>
      </w:pPr>
    </w:p>
    <w:p w:rsidR="00776077" w:rsidRPr="00EC07C2" w:rsidRDefault="00807FE9" w:rsidP="00043978">
      <w:pPr>
        <w:pStyle w:val="Standard1"/>
        <w:widowControl w:val="0"/>
        <w:rPr>
          <w:rFonts w:ascii="Arial" w:hAnsi="Arial" w:cs="Arial"/>
          <w:b/>
          <w:highlight w:val="white"/>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sectPr w:rsidR="00776077" w:rsidRPr="00EC07C2" w:rsidSect="00995B86">
      <w:headerReference w:type="default" r:id="rId64"/>
      <w:footerReference w:type="default" r:id="rId65"/>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1B" w:rsidRDefault="00E4311B">
      <w:pPr>
        <w:spacing w:after="0" w:line="240" w:lineRule="auto"/>
      </w:pPr>
      <w:r>
        <w:separator/>
      </w:r>
    </w:p>
  </w:endnote>
  <w:endnote w:type="continuationSeparator" w:id="0">
    <w:p w:rsidR="00E4311B" w:rsidRDefault="00E4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B" w:rsidRDefault="00E4311B">
    <w:pPr>
      <w:pStyle w:val="Fuzeile"/>
      <w:spacing w:line="288" w:lineRule="auto"/>
      <w:rPr>
        <w:rFonts w:ascii="Arial" w:hAnsi="Arial" w:cs="Arial"/>
        <w:b/>
        <w:sz w:val="18"/>
        <w:szCs w:val="18"/>
      </w:rPr>
    </w:pPr>
  </w:p>
  <w:p w:rsidR="00E4311B" w:rsidRDefault="00E4311B">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E4311B" w:rsidRDefault="00E431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1B" w:rsidRDefault="00E4311B">
      <w:pPr>
        <w:spacing w:after="0" w:line="240" w:lineRule="auto"/>
      </w:pPr>
      <w:r>
        <w:separator/>
      </w:r>
    </w:p>
  </w:footnote>
  <w:footnote w:type="continuationSeparator" w:id="0">
    <w:p w:rsidR="00E4311B" w:rsidRDefault="00E4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B" w:rsidRDefault="00E4311B">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E4311B" w:rsidRDefault="00E43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4F8"/>
    <w:multiLevelType w:val="multilevel"/>
    <w:tmpl w:val="91F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659A"/>
    <w:multiLevelType w:val="multilevel"/>
    <w:tmpl w:val="06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F284A"/>
    <w:multiLevelType w:val="multilevel"/>
    <w:tmpl w:val="9D2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7E4C"/>
    <w:rsid w:val="0002311C"/>
    <w:rsid w:val="0002330B"/>
    <w:rsid w:val="000236F1"/>
    <w:rsid w:val="000242F4"/>
    <w:rsid w:val="00027671"/>
    <w:rsid w:val="000316E0"/>
    <w:rsid w:val="00034F49"/>
    <w:rsid w:val="000357A8"/>
    <w:rsid w:val="00040754"/>
    <w:rsid w:val="00043978"/>
    <w:rsid w:val="000450C8"/>
    <w:rsid w:val="00055B5B"/>
    <w:rsid w:val="000704CC"/>
    <w:rsid w:val="0007508B"/>
    <w:rsid w:val="000772CC"/>
    <w:rsid w:val="00095AFE"/>
    <w:rsid w:val="000A3F41"/>
    <w:rsid w:val="000A6987"/>
    <w:rsid w:val="000B0C41"/>
    <w:rsid w:val="000B6C91"/>
    <w:rsid w:val="000C155B"/>
    <w:rsid w:val="000C38D7"/>
    <w:rsid w:val="000C3DB5"/>
    <w:rsid w:val="000C61E1"/>
    <w:rsid w:val="000C6241"/>
    <w:rsid w:val="000D159C"/>
    <w:rsid w:val="000D42FC"/>
    <w:rsid w:val="000E1B63"/>
    <w:rsid w:val="000E2FCA"/>
    <w:rsid w:val="000E35FD"/>
    <w:rsid w:val="000E42AA"/>
    <w:rsid w:val="000E72CD"/>
    <w:rsid w:val="0010070A"/>
    <w:rsid w:val="00104276"/>
    <w:rsid w:val="00111941"/>
    <w:rsid w:val="00113AB4"/>
    <w:rsid w:val="00113ACB"/>
    <w:rsid w:val="00126CE8"/>
    <w:rsid w:val="00127FA0"/>
    <w:rsid w:val="00132C06"/>
    <w:rsid w:val="00134C4A"/>
    <w:rsid w:val="001425F7"/>
    <w:rsid w:val="00150988"/>
    <w:rsid w:val="00152915"/>
    <w:rsid w:val="00156FCF"/>
    <w:rsid w:val="00163436"/>
    <w:rsid w:val="00163659"/>
    <w:rsid w:val="00164627"/>
    <w:rsid w:val="00190927"/>
    <w:rsid w:val="00196474"/>
    <w:rsid w:val="001A2A70"/>
    <w:rsid w:val="001A54F0"/>
    <w:rsid w:val="001B13B5"/>
    <w:rsid w:val="001B53B3"/>
    <w:rsid w:val="001C0882"/>
    <w:rsid w:val="001C1815"/>
    <w:rsid w:val="001C365F"/>
    <w:rsid w:val="001C4C30"/>
    <w:rsid w:val="001C63F3"/>
    <w:rsid w:val="001C6724"/>
    <w:rsid w:val="001D3F26"/>
    <w:rsid w:val="001E336C"/>
    <w:rsid w:val="001E49C0"/>
    <w:rsid w:val="001E685B"/>
    <w:rsid w:val="00201367"/>
    <w:rsid w:val="002045F6"/>
    <w:rsid w:val="00204DC9"/>
    <w:rsid w:val="002068AB"/>
    <w:rsid w:val="002156FA"/>
    <w:rsid w:val="00222351"/>
    <w:rsid w:val="00231370"/>
    <w:rsid w:val="0023700A"/>
    <w:rsid w:val="002413CD"/>
    <w:rsid w:val="002437FB"/>
    <w:rsid w:val="00244BCC"/>
    <w:rsid w:val="00251BBA"/>
    <w:rsid w:val="00260ACC"/>
    <w:rsid w:val="0026482B"/>
    <w:rsid w:val="00270EF0"/>
    <w:rsid w:val="00272FA5"/>
    <w:rsid w:val="00273502"/>
    <w:rsid w:val="00276091"/>
    <w:rsid w:val="0028464C"/>
    <w:rsid w:val="00291E79"/>
    <w:rsid w:val="00296DEE"/>
    <w:rsid w:val="002A75E5"/>
    <w:rsid w:val="002B4721"/>
    <w:rsid w:val="002B7229"/>
    <w:rsid w:val="002C30D3"/>
    <w:rsid w:val="002D4CA8"/>
    <w:rsid w:val="002E369E"/>
    <w:rsid w:val="002E6689"/>
    <w:rsid w:val="002E727D"/>
    <w:rsid w:val="002F3830"/>
    <w:rsid w:val="002F3AC1"/>
    <w:rsid w:val="002F5337"/>
    <w:rsid w:val="002F622A"/>
    <w:rsid w:val="003214CA"/>
    <w:rsid w:val="00325262"/>
    <w:rsid w:val="00347A6E"/>
    <w:rsid w:val="0035213A"/>
    <w:rsid w:val="003534A2"/>
    <w:rsid w:val="00353CFB"/>
    <w:rsid w:val="00362579"/>
    <w:rsid w:val="00365E23"/>
    <w:rsid w:val="0038180D"/>
    <w:rsid w:val="00382628"/>
    <w:rsid w:val="0039750B"/>
    <w:rsid w:val="003B41A5"/>
    <w:rsid w:val="003B6E27"/>
    <w:rsid w:val="003B74BA"/>
    <w:rsid w:val="003C7983"/>
    <w:rsid w:val="003D145F"/>
    <w:rsid w:val="003D464D"/>
    <w:rsid w:val="003D58B0"/>
    <w:rsid w:val="003F49DA"/>
    <w:rsid w:val="003F5E8C"/>
    <w:rsid w:val="00410A8A"/>
    <w:rsid w:val="00414D32"/>
    <w:rsid w:val="00415851"/>
    <w:rsid w:val="00426114"/>
    <w:rsid w:val="004277A7"/>
    <w:rsid w:val="00435B7C"/>
    <w:rsid w:val="004402DD"/>
    <w:rsid w:val="00440756"/>
    <w:rsid w:val="00446AF6"/>
    <w:rsid w:val="00447B51"/>
    <w:rsid w:val="00450C7F"/>
    <w:rsid w:val="0045707E"/>
    <w:rsid w:val="004573FC"/>
    <w:rsid w:val="004713BE"/>
    <w:rsid w:val="00473B49"/>
    <w:rsid w:val="00477E00"/>
    <w:rsid w:val="00483976"/>
    <w:rsid w:val="00493BBE"/>
    <w:rsid w:val="00496851"/>
    <w:rsid w:val="00497BE4"/>
    <w:rsid w:val="004A3B08"/>
    <w:rsid w:val="004A3E6E"/>
    <w:rsid w:val="004B2815"/>
    <w:rsid w:val="004B3372"/>
    <w:rsid w:val="004C5033"/>
    <w:rsid w:val="004D48E5"/>
    <w:rsid w:val="004D569D"/>
    <w:rsid w:val="004E2358"/>
    <w:rsid w:val="004F0C7F"/>
    <w:rsid w:val="00500535"/>
    <w:rsid w:val="005077C4"/>
    <w:rsid w:val="00526185"/>
    <w:rsid w:val="00526E08"/>
    <w:rsid w:val="00532733"/>
    <w:rsid w:val="0053734A"/>
    <w:rsid w:val="00540951"/>
    <w:rsid w:val="00540F3E"/>
    <w:rsid w:val="00556BAA"/>
    <w:rsid w:val="00557517"/>
    <w:rsid w:val="005701EE"/>
    <w:rsid w:val="005702D5"/>
    <w:rsid w:val="00573867"/>
    <w:rsid w:val="00575760"/>
    <w:rsid w:val="00576F9E"/>
    <w:rsid w:val="005774C5"/>
    <w:rsid w:val="005830E3"/>
    <w:rsid w:val="005860B3"/>
    <w:rsid w:val="0059167B"/>
    <w:rsid w:val="00596B0B"/>
    <w:rsid w:val="005A24E5"/>
    <w:rsid w:val="005A2AB6"/>
    <w:rsid w:val="005A3795"/>
    <w:rsid w:val="005A507C"/>
    <w:rsid w:val="005A6AC8"/>
    <w:rsid w:val="005B7C1C"/>
    <w:rsid w:val="005C41C4"/>
    <w:rsid w:val="005D059B"/>
    <w:rsid w:val="005D36F0"/>
    <w:rsid w:val="005E1775"/>
    <w:rsid w:val="005E534A"/>
    <w:rsid w:val="005E6ABE"/>
    <w:rsid w:val="005F1475"/>
    <w:rsid w:val="005F55D3"/>
    <w:rsid w:val="0060133C"/>
    <w:rsid w:val="00606A81"/>
    <w:rsid w:val="00613D77"/>
    <w:rsid w:val="006145E5"/>
    <w:rsid w:val="00617B57"/>
    <w:rsid w:val="006201AF"/>
    <w:rsid w:val="00621A39"/>
    <w:rsid w:val="0062272A"/>
    <w:rsid w:val="0062741B"/>
    <w:rsid w:val="006466A8"/>
    <w:rsid w:val="00651DAA"/>
    <w:rsid w:val="00653E4F"/>
    <w:rsid w:val="00661136"/>
    <w:rsid w:val="006663C4"/>
    <w:rsid w:val="00666CAF"/>
    <w:rsid w:val="0066777A"/>
    <w:rsid w:val="00672850"/>
    <w:rsid w:val="00687C3D"/>
    <w:rsid w:val="006913B3"/>
    <w:rsid w:val="006A307F"/>
    <w:rsid w:val="006B2AED"/>
    <w:rsid w:val="006B5C92"/>
    <w:rsid w:val="006B5D3A"/>
    <w:rsid w:val="006C0270"/>
    <w:rsid w:val="006C04C7"/>
    <w:rsid w:val="006C3EF3"/>
    <w:rsid w:val="006C559A"/>
    <w:rsid w:val="006D3738"/>
    <w:rsid w:val="006D7CC5"/>
    <w:rsid w:val="006E4072"/>
    <w:rsid w:val="006E4DE8"/>
    <w:rsid w:val="006F11BF"/>
    <w:rsid w:val="006F4A1A"/>
    <w:rsid w:val="006F532A"/>
    <w:rsid w:val="006F77B0"/>
    <w:rsid w:val="00701EC0"/>
    <w:rsid w:val="007032FB"/>
    <w:rsid w:val="00711DD2"/>
    <w:rsid w:val="007128A7"/>
    <w:rsid w:val="00714BB3"/>
    <w:rsid w:val="007169ED"/>
    <w:rsid w:val="00724BF2"/>
    <w:rsid w:val="00736E64"/>
    <w:rsid w:val="0074623F"/>
    <w:rsid w:val="00754747"/>
    <w:rsid w:val="00757471"/>
    <w:rsid w:val="00761021"/>
    <w:rsid w:val="007637FD"/>
    <w:rsid w:val="00764879"/>
    <w:rsid w:val="00773A81"/>
    <w:rsid w:val="007756B4"/>
    <w:rsid w:val="00775CD2"/>
    <w:rsid w:val="00776077"/>
    <w:rsid w:val="0078455A"/>
    <w:rsid w:val="00792B74"/>
    <w:rsid w:val="00793975"/>
    <w:rsid w:val="00796BF2"/>
    <w:rsid w:val="007977B9"/>
    <w:rsid w:val="007B6C00"/>
    <w:rsid w:val="007B743F"/>
    <w:rsid w:val="007C45A8"/>
    <w:rsid w:val="007C49E5"/>
    <w:rsid w:val="007D0277"/>
    <w:rsid w:val="007D5815"/>
    <w:rsid w:val="007E1ED0"/>
    <w:rsid w:val="007E2884"/>
    <w:rsid w:val="007E54F3"/>
    <w:rsid w:val="00800020"/>
    <w:rsid w:val="00803173"/>
    <w:rsid w:val="0080516A"/>
    <w:rsid w:val="00805F4B"/>
    <w:rsid w:val="00807887"/>
    <w:rsid w:val="00807FE9"/>
    <w:rsid w:val="00810BDA"/>
    <w:rsid w:val="008125D2"/>
    <w:rsid w:val="008252C6"/>
    <w:rsid w:val="00840B69"/>
    <w:rsid w:val="00855AE7"/>
    <w:rsid w:val="00865710"/>
    <w:rsid w:val="00870B51"/>
    <w:rsid w:val="008726A5"/>
    <w:rsid w:val="00881E01"/>
    <w:rsid w:val="00883048"/>
    <w:rsid w:val="0088356A"/>
    <w:rsid w:val="00883607"/>
    <w:rsid w:val="008844A2"/>
    <w:rsid w:val="0089407C"/>
    <w:rsid w:val="00897FFD"/>
    <w:rsid w:val="008A15B4"/>
    <w:rsid w:val="008A7D74"/>
    <w:rsid w:val="008C04CB"/>
    <w:rsid w:val="008C2189"/>
    <w:rsid w:val="008C3364"/>
    <w:rsid w:val="008C478A"/>
    <w:rsid w:val="008C5ADA"/>
    <w:rsid w:val="008D51B2"/>
    <w:rsid w:val="008E0A5C"/>
    <w:rsid w:val="008E0B9F"/>
    <w:rsid w:val="008E2692"/>
    <w:rsid w:val="008E567A"/>
    <w:rsid w:val="008E5F79"/>
    <w:rsid w:val="008E6324"/>
    <w:rsid w:val="008F549A"/>
    <w:rsid w:val="008F7AFC"/>
    <w:rsid w:val="0091075C"/>
    <w:rsid w:val="00913764"/>
    <w:rsid w:val="00914E14"/>
    <w:rsid w:val="009259AA"/>
    <w:rsid w:val="00931CF2"/>
    <w:rsid w:val="00935762"/>
    <w:rsid w:val="00937FB9"/>
    <w:rsid w:val="00951517"/>
    <w:rsid w:val="009519D9"/>
    <w:rsid w:val="00951A99"/>
    <w:rsid w:val="0095763D"/>
    <w:rsid w:val="00961C5E"/>
    <w:rsid w:val="009621CB"/>
    <w:rsid w:val="0096653D"/>
    <w:rsid w:val="0096795C"/>
    <w:rsid w:val="00971EEB"/>
    <w:rsid w:val="00973723"/>
    <w:rsid w:val="009777B3"/>
    <w:rsid w:val="00977EC0"/>
    <w:rsid w:val="009852C8"/>
    <w:rsid w:val="00995B86"/>
    <w:rsid w:val="009A08C3"/>
    <w:rsid w:val="009A0EFE"/>
    <w:rsid w:val="009A3728"/>
    <w:rsid w:val="009B1789"/>
    <w:rsid w:val="009B60F0"/>
    <w:rsid w:val="009C14C6"/>
    <w:rsid w:val="009C755D"/>
    <w:rsid w:val="009D09F2"/>
    <w:rsid w:val="009D47E8"/>
    <w:rsid w:val="009D4A80"/>
    <w:rsid w:val="009D7136"/>
    <w:rsid w:val="009E2517"/>
    <w:rsid w:val="009F0A4A"/>
    <w:rsid w:val="009F13EA"/>
    <w:rsid w:val="009F7EF2"/>
    <w:rsid w:val="00A047B5"/>
    <w:rsid w:val="00A04EBA"/>
    <w:rsid w:val="00A13ED9"/>
    <w:rsid w:val="00A16526"/>
    <w:rsid w:val="00A215CE"/>
    <w:rsid w:val="00A21A50"/>
    <w:rsid w:val="00A25CB1"/>
    <w:rsid w:val="00A30DE0"/>
    <w:rsid w:val="00A34E74"/>
    <w:rsid w:val="00A44C28"/>
    <w:rsid w:val="00A47AEC"/>
    <w:rsid w:val="00A53F4E"/>
    <w:rsid w:val="00A60EAE"/>
    <w:rsid w:val="00A73789"/>
    <w:rsid w:val="00A81E63"/>
    <w:rsid w:val="00A84D85"/>
    <w:rsid w:val="00A9097C"/>
    <w:rsid w:val="00AA10E1"/>
    <w:rsid w:val="00AA317C"/>
    <w:rsid w:val="00AC3A3C"/>
    <w:rsid w:val="00AC6DCB"/>
    <w:rsid w:val="00AD12C0"/>
    <w:rsid w:val="00AD2775"/>
    <w:rsid w:val="00AD5D42"/>
    <w:rsid w:val="00AD769F"/>
    <w:rsid w:val="00AF069B"/>
    <w:rsid w:val="00AF4C3E"/>
    <w:rsid w:val="00AF6358"/>
    <w:rsid w:val="00B028CE"/>
    <w:rsid w:val="00B032D0"/>
    <w:rsid w:val="00B04B65"/>
    <w:rsid w:val="00B112AD"/>
    <w:rsid w:val="00B243C7"/>
    <w:rsid w:val="00B31281"/>
    <w:rsid w:val="00B41152"/>
    <w:rsid w:val="00B51F08"/>
    <w:rsid w:val="00B63052"/>
    <w:rsid w:val="00B66007"/>
    <w:rsid w:val="00B70D18"/>
    <w:rsid w:val="00B73484"/>
    <w:rsid w:val="00B910B7"/>
    <w:rsid w:val="00BA1C23"/>
    <w:rsid w:val="00BB6505"/>
    <w:rsid w:val="00BB6F93"/>
    <w:rsid w:val="00BD128C"/>
    <w:rsid w:val="00BD79E2"/>
    <w:rsid w:val="00BE4690"/>
    <w:rsid w:val="00BF5C5C"/>
    <w:rsid w:val="00C102D3"/>
    <w:rsid w:val="00C22997"/>
    <w:rsid w:val="00C26ACF"/>
    <w:rsid w:val="00C32D7A"/>
    <w:rsid w:val="00C34483"/>
    <w:rsid w:val="00C52973"/>
    <w:rsid w:val="00C53C1B"/>
    <w:rsid w:val="00C621A1"/>
    <w:rsid w:val="00C637F7"/>
    <w:rsid w:val="00C64235"/>
    <w:rsid w:val="00C662F4"/>
    <w:rsid w:val="00C7326B"/>
    <w:rsid w:val="00C87C48"/>
    <w:rsid w:val="00C96271"/>
    <w:rsid w:val="00C96F86"/>
    <w:rsid w:val="00CA3EF3"/>
    <w:rsid w:val="00CA6DE6"/>
    <w:rsid w:val="00CB2510"/>
    <w:rsid w:val="00CC04D6"/>
    <w:rsid w:val="00CC3747"/>
    <w:rsid w:val="00CC53A0"/>
    <w:rsid w:val="00CD0F69"/>
    <w:rsid w:val="00CD6B0F"/>
    <w:rsid w:val="00CE0922"/>
    <w:rsid w:val="00CE4EDB"/>
    <w:rsid w:val="00CF467B"/>
    <w:rsid w:val="00D0082D"/>
    <w:rsid w:val="00D0450B"/>
    <w:rsid w:val="00D0546B"/>
    <w:rsid w:val="00D1693E"/>
    <w:rsid w:val="00D20021"/>
    <w:rsid w:val="00D20B78"/>
    <w:rsid w:val="00D32EE9"/>
    <w:rsid w:val="00D34DF9"/>
    <w:rsid w:val="00D42F4E"/>
    <w:rsid w:val="00D44E6C"/>
    <w:rsid w:val="00D627DE"/>
    <w:rsid w:val="00D6498B"/>
    <w:rsid w:val="00D64D97"/>
    <w:rsid w:val="00D660FA"/>
    <w:rsid w:val="00D74252"/>
    <w:rsid w:val="00D74726"/>
    <w:rsid w:val="00D80ADD"/>
    <w:rsid w:val="00D83396"/>
    <w:rsid w:val="00D85E41"/>
    <w:rsid w:val="00D86C74"/>
    <w:rsid w:val="00D879D3"/>
    <w:rsid w:val="00D879F2"/>
    <w:rsid w:val="00D87DF4"/>
    <w:rsid w:val="00D93C6E"/>
    <w:rsid w:val="00D93CA5"/>
    <w:rsid w:val="00DA1E93"/>
    <w:rsid w:val="00DA2983"/>
    <w:rsid w:val="00DA6E85"/>
    <w:rsid w:val="00DB6A21"/>
    <w:rsid w:val="00DC4151"/>
    <w:rsid w:val="00DC6B47"/>
    <w:rsid w:val="00DC76E1"/>
    <w:rsid w:val="00DD3EF5"/>
    <w:rsid w:val="00DD5045"/>
    <w:rsid w:val="00DE0D75"/>
    <w:rsid w:val="00DE4137"/>
    <w:rsid w:val="00DE4CC9"/>
    <w:rsid w:val="00DE5BB4"/>
    <w:rsid w:val="00DE6D37"/>
    <w:rsid w:val="00DF0B11"/>
    <w:rsid w:val="00DF2866"/>
    <w:rsid w:val="00DF4B35"/>
    <w:rsid w:val="00DF56BD"/>
    <w:rsid w:val="00DF7CC2"/>
    <w:rsid w:val="00E07266"/>
    <w:rsid w:val="00E11C5E"/>
    <w:rsid w:val="00E12BFE"/>
    <w:rsid w:val="00E140C9"/>
    <w:rsid w:val="00E20502"/>
    <w:rsid w:val="00E25238"/>
    <w:rsid w:val="00E25C49"/>
    <w:rsid w:val="00E403B7"/>
    <w:rsid w:val="00E427D4"/>
    <w:rsid w:val="00E4311B"/>
    <w:rsid w:val="00E436D0"/>
    <w:rsid w:val="00E45CEB"/>
    <w:rsid w:val="00E46EBD"/>
    <w:rsid w:val="00E52B6A"/>
    <w:rsid w:val="00E568A5"/>
    <w:rsid w:val="00E6659B"/>
    <w:rsid w:val="00E7277A"/>
    <w:rsid w:val="00E83B4D"/>
    <w:rsid w:val="00E90F4D"/>
    <w:rsid w:val="00E93C09"/>
    <w:rsid w:val="00E969AB"/>
    <w:rsid w:val="00EA315A"/>
    <w:rsid w:val="00EA5986"/>
    <w:rsid w:val="00EB0E52"/>
    <w:rsid w:val="00EC07C2"/>
    <w:rsid w:val="00EC3C34"/>
    <w:rsid w:val="00EC4B41"/>
    <w:rsid w:val="00EC73D5"/>
    <w:rsid w:val="00ED2F9A"/>
    <w:rsid w:val="00ED5D84"/>
    <w:rsid w:val="00ED7023"/>
    <w:rsid w:val="00EF282E"/>
    <w:rsid w:val="00F06821"/>
    <w:rsid w:val="00F070E0"/>
    <w:rsid w:val="00F10742"/>
    <w:rsid w:val="00F11D0D"/>
    <w:rsid w:val="00F201E2"/>
    <w:rsid w:val="00F20861"/>
    <w:rsid w:val="00F52CA2"/>
    <w:rsid w:val="00F62A5F"/>
    <w:rsid w:val="00F66410"/>
    <w:rsid w:val="00F6751F"/>
    <w:rsid w:val="00F73F98"/>
    <w:rsid w:val="00F76C4B"/>
    <w:rsid w:val="00F808A2"/>
    <w:rsid w:val="00F81119"/>
    <w:rsid w:val="00F8273F"/>
    <w:rsid w:val="00F83D7E"/>
    <w:rsid w:val="00F85F2F"/>
    <w:rsid w:val="00F945B9"/>
    <w:rsid w:val="00F9583F"/>
    <w:rsid w:val="00FB373B"/>
    <w:rsid w:val="00FB3D06"/>
    <w:rsid w:val="00FB4506"/>
    <w:rsid w:val="00FB5466"/>
    <w:rsid w:val="00FB75EA"/>
    <w:rsid w:val="00FC29E4"/>
    <w:rsid w:val="00FC37F6"/>
    <w:rsid w:val="00FC57F3"/>
    <w:rsid w:val="00FD0F6F"/>
    <w:rsid w:val="00FD698D"/>
    <w:rsid w:val="00FD6EAF"/>
    <w:rsid w:val="00FE12E7"/>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A929"/>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8">
      <w:bodyDiv w:val="1"/>
      <w:marLeft w:val="0"/>
      <w:marRight w:val="0"/>
      <w:marTop w:val="0"/>
      <w:marBottom w:val="0"/>
      <w:divBdr>
        <w:top w:val="none" w:sz="0" w:space="0" w:color="auto"/>
        <w:left w:val="none" w:sz="0" w:space="0" w:color="auto"/>
        <w:bottom w:val="none" w:sz="0" w:space="0" w:color="auto"/>
        <w:right w:val="none" w:sz="0" w:space="0" w:color="auto"/>
      </w:divBdr>
    </w:div>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95296228">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03506507">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16720245">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4004522">
      <w:bodyDiv w:val="1"/>
      <w:marLeft w:val="0"/>
      <w:marRight w:val="0"/>
      <w:marTop w:val="0"/>
      <w:marBottom w:val="0"/>
      <w:divBdr>
        <w:top w:val="none" w:sz="0" w:space="0" w:color="auto"/>
        <w:left w:val="none" w:sz="0" w:space="0" w:color="auto"/>
        <w:bottom w:val="none" w:sz="0" w:space="0" w:color="auto"/>
        <w:right w:val="none" w:sz="0" w:space="0" w:color="auto"/>
      </w:divBdr>
    </w:div>
    <w:div w:id="12736206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44661601">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55999601">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66021978">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77239398">
      <w:bodyDiv w:val="1"/>
      <w:marLeft w:val="0"/>
      <w:marRight w:val="0"/>
      <w:marTop w:val="0"/>
      <w:marBottom w:val="0"/>
      <w:divBdr>
        <w:top w:val="none" w:sz="0" w:space="0" w:color="auto"/>
        <w:left w:val="none" w:sz="0" w:space="0" w:color="auto"/>
        <w:bottom w:val="none" w:sz="0" w:space="0" w:color="auto"/>
        <w:right w:val="none" w:sz="0" w:space="0" w:color="auto"/>
      </w:divBdr>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110126">
      <w:bodyDiv w:val="1"/>
      <w:marLeft w:val="0"/>
      <w:marRight w:val="0"/>
      <w:marTop w:val="0"/>
      <w:marBottom w:val="0"/>
      <w:divBdr>
        <w:top w:val="none" w:sz="0" w:space="0" w:color="auto"/>
        <w:left w:val="none" w:sz="0" w:space="0" w:color="auto"/>
        <w:bottom w:val="none" w:sz="0" w:space="0" w:color="auto"/>
        <w:right w:val="none" w:sz="0" w:space="0" w:color="auto"/>
      </w:divBdr>
      <w:divsChild>
        <w:div w:id="1035232113">
          <w:marLeft w:val="0"/>
          <w:marRight w:val="0"/>
          <w:marTop w:val="0"/>
          <w:marBottom w:val="0"/>
          <w:divBdr>
            <w:top w:val="none" w:sz="0" w:space="0" w:color="auto"/>
            <w:left w:val="none" w:sz="0" w:space="0" w:color="auto"/>
            <w:bottom w:val="none" w:sz="0" w:space="0" w:color="auto"/>
            <w:right w:val="none" w:sz="0" w:space="0" w:color="auto"/>
          </w:divBdr>
          <w:divsChild>
            <w:div w:id="975262938">
              <w:marLeft w:val="0"/>
              <w:marRight w:val="0"/>
              <w:marTop w:val="0"/>
              <w:marBottom w:val="0"/>
              <w:divBdr>
                <w:top w:val="none" w:sz="0" w:space="0" w:color="auto"/>
                <w:left w:val="none" w:sz="0" w:space="0" w:color="auto"/>
                <w:bottom w:val="none" w:sz="0" w:space="0" w:color="auto"/>
                <w:right w:val="none" w:sz="0" w:space="0" w:color="auto"/>
              </w:divBdr>
              <w:divsChild>
                <w:div w:id="208686570">
                  <w:marLeft w:val="0"/>
                  <w:marRight w:val="0"/>
                  <w:marTop w:val="0"/>
                  <w:marBottom w:val="0"/>
                  <w:divBdr>
                    <w:top w:val="none" w:sz="0" w:space="0" w:color="auto"/>
                    <w:left w:val="none" w:sz="0" w:space="0" w:color="auto"/>
                    <w:bottom w:val="none" w:sz="0" w:space="0" w:color="auto"/>
                    <w:right w:val="none" w:sz="0" w:space="0" w:color="auto"/>
                  </w:divBdr>
                  <w:divsChild>
                    <w:div w:id="18362142">
                      <w:marLeft w:val="0"/>
                      <w:marRight w:val="0"/>
                      <w:marTop w:val="0"/>
                      <w:marBottom w:val="0"/>
                      <w:divBdr>
                        <w:top w:val="none" w:sz="0" w:space="0" w:color="auto"/>
                        <w:left w:val="none" w:sz="0" w:space="0" w:color="auto"/>
                        <w:bottom w:val="none" w:sz="0" w:space="0" w:color="auto"/>
                        <w:right w:val="none" w:sz="0" w:space="0" w:color="auto"/>
                      </w:divBdr>
                      <w:divsChild>
                        <w:div w:id="1892184946">
                          <w:marLeft w:val="0"/>
                          <w:marRight w:val="0"/>
                          <w:marTop w:val="0"/>
                          <w:marBottom w:val="0"/>
                          <w:divBdr>
                            <w:top w:val="none" w:sz="0" w:space="0" w:color="auto"/>
                            <w:left w:val="none" w:sz="0" w:space="0" w:color="auto"/>
                            <w:bottom w:val="none" w:sz="0" w:space="0" w:color="auto"/>
                            <w:right w:val="none" w:sz="0" w:space="0" w:color="auto"/>
                          </w:divBdr>
                          <w:divsChild>
                            <w:div w:id="1018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704">
                      <w:marLeft w:val="0"/>
                      <w:marRight w:val="0"/>
                      <w:marTop w:val="0"/>
                      <w:marBottom w:val="0"/>
                      <w:divBdr>
                        <w:top w:val="none" w:sz="0" w:space="0" w:color="auto"/>
                        <w:left w:val="none" w:sz="0" w:space="0" w:color="auto"/>
                        <w:bottom w:val="none" w:sz="0" w:space="0" w:color="auto"/>
                        <w:right w:val="none" w:sz="0" w:space="0" w:color="auto"/>
                      </w:divBdr>
                      <w:divsChild>
                        <w:div w:id="1846431649">
                          <w:marLeft w:val="0"/>
                          <w:marRight w:val="0"/>
                          <w:marTop w:val="0"/>
                          <w:marBottom w:val="0"/>
                          <w:divBdr>
                            <w:top w:val="none" w:sz="0" w:space="0" w:color="auto"/>
                            <w:left w:val="none" w:sz="0" w:space="0" w:color="auto"/>
                            <w:bottom w:val="none" w:sz="0" w:space="0" w:color="auto"/>
                            <w:right w:val="none" w:sz="0" w:space="0" w:color="auto"/>
                          </w:divBdr>
                          <w:divsChild>
                            <w:div w:id="152786199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315914207">
                              <w:marLeft w:val="0"/>
                              <w:marRight w:val="0"/>
                              <w:marTop w:val="0"/>
                              <w:marBottom w:val="0"/>
                              <w:divBdr>
                                <w:top w:val="none" w:sz="0" w:space="0" w:color="auto"/>
                                <w:left w:val="none" w:sz="0" w:space="0" w:color="auto"/>
                                <w:bottom w:val="none" w:sz="0" w:space="0" w:color="auto"/>
                                <w:right w:val="none" w:sz="0" w:space="0" w:color="auto"/>
                              </w:divBdr>
                            </w:div>
                            <w:div w:id="1013142509">
                              <w:marLeft w:val="0"/>
                              <w:marRight w:val="0"/>
                              <w:marTop w:val="0"/>
                              <w:marBottom w:val="0"/>
                              <w:divBdr>
                                <w:top w:val="none" w:sz="0" w:space="0" w:color="auto"/>
                                <w:left w:val="none" w:sz="0" w:space="0" w:color="auto"/>
                                <w:bottom w:val="none" w:sz="0" w:space="0" w:color="auto"/>
                                <w:right w:val="none" w:sz="0" w:space="0" w:color="auto"/>
                              </w:divBdr>
                            </w:div>
                            <w:div w:id="1302270102">
                              <w:marLeft w:val="0"/>
                              <w:marRight w:val="0"/>
                              <w:marTop w:val="0"/>
                              <w:marBottom w:val="0"/>
                              <w:divBdr>
                                <w:top w:val="none" w:sz="0" w:space="0" w:color="auto"/>
                                <w:left w:val="none" w:sz="0" w:space="0" w:color="auto"/>
                                <w:bottom w:val="none" w:sz="0" w:space="0" w:color="auto"/>
                                <w:right w:val="none" w:sz="0" w:space="0" w:color="auto"/>
                              </w:divBdr>
                            </w:div>
                            <w:div w:id="1027369586">
                              <w:marLeft w:val="0"/>
                              <w:marRight w:val="0"/>
                              <w:marTop w:val="0"/>
                              <w:marBottom w:val="0"/>
                              <w:divBdr>
                                <w:top w:val="none" w:sz="0" w:space="0" w:color="auto"/>
                                <w:left w:val="none" w:sz="0" w:space="0" w:color="auto"/>
                                <w:bottom w:val="none" w:sz="0" w:space="0" w:color="auto"/>
                                <w:right w:val="none" w:sz="0" w:space="0" w:color="auto"/>
                              </w:divBdr>
                            </w:div>
                            <w:div w:id="868447474">
                              <w:marLeft w:val="0"/>
                              <w:marRight w:val="0"/>
                              <w:marTop w:val="0"/>
                              <w:marBottom w:val="0"/>
                              <w:divBdr>
                                <w:top w:val="none" w:sz="0" w:space="0" w:color="auto"/>
                                <w:left w:val="none" w:sz="0" w:space="0" w:color="auto"/>
                                <w:bottom w:val="none" w:sz="0" w:space="0" w:color="auto"/>
                                <w:right w:val="none" w:sz="0" w:space="0" w:color="auto"/>
                              </w:divBdr>
                            </w:div>
                            <w:div w:id="17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08">
                      <w:marLeft w:val="0"/>
                      <w:marRight w:val="0"/>
                      <w:marTop w:val="0"/>
                      <w:marBottom w:val="0"/>
                      <w:divBdr>
                        <w:top w:val="none" w:sz="0" w:space="0" w:color="auto"/>
                        <w:left w:val="none" w:sz="0" w:space="0" w:color="auto"/>
                        <w:bottom w:val="none" w:sz="0" w:space="0" w:color="auto"/>
                        <w:right w:val="none" w:sz="0" w:space="0" w:color="auto"/>
                      </w:divBdr>
                      <w:divsChild>
                        <w:div w:id="2103334180">
                          <w:marLeft w:val="0"/>
                          <w:marRight w:val="0"/>
                          <w:marTop w:val="0"/>
                          <w:marBottom w:val="0"/>
                          <w:divBdr>
                            <w:top w:val="none" w:sz="0" w:space="0" w:color="auto"/>
                            <w:left w:val="none" w:sz="0" w:space="0" w:color="auto"/>
                            <w:bottom w:val="none" w:sz="0" w:space="0" w:color="auto"/>
                            <w:right w:val="none" w:sz="0" w:space="0" w:color="auto"/>
                          </w:divBdr>
                          <w:divsChild>
                            <w:div w:id="42409689">
                              <w:marLeft w:val="0"/>
                              <w:marRight w:val="0"/>
                              <w:marTop w:val="0"/>
                              <w:marBottom w:val="0"/>
                              <w:divBdr>
                                <w:top w:val="none" w:sz="0" w:space="0" w:color="auto"/>
                                <w:left w:val="none" w:sz="0" w:space="0" w:color="auto"/>
                                <w:bottom w:val="none" w:sz="0" w:space="0" w:color="auto"/>
                                <w:right w:val="none" w:sz="0" w:space="0" w:color="auto"/>
                              </w:divBdr>
                            </w:div>
                          </w:divsChild>
                        </w:div>
                        <w:div w:id="15813503">
                          <w:marLeft w:val="0"/>
                          <w:marRight w:val="0"/>
                          <w:marTop w:val="0"/>
                          <w:marBottom w:val="0"/>
                          <w:divBdr>
                            <w:top w:val="none" w:sz="0" w:space="0" w:color="auto"/>
                            <w:left w:val="none" w:sz="0" w:space="0" w:color="auto"/>
                            <w:bottom w:val="none" w:sz="0" w:space="0" w:color="auto"/>
                            <w:right w:val="none" w:sz="0" w:space="0" w:color="auto"/>
                          </w:divBdr>
                          <w:divsChild>
                            <w:div w:id="1932424961">
                              <w:marLeft w:val="0"/>
                              <w:marRight w:val="0"/>
                              <w:marTop w:val="0"/>
                              <w:marBottom w:val="0"/>
                              <w:divBdr>
                                <w:top w:val="none" w:sz="0" w:space="0" w:color="auto"/>
                                <w:left w:val="none" w:sz="0" w:space="0" w:color="auto"/>
                                <w:bottom w:val="none" w:sz="0" w:space="0" w:color="auto"/>
                                <w:right w:val="none" w:sz="0" w:space="0" w:color="auto"/>
                              </w:divBdr>
                            </w:div>
                          </w:divsChild>
                        </w:div>
                        <w:div w:id="118958133">
                          <w:marLeft w:val="0"/>
                          <w:marRight w:val="0"/>
                          <w:marTop w:val="0"/>
                          <w:marBottom w:val="0"/>
                          <w:divBdr>
                            <w:top w:val="none" w:sz="0" w:space="0" w:color="auto"/>
                            <w:left w:val="none" w:sz="0" w:space="0" w:color="auto"/>
                            <w:bottom w:val="none" w:sz="0" w:space="0" w:color="auto"/>
                            <w:right w:val="none" w:sz="0" w:space="0" w:color="auto"/>
                          </w:divBdr>
                          <w:divsChild>
                            <w:div w:id="1862543843">
                              <w:marLeft w:val="0"/>
                              <w:marRight w:val="0"/>
                              <w:marTop w:val="0"/>
                              <w:marBottom w:val="0"/>
                              <w:divBdr>
                                <w:top w:val="none" w:sz="0" w:space="0" w:color="auto"/>
                                <w:left w:val="none" w:sz="0" w:space="0" w:color="auto"/>
                                <w:bottom w:val="none" w:sz="0" w:space="0" w:color="auto"/>
                                <w:right w:val="none" w:sz="0" w:space="0" w:color="auto"/>
                              </w:divBdr>
                            </w:div>
                          </w:divsChild>
                        </w:div>
                        <w:div w:id="309676157">
                          <w:marLeft w:val="0"/>
                          <w:marRight w:val="0"/>
                          <w:marTop w:val="0"/>
                          <w:marBottom w:val="0"/>
                          <w:divBdr>
                            <w:top w:val="none" w:sz="0" w:space="0" w:color="auto"/>
                            <w:left w:val="none" w:sz="0" w:space="0" w:color="auto"/>
                            <w:bottom w:val="none" w:sz="0" w:space="0" w:color="auto"/>
                            <w:right w:val="none" w:sz="0" w:space="0" w:color="auto"/>
                          </w:divBdr>
                          <w:divsChild>
                            <w:div w:id="280491">
                              <w:marLeft w:val="0"/>
                              <w:marRight w:val="0"/>
                              <w:marTop w:val="0"/>
                              <w:marBottom w:val="0"/>
                              <w:divBdr>
                                <w:top w:val="none" w:sz="0" w:space="0" w:color="auto"/>
                                <w:left w:val="none" w:sz="0" w:space="0" w:color="auto"/>
                                <w:bottom w:val="none" w:sz="0" w:space="0" w:color="auto"/>
                                <w:right w:val="none" w:sz="0" w:space="0" w:color="auto"/>
                              </w:divBdr>
                            </w:div>
                          </w:divsChild>
                        </w:div>
                        <w:div w:id="1963002535">
                          <w:marLeft w:val="0"/>
                          <w:marRight w:val="0"/>
                          <w:marTop w:val="0"/>
                          <w:marBottom w:val="0"/>
                          <w:divBdr>
                            <w:top w:val="none" w:sz="0" w:space="0" w:color="auto"/>
                            <w:left w:val="none" w:sz="0" w:space="0" w:color="auto"/>
                            <w:bottom w:val="none" w:sz="0" w:space="0" w:color="auto"/>
                            <w:right w:val="none" w:sz="0" w:space="0" w:color="auto"/>
                          </w:divBdr>
                          <w:divsChild>
                            <w:div w:id="1928537284">
                              <w:marLeft w:val="0"/>
                              <w:marRight w:val="0"/>
                              <w:marTop w:val="0"/>
                              <w:marBottom w:val="0"/>
                              <w:divBdr>
                                <w:top w:val="none" w:sz="0" w:space="0" w:color="auto"/>
                                <w:left w:val="none" w:sz="0" w:space="0" w:color="auto"/>
                                <w:bottom w:val="none" w:sz="0" w:space="0" w:color="auto"/>
                                <w:right w:val="none" w:sz="0" w:space="0" w:color="auto"/>
                              </w:divBdr>
                            </w:div>
                          </w:divsChild>
                        </w:div>
                        <w:div w:id="1021668065">
                          <w:marLeft w:val="0"/>
                          <w:marRight w:val="0"/>
                          <w:marTop w:val="0"/>
                          <w:marBottom w:val="0"/>
                          <w:divBdr>
                            <w:top w:val="none" w:sz="0" w:space="0" w:color="auto"/>
                            <w:left w:val="none" w:sz="0" w:space="0" w:color="auto"/>
                            <w:bottom w:val="none" w:sz="0" w:space="0" w:color="auto"/>
                            <w:right w:val="none" w:sz="0" w:space="0" w:color="auto"/>
                          </w:divBdr>
                          <w:divsChild>
                            <w:div w:id="779953133">
                              <w:marLeft w:val="0"/>
                              <w:marRight w:val="0"/>
                              <w:marTop w:val="0"/>
                              <w:marBottom w:val="0"/>
                              <w:divBdr>
                                <w:top w:val="none" w:sz="0" w:space="0" w:color="auto"/>
                                <w:left w:val="none" w:sz="0" w:space="0" w:color="auto"/>
                                <w:bottom w:val="none" w:sz="0" w:space="0" w:color="auto"/>
                                <w:right w:val="none" w:sz="0" w:space="0" w:color="auto"/>
                              </w:divBdr>
                            </w:div>
                          </w:divsChild>
                        </w:div>
                        <w:div w:id="1322344208">
                          <w:marLeft w:val="0"/>
                          <w:marRight w:val="0"/>
                          <w:marTop w:val="0"/>
                          <w:marBottom w:val="0"/>
                          <w:divBdr>
                            <w:top w:val="none" w:sz="0" w:space="0" w:color="auto"/>
                            <w:left w:val="none" w:sz="0" w:space="0" w:color="auto"/>
                            <w:bottom w:val="none" w:sz="0" w:space="0" w:color="auto"/>
                            <w:right w:val="none" w:sz="0" w:space="0" w:color="auto"/>
                          </w:divBdr>
                          <w:divsChild>
                            <w:div w:id="1837115277">
                              <w:marLeft w:val="0"/>
                              <w:marRight w:val="0"/>
                              <w:marTop w:val="0"/>
                              <w:marBottom w:val="0"/>
                              <w:divBdr>
                                <w:top w:val="none" w:sz="0" w:space="0" w:color="auto"/>
                                <w:left w:val="none" w:sz="0" w:space="0" w:color="auto"/>
                                <w:bottom w:val="none" w:sz="0" w:space="0" w:color="auto"/>
                                <w:right w:val="none" w:sz="0" w:space="0" w:color="auto"/>
                              </w:divBdr>
                            </w:div>
                          </w:divsChild>
                        </w:div>
                        <w:div w:id="1527794230">
                          <w:marLeft w:val="0"/>
                          <w:marRight w:val="0"/>
                          <w:marTop w:val="0"/>
                          <w:marBottom w:val="0"/>
                          <w:divBdr>
                            <w:top w:val="none" w:sz="0" w:space="0" w:color="auto"/>
                            <w:left w:val="none" w:sz="0" w:space="0" w:color="auto"/>
                            <w:bottom w:val="none" w:sz="0" w:space="0" w:color="auto"/>
                            <w:right w:val="none" w:sz="0" w:space="0" w:color="auto"/>
                          </w:divBdr>
                          <w:divsChild>
                            <w:div w:id="261687112">
                              <w:marLeft w:val="0"/>
                              <w:marRight w:val="0"/>
                              <w:marTop w:val="0"/>
                              <w:marBottom w:val="0"/>
                              <w:divBdr>
                                <w:top w:val="none" w:sz="0" w:space="0" w:color="auto"/>
                                <w:left w:val="none" w:sz="0" w:space="0" w:color="auto"/>
                                <w:bottom w:val="none" w:sz="0" w:space="0" w:color="auto"/>
                                <w:right w:val="none" w:sz="0" w:space="0" w:color="auto"/>
                              </w:divBdr>
                            </w:div>
                          </w:divsChild>
                        </w:div>
                        <w:div w:id="600262062">
                          <w:marLeft w:val="0"/>
                          <w:marRight w:val="0"/>
                          <w:marTop w:val="0"/>
                          <w:marBottom w:val="0"/>
                          <w:divBdr>
                            <w:top w:val="none" w:sz="0" w:space="0" w:color="auto"/>
                            <w:left w:val="none" w:sz="0" w:space="0" w:color="auto"/>
                            <w:bottom w:val="none" w:sz="0" w:space="0" w:color="auto"/>
                            <w:right w:val="none" w:sz="0" w:space="0" w:color="auto"/>
                          </w:divBdr>
                          <w:divsChild>
                            <w:div w:id="218322460">
                              <w:marLeft w:val="0"/>
                              <w:marRight w:val="0"/>
                              <w:marTop w:val="0"/>
                              <w:marBottom w:val="0"/>
                              <w:divBdr>
                                <w:top w:val="none" w:sz="0" w:space="0" w:color="auto"/>
                                <w:left w:val="none" w:sz="0" w:space="0" w:color="auto"/>
                                <w:bottom w:val="none" w:sz="0" w:space="0" w:color="auto"/>
                                <w:right w:val="none" w:sz="0" w:space="0" w:color="auto"/>
                              </w:divBdr>
                            </w:div>
                          </w:divsChild>
                        </w:div>
                        <w:div w:id="68694490">
                          <w:marLeft w:val="0"/>
                          <w:marRight w:val="0"/>
                          <w:marTop w:val="0"/>
                          <w:marBottom w:val="0"/>
                          <w:divBdr>
                            <w:top w:val="none" w:sz="0" w:space="0" w:color="auto"/>
                            <w:left w:val="none" w:sz="0" w:space="0" w:color="auto"/>
                            <w:bottom w:val="none" w:sz="0" w:space="0" w:color="auto"/>
                            <w:right w:val="none" w:sz="0" w:space="0" w:color="auto"/>
                          </w:divBdr>
                          <w:divsChild>
                            <w:div w:id="1065493199">
                              <w:marLeft w:val="0"/>
                              <w:marRight w:val="0"/>
                              <w:marTop w:val="0"/>
                              <w:marBottom w:val="0"/>
                              <w:divBdr>
                                <w:top w:val="none" w:sz="0" w:space="0" w:color="auto"/>
                                <w:left w:val="none" w:sz="0" w:space="0" w:color="auto"/>
                                <w:bottom w:val="none" w:sz="0" w:space="0" w:color="auto"/>
                                <w:right w:val="none" w:sz="0" w:space="0" w:color="auto"/>
                              </w:divBdr>
                            </w:div>
                          </w:divsChild>
                        </w:div>
                        <w:div w:id="1901473237">
                          <w:marLeft w:val="0"/>
                          <w:marRight w:val="0"/>
                          <w:marTop w:val="0"/>
                          <w:marBottom w:val="0"/>
                          <w:divBdr>
                            <w:top w:val="none" w:sz="0" w:space="0" w:color="auto"/>
                            <w:left w:val="none" w:sz="0" w:space="0" w:color="auto"/>
                            <w:bottom w:val="none" w:sz="0" w:space="0" w:color="auto"/>
                            <w:right w:val="none" w:sz="0" w:space="0" w:color="auto"/>
                          </w:divBdr>
                          <w:divsChild>
                            <w:div w:id="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43801211">
      <w:bodyDiv w:val="1"/>
      <w:marLeft w:val="0"/>
      <w:marRight w:val="0"/>
      <w:marTop w:val="0"/>
      <w:marBottom w:val="0"/>
      <w:divBdr>
        <w:top w:val="none" w:sz="0" w:space="0" w:color="auto"/>
        <w:left w:val="none" w:sz="0" w:space="0" w:color="auto"/>
        <w:bottom w:val="none" w:sz="0" w:space="0" w:color="auto"/>
        <w:right w:val="none" w:sz="0" w:space="0" w:color="auto"/>
      </w:divBdr>
      <w:divsChild>
        <w:div w:id="208342024">
          <w:marLeft w:val="0"/>
          <w:marRight w:val="0"/>
          <w:marTop w:val="0"/>
          <w:marBottom w:val="0"/>
          <w:divBdr>
            <w:top w:val="none" w:sz="0" w:space="0" w:color="auto"/>
            <w:left w:val="none" w:sz="0" w:space="0" w:color="auto"/>
            <w:bottom w:val="none" w:sz="0" w:space="0" w:color="auto"/>
            <w:right w:val="none" w:sz="0" w:space="0" w:color="auto"/>
          </w:divBdr>
          <w:divsChild>
            <w:div w:id="531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299966537">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5652">
      <w:bodyDiv w:val="1"/>
      <w:marLeft w:val="0"/>
      <w:marRight w:val="0"/>
      <w:marTop w:val="0"/>
      <w:marBottom w:val="0"/>
      <w:divBdr>
        <w:top w:val="none" w:sz="0" w:space="0" w:color="auto"/>
        <w:left w:val="none" w:sz="0" w:space="0" w:color="auto"/>
        <w:bottom w:val="none" w:sz="0" w:space="0" w:color="auto"/>
        <w:right w:val="none" w:sz="0" w:space="0" w:color="auto"/>
      </w:divBdr>
    </w:div>
    <w:div w:id="342782950">
      <w:bodyDiv w:val="1"/>
      <w:marLeft w:val="0"/>
      <w:marRight w:val="0"/>
      <w:marTop w:val="0"/>
      <w:marBottom w:val="0"/>
      <w:divBdr>
        <w:top w:val="none" w:sz="0" w:space="0" w:color="auto"/>
        <w:left w:val="none" w:sz="0" w:space="0" w:color="auto"/>
        <w:bottom w:val="none" w:sz="0" w:space="0" w:color="auto"/>
        <w:right w:val="none" w:sz="0" w:space="0" w:color="auto"/>
      </w:divBdr>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67144762">
      <w:bodyDiv w:val="1"/>
      <w:marLeft w:val="0"/>
      <w:marRight w:val="0"/>
      <w:marTop w:val="0"/>
      <w:marBottom w:val="0"/>
      <w:divBdr>
        <w:top w:val="none" w:sz="0" w:space="0" w:color="auto"/>
        <w:left w:val="none" w:sz="0" w:space="0" w:color="auto"/>
        <w:bottom w:val="none" w:sz="0" w:space="0" w:color="auto"/>
        <w:right w:val="none" w:sz="0" w:space="0" w:color="auto"/>
      </w:divBdr>
      <w:divsChild>
        <w:div w:id="1818572497">
          <w:marLeft w:val="0"/>
          <w:marRight w:val="0"/>
          <w:marTop w:val="0"/>
          <w:marBottom w:val="0"/>
          <w:divBdr>
            <w:top w:val="none" w:sz="0" w:space="0" w:color="auto"/>
            <w:left w:val="none" w:sz="0" w:space="0" w:color="auto"/>
            <w:bottom w:val="none" w:sz="0" w:space="0" w:color="auto"/>
            <w:right w:val="none" w:sz="0" w:space="0" w:color="auto"/>
          </w:divBdr>
          <w:divsChild>
            <w:div w:id="1055155103">
              <w:marLeft w:val="0"/>
              <w:marRight w:val="0"/>
              <w:marTop w:val="0"/>
              <w:marBottom w:val="0"/>
              <w:divBdr>
                <w:top w:val="none" w:sz="0" w:space="0" w:color="auto"/>
                <w:left w:val="none" w:sz="0" w:space="0" w:color="auto"/>
                <w:bottom w:val="none" w:sz="0" w:space="0" w:color="auto"/>
                <w:right w:val="none" w:sz="0" w:space="0" w:color="auto"/>
              </w:divBdr>
              <w:divsChild>
                <w:div w:id="94398730">
                  <w:marLeft w:val="0"/>
                  <w:marRight w:val="0"/>
                  <w:marTop w:val="0"/>
                  <w:marBottom w:val="0"/>
                  <w:divBdr>
                    <w:top w:val="none" w:sz="0" w:space="0" w:color="auto"/>
                    <w:left w:val="none" w:sz="0" w:space="0" w:color="auto"/>
                    <w:bottom w:val="none" w:sz="0" w:space="0" w:color="auto"/>
                    <w:right w:val="none" w:sz="0" w:space="0" w:color="auto"/>
                  </w:divBdr>
                  <w:divsChild>
                    <w:div w:id="1848863415">
                      <w:marLeft w:val="0"/>
                      <w:marRight w:val="0"/>
                      <w:marTop w:val="0"/>
                      <w:marBottom w:val="0"/>
                      <w:divBdr>
                        <w:top w:val="none" w:sz="0" w:space="0" w:color="auto"/>
                        <w:left w:val="none" w:sz="0" w:space="0" w:color="auto"/>
                        <w:bottom w:val="none" w:sz="0" w:space="0" w:color="auto"/>
                        <w:right w:val="none" w:sz="0" w:space="0" w:color="auto"/>
                      </w:divBdr>
                      <w:divsChild>
                        <w:div w:id="629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76976193">
      <w:bodyDiv w:val="1"/>
      <w:marLeft w:val="0"/>
      <w:marRight w:val="0"/>
      <w:marTop w:val="0"/>
      <w:marBottom w:val="0"/>
      <w:divBdr>
        <w:top w:val="none" w:sz="0" w:space="0" w:color="auto"/>
        <w:left w:val="none" w:sz="0" w:space="0" w:color="auto"/>
        <w:bottom w:val="none" w:sz="0" w:space="0" w:color="auto"/>
        <w:right w:val="none" w:sz="0" w:space="0" w:color="auto"/>
      </w:divBdr>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84330040">
      <w:bodyDiv w:val="1"/>
      <w:marLeft w:val="0"/>
      <w:marRight w:val="0"/>
      <w:marTop w:val="0"/>
      <w:marBottom w:val="0"/>
      <w:divBdr>
        <w:top w:val="none" w:sz="0" w:space="0" w:color="auto"/>
        <w:left w:val="none" w:sz="0" w:space="0" w:color="auto"/>
        <w:bottom w:val="none" w:sz="0" w:space="0" w:color="auto"/>
        <w:right w:val="none" w:sz="0" w:space="0" w:color="auto"/>
      </w:divBdr>
      <w:divsChild>
        <w:div w:id="1485394773">
          <w:marLeft w:val="0"/>
          <w:marRight w:val="0"/>
          <w:marTop w:val="0"/>
          <w:marBottom w:val="0"/>
          <w:divBdr>
            <w:top w:val="none" w:sz="0" w:space="0" w:color="auto"/>
            <w:left w:val="none" w:sz="0" w:space="0" w:color="auto"/>
            <w:bottom w:val="none" w:sz="0" w:space="0" w:color="auto"/>
            <w:right w:val="none" w:sz="0" w:space="0" w:color="auto"/>
          </w:divBdr>
        </w:div>
      </w:divsChild>
    </w:div>
    <w:div w:id="387145646">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3185438">
      <w:bodyDiv w:val="1"/>
      <w:marLeft w:val="0"/>
      <w:marRight w:val="0"/>
      <w:marTop w:val="0"/>
      <w:marBottom w:val="0"/>
      <w:divBdr>
        <w:top w:val="none" w:sz="0" w:space="0" w:color="auto"/>
        <w:left w:val="none" w:sz="0" w:space="0" w:color="auto"/>
        <w:bottom w:val="none" w:sz="0" w:space="0" w:color="auto"/>
        <w:right w:val="none" w:sz="0" w:space="0" w:color="auto"/>
      </w:divBdr>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28238421">
      <w:bodyDiv w:val="1"/>
      <w:marLeft w:val="0"/>
      <w:marRight w:val="0"/>
      <w:marTop w:val="0"/>
      <w:marBottom w:val="0"/>
      <w:divBdr>
        <w:top w:val="none" w:sz="0" w:space="0" w:color="auto"/>
        <w:left w:val="none" w:sz="0" w:space="0" w:color="auto"/>
        <w:bottom w:val="none" w:sz="0" w:space="0" w:color="auto"/>
        <w:right w:val="none" w:sz="0" w:space="0" w:color="auto"/>
      </w:divBdr>
      <w:divsChild>
        <w:div w:id="75634601">
          <w:marLeft w:val="0"/>
          <w:marRight w:val="0"/>
          <w:marTop w:val="0"/>
          <w:marBottom w:val="0"/>
          <w:divBdr>
            <w:top w:val="none" w:sz="0" w:space="0" w:color="auto"/>
            <w:left w:val="none" w:sz="0" w:space="0" w:color="auto"/>
            <w:bottom w:val="none" w:sz="0" w:space="0" w:color="auto"/>
            <w:right w:val="none" w:sz="0" w:space="0" w:color="auto"/>
          </w:divBdr>
        </w:div>
        <w:div w:id="946736890">
          <w:marLeft w:val="0"/>
          <w:marRight w:val="0"/>
          <w:marTop w:val="0"/>
          <w:marBottom w:val="0"/>
          <w:divBdr>
            <w:top w:val="none" w:sz="0" w:space="0" w:color="auto"/>
            <w:left w:val="none" w:sz="0" w:space="0" w:color="auto"/>
            <w:bottom w:val="none" w:sz="0" w:space="0" w:color="auto"/>
            <w:right w:val="none" w:sz="0" w:space="0" w:color="auto"/>
          </w:divBdr>
        </w:div>
      </w:divsChild>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68287072">
      <w:bodyDiv w:val="1"/>
      <w:marLeft w:val="0"/>
      <w:marRight w:val="0"/>
      <w:marTop w:val="0"/>
      <w:marBottom w:val="0"/>
      <w:divBdr>
        <w:top w:val="none" w:sz="0" w:space="0" w:color="auto"/>
        <w:left w:val="none" w:sz="0" w:space="0" w:color="auto"/>
        <w:bottom w:val="none" w:sz="0" w:space="0" w:color="auto"/>
        <w:right w:val="none" w:sz="0" w:space="0" w:color="auto"/>
      </w:divBdr>
    </w:div>
    <w:div w:id="478233293">
      <w:bodyDiv w:val="1"/>
      <w:marLeft w:val="0"/>
      <w:marRight w:val="0"/>
      <w:marTop w:val="0"/>
      <w:marBottom w:val="0"/>
      <w:divBdr>
        <w:top w:val="none" w:sz="0" w:space="0" w:color="auto"/>
        <w:left w:val="none" w:sz="0" w:space="0" w:color="auto"/>
        <w:bottom w:val="none" w:sz="0" w:space="0" w:color="auto"/>
        <w:right w:val="none" w:sz="0" w:space="0" w:color="auto"/>
      </w:divBdr>
    </w:div>
    <w:div w:id="481239274">
      <w:bodyDiv w:val="1"/>
      <w:marLeft w:val="0"/>
      <w:marRight w:val="0"/>
      <w:marTop w:val="0"/>
      <w:marBottom w:val="0"/>
      <w:divBdr>
        <w:top w:val="none" w:sz="0" w:space="0" w:color="auto"/>
        <w:left w:val="none" w:sz="0" w:space="0" w:color="auto"/>
        <w:bottom w:val="none" w:sz="0" w:space="0" w:color="auto"/>
        <w:right w:val="none" w:sz="0" w:space="0" w:color="auto"/>
      </w:divBdr>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85511922">
      <w:bodyDiv w:val="1"/>
      <w:marLeft w:val="0"/>
      <w:marRight w:val="0"/>
      <w:marTop w:val="0"/>
      <w:marBottom w:val="0"/>
      <w:divBdr>
        <w:top w:val="none" w:sz="0" w:space="0" w:color="auto"/>
        <w:left w:val="none" w:sz="0" w:space="0" w:color="auto"/>
        <w:bottom w:val="none" w:sz="0" w:space="0" w:color="auto"/>
        <w:right w:val="none" w:sz="0" w:space="0" w:color="auto"/>
      </w:divBdr>
      <w:divsChild>
        <w:div w:id="1681159779">
          <w:marLeft w:val="0"/>
          <w:marRight w:val="0"/>
          <w:marTop w:val="0"/>
          <w:marBottom w:val="0"/>
          <w:divBdr>
            <w:top w:val="none" w:sz="0" w:space="0" w:color="auto"/>
            <w:left w:val="none" w:sz="0" w:space="0" w:color="auto"/>
            <w:bottom w:val="none" w:sz="0" w:space="0" w:color="auto"/>
            <w:right w:val="none" w:sz="0" w:space="0" w:color="auto"/>
          </w:divBdr>
        </w:div>
        <w:div w:id="1592540986">
          <w:marLeft w:val="0"/>
          <w:marRight w:val="0"/>
          <w:marTop w:val="0"/>
          <w:marBottom w:val="240"/>
          <w:divBdr>
            <w:top w:val="none" w:sz="0" w:space="0" w:color="auto"/>
            <w:left w:val="none" w:sz="0" w:space="0" w:color="auto"/>
            <w:bottom w:val="none" w:sz="0" w:space="0" w:color="auto"/>
            <w:right w:val="none" w:sz="0" w:space="0" w:color="auto"/>
          </w:divBdr>
        </w:div>
      </w:divsChild>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11843689">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7674469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79288860">
      <w:bodyDiv w:val="1"/>
      <w:marLeft w:val="0"/>
      <w:marRight w:val="0"/>
      <w:marTop w:val="0"/>
      <w:marBottom w:val="0"/>
      <w:divBdr>
        <w:top w:val="none" w:sz="0" w:space="0" w:color="auto"/>
        <w:left w:val="none" w:sz="0" w:space="0" w:color="auto"/>
        <w:bottom w:val="none" w:sz="0" w:space="0" w:color="auto"/>
        <w:right w:val="none" w:sz="0" w:space="0" w:color="auto"/>
      </w:divBdr>
    </w:div>
    <w:div w:id="583688511">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596711607">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62">
      <w:bodyDiv w:val="1"/>
      <w:marLeft w:val="0"/>
      <w:marRight w:val="0"/>
      <w:marTop w:val="0"/>
      <w:marBottom w:val="0"/>
      <w:divBdr>
        <w:top w:val="none" w:sz="0" w:space="0" w:color="auto"/>
        <w:left w:val="none" w:sz="0" w:space="0" w:color="auto"/>
        <w:bottom w:val="none" w:sz="0" w:space="0" w:color="auto"/>
        <w:right w:val="none" w:sz="0" w:space="0" w:color="auto"/>
      </w:divBdr>
    </w:div>
    <w:div w:id="610625235">
      <w:bodyDiv w:val="1"/>
      <w:marLeft w:val="0"/>
      <w:marRight w:val="0"/>
      <w:marTop w:val="0"/>
      <w:marBottom w:val="0"/>
      <w:divBdr>
        <w:top w:val="none" w:sz="0" w:space="0" w:color="auto"/>
        <w:left w:val="none" w:sz="0" w:space="0" w:color="auto"/>
        <w:bottom w:val="none" w:sz="0" w:space="0" w:color="auto"/>
        <w:right w:val="none" w:sz="0" w:space="0" w:color="auto"/>
      </w:divBdr>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45623199">
      <w:bodyDiv w:val="1"/>
      <w:marLeft w:val="0"/>
      <w:marRight w:val="0"/>
      <w:marTop w:val="0"/>
      <w:marBottom w:val="0"/>
      <w:divBdr>
        <w:top w:val="none" w:sz="0" w:space="0" w:color="auto"/>
        <w:left w:val="none" w:sz="0" w:space="0" w:color="auto"/>
        <w:bottom w:val="none" w:sz="0" w:space="0" w:color="auto"/>
        <w:right w:val="none" w:sz="0" w:space="0" w:color="auto"/>
      </w:divBdr>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67055160">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4962818">
      <w:bodyDiv w:val="1"/>
      <w:marLeft w:val="0"/>
      <w:marRight w:val="0"/>
      <w:marTop w:val="0"/>
      <w:marBottom w:val="0"/>
      <w:divBdr>
        <w:top w:val="none" w:sz="0" w:space="0" w:color="auto"/>
        <w:left w:val="none" w:sz="0" w:space="0" w:color="auto"/>
        <w:bottom w:val="none" w:sz="0" w:space="0" w:color="auto"/>
        <w:right w:val="none" w:sz="0" w:space="0" w:color="auto"/>
      </w:divBdr>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695472475">
      <w:bodyDiv w:val="1"/>
      <w:marLeft w:val="0"/>
      <w:marRight w:val="0"/>
      <w:marTop w:val="0"/>
      <w:marBottom w:val="0"/>
      <w:divBdr>
        <w:top w:val="none" w:sz="0" w:space="0" w:color="auto"/>
        <w:left w:val="none" w:sz="0" w:space="0" w:color="auto"/>
        <w:bottom w:val="none" w:sz="0" w:space="0" w:color="auto"/>
        <w:right w:val="none" w:sz="0" w:space="0" w:color="auto"/>
      </w:divBdr>
      <w:divsChild>
        <w:div w:id="205143186">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none" w:sz="0" w:space="0" w:color="auto"/>
                <w:right w:val="none" w:sz="0" w:space="0" w:color="auto"/>
              </w:divBdr>
            </w:div>
          </w:divsChild>
        </w:div>
        <w:div w:id="990253052">
          <w:marLeft w:val="0"/>
          <w:marRight w:val="0"/>
          <w:marTop w:val="0"/>
          <w:marBottom w:val="0"/>
          <w:divBdr>
            <w:top w:val="none" w:sz="0" w:space="0" w:color="auto"/>
            <w:left w:val="none" w:sz="0" w:space="0" w:color="auto"/>
            <w:bottom w:val="none" w:sz="0" w:space="0" w:color="auto"/>
            <w:right w:val="none" w:sz="0" w:space="0" w:color="auto"/>
          </w:divBdr>
          <w:divsChild>
            <w:div w:id="1965110033">
              <w:marLeft w:val="0"/>
              <w:marRight w:val="0"/>
              <w:marTop w:val="0"/>
              <w:marBottom w:val="0"/>
              <w:divBdr>
                <w:top w:val="none" w:sz="0" w:space="0" w:color="auto"/>
                <w:left w:val="none" w:sz="0" w:space="0" w:color="auto"/>
                <w:bottom w:val="none" w:sz="0" w:space="0" w:color="auto"/>
                <w:right w:val="none" w:sz="0" w:space="0" w:color="auto"/>
              </w:divBdr>
              <w:divsChild>
                <w:div w:id="284044357">
                  <w:marLeft w:val="0"/>
                  <w:marRight w:val="0"/>
                  <w:marTop w:val="0"/>
                  <w:marBottom w:val="0"/>
                  <w:divBdr>
                    <w:top w:val="none" w:sz="0" w:space="0" w:color="auto"/>
                    <w:left w:val="none" w:sz="0" w:space="0" w:color="auto"/>
                    <w:bottom w:val="none" w:sz="0" w:space="0" w:color="auto"/>
                    <w:right w:val="none" w:sz="0" w:space="0" w:color="auto"/>
                  </w:divBdr>
                </w:div>
                <w:div w:id="1812213958">
                  <w:marLeft w:val="0"/>
                  <w:marRight w:val="0"/>
                  <w:marTop w:val="0"/>
                  <w:marBottom w:val="0"/>
                  <w:divBdr>
                    <w:top w:val="none" w:sz="0" w:space="0" w:color="auto"/>
                    <w:left w:val="none" w:sz="0" w:space="0" w:color="auto"/>
                    <w:bottom w:val="none" w:sz="0" w:space="0" w:color="auto"/>
                    <w:right w:val="none" w:sz="0" w:space="0" w:color="auto"/>
                  </w:divBdr>
                </w:div>
                <w:div w:id="1182159046">
                  <w:marLeft w:val="0"/>
                  <w:marRight w:val="0"/>
                  <w:marTop w:val="0"/>
                  <w:marBottom w:val="0"/>
                  <w:divBdr>
                    <w:top w:val="none" w:sz="0" w:space="0" w:color="auto"/>
                    <w:left w:val="none" w:sz="0" w:space="0" w:color="auto"/>
                    <w:bottom w:val="none" w:sz="0" w:space="0" w:color="auto"/>
                    <w:right w:val="none" w:sz="0" w:space="0" w:color="auto"/>
                  </w:divBdr>
                </w:div>
                <w:div w:id="1717267981">
                  <w:marLeft w:val="0"/>
                  <w:marRight w:val="0"/>
                  <w:marTop w:val="0"/>
                  <w:marBottom w:val="0"/>
                  <w:divBdr>
                    <w:top w:val="none" w:sz="0" w:space="0" w:color="auto"/>
                    <w:left w:val="none" w:sz="0" w:space="0" w:color="auto"/>
                    <w:bottom w:val="none" w:sz="0" w:space="0" w:color="auto"/>
                    <w:right w:val="none" w:sz="0" w:space="0" w:color="auto"/>
                  </w:divBdr>
                </w:div>
                <w:div w:id="103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706">
          <w:marLeft w:val="0"/>
          <w:marRight w:val="0"/>
          <w:marTop w:val="0"/>
          <w:marBottom w:val="0"/>
          <w:divBdr>
            <w:top w:val="none" w:sz="0" w:space="0" w:color="auto"/>
            <w:left w:val="none" w:sz="0" w:space="0" w:color="auto"/>
            <w:bottom w:val="none" w:sz="0" w:space="0" w:color="auto"/>
            <w:right w:val="none" w:sz="0" w:space="0" w:color="auto"/>
          </w:divBdr>
          <w:divsChild>
            <w:div w:id="1753627610">
              <w:marLeft w:val="0"/>
              <w:marRight w:val="0"/>
              <w:marTop w:val="0"/>
              <w:marBottom w:val="0"/>
              <w:divBdr>
                <w:top w:val="none" w:sz="0" w:space="0" w:color="auto"/>
                <w:left w:val="none" w:sz="0" w:space="0" w:color="auto"/>
                <w:bottom w:val="none" w:sz="0" w:space="0" w:color="auto"/>
                <w:right w:val="none" w:sz="0" w:space="0" w:color="auto"/>
              </w:divBdr>
              <w:divsChild>
                <w:div w:id="2106531358">
                  <w:marLeft w:val="0"/>
                  <w:marRight w:val="0"/>
                  <w:marTop w:val="0"/>
                  <w:marBottom w:val="0"/>
                  <w:divBdr>
                    <w:top w:val="none" w:sz="0" w:space="0" w:color="auto"/>
                    <w:left w:val="none" w:sz="0" w:space="0" w:color="auto"/>
                    <w:bottom w:val="none" w:sz="0" w:space="0" w:color="auto"/>
                    <w:right w:val="none" w:sz="0" w:space="0" w:color="auto"/>
                  </w:divBdr>
                </w:div>
              </w:divsChild>
            </w:div>
            <w:div w:id="1387073315">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25179286">
      <w:bodyDiv w:val="1"/>
      <w:marLeft w:val="0"/>
      <w:marRight w:val="0"/>
      <w:marTop w:val="0"/>
      <w:marBottom w:val="0"/>
      <w:divBdr>
        <w:top w:val="none" w:sz="0" w:space="0" w:color="auto"/>
        <w:left w:val="none" w:sz="0" w:space="0" w:color="auto"/>
        <w:bottom w:val="none" w:sz="0" w:space="0" w:color="auto"/>
        <w:right w:val="none" w:sz="0" w:space="0" w:color="auto"/>
      </w:divBdr>
      <w:divsChild>
        <w:div w:id="490871010">
          <w:marLeft w:val="0"/>
          <w:marRight w:val="0"/>
          <w:marTop w:val="0"/>
          <w:marBottom w:val="0"/>
          <w:divBdr>
            <w:top w:val="none" w:sz="0" w:space="0" w:color="auto"/>
            <w:left w:val="none" w:sz="0" w:space="0" w:color="auto"/>
            <w:bottom w:val="none" w:sz="0" w:space="0" w:color="auto"/>
            <w:right w:val="none" w:sz="0" w:space="0" w:color="auto"/>
          </w:divBdr>
        </w:div>
        <w:div w:id="406390425">
          <w:marLeft w:val="0"/>
          <w:marRight w:val="0"/>
          <w:marTop w:val="0"/>
          <w:marBottom w:val="240"/>
          <w:divBdr>
            <w:top w:val="none" w:sz="0" w:space="0" w:color="auto"/>
            <w:left w:val="none" w:sz="0" w:space="0" w:color="auto"/>
            <w:bottom w:val="none" w:sz="0" w:space="0" w:color="auto"/>
            <w:right w:val="none" w:sz="0" w:space="0" w:color="auto"/>
          </w:divBdr>
        </w:div>
      </w:divsChild>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1194342">
      <w:bodyDiv w:val="1"/>
      <w:marLeft w:val="0"/>
      <w:marRight w:val="0"/>
      <w:marTop w:val="0"/>
      <w:marBottom w:val="0"/>
      <w:divBdr>
        <w:top w:val="none" w:sz="0" w:space="0" w:color="auto"/>
        <w:left w:val="none" w:sz="0" w:space="0" w:color="auto"/>
        <w:bottom w:val="none" w:sz="0" w:space="0" w:color="auto"/>
        <w:right w:val="none" w:sz="0" w:space="0" w:color="auto"/>
      </w:divBdr>
      <w:divsChild>
        <w:div w:id="41445449">
          <w:marLeft w:val="0"/>
          <w:marRight w:val="0"/>
          <w:marTop w:val="0"/>
          <w:marBottom w:val="0"/>
          <w:divBdr>
            <w:top w:val="none" w:sz="0" w:space="0" w:color="auto"/>
            <w:left w:val="none" w:sz="0" w:space="0" w:color="auto"/>
            <w:bottom w:val="none" w:sz="0" w:space="0" w:color="auto"/>
            <w:right w:val="none" w:sz="0" w:space="0" w:color="auto"/>
          </w:divBdr>
          <w:divsChild>
            <w:div w:id="1806120116">
              <w:marLeft w:val="0"/>
              <w:marRight w:val="0"/>
              <w:marTop w:val="0"/>
              <w:marBottom w:val="0"/>
              <w:divBdr>
                <w:top w:val="none" w:sz="0" w:space="0" w:color="auto"/>
                <w:left w:val="none" w:sz="0" w:space="0" w:color="auto"/>
                <w:bottom w:val="none" w:sz="0" w:space="0" w:color="auto"/>
                <w:right w:val="none" w:sz="0" w:space="0" w:color="auto"/>
              </w:divBdr>
              <w:divsChild>
                <w:div w:id="2082635531">
                  <w:marLeft w:val="0"/>
                  <w:marRight w:val="0"/>
                  <w:marTop w:val="0"/>
                  <w:marBottom w:val="0"/>
                  <w:divBdr>
                    <w:top w:val="none" w:sz="0" w:space="0" w:color="auto"/>
                    <w:left w:val="none" w:sz="0" w:space="0" w:color="auto"/>
                    <w:bottom w:val="none" w:sz="0" w:space="0" w:color="auto"/>
                    <w:right w:val="none" w:sz="0" w:space="0" w:color="auto"/>
                  </w:divBdr>
                  <w:divsChild>
                    <w:div w:id="54859754">
                      <w:marLeft w:val="0"/>
                      <w:marRight w:val="0"/>
                      <w:marTop w:val="0"/>
                      <w:marBottom w:val="0"/>
                      <w:divBdr>
                        <w:top w:val="none" w:sz="0" w:space="0" w:color="auto"/>
                        <w:left w:val="none" w:sz="0" w:space="0" w:color="auto"/>
                        <w:bottom w:val="none" w:sz="0" w:space="0" w:color="auto"/>
                        <w:right w:val="none" w:sz="0" w:space="0" w:color="auto"/>
                      </w:divBdr>
                      <w:divsChild>
                        <w:div w:id="2032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56632278">
      <w:bodyDiv w:val="1"/>
      <w:marLeft w:val="0"/>
      <w:marRight w:val="0"/>
      <w:marTop w:val="0"/>
      <w:marBottom w:val="0"/>
      <w:divBdr>
        <w:top w:val="none" w:sz="0" w:space="0" w:color="auto"/>
        <w:left w:val="none" w:sz="0" w:space="0" w:color="auto"/>
        <w:bottom w:val="none" w:sz="0" w:space="0" w:color="auto"/>
        <w:right w:val="none" w:sz="0" w:space="0" w:color="auto"/>
      </w:divBdr>
    </w:div>
    <w:div w:id="757093406">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1244053">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2072799">
      <w:bodyDiv w:val="1"/>
      <w:marLeft w:val="0"/>
      <w:marRight w:val="0"/>
      <w:marTop w:val="0"/>
      <w:marBottom w:val="0"/>
      <w:divBdr>
        <w:top w:val="none" w:sz="0" w:space="0" w:color="auto"/>
        <w:left w:val="none" w:sz="0" w:space="0" w:color="auto"/>
        <w:bottom w:val="none" w:sz="0" w:space="0" w:color="auto"/>
        <w:right w:val="none" w:sz="0" w:space="0" w:color="auto"/>
      </w:divBdr>
    </w:div>
    <w:div w:id="787316134">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33228170">
      <w:bodyDiv w:val="1"/>
      <w:marLeft w:val="0"/>
      <w:marRight w:val="0"/>
      <w:marTop w:val="0"/>
      <w:marBottom w:val="0"/>
      <w:divBdr>
        <w:top w:val="none" w:sz="0" w:space="0" w:color="auto"/>
        <w:left w:val="none" w:sz="0" w:space="0" w:color="auto"/>
        <w:bottom w:val="none" w:sz="0" w:space="0" w:color="auto"/>
        <w:right w:val="none" w:sz="0" w:space="0" w:color="auto"/>
      </w:divBdr>
      <w:divsChild>
        <w:div w:id="1593126216">
          <w:marLeft w:val="0"/>
          <w:marRight w:val="0"/>
          <w:marTop w:val="0"/>
          <w:marBottom w:val="0"/>
          <w:divBdr>
            <w:top w:val="none" w:sz="0" w:space="0" w:color="auto"/>
            <w:left w:val="none" w:sz="0" w:space="0" w:color="auto"/>
            <w:bottom w:val="none" w:sz="0" w:space="0" w:color="auto"/>
            <w:right w:val="none" w:sz="0" w:space="0" w:color="auto"/>
          </w:divBdr>
        </w:div>
      </w:divsChild>
    </w:div>
    <w:div w:id="840119069">
      <w:bodyDiv w:val="1"/>
      <w:marLeft w:val="0"/>
      <w:marRight w:val="0"/>
      <w:marTop w:val="0"/>
      <w:marBottom w:val="0"/>
      <w:divBdr>
        <w:top w:val="none" w:sz="0" w:space="0" w:color="auto"/>
        <w:left w:val="none" w:sz="0" w:space="0" w:color="auto"/>
        <w:bottom w:val="none" w:sz="0" w:space="0" w:color="auto"/>
        <w:right w:val="none" w:sz="0" w:space="0" w:color="auto"/>
      </w:divBdr>
      <w:divsChild>
        <w:div w:id="378364611">
          <w:marLeft w:val="0"/>
          <w:marRight w:val="0"/>
          <w:marTop w:val="0"/>
          <w:marBottom w:val="0"/>
          <w:divBdr>
            <w:top w:val="none" w:sz="0" w:space="0" w:color="auto"/>
            <w:left w:val="none" w:sz="0" w:space="0" w:color="auto"/>
            <w:bottom w:val="none" w:sz="0" w:space="0" w:color="auto"/>
            <w:right w:val="none" w:sz="0" w:space="0" w:color="auto"/>
          </w:divBdr>
        </w:div>
        <w:div w:id="1959800106">
          <w:marLeft w:val="0"/>
          <w:marRight w:val="0"/>
          <w:marTop w:val="0"/>
          <w:marBottom w:val="240"/>
          <w:divBdr>
            <w:top w:val="none" w:sz="0" w:space="0" w:color="auto"/>
            <w:left w:val="none" w:sz="0" w:space="0" w:color="auto"/>
            <w:bottom w:val="none" w:sz="0" w:space="0" w:color="auto"/>
            <w:right w:val="none" w:sz="0" w:space="0" w:color="auto"/>
          </w:divBdr>
        </w:div>
      </w:divsChild>
    </w:div>
    <w:div w:id="860554250">
      <w:bodyDiv w:val="1"/>
      <w:marLeft w:val="0"/>
      <w:marRight w:val="0"/>
      <w:marTop w:val="0"/>
      <w:marBottom w:val="0"/>
      <w:divBdr>
        <w:top w:val="none" w:sz="0" w:space="0" w:color="auto"/>
        <w:left w:val="none" w:sz="0" w:space="0" w:color="auto"/>
        <w:bottom w:val="none" w:sz="0" w:space="0" w:color="auto"/>
        <w:right w:val="none" w:sz="0" w:space="0" w:color="auto"/>
      </w:divBdr>
      <w:divsChild>
        <w:div w:id="1791628632">
          <w:marLeft w:val="0"/>
          <w:marRight w:val="0"/>
          <w:marTop w:val="0"/>
          <w:marBottom w:val="0"/>
          <w:divBdr>
            <w:top w:val="none" w:sz="0" w:space="0" w:color="auto"/>
            <w:left w:val="none" w:sz="0" w:space="0" w:color="auto"/>
            <w:bottom w:val="none" w:sz="0" w:space="0" w:color="auto"/>
            <w:right w:val="none" w:sz="0" w:space="0" w:color="auto"/>
          </w:divBdr>
        </w:div>
        <w:div w:id="1565262169">
          <w:marLeft w:val="0"/>
          <w:marRight w:val="0"/>
          <w:marTop w:val="0"/>
          <w:marBottom w:val="240"/>
          <w:divBdr>
            <w:top w:val="none" w:sz="0" w:space="0" w:color="auto"/>
            <w:left w:val="none" w:sz="0" w:space="0" w:color="auto"/>
            <w:bottom w:val="none" w:sz="0" w:space="0" w:color="auto"/>
            <w:right w:val="none" w:sz="0" w:space="0" w:color="auto"/>
          </w:divBdr>
        </w:div>
      </w:divsChild>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2471836">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33978347">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1695">
      <w:bodyDiv w:val="1"/>
      <w:marLeft w:val="0"/>
      <w:marRight w:val="0"/>
      <w:marTop w:val="0"/>
      <w:marBottom w:val="0"/>
      <w:divBdr>
        <w:top w:val="none" w:sz="0" w:space="0" w:color="auto"/>
        <w:left w:val="none" w:sz="0" w:space="0" w:color="auto"/>
        <w:bottom w:val="none" w:sz="0" w:space="0" w:color="auto"/>
        <w:right w:val="none" w:sz="0" w:space="0" w:color="auto"/>
      </w:divBdr>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59548454">
      <w:bodyDiv w:val="1"/>
      <w:marLeft w:val="0"/>
      <w:marRight w:val="0"/>
      <w:marTop w:val="0"/>
      <w:marBottom w:val="0"/>
      <w:divBdr>
        <w:top w:val="none" w:sz="0" w:space="0" w:color="auto"/>
        <w:left w:val="none" w:sz="0" w:space="0" w:color="auto"/>
        <w:bottom w:val="none" w:sz="0" w:space="0" w:color="auto"/>
        <w:right w:val="none" w:sz="0" w:space="0" w:color="auto"/>
      </w:divBdr>
    </w:div>
    <w:div w:id="1065369756">
      <w:bodyDiv w:val="1"/>
      <w:marLeft w:val="0"/>
      <w:marRight w:val="0"/>
      <w:marTop w:val="0"/>
      <w:marBottom w:val="0"/>
      <w:divBdr>
        <w:top w:val="none" w:sz="0" w:space="0" w:color="auto"/>
        <w:left w:val="none" w:sz="0" w:space="0" w:color="auto"/>
        <w:bottom w:val="none" w:sz="0" w:space="0" w:color="auto"/>
        <w:right w:val="none" w:sz="0" w:space="0" w:color="auto"/>
      </w:divBdr>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3339691">
      <w:bodyDiv w:val="1"/>
      <w:marLeft w:val="0"/>
      <w:marRight w:val="0"/>
      <w:marTop w:val="0"/>
      <w:marBottom w:val="0"/>
      <w:divBdr>
        <w:top w:val="none" w:sz="0" w:space="0" w:color="auto"/>
        <w:left w:val="none" w:sz="0" w:space="0" w:color="auto"/>
        <w:bottom w:val="none" w:sz="0" w:space="0" w:color="auto"/>
        <w:right w:val="none" w:sz="0" w:space="0" w:color="auto"/>
      </w:divBdr>
      <w:divsChild>
        <w:div w:id="1413893267">
          <w:marLeft w:val="0"/>
          <w:marRight w:val="0"/>
          <w:marTop w:val="0"/>
          <w:marBottom w:val="0"/>
          <w:divBdr>
            <w:top w:val="none" w:sz="0" w:space="0" w:color="auto"/>
            <w:left w:val="none" w:sz="0" w:space="0" w:color="auto"/>
            <w:bottom w:val="none" w:sz="0" w:space="0" w:color="auto"/>
            <w:right w:val="none" w:sz="0" w:space="0" w:color="auto"/>
          </w:divBdr>
        </w:div>
        <w:div w:id="1114861971">
          <w:marLeft w:val="0"/>
          <w:marRight w:val="0"/>
          <w:marTop w:val="0"/>
          <w:marBottom w:val="240"/>
          <w:divBdr>
            <w:top w:val="none" w:sz="0" w:space="0" w:color="auto"/>
            <w:left w:val="none" w:sz="0" w:space="0" w:color="auto"/>
            <w:bottom w:val="none" w:sz="0" w:space="0" w:color="auto"/>
            <w:right w:val="none" w:sz="0" w:space="0" w:color="auto"/>
          </w:divBdr>
        </w:div>
      </w:divsChild>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4419641">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43">
      <w:bodyDiv w:val="1"/>
      <w:marLeft w:val="0"/>
      <w:marRight w:val="0"/>
      <w:marTop w:val="0"/>
      <w:marBottom w:val="0"/>
      <w:divBdr>
        <w:top w:val="none" w:sz="0" w:space="0" w:color="auto"/>
        <w:left w:val="none" w:sz="0" w:space="0" w:color="auto"/>
        <w:bottom w:val="none" w:sz="0" w:space="0" w:color="auto"/>
        <w:right w:val="none" w:sz="0" w:space="0" w:color="auto"/>
      </w:divBdr>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38974101">
      <w:bodyDiv w:val="1"/>
      <w:marLeft w:val="0"/>
      <w:marRight w:val="0"/>
      <w:marTop w:val="0"/>
      <w:marBottom w:val="0"/>
      <w:divBdr>
        <w:top w:val="none" w:sz="0" w:space="0" w:color="auto"/>
        <w:left w:val="none" w:sz="0" w:space="0" w:color="auto"/>
        <w:bottom w:val="none" w:sz="0" w:space="0" w:color="auto"/>
        <w:right w:val="none" w:sz="0" w:space="0" w:color="auto"/>
      </w:divBdr>
    </w:div>
    <w:div w:id="1254784457">
      <w:bodyDiv w:val="1"/>
      <w:marLeft w:val="0"/>
      <w:marRight w:val="0"/>
      <w:marTop w:val="0"/>
      <w:marBottom w:val="0"/>
      <w:divBdr>
        <w:top w:val="none" w:sz="0" w:space="0" w:color="auto"/>
        <w:left w:val="none" w:sz="0" w:space="0" w:color="auto"/>
        <w:bottom w:val="none" w:sz="0" w:space="0" w:color="auto"/>
        <w:right w:val="none" w:sz="0" w:space="0" w:color="auto"/>
      </w:divBdr>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59100198">
      <w:bodyDiv w:val="1"/>
      <w:marLeft w:val="0"/>
      <w:marRight w:val="0"/>
      <w:marTop w:val="0"/>
      <w:marBottom w:val="0"/>
      <w:divBdr>
        <w:top w:val="none" w:sz="0" w:space="0" w:color="auto"/>
        <w:left w:val="none" w:sz="0" w:space="0" w:color="auto"/>
        <w:bottom w:val="none" w:sz="0" w:space="0" w:color="auto"/>
        <w:right w:val="none" w:sz="0" w:space="0" w:color="auto"/>
      </w:divBdr>
      <w:divsChild>
        <w:div w:id="543444148">
          <w:marLeft w:val="0"/>
          <w:marRight w:val="0"/>
          <w:marTop w:val="0"/>
          <w:marBottom w:val="0"/>
          <w:divBdr>
            <w:top w:val="none" w:sz="0" w:space="0" w:color="auto"/>
            <w:left w:val="none" w:sz="0" w:space="0" w:color="auto"/>
            <w:bottom w:val="none" w:sz="0" w:space="0" w:color="auto"/>
            <w:right w:val="none" w:sz="0" w:space="0" w:color="auto"/>
          </w:divBdr>
        </w:div>
        <w:div w:id="1019358546">
          <w:marLeft w:val="0"/>
          <w:marRight w:val="0"/>
          <w:marTop w:val="0"/>
          <w:marBottom w:val="240"/>
          <w:divBdr>
            <w:top w:val="none" w:sz="0" w:space="0" w:color="auto"/>
            <w:left w:val="none" w:sz="0" w:space="0" w:color="auto"/>
            <w:bottom w:val="none" w:sz="0" w:space="0" w:color="auto"/>
            <w:right w:val="none" w:sz="0" w:space="0" w:color="auto"/>
          </w:divBdr>
        </w:div>
      </w:divsChild>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72992216">
      <w:bodyDiv w:val="1"/>
      <w:marLeft w:val="0"/>
      <w:marRight w:val="0"/>
      <w:marTop w:val="0"/>
      <w:marBottom w:val="0"/>
      <w:divBdr>
        <w:top w:val="none" w:sz="0" w:space="0" w:color="auto"/>
        <w:left w:val="none" w:sz="0" w:space="0" w:color="auto"/>
        <w:bottom w:val="none" w:sz="0" w:space="0" w:color="auto"/>
        <w:right w:val="none" w:sz="0" w:space="0" w:color="auto"/>
      </w:divBdr>
      <w:divsChild>
        <w:div w:id="775565825">
          <w:marLeft w:val="0"/>
          <w:marRight w:val="0"/>
          <w:marTop w:val="0"/>
          <w:marBottom w:val="0"/>
          <w:divBdr>
            <w:top w:val="none" w:sz="0" w:space="0" w:color="auto"/>
            <w:left w:val="none" w:sz="0" w:space="0" w:color="auto"/>
            <w:bottom w:val="none" w:sz="0" w:space="0" w:color="auto"/>
            <w:right w:val="none" w:sz="0" w:space="0" w:color="auto"/>
          </w:divBdr>
        </w:div>
        <w:div w:id="1859809116">
          <w:marLeft w:val="0"/>
          <w:marRight w:val="0"/>
          <w:marTop w:val="0"/>
          <w:marBottom w:val="240"/>
          <w:divBdr>
            <w:top w:val="none" w:sz="0" w:space="0" w:color="auto"/>
            <w:left w:val="none" w:sz="0" w:space="0" w:color="auto"/>
            <w:bottom w:val="none" w:sz="0" w:space="0" w:color="auto"/>
            <w:right w:val="none" w:sz="0" w:space="0" w:color="auto"/>
          </w:divBdr>
        </w:div>
      </w:divsChild>
    </w:div>
    <w:div w:id="1376273899">
      <w:bodyDiv w:val="1"/>
      <w:marLeft w:val="0"/>
      <w:marRight w:val="0"/>
      <w:marTop w:val="0"/>
      <w:marBottom w:val="0"/>
      <w:divBdr>
        <w:top w:val="none" w:sz="0" w:space="0" w:color="auto"/>
        <w:left w:val="none" w:sz="0" w:space="0" w:color="auto"/>
        <w:bottom w:val="none" w:sz="0" w:space="0" w:color="auto"/>
        <w:right w:val="none" w:sz="0" w:space="0" w:color="auto"/>
      </w:divBdr>
    </w:div>
    <w:div w:id="1378238236">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396931410">
      <w:bodyDiv w:val="1"/>
      <w:marLeft w:val="0"/>
      <w:marRight w:val="0"/>
      <w:marTop w:val="0"/>
      <w:marBottom w:val="0"/>
      <w:divBdr>
        <w:top w:val="none" w:sz="0" w:space="0" w:color="auto"/>
        <w:left w:val="none" w:sz="0" w:space="0" w:color="auto"/>
        <w:bottom w:val="none" w:sz="0" w:space="0" w:color="auto"/>
        <w:right w:val="none" w:sz="0" w:space="0" w:color="auto"/>
      </w:divBdr>
      <w:divsChild>
        <w:div w:id="1456676088">
          <w:marLeft w:val="0"/>
          <w:marRight w:val="0"/>
          <w:marTop w:val="0"/>
          <w:marBottom w:val="0"/>
          <w:divBdr>
            <w:top w:val="none" w:sz="0" w:space="0" w:color="auto"/>
            <w:left w:val="none" w:sz="0" w:space="0" w:color="auto"/>
            <w:bottom w:val="none" w:sz="0" w:space="0" w:color="auto"/>
            <w:right w:val="none" w:sz="0" w:space="0" w:color="auto"/>
          </w:divBdr>
        </w:div>
        <w:div w:id="1565532114">
          <w:marLeft w:val="0"/>
          <w:marRight w:val="0"/>
          <w:marTop w:val="0"/>
          <w:marBottom w:val="240"/>
          <w:divBdr>
            <w:top w:val="none" w:sz="0" w:space="0" w:color="auto"/>
            <w:left w:val="none" w:sz="0" w:space="0" w:color="auto"/>
            <w:bottom w:val="none" w:sz="0" w:space="0" w:color="auto"/>
            <w:right w:val="none" w:sz="0" w:space="0" w:color="auto"/>
          </w:divBdr>
        </w:div>
      </w:divsChild>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68203198">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sChild>
        <w:div w:id="1271279450">
          <w:marLeft w:val="0"/>
          <w:marRight w:val="0"/>
          <w:marTop w:val="0"/>
          <w:marBottom w:val="0"/>
          <w:divBdr>
            <w:top w:val="none" w:sz="0" w:space="0" w:color="auto"/>
            <w:left w:val="none" w:sz="0" w:space="0" w:color="auto"/>
            <w:bottom w:val="none" w:sz="0" w:space="0" w:color="auto"/>
            <w:right w:val="none" w:sz="0" w:space="0" w:color="auto"/>
          </w:divBdr>
          <w:divsChild>
            <w:div w:id="1101533394">
              <w:marLeft w:val="0"/>
              <w:marRight w:val="0"/>
              <w:marTop w:val="0"/>
              <w:marBottom w:val="0"/>
              <w:divBdr>
                <w:top w:val="none" w:sz="0" w:space="0" w:color="auto"/>
                <w:left w:val="none" w:sz="0" w:space="0" w:color="auto"/>
                <w:bottom w:val="none" w:sz="0" w:space="0" w:color="auto"/>
                <w:right w:val="none" w:sz="0" w:space="0" w:color="auto"/>
              </w:divBdr>
              <w:divsChild>
                <w:div w:id="593519017">
                  <w:marLeft w:val="0"/>
                  <w:marRight w:val="0"/>
                  <w:marTop w:val="0"/>
                  <w:marBottom w:val="0"/>
                  <w:divBdr>
                    <w:top w:val="none" w:sz="0" w:space="0" w:color="auto"/>
                    <w:left w:val="none" w:sz="0" w:space="0" w:color="auto"/>
                    <w:bottom w:val="none" w:sz="0" w:space="0" w:color="auto"/>
                    <w:right w:val="none" w:sz="0" w:space="0" w:color="auto"/>
                  </w:divBdr>
                  <w:divsChild>
                    <w:div w:id="1736783123">
                      <w:marLeft w:val="0"/>
                      <w:marRight w:val="0"/>
                      <w:marTop w:val="0"/>
                      <w:marBottom w:val="0"/>
                      <w:divBdr>
                        <w:top w:val="none" w:sz="0" w:space="0" w:color="auto"/>
                        <w:left w:val="none" w:sz="0" w:space="0" w:color="auto"/>
                        <w:bottom w:val="none" w:sz="0" w:space="0" w:color="auto"/>
                        <w:right w:val="none" w:sz="0" w:space="0" w:color="auto"/>
                      </w:divBdr>
                      <w:divsChild>
                        <w:div w:id="377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508053379">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42594644">
      <w:bodyDiv w:val="1"/>
      <w:marLeft w:val="0"/>
      <w:marRight w:val="0"/>
      <w:marTop w:val="0"/>
      <w:marBottom w:val="0"/>
      <w:divBdr>
        <w:top w:val="none" w:sz="0" w:space="0" w:color="auto"/>
        <w:left w:val="none" w:sz="0" w:space="0" w:color="auto"/>
        <w:bottom w:val="none" w:sz="0" w:space="0" w:color="auto"/>
        <w:right w:val="none" w:sz="0" w:space="0" w:color="auto"/>
      </w:divBdr>
    </w:div>
    <w:div w:id="1548755354">
      <w:bodyDiv w:val="1"/>
      <w:marLeft w:val="0"/>
      <w:marRight w:val="0"/>
      <w:marTop w:val="0"/>
      <w:marBottom w:val="0"/>
      <w:divBdr>
        <w:top w:val="none" w:sz="0" w:space="0" w:color="auto"/>
        <w:left w:val="none" w:sz="0" w:space="0" w:color="auto"/>
        <w:bottom w:val="none" w:sz="0" w:space="0" w:color="auto"/>
        <w:right w:val="none" w:sz="0" w:space="0" w:color="auto"/>
      </w:divBdr>
      <w:divsChild>
        <w:div w:id="1989285128">
          <w:marLeft w:val="0"/>
          <w:marRight w:val="0"/>
          <w:marTop w:val="0"/>
          <w:marBottom w:val="0"/>
          <w:divBdr>
            <w:top w:val="none" w:sz="0" w:space="0" w:color="auto"/>
            <w:left w:val="none" w:sz="0" w:space="0" w:color="auto"/>
            <w:bottom w:val="none" w:sz="0" w:space="0" w:color="auto"/>
            <w:right w:val="none" w:sz="0" w:space="0" w:color="auto"/>
          </w:divBdr>
        </w:div>
        <w:div w:id="1600213817">
          <w:marLeft w:val="0"/>
          <w:marRight w:val="0"/>
          <w:marTop w:val="0"/>
          <w:marBottom w:val="240"/>
          <w:divBdr>
            <w:top w:val="none" w:sz="0" w:space="0" w:color="auto"/>
            <w:left w:val="none" w:sz="0" w:space="0" w:color="auto"/>
            <w:bottom w:val="none" w:sz="0" w:space="0" w:color="auto"/>
            <w:right w:val="none" w:sz="0" w:space="0" w:color="auto"/>
          </w:divBdr>
        </w:div>
      </w:divsChild>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52306072">
      <w:bodyDiv w:val="1"/>
      <w:marLeft w:val="0"/>
      <w:marRight w:val="0"/>
      <w:marTop w:val="0"/>
      <w:marBottom w:val="0"/>
      <w:divBdr>
        <w:top w:val="none" w:sz="0" w:space="0" w:color="auto"/>
        <w:left w:val="none" w:sz="0" w:space="0" w:color="auto"/>
        <w:bottom w:val="none" w:sz="0" w:space="0" w:color="auto"/>
        <w:right w:val="none" w:sz="0" w:space="0" w:color="auto"/>
      </w:divBdr>
      <w:divsChild>
        <w:div w:id="1247960735">
          <w:marLeft w:val="0"/>
          <w:marRight w:val="0"/>
          <w:marTop w:val="0"/>
          <w:marBottom w:val="0"/>
          <w:divBdr>
            <w:top w:val="none" w:sz="0" w:space="0" w:color="auto"/>
            <w:left w:val="none" w:sz="0" w:space="0" w:color="auto"/>
            <w:bottom w:val="none" w:sz="0" w:space="0" w:color="auto"/>
            <w:right w:val="none" w:sz="0" w:space="0" w:color="auto"/>
          </w:divBdr>
        </w:div>
        <w:div w:id="494957989">
          <w:marLeft w:val="0"/>
          <w:marRight w:val="0"/>
          <w:marTop w:val="0"/>
          <w:marBottom w:val="240"/>
          <w:divBdr>
            <w:top w:val="none" w:sz="0" w:space="0" w:color="auto"/>
            <w:left w:val="none" w:sz="0" w:space="0" w:color="auto"/>
            <w:bottom w:val="none" w:sz="0" w:space="0" w:color="auto"/>
            <w:right w:val="none" w:sz="0" w:space="0" w:color="auto"/>
          </w:divBdr>
        </w:div>
      </w:divsChild>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72883070">
      <w:bodyDiv w:val="1"/>
      <w:marLeft w:val="0"/>
      <w:marRight w:val="0"/>
      <w:marTop w:val="0"/>
      <w:marBottom w:val="0"/>
      <w:divBdr>
        <w:top w:val="none" w:sz="0" w:space="0" w:color="auto"/>
        <w:left w:val="none" w:sz="0" w:space="0" w:color="auto"/>
        <w:bottom w:val="none" w:sz="0" w:space="0" w:color="auto"/>
        <w:right w:val="none" w:sz="0" w:space="0" w:color="auto"/>
      </w:divBdr>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5917952">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16909071">
      <w:bodyDiv w:val="1"/>
      <w:marLeft w:val="0"/>
      <w:marRight w:val="0"/>
      <w:marTop w:val="0"/>
      <w:marBottom w:val="0"/>
      <w:divBdr>
        <w:top w:val="none" w:sz="0" w:space="0" w:color="auto"/>
        <w:left w:val="none" w:sz="0" w:space="0" w:color="auto"/>
        <w:bottom w:val="none" w:sz="0" w:space="0" w:color="auto"/>
        <w:right w:val="none" w:sz="0" w:space="0" w:color="auto"/>
      </w:divBdr>
    </w:div>
    <w:div w:id="1617105090">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045190">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2998972">
      <w:bodyDiv w:val="1"/>
      <w:marLeft w:val="0"/>
      <w:marRight w:val="0"/>
      <w:marTop w:val="0"/>
      <w:marBottom w:val="0"/>
      <w:divBdr>
        <w:top w:val="none" w:sz="0" w:space="0" w:color="auto"/>
        <w:left w:val="none" w:sz="0" w:space="0" w:color="auto"/>
        <w:bottom w:val="none" w:sz="0" w:space="0" w:color="auto"/>
        <w:right w:val="none" w:sz="0" w:space="0" w:color="auto"/>
      </w:divBdr>
    </w:div>
    <w:div w:id="1665553176">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14697751">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54625049">
      <w:bodyDiv w:val="1"/>
      <w:marLeft w:val="0"/>
      <w:marRight w:val="0"/>
      <w:marTop w:val="0"/>
      <w:marBottom w:val="0"/>
      <w:divBdr>
        <w:top w:val="none" w:sz="0" w:space="0" w:color="auto"/>
        <w:left w:val="none" w:sz="0" w:space="0" w:color="auto"/>
        <w:bottom w:val="none" w:sz="0" w:space="0" w:color="auto"/>
        <w:right w:val="none" w:sz="0" w:space="0" w:color="auto"/>
      </w:divBdr>
    </w:div>
    <w:div w:id="1759712959">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911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98">
          <w:marLeft w:val="0"/>
          <w:marRight w:val="0"/>
          <w:marTop w:val="0"/>
          <w:marBottom w:val="0"/>
          <w:divBdr>
            <w:top w:val="none" w:sz="0" w:space="0" w:color="auto"/>
            <w:left w:val="none" w:sz="0" w:space="0" w:color="auto"/>
            <w:bottom w:val="none" w:sz="0" w:space="0" w:color="auto"/>
            <w:right w:val="none" w:sz="0" w:space="0" w:color="auto"/>
          </w:divBdr>
        </w:div>
        <w:div w:id="1161968166">
          <w:marLeft w:val="0"/>
          <w:marRight w:val="0"/>
          <w:marTop w:val="0"/>
          <w:marBottom w:val="240"/>
          <w:divBdr>
            <w:top w:val="none" w:sz="0" w:space="0" w:color="auto"/>
            <w:left w:val="none" w:sz="0" w:space="0" w:color="auto"/>
            <w:bottom w:val="none" w:sz="0" w:space="0" w:color="auto"/>
            <w:right w:val="none" w:sz="0" w:space="0" w:color="auto"/>
          </w:divBdr>
        </w:div>
      </w:divsChild>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1849981">
      <w:bodyDiv w:val="1"/>
      <w:marLeft w:val="0"/>
      <w:marRight w:val="0"/>
      <w:marTop w:val="0"/>
      <w:marBottom w:val="0"/>
      <w:divBdr>
        <w:top w:val="none" w:sz="0" w:space="0" w:color="auto"/>
        <w:left w:val="none" w:sz="0" w:space="0" w:color="auto"/>
        <w:bottom w:val="none" w:sz="0" w:space="0" w:color="auto"/>
        <w:right w:val="none" w:sz="0" w:space="0" w:color="auto"/>
      </w:divBdr>
    </w:div>
    <w:div w:id="1823883821">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39150751">
      <w:bodyDiv w:val="1"/>
      <w:marLeft w:val="0"/>
      <w:marRight w:val="0"/>
      <w:marTop w:val="0"/>
      <w:marBottom w:val="0"/>
      <w:divBdr>
        <w:top w:val="none" w:sz="0" w:space="0" w:color="auto"/>
        <w:left w:val="none" w:sz="0" w:space="0" w:color="auto"/>
        <w:bottom w:val="none" w:sz="0" w:space="0" w:color="auto"/>
        <w:right w:val="none" w:sz="0" w:space="0" w:color="auto"/>
      </w:divBdr>
    </w:div>
    <w:div w:id="1839609913">
      <w:bodyDiv w:val="1"/>
      <w:marLeft w:val="0"/>
      <w:marRight w:val="0"/>
      <w:marTop w:val="0"/>
      <w:marBottom w:val="0"/>
      <w:divBdr>
        <w:top w:val="none" w:sz="0" w:space="0" w:color="auto"/>
        <w:left w:val="none" w:sz="0" w:space="0" w:color="auto"/>
        <w:bottom w:val="none" w:sz="0" w:space="0" w:color="auto"/>
        <w:right w:val="none" w:sz="0" w:space="0" w:color="auto"/>
      </w:divBdr>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795">
      <w:bodyDiv w:val="1"/>
      <w:marLeft w:val="0"/>
      <w:marRight w:val="0"/>
      <w:marTop w:val="0"/>
      <w:marBottom w:val="0"/>
      <w:divBdr>
        <w:top w:val="none" w:sz="0" w:space="0" w:color="auto"/>
        <w:left w:val="none" w:sz="0" w:space="0" w:color="auto"/>
        <w:bottom w:val="none" w:sz="0" w:space="0" w:color="auto"/>
        <w:right w:val="none" w:sz="0" w:space="0" w:color="auto"/>
      </w:divBdr>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3484">
      <w:bodyDiv w:val="1"/>
      <w:marLeft w:val="0"/>
      <w:marRight w:val="0"/>
      <w:marTop w:val="0"/>
      <w:marBottom w:val="0"/>
      <w:divBdr>
        <w:top w:val="none" w:sz="0" w:space="0" w:color="auto"/>
        <w:left w:val="none" w:sz="0" w:space="0" w:color="auto"/>
        <w:bottom w:val="none" w:sz="0" w:space="0" w:color="auto"/>
        <w:right w:val="none" w:sz="0" w:space="0" w:color="auto"/>
      </w:divBdr>
    </w:div>
    <w:div w:id="1894927620">
      <w:bodyDiv w:val="1"/>
      <w:marLeft w:val="0"/>
      <w:marRight w:val="0"/>
      <w:marTop w:val="0"/>
      <w:marBottom w:val="0"/>
      <w:divBdr>
        <w:top w:val="none" w:sz="0" w:space="0" w:color="auto"/>
        <w:left w:val="none" w:sz="0" w:space="0" w:color="auto"/>
        <w:bottom w:val="none" w:sz="0" w:space="0" w:color="auto"/>
        <w:right w:val="none" w:sz="0" w:space="0" w:color="auto"/>
      </w:divBdr>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20019436">
      <w:bodyDiv w:val="1"/>
      <w:marLeft w:val="0"/>
      <w:marRight w:val="0"/>
      <w:marTop w:val="0"/>
      <w:marBottom w:val="0"/>
      <w:divBdr>
        <w:top w:val="none" w:sz="0" w:space="0" w:color="auto"/>
        <w:left w:val="none" w:sz="0" w:space="0" w:color="auto"/>
        <w:bottom w:val="none" w:sz="0" w:space="0" w:color="auto"/>
        <w:right w:val="none" w:sz="0" w:space="0" w:color="auto"/>
      </w:divBdr>
    </w:div>
    <w:div w:id="1920750685">
      <w:bodyDiv w:val="1"/>
      <w:marLeft w:val="0"/>
      <w:marRight w:val="0"/>
      <w:marTop w:val="0"/>
      <w:marBottom w:val="0"/>
      <w:divBdr>
        <w:top w:val="none" w:sz="0" w:space="0" w:color="auto"/>
        <w:left w:val="none" w:sz="0" w:space="0" w:color="auto"/>
        <w:bottom w:val="none" w:sz="0" w:space="0" w:color="auto"/>
        <w:right w:val="none" w:sz="0" w:space="0" w:color="auto"/>
      </w:divBdr>
    </w:div>
    <w:div w:id="1928271507">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2473017">
      <w:bodyDiv w:val="1"/>
      <w:marLeft w:val="0"/>
      <w:marRight w:val="0"/>
      <w:marTop w:val="0"/>
      <w:marBottom w:val="0"/>
      <w:divBdr>
        <w:top w:val="none" w:sz="0" w:space="0" w:color="auto"/>
        <w:left w:val="none" w:sz="0" w:space="0" w:color="auto"/>
        <w:bottom w:val="none" w:sz="0" w:space="0" w:color="auto"/>
        <w:right w:val="none" w:sz="0" w:space="0" w:color="auto"/>
      </w:divBdr>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239771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57">
          <w:marLeft w:val="0"/>
          <w:marRight w:val="0"/>
          <w:marTop w:val="0"/>
          <w:marBottom w:val="0"/>
          <w:divBdr>
            <w:top w:val="none" w:sz="0" w:space="0" w:color="auto"/>
            <w:left w:val="none" w:sz="0" w:space="0" w:color="auto"/>
            <w:bottom w:val="none" w:sz="0" w:space="0" w:color="auto"/>
            <w:right w:val="none" w:sz="0" w:space="0" w:color="auto"/>
          </w:divBdr>
        </w:div>
        <w:div w:id="1099981827">
          <w:marLeft w:val="0"/>
          <w:marRight w:val="0"/>
          <w:marTop w:val="0"/>
          <w:marBottom w:val="240"/>
          <w:divBdr>
            <w:top w:val="none" w:sz="0" w:space="0" w:color="auto"/>
            <w:left w:val="none" w:sz="0" w:space="0" w:color="auto"/>
            <w:bottom w:val="none" w:sz="0" w:space="0" w:color="auto"/>
            <w:right w:val="none" w:sz="0" w:space="0" w:color="auto"/>
          </w:divBdr>
        </w:div>
      </w:divsChild>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7537909">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1046606">
          <w:marLeft w:val="0"/>
          <w:marRight w:val="0"/>
          <w:marTop w:val="0"/>
          <w:marBottom w:val="0"/>
          <w:divBdr>
            <w:top w:val="none" w:sz="0" w:space="0" w:color="auto"/>
            <w:left w:val="none" w:sz="0" w:space="0" w:color="auto"/>
            <w:bottom w:val="none" w:sz="0" w:space="0" w:color="auto"/>
            <w:right w:val="none" w:sz="0" w:space="0" w:color="auto"/>
          </w:divBdr>
        </w:div>
        <w:div w:id="1081100069">
          <w:marLeft w:val="0"/>
          <w:marRight w:val="0"/>
          <w:marTop w:val="0"/>
          <w:marBottom w:val="240"/>
          <w:divBdr>
            <w:top w:val="none" w:sz="0" w:space="0" w:color="auto"/>
            <w:left w:val="none" w:sz="0" w:space="0" w:color="auto"/>
            <w:bottom w:val="none" w:sz="0" w:space="0" w:color="auto"/>
            <w:right w:val="none" w:sz="0" w:space="0" w:color="auto"/>
          </w:divBdr>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050">
      <w:bodyDiv w:val="1"/>
      <w:marLeft w:val="0"/>
      <w:marRight w:val="0"/>
      <w:marTop w:val="0"/>
      <w:marBottom w:val="0"/>
      <w:divBdr>
        <w:top w:val="none" w:sz="0" w:space="0" w:color="auto"/>
        <w:left w:val="none" w:sz="0" w:space="0" w:color="auto"/>
        <w:bottom w:val="none" w:sz="0" w:space="0" w:color="auto"/>
        <w:right w:val="none" w:sz="0" w:space="0" w:color="auto"/>
      </w:divBdr>
    </w:div>
    <w:div w:id="2103640287">
      <w:bodyDiv w:val="1"/>
      <w:marLeft w:val="0"/>
      <w:marRight w:val="0"/>
      <w:marTop w:val="0"/>
      <w:marBottom w:val="0"/>
      <w:divBdr>
        <w:top w:val="none" w:sz="0" w:space="0" w:color="auto"/>
        <w:left w:val="none" w:sz="0" w:space="0" w:color="auto"/>
        <w:bottom w:val="none" w:sz="0" w:space="0" w:color="auto"/>
        <w:right w:val="none" w:sz="0" w:space="0" w:color="auto"/>
      </w:divBdr>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2842201">
      <w:bodyDiv w:val="1"/>
      <w:marLeft w:val="0"/>
      <w:marRight w:val="0"/>
      <w:marTop w:val="0"/>
      <w:marBottom w:val="0"/>
      <w:divBdr>
        <w:top w:val="none" w:sz="0" w:space="0" w:color="auto"/>
        <w:left w:val="none" w:sz="0" w:space="0" w:color="auto"/>
        <w:bottom w:val="none" w:sz="0" w:space="0" w:color="auto"/>
        <w:right w:val="none" w:sz="0" w:space="0" w:color="auto"/>
      </w:divBdr>
    </w:div>
    <w:div w:id="2124642909">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5830518">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 w:id="2142962734">
      <w:bodyDiv w:val="1"/>
      <w:marLeft w:val="0"/>
      <w:marRight w:val="0"/>
      <w:marTop w:val="0"/>
      <w:marBottom w:val="0"/>
      <w:divBdr>
        <w:top w:val="none" w:sz="0" w:space="0" w:color="auto"/>
        <w:left w:val="none" w:sz="0" w:space="0" w:color="auto"/>
        <w:bottom w:val="none" w:sz="0" w:space="0" w:color="auto"/>
        <w:right w:val="none" w:sz="0" w:space="0" w:color="auto"/>
      </w:divBdr>
      <w:divsChild>
        <w:div w:id="1005011301">
          <w:marLeft w:val="0"/>
          <w:marRight w:val="0"/>
          <w:marTop w:val="0"/>
          <w:marBottom w:val="0"/>
          <w:divBdr>
            <w:top w:val="none" w:sz="0" w:space="0" w:color="auto"/>
            <w:left w:val="none" w:sz="0" w:space="0" w:color="auto"/>
            <w:bottom w:val="none" w:sz="0" w:space="0" w:color="auto"/>
            <w:right w:val="none" w:sz="0" w:space="0" w:color="auto"/>
          </w:divBdr>
        </w:div>
        <w:div w:id="1355615246">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tproduction.de" TargetMode="External"/><Relationship Id="rId18" Type="http://schemas.openxmlformats.org/officeDocument/2006/relationships/hyperlink" Target="http://www.tourismus-uckermark.de" TargetMode="External"/><Relationship Id="rId26" Type="http://schemas.openxmlformats.org/officeDocument/2006/relationships/hyperlink" Target="tel://+49%20(0)38792%201221" TargetMode="External"/><Relationship Id="rId39" Type="http://schemas.openxmlformats.org/officeDocument/2006/relationships/hyperlink" Target="http://www.brandenburgertheater.de" TargetMode="External"/><Relationship Id="rId21" Type="http://schemas.openxmlformats.org/officeDocument/2006/relationships/hyperlink" Target="http://www.jueterbog.eu" TargetMode="External"/><Relationship Id="rId34" Type="http://schemas.openxmlformats.org/officeDocument/2006/relationships/hyperlink" Target="http://www.spsg.de" TargetMode="External"/><Relationship Id="rId42" Type="http://schemas.openxmlformats.org/officeDocument/2006/relationships/hyperlink" Target="http://www.naturschutzfonds.de" TargetMode="External"/><Relationship Id="rId47" Type="http://schemas.openxmlformats.org/officeDocument/2006/relationships/hyperlink" Target="tel://035341%2049736" TargetMode="External"/><Relationship Id="rId50" Type="http://schemas.openxmlformats.org/officeDocument/2006/relationships/hyperlink" Target="tel://+49%20(0)331/550%20740" TargetMode="External"/><Relationship Id="rId55" Type="http://schemas.openxmlformats.org/officeDocument/2006/relationships/hyperlink" Target="tel://+49%20(0)33731-700460" TargetMode="External"/><Relationship Id="rId63" Type="http://schemas.openxmlformats.org/officeDocument/2006/relationships/hyperlink" Target="http://www.patronatskirche.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49%20(0)35605/4260" TargetMode="External"/><Relationship Id="rId29" Type="http://schemas.openxmlformats.org/officeDocument/2006/relationships/hyperlink" Target="http://www.dominikanerkloster-prenzla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33397277276" TargetMode="External"/><Relationship Id="rId24" Type="http://schemas.openxmlformats.org/officeDocument/2006/relationships/hyperlink" Target="http://www.eselwalde.de" TargetMode="External"/><Relationship Id="rId32" Type="http://schemas.openxmlformats.org/officeDocument/2006/relationships/hyperlink" Target="http://www.cmt-cottbus.de" TargetMode="External"/><Relationship Id="rId37" Type="http://schemas.openxmlformats.org/officeDocument/2006/relationships/hyperlink" Target="tel://035698-8055549" TargetMode="External"/><Relationship Id="rId40" Type="http://schemas.openxmlformats.org/officeDocument/2006/relationships/hyperlink" Target="tel://+49%20(0)3356659903" TargetMode="External"/><Relationship Id="rId45" Type="http://schemas.openxmlformats.org/officeDocument/2006/relationships/hyperlink" Target="tel://+49%20(0)35698%208055549" TargetMode="External"/><Relationship Id="rId53" Type="http://schemas.openxmlformats.org/officeDocument/2006/relationships/hyperlink" Target="https://www.reiseland-brandenburg.de/orte-regionen/urlaubsregionen/dahme-seenland/" TargetMode="External"/><Relationship Id="rId58" Type="http://schemas.openxmlformats.org/officeDocument/2006/relationships/hyperlink" Target="http://www.gleis3.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irtanzt.de" TargetMode="External"/><Relationship Id="rId23" Type="http://schemas.openxmlformats.org/officeDocument/2006/relationships/hyperlink" Target="http://www.lausitzhalle.de" TargetMode="External"/><Relationship Id="rId28" Type="http://schemas.openxmlformats.org/officeDocument/2006/relationships/hyperlink" Target="http://www.spsg.de" TargetMode="External"/><Relationship Id="rId36" Type="http://schemas.openxmlformats.org/officeDocument/2006/relationships/hyperlink" Target="http://www.buergerhaus-neuenhagen.de" TargetMode="External"/><Relationship Id="rId49" Type="http://schemas.openxmlformats.org/officeDocument/2006/relationships/hyperlink" Target="http://www.barnim-panorama.de" TargetMode="External"/><Relationship Id="rId57" Type="http://schemas.openxmlformats.org/officeDocument/2006/relationships/hyperlink" Target="tel://+493542403692" TargetMode="External"/><Relationship Id="rId61" Type="http://schemas.openxmlformats.org/officeDocument/2006/relationships/hyperlink" Target="http://www.wis-potsdam.de" TargetMode="External"/><Relationship Id="rId10" Type="http://schemas.openxmlformats.org/officeDocument/2006/relationships/hyperlink" Target="http://www.kw-evangelisch.de" TargetMode="External"/><Relationship Id="rId19" Type="http://schemas.openxmlformats.org/officeDocument/2006/relationships/hyperlink" Target="http://www.BurgimSpreewald.de" TargetMode="External"/><Relationship Id="rId31" Type="http://schemas.openxmlformats.org/officeDocument/2006/relationships/hyperlink" Target="tel://+49%20(0)355-7542444" TargetMode="External"/><Relationship Id="rId44" Type="http://schemas.openxmlformats.org/officeDocument/2006/relationships/hyperlink" Target="http://www.nationalpark-unteres-odertal.eu" TargetMode="External"/><Relationship Id="rId52" Type="http://schemas.openxmlformats.org/officeDocument/2006/relationships/hyperlink" Target="tel://+49%2003394%20433%20813" TargetMode="External"/><Relationship Id="rId60" Type="http://schemas.openxmlformats.org/officeDocument/2006/relationships/hyperlink" Target="http://www.landtag.brandenburg.d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swerk-neustadt.de" TargetMode="External"/><Relationship Id="rId14" Type="http://schemas.openxmlformats.org/officeDocument/2006/relationships/hyperlink" Target="http://www.potsdam.de" TargetMode="External"/><Relationship Id="rId22" Type="http://schemas.openxmlformats.org/officeDocument/2006/relationships/hyperlink" Target="tel://03379-353546" TargetMode="External"/><Relationship Id="rId27" Type="http://schemas.openxmlformats.org/officeDocument/2006/relationships/hyperlink" Target="http://www.burg-lenzen.de" TargetMode="External"/><Relationship Id="rId30" Type="http://schemas.openxmlformats.org/officeDocument/2006/relationships/hyperlink" Target="https://www.reiseland-brandenburg.de/orte-regionen/urlaubsregionen/spreewald/" TargetMode="External"/><Relationship Id="rId35" Type="http://schemas.openxmlformats.org/officeDocument/2006/relationships/hyperlink" Target="tel://+49%20(0)3342-1578822" TargetMode="External"/><Relationship Id="rId43" Type="http://schemas.openxmlformats.org/officeDocument/2006/relationships/hyperlink" Target="tel://+49%20(0)3332-2677201" TargetMode="External"/><Relationship Id="rId48" Type="http://schemas.openxmlformats.org/officeDocument/2006/relationships/hyperlink" Target="http://www.bad-liebenwerda.de" TargetMode="External"/><Relationship Id="rId56" Type="http://schemas.openxmlformats.org/officeDocument/2006/relationships/hyperlink" Target="http://www.naturpark-nuthe-nieplitz.de" TargetMode="External"/><Relationship Id="rId64" Type="http://schemas.openxmlformats.org/officeDocument/2006/relationships/header" Target="header1.xml"/><Relationship Id="rId8" Type="http://schemas.openxmlformats.org/officeDocument/2006/relationships/hyperlink" Target="https://www.reiseland-brandenburg.de/orte-regionen/urlaubsregionen/prignitz/" TargetMode="External"/><Relationship Id="rId51" Type="http://schemas.openxmlformats.org/officeDocument/2006/relationships/hyperlink" Target="http://www.biosphaere-potsdam.de" TargetMode="External"/><Relationship Id="rId3" Type="http://schemas.openxmlformats.org/officeDocument/2006/relationships/styles" Target="styles.xml"/><Relationship Id="rId12" Type="http://schemas.openxmlformats.org/officeDocument/2006/relationships/hyperlink" Target="http://www.theater-wandlitz.de" TargetMode="External"/><Relationship Id="rId17" Type="http://schemas.openxmlformats.org/officeDocument/2006/relationships/hyperlink" Target="http://www.waldhotel-roggosen.de" TargetMode="External"/><Relationship Id="rId25" Type="http://schemas.openxmlformats.org/officeDocument/2006/relationships/hyperlink" Target="http://www.biosphaere-potsdam.de" TargetMode="External"/><Relationship Id="rId33" Type="http://schemas.openxmlformats.org/officeDocument/2006/relationships/hyperlink" Target="http://www.gut-saathain.de" TargetMode="External"/><Relationship Id="rId38" Type="http://schemas.openxmlformats.org/officeDocument/2006/relationships/hyperlink" Target="http://www.schokoladenland.de" TargetMode="External"/><Relationship Id="rId46" Type="http://schemas.openxmlformats.org/officeDocument/2006/relationships/hyperlink" Target="http://www.confiserie-felicitas.de" TargetMode="External"/><Relationship Id="rId59" Type="http://schemas.openxmlformats.org/officeDocument/2006/relationships/hyperlink" Target="tel://+49%20(0)331%209661256" TargetMode="External"/><Relationship Id="rId67" Type="http://schemas.openxmlformats.org/officeDocument/2006/relationships/theme" Target="theme/theme1.xml"/><Relationship Id="rId20" Type="http://schemas.openxmlformats.org/officeDocument/2006/relationships/hyperlink" Target="http://www.muv-ffo.de" TargetMode="External"/><Relationship Id="rId41" Type="http://schemas.openxmlformats.org/officeDocument/2006/relationships/hyperlink" Target="http://www.kuma-gerstenberg.de" TargetMode="External"/><Relationship Id="rId54" Type="http://schemas.openxmlformats.org/officeDocument/2006/relationships/hyperlink" Target="http://www.dahme-seenland.de" TargetMode="External"/><Relationship Id="rId62" Type="http://schemas.openxmlformats.org/officeDocument/2006/relationships/hyperlink" Target="http://www.multikulturellescentrum.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59E2-BD51-42F9-8EF2-7EBBA857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1DA72629.dotm</Template>
  <TotalTime>0</TotalTime>
  <Pages>14</Pages>
  <Words>5260</Words>
  <Characters>33140</Characters>
  <Application>Microsoft Office Word</Application>
  <DocSecurity>0</DocSecurity>
  <Lines>276</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3</cp:revision>
  <cp:lastPrinted>2018-09-05T09:43:00Z</cp:lastPrinted>
  <dcterms:created xsi:type="dcterms:W3CDTF">2020-01-15T08:32:00Z</dcterms:created>
  <dcterms:modified xsi:type="dcterms:W3CDTF">2020-01-15T10:00:00Z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