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7D" w:rsidRPr="00964B05" w:rsidRDefault="00D8667D" w:rsidP="000D53FE">
      <w:pPr>
        <w:pStyle w:val="berschrift1"/>
        <w:ind w:right="707"/>
        <w:rPr>
          <w:b/>
          <w:sz w:val="24"/>
          <w:szCs w:val="24"/>
        </w:rPr>
      </w:pPr>
      <w:r w:rsidRPr="00964B05">
        <w:rPr>
          <w:b/>
          <w:sz w:val="24"/>
          <w:szCs w:val="24"/>
        </w:rPr>
        <w:t>Atlas barrierefrei bauen</w:t>
      </w:r>
    </w:p>
    <w:p w:rsidR="00D8667D" w:rsidRDefault="00D8667D" w:rsidP="000D53FE">
      <w:pPr>
        <w:ind w:right="707"/>
      </w:pPr>
    </w:p>
    <w:p w:rsidR="00D8667D" w:rsidRDefault="00D8667D" w:rsidP="000D53FE">
      <w:pPr>
        <w:tabs>
          <w:tab w:val="left" w:pos="2835"/>
          <w:tab w:val="left" w:pos="3969"/>
        </w:tabs>
        <w:spacing w:line="240" w:lineRule="auto"/>
        <w:ind w:right="707"/>
        <w:outlineLvl w:val="0"/>
      </w:pPr>
      <w:r>
        <w:t xml:space="preserve">Von Dipl.-Ing. (FH) Nadine </w:t>
      </w:r>
      <w:proofErr w:type="spellStart"/>
      <w:r>
        <w:t>Metlitzky</w:t>
      </w:r>
      <w:proofErr w:type="spellEnd"/>
      <w:r>
        <w:t xml:space="preserve"> und Dipl.-Ing. (FH) Lutz Engelhardt (Hrsg.). </w:t>
      </w:r>
      <w:r>
        <w:br/>
        <w:t xml:space="preserve">Mit über 30 Fachautoren aus der Praxis. </w:t>
      </w:r>
    </w:p>
    <w:p w:rsidR="00D8667D" w:rsidRPr="00335D7B" w:rsidRDefault="00D8667D" w:rsidP="000D53FE">
      <w:pPr>
        <w:ind w:right="707"/>
      </w:pPr>
      <w:r>
        <w:t>3. Aktualisierungslieferung 2020. Ordnerwerk inkl. Online-Ausgabe, App-Zugriff und Aktualisierungsservice. 17 x 24 cm</w:t>
      </w:r>
      <w:r w:rsidRPr="00FD68ED">
        <w:t>. 1.646 Seiten mit 956 Abbildungen und</w:t>
      </w:r>
      <w:r>
        <w:br/>
      </w:r>
      <w:r w:rsidRPr="00FD68ED">
        <w:t>97</w:t>
      </w:r>
      <w:r>
        <w:t xml:space="preserve"> </w:t>
      </w:r>
      <w:r w:rsidRPr="00FD68ED">
        <w:t>Tabellen</w:t>
      </w:r>
      <w:r>
        <w:t>.</w:t>
      </w:r>
    </w:p>
    <w:p w:rsidR="00D8667D" w:rsidRDefault="00D8667D" w:rsidP="000D53FE">
      <w:pPr>
        <w:tabs>
          <w:tab w:val="left" w:pos="2835"/>
          <w:tab w:val="left" w:pos="3969"/>
        </w:tabs>
        <w:spacing w:line="240" w:lineRule="auto"/>
        <w:ind w:right="707"/>
        <w:outlineLvl w:val="0"/>
      </w:pPr>
      <w:r>
        <w:t>ISBN 978-3-481-03565-5</w:t>
      </w:r>
    </w:p>
    <w:p w:rsidR="00D8667D" w:rsidRDefault="00D8667D" w:rsidP="000D53FE">
      <w:pPr>
        <w:tabs>
          <w:tab w:val="left" w:pos="2835"/>
          <w:tab w:val="left" w:pos="3969"/>
        </w:tabs>
        <w:spacing w:line="240" w:lineRule="auto"/>
        <w:ind w:right="707"/>
        <w:outlineLvl w:val="0"/>
      </w:pPr>
      <w:r>
        <w:t xml:space="preserve">EURO 199,– (Grundwerk) </w:t>
      </w:r>
      <w:r>
        <w:br/>
        <w:t>Aktualisierungen erscheinen ca. 2-mal jährlich.</w:t>
      </w:r>
    </w:p>
    <w:p w:rsidR="00D8667D" w:rsidRDefault="00D8667D" w:rsidP="000D53FE">
      <w:pPr>
        <w:ind w:right="707"/>
      </w:pPr>
    </w:p>
    <w:p w:rsidR="00D8667D" w:rsidRDefault="00D8667D" w:rsidP="000D53FE">
      <w:pPr>
        <w:ind w:right="707"/>
      </w:pPr>
      <w:r>
        <w:t>Verlagsgesellschaft Rudolf Müller GmbH &amp; Co. KG</w:t>
      </w:r>
    </w:p>
    <w:p w:rsidR="00D8667D" w:rsidRDefault="00D8667D" w:rsidP="000D53FE">
      <w:pPr>
        <w:spacing w:line="240" w:lineRule="auto"/>
        <w:ind w:right="707"/>
      </w:pPr>
      <w:r>
        <w:t>Kundenservice: 65341 Eltville</w:t>
      </w:r>
    </w:p>
    <w:p w:rsidR="00D8667D" w:rsidRDefault="00D8667D" w:rsidP="000D53FE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D8667D" w:rsidRDefault="00D8667D" w:rsidP="000D53FE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D8667D" w:rsidRDefault="00D8667D" w:rsidP="000D53FE">
      <w:pPr>
        <w:spacing w:before="100" w:beforeAutospacing="1" w:after="100" w:afterAutospacing="1"/>
        <w:ind w:right="707"/>
        <w:outlineLvl w:val="2"/>
      </w:pPr>
      <w:r>
        <w:t xml:space="preserve">Der </w:t>
      </w:r>
      <w:r w:rsidRPr="00446444">
        <w:t xml:space="preserve">„Atlas barrierefrei bauen“ widmet sich der sicheren Planung und Umsetzung barrierefreier </w:t>
      </w:r>
      <w:r>
        <w:t xml:space="preserve">Gebäude </w:t>
      </w:r>
      <w:r w:rsidRPr="00446444">
        <w:t>vom ersten Konzept bis zu</w:t>
      </w:r>
      <w:r>
        <w:t>m</w:t>
      </w:r>
      <w:r w:rsidRPr="00446444">
        <w:t xml:space="preserve"> gebauten </w:t>
      </w:r>
      <w:r>
        <w:t>Objekt.</w:t>
      </w:r>
      <w:r w:rsidRPr="00446444">
        <w:t xml:space="preserve"> </w:t>
      </w:r>
      <w:r>
        <w:t>Er</w:t>
      </w:r>
      <w:r w:rsidRPr="00446444">
        <w:t xml:space="preserve"> bündelt die aktuellen gesetzlichen Vorgaben und </w:t>
      </w:r>
      <w:r>
        <w:t>hilft,</w:t>
      </w:r>
      <w:r w:rsidRPr="00446444">
        <w:t xml:space="preserve"> die geforderten Schutzziele nach DIN 18040 </w:t>
      </w:r>
      <w:r>
        <w:t>bedarfsgerecht</w:t>
      </w:r>
      <w:r w:rsidRPr="00446444">
        <w:t xml:space="preserve"> und sicher</w:t>
      </w:r>
      <w:r>
        <w:t xml:space="preserve"> </w:t>
      </w:r>
      <w:r w:rsidRPr="00446444">
        <w:t>um</w:t>
      </w:r>
      <w:r>
        <w:t>zusetzen</w:t>
      </w:r>
      <w:r w:rsidRPr="00446444">
        <w:t xml:space="preserve">. </w:t>
      </w:r>
      <w:r>
        <w:t>Der Atlas liefert dazu u</w:t>
      </w:r>
      <w:r w:rsidRPr="00446444">
        <w:t xml:space="preserve">mfassende Planungshilfen, praxiserprobte </w:t>
      </w:r>
      <w:r>
        <w:t>Tipps</w:t>
      </w:r>
      <w:r w:rsidRPr="00446444">
        <w:t xml:space="preserve"> und technisch-konstruktive </w:t>
      </w:r>
      <w:r w:rsidRPr="006C6920">
        <w:t>Lösungen</w:t>
      </w:r>
      <w:r>
        <w:t xml:space="preserve"> </w:t>
      </w:r>
      <w:r w:rsidRPr="00446444">
        <w:t xml:space="preserve">für alle </w:t>
      </w:r>
      <w:r>
        <w:t>Bauteile,</w:t>
      </w:r>
      <w:r w:rsidRPr="00446444">
        <w:t xml:space="preserve"> Bauaufga</w:t>
      </w:r>
      <w:r>
        <w:t>ben und Nutzergruppen. Er zeigt sowohl p</w:t>
      </w:r>
      <w:r w:rsidRPr="00446444">
        <w:t xml:space="preserve">ositive </w:t>
      </w:r>
      <w:r>
        <w:t xml:space="preserve">als auch </w:t>
      </w:r>
      <w:r w:rsidRPr="00446444">
        <w:t>negative B</w:t>
      </w:r>
      <w:r>
        <w:t>eispiele aus Neubau und Bestand und liefert z</w:t>
      </w:r>
      <w:r w:rsidRPr="00446444">
        <w:t>ahlreiche Fotos</w:t>
      </w:r>
      <w:r>
        <w:t xml:space="preserve">, </w:t>
      </w:r>
      <w:r w:rsidRPr="00446444">
        <w:t>Zeichnungen</w:t>
      </w:r>
      <w:r>
        <w:t xml:space="preserve"> und</w:t>
      </w:r>
      <w:r w:rsidRPr="00446444">
        <w:t xml:space="preserve"> </w:t>
      </w:r>
      <w:r>
        <w:t>Details</w:t>
      </w:r>
      <w:r w:rsidRPr="00446444">
        <w:t xml:space="preserve">. </w:t>
      </w:r>
    </w:p>
    <w:p w:rsidR="00D8667D" w:rsidRDefault="00D8667D" w:rsidP="000D53FE">
      <w:pPr>
        <w:ind w:right="707"/>
      </w:pPr>
      <w:r>
        <w:t xml:space="preserve">Neben umfassenden Aktualisierungen </w:t>
      </w:r>
      <w:r w:rsidRPr="004662C3">
        <w:t xml:space="preserve">aufgrund neuer Rechtsgrundlagen </w:t>
      </w:r>
      <w:r>
        <w:t xml:space="preserve">enthält die dritte Aktualisierungslieferung, Stand April 2020, Neues </w:t>
      </w:r>
      <w:r w:rsidRPr="00CE4539">
        <w:t xml:space="preserve">zu </w:t>
      </w:r>
      <w:r>
        <w:t xml:space="preserve">Baukosten, </w:t>
      </w:r>
      <w:r w:rsidRPr="00CE4539">
        <w:t>Aufzügen</w:t>
      </w:r>
      <w:r>
        <w:t>, Türen und Treppen sowie</w:t>
      </w:r>
      <w:r w:rsidRPr="00CE4539">
        <w:t xml:space="preserve"> Barrierefrei-Konzept</w:t>
      </w:r>
      <w:r>
        <w:t>en.</w:t>
      </w:r>
      <w:r w:rsidRPr="00CE4539">
        <w:t xml:space="preserve"> </w:t>
      </w:r>
      <w:r>
        <w:t xml:space="preserve">So erläutert </w:t>
      </w:r>
      <w:r w:rsidRPr="00D96254">
        <w:t xml:space="preserve">Nadine </w:t>
      </w:r>
      <w:proofErr w:type="spellStart"/>
      <w:r w:rsidRPr="00D96254">
        <w:t>Metlitzk</w:t>
      </w:r>
      <w:r>
        <w:t>y</w:t>
      </w:r>
      <w:proofErr w:type="spellEnd"/>
      <w:r>
        <w:t xml:space="preserve"> im </w:t>
      </w:r>
      <w:r w:rsidRPr="00D96254">
        <w:t xml:space="preserve">neuen Kapitel </w:t>
      </w:r>
      <w:r>
        <w:t>„</w:t>
      </w:r>
      <w:r w:rsidRPr="001F75C0">
        <w:t>Barrierefrei-Konzept im Bestand</w:t>
      </w:r>
      <w:r>
        <w:t>“</w:t>
      </w:r>
      <w:r w:rsidRPr="001F75C0">
        <w:rPr>
          <w:b/>
        </w:rPr>
        <w:t xml:space="preserve"> </w:t>
      </w:r>
      <w:r>
        <w:t xml:space="preserve">Defizitanalysen und Maßnahmenpläne als </w:t>
      </w:r>
      <w:r w:rsidRPr="00D96254">
        <w:t xml:space="preserve">praktische </w:t>
      </w:r>
      <w:r>
        <w:t xml:space="preserve">Instrumente für die Nachrüstung von Barrierefreiheit im Bestand. Der Baukostenkatalog von Lutz Engelhardt wurde umfassend aktualisiert und erweitert. </w:t>
      </w:r>
      <w:r w:rsidRPr="005E7E05">
        <w:t>Neue Beispiele widmen sich de</w:t>
      </w:r>
      <w:r>
        <w:t>m komplexen Zusammenspiel von</w:t>
      </w:r>
      <w:r w:rsidRPr="005E7E05">
        <w:t xml:space="preserve"> </w:t>
      </w:r>
      <w:r>
        <w:t xml:space="preserve">doppelten </w:t>
      </w:r>
      <w:r w:rsidRPr="001F75C0">
        <w:t>Handläufe</w:t>
      </w:r>
      <w:r>
        <w:t>n, Stufenanordnungen</w:t>
      </w:r>
      <w:r w:rsidRPr="001F75C0">
        <w:t xml:space="preserve"> und </w:t>
      </w:r>
      <w:r>
        <w:t>geforderten</w:t>
      </w:r>
      <w:r w:rsidRPr="001F75C0">
        <w:t xml:space="preserve"> Treppenbreiten bzw.</w:t>
      </w:r>
      <w:r w:rsidRPr="001F75C0">
        <w:rPr>
          <w:b/>
        </w:rPr>
        <w:t xml:space="preserve"> </w:t>
      </w:r>
      <w:proofErr w:type="spellStart"/>
      <w:r w:rsidRPr="001F75C0">
        <w:t>Podesttiefen</w:t>
      </w:r>
      <w:proofErr w:type="spellEnd"/>
      <w:r w:rsidRPr="005E7E05">
        <w:t xml:space="preserve"> </w:t>
      </w:r>
      <w:r>
        <w:t>und geben hilfreiche Tipps zur Flächenoptimierung. Ebenfalls neu sind Beispi</w:t>
      </w:r>
      <w:r w:rsidRPr="00417B2D">
        <w:t>ele</w:t>
      </w:r>
      <w:r>
        <w:t xml:space="preserve"> </w:t>
      </w:r>
      <w:r w:rsidRPr="00417B2D">
        <w:t xml:space="preserve">zu Aufzügen </w:t>
      </w:r>
      <w:r>
        <w:t>und verschiedenen Plattformliftsystemen für den Innen- und Außenbereich</w:t>
      </w:r>
      <w:r w:rsidRPr="00417B2D">
        <w:t xml:space="preserve">. </w:t>
      </w:r>
      <w:r>
        <w:t xml:space="preserve">Im Kapitel </w:t>
      </w:r>
      <w:r w:rsidRPr="001F75C0">
        <w:t>„Türen“</w:t>
      </w:r>
      <w:r>
        <w:t xml:space="preserve"> wurden die neuen </w:t>
      </w:r>
      <w:r w:rsidRPr="00417B2D">
        <w:t xml:space="preserve">Anschlussdetails aus der </w:t>
      </w:r>
      <w:r w:rsidRPr="005E7E05">
        <w:t xml:space="preserve">aktuellen </w:t>
      </w:r>
      <w:r w:rsidRPr="001F75C0">
        <w:t xml:space="preserve">Flachdachrichtlinie </w:t>
      </w:r>
      <w:r>
        <w:t xml:space="preserve">sowie praktische </w:t>
      </w:r>
      <w:r w:rsidRPr="001F75C0">
        <w:t>Planungstipps und Entscheidungshilfen für barrierefreie Türen</w:t>
      </w:r>
      <w:r>
        <w:t xml:space="preserve"> nach DIN 18040-1 und ASR ergänzt</w:t>
      </w:r>
      <w:r w:rsidRPr="005E7E05">
        <w:t xml:space="preserve">. </w:t>
      </w:r>
      <w:r>
        <w:t>Bei den</w:t>
      </w:r>
      <w:r w:rsidRPr="001F75C0">
        <w:rPr>
          <w:b/>
        </w:rPr>
        <w:t xml:space="preserve"> </w:t>
      </w:r>
      <w:r w:rsidRPr="001F75C0">
        <w:t>„Wohnformen für Menschen mit Pflege- und Betreuungsbedarf“</w:t>
      </w:r>
      <w:r w:rsidRPr="001F75C0">
        <w:rPr>
          <w:b/>
        </w:rPr>
        <w:t xml:space="preserve"> </w:t>
      </w:r>
      <w:r w:rsidRPr="00C66DF4">
        <w:t xml:space="preserve">stellt Gudrun Kaiser ein </w:t>
      </w:r>
      <w:r>
        <w:t>Mehrg</w:t>
      </w:r>
      <w:r w:rsidRPr="00C66DF4">
        <w:t xml:space="preserve">enerationen-Projekt </w:t>
      </w:r>
      <w:r>
        <w:t xml:space="preserve">inkl. KiTa </w:t>
      </w:r>
      <w:r w:rsidRPr="00C66DF4">
        <w:t>vor.</w:t>
      </w:r>
      <w:r w:rsidRPr="001F75C0">
        <w:t xml:space="preserve"> </w:t>
      </w:r>
      <w:r>
        <w:t>Das</w:t>
      </w:r>
      <w:r w:rsidRPr="009861EF">
        <w:t xml:space="preserve"> neue Kap</w:t>
      </w:r>
      <w:r>
        <w:t>itel</w:t>
      </w:r>
      <w:r w:rsidRPr="009861EF">
        <w:t xml:space="preserve"> </w:t>
      </w:r>
      <w:r>
        <w:t>„</w:t>
      </w:r>
      <w:r w:rsidRPr="001F75C0">
        <w:t>Reduzierte Bewegungsflächen am WC</w:t>
      </w:r>
      <w:r>
        <w:t>“</w:t>
      </w:r>
      <w:r w:rsidRPr="009861EF">
        <w:t xml:space="preserve"> analysiert die Bewegungsabläufe und zeigt</w:t>
      </w:r>
      <w:r>
        <w:t>,</w:t>
      </w:r>
      <w:r w:rsidRPr="009861EF">
        <w:t xml:space="preserve"> wie </w:t>
      </w:r>
      <w:r>
        <w:t>sich z.</w:t>
      </w:r>
      <w:r w:rsidR="00EE015D">
        <w:t xml:space="preserve"> </w:t>
      </w:r>
      <w:bookmarkStart w:id="0" w:name="_GoBack"/>
      <w:bookmarkEnd w:id="0"/>
      <w:r>
        <w:t xml:space="preserve">B. beim Bauen im Bestand trotz Platzmangel funktionale Barrierefreiheit erreichen lässt. </w:t>
      </w:r>
    </w:p>
    <w:p w:rsidR="00BC3444" w:rsidRPr="00D8667D" w:rsidRDefault="00D8667D" w:rsidP="000D53FE">
      <w:pPr>
        <w:spacing w:before="100" w:beforeAutospacing="1" w:after="100" w:afterAutospacing="1"/>
        <w:ind w:right="707"/>
      </w:pPr>
      <w:r w:rsidRPr="00446444">
        <w:t xml:space="preserve">Der „Atlas barrierefrei bauen“ </w:t>
      </w:r>
      <w:r>
        <w:t>umfasst ein O</w:t>
      </w:r>
      <w:r w:rsidRPr="00446444">
        <w:t>rdnerwerk,</w:t>
      </w:r>
      <w:r>
        <w:t xml:space="preserve"> eine Online-Desktop-Version sowie eine mobile</w:t>
      </w:r>
      <w:r w:rsidRPr="00446444">
        <w:t xml:space="preserve"> App</w:t>
      </w:r>
      <w:r>
        <w:t xml:space="preserve"> für </w:t>
      </w:r>
      <w:proofErr w:type="spellStart"/>
      <w:r>
        <w:t>iOS</w:t>
      </w:r>
      <w:proofErr w:type="spellEnd"/>
      <w:r>
        <w:t xml:space="preserve"> oder Android. Die digitalen Versionen überzeugen mit </w:t>
      </w:r>
      <w:r w:rsidRPr="00757510">
        <w:t>viele</w:t>
      </w:r>
      <w:r>
        <w:t>n</w:t>
      </w:r>
      <w:r w:rsidRPr="00757510">
        <w:t xml:space="preserve"> Vorteile</w:t>
      </w:r>
      <w:r w:rsidR="00316F4D">
        <w:t>n</w:t>
      </w:r>
      <w:r>
        <w:t>,</w:t>
      </w:r>
      <w:r w:rsidRPr="00757510">
        <w:t xml:space="preserve"> </w:t>
      </w:r>
      <w:r>
        <w:t xml:space="preserve">gerade </w:t>
      </w:r>
      <w:r w:rsidRPr="00757510">
        <w:t>für mobiles Arbeiten im Home Office oder unterwegs. Hinzu kommen komfortable Suchfunktionen, die Möglichkeit Lesezeichen, Notize</w:t>
      </w:r>
      <w:r>
        <w:t>n und Annotationen hinzuzufügen sowie zusätzliche Arbeitshilfen, Checklisten und neue Symbole für Barrierefrei-Pläne.</w:t>
      </w:r>
    </w:p>
    <w:sectPr w:rsidR="00BC3444" w:rsidRPr="00D8667D" w:rsidSect="00D8667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985" w:right="3119" w:bottom="709" w:left="1134" w:header="652" w:footer="9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7D" w:rsidRDefault="00D8667D">
      <w:r>
        <w:separator/>
      </w:r>
    </w:p>
  </w:endnote>
  <w:endnote w:type="continuationSeparator" w:id="0">
    <w:p w:rsidR="00D8667D" w:rsidRDefault="00D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7D" w:rsidRDefault="00D8667D">
      <w:r>
        <w:separator/>
      </w:r>
    </w:p>
  </w:footnote>
  <w:footnote w:type="continuationSeparator" w:id="0">
    <w:p w:rsidR="00D8667D" w:rsidRDefault="00D8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D8667D" w:rsidP="00262442">
    <w:pPr>
      <w:pStyle w:val="Kopfzeile"/>
    </w:pPr>
    <w:bookmarkStart w:id="1" w:name="OhneErsteSeite"/>
    <w:r w:rsidRPr="00D8667D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0D53FE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316F4D">
      <w:rPr>
        <w:rStyle w:val="Seitenzahl"/>
        <w:noProof/>
      </w:rPr>
      <w:t>8. April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D8667D" w:rsidP="00186F00">
    <w:pPr>
      <w:pStyle w:val="Kopfzeile"/>
      <w:rPr>
        <w:color w:val="FFFFFF" w:themeColor="background1"/>
      </w:rPr>
    </w:pPr>
    <w:bookmarkStart w:id="6" w:name="AusgabeArt"/>
    <w:r w:rsidRPr="00D8667D">
      <w:rPr>
        <w:color w:val="FFFFFF"/>
      </w:rPr>
      <w:t>@Ausgabeart@1</w:t>
    </w:r>
    <w:bookmarkEnd w:id="6"/>
  </w:p>
  <w:p w:rsidR="009421DC" w:rsidRPr="00BE7F4E" w:rsidRDefault="00D8667D" w:rsidP="009421DC">
    <w:pPr>
      <w:pStyle w:val="Kopfzeile"/>
      <w:rPr>
        <w:color w:val="FFFFFF" w:themeColor="background1"/>
      </w:rPr>
    </w:pPr>
    <w:bookmarkStart w:id="7" w:name="PrintCode1"/>
    <w:r w:rsidRPr="00D8667D">
      <w:rPr>
        <w:color w:val="FFFFFF"/>
      </w:rPr>
      <w:t>@ErsteSeite@1025</w:t>
    </w:r>
    <w:bookmarkEnd w:id="7"/>
  </w:p>
  <w:p w:rsidR="00CD641C" w:rsidRPr="00BE7F4E" w:rsidRDefault="00D8667D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D8667D">
      <w:rPr>
        <w:color w:val="FFFFFF"/>
      </w:rPr>
      <w:t>@FolgeSeiten@1125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7D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53FE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6F4D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667D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015D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22866E-03B8-4905-A93A-A8D2AF6D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67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D8667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8667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356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4</cp:revision>
  <cp:lastPrinted>2007-08-02T09:33:00Z</cp:lastPrinted>
  <dcterms:created xsi:type="dcterms:W3CDTF">2020-04-06T15:27:00Z</dcterms:created>
  <dcterms:modified xsi:type="dcterms:W3CDTF">2020-04-08T14:20:00Z</dcterms:modified>
</cp:coreProperties>
</file>