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32"/>
          <w:szCs w:val="32"/>
        </w:rPr>
        <w:id w:val="1807745692"/>
        <w:lock w:val="sdtLocked"/>
        <w:placeholder>
          <w:docPart w:val="AF3E14B3850A474984E4494CDB63A56A"/>
        </w:placeholder>
      </w:sdtPr>
      <w:sdtEndPr>
        <w:rPr>
          <w:sz w:val="28"/>
          <w:szCs w:val="28"/>
        </w:rPr>
      </w:sdtEndPr>
      <w:sdtContent>
        <w:p w:rsidR="00AC36EC" w:rsidRPr="009B37DF" w:rsidRDefault="009B37DF">
          <w:pPr>
            <w:spacing w:beforeLines="1" w:before="2" w:afterLines="1" w:after="2" w:line="480" w:lineRule="exact"/>
            <w:ind w:left="567"/>
            <w:outlineLvl w:val="0"/>
            <w:rPr>
              <w:rFonts w:ascii="Arial" w:hAnsi="Arial" w:cs="Arial"/>
              <w:sz w:val="28"/>
              <w:szCs w:val="28"/>
              <w:lang w:val="sv-SE"/>
            </w:rPr>
          </w:pPr>
          <w:r w:rsidRPr="009B37DF">
            <w:rPr>
              <w:rFonts w:ascii="Arial" w:eastAsia="Times New Roman" w:hAnsi="Arial" w:cs="Arial"/>
              <w:sz w:val="28"/>
              <w:szCs w:val="28"/>
              <w:lang w:eastAsia="sv-SE"/>
            </w:rPr>
            <w:t>L</w:t>
          </w:r>
          <w:r w:rsidRPr="002767A0">
            <w:rPr>
              <w:rFonts w:ascii="Arial" w:eastAsia="Times New Roman" w:hAnsi="Arial" w:cs="Arial"/>
              <w:sz w:val="28"/>
              <w:szCs w:val="28"/>
              <w:lang w:eastAsia="sv-SE"/>
            </w:rPr>
            <w:t xml:space="preserve">uftrenare med </w:t>
          </w:r>
          <w:r w:rsidR="004D32ED">
            <w:rPr>
              <w:rFonts w:ascii="Arial" w:eastAsia="Times New Roman" w:hAnsi="Arial" w:cs="Arial"/>
              <w:sz w:val="28"/>
              <w:szCs w:val="28"/>
              <w:lang w:eastAsia="sv-SE"/>
            </w:rPr>
            <w:t xml:space="preserve">unik </w:t>
          </w:r>
          <w:r w:rsidRPr="002767A0">
            <w:rPr>
              <w:rFonts w:ascii="Arial" w:eastAsia="Times New Roman" w:hAnsi="Arial" w:cs="Arial"/>
              <w:sz w:val="28"/>
              <w:szCs w:val="28"/>
              <w:lang w:eastAsia="sv-SE"/>
            </w:rPr>
            <w:t xml:space="preserve">plasmateknologi </w:t>
          </w:r>
          <w:r w:rsidRPr="009B37DF">
            <w:rPr>
              <w:rFonts w:ascii="Arial" w:hAnsi="Arial" w:cs="Arial"/>
              <w:sz w:val="28"/>
              <w:szCs w:val="28"/>
              <w:lang w:val="sv-SE"/>
            </w:rPr>
            <w:t>från Kärcher</w:t>
          </w:r>
        </w:p>
      </w:sdtContent>
    </w:sdt>
    <w:p w:rsidR="00A447C4" w:rsidRPr="009B37DF" w:rsidRDefault="00997FE3">
      <w:pPr>
        <w:spacing w:beforeLines="1" w:before="2" w:afterLines="1" w:after="2"/>
        <w:ind w:left="567"/>
        <w:outlineLvl w:val="0"/>
        <w:rPr>
          <w:rFonts w:ascii="Arial" w:hAnsi="Arial"/>
          <w:b/>
          <w:bCs/>
          <w:sz w:val="36"/>
          <w:szCs w:val="20"/>
          <w:lang w:val="sv-SE"/>
        </w:rPr>
      </w:pPr>
      <w:r w:rsidRPr="009B37DF">
        <w:rPr>
          <w:rFonts w:ascii="Arial" w:hAnsi="Arial"/>
          <w:b/>
          <w:bCs/>
          <w:sz w:val="36"/>
          <w:szCs w:val="20"/>
          <w:lang w:val="sv-SE"/>
        </w:rPr>
        <w:br/>
      </w:r>
      <w:sdt>
        <w:sdtPr>
          <w:rPr>
            <w:rFonts w:ascii="Arial" w:hAnsi="Arial"/>
            <w:b/>
            <w:bCs/>
            <w:sz w:val="36"/>
            <w:szCs w:val="20"/>
          </w:rPr>
          <w:id w:val="-33812848"/>
          <w:lock w:val="sdtLocked"/>
          <w:placeholder>
            <w:docPart w:val="11BAD37497BC40F8B3AB9851B0159AC2"/>
          </w:placeholder>
        </w:sdtPr>
        <w:sdtEndPr/>
        <w:sdtContent>
          <w:r w:rsidR="009B37DF" w:rsidRPr="002767A0">
            <w:rPr>
              <w:rFonts w:ascii="Arial" w:eastAsia="Times New Roman" w:hAnsi="Arial" w:cs="Arial"/>
              <w:b/>
              <w:bCs/>
              <w:sz w:val="36"/>
              <w:szCs w:val="36"/>
              <w:lang w:eastAsia="sv-SE"/>
            </w:rPr>
            <w:t>Koncentrationssvårigheter eller huvudvärk?</w:t>
          </w:r>
          <w:r w:rsidR="009B37DF">
            <w:rPr>
              <w:rFonts w:ascii="Arial" w:eastAsia="Times New Roman" w:hAnsi="Arial" w:cs="Arial"/>
              <w:b/>
              <w:bCs/>
              <w:sz w:val="36"/>
              <w:szCs w:val="36"/>
              <w:lang w:eastAsia="sv-SE"/>
            </w:rPr>
            <w:t xml:space="preserve"> </w:t>
          </w:r>
          <w:r w:rsidR="009B37DF" w:rsidRPr="002767A0">
            <w:rPr>
              <w:rFonts w:ascii="Arial" w:eastAsia="Times New Roman" w:hAnsi="Arial" w:cs="Arial"/>
              <w:b/>
              <w:bCs/>
              <w:sz w:val="36"/>
              <w:szCs w:val="36"/>
              <w:lang w:eastAsia="sv-SE"/>
            </w:rPr>
            <w:t xml:space="preserve">Det kan bero på dåligt </w:t>
          </w:r>
          <w:r w:rsidR="004D32ED">
            <w:rPr>
              <w:rFonts w:ascii="Arial" w:eastAsia="Times New Roman" w:hAnsi="Arial" w:cs="Arial"/>
              <w:b/>
              <w:bCs/>
              <w:sz w:val="36"/>
              <w:szCs w:val="36"/>
              <w:lang w:eastAsia="sv-SE"/>
            </w:rPr>
            <w:br/>
          </w:r>
          <w:r w:rsidR="009B37DF" w:rsidRPr="002767A0">
            <w:rPr>
              <w:rFonts w:ascii="Arial" w:eastAsia="Times New Roman" w:hAnsi="Arial" w:cs="Arial"/>
              <w:b/>
              <w:bCs/>
              <w:sz w:val="36"/>
              <w:szCs w:val="36"/>
              <w:lang w:eastAsia="sv-SE"/>
            </w:rPr>
            <w:t>inomhusklimat</w:t>
          </w:r>
        </w:sdtContent>
      </w:sdt>
    </w:p>
    <w:p w:rsidR="00A447C4" w:rsidRPr="009B37DF" w:rsidRDefault="00A447C4">
      <w:pPr>
        <w:spacing w:beforeLines="1" w:before="2" w:afterLines="1" w:after="2"/>
        <w:ind w:left="567"/>
        <w:outlineLvl w:val="0"/>
        <w:rPr>
          <w:rFonts w:ascii="Arial" w:hAnsi="Arial"/>
          <w:b/>
          <w:bCs/>
          <w:sz w:val="36"/>
          <w:szCs w:val="20"/>
          <w:lang w:val="sv-SE"/>
        </w:rPr>
      </w:pPr>
    </w:p>
    <w:p w:rsidR="00AC36EC" w:rsidRPr="009B37DF" w:rsidRDefault="00AC36EC">
      <w:pPr>
        <w:spacing w:beforeLines="1" w:before="2" w:afterLines="1" w:after="2"/>
        <w:ind w:left="567"/>
        <w:outlineLvl w:val="0"/>
        <w:rPr>
          <w:rFonts w:ascii="Arial" w:hAnsi="Arial"/>
          <w:b/>
          <w:bCs/>
          <w:sz w:val="36"/>
          <w:szCs w:val="20"/>
          <w:lang w:val="sv-SE"/>
        </w:rPr>
      </w:pPr>
    </w:p>
    <w:p w:rsidR="00AC36EC" w:rsidRPr="009B37DF" w:rsidRDefault="00AC36EC">
      <w:pPr>
        <w:spacing w:beforeLines="1" w:before="2" w:afterLines="1" w:after="2" w:line="460" w:lineRule="exact"/>
        <w:ind w:left="567" w:right="2121"/>
        <w:outlineLvl w:val="0"/>
        <w:rPr>
          <w:rFonts w:ascii="Arial" w:hAnsi="Arial"/>
          <w:b/>
          <w:bCs/>
          <w:sz w:val="28"/>
          <w:szCs w:val="20"/>
          <w:lang w:val="sv-SE"/>
        </w:rPr>
      </w:pPr>
    </w:p>
    <w:tbl>
      <w:tblPr>
        <w:tblStyle w:val="Tabellrutnt"/>
        <w:tblpPr w:leftFromText="141" w:rightFromText="141" w:vertAnchor="text" w:horzAnchor="page" w:tblpX="8682"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1"/>
      </w:tblGrid>
      <w:tr w:rsidR="00A447C4" w:rsidTr="00A447C4">
        <w:trPr>
          <w:trHeight w:hRule="exact" w:val="219"/>
        </w:trPr>
        <w:tc>
          <w:tcPr>
            <w:tcW w:w="2241" w:type="dxa"/>
          </w:tcPr>
          <w:p w:rsidR="00A447C4" w:rsidRDefault="00A447C4" w:rsidP="00A447C4">
            <w:pPr>
              <w:pStyle w:val="Arial6pt"/>
              <w:framePr w:wrap="auto" w:vAnchor="margin" w:yAlign="inline"/>
              <w:spacing w:after="90" w:line="180" w:lineRule="exact"/>
              <w:rPr>
                <w:b/>
                <w:bCs/>
                <w:sz w:val="16"/>
                <w:szCs w:val="16"/>
              </w:rPr>
            </w:pPr>
            <w:r>
              <w:rPr>
                <w:b/>
                <w:bCs/>
                <w:sz w:val="16"/>
                <w:szCs w:val="16"/>
              </w:rPr>
              <w:t>Kontakt</w:t>
            </w:r>
          </w:p>
        </w:tc>
      </w:tr>
      <w:tr w:rsidR="00A447C4" w:rsidTr="00A447C4">
        <w:trPr>
          <w:trHeight w:hRule="exact" w:val="219"/>
        </w:trPr>
        <w:tc>
          <w:tcPr>
            <w:tcW w:w="2241" w:type="dxa"/>
          </w:tcPr>
          <w:p w:rsidR="00A447C4" w:rsidRDefault="00A447C4" w:rsidP="00A447C4">
            <w:pPr>
              <w:pStyle w:val="Arial6pt"/>
              <w:framePr w:wrap="auto" w:vAnchor="margin" w:yAlign="inline"/>
              <w:spacing w:after="90" w:line="180" w:lineRule="exact"/>
              <w:rPr>
                <w:sz w:val="16"/>
                <w:szCs w:val="16"/>
              </w:rPr>
            </w:pPr>
            <w:r>
              <w:rPr>
                <w:sz w:val="16"/>
                <w:szCs w:val="16"/>
              </w:rPr>
              <w:t>Daniel Melin</w:t>
            </w:r>
          </w:p>
        </w:tc>
      </w:tr>
      <w:tr w:rsidR="00A447C4" w:rsidTr="00A447C4">
        <w:trPr>
          <w:trHeight w:hRule="exact" w:val="219"/>
        </w:trPr>
        <w:tc>
          <w:tcPr>
            <w:tcW w:w="2241" w:type="dxa"/>
          </w:tcPr>
          <w:p w:rsidR="00A447C4" w:rsidRDefault="00A447C4" w:rsidP="00A447C4">
            <w:pPr>
              <w:pStyle w:val="Arial6pt"/>
              <w:framePr w:wrap="auto" w:vAnchor="margin" w:yAlign="inline"/>
              <w:spacing w:after="90" w:line="180" w:lineRule="exact"/>
              <w:rPr>
                <w:sz w:val="16"/>
                <w:szCs w:val="16"/>
              </w:rPr>
            </w:pPr>
            <w:r>
              <w:rPr>
                <w:sz w:val="16"/>
                <w:szCs w:val="16"/>
              </w:rPr>
              <w:t>Channel Manager Direct Sales</w:t>
            </w:r>
          </w:p>
        </w:tc>
      </w:tr>
      <w:tr w:rsidR="00A447C4" w:rsidRPr="00B13EAD" w:rsidTr="00A447C4">
        <w:trPr>
          <w:trHeight w:hRule="exact" w:val="219"/>
        </w:trPr>
        <w:tc>
          <w:tcPr>
            <w:tcW w:w="2241" w:type="dxa"/>
          </w:tcPr>
          <w:p w:rsidR="00A447C4" w:rsidRPr="00266CAC" w:rsidRDefault="00A447C4" w:rsidP="00A447C4">
            <w:pPr>
              <w:pStyle w:val="Arial6pt"/>
              <w:framePr w:wrap="auto" w:vAnchor="margin" w:yAlign="inline"/>
              <w:spacing w:after="90" w:line="180" w:lineRule="exact"/>
              <w:rPr>
                <w:sz w:val="16"/>
                <w:szCs w:val="16"/>
                <w:lang w:val="en-GB"/>
              </w:rPr>
            </w:pPr>
            <w:r>
              <w:rPr>
                <w:sz w:val="16"/>
                <w:szCs w:val="16"/>
                <w:lang w:val="en-GB"/>
              </w:rPr>
              <w:t>Kärcher AB</w:t>
            </w:r>
          </w:p>
        </w:tc>
      </w:tr>
      <w:tr w:rsidR="00A447C4" w:rsidTr="00A447C4">
        <w:trPr>
          <w:trHeight w:hRule="exact" w:val="219"/>
        </w:trPr>
        <w:tc>
          <w:tcPr>
            <w:tcW w:w="2241" w:type="dxa"/>
          </w:tcPr>
          <w:p w:rsidR="00A447C4" w:rsidRDefault="00A447C4" w:rsidP="00A447C4">
            <w:pPr>
              <w:pStyle w:val="Arial6pt"/>
              <w:framePr w:wrap="auto" w:vAnchor="margin" w:yAlign="inline"/>
              <w:spacing w:after="90" w:line="180" w:lineRule="exact"/>
              <w:rPr>
                <w:sz w:val="16"/>
                <w:szCs w:val="16"/>
              </w:rPr>
            </w:pPr>
            <w:r>
              <w:rPr>
                <w:sz w:val="16"/>
                <w:szCs w:val="16"/>
              </w:rPr>
              <w:t>Tagenevägen 31, Box 31</w:t>
            </w:r>
          </w:p>
        </w:tc>
      </w:tr>
      <w:tr w:rsidR="00A447C4" w:rsidTr="00A447C4">
        <w:trPr>
          <w:trHeight w:hRule="exact" w:val="219"/>
        </w:trPr>
        <w:tc>
          <w:tcPr>
            <w:tcW w:w="2241" w:type="dxa"/>
          </w:tcPr>
          <w:p w:rsidR="00A447C4" w:rsidRDefault="00A447C4" w:rsidP="00A447C4">
            <w:pPr>
              <w:pStyle w:val="Arial6pt"/>
              <w:framePr w:wrap="auto" w:vAnchor="margin" w:yAlign="inline"/>
              <w:spacing w:after="90" w:line="180" w:lineRule="exact"/>
              <w:rPr>
                <w:sz w:val="16"/>
                <w:szCs w:val="16"/>
              </w:rPr>
            </w:pPr>
            <w:r>
              <w:rPr>
                <w:sz w:val="16"/>
                <w:szCs w:val="16"/>
              </w:rPr>
              <w:t>425 02 Hisings Kärra</w:t>
            </w:r>
          </w:p>
        </w:tc>
      </w:tr>
      <w:tr w:rsidR="00A447C4" w:rsidTr="00A447C4">
        <w:trPr>
          <w:trHeight w:hRule="exact" w:val="219"/>
        </w:trPr>
        <w:tc>
          <w:tcPr>
            <w:tcW w:w="2241" w:type="dxa"/>
          </w:tcPr>
          <w:p w:rsidR="00A447C4" w:rsidRDefault="00A447C4" w:rsidP="00A447C4">
            <w:pPr>
              <w:pStyle w:val="Arial6pt"/>
              <w:framePr w:wrap="auto" w:vAnchor="margin" w:yAlign="inline"/>
              <w:spacing w:after="90" w:line="180" w:lineRule="exact"/>
              <w:rPr>
                <w:sz w:val="16"/>
                <w:szCs w:val="16"/>
              </w:rPr>
            </w:pPr>
          </w:p>
        </w:tc>
      </w:tr>
      <w:tr w:rsidR="00A447C4" w:rsidTr="00A447C4">
        <w:trPr>
          <w:trHeight w:hRule="exact" w:val="219"/>
        </w:trPr>
        <w:tc>
          <w:tcPr>
            <w:tcW w:w="2241" w:type="dxa"/>
          </w:tcPr>
          <w:p w:rsidR="00A447C4" w:rsidRDefault="00A447C4" w:rsidP="00A447C4">
            <w:pPr>
              <w:pStyle w:val="Arial6pt"/>
              <w:framePr w:wrap="auto" w:vAnchor="margin" w:yAlign="inline"/>
              <w:spacing w:after="90" w:line="180" w:lineRule="exact"/>
              <w:rPr>
                <w:sz w:val="16"/>
                <w:szCs w:val="16"/>
              </w:rPr>
            </w:pPr>
            <w:r>
              <w:rPr>
                <w:sz w:val="16"/>
                <w:szCs w:val="16"/>
              </w:rPr>
              <w:t>+46 31 57 73 05</w:t>
            </w:r>
          </w:p>
        </w:tc>
      </w:tr>
      <w:tr w:rsidR="00A447C4" w:rsidTr="00A447C4">
        <w:trPr>
          <w:trHeight w:hRule="exact" w:val="219"/>
        </w:trPr>
        <w:tc>
          <w:tcPr>
            <w:tcW w:w="2241" w:type="dxa"/>
          </w:tcPr>
          <w:p w:rsidR="00A447C4" w:rsidRDefault="00A447C4" w:rsidP="00A447C4">
            <w:pPr>
              <w:pStyle w:val="Arial6pt"/>
              <w:framePr w:wrap="auto" w:vAnchor="margin" w:yAlign="inline"/>
              <w:spacing w:after="90" w:line="180" w:lineRule="exact"/>
              <w:rPr>
                <w:sz w:val="16"/>
                <w:szCs w:val="16"/>
              </w:rPr>
            </w:pPr>
            <w:hyperlink r:id="rId8" w:history="1">
              <w:r w:rsidRPr="00E15D82">
                <w:rPr>
                  <w:rStyle w:val="Hyperlnk"/>
                  <w:sz w:val="16"/>
                  <w:szCs w:val="16"/>
                </w:rPr>
                <w:t>daniel.melin@karcher.se</w:t>
              </w:r>
            </w:hyperlink>
          </w:p>
          <w:p w:rsidR="00A447C4" w:rsidRDefault="00A447C4" w:rsidP="00A447C4">
            <w:pPr>
              <w:pStyle w:val="Arial6pt"/>
              <w:framePr w:wrap="auto" w:vAnchor="margin" w:yAlign="inline"/>
              <w:spacing w:after="90" w:line="180" w:lineRule="exact"/>
              <w:rPr>
                <w:sz w:val="16"/>
                <w:szCs w:val="16"/>
              </w:rPr>
            </w:pPr>
          </w:p>
          <w:p w:rsidR="00A447C4" w:rsidRDefault="00A447C4" w:rsidP="00A447C4">
            <w:pPr>
              <w:pStyle w:val="Arial6pt"/>
              <w:framePr w:wrap="auto" w:vAnchor="margin" w:yAlign="inline"/>
              <w:spacing w:after="90" w:line="180" w:lineRule="exact"/>
              <w:rPr>
                <w:sz w:val="16"/>
                <w:szCs w:val="16"/>
              </w:rPr>
            </w:pPr>
          </w:p>
          <w:p w:rsidR="00A447C4" w:rsidRDefault="00A447C4" w:rsidP="00A447C4">
            <w:pPr>
              <w:pStyle w:val="Arial6pt"/>
              <w:framePr w:wrap="auto" w:vAnchor="margin" w:yAlign="inline"/>
              <w:spacing w:after="90" w:line="180" w:lineRule="exact"/>
              <w:rPr>
                <w:sz w:val="16"/>
                <w:szCs w:val="16"/>
              </w:rPr>
            </w:pPr>
          </w:p>
          <w:p w:rsidR="00A447C4" w:rsidRDefault="00A447C4" w:rsidP="00A447C4">
            <w:pPr>
              <w:pStyle w:val="Arial6pt"/>
              <w:framePr w:wrap="auto" w:vAnchor="margin" w:yAlign="inline"/>
              <w:spacing w:after="90" w:line="180" w:lineRule="exact"/>
              <w:rPr>
                <w:sz w:val="16"/>
                <w:szCs w:val="16"/>
              </w:rPr>
            </w:pPr>
          </w:p>
          <w:p w:rsidR="00A447C4" w:rsidRDefault="00A447C4" w:rsidP="00A447C4">
            <w:pPr>
              <w:pStyle w:val="Arial6pt"/>
              <w:framePr w:wrap="auto" w:vAnchor="margin" w:yAlign="inline"/>
              <w:spacing w:after="90" w:line="180" w:lineRule="exact"/>
              <w:rPr>
                <w:sz w:val="16"/>
                <w:szCs w:val="16"/>
              </w:rPr>
            </w:pPr>
          </w:p>
          <w:p w:rsidR="00A447C4" w:rsidRDefault="00A447C4" w:rsidP="00A447C4">
            <w:pPr>
              <w:pStyle w:val="Arial6pt"/>
              <w:framePr w:wrap="auto" w:vAnchor="margin" w:yAlign="inline"/>
              <w:spacing w:after="90" w:line="180" w:lineRule="exact"/>
              <w:rPr>
                <w:color w:val="4F81BD" w:themeColor="accent1"/>
                <w:sz w:val="16"/>
                <w:szCs w:val="16"/>
              </w:rPr>
            </w:pPr>
          </w:p>
        </w:tc>
      </w:tr>
    </w:tbl>
    <w:tbl>
      <w:tblPr>
        <w:tblStyle w:val="Tabellrutnt"/>
        <w:tblpPr w:leftFromText="141" w:rightFromText="141" w:vertAnchor="text" w:horzAnchor="page" w:tblpX="8682" w:tblpY="23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1"/>
      </w:tblGrid>
      <w:tr w:rsidR="00A447C4" w:rsidTr="00A447C4">
        <w:trPr>
          <w:trHeight w:hRule="exact" w:val="219"/>
        </w:trPr>
        <w:tc>
          <w:tcPr>
            <w:tcW w:w="2241" w:type="dxa"/>
          </w:tcPr>
          <w:p w:rsidR="00A447C4" w:rsidRDefault="00A447C4" w:rsidP="00A447C4">
            <w:pPr>
              <w:pStyle w:val="Arial6pt"/>
              <w:framePr w:wrap="auto" w:vAnchor="margin" w:yAlign="inline"/>
              <w:spacing w:after="90" w:line="180" w:lineRule="exact"/>
              <w:rPr>
                <w:b/>
                <w:bCs/>
                <w:sz w:val="16"/>
                <w:szCs w:val="16"/>
              </w:rPr>
            </w:pPr>
          </w:p>
        </w:tc>
      </w:tr>
      <w:tr w:rsidR="00A447C4" w:rsidTr="00A447C4">
        <w:trPr>
          <w:trHeight w:hRule="exact" w:val="219"/>
        </w:trPr>
        <w:tc>
          <w:tcPr>
            <w:tcW w:w="2241" w:type="dxa"/>
          </w:tcPr>
          <w:p w:rsidR="00A447C4" w:rsidRDefault="00A447C4" w:rsidP="00A447C4">
            <w:pPr>
              <w:pStyle w:val="Arial6pt"/>
              <w:framePr w:wrap="auto" w:vAnchor="margin" w:yAlign="inline"/>
              <w:spacing w:after="90" w:line="180" w:lineRule="exact"/>
              <w:rPr>
                <w:sz w:val="16"/>
                <w:szCs w:val="16"/>
              </w:rPr>
            </w:pPr>
            <w:r>
              <w:rPr>
                <w:sz w:val="16"/>
                <w:szCs w:val="16"/>
              </w:rPr>
              <w:t>Remi Robertsen</w:t>
            </w:r>
          </w:p>
        </w:tc>
      </w:tr>
      <w:tr w:rsidR="00A447C4" w:rsidTr="00A447C4">
        <w:trPr>
          <w:trHeight w:hRule="exact" w:val="219"/>
        </w:trPr>
        <w:tc>
          <w:tcPr>
            <w:tcW w:w="2241" w:type="dxa"/>
          </w:tcPr>
          <w:p w:rsidR="00A447C4" w:rsidRDefault="00A447C4" w:rsidP="00A447C4">
            <w:pPr>
              <w:pStyle w:val="Arial6pt"/>
              <w:framePr w:wrap="auto" w:vAnchor="margin" w:yAlign="inline"/>
              <w:spacing w:after="90" w:line="180" w:lineRule="exact"/>
              <w:rPr>
                <w:sz w:val="16"/>
                <w:szCs w:val="16"/>
              </w:rPr>
            </w:pPr>
            <w:r>
              <w:rPr>
                <w:sz w:val="16"/>
                <w:szCs w:val="16"/>
              </w:rPr>
              <w:t>Sales</w:t>
            </w:r>
            <w:r>
              <w:rPr>
                <w:sz w:val="16"/>
                <w:szCs w:val="16"/>
              </w:rPr>
              <w:t xml:space="preserve"> Manager</w:t>
            </w:r>
            <w:r>
              <w:rPr>
                <w:sz w:val="16"/>
                <w:szCs w:val="16"/>
              </w:rPr>
              <w:t xml:space="preserve"> Water &amp; Air</w:t>
            </w:r>
          </w:p>
        </w:tc>
      </w:tr>
      <w:tr w:rsidR="00A447C4" w:rsidRPr="00B13EAD" w:rsidTr="00A447C4">
        <w:trPr>
          <w:trHeight w:hRule="exact" w:val="219"/>
        </w:trPr>
        <w:tc>
          <w:tcPr>
            <w:tcW w:w="2241" w:type="dxa"/>
          </w:tcPr>
          <w:p w:rsidR="00A447C4" w:rsidRPr="00266CAC" w:rsidRDefault="00A447C4" w:rsidP="00A447C4">
            <w:pPr>
              <w:pStyle w:val="Arial6pt"/>
              <w:framePr w:wrap="auto" w:vAnchor="margin" w:yAlign="inline"/>
              <w:spacing w:after="90" w:line="180" w:lineRule="exact"/>
              <w:rPr>
                <w:sz w:val="16"/>
                <w:szCs w:val="16"/>
                <w:lang w:val="en-GB"/>
              </w:rPr>
            </w:pPr>
            <w:r>
              <w:rPr>
                <w:sz w:val="16"/>
                <w:szCs w:val="16"/>
                <w:lang w:val="en-GB"/>
              </w:rPr>
              <w:t xml:space="preserve">Kärcher </w:t>
            </w:r>
            <w:r>
              <w:rPr>
                <w:sz w:val="16"/>
                <w:szCs w:val="16"/>
                <w:lang w:val="en-GB"/>
              </w:rPr>
              <w:t>AS</w:t>
            </w:r>
          </w:p>
        </w:tc>
      </w:tr>
      <w:tr w:rsidR="00A447C4" w:rsidTr="00A447C4">
        <w:trPr>
          <w:trHeight w:hRule="exact" w:val="219"/>
        </w:trPr>
        <w:tc>
          <w:tcPr>
            <w:tcW w:w="2241" w:type="dxa"/>
          </w:tcPr>
          <w:p w:rsidR="00A447C4" w:rsidRDefault="00A447C4" w:rsidP="00A447C4">
            <w:pPr>
              <w:pStyle w:val="Arial6pt"/>
              <w:framePr w:wrap="auto" w:vAnchor="margin" w:yAlign="inline"/>
              <w:spacing w:after="90" w:line="180" w:lineRule="exact"/>
              <w:rPr>
                <w:sz w:val="16"/>
                <w:szCs w:val="16"/>
              </w:rPr>
            </w:pPr>
            <w:r>
              <w:rPr>
                <w:sz w:val="16"/>
                <w:szCs w:val="16"/>
              </w:rPr>
              <w:t>Stanseveien</w:t>
            </w:r>
            <w:r>
              <w:rPr>
                <w:sz w:val="16"/>
                <w:szCs w:val="16"/>
              </w:rPr>
              <w:t xml:space="preserve"> 31</w:t>
            </w:r>
          </w:p>
        </w:tc>
      </w:tr>
      <w:tr w:rsidR="00A447C4" w:rsidTr="00A447C4">
        <w:trPr>
          <w:trHeight w:hRule="exact" w:val="219"/>
        </w:trPr>
        <w:tc>
          <w:tcPr>
            <w:tcW w:w="2241" w:type="dxa"/>
          </w:tcPr>
          <w:p w:rsidR="00A447C4" w:rsidRDefault="00A447C4" w:rsidP="00A447C4">
            <w:pPr>
              <w:pStyle w:val="Arial6pt"/>
              <w:framePr w:wrap="auto" w:vAnchor="margin" w:yAlign="inline"/>
              <w:spacing w:after="90" w:line="180" w:lineRule="exact"/>
              <w:rPr>
                <w:sz w:val="16"/>
                <w:szCs w:val="16"/>
              </w:rPr>
            </w:pPr>
            <w:r>
              <w:rPr>
                <w:sz w:val="16"/>
                <w:szCs w:val="16"/>
              </w:rPr>
              <w:t>0976 Oslo</w:t>
            </w:r>
          </w:p>
        </w:tc>
      </w:tr>
      <w:tr w:rsidR="00A447C4" w:rsidTr="00A447C4">
        <w:trPr>
          <w:trHeight w:hRule="exact" w:val="219"/>
        </w:trPr>
        <w:tc>
          <w:tcPr>
            <w:tcW w:w="2241" w:type="dxa"/>
          </w:tcPr>
          <w:p w:rsidR="00A447C4" w:rsidRDefault="00A447C4" w:rsidP="00A447C4">
            <w:pPr>
              <w:pStyle w:val="Arial6pt"/>
              <w:framePr w:wrap="auto" w:vAnchor="margin" w:yAlign="inline"/>
              <w:spacing w:after="90" w:line="180" w:lineRule="exact"/>
              <w:rPr>
                <w:sz w:val="16"/>
                <w:szCs w:val="16"/>
              </w:rPr>
            </w:pPr>
          </w:p>
        </w:tc>
      </w:tr>
      <w:tr w:rsidR="00A447C4" w:rsidTr="00A447C4">
        <w:trPr>
          <w:trHeight w:hRule="exact" w:val="219"/>
        </w:trPr>
        <w:tc>
          <w:tcPr>
            <w:tcW w:w="2241" w:type="dxa"/>
          </w:tcPr>
          <w:p w:rsidR="00A447C4" w:rsidRDefault="00A447C4" w:rsidP="00A447C4">
            <w:pPr>
              <w:pStyle w:val="Arial6pt"/>
              <w:framePr w:wrap="auto" w:vAnchor="margin" w:yAlign="inline"/>
              <w:spacing w:after="90" w:line="180" w:lineRule="exact"/>
              <w:rPr>
                <w:sz w:val="16"/>
                <w:szCs w:val="16"/>
              </w:rPr>
            </w:pPr>
            <w:r>
              <w:rPr>
                <w:sz w:val="16"/>
                <w:szCs w:val="16"/>
              </w:rPr>
              <w:t>+4</w:t>
            </w:r>
            <w:r w:rsidR="00C6310F">
              <w:rPr>
                <w:sz w:val="16"/>
                <w:szCs w:val="16"/>
              </w:rPr>
              <w:t>7</w:t>
            </w:r>
            <w:r>
              <w:rPr>
                <w:sz w:val="16"/>
                <w:szCs w:val="16"/>
              </w:rPr>
              <w:t xml:space="preserve"> </w:t>
            </w:r>
            <w:r w:rsidR="00C6310F">
              <w:rPr>
                <w:sz w:val="16"/>
                <w:szCs w:val="16"/>
              </w:rPr>
              <w:t>91</w:t>
            </w:r>
            <w:r>
              <w:rPr>
                <w:sz w:val="16"/>
                <w:szCs w:val="16"/>
              </w:rPr>
              <w:t xml:space="preserve"> </w:t>
            </w:r>
            <w:r w:rsidR="00C6310F">
              <w:rPr>
                <w:sz w:val="16"/>
                <w:szCs w:val="16"/>
              </w:rPr>
              <w:t>89</w:t>
            </w:r>
            <w:r>
              <w:rPr>
                <w:sz w:val="16"/>
                <w:szCs w:val="16"/>
              </w:rPr>
              <w:t xml:space="preserve"> </w:t>
            </w:r>
            <w:r w:rsidR="00C6310F">
              <w:rPr>
                <w:sz w:val="16"/>
                <w:szCs w:val="16"/>
              </w:rPr>
              <w:t>53</w:t>
            </w:r>
            <w:r>
              <w:rPr>
                <w:sz w:val="16"/>
                <w:szCs w:val="16"/>
              </w:rPr>
              <w:t xml:space="preserve"> </w:t>
            </w:r>
            <w:r w:rsidR="00C6310F">
              <w:rPr>
                <w:sz w:val="16"/>
                <w:szCs w:val="16"/>
              </w:rPr>
              <w:t>70</w:t>
            </w:r>
          </w:p>
        </w:tc>
      </w:tr>
      <w:tr w:rsidR="00A447C4" w:rsidTr="00A447C4">
        <w:trPr>
          <w:trHeight w:hRule="exact" w:val="219"/>
        </w:trPr>
        <w:tc>
          <w:tcPr>
            <w:tcW w:w="2241" w:type="dxa"/>
          </w:tcPr>
          <w:p w:rsidR="00A447C4" w:rsidRDefault="00C6310F" w:rsidP="00A447C4">
            <w:pPr>
              <w:pStyle w:val="Arial6pt"/>
              <w:framePr w:wrap="auto" w:vAnchor="margin" w:yAlign="inline"/>
              <w:spacing w:after="90" w:line="180" w:lineRule="exact"/>
              <w:rPr>
                <w:sz w:val="16"/>
                <w:szCs w:val="16"/>
              </w:rPr>
            </w:pPr>
            <w:hyperlink r:id="rId9" w:history="1">
              <w:r w:rsidRPr="00E15D82">
                <w:rPr>
                  <w:rStyle w:val="Hyperlnk"/>
                  <w:sz w:val="16"/>
                  <w:szCs w:val="16"/>
                </w:rPr>
                <w:t>remi.robertsen@karcher.no</w:t>
              </w:r>
            </w:hyperlink>
          </w:p>
          <w:p w:rsidR="00C6310F" w:rsidRDefault="00C6310F" w:rsidP="00A447C4">
            <w:pPr>
              <w:pStyle w:val="Arial6pt"/>
              <w:framePr w:wrap="auto" w:vAnchor="margin" w:yAlign="inline"/>
              <w:spacing w:after="90" w:line="180" w:lineRule="exact"/>
              <w:rPr>
                <w:sz w:val="16"/>
                <w:szCs w:val="16"/>
              </w:rPr>
            </w:pPr>
          </w:p>
          <w:p w:rsidR="00A447C4" w:rsidRDefault="00A447C4" w:rsidP="00A447C4">
            <w:pPr>
              <w:pStyle w:val="Arial6pt"/>
              <w:framePr w:wrap="auto" w:vAnchor="margin" w:yAlign="inline"/>
              <w:spacing w:after="90" w:line="180" w:lineRule="exact"/>
              <w:rPr>
                <w:sz w:val="16"/>
                <w:szCs w:val="16"/>
              </w:rPr>
            </w:pPr>
          </w:p>
          <w:p w:rsidR="00A447C4" w:rsidRDefault="00A447C4" w:rsidP="00A447C4">
            <w:pPr>
              <w:pStyle w:val="Arial6pt"/>
              <w:framePr w:wrap="auto" w:vAnchor="margin" w:yAlign="inline"/>
              <w:spacing w:after="90" w:line="180" w:lineRule="exact"/>
              <w:rPr>
                <w:sz w:val="16"/>
                <w:szCs w:val="16"/>
              </w:rPr>
            </w:pPr>
          </w:p>
          <w:p w:rsidR="00A447C4" w:rsidRDefault="00A447C4" w:rsidP="00A447C4">
            <w:pPr>
              <w:pStyle w:val="Arial6pt"/>
              <w:framePr w:wrap="auto" w:vAnchor="margin" w:yAlign="inline"/>
              <w:spacing w:after="90" w:line="180" w:lineRule="exact"/>
              <w:rPr>
                <w:sz w:val="16"/>
                <w:szCs w:val="16"/>
              </w:rPr>
            </w:pPr>
          </w:p>
          <w:p w:rsidR="00A447C4" w:rsidRDefault="00A447C4" w:rsidP="00A447C4">
            <w:pPr>
              <w:pStyle w:val="Arial6pt"/>
              <w:framePr w:wrap="auto" w:vAnchor="margin" w:yAlign="inline"/>
              <w:spacing w:after="90" w:line="180" w:lineRule="exact"/>
              <w:rPr>
                <w:sz w:val="16"/>
                <w:szCs w:val="16"/>
              </w:rPr>
            </w:pPr>
          </w:p>
          <w:p w:rsidR="00A447C4" w:rsidRDefault="00A447C4" w:rsidP="00A447C4">
            <w:pPr>
              <w:pStyle w:val="Arial6pt"/>
              <w:framePr w:wrap="auto" w:vAnchor="margin" w:yAlign="inline"/>
              <w:spacing w:after="90" w:line="180" w:lineRule="exact"/>
              <w:rPr>
                <w:sz w:val="16"/>
                <w:szCs w:val="16"/>
              </w:rPr>
            </w:pPr>
          </w:p>
          <w:p w:rsidR="00A447C4" w:rsidRDefault="00A447C4" w:rsidP="00A447C4">
            <w:pPr>
              <w:pStyle w:val="Arial6pt"/>
              <w:framePr w:wrap="auto" w:vAnchor="margin" w:yAlign="inline"/>
              <w:spacing w:after="90" w:line="180" w:lineRule="exact"/>
              <w:rPr>
                <w:color w:val="4F81BD" w:themeColor="accent1"/>
                <w:sz w:val="16"/>
                <w:szCs w:val="16"/>
              </w:rPr>
            </w:pPr>
          </w:p>
        </w:tc>
      </w:tr>
    </w:tbl>
    <w:p w:rsidR="00AC36EC" w:rsidRDefault="008E6741" w:rsidP="00E635E5">
      <w:pPr>
        <w:pStyle w:val="Normalwebb"/>
        <w:spacing w:before="2" w:after="2" w:line="360" w:lineRule="auto"/>
        <w:ind w:left="708"/>
        <w:rPr>
          <w:rFonts w:ascii="Arial" w:eastAsia="Times New Roman" w:hAnsi="Arial" w:cs="Arial"/>
          <w:lang w:eastAsia="sv-SE"/>
        </w:rPr>
      </w:pPr>
      <w:sdt>
        <w:sdtPr>
          <w:rPr>
            <w:rFonts w:ascii="Arial" w:hAnsi="Arial"/>
            <w:b/>
            <w:bCs/>
          </w:rPr>
          <w:id w:val="548354487"/>
          <w:lock w:val="sdtLocked"/>
          <w:placeholder>
            <w:docPart w:val="CB904481EFAA44CFBB270A92DA3486AD"/>
          </w:placeholder>
        </w:sdtPr>
        <w:sdtEndPr/>
        <w:sdtContent>
          <w:r w:rsidR="009B37DF" w:rsidRPr="009B37DF">
            <w:rPr>
              <w:rFonts w:ascii="Arial" w:hAnsi="Arial"/>
              <w:b/>
              <w:bCs/>
              <w:lang w:val="sv-SE"/>
            </w:rPr>
            <w:t>Göteborg</w:t>
          </w:r>
        </w:sdtContent>
      </w:sdt>
      <w:sdt>
        <w:sdtPr>
          <w:rPr>
            <w:rFonts w:ascii="Arial" w:hAnsi="Arial"/>
            <w:b/>
            <w:bCs/>
          </w:rPr>
          <w:id w:val="1232741084"/>
          <w:lock w:val="sdtContentLocked"/>
          <w:placeholder>
            <w:docPart w:val="EAD4479BFD6F4F37874A09E19281F689"/>
          </w:placeholder>
        </w:sdtPr>
        <w:sdtEndPr/>
        <w:sdtContent>
          <w:r w:rsidR="00997FE3">
            <w:rPr>
              <w:rFonts w:ascii="Arial" w:hAnsi="Arial"/>
              <w:b/>
              <w:bCs/>
            </w:rPr>
            <w:t>,</w:t>
          </w:r>
        </w:sdtContent>
      </w:sdt>
      <w:r w:rsidR="00997FE3" w:rsidRPr="009B37DF">
        <w:rPr>
          <w:rFonts w:ascii="Arial" w:hAnsi="Arial"/>
          <w:b/>
          <w:bCs/>
          <w:lang w:val="sv-SE"/>
        </w:rPr>
        <w:t xml:space="preserve"> </w:t>
      </w:r>
      <w:sdt>
        <w:sdtPr>
          <w:rPr>
            <w:rFonts w:ascii="Arial" w:hAnsi="Arial"/>
            <w:b/>
            <w:bCs/>
          </w:rPr>
          <w:id w:val="573324252"/>
          <w:lock w:val="sdtLocked"/>
          <w:placeholder>
            <w:docPart w:val="3608B60B309C43B98C25DF5B3CE361F8"/>
          </w:placeholder>
        </w:sdtPr>
        <w:sdtEndPr/>
        <w:sdtContent>
          <w:r w:rsidR="009B37DF" w:rsidRPr="009B37DF">
            <w:rPr>
              <w:rFonts w:ascii="Arial" w:hAnsi="Arial"/>
              <w:b/>
              <w:bCs/>
              <w:lang w:val="sv-SE"/>
            </w:rPr>
            <w:t>Maj</w:t>
          </w:r>
          <w:r w:rsidR="00997FE3" w:rsidRPr="009B37DF">
            <w:rPr>
              <w:rFonts w:ascii="Arial" w:hAnsi="Arial"/>
              <w:b/>
              <w:bCs/>
              <w:lang w:val="sv-SE"/>
            </w:rPr>
            <w:t xml:space="preserve"> 201</w:t>
          </w:r>
          <w:r w:rsidR="009B37DF" w:rsidRPr="009B37DF">
            <w:rPr>
              <w:rFonts w:ascii="Arial" w:hAnsi="Arial"/>
              <w:b/>
              <w:bCs/>
              <w:lang w:val="sv-SE"/>
            </w:rPr>
            <w:t>9</w:t>
          </w:r>
        </w:sdtContent>
      </w:sdt>
      <w:r w:rsidR="00997FE3" w:rsidRPr="009B37DF">
        <w:rPr>
          <w:rFonts w:ascii="Arial" w:hAnsi="Arial"/>
          <w:b/>
          <w:bCs/>
          <w:lang w:val="sv-SE"/>
        </w:rPr>
        <w:t xml:space="preserve"> </w:t>
      </w:r>
      <w:sdt>
        <w:sdtPr>
          <w:rPr>
            <w:rFonts w:ascii="Arial" w:hAnsi="Arial"/>
            <w:b/>
            <w:bCs/>
          </w:rPr>
          <w:id w:val="-1436360447"/>
          <w:lock w:val="sdtContentLocked"/>
          <w:placeholder>
            <w:docPart w:val="EAD4479BFD6F4F37874A09E19281F689"/>
          </w:placeholder>
        </w:sdtPr>
        <w:sdtEndPr>
          <w:rPr>
            <w:b w:val="0"/>
            <w:bCs w:val="0"/>
          </w:rPr>
        </w:sdtEndPr>
        <w:sdtContent>
          <w:r w:rsidR="00997FE3">
            <w:rPr>
              <w:rFonts w:ascii="Arial" w:hAnsi="Arial"/>
            </w:rPr>
            <w:t>–</w:t>
          </w:r>
        </w:sdtContent>
      </w:sdt>
      <w:r w:rsidR="00997FE3" w:rsidRPr="009B37DF">
        <w:rPr>
          <w:rFonts w:ascii="Arial" w:hAnsi="Arial"/>
          <w:lang w:val="sv-SE"/>
        </w:rPr>
        <w:t xml:space="preserve"> </w:t>
      </w:r>
      <w:sdt>
        <w:sdtPr>
          <w:rPr>
            <w:rFonts w:ascii="Arial" w:hAnsi="Arial"/>
          </w:rPr>
          <w:id w:val="1360698663"/>
          <w:lock w:val="sdtLocked"/>
          <w:placeholder>
            <w:docPart w:val="E26FC73D26C7476CBC3DD0660FE98AF6"/>
          </w:placeholder>
        </w:sdtPr>
        <w:sdtEndPr/>
        <w:sdtContent>
          <w:r w:rsidR="009B37DF" w:rsidRPr="002767A0">
            <w:rPr>
              <w:rFonts w:ascii="Arial" w:eastAsia="Times New Roman" w:hAnsi="Arial" w:cs="Arial"/>
              <w:lang w:eastAsia="sv-SE"/>
            </w:rPr>
            <w:t xml:space="preserve">En luftrenare med plasmateknologi avlägsnar bakterier, renar luften och skapar </w:t>
          </w:r>
          <w:r w:rsidR="001A4496">
            <w:rPr>
              <w:rFonts w:ascii="Arial" w:eastAsia="Times New Roman" w:hAnsi="Arial" w:cs="Arial"/>
              <w:lang w:eastAsia="sv-SE"/>
            </w:rPr>
            <w:t>ett bättre inomhusklimat</w:t>
          </w:r>
          <w:r w:rsidR="009B37DF" w:rsidRPr="002767A0">
            <w:rPr>
              <w:rFonts w:ascii="Arial" w:eastAsia="Times New Roman" w:hAnsi="Arial" w:cs="Arial"/>
              <w:lang w:eastAsia="sv-SE"/>
            </w:rPr>
            <w:t>.</w:t>
          </w:r>
          <w:r w:rsidR="009B37DF">
            <w:rPr>
              <w:rFonts w:ascii="Arial" w:eastAsia="Times New Roman" w:hAnsi="Arial" w:cs="Arial"/>
              <w:lang w:eastAsia="sv-SE"/>
            </w:rPr>
            <w:t xml:space="preserve"> </w:t>
          </w:r>
          <w:r w:rsidR="009B37DF" w:rsidRPr="002767A0">
            <w:rPr>
              <w:rFonts w:ascii="Arial" w:eastAsia="Times New Roman" w:hAnsi="Arial" w:cs="Arial"/>
              <w:lang w:eastAsia="sv-SE"/>
            </w:rPr>
            <w:t>Astma,</w:t>
          </w:r>
          <w:r w:rsidR="00745D77">
            <w:rPr>
              <w:rFonts w:ascii="Arial" w:eastAsia="Times New Roman" w:hAnsi="Arial" w:cs="Arial"/>
              <w:lang w:eastAsia="sv-SE"/>
            </w:rPr>
            <w:t xml:space="preserve"> </w:t>
          </w:r>
          <w:r w:rsidR="009B37DF" w:rsidRPr="002767A0">
            <w:rPr>
              <w:rFonts w:ascii="Arial" w:eastAsia="Times New Roman" w:hAnsi="Arial" w:cs="Arial"/>
              <w:lang w:eastAsia="sv-SE"/>
            </w:rPr>
            <w:t xml:space="preserve">koncentrationssvårigheter, huvudvärk och trötthet finns med bland hälsoriskerna vid ett dåligt inomhusklimat. Det finns en rad produkter och lösningar på marknaden som kan förbättra rumsmiljön både på </w:t>
          </w:r>
          <w:r w:rsidR="00624171">
            <w:rPr>
              <w:rFonts w:ascii="Arial" w:eastAsia="Times New Roman" w:hAnsi="Arial" w:cs="Arial"/>
              <w:lang w:eastAsia="sv-SE"/>
            </w:rPr>
            <w:br/>
          </w:r>
          <w:r w:rsidR="009B37DF" w:rsidRPr="002767A0">
            <w:rPr>
              <w:rFonts w:ascii="Arial" w:eastAsia="Times New Roman" w:hAnsi="Arial" w:cs="Arial"/>
              <w:lang w:eastAsia="sv-SE"/>
            </w:rPr>
            <w:t xml:space="preserve">arbetsplatsen och hemma. Bland de nya och spännande modellerna på marknaden finns luftrenare med plasmateknologi som avlägsnar bakterier och renar luften och i och med detta </w:t>
          </w:r>
          <w:r w:rsidR="001A4496">
            <w:rPr>
              <w:rFonts w:ascii="Arial" w:eastAsia="Times New Roman" w:hAnsi="Arial" w:cs="Arial"/>
              <w:lang w:eastAsia="sv-SE"/>
            </w:rPr>
            <w:t>bidrar till ett bättre inom</w:t>
          </w:r>
          <w:r w:rsidR="00624171">
            <w:rPr>
              <w:rFonts w:ascii="Arial" w:eastAsia="Times New Roman" w:hAnsi="Arial" w:cs="Arial"/>
              <w:lang w:eastAsia="sv-SE"/>
            </w:rPr>
            <w:t>-</w:t>
          </w:r>
          <w:r w:rsidR="00624171">
            <w:rPr>
              <w:rFonts w:ascii="Arial" w:eastAsia="Times New Roman" w:hAnsi="Arial" w:cs="Arial"/>
              <w:lang w:eastAsia="sv-SE"/>
            </w:rPr>
            <w:br/>
          </w:r>
          <w:r w:rsidR="001A4496">
            <w:rPr>
              <w:rFonts w:ascii="Arial" w:eastAsia="Times New Roman" w:hAnsi="Arial" w:cs="Arial"/>
              <w:lang w:eastAsia="sv-SE"/>
            </w:rPr>
            <w:t>husklimat</w:t>
          </w:r>
          <w:r w:rsidR="009B37DF" w:rsidRPr="002767A0">
            <w:rPr>
              <w:rFonts w:ascii="Arial" w:eastAsia="Times New Roman" w:hAnsi="Arial" w:cs="Arial"/>
              <w:lang w:eastAsia="sv-SE"/>
            </w:rPr>
            <w:t>. Genom att förbättra luftkvaliteten kan man öka trivseln och förebygga flera vanliga hälsoproblem</w:t>
          </w:r>
          <w:r w:rsidR="00E635E5">
            <w:rPr>
              <w:rFonts w:ascii="Arial" w:eastAsia="Times New Roman" w:hAnsi="Arial" w:cs="Arial"/>
              <w:lang w:eastAsia="sv-SE"/>
            </w:rPr>
            <w:t xml:space="preserve"> </w:t>
          </w:r>
          <w:r w:rsidR="009B37DF" w:rsidRPr="002767A0">
            <w:rPr>
              <w:rFonts w:ascii="Arial" w:eastAsia="Times New Roman" w:hAnsi="Arial" w:cs="Arial"/>
              <w:lang w:eastAsia="sv-SE"/>
            </w:rPr>
            <w:t xml:space="preserve">både på arbetsplatsen och </w:t>
          </w:r>
          <w:r w:rsidR="00E635E5">
            <w:rPr>
              <w:rFonts w:ascii="Arial" w:eastAsia="Times New Roman" w:hAnsi="Arial" w:cs="Arial"/>
              <w:lang w:eastAsia="sv-SE"/>
            </w:rPr>
            <w:t>i hemmet</w:t>
          </w:r>
          <w:r w:rsidR="009B37DF" w:rsidRPr="002767A0">
            <w:rPr>
              <w:rFonts w:ascii="Arial" w:eastAsia="Times New Roman" w:hAnsi="Arial" w:cs="Arial"/>
              <w:lang w:eastAsia="sv-SE"/>
            </w:rPr>
            <w:t>. </w:t>
          </w:r>
          <w:r w:rsidR="00E635E5">
            <w:rPr>
              <w:rFonts w:ascii="Arial" w:eastAsia="Times New Roman" w:hAnsi="Arial" w:cs="Arial"/>
              <w:lang w:eastAsia="sv-SE"/>
            </w:rPr>
            <w:t>E</w:t>
          </w:r>
          <w:r w:rsidR="009B37DF" w:rsidRPr="002767A0">
            <w:rPr>
              <w:rFonts w:ascii="Arial" w:eastAsia="Times New Roman" w:hAnsi="Arial" w:cs="Arial"/>
              <w:lang w:eastAsia="sv-SE"/>
            </w:rPr>
            <w:t>n undersökning genomförd av Norska Statens arbetsmiljö</w:t>
          </w:r>
          <w:r w:rsidR="00624171">
            <w:rPr>
              <w:rFonts w:ascii="Arial" w:eastAsia="Times New Roman" w:hAnsi="Arial" w:cs="Arial"/>
              <w:lang w:eastAsia="sv-SE"/>
            </w:rPr>
            <w:t>-</w:t>
          </w:r>
          <w:r w:rsidR="00624171">
            <w:rPr>
              <w:rFonts w:ascii="Arial" w:eastAsia="Times New Roman" w:hAnsi="Arial" w:cs="Arial"/>
              <w:lang w:eastAsia="sv-SE"/>
            </w:rPr>
            <w:br/>
          </w:r>
          <w:r w:rsidR="009B37DF" w:rsidRPr="002767A0">
            <w:rPr>
              <w:rFonts w:ascii="Arial" w:eastAsia="Times New Roman" w:hAnsi="Arial" w:cs="Arial"/>
              <w:lang w:eastAsia="sv-SE"/>
            </w:rPr>
            <w:t>institut</w:t>
          </w:r>
          <w:r w:rsidR="00E635E5">
            <w:rPr>
              <w:rFonts w:ascii="Arial" w:eastAsia="Times New Roman" w:hAnsi="Arial" w:cs="Arial"/>
              <w:lang w:eastAsia="sv-SE"/>
            </w:rPr>
            <w:t xml:space="preserve"> visar att vi</w:t>
          </w:r>
          <w:r w:rsidR="009B37DF" w:rsidRPr="002767A0">
            <w:rPr>
              <w:rFonts w:ascii="Arial" w:eastAsia="Times New Roman" w:hAnsi="Arial" w:cs="Arial"/>
              <w:lang w:eastAsia="sv-SE"/>
            </w:rPr>
            <w:t xml:space="preserve"> tillbringar omkring 90 procent av tiden inomhus och över 20 procent av den tiden befinner sig många bakom en stängd dörr på sin arbetsplats.</w:t>
          </w:r>
          <w:r w:rsidR="00ED59F5">
            <w:rPr>
              <w:rFonts w:ascii="Arial" w:eastAsia="Times New Roman" w:hAnsi="Arial" w:cs="Arial"/>
              <w:lang w:eastAsia="sv-SE"/>
            </w:rPr>
            <w:t xml:space="preserve"> </w:t>
          </w:r>
          <w:r w:rsidR="009B37DF" w:rsidRPr="002767A0">
            <w:rPr>
              <w:rFonts w:ascii="Arial" w:eastAsia="Times New Roman" w:hAnsi="Arial" w:cs="Arial"/>
              <w:lang w:eastAsia="sv-SE"/>
            </w:rPr>
            <w:t>I synnerhet på vintern är vi mycket inomhus även efter arbetstid säger Remi Robertsen,</w:t>
          </w:r>
          <w:r w:rsidR="00E635E5">
            <w:rPr>
              <w:rFonts w:ascii="Arial" w:eastAsia="Times New Roman" w:hAnsi="Arial" w:cs="Arial"/>
              <w:lang w:eastAsia="sv-SE"/>
            </w:rPr>
            <w:t xml:space="preserve"> </w:t>
          </w:r>
          <w:r w:rsidR="009B37DF" w:rsidRPr="002767A0">
            <w:rPr>
              <w:rFonts w:ascii="Arial" w:eastAsia="Times New Roman" w:hAnsi="Arial" w:cs="Arial"/>
              <w:lang w:eastAsia="sv-SE"/>
            </w:rPr>
            <w:t>kategoriansvarig</w:t>
          </w:r>
          <w:r w:rsidR="00E635E5">
            <w:rPr>
              <w:rFonts w:ascii="Arial" w:eastAsia="Times New Roman" w:hAnsi="Arial" w:cs="Arial"/>
              <w:lang w:eastAsia="sv-SE"/>
            </w:rPr>
            <w:t xml:space="preserve"> </w:t>
          </w:r>
          <w:r w:rsidR="009B37DF" w:rsidRPr="002767A0">
            <w:rPr>
              <w:rFonts w:ascii="Arial" w:eastAsia="Times New Roman" w:hAnsi="Arial" w:cs="Arial"/>
              <w:lang w:eastAsia="sv-SE"/>
            </w:rPr>
            <w:t xml:space="preserve">för vatten och luftprodukter på </w:t>
          </w:r>
          <w:r w:rsidR="00E635E5">
            <w:rPr>
              <w:rFonts w:ascii="Arial" w:eastAsia="Times New Roman" w:hAnsi="Arial" w:cs="Arial"/>
              <w:lang w:eastAsia="sv-SE"/>
            </w:rPr>
            <w:t xml:space="preserve">Kärchers </w:t>
          </w:r>
          <w:r w:rsidR="009B37DF" w:rsidRPr="002767A0">
            <w:rPr>
              <w:rFonts w:ascii="Arial" w:eastAsia="Times New Roman" w:hAnsi="Arial" w:cs="Arial"/>
              <w:lang w:eastAsia="sv-SE"/>
            </w:rPr>
            <w:t>nordiska marknad</w:t>
          </w:r>
          <w:r w:rsidR="009B37DF">
            <w:rPr>
              <w:rFonts w:ascii="Arial" w:eastAsia="Times New Roman" w:hAnsi="Arial" w:cs="Arial"/>
              <w:lang w:eastAsia="sv-SE"/>
            </w:rPr>
            <w:t xml:space="preserve">. </w:t>
          </w:r>
          <w:r w:rsidR="009B37DF">
            <w:rPr>
              <w:rFonts w:ascii="Arial" w:eastAsia="Times New Roman" w:hAnsi="Arial" w:cs="Arial"/>
              <w:lang w:eastAsia="sv-SE"/>
            </w:rPr>
            <w:br/>
          </w:r>
          <w:r w:rsidR="009B37DF">
            <w:rPr>
              <w:rFonts w:ascii="Arial" w:eastAsia="Times New Roman" w:hAnsi="Arial" w:cs="Arial"/>
              <w:lang w:eastAsia="sv-SE"/>
            </w:rPr>
            <w:br/>
          </w:r>
          <w:r w:rsidR="009B37DF" w:rsidRPr="002767A0">
            <w:rPr>
              <w:rFonts w:ascii="Arial" w:eastAsia="Times New Roman" w:hAnsi="Arial" w:cs="Arial"/>
              <w:b/>
              <w:bCs/>
              <w:lang w:eastAsia="sv-SE"/>
            </w:rPr>
            <w:t>Mer fokus på inomhusmiljö</w:t>
          </w:r>
          <w:r w:rsidR="009B37DF">
            <w:rPr>
              <w:rFonts w:ascii="Arial" w:eastAsia="Times New Roman" w:hAnsi="Arial" w:cs="Arial"/>
              <w:bCs/>
              <w:lang w:eastAsia="sv-SE"/>
            </w:rPr>
            <w:t xml:space="preserve"> </w:t>
          </w:r>
          <w:r w:rsidR="009B37DF" w:rsidRPr="002767A0">
            <w:rPr>
              <w:rFonts w:ascii="Arial" w:eastAsia="Times New Roman" w:hAnsi="Arial" w:cs="Arial"/>
              <w:lang w:eastAsia="sv-SE"/>
            </w:rPr>
            <w:t> </w:t>
          </w:r>
          <w:r w:rsidR="009B37DF">
            <w:rPr>
              <w:rFonts w:ascii="Arial" w:eastAsia="Times New Roman" w:hAnsi="Arial" w:cs="Arial"/>
              <w:lang w:eastAsia="sv-SE"/>
            </w:rPr>
            <w:br/>
            <w:t xml:space="preserve"> </w:t>
          </w:r>
          <w:r w:rsidR="009B37DF" w:rsidRPr="002767A0">
            <w:rPr>
              <w:rFonts w:ascii="Arial" w:eastAsia="Times New Roman" w:hAnsi="Arial" w:cs="Arial"/>
              <w:lang w:eastAsia="sv-SE"/>
            </w:rPr>
            <w:t>– Vi upplever att fler och fler, såväl företag som privata användare, har mer fokus på sitt inomhusklimat.</w:t>
          </w:r>
          <w:r w:rsidR="00ED59F5">
            <w:rPr>
              <w:rFonts w:ascii="Arial" w:eastAsia="Times New Roman" w:hAnsi="Arial" w:cs="Arial"/>
              <w:lang w:eastAsia="sv-SE"/>
            </w:rPr>
            <w:t xml:space="preserve"> </w:t>
          </w:r>
          <w:r w:rsidR="009B37DF" w:rsidRPr="002767A0">
            <w:rPr>
              <w:rFonts w:ascii="Arial" w:eastAsia="Times New Roman" w:hAnsi="Arial" w:cs="Arial"/>
              <w:lang w:eastAsia="sv-SE"/>
            </w:rPr>
            <w:t xml:space="preserve">Dåligt inomhusklimat kan vara </w:t>
          </w:r>
          <w:r w:rsidR="00624171">
            <w:rPr>
              <w:rFonts w:ascii="Arial" w:eastAsia="Times New Roman" w:hAnsi="Arial" w:cs="Arial"/>
              <w:lang w:eastAsia="sv-SE"/>
            </w:rPr>
            <w:br/>
          </w:r>
          <w:r w:rsidR="009B37DF" w:rsidRPr="002767A0">
            <w:rPr>
              <w:rFonts w:ascii="Arial" w:eastAsia="Times New Roman" w:hAnsi="Arial" w:cs="Arial"/>
              <w:lang w:eastAsia="sv-SE"/>
            </w:rPr>
            <w:t>orsaken till både kortsiktiga och långsiktiga hälsoproblem som kan leda till nedsatt koncentrationsförmåga, trötthetssymptom, minskad produktivitet och ökad sjukfrånvaro</w:t>
          </w:r>
          <w:r w:rsidR="00ED59F5">
            <w:rPr>
              <w:rFonts w:ascii="Arial" w:eastAsia="Times New Roman" w:hAnsi="Arial" w:cs="Arial"/>
              <w:lang w:eastAsia="sv-SE"/>
            </w:rPr>
            <w:t xml:space="preserve">. </w:t>
          </w:r>
          <w:r w:rsidR="009B37DF" w:rsidRPr="002767A0">
            <w:rPr>
              <w:rFonts w:ascii="Arial" w:eastAsia="Times New Roman" w:hAnsi="Arial" w:cs="Arial"/>
              <w:lang w:eastAsia="sv-SE"/>
            </w:rPr>
            <w:t>För arbetsgivare kostar ett dåligt inomhusklimat pengar och för de som drabbas är det väldigt slitsamt säger Robertsen.</w:t>
          </w:r>
          <w:r w:rsidR="00ED59F5">
            <w:rPr>
              <w:rFonts w:ascii="Arial" w:eastAsia="Times New Roman" w:hAnsi="Arial" w:cs="Arial"/>
              <w:lang w:eastAsia="sv-SE"/>
            </w:rPr>
            <w:t xml:space="preserve"> </w:t>
          </w:r>
          <w:r w:rsidR="00E635E5">
            <w:rPr>
              <w:rFonts w:ascii="Arial" w:eastAsia="Times New Roman" w:hAnsi="Arial" w:cs="Arial"/>
              <w:lang w:eastAsia="sv-SE"/>
            </w:rPr>
            <w:br/>
          </w:r>
          <w:r w:rsidR="00E635E5">
            <w:rPr>
              <w:rFonts w:ascii="Arial" w:eastAsia="Times New Roman" w:hAnsi="Arial" w:cs="Arial"/>
              <w:lang w:eastAsia="sv-SE"/>
            </w:rPr>
            <w:br/>
          </w:r>
          <w:r w:rsidR="009B37DF" w:rsidRPr="002767A0">
            <w:rPr>
              <w:rFonts w:ascii="Arial" w:eastAsia="Times New Roman" w:hAnsi="Arial" w:cs="Arial"/>
              <w:lang w:eastAsia="sv-SE"/>
            </w:rPr>
            <w:lastRenderedPageBreak/>
            <w:t>Även om föroreningarna är störst utomhus, utsätts vi för en hög grad av luftföroreningar inomhus.</w:t>
          </w:r>
          <w:r w:rsidR="009B37DF">
            <w:rPr>
              <w:rFonts w:ascii="Arial" w:eastAsia="Times New Roman" w:hAnsi="Arial" w:cs="Arial"/>
              <w:lang w:eastAsia="sv-SE"/>
            </w:rPr>
            <w:t xml:space="preserve"> </w:t>
          </w:r>
          <w:r w:rsidR="009B37DF" w:rsidRPr="002767A0">
            <w:rPr>
              <w:rFonts w:ascii="Arial" w:eastAsia="Times New Roman" w:hAnsi="Arial" w:cs="Arial"/>
              <w:lang w:eastAsia="sv-SE"/>
            </w:rPr>
            <w:t xml:space="preserve">Moderna hus och fastigheter är </w:t>
          </w:r>
          <w:r w:rsidR="00E635E5">
            <w:rPr>
              <w:rFonts w:ascii="Arial" w:eastAsia="Times New Roman" w:hAnsi="Arial" w:cs="Arial"/>
              <w:lang w:eastAsia="sv-SE"/>
            </w:rPr>
            <w:t xml:space="preserve">bra </w:t>
          </w:r>
          <w:r w:rsidR="009B37DF" w:rsidRPr="002767A0">
            <w:rPr>
              <w:rFonts w:ascii="Arial" w:eastAsia="Times New Roman" w:hAnsi="Arial" w:cs="Arial"/>
              <w:lang w:eastAsia="sv-SE"/>
            </w:rPr>
            <w:t>isolerade men det kan ändå vara ett överraskande dåligt inomhusklimat och oftast på grund av bristen på luftutbyte</w:t>
          </w:r>
          <w:r w:rsidR="009B37DF">
            <w:rPr>
              <w:rFonts w:ascii="Arial" w:eastAsia="Times New Roman" w:hAnsi="Arial" w:cs="Arial"/>
              <w:lang w:eastAsia="sv-SE"/>
            </w:rPr>
            <w:t xml:space="preserve">. </w:t>
          </w:r>
          <w:r w:rsidR="009B37DF" w:rsidRPr="002767A0">
            <w:rPr>
              <w:rFonts w:ascii="Arial" w:eastAsia="Times New Roman" w:hAnsi="Arial" w:cs="Arial"/>
              <w:lang w:eastAsia="sv-SE"/>
            </w:rPr>
            <w:t xml:space="preserve">Förorenade ventilationsanläggningar eller en för hög inomhustemperatur påverkar också luftkvaliteten negativt. Luften inomhus kan innehålla damm, pollen, bakterier och virus. Många är </w:t>
          </w:r>
          <w:r w:rsidR="00E635E5">
            <w:rPr>
              <w:rFonts w:ascii="Arial" w:eastAsia="Times New Roman" w:hAnsi="Arial" w:cs="Arial"/>
              <w:lang w:eastAsia="sv-SE"/>
            </w:rPr>
            <w:t xml:space="preserve">också </w:t>
          </w:r>
          <w:r w:rsidR="009B37DF" w:rsidRPr="002767A0">
            <w:rPr>
              <w:rFonts w:ascii="Arial" w:eastAsia="Times New Roman" w:hAnsi="Arial" w:cs="Arial"/>
              <w:lang w:eastAsia="sv-SE"/>
            </w:rPr>
            <w:t>känsliga för dofter ifrån till exempel blommor, stearin- och doftljus, hygienprodukter såsom deoderanter, parfym, hudkräm, schampo etc.</w:t>
          </w:r>
          <w:r w:rsidR="00624171">
            <w:rPr>
              <w:rFonts w:ascii="Arial" w:eastAsia="Times New Roman" w:hAnsi="Arial" w:cs="Arial"/>
              <w:lang w:eastAsia="sv-SE"/>
            </w:rPr>
            <w:t xml:space="preserve"> </w:t>
          </w:r>
          <w:r w:rsidR="009B37DF" w:rsidRPr="002767A0">
            <w:rPr>
              <w:rFonts w:ascii="Arial" w:eastAsia="Times New Roman" w:hAnsi="Arial" w:cs="Arial"/>
              <w:lang w:eastAsia="sv-SE"/>
            </w:rPr>
            <w:t>Gaser från olika material kan skapa</w:t>
          </w:r>
          <w:r w:rsidR="00624171">
            <w:rPr>
              <w:rFonts w:ascii="Arial" w:eastAsia="Times New Roman" w:hAnsi="Arial" w:cs="Arial"/>
              <w:lang w:eastAsia="sv-SE"/>
            </w:rPr>
            <w:t xml:space="preserve"> </w:t>
          </w:r>
          <w:r w:rsidR="009B37DF" w:rsidRPr="002767A0">
            <w:rPr>
              <w:rFonts w:ascii="Arial" w:eastAsia="Times New Roman" w:hAnsi="Arial" w:cs="Arial"/>
              <w:lang w:eastAsia="sv-SE"/>
            </w:rPr>
            <w:t>kemiska</w:t>
          </w:r>
          <w:r w:rsidR="00624171">
            <w:rPr>
              <w:rFonts w:ascii="Arial" w:eastAsia="Times New Roman" w:hAnsi="Arial" w:cs="Arial"/>
              <w:lang w:eastAsia="sv-SE"/>
            </w:rPr>
            <w:t xml:space="preserve"> </w:t>
          </w:r>
          <w:r w:rsidR="009B37DF" w:rsidRPr="002767A0">
            <w:rPr>
              <w:rFonts w:ascii="Arial" w:eastAsia="Times New Roman" w:hAnsi="Arial" w:cs="Arial"/>
              <w:lang w:eastAsia="sv-SE"/>
            </w:rPr>
            <w:t>reaktioner i luften som irriterar luftvägar och slemhinnor. </w:t>
          </w:r>
          <w:r w:rsidR="00624171">
            <w:rPr>
              <w:rFonts w:ascii="Arial" w:eastAsia="Times New Roman" w:hAnsi="Arial" w:cs="Arial"/>
              <w:lang w:eastAsia="sv-SE"/>
            </w:rPr>
            <w:br/>
          </w:r>
          <w:r w:rsidR="009B37DF" w:rsidRPr="002767A0">
            <w:rPr>
              <w:rFonts w:ascii="Arial" w:eastAsia="Times New Roman" w:hAnsi="Arial" w:cs="Arial"/>
              <w:lang w:eastAsia="sv-SE"/>
            </w:rPr>
            <w:t>I tillägg till detta kan fukt ge en grogrund för mögel, svamp, bakterier och mikroorganismer som kan ge eller förvärra astma och allergi. </w:t>
          </w:r>
          <w:r w:rsidR="00624171">
            <w:rPr>
              <w:rFonts w:ascii="Arial" w:eastAsia="Times New Roman" w:hAnsi="Arial" w:cs="Arial"/>
              <w:lang w:eastAsia="sv-SE"/>
            </w:rPr>
            <w:br/>
          </w:r>
          <w:r w:rsidR="009B37DF" w:rsidRPr="002767A0">
            <w:rPr>
              <w:rFonts w:ascii="Arial" w:eastAsia="Times New Roman" w:hAnsi="Arial" w:cs="Arial"/>
              <w:lang w:eastAsia="sv-SE"/>
            </w:rPr>
            <w:t>Gardiner, mattor och lösa föremål är typiska dammsamlare och har man husdjur bidrar det än mer till nedsmutsning</w:t>
          </w:r>
          <w:r w:rsidR="00E635E5">
            <w:rPr>
              <w:rFonts w:ascii="Arial" w:eastAsia="Times New Roman" w:hAnsi="Arial" w:cs="Arial"/>
              <w:lang w:eastAsia="sv-SE"/>
            </w:rPr>
            <w:t>en</w:t>
          </w:r>
          <w:r w:rsidR="009B37DF" w:rsidRPr="002767A0">
            <w:rPr>
              <w:rFonts w:ascii="Arial" w:eastAsia="Times New Roman" w:hAnsi="Arial" w:cs="Arial"/>
              <w:lang w:eastAsia="sv-SE"/>
            </w:rPr>
            <w:t>.</w:t>
          </w:r>
          <w:r w:rsidR="00E635E5">
            <w:rPr>
              <w:rFonts w:ascii="Arial" w:eastAsia="Times New Roman" w:hAnsi="Arial" w:cs="Arial"/>
              <w:lang w:eastAsia="sv-SE"/>
            </w:rPr>
            <w:t xml:space="preserve"> </w:t>
          </w:r>
          <w:r w:rsidR="00E635E5">
            <w:rPr>
              <w:rFonts w:ascii="Arial" w:eastAsia="Times New Roman" w:hAnsi="Arial" w:cs="Arial"/>
              <w:lang w:eastAsia="sv-SE"/>
            </w:rPr>
            <w:br/>
          </w:r>
          <w:r w:rsidR="00E635E5">
            <w:rPr>
              <w:rFonts w:ascii="Arial" w:eastAsia="Times New Roman" w:hAnsi="Arial" w:cs="Arial"/>
              <w:lang w:eastAsia="sv-SE"/>
            </w:rPr>
            <w:br/>
          </w:r>
          <w:r w:rsidR="009B37DF" w:rsidRPr="002767A0">
            <w:rPr>
              <w:rFonts w:ascii="Arial" w:eastAsia="Times New Roman" w:hAnsi="Arial" w:cs="Arial"/>
              <w:lang w:eastAsia="sv-SE"/>
            </w:rPr>
            <w:t>Kärcher har utvecklat luftrenare med en unik plasmateknologi so</w:t>
          </w:r>
          <w:r w:rsidR="004D32ED">
            <w:rPr>
              <w:rFonts w:ascii="Arial" w:eastAsia="Times New Roman" w:hAnsi="Arial" w:cs="Arial"/>
              <w:lang w:eastAsia="sv-SE"/>
            </w:rPr>
            <w:t>m</w:t>
          </w:r>
          <w:r w:rsidR="009B37DF" w:rsidRPr="002767A0">
            <w:rPr>
              <w:rFonts w:ascii="Arial" w:eastAsia="Times New Roman" w:hAnsi="Arial" w:cs="Arial"/>
              <w:lang w:eastAsia="sv-SE"/>
            </w:rPr>
            <w:t xml:space="preserve"> </w:t>
          </w:r>
          <w:r w:rsidR="00624171">
            <w:rPr>
              <w:rFonts w:ascii="Arial" w:eastAsia="Times New Roman" w:hAnsi="Arial" w:cs="Arial"/>
              <w:lang w:eastAsia="sv-SE"/>
            </w:rPr>
            <w:br/>
          </w:r>
          <w:r w:rsidR="009B37DF" w:rsidRPr="002767A0">
            <w:rPr>
              <w:rFonts w:ascii="Arial" w:eastAsia="Times New Roman" w:hAnsi="Arial" w:cs="Arial"/>
              <w:lang w:eastAsia="sv-SE"/>
            </w:rPr>
            <w:t xml:space="preserve">destruerar 99,98 procent av alla skadliga ämnen som till exempel </w:t>
          </w:r>
          <w:r w:rsidR="00624171">
            <w:rPr>
              <w:rFonts w:ascii="Arial" w:eastAsia="Times New Roman" w:hAnsi="Arial" w:cs="Arial"/>
              <w:lang w:eastAsia="sv-SE"/>
            </w:rPr>
            <w:br/>
          </w:r>
          <w:r w:rsidR="009B37DF" w:rsidRPr="002767A0">
            <w:rPr>
              <w:rFonts w:ascii="Arial" w:eastAsia="Times New Roman" w:hAnsi="Arial" w:cs="Arial"/>
              <w:lang w:eastAsia="sv-SE"/>
            </w:rPr>
            <w:t>bakterier, virus, VOC och pollen. Luftrenarna är nyligen lanserade i norden och vi erbjuder produkterna till såväl företag som privatper</w:t>
          </w:r>
          <w:r w:rsidR="00624171">
            <w:rPr>
              <w:rFonts w:ascii="Arial" w:eastAsia="Times New Roman" w:hAnsi="Arial" w:cs="Arial"/>
              <w:lang w:eastAsia="sv-SE"/>
            </w:rPr>
            <w:t>-</w:t>
          </w:r>
          <w:r w:rsidR="00624171">
            <w:rPr>
              <w:rFonts w:ascii="Arial" w:eastAsia="Times New Roman" w:hAnsi="Arial" w:cs="Arial"/>
              <w:lang w:eastAsia="sv-SE"/>
            </w:rPr>
            <w:br/>
          </w:r>
          <w:r w:rsidR="009B37DF" w:rsidRPr="002767A0">
            <w:rPr>
              <w:rFonts w:ascii="Arial" w:eastAsia="Times New Roman" w:hAnsi="Arial" w:cs="Arial"/>
              <w:lang w:eastAsia="sv-SE"/>
            </w:rPr>
            <w:t xml:space="preserve">soner. Vi ser att en god luftkvalitet är en viktig faktor för trivsel och </w:t>
          </w:r>
          <w:r w:rsidR="00624171">
            <w:rPr>
              <w:rFonts w:ascii="Arial" w:eastAsia="Times New Roman" w:hAnsi="Arial" w:cs="Arial"/>
              <w:lang w:eastAsia="sv-SE"/>
            </w:rPr>
            <w:br/>
          </w:r>
          <w:r w:rsidR="009B37DF" w:rsidRPr="002767A0">
            <w:rPr>
              <w:rFonts w:ascii="Arial" w:eastAsia="Times New Roman" w:hAnsi="Arial" w:cs="Arial"/>
              <w:lang w:eastAsia="sv-SE"/>
            </w:rPr>
            <w:t>effektivitet både i hemmet och på arbetsplatsen, förklarar Robertsen.</w:t>
          </w:r>
          <w:r w:rsidR="009B37DF">
            <w:rPr>
              <w:rFonts w:ascii="Arial" w:eastAsia="Times New Roman" w:hAnsi="Arial" w:cs="Arial"/>
              <w:lang w:eastAsia="sv-SE"/>
            </w:rPr>
            <w:t xml:space="preserve"> </w:t>
          </w:r>
          <w:r w:rsidR="009B37DF" w:rsidRPr="002767A0">
            <w:rPr>
              <w:rFonts w:ascii="Arial" w:eastAsia="Times New Roman" w:hAnsi="Arial" w:cs="Arial"/>
              <w:lang w:eastAsia="sv-SE"/>
            </w:rPr>
            <w:t>Den nya plasmateknologin i våra luftrenare säkrar en kontinuerlig och effektiv rening av luften i alla typer av rum. I ett pilotprojekt med en av våra befintliga kunder testas luftrenarna i bland annat kontorsland</w:t>
          </w:r>
          <w:r w:rsidR="00624171">
            <w:rPr>
              <w:rFonts w:ascii="Arial" w:eastAsia="Times New Roman" w:hAnsi="Arial" w:cs="Arial"/>
              <w:lang w:eastAsia="sv-SE"/>
            </w:rPr>
            <w:t>-</w:t>
          </w:r>
          <w:r w:rsidR="00624171">
            <w:rPr>
              <w:rFonts w:ascii="Arial" w:eastAsia="Times New Roman" w:hAnsi="Arial" w:cs="Arial"/>
              <w:lang w:eastAsia="sv-SE"/>
            </w:rPr>
            <w:br/>
          </w:r>
          <w:r w:rsidR="009B37DF" w:rsidRPr="002767A0">
            <w:rPr>
              <w:rFonts w:ascii="Arial" w:eastAsia="Times New Roman" w:hAnsi="Arial" w:cs="Arial"/>
              <w:lang w:eastAsia="sv-SE"/>
            </w:rPr>
            <w:t>skap, konferensrum och gym. Kunden är en stor offentlig förvaltning i Oslo och är utvald som testpartner på grund av den stora mängden anställda samt många olika lokaltyper som ger ett bra och varierande testunderlag.</w:t>
          </w:r>
          <w:r w:rsidR="009B37DF">
            <w:rPr>
              <w:rFonts w:ascii="Arial" w:eastAsia="Times New Roman" w:hAnsi="Arial" w:cs="Arial"/>
              <w:lang w:eastAsia="sv-SE"/>
            </w:rPr>
            <w:t xml:space="preserve"> </w:t>
          </w:r>
          <w:r w:rsidR="00ED59F5">
            <w:rPr>
              <w:rFonts w:ascii="Arial" w:eastAsia="Times New Roman" w:hAnsi="Arial" w:cs="Arial"/>
              <w:lang w:eastAsia="sv-SE"/>
            </w:rPr>
            <w:br/>
          </w:r>
          <w:r w:rsidR="00ED59F5">
            <w:rPr>
              <w:rFonts w:ascii="Arial" w:eastAsia="Times New Roman" w:hAnsi="Arial" w:cs="Arial"/>
              <w:lang w:eastAsia="sv-SE"/>
            </w:rPr>
            <w:br/>
          </w:r>
          <w:r w:rsidR="009B37DF" w:rsidRPr="00ED59F5">
            <w:rPr>
              <w:rFonts w:ascii="Arial" w:eastAsia="Times New Roman" w:hAnsi="Arial" w:cs="Arial"/>
              <w:b/>
              <w:bCs/>
              <w:lang w:eastAsia="sv-SE"/>
            </w:rPr>
            <w:t>Små förändringar kan ge stora resultat</w:t>
          </w:r>
          <w:r w:rsidR="00ED59F5" w:rsidRPr="00ED59F5">
            <w:rPr>
              <w:rFonts w:ascii="Arial" w:eastAsia="Times New Roman" w:hAnsi="Arial" w:cs="Arial"/>
              <w:b/>
              <w:bCs/>
              <w:lang w:eastAsia="sv-SE"/>
            </w:rPr>
            <w:t>.</w:t>
          </w:r>
          <w:r w:rsidR="00ED59F5">
            <w:rPr>
              <w:rFonts w:ascii="Arial" w:eastAsia="Times New Roman" w:hAnsi="Arial" w:cs="Arial"/>
              <w:bCs/>
              <w:lang w:eastAsia="sv-SE"/>
            </w:rPr>
            <w:t xml:space="preserve"> </w:t>
          </w:r>
          <w:r w:rsidR="004D32ED">
            <w:rPr>
              <w:rFonts w:ascii="Arial" w:eastAsia="Times New Roman" w:hAnsi="Arial" w:cs="Arial"/>
              <w:bCs/>
              <w:lang w:eastAsia="sv-SE"/>
            </w:rPr>
            <w:br/>
          </w:r>
          <w:r w:rsidR="00A84AD1" w:rsidRPr="002767A0">
            <w:rPr>
              <w:rFonts w:ascii="Arial" w:eastAsia="Times New Roman" w:hAnsi="Arial" w:cs="Arial"/>
              <w:lang w:eastAsia="sv-SE"/>
            </w:rPr>
            <w:t xml:space="preserve">– </w:t>
          </w:r>
          <w:r w:rsidR="009B37DF" w:rsidRPr="002767A0">
            <w:rPr>
              <w:rFonts w:ascii="Arial" w:eastAsia="Times New Roman" w:hAnsi="Arial" w:cs="Arial"/>
              <w:lang w:eastAsia="sv-SE"/>
            </w:rPr>
            <w:t xml:space="preserve">Vi tycker att produkterna är spännande, och det verkar vara en bra lösning för oss och flera av våra samarbetspartner säger avdelningschefen på förvaltningen. Vi ser fram emot att ha genomfört testet och är spända på att se skillnaden det gör på vårt inomhusklimat. Det är inte alltid nödvändigt att göra stora förändringar. Om man till exempel reagerar på starka dofter som parfym så kan små förändringar i form </w:t>
          </w:r>
          <w:r w:rsidR="009B37DF" w:rsidRPr="002767A0">
            <w:rPr>
              <w:rFonts w:ascii="Arial" w:eastAsia="Times New Roman" w:hAnsi="Arial" w:cs="Arial"/>
              <w:lang w:eastAsia="sv-SE"/>
            </w:rPr>
            <w:lastRenderedPageBreak/>
            <w:t>av en luftrenare vara en mycket bra lösning. Potentiellt kan luftrenarna också bidra till att reducera lokalvårdskostnaderna eftersom dammet samlas in och förbränns i maskinen, berättar han.</w:t>
          </w:r>
          <w:r w:rsidR="009B37DF">
            <w:rPr>
              <w:rFonts w:ascii="Arial" w:eastAsia="Times New Roman" w:hAnsi="Arial" w:cs="Arial"/>
              <w:lang w:eastAsia="sv-SE"/>
            </w:rPr>
            <w:t xml:space="preserve"> </w:t>
          </w:r>
          <w:r w:rsidR="00ED59F5">
            <w:rPr>
              <w:rFonts w:ascii="Arial" w:eastAsia="Times New Roman" w:hAnsi="Arial" w:cs="Arial"/>
              <w:lang w:eastAsia="sv-SE"/>
            </w:rPr>
            <w:br/>
          </w:r>
          <w:r w:rsidR="00A84AD1" w:rsidRPr="002767A0">
            <w:rPr>
              <w:rFonts w:ascii="Arial" w:eastAsia="Times New Roman" w:hAnsi="Arial" w:cs="Arial"/>
              <w:lang w:eastAsia="sv-SE"/>
            </w:rPr>
            <w:t xml:space="preserve">– </w:t>
          </w:r>
          <w:r w:rsidR="009B37DF" w:rsidRPr="002767A0">
            <w:rPr>
              <w:rFonts w:ascii="Arial" w:eastAsia="Times New Roman" w:hAnsi="Arial" w:cs="Arial"/>
              <w:lang w:eastAsia="sv-SE"/>
            </w:rPr>
            <w:t>Det är viktigt att ta kontroll och agera om man har problem med sitt inomhusklimat oavsett om det är hemma eller på arbetsplatsen. En luftrenare med plasmateknologi är en enkel och effektiv lösning för ett dåligt inomhusklimat såväl i företag som i privata hushåll, avslutar Robertsen.</w:t>
          </w:r>
          <w:r w:rsidR="009B37DF">
            <w:rPr>
              <w:rFonts w:ascii="Arial" w:eastAsia="Times New Roman" w:hAnsi="Arial" w:cs="Arial"/>
              <w:lang w:eastAsia="sv-SE"/>
            </w:rPr>
            <w:t xml:space="preserve"> </w:t>
          </w:r>
        </w:sdtContent>
      </w:sdt>
    </w:p>
    <w:p w:rsidR="00ED59F5" w:rsidRPr="00ED59F5" w:rsidRDefault="00ED59F5" w:rsidP="00ED59F5">
      <w:pPr>
        <w:rPr>
          <w:lang w:val="sv-SE" w:eastAsia="de-DE"/>
        </w:rPr>
      </w:pPr>
    </w:p>
    <w:p w:rsidR="00ED59F5" w:rsidRPr="00ED59F5" w:rsidRDefault="00ED59F5" w:rsidP="00ED59F5">
      <w:pPr>
        <w:rPr>
          <w:lang w:val="sv-SE" w:eastAsia="de-DE"/>
        </w:rPr>
      </w:pPr>
    </w:p>
    <w:p w:rsidR="00ED59F5" w:rsidRPr="00ED59F5" w:rsidRDefault="00ED59F5" w:rsidP="00ED59F5">
      <w:pPr>
        <w:rPr>
          <w:lang w:val="sv-SE" w:eastAsia="de-DE"/>
        </w:rPr>
      </w:pPr>
      <w:bookmarkStart w:id="0" w:name="_GoBack"/>
      <w:bookmarkEnd w:id="0"/>
    </w:p>
    <w:p w:rsidR="00ED59F5" w:rsidRPr="00ED59F5" w:rsidRDefault="00ED59F5" w:rsidP="00ED59F5">
      <w:pPr>
        <w:rPr>
          <w:lang w:val="sv-SE" w:eastAsia="de-DE"/>
        </w:rPr>
      </w:pPr>
    </w:p>
    <w:p w:rsidR="00ED59F5" w:rsidRPr="00ED59F5" w:rsidRDefault="00ED59F5" w:rsidP="00ED59F5">
      <w:pPr>
        <w:rPr>
          <w:lang w:val="sv-SE" w:eastAsia="de-DE"/>
        </w:rPr>
      </w:pPr>
    </w:p>
    <w:p w:rsidR="00ED59F5" w:rsidRPr="00ED59F5" w:rsidRDefault="00ED59F5" w:rsidP="00ED59F5">
      <w:pPr>
        <w:rPr>
          <w:lang w:val="sv-SE" w:eastAsia="de-DE"/>
        </w:rPr>
      </w:pPr>
    </w:p>
    <w:p w:rsidR="00ED59F5" w:rsidRPr="00ED59F5" w:rsidRDefault="00ED59F5" w:rsidP="00ED59F5">
      <w:pPr>
        <w:rPr>
          <w:lang w:val="sv-SE" w:eastAsia="de-DE"/>
        </w:rPr>
      </w:pPr>
    </w:p>
    <w:p w:rsidR="00ED59F5" w:rsidRPr="00ED59F5" w:rsidRDefault="00ED59F5" w:rsidP="00ED59F5">
      <w:pPr>
        <w:rPr>
          <w:lang w:val="sv-SE" w:eastAsia="de-DE"/>
        </w:rPr>
      </w:pPr>
    </w:p>
    <w:p w:rsidR="00ED59F5" w:rsidRPr="00ED59F5" w:rsidRDefault="00ED59F5" w:rsidP="00ED59F5">
      <w:pPr>
        <w:rPr>
          <w:lang w:val="sv-SE" w:eastAsia="de-DE"/>
        </w:rPr>
      </w:pPr>
      <w:r w:rsidRPr="00ED59F5">
        <w:rPr>
          <w:rFonts w:ascii="Times New Roman" w:eastAsia="Times New Roman" w:hAnsi="Times New Roman" w:cs="Times New Roman"/>
          <w:lang w:val="sv-SE" w:eastAsia="sv-SE"/>
        </w:rPr>
        <w:fldChar w:fldCharType="begin"/>
      </w:r>
      <w:r w:rsidRPr="00ED59F5">
        <w:rPr>
          <w:rFonts w:ascii="Times New Roman" w:eastAsia="Times New Roman" w:hAnsi="Times New Roman" w:cs="Times New Roman"/>
          <w:lang w:val="sv-SE" w:eastAsia="sv-SE"/>
        </w:rPr>
        <w:instrText xml:space="preserve"> INCLUDEPICTURE "/var/folders/3y/hp2p234n163_dm0l1rpxj7540000gn/T/com.microsoft.Word/WebArchiveCopyPasteTempFiles/jyxc7zxbh3wy8fveijcj.jpg" \* MERGEFORMATINET </w:instrText>
      </w:r>
      <w:r w:rsidRPr="00ED59F5">
        <w:rPr>
          <w:rFonts w:ascii="Times New Roman" w:eastAsia="Times New Roman" w:hAnsi="Times New Roman" w:cs="Times New Roman"/>
          <w:lang w:val="sv-SE" w:eastAsia="sv-SE"/>
        </w:rPr>
        <w:fldChar w:fldCharType="separate"/>
      </w:r>
      <w:r w:rsidRPr="00ED59F5">
        <w:rPr>
          <w:rFonts w:ascii="Times New Roman" w:eastAsia="Times New Roman" w:hAnsi="Times New Roman" w:cs="Times New Roman"/>
          <w:noProof/>
          <w:lang w:val="sv-SE" w:eastAsia="sv-SE"/>
        </w:rPr>
        <w:drawing>
          <wp:inline distT="0" distB="0" distL="0" distR="0" wp14:anchorId="3E2DB4E0" wp14:editId="7A80CE3D">
            <wp:extent cx="5768412" cy="3827615"/>
            <wp:effectExtent l="0" t="0" r="0" b="0"/>
            <wp:docPr id="4" name="Bildobjekt 4" descr="/var/folders/3y/hp2p234n163_dm0l1rpxj7540000gn/T/com.microsoft.Word/WebArchiveCopyPasteTempFiles/jyxc7zxbh3wy8fveij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3y/hp2p234n163_dm0l1rpxj7540000gn/T/com.microsoft.Word/WebArchiveCopyPasteTempFiles/jyxc7zxbh3wy8fveijc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8412" cy="3827615"/>
                    </a:xfrm>
                    <a:prstGeom prst="rect">
                      <a:avLst/>
                    </a:prstGeom>
                    <a:noFill/>
                    <a:ln>
                      <a:noFill/>
                    </a:ln>
                  </pic:spPr>
                </pic:pic>
              </a:graphicData>
            </a:graphic>
          </wp:inline>
        </w:drawing>
      </w:r>
      <w:r w:rsidRPr="00ED59F5">
        <w:rPr>
          <w:rFonts w:ascii="Times New Roman" w:eastAsia="Times New Roman" w:hAnsi="Times New Roman" w:cs="Times New Roman"/>
          <w:lang w:val="sv-SE" w:eastAsia="sv-SE"/>
        </w:rPr>
        <w:fldChar w:fldCharType="end"/>
      </w:r>
    </w:p>
    <w:p w:rsidR="00ED59F5" w:rsidRDefault="00ED59F5" w:rsidP="00ED59F5">
      <w:pPr>
        <w:rPr>
          <w:rFonts w:ascii="Arial" w:eastAsia="Times New Roman" w:hAnsi="Arial" w:cs="Arial"/>
          <w:sz w:val="20"/>
          <w:szCs w:val="20"/>
          <w:lang w:eastAsia="sv-SE"/>
        </w:rPr>
      </w:pPr>
    </w:p>
    <w:p w:rsidR="00ED59F5" w:rsidRPr="004D32ED" w:rsidRDefault="004D32ED" w:rsidP="00ED59F5">
      <w:pPr>
        <w:rPr>
          <w:rFonts w:ascii="Arial" w:eastAsia="Times New Roman" w:hAnsi="Arial" w:cs="Arial"/>
          <w:i/>
          <w:sz w:val="20"/>
          <w:szCs w:val="20"/>
          <w:lang w:eastAsia="sv-SE"/>
        </w:rPr>
      </w:pPr>
      <w:r w:rsidRPr="004D32ED">
        <w:rPr>
          <w:rFonts w:ascii="Arial" w:eastAsia="Times New Roman" w:hAnsi="Arial" w:cs="Arial"/>
          <w:i/>
          <w:sz w:val="20"/>
          <w:lang w:eastAsia="sv-SE"/>
        </w:rPr>
        <w:t>Kärcher har utvecklat luftrenare med en unik plasmateknologi so</w:t>
      </w:r>
      <w:r>
        <w:rPr>
          <w:rFonts w:ascii="Arial" w:eastAsia="Times New Roman" w:hAnsi="Arial" w:cs="Arial"/>
          <w:i/>
          <w:sz w:val="20"/>
          <w:lang w:eastAsia="sv-SE"/>
        </w:rPr>
        <w:t>m</w:t>
      </w:r>
      <w:r w:rsidRPr="004D32ED">
        <w:rPr>
          <w:rFonts w:ascii="Arial" w:eastAsia="Times New Roman" w:hAnsi="Arial" w:cs="Arial"/>
          <w:i/>
          <w:sz w:val="20"/>
          <w:lang w:eastAsia="sv-SE"/>
        </w:rPr>
        <w:t xml:space="preserve"> destruerar 99,98 procent av alla skadliga ämnen som till exempel bakterier, virus, VOC och pollen. </w:t>
      </w:r>
    </w:p>
    <w:p w:rsidR="00ED59F5" w:rsidRPr="00ED59F5" w:rsidRDefault="00ED59F5" w:rsidP="00ED59F5">
      <w:pPr>
        <w:rPr>
          <w:rFonts w:ascii="Times New Roman" w:eastAsia="Times New Roman" w:hAnsi="Times New Roman" w:cs="Times New Roman"/>
          <w:lang w:val="sv-SE" w:eastAsia="sv-SE"/>
        </w:rPr>
      </w:pPr>
    </w:p>
    <w:p w:rsidR="00ED59F5" w:rsidRPr="00ED59F5" w:rsidRDefault="00ED59F5" w:rsidP="00ED59F5">
      <w:pPr>
        <w:rPr>
          <w:lang w:val="sv-SE" w:eastAsia="de-DE"/>
        </w:rPr>
      </w:pPr>
    </w:p>
    <w:sectPr w:rsidR="00ED59F5" w:rsidRPr="00ED59F5">
      <w:headerReference w:type="even" r:id="rId11"/>
      <w:headerReference w:type="default" r:id="rId12"/>
      <w:footerReference w:type="even" r:id="rId13"/>
      <w:footerReference w:type="default" r:id="rId14"/>
      <w:headerReference w:type="first" r:id="rId15"/>
      <w:footerReference w:type="first" r:id="rId16"/>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741" w:rsidRDefault="008E6741">
      <w:r>
        <w:separator/>
      </w:r>
    </w:p>
  </w:endnote>
  <w:endnote w:type="continuationSeparator" w:id="0">
    <w:p w:rsidR="008E6741" w:rsidRDefault="008E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6EC" w:rsidRDefault="00AC36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6EC" w:rsidRDefault="00997FE3">
    <w:pPr>
      <w:pStyle w:val="Sidfot"/>
    </w:pPr>
    <w:r>
      <w:rPr>
        <w:noProof/>
        <w:lang w:eastAsia="de-DE"/>
      </w:rPr>
      <w:drawing>
        <wp:anchor distT="0" distB="0" distL="114300" distR="114300" simplePos="0" relativeHeight="251663360" behindDoc="0" locked="0" layoutInCell="1" allowOverlap="1" wp14:anchorId="16114934" wp14:editId="30320DA2">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6EC" w:rsidRDefault="00AC36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741" w:rsidRDefault="008E6741">
      <w:r>
        <w:separator/>
      </w:r>
    </w:p>
  </w:footnote>
  <w:footnote w:type="continuationSeparator" w:id="0">
    <w:p w:rsidR="008E6741" w:rsidRDefault="008E6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6EC" w:rsidRDefault="00AC36E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6EC" w:rsidRDefault="00997FE3">
    <w:pPr>
      <w:ind w:left="567"/>
      <w:rPr>
        <w:rFonts w:ascii="Arial" w:hAnsi="Arial"/>
      </w:rPr>
    </w:pPr>
    <w:r>
      <w:rPr>
        <w:rFonts w:ascii="Arial" w:hAnsi="Arial"/>
        <w:noProof/>
        <w:sz w:val="44"/>
        <w:szCs w:val="44"/>
        <w:lang w:eastAsia="de-DE"/>
      </w:rPr>
      <mc:AlternateContent>
        <mc:Choice Requires="wps">
          <w:drawing>
            <wp:anchor distT="0" distB="0" distL="114300" distR="114300" simplePos="0" relativeHeight="251661312" behindDoc="1" locked="0" layoutInCell="1" allowOverlap="1" wp14:anchorId="514CE218" wp14:editId="0D8A84B2">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AC36EC" w:rsidRDefault="00AC36EC">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CE218"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" fillcolor="#ffec00" stroked="f">
              <v:textbox>
                <w:txbxContent>
                  <w:p w:rsidR="00AC36EC" w:rsidRDefault="00AC36EC">
                    <w:pPr>
                      <w:rPr>
                        <w:color w:val="FFEC00"/>
                      </w:rPr>
                    </w:pPr>
                  </w:p>
                </w:txbxContent>
              </v:textbox>
            </v:shape>
          </w:pict>
        </mc:Fallback>
      </mc:AlternateContent>
    </w:r>
  </w:p>
  <w:p w:rsidR="00AC36EC" w:rsidRDefault="008E6741">
    <w:pPr>
      <w:ind w:left="567"/>
      <w:rPr>
        <w:rFonts w:ascii="Arial" w:hAnsi="Arial"/>
        <w:sz w:val="44"/>
        <w:szCs w:val="44"/>
      </w:rPr>
    </w:pPr>
    <w:sdt>
      <w:sdtPr>
        <w:rPr>
          <w:rFonts w:ascii="Arial" w:hAnsi="Arial"/>
          <w:sz w:val="44"/>
          <w:szCs w:val="44"/>
        </w:rPr>
        <w:id w:val="1043793336"/>
        <w:lock w:val="sdtContentLocked"/>
      </w:sdtPr>
      <w:sdtEndPr/>
      <w:sdtContent>
        <w:r w:rsidR="00997FE3">
          <w:rPr>
            <w:rFonts w:ascii="Arial" w:hAnsi="Arial"/>
            <w:sz w:val="44"/>
            <w:szCs w:val="44"/>
          </w:rPr>
          <w:t>PRESS RELEASE</w:t>
        </w:r>
      </w:sdtContent>
    </w:sdt>
  </w:p>
  <w:p w:rsidR="00AC36EC" w:rsidRDefault="00AC36EC">
    <w:pPr>
      <w:pStyle w:val="Sidhuvud"/>
      <w:ind w:left="567"/>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6EC" w:rsidRDefault="00AC36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341CB"/>
    <w:multiLevelType w:val="multilevel"/>
    <w:tmpl w:val="9E0A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embedSystemFonts/>
  <w:attachedTemplate r:id="rId1"/>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CD"/>
    <w:rsid w:val="00004257"/>
    <w:rsid w:val="00004B38"/>
    <w:rsid w:val="00007A42"/>
    <w:rsid w:val="00010FD8"/>
    <w:rsid w:val="00014C2F"/>
    <w:rsid w:val="0002296B"/>
    <w:rsid w:val="000842A3"/>
    <w:rsid w:val="000933A9"/>
    <w:rsid w:val="000A548E"/>
    <w:rsid w:val="000B4FCA"/>
    <w:rsid w:val="000D0EA9"/>
    <w:rsid w:val="00113876"/>
    <w:rsid w:val="001220EF"/>
    <w:rsid w:val="00123E26"/>
    <w:rsid w:val="00135466"/>
    <w:rsid w:val="00137F5F"/>
    <w:rsid w:val="001423DB"/>
    <w:rsid w:val="001A1EC8"/>
    <w:rsid w:val="001A4496"/>
    <w:rsid w:val="001B5B17"/>
    <w:rsid w:val="001B609A"/>
    <w:rsid w:val="001D6E10"/>
    <w:rsid w:val="001E00AA"/>
    <w:rsid w:val="001E0909"/>
    <w:rsid w:val="001E6937"/>
    <w:rsid w:val="001F166B"/>
    <w:rsid w:val="002101AF"/>
    <w:rsid w:val="00222602"/>
    <w:rsid w:val="00244F8E"/>
    <w:rsid w:val="0026490B"/>
    <w:rsid w:val="00264D96"/>
    <w:rsid w:val="0026503F"/>
    <w:rsid w:val="00282C1A"/>
    <w:rsid w:val="002843CD"/>
    <w:rsid w:val="00293FF5"/>
    <w:rsid w:val="002F24ED"/>
    <w:rsid w:val="00303C61"/>
    <w:rsid w:val="00306066"/>
    <w:rsid w:val="0032340B"/>
    <w:rsid w:val="003234ED"/>
    <w:rsid w:val="0032619B"/>
    <w:rsid w:val="00373FA8"/>
    <w:rsid w:val="0038037B"/>
    <w:rsid w:val="003913B2"/>
    <w:rsid w:val="00391C24"/>
    <w:rsid w:val="003B2A60"/>
    <w:rsid w:val="003B516E"/>
    <w:rsid w:val="003F23BA"/>
    <w:rsid w:val="004041B5"/>
    <w:rsid w:val="00417294"/>
    <w:rsid w:val="00417665"/>
    <w:rsid w:val="00426862"/>
    <w:rsid w:val="004452E0"/>
    <w:rsid w:val="00473259"/>
    <w:rsid w:val="00474AA3"/>
    <w:rsid w:val="004B1638"/>
    <w:rsid w:val="004B3F92"/>
    <w:rsid w:val="004D32ED"/>
    <w:rsid w:val="00513EF8"/>
    <w:rsid w:val="00516ECE"/>
    <w:rsid w:val="00524ECE"/>
    <w:rsid w:val="00533DF7"/>
    <w:rsid w:val="00536046"/>
    <w:rsid w:val="005414BE"/>
    <w:rsid w:val="00541EBC"/>
    <w:rsid w:val="00544778"/>
    <w:rsid w:val="005503B6"/>
    <w:rsid w:val="00550FB9"/>
    <w:rsid w:val="00557D81"/>
    <w:rsid w:val="00575520"/>
    <w:rsid w:val="00583E93"/>
    <w:rsid w:val="005870B2"/>
    <w:rsid w:val="00592BD3"/>
    <w:rsid w:val="00592D51"/>
    <w:rsid w:val="005A0E2A"/>
    <w:rsid w:val="005B0D57"/>
    <w:rsid w:val="005D1220"/>
    <w:rsid w:val="006114E1"/>
    <w:rsid w:val="0061181F"/>
    <w:rsid w:val="00612D4D"/>
    <w:rsid w:val="00623E1F"/>
    <w:rsid w:val="00624171"/>
    <w:rsid w:val="006332E1"/>
    <w:rsid w:val="0063494A"/>
    <w:rsid w:val="006644BA"/>
    <w:rsid w:val="00665ECC"/>
    <w:rsid w:val="006A093F"/>
    <w:rsid w:val="006C1496"/>
    <w:rsid w:val="006D0A35"/>
    <w:rsid w:val="00706BA9"/>
    <w:rsid w:val="0072045B"/>
    <w:rsid w:val="00725196"/>
    <w:rsid w:val="007269E1"/>
    <w:rsid w:val="00740287"/>
    <w:rsid w:val="00745D77"/>
    <w:rsid w:val="007500B8"/>
    <w:rsid w:val="00752934"/>
    <w:rsid w:val="007A4CEC"/>
    <w:rsid w:val="007B1805"/>
    <w:rsid w:val="007E47C5"/>
    <w:rsid w:val="00815FA3"/>
    <w:rsid w:val="00827FE6"/>
    <w:rsid w:val="00842DF2"/>
    <w:rsid w:val="00843BA2"/>
    <w:rsid w:val="0085583C"/>
    <w:rsid w:val="00867C14"/>
    <w:rsid w:val="00877EDE"/>
    <w:rsid w:val="00885A31"/>
    <w:rsid w:val="008B4E6A"/>
    <w:rsid w:val="008B4F6C"/>
    <w:rsid w:val="008B6021"/>
    <w:rsid w:val="008D493D"/>
    <w:rsid w:val="008E0430"/>
    <w:rsid w:val="008E6741"/>
    <w:rsid w:val="008F51F5"/>
    <w:rsid w:val="00934D90"/>
    <w:rsid w:val="00940710"/>
    <w:rsid w:val="00945089"/>
    <w:rsid w:val="00981E18"/>
    <w:rsid w:val="00995B96"/>
    <w:rsid w:val="00996DE5"/>
    <w:rsid w:val="00997FE3"/>
    <w:rsid w:val="009A3F8F"/>
    <w:rsid w:val="009A4D2A"/>
    <w:rsid w:val="009A69EA"/>
    <w:rsid w:val="009B37DF"/>
    <w:rsid w:val="009B60CA"/>
    <w:rsid w:val="009D0AB0"/>
    <w:rsid w:val="009D18DC"/>
    <w:rsid w:val="009E6D85"/>
    <w:rsid w:val="009E763F"/>
    <w:rsid w:val="00A273C7"/>
    <w:rsid w:val="00A34DEB"/>
    <w:rsid w:val="00A447C4"/>
    <w:rsid w:val="00A46B9A"/>
    <w:rsid w:val="00A47545"/>
    <w:rsid w:val="00A555EB"/>
    <w:rsid w:val="00A56A9D"/>
    <w:rsid w:val="00A63422"/>
    <w:rsid w:val="00A65C3D"/>
    <w:rsid w:val="00A8116C"/>
    <w:rsid w:val="00A84AD1"/>
    <w:rsid w:val="00AB4FE6"/>
    <w:rsid w:val="00AB756F"/>
    <w:rsid w:val="00AC36EC"/>
    <w:rsid w:val="00AD26F3"/>
    <w:rsid w:val="00AE03C6"/>
    <w:rsid w:val="00B0222E"/>
    <w:rsid w:val="00B05A5B"/>
    <w:rsid w:val="00B064B8"/>
    <w:rsid w:val="00B320E2"/>
    <w:rsid w:val="00B35797"/>
    <w:rsid w:val="00B44E0F"/>
    <w:rsid w:val="00B847AD"/>
    <w:rsid w:val="00B873AA"/>
    <w:rsid w:val="00B905C1"/>
    <w:rsid w:val="00B9538E"/>
    <w:rsid w:val="00BA6519"/>
    <w:rsid w:val="00BB5C39"/>
    <w:rsid w:val="00BD595F"/>
    <w:rsid w:val="00BE0205"/>
    <w:rsid w:val="00BE0672"/>
    <w:rsid w:val="00C00A7E"/>
    <w:rsid w:val="00C4598A"/>
    <w:rsid w:val="00C54C4E"/>
    <w:rsid w:val="00C57761"/>
    <w:rsid w:val="00C6310F"/>
    <w:rsid w:val="00C7097B"/>
    <w:rsid w:val="00C967F1"/>
    <w:rsid w:val="00CA5A19"/>
    <w:rsid w:val="00CB09CB"/>
    <w:rsid w:val="00CB1250"/>
    <w:rsid w:val="00CC0989"/>
    <w:rsid w:val="00CD4275"/>
    <w:rsid w:val="00CD68F3"/>
    <w:rsid w:val="00D01B5B"/>
    <w:rsid w:val="00D1043A"/>
    <w:rsid w:val="00D24783"/>
    <w:rsid w:val="00D26959"/>
    <w:rsid w:val="00D436EB"/>
    <w:rsid w:val="00D54093"/>
    <w:rsid w:val="00D56683"/>
    <w:rsid w:val="00D6162B"/>
    <w:rsid w:val="00D71E25"/>
    <w:rsid w:val="00D733D4"/>
    <w:rsid w:val="00D958E2"/>
    <w:rsid w:val="00DC0CFC"/>
    <w:rsid w:val="00DC2756"/>
    <w:rsid w:val="00DD107B"/>
    <w:rsid w:val="00DF7A90"/>
    <w:rsid w:val="00E22C1C"/>
    <w:rsid w:val="00E40CC8"/>
    <w:rsid w:val="00E443E7"/>
    <w:rsid w:val="00E57DCE"/>
    <w:rsid w:val="00E635E5"/>
    <w:rsid w:val="00E808DE"/>
    <w:rsid w:val="00E81B82"/>
    <w:rsid w:val="00E8220D"/>
    <w:rsid w:val="00EA0ED9"/>
    <w:rsid w:val="00EC09B8"/>
    <w:rsid w:val="00EC40FD"/>
    <w:rsid w:val="00ED45A1"/>
    <w:rsid w:val="00ED59F5"/>
    <w:rsid w:val="00EE026E"/>
    <w:rsid w:val="00EE3403"/>
    <w:rsid w:val="00F12937"/>
    <w:rsid w:val="00F52BBC"/>
    <w:rsid w:val="00F70E88"/>
    <w:rsid w:val="00F7409A"/>
    <w:rsid w:val="00F749B7"/>
    <w:rsid w:val="00F85DB4"/>
    <w:rsid w:val="00F91F92"/>
    <w:rsid w:val="00F96897"/>
    <w:rsid w:val="00FC649B"/>
    <w:rsid w:val="00FF38B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17F10"/>
  <w15:docId w15:val="{D01E4779-CE50-314E-8647-F38E6519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F4"/>
  </w:style>
  <w:style w:type="paragraph" w:styleId="Rubrik1">
    <w:name w:val="heading 1"/>
    <w:basedOn w:val="Normal"/>
    <w:link w:val="Rubrik1Char"/>
    <w:uiPriority w:val="9"/>
    <w:rsid w:val="00623E1F"/>
    <w:pPr>
      <w:spacing w:beforeLines="1" w:afterLines="1"/>
      <w:outlineLvl w:val="0"/>
    </w:pPr>
    <w:rPr>
      <w:rFonts w:ascii="Times" w:hAnsi="Times"/>
      <w:b/>
      <w:kern w:val="36"/>
      <w:sz w:val="48"/>
      <w:szCs w:val="20"/>
      <w:lang w:eastAsia="de-DE"/>
    </w:rPr>
  </w:style>
  <w:style w:type="paragraph" w:styleId="Rubrik5">
    <w:name w:val="heading 5"/>
    <w:basedOn w:val="Normal"/>
    <w:next w:val="Normal"/>
    <w:link w:val="Rubrik5Char"/>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623E1F"/>
    <w:pPr>
      <w:spacing w:beforeLines="1" w:afterLines="1"/>
    </w:pPr>
    <w:rPr>
      <w:rFonts w:ascii="Times" w:hAnsi="Times" w:cs="Times New Roman"/>
      <w:sz w:val="20"/>
      <w:szCs w:val="20"/>
      <w:lang w:eastAsia="de-DE"/>
    </w:rPr>
  </w:style>
  <w:style w:type="character" w:styleId="Hyperlnk">
    <w:name w:val="Hyperlink"/>
    <w:basedOn w:val="Standardstycketeckensnitt"/>
    <w:uiPriority w:val="99"/>
    <w:rsid w:val="00623E1F"/>
    <w:rPr>
      <w:color w:val="0000FF"/>
      <w:u w:val="single"/>
    </w:rPr>
  </w:style>
  <w:style w:type="paragraph" w:styleId="HTML-frformaterad">
    <w:name w:val="HTML Preformatted"/>
    <w:basedOn w:val="Normal"/>
    <w:link w:val="HTML-frformateradChar"/>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frformateradChar">
    <w:name w:val="HTML - förformaterad Char"/>
    <w:basedOn w:val="Standardstycketeckensnitt"/>
    <w:link w:val="HTML-frformaterad"/>
    <w:uiPriority w:val="99"/>
    <w:rsid w:val="00623E1F"/>
    <w:rPr>
      <w:rFonts w:ascii="Courier" w:hAnsi="Courier" w:cs="Courier"/>
      <w:sz w:val="20"/>
      <w:szCs w:val="20"/>
      <w:lang w:eastAsia="de-DE"/>
    </w:rPr>
  </w:style>
  <w:style w:type="character" w:customStyle="1" w:styleId="Rubrik1Char">
    <w:name w:val="Rubrik 1 Char"/>
    <w:basedOn w:val="Standardstycketeckensnitt"/>
    <w:link w:val="Rubrik1"/>
    <w:uiPriority w:val="9"/>
    <w:rsid w:val="00623E1F"/>
    <w:rPr>
      <w:rFonts w:ascii="Times" w:hAnsi="Times"/>
      <w:b/>
      <w:kern w:val="36"/>
      <w:sz w:val="48"/>
      <w:szCs w:val="20"/>
      <w:lang w:eastAsia="de-DE"/>
    </w:rPr>
  </w:style>
  <w:style w:type="paragraph" w:styleId="Sidhuvud">
    <w:name w:val="header"/>
    <w:basedOn w:val="Normal"/>
    <w:link w:val="SidhuvudChar"/>
    <w:uiPriority w:val="99"/>
    <w:unhideWhenUsed/>
    <w:rsid w:val="003913B2"/>
    <w:pPr>
      <w:tabs>
        <w:tab w:val="center" w:pos="4536"/>
        <w:tab w:val="right" w:pos="9072"/>
      </w:tabs>
    </w:pPr>
  </w:style>
  <w:style w:type="character" w:customStyle="1" w:styleId="SidhuvudChar">
    <w:name w:val="Sidhuvud Char"/>
    <w:basedOn w:val="Standardstycketeckensnitt"/>
    <w:link w:val="Sidhuvud"/>
    <w:uiPriority w:val="99"/>
    <w:rsid w:val="003913B2"/>
  </w:style>
  <w:style w:type="paragraph" w:styleId="Sidfot">
    <w:name w:val="footer"/>
    <w:basedOn w:val="Normal"/>
    <w:link w:val="SidfotChar"/>
    <w:uiPriority w:val="99"/>
    <w:unhideWhenUsed/>
    <w:rsid w:val="003913B2"/>
    <w:pPr>
      <w:tabs>
        <w:tab w:val="center" w:pos="4536"/>
        <w:tab w:val="right" w:pos="9072"/>
      </w:tabs>
    </w:pPr>
  </w:style>
  <w:style w:type="character" w:customStyle="1" w:styleId="SidfotChar">
    <w:name w:val="Sidfot Char"/>
    <w:basedOn w:val="Standardstycketeckensnitt"/>
    <w:link w:val="Sidfot"/>
    <w:uiPriority w:val="99"/>
    <w:rsid w:val="003913B2"/>
  </w:style>
  <w:style w:type="table" w:styleId="Tabellrutnt">
    <w:name w:val="Table Grid"/>
    <w:basedOn w:val="Normaltabell"/>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5Char">
    <w:name w:val="Rubrik 5 Char"/>
    <w:basedOn w:val="Standardstycketeckensnitt"/>
    <w:link w:val="Rubrik5"/>
    <w:uiPriority w:val="9"/>
    <w:semiHidden/>
    <w:rsid w:val="00D24783"/>
    <w:rPr>
      <w:rFonts w:asciiTheme="majorHAnsi" w:eastAsiaTheme="majorEastAsia" w:hAnsiTheme="majorHAnsi" w:cstheme="majorBidi"/>
      <w:color w:val="243F60" w:themeColor="accent1" w:themeShade="7F"/>
    </w:rPr>
  </w:style>
  <w:style w:type="paragraph" w:styleId="Ballongtext">
    <w:name w:val="Balloon Text"/>
    <w:basedOn w:val="Normal"/>
    <w:link w:val="BallongtextChar"/>
    <w:uiPriority w:val="99"/>
    <w:semiHidden/>
    <w:unhideWhenUsed/>
    <w:rsid w:val="00B320E2"/>
    <w:rPr>
      <w:rFonts w:ascii="Tahoma" w:hAnsi="Tahoma" w:cs="Tahoma"/>
      <w:sz w:val="16"/>
      <w:szCs w:val="16"/>
    </w:rPr>
  </w:style>
  <w:style w:type="character" w:customStyle="1" w:styleId="BallongtextChar">
    <w:name w:val="Ballongtext Char"/>
    <w:basedOn w:val="Standardstycketeckensnitt"/>
    <w:link w:val="Ballongtext"/>
    <w:uiPriority w:val="99"/>
    <w:semiHidden/>
    <w:rsid w:val="00B320E2"/>
    <w:rPr>
      <w:rFonts w:ascii="Tahoma" w:hAnsi="Tahoma" w:cs="Tahoma"/>
      <w:sz w:val="16"/>
      <w:szCs w:val="16"/>
    </w:rPr>
  </w:style>
  <w:style w:type="paragraph" w:styleId="Fotnotstext">
    <w:name w:val="footnote text"/>
    <w:basedOn w:val="Normal"/>
    <w:link w:val="FotnotstextChar"/>
    <w:uiPriority w:val="99"/>
    <w:semiHidden/>
    <w:unhideWhenUsed/>
    <w:rsid w:val="00E8220D"/>
    <w:rPr>
      <w:sz w:val="20"/>
      <w:szCs w:val="20"/>
    </w:rPr>
  </w:style>
  <w:style w:type="character" w:customStyle="1" w:styleId="FotnotstextChar">
    <w:name w:val="Fotnotstext Char"/>
    <w:basedOn w:val="Standardstycketeckensnitt"/>
    <w:link w:val="Fotnotstext"/>
    <w:uiPriority w:val="99"/>
    <w:semiHidden/>
    <w:rsid w:val="00E8220D"/>
    <w:rPr>
      <w:sz w:val="20"/>
      <w:szCs w:val="20"/>
    </w:rPr>
  </w:style>
  <w:style w:type="character" w:styleId="Fotnotsreferens">
    <w:name w:val="footnote reference"/>
    <w:basedOn w:val="Standardstycketeckensnitt"/>
    <w:uiPriority w:val="99"/>
    <w:semiHidden/>
    <w:unhideWhenUsed/>
    <w:rsid w:val="00E8220D"/>
    <w:rPr>
      <w:vertAlign w:val="superscript"/>
    </w:rPr>
  </w:style>
  <w:style w:type="character" w:styleId="Platshllartext">
    <w:name w:val="Placeholder Text"/>
    <w:basedOn w:val="Standardstycketeckensnitt"/>
    <w:uiPriority w:val="99"/>
    <w:semiHidden/>
    <w:rsid w:val="00A56A9D"/>
    <w:rPr>
      <w:color w:val="808080"/>
    </w:rPr>
  </w:style>
  <w:style w:type="paragraph" w:styleId="Beskrivning">
    <w:name w:val="caption"/>
    <w:basedOn w:val="Normal"/>
    <w:next w:val="Normal"/>
    <w:uiPriority w:val="35"/>
    <w:unhideWhenUsed/>
    <w:qFormat/>
    <w:rsid w:val="00474AA3"/>
    <w:pPr>
      <w:spacing w:after="200"/>
    </w:pPr>
    <w:rPr>
      <w:b/>
      <w:bCs/>
      <w:color w:val="4F81BD" w:themeColor="accent1"/>
      <w:sz w:val="18"/>
      <w:szCs w:val="18"/>
    </w:rPr>
  </w:style>
  <w:style w:type="paragraph" w:customStyle="1" w:styleId="Arial6pt">
    <w:name w:val="_Arial_6pt"/>
    <w:basedOn w:val="Normal"/>
    <w:qFormat/>
    <w:locked/>
    <w:rsid w:val="00D01B5B"/>
    <w:pPr>
      <w:framePr w:wrap="around" w:vAnchor="text" w:hAnchor="text" w:y="1"/>
      <w:spacing w:line="260" w:lineRule="exact"/>
    </w:pPr>
    <w:rPr>
      <w:rFonts w:ascii="Arial" w:hAnsi="Arial"/>
      <w:sz w:val="12"/>
      <w:szCs w:val="22"/>
    </w:rPr>
  </w:style>
  <w:style w:type="character" w:styleId="Olstomnmnande">
    <w:name w:val="Unresolved Mention"/>
    <w:basedOn w:val="Standardstycketeckensnitt"/>
    <w:uiPriority w:val="99"/>
    <w:semiHidden/>
    <w:unhideWhenUsed/>
    <w:rsid w:val="00A44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751004950">
      <w:bodyDiv w:val="1"/>
      <w:marLeft w:val="0"/>
      <w:marRight w:val="0"/>
      <w:marTop w:val="0"/>
      <w:marBottom w:val="0"/>
      <w:divBdr>
        <w:top w:val="none" w:sz="0" w:space="0" w:color="auto"/>
        <w:left w:val="none" w:sz="0" w:space="0" w:color="auto"/>
        <w:bottom w:val="none" w:sz="0" w:space="0" w:color="auto"/>
        <w:right w:val="none" w:sz="0" w:space="0" w:color="auto"/>
      </w:divBdr>
    </w:div>
    <w:div w:id="872113234">
      <w:bodyDiv w:val="1"/>
      <w:marLeft w:val="0"/>
      <w:marRight w:val="0"/>
      <w:marTop w:val="0"/>
      <w:marBottom w:val="0"/>
      <w:divBdr>
        <w:top w:val="none" w:sz="0" w:space="0" w:color="auto"/>
        <w:left w:val="none" w:sz="0" w:space="0" w:color="auto"/>
        <w:bottom w:val="none" w:sz="0" w:space="0" w:color="auto"/>
        <w:right w:val="none" w:sz="0" w:space="0" w:color="auto"/>
      </w:divBdr>
    </w:div>
    <w:div w:id="917594319">
      <w:bodyDiv w:val="1"/>
      <w:marLeft w:val="0"/>
      <w:marRight w:val="0"/>
      <w:marTop w:val="0"/>
      <w:marBottom w:val="0"/>
      <w:divBdr>
        <w:top w:val="none" w:sz="0" w:space="0" w:color="auto"/>
        <w:left w:val="none" w:sz="0" w:space="0" w:color="auto"/>
        <w:bottom w:val="none" w:sz="0" w:space="0" w:color="auto"/>
        <w:right w:val="none" w:sz="0" w:space="0" w:color="auto"/>
      </w:divBdr>
    </w:div>
    <w:div w:id="1030645384">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melin@karcher.s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mi.robertsen@karcher.n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L\CM\CMR\PUBLIC_RELATIONS\Templates_Vorlagen\Pressemitteilung%20Templates\Pressemitteilung_Template_2016_Pro_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3E14B3850A474984E4494CDB63A56A"/>
        <w:category>
          <w:name w:val="Allgemein"/>
          <w:gallery w:val="placeholder"/>
        </w:category>
        <w:types>
          <w:type w:val="bbPlcHdr"/>
        </w:types>
        <w:behaviors>
          <w:behavior w:val="content"/>
        </w:behaviors>
        <w:guid w:val="{0DD721DA-6DDA-4112-AE10-420F4232A8A0}"/>
      </w:docPartPr>
      <w:docPartBody>
        <w:p w:rsidR="00302D28" w:rsidRDefault="00C24230">
          <w:pPr>
            <w:pStyle w:val="AF3E14B3850A474984E4494CDB63A56A"/>
          </w:pPr>
          <w:r w:rsidRPr="008B4E6A">
            <w:rPr>
              <w:rFonts w:ascii="Arial" w:hAnsi="Arial" w:cs="Arial"/>
              <w:i/>
              <w:color w:val="8496B0" w:themeColor="text2" w:themeTint="99"/>
              <w:kern w:val="36"/>
              <w:sz w:val="32"/>
              <w:szCs w:val="20"/>
            </w:rPr>
            <w:t>Dachzeile</w:t>
          </w:r>
        </w:p>
      </w:docPartBody>
    </w:docPart>
    <w:docPart>
      <w:docPartPr>
        <w:name w:val="11BAD37497BC40F8B3AB9851B0159AC2"/>
        <w:category>
          <w:name w:val="Allgemein"/>
          <w:gallery w:val="placeholder"/>
        </w:category>
        <w:types>
          <w:type w:val="bbPlcHdr"/>
        </w:types>
        <w:behaviors>
          <w:behavior w:val="content"/>
        </w:behaviors>
        <w:guid w:val="{6799D75A-A4A9-4BE4-A8B1-E9BE8C2324CD}"/>
      </w:docPartPr>
      <w:docPartBody>
        <w:p w:rsidR="00302D28" w:rsidRDefault="00C24230">
          <w:pPr>
            <w:pStyle w:val="11BAD37497BC40F8B3AB9851B0159AC2"/>
          </w:pPr>
          <w:r w:rsidRPr="008B4E6A">
            <w:rPr>
              <w:rStyle w:val="Platshllartext"/>
              <w:rFonts w:ascii="Arial" w:hAnsi="Arial" w:cs="Arial"/>
              <w:b/>
              <w:i/>
              <w:color w:val="8496B0" w:themeColor="text2" w:themeTint="99"/>
              <w:sz w:val="36"/>
              <w:szCs w:val="36"/>
            </w:rPr>
            <w:t>Überschrift</w:t>
          </w:r>
        </w:p>
      </w:docPartBody>
    </w:docPart>
    <w:docPart>
      <w:docPartPr>
        <w:name w:val="CB904481EFAA44CFBB270A92DA3486AD"/>
        <w:category>
          <w:name w:val="Allgemein"/>
          <w:gallery w:val="placeholder"/>
        </w:category>
        <w:types>
          <w:type w:val="bbPlcHdr"/>
        </w:types>
        <w:behaviors>
          <w:behavior w:val="content"/>
        </w:behaviors>
        <w:guid w:val="{E1CAD9FA-AC7E-418D-A8AE-A0AA4BA37751}"/>
      </w:docPartPr>
      <w:docPartBody>
        <w:p w:rsidR="00302D28" w:rsidRDefault="00C24230">
          <w:pPr>
            <w:pStyle w:val="CB904481EFAA44CFBB270A92DA3486AD"/>
          </w:pPr>
          <w:r w:rsidRPr="008B4E6A">
            <w:rPr>
              <w:rFonts w:ascii="Arial" w:hAnsi="Arial"/>
              <w:b/>
              <w:i/>
              <w:color w:val="8496B0" w:themeColor="text2" w:themeTint="99"/>
            </w:rPr>
            <w:t>Ort</w:t>
          </w:r>
        </w:p>
      </w:docPartBody>
    </w:docPart>
    <w:docPart>
      <w:docPartPr>
        <w:name w:val="EAD4479BFD6F4F37874A09E19281F689"/>
        <w:category>
          <w:name w:val="Allgemein"/>
          <w:gallery w:val="placeholder"/>
        </w:category>
        <w:types>
          <w:type w:val="bbPlcHdr"/>
        </w:types>
        <w:behaviors>
          <w:behavior w:val="content"/>
        </w:behaviors>
        <w:guid w:val="{A5BB1428-B2BC-4882-B348-F21F2DA78E00}"/>
      </w:docPartPr>
      <w:docPartBody>
        <w:p w:rsidR="00302D28" w:rsidRDefault="00C24230">
          <w:pPr>
            <w:pStyle w:val="EAD4479BFD6F4F37874A09E19281F689"/>
          </w:pPr>
          <w:r w:rsidRPr="00E943A6">
            <w:rPr>
              <w:rStyle w:val="Platshllartext"/>
            </w:rPr>
            <w:t>Klicken Sie hier, um Text einzugeben.</w:t>
          </w:r>
        </w:p>
      </w:docPartBody>
    </w:docPart>
    <w:docPart>
      <w:docPartPr>
        <w:name w:val="3608B60B309C43B98C25DF5B3CE361F8"/>
        <w:category>
          <w:name w:val="Allgemein"/>
          <w:gallery w:val="placeholder"/>
        </w:category>
        <w:types>
          <w:type w:val="bbPlcHdr"/>
        </w:types>
        <w:behaviors>
          <w:behavior w:val="content"/>
        </w:behaviors>
        <w:guid w:val="{7E3C15C0-66CB-4FAA-819D-CCFCAC3017D7}"/>
      </w:docPartPr>
      <w:docPartBody>
        <w:p w:rsidR="00302D28" w:rsidRDefault="00C24230">
          <w:pPr>
            <w:pStyle w:val="3608B60B309C43B98C25DF5B3CE361F8"/>
          </w:pPr>
          <w:r w:rsidRPr="008B4E6A">
            <w:rPr>
              <w:rStyle w:val="Platshllartext"/>
              <w:rFonts w:ascii="Arial" w:hAnsi="Arial" w:cs="Arial"/>
              <w:b/>
              <w:i/>
              <w:color w:val="8496B0" w:themeColor="text2" w:themeTint="99"/>
            </w:rPr>
            <w:t>Datum</w:t>
          </w:r>
        </w:p>
      </w:docPartBody>
    </w:docPart>
    <w:docPart>
      <w:docPartPr>
        <w:name w:val="E26FC73D26C7476CBC3DD0660FE98AF6"/>
        <w:category>
          <w:name w:val="Allgemein"/>
          <w:gallery w:val="placeholder"/>
        </w:category>
        <w:types>
          <w:type w:val="bbPlcHdr"/>
        </w:types>
        <w:behaviors>
          <w:behavior w:val="content"/>
        </w:behaviors>
        <w:guid w:val="{1C0E8C87-6508-4399-87BC-6F62A6CFA2E1}"/>
      </w:docPartPr>
      <w:docPartBody>
        <w:p w:rsidR="00302D28" w:rsidRDefault="00C24230">
          <w:pPr>
            <w:pStyle w:val="E26FC73D26C7476CBC3DD0660FE98AF6"/>
          </w:pPr>
          <w:r w:rsidRPr="008B4E6A">
            <w:rPr>
              <w:rFonts w:ascii="Arial" w:hAnsi="Arial"/>
              <w:i/>
              <w:color w:val="8496B0" w:themeColor="text2" w:themeTint="99"/>
            </w:rPr>
            <w:t>Text der Pressemitteilung</w:t>
          </w:r>
          <w:r>
            <w:rPr>
              <w:rFonts w:ascii="Arial" w:hAnsi="Arial"/>
              <w:i/>
              <w:color w:val="8496B0" w:themeColor="text2" w:themeTint="99"/>
            </w:rPr>
            <w:t xml:space="preserve">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230"/>
    <w:rsid w:val="00302D28"/>
    <w:rsid w:val="008D6E47"/>
    <w:rsid w:val="009368C6"/>
    <w:rsid w:val="00B26372"/>
    <w:rsid w:val="00C242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F3E14B3850A474984E4494CDB63A56A">
    <w:name w:val="AF3E14B3850A474984E4494CDB63A56A"/>
  </w:style>
  <w:style w:type="character" w:styleId="Platshllartext">
    <w:name w:val="Placeholder Text"/>
    <w:basedOn w:val="Standardstycketeckensnitt"/>
    <w:uiPriority w:val="99"/>
    <w:semiHidden/>
    <w:rsid w:val="00C24230"/>
    <w:rPr>
      <w:color w:val="808080"/>
    </w:rPr>
  </w:style>
  <w:style w:type="paragraph" w:customStyle="1" w:styleId="11BAD37497BC40F8B3AB9851B0159AC2">
    <w:name w:val="11BAD37497BC40F8B3AB9851B0159AC2"/>
  </w:style>
  <w:style w:type="paragraph" w:customStyle="1" w:styleId="D3B69EE4FF1A44BD9E68DD39A354E6D4">
    <w:name w:val="D3B69EE4FF1A44BD9E68DD39A354E6D4"/>
  </w:style>
  <w:style w:type="paragraph" w:customStyle="1" w:styleId="AF391691EDEB47228F8AF2AAC60CA0EF">
    <w:name w:val="AF391691EDEB47228F8AF2AAC60CA0EF"/>
  </w:style>
  <w:style w:type="paragraph" w:customStyle="1" w:styleId="5FF7AFC82841444FBEF56E14B103A91B">
    <w:name w:val="5FF7AFC82841444FBEF56E14B103A91B"/>
  </w:style>
  <w:style w:type="paragraph" w:customStyle="1" w:styleId="C20DBA0BEA0A4477B688F15790C13503">
    <w:name w:val="C20DBA0BEA0A4477B688F15790C13503"/>
  </w:style>
  <w:style w:type="paragraph" w:customStyle="1" w:styleId="CB904481EFAA44CFBB270A92DA3486AD">
    <w:name w:val="CB904481EFAA44CFBB270A92DA3486AD"/>
  </w:style>
  <w:style w:type="paragraph" w:customStyle="1" w:styleId="EAD4479BFD6F4F37874A09E19281F689">
    <w:name w:val="EAD4479BFD6F4F37874A09E19281F689"/>
  </w:style>
  <w:style w:type="paragraph" w:customStyle="1" w:styleId="3608B60B309C43B98C25DF5B3CE361F8">
    <w:name w:val="3608B60B309C43B98C25DF5B3CE361F8"/>
  </w:style>
  <w:style w:type="paragraph" w:customStyle="1" w:styleId="E26FC73D26C7476CBC3DD0660FE98AF6">
    <w:name w:val="E26FC73D26C7476CBC3DD0660FE98AF6"/>
  </w:style>
  <w:style w:type="paragraph" w:customStyle="1" w:styleId="D47DB099CDAB4CEB8BB9B293D0F64057">
    <w:name w:val="D47DB099CDAB4CEB8BB9B293D0F64057"/>
  </w:style>
  <w:style w:type="paragraph" w:customStyle="1" w:styleId="2766E9548D5A4450B3C96898F5B1E785">
    <w:name w:val="2766E9548D5A4450B3C96898F5B1E785"/>
  </w:style>
  <w:style w:type="paragraph" w:customStyle="1" w:styleId="239403C5318D4DEC803F93BAA84914AC">
    <w:name w:val="239403C5318D4DEC803F93BAA84914AC"/>
  </w:style>
  <w:style w:type="paragraph" w:customStyle="1" w:styleId="C5A024DA612643F1A2CF2128CE36E234">
    <w:name w:val="C5A024DA612643F1A2CF2128CE36E234"/>
  </w:style>
  <w:style w:type="paragraph" w:customStyle="1" w:styleId="CA0934138619488A9BDE2096C70F791F">
    <w:name w:val="CA0934138619488A9BDE2096C70F791F"/>
  </w:style>
  <w:style w:type="paragraph" w:customStyle="1" w:styleId="8C0A2EEDF3F74BE0BE66722860120208">
    <w:name w:val="8C0A2EEDF3F74BE0BE66722860120208"/>
  </w:style>
  <w:style w:type="paragraph" w:customStyle="1" w:styleId="64EC4E8D93604FFF985C7E974960F593">
    <w:name w:val="64EC4E8D93604FFF985C7E974960F593"/>
  </w:style>
  <w:style w:type="paragraph" w:customStyle="1" w:styleId="344F0C5FA8F142D89FFB85F0E34DF310">
    <w:name w:val="344F0C5FA8F142D89FFB85F0E34DF310"/>
  </w:style>
  <w:style w:type="paragraph" w:customStyle="1" w:styleId="B49A0558755A497A976AD2CC1250E668">
    <w:name w:val="B49A0558755A497A976AD2CC1250E668"/>
  </w:style>
  <w:style w:type="paragraph" w:customStyle="1" w:styleId="475EC5C248E54F53B1B5D314EC39D1EE">
    <w:name w:val="475EC5C248E54F53B1B5D314EC39D1EE"/>
  </w:style>
  <w:style w:type="paragraph" w:customStyle="1" w:styleId="E6CAFA098F354DDB94174E2751DFC0A6">
    <w:name w:val="E6CAFA098F354DDB94174E2751DFC0A6"/>
  </w:style>
  <w:style w:type="paragraph" w:customStyle="1" w:styleId="942247D50DC548EBB64C8E86E6ADAD4B">
    <w:name w:val="942247D50DC548EBB64C8E86E6ADAD4B"/>
  </w:style>
  <w:style w:type="paragraph" w:customStyle="1" w:styleId="A13FBA43659741C9A38D49BF474FEAAB">
    <w:name w:val="A13FBA43659741C9A38D49BF474FEAAB"/>
  </w:style>
  <w:style w:type="paragraph" w:customStyle="1" w:styleId="3E32BF0926F34D17A0558B0C99609E46">
    <w:name w:val="3E32BF0926F34D17A0558B0C99609E46"/>
  </w:style>
  <w:style w:type="paragraph" w:customStyle="1" w:styleId="F3414BE56B934779BD8664DB129E18B0">
    <w:name w:val="F3414BE56B934779BD8664DB129E18B0"/>
  </w:style>
  <w:style w:type="paragraph" w:customStyle="1" w:styleId="92C987DD38654457A4D6161648F93921">
    <w:name w:val="92C987DD38654457A4D6161648F93921"/>
    <w:rsid w:val="00C24230"/>
  </w:style>
  <w:style w:type="paragraph" w:customStyle="1" w:styleId="5550B6100C5F410897184FBC4F85AACB">
    <w:name w:val="5550B6100C5F410897184FBC4F85AACB"/>
    <w:rsid w:val="00C24230"/>
  </w:style>
  <w:style w:type="paragraph" w:customStyle="1" w:styleId="F3414BE56B934779BD8664DB129E18B01">
    <w:name w:val="F3414BE56B934779BD8664DB129E18B01"/>
    <w:rsid w:val="00C24230"/>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D83B-53F5-1446-8435-4A9CF8DC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V:\CL\CM\CMR\PUBLIC_RELATIONS\Templates_Vorlagen\Pressemitteilung Templates\Pressemitteilung_Template_2016_Pro_d.dotm</Template>
  <TotalTime>58</TotalTime>
  <Pages>4</Pages>
  <Words>814</Words>
  <Characters>4319</Characters>
  <Application>Microsoft Office Word</Application>
  <DocSecurity>0</DocSecurity>
  <Lines>35</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Alfred Kärcher GmbH &amp; Co. KG</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AW14776</dc:creator>
  <cp:lastModifiedBy>David Blomberg</cp:lastModifiedBy>
  <cp:revision>10</cp:revision>
  <cp:lastPrinted>2015-05-08T08:31:00Z</cp:lastPrinted>
  <dcterms:created xsi:type="dcterms:W3CDTF">2019-05-08T12:48:00Z</dcterms:created>
  <dcterms:modified xsi:type="dcterms:W3CDTF">2019-05-08T13:53:00Z</dcterms:modified>
</cp:coreProperties>
</file>