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F0" w:rsidRPr="00692CC2" w:rsidRDefault="00AC64F0" w:rsidP="00A9466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aps/>
          <w:color w:val="99CC00"/>
          <w:sz w:val="72"/>
          <w:szCs w:val="72"/>
        </w:rPr>
      </w:pPr>
      <w:r w:rsidRPr="00692CC2">
        <w:rPr>
          <w:rFonts w:ascii="Helvetica" w:hAnsi="Helvetica" w:cs="Helvetica"/>
          <w:caps/>
          <w:color w:val="99CC00"/>
          <w:sz w:val="72"/>
          <w:szCs w:val="72"/>
        </w:rPr>
        <w:t>Turnéplan för</w:t>
      </w:r>
      <w:r w:rsidRPr="00692CC2">
        <w:rPr>
          <w:rFonts w:ascii="Helvetica" w:hAnsi="Helvetica" w:cs="Helvetica"/>
          <w:b/>
          <w:caps/>
          <w:color w:val="99CC00"/>
          <w:sz w:val="72"/>
          <w:szCs w:val="72"/>
        </w:rPr>
        <w:t xml:space="preserve"> Skattedagarna 2010</w:t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AC64F0" w:rsidRPr="006F55B7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6F55B7">
        <w:rPr>
          <w:rFonts w:ascii="Helvetica" w:hAnsi="Helvetica" w:cs="Helvetica"/>
          <w:b/>
        </w:rPr>
        <w:t>April</w:t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9-10</w:t>
      </w:r>
      <w:r>
        <w:rPr>
          <w:rFonts w:ascii="Helvetica" w:hAnsi="Helvetica" w:cs="Helvetica"/>
        </w:rPr>
        <w:tab/>
        <w:t xml:space="preserve">Stockholm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Täby Centrum</w:t>
      </w:r>
      <w:r>
        <w:rPr>
          <w:rFonts w:ascii="Helvetica" w:hAnsi="Helvetica" w:cs="Helvetica"/>
        </w:rPr>
        <w:tab/>
      </w:r>
    </w:p>
    <w:p w:rsidR="00AC64F0" w:rsidRPr="000A72D9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16</w:t>
      </w:r>
      <w:r w:rsidRPr="000A72D9">
        <w:rPr>
          <w:rFonts w:ascii="Helvetica" w:hAnsi="Helvetica" w:cs="Helvetica"/>
          <w:lang w:val="en-GB"/>
        </w:rPr>
        <w:t>-17</w:t>
      </w:r>
      <w:r w:rsidRPr="000A72D9">
        <w:rPr>
          <w:rFonts w:ascii="Helvetica" w:hAnsi="Helvetica" w:cs="Helvetica"/>
          <w:lang w:val="en-GB"/>
        </w:rPr>
        <w:tab/>
      </w:r>
      <w:smartTag w:uri="urn:schemas-microsoft-com:office:smarttags" w:element="City">
        <w:r w:rsidRPr="000A72D9">
          <w:rPr>
            <w:rFonts w:ascii="Helvetica" w:hAnsi="Helvetica" w:cs="Helvetica"/>
            <w:lang w:val="en-GB"/>
          </w:rPr>
          <w:t>Sundsvall</w:t>
        </w:r>
      </w:smartTag>
      <w:r w:rsidRPr="000A72D9">
        <w:rPr>
          <w:rFonts w:ascii="Helvetica" w:hAnsi="Helvetica" w:cs="Helvetica"/>
          <w:lang w:val="en-GB"/>
        </w:rPr>
        <w:tab/>
      </w:r>
      <w:r w:rsidRPr="000A72D9">
        <w:rPr>
          <w:rFonts w:ascii="Helvetica" w:hAnsi="Helvetica" w:cs="Helvetica"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 w:rsidRPr="000A72D9">
            <w:rPr>
              <w:rFonts w:ascii="Helvetica" w:hAnsi="Helvetica" w:cs="Helvetica"/>
              <w:lang w:val="en-GB"/>
            </w:rPr>
            <w:t>Birsta</w:t>
          </w:r>
        </w:smartTag>
        <w:r w:rsidRPr="000A72D9">
          <w:rPr>
            <w:rFonts w:ascii="Helvetica" w:hAnsi="Helvetica" w:cs="Helvetica"/>
            <w:lang w:val="en-GB"/>
          </w:rPr>
          <w:t xml:space="preserve"> </w:t>
        </w:r>
        <w:smartTag w:uri="urn:schemas-microsoft-com:office:smarttags" w:element="PlaceType">
          <w:r w:rsidRPr="000A72D9">
            <w:rPr>
              <w:rFonts w:ascii="Helvetica" w:hAnsi="Helvetica" w:cs="Helvetica"/>
              <w:lang w:val="en-GB"/>
            </w:rPr>
            <w:t>City</w:t>
          </w:r>
        </w:smartTag>
      </w:smartTag>
      <w:r w:rsidRPr="000A72D9">
        <w:rPr>
          <w:rFonts w:ascii="Helvetica" w:hAnsi="Helvetica" w:cs="Helvetica"/>
          <w:lang w:val="en-GB"/>
        </w:rPr>
        <w:tab/>
      </w:r>
      <w:r w:rsidRPr="000A72D9">
        <w:rPr>
          <w:rFonts w:ascii="Helvetica" w:hAnsi="Helvetica" w:cs="Helvetica"/>
          <w:lang w:val="en-GB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23-24</w:t>
      </w:r>
      <w:r>
        <w:rPr>
          <w:rFonts w:ascii="Helvetica" w:hAnsi="Helvetica" w:cs="Helvetica"/>
        </w:rPr>
        <w:tab/>
        <w:t>Lund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Nova Lund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29-01</w:t>
      </w:r>
      <w:r>
        <w:rPr>
          <w:rFonts w:ascii="Helvetica" w:hAnsi="Helvetica" w:cs="Helvetica"/>
        </w:rPr>
        <w:tab/>
        <w:t>Norrköping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Hageby C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Pr="006F55B7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6F55B7">
        <w:rPr>
          <w:rFonts w:ascii="Helvetica" w:hAnsi="Helvetica" w:cs="Helvetica"/>
          <w:b/>
        </w:rPr>
        <w:t>Maj</w:t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7-8</w:t>
      </w:r>
      <w:r>
        <w:rPr>
          <w:rFonts w:ascii="Helvetica" w:hAnsi="Helvetica" w:cs="Helvetica"/>
        </w:rPr>
        <w:tab/>
        <w:t>Örebro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Mariebergs Galleria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14-15</w:t>
      </w:r>
      <w:r>
        <w:rPr>
          <w:rFonts w:ascii="Helvetica" w:hAnsi="Helvetica" w:cs="Helvetica"/>
        </w:rPr>
        <w:tab/>
        <w:t>Borlänge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Kupolen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21-22</w:t>
      </w:r>
      <w:r>
        <w:rPr>
          <w:rFonts w:ascii="Helvetica" w:hAnsi="Helvetica" w:cs="Helvetica"/>
        </w:rPr>
        <w:tab/>
        <w:t>Helsingborg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Väla Centrum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28-29</w:t>
      </w:r>
      <w:r>
        <w:rPr>
          <w:rFonts w:ascii="Helvetica" w:hAnsi="Helvetica" w:cs="Helvetica"/>
        </w:rPr>
        <w:tab/>
        <w:t xml:space="preserve">Göteborg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Frölunda Torg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AC64F0" w:rsidRPr="006F55B7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6F55B7">
        <w:rPr>
          <w:rFonts w:ascii="Helvetica" w:hAnsi="Helvetica" w:cs="Helvetica"/>
          <w:b/>
        </w:rPr>
        <w:t>Juni</w:t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4-5</w:t>
      </w:r>
      <w:r>
        <w:rPr>
          <w:rFonts w:ascii="Helvetica" w:hAnsi="Helvetica" w:cs="Helvetica"/>
        </w:rPr>
        <w:tab/>
        <w:t xml:space="preserve">Göteborg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Allum, Partille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11-12</w:t>
      </w:r>
      <w:r>
        <w:rPr>
          <w:rFonts w:ascii="Helvetica" w:hAnsi="Helvetica" w:cs="Helvetica"/>
        </w:rPr>
        <w:tab/>
        <w:t xml:space="preserve">Stockholm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Sollentuna Centrum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AC64F0" w:rsidRPr="006F55B7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6F55B7">
        <w:rPr>
          <w:rFonts w:ascii="Helvetica" w:hAnsi="Helvetica" w:cs="Helvetica"/>
          <w:b/>
        </w:rPr>
        <w:t>Augusti</w:t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13-14</w:t>
      </w:r>
      <w:r>
        <w:rPr>
          <w:rFonts w:ascii="Helvetica" w:hAnsi="Helvetica" w:cs="Helvetica"/>
        </w:rPr>
        <w:tab/>
        <w:t>Göteborg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Nordstan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20-21</w:t>
      </w:r>
      <w:r>
        <w:rPr>
          <w:rFonts w:ascii="Helvetica" w:hAnsi="Helvetica" w:cs="Helvetica"/>
        </w:rPr>
        <w:tab/>
        <w:t>Linköping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Ikanohuset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27-28</w:t>
      </w:r>
      <w:r>
        <w:rPr>
          <w:rFonts w:ascii="Helvetica" w:hAnsi="Helvetica" w:cs="Helvetica"/>
        </w:rPr>
        <w:tab/>
        <w:t>Malmö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Entré Malmö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Pr="006F55B7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6F55B7">
        <w:rPr>
          <w:rFonts w:ascii="Helvetica" w:hAnsi="Helvetica" w:cs="Helvetica"/>
          <w:b/>
        </w:rPr>
        <w:t>September</w:t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3-4</w:t>
      </w:r>
      <w:r>
        <w:rPr>
          <w:rFonts w:ascii="Helvetica" w:hAnsi="Helvetica" w:cs="Helvetica"/>
        </w:rPr>
        <w:tab/>
        <w:t>Kungsbacka</w:t>
      </w:r>
      <w:r>
        <w:rPr>
          <w:rFonts w:ascii="Helvetica" w:hAnsi="Helvetica" w:cs="Helvetica"/>
        </w:rPr>
        <w:tab/>
        <w:t>Kungsmässan C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10-11</w:t>
      </w:r>
      <w:r>
        <w:rPr>
          <w:rFonts w:ascii="Helvetica" w:hAnsi="Helvetica" w:cs="Helvetica"/>
        </w:rPr>
        <w:tab/>
        <w:t>Stockholm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Kista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17-18</w:t>
      </w:r>
      <w:r>
        <w:rPr>
          <w:rFonts w:ascii="Helvetica" w:hAnsi="Helvetica" w:cs="Helvetica"/>
        </w:rPr>
        <w:tab/>
        <w:t xml:space="preserve">Stockholm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Solna Centrum</w:t>
      </w:r>
      <w:r>
        <w:rPr>
          <w:rFonts w:ascii="Helvetica" w:hAnsi="Helvetica" w:cs="Helvetica"/>
        </w:rPr>
        <w:tab/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</w:t>
      </w:r>
    </w:p>
    <w:p w:rsidR="00AC64F0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64F0" w:rsidRPr="000A72D9" w:rsidRDefault="00AC64F0" w:rsidP="006169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</w:t>
      </w:r>
      <w:r w:rsidRPr="000A72D9">
        <w:rPr>
          <w:rFonts w:ascii="Helvetica" w:hAnsi="Helvetica" w:cs="Helve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78.75pt">
            <v:imagedata r:id="rId4" o:title=""/>
          </v:shape>
        </w:pict>
      </w:r>
    </w:p>
    <w:sectPr w:rsidR="00AC64F0" w:rsidRPr="000A72D9" w:rsidSect="006169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9D8"/>
    <w:rsid w:val="000224F3"/>
    <w:rsid w:val="000240A5"/>
    <w:rsid w:val="00055213"/>
    <w:rsid w:val="000A72D9"/>
    <w:rsid w:val="001478EB"/>
    <w:rsid w:val="00235132"/>
    <w:rsid w:val="002711D3"/>
    <w:rsid w:val="002F5D2C"/>
    <w:rsid w:val="003063B2"/>
    <w:rsid w:val="003453D8"/>
    <w:rsid w:val="003830D0"/>
    <w:rsid w:val="00385805"/>
    <w:rsid w:val="003B08D1"/>
    <w:rsid w:val="00400570"/>
    <w:rsid w:val="00402BE4"/>
    <w:rsid w:val="00423E0A"/>
    <w:rsid w:val="004C5AF8"/>
    <w:rsid w:val="005268FF"/>
    <w:rsid w:val="005F03A1"/>
    <w:rsid w:val="005F6764"/>
    <w:rsid w:val="006169D8"/>
    <w:rsid w:val="0067458B"/>
    <w:rsid w:val="00692CC2"/>
    <w:rsid w:val="006F55B7"/>
    <w:rsid w:val="007106E3"/>
    <w:rsid w:val="007256A2"/>
    <w:rsid w:val="00750F18"/>
    <w:rsid w:val="0075177B"/>
    <w:rsid w:val="007D3FCD"/>
    <w:rsid w:val="008A798D"/>
    <w:rsid w:val="008C2A34"/>
    <w:rsid w:val="008E5AA2"/>
    <w:rsid w:val="0093782D"/>
    <w:rsid w:val="009415F2"/>
    <w:rsid w:val="00A94668"/>
    <w:rsid w:val="00AC64F0"/>
    <w:rsid w:val="00AF7C94"/>
    <w:rsid w:val="00B43C86"/>
    <w:rsid w:val="00B77DC0"/>
    <w:rsid w:val="00BB6BE2"/>
    <w:rsid w:val="00BD1A12"/>
    <w:rsid w:val="00C3554E"/>
    <w:rsid w:val="00C36CAE"/>
    <w:rsid w:val="00C55EFC"/>
    <w:rsid w:val="00C8536F"/>
    <w:rsid w:val="00D11AF4"/>
    <w:rsid w:val="00D21859"/>
    <w:rsid w:val="00D5790F"/>
    <w:rsid w:val="00E53840"/>
    <w:rsid w:val="00E928CA"/>
    <w:rsid w:val="00EA5766"/>
    <w:rsid w:val="00FD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96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Turnéplan för Skattedagarna 2010</dc:title>
  <dc:subject/>
  <dc:creator>amh</dc:creator>
  <cp:keywords/>
  <dc:description/>
  <cp:lastModifiedBy>amh</cp:lastModifiedBy>
  <cp:revision>2</cp:revision>
  <cp:lastPrinted>2010-03-09T09:50:00Z</cp:lastPrinted>
  <dcterms:created xsi:type="dcterms:W3CDTF">2010-04-14T07:55:00Z</dcterms:created>
  <dcterms:modified xsi:type="dcterms:W3CDTF">2010-04-14T07:55:00Z</dcterms:modified>
</cp:coreProperties>
</file>