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A3BF" w14:textId="77777777" w:rsidR="0008009E" w:rsidRDefault="0008009E" w:rsidP="00F975AD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14:paraId="6293AF1A" w14:textId="77777777" w:rsidR="00025364" w:rsidRPr="00A85D5B" w:rsidRDefault="00D9711B" w:rsidP="39F27A89">
      <w:pPr>
        <w:tabs>
          <w:tab w:val="right" w:pos="8931"/>
        </w:tabs>
        <w:jc w:val="both"/>
        <w:rPr>
          <w:b/>
          <w:bCs/>
          <w:color w:val="44546A" w:themeColor="text2"/>
        </w:rPr>
      </w:pPr>
      <w:r w:rsidRPr="39F27A89">
        <w:rPr>
          <w:b/>
          <w:bCs/>
          <w:color w:val="44546A" w:themeColor="text2"/>
          <w:sz w:val="36"/>
          <w:szCs w:val="36"/>
        </w:rPr>
        <w:t>Einladung zum Presse- und Fototermin</w:t>
      </w:r>
      <w:r w:rsidR="00AD0725">
        <w:rPr>
          <w:b/>
          <w:color w:val="44546A" w:themeColor="text2"/>
        </w:rPr>
        <w:tab/>
      </w:r>
    </w:p>
    <w:p w14:paraId="56B154AE" w14:textId="77777777" w:rsidR="00AD0725" w:rsidRDefault="00AD0725" w:rsidP="00F975AD">
      <w:pPr>
        <w:jc w:val="both"/>
        <w:rPr>
          <w:rFonts w:ascii="Calibri" w:hAnsi="Calibri"/>
        </w:rPr>
      </w:pPr>
    </w:p>
    <w:p w14:paraId="6C0A880D" w14:textId="77777777" w:rsidR="00EC7AF5" w:rsidRDefault="00EC7AF5" w:rsidP="00F975AD">
      <w:pPr>
        <w:jc w:val="both"/>
        <w:rPr>
          <w:rFonts w:ascii="Calibri" w:hAnsi="Calibri"/>
        </w:rPr>
      </w:pPr>
    </w:p>
    <w:p w14:paraId="6B1249B0" w14:textId="69259A39" w:rsidR="00EC7AF5" w:rsidRPr="00164D8E" w:rsidRDefault="20D2BC24" w:rsidP="20D2BC24">
      <w:pPr>
        <w:pStyle w:val="NurTex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20D2BC24">
        <w:rPr>
          <w:rFonts w:asciiTheme="minorHAnsi" w:hAnsiTheme="minorHAnsi"/>
          <w:b/>
          <w:bCs/>
          <w:color w:val="auto"/>
          <w:sz w:val="28"/>
          <w:szCs w:val="28"/>
        </w:rPr>
        <w:t>Living Pop Up!</w:t>
      </w:r>
    </w:p>
    <w:p w14:paraId="37A1E597" w14:textId="76E1DD14" w:rsidR="00D9711B" w:rsidRPr="001D5A67" w:rsidRDefault="20D2BC24" w:rsidP="20D2BC24">
      <w:pPr>
        <w:pStyle w:val="NurTex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20D2BC24">
        <w:rPr>
          <w:rFonts w:asciiTheme="minorHAnsi" w:hAnsiTheme="minorHAnsi"/>
          <w:b/>
          <w:bCs/>
          <w:color w:val="auto"/>
          <w:sz w:val="28"/>
          <w:szCs w:val="28"/>
        </w:rPr>
        <w:t xml:space="preserve">Zukunftsmusik in der mittleren </w:t>
      </w:r>
      <w:r w:rsidR="00C21CB2">
        <w:rPr>
          <w:rFonts w:asciiTheme="minorHAnsi" w:hAnsiTheme="minorHAnsi"/>
          <w:b/>
          <w:bCs/>
          <w:color w:val="auto"/>
          <w:sz w:val="28"/>
          <w:szCs w:val="28"/>
        </w:rPr>
        <w:t xml:space="preserve">Kieler </w:t>
      </w:r>
      <w:proofErr w:type="spellStart"/>
      <w:r w:rsidRPr="20D2BC24">
        <w:rPr>
          <w:rFonts w:asciiTheme="minorHAnsi" w:hAnsiTheme="minorHAnsi"/>
          <w:b/>
          <w:bCs/>
          <w:color w:val="auto"/>
          <w:sz w:val="28"/>
          <w:szCs w:val="28"/>
        </w:rPr>
        <w:t>Holstenstraße</w:t>
      </w:r>
      <w:proofErr w:type="spellEnd"/>
    </w:p>
    <w:p w14:paraId="58F1A70C" w14:textId="77777777" w:rsidR="00EC7AF5" w:rsidRPr="001D5A67" w:rsidRDefault="00EC7AF5" w:rsidP="00F975AD">
      <w:pPr>
        <w:pStyle w:val="NurText"/>
        <w:jc w:val="both"/>
        <w:rPr>
          <w:rFonts w:asciiTheme="minorHAnsi" w:hAnsiTheme="minorHAnsi"/>
          <w:b/>
          <w:color w:val="auto"/>
          <w:szCs w:val="22"/>
        </w:rPr>
      </w:pPr>
    </w:p>
    <w:p w14:paraId="2794C5B0" w14:textId="1EA3A7DC" w:rsidR="00850D92" w:rsidRDefault="00850D92" w:rsidP="00C21CB2">
      <w:pPr>
        <w:pStyle w:val="StandardWeb"/>
        <w:spacing w:before="0" w:beforeAutospacing="0" w:after="0" w:afterAutospacing="0" w:line="276" w:lineRule="auto"/>
        <w:ind w:right="75"/>
        <w:jc w:val="both"/>
      </w:pPr>
      <w:r>
        <w:t>Leere Räume sind Inspiration</w:t>
      </w:r>
      <w:r w:rsidR="00605D26">
        <w:t xml:space="preserve"> und </w:t>
      </w:r>
      <w:r>
        <w:t>lassen Freiraum zum Träumen</w:t>
      </w:r>
      <w:r w:rsidR="00605D26">
        <w:t xml:space="preserve">. </w:t>
      </w:r>
      <w:r w:rsidR="00043BCB">
        <w:t xml:space="preserve">Unter dieser </w:t>
      </w:r>
      <w:r w:rsidR="00C53088">
        <w:t>P</w:t>
      </w:r>
      <w:r w:rsidR="00043BCB">
        <w:t xml:space="preserve">rämisse </w:t>
      </w:r>
      <w:r w:rsidR="00C53088">
        <w:t xml:space="preserve">erwecken Renate Knauer und Mathias Wolf </w:t>
      </w:r>
      <w:r w:rsidR="00A36C38">
        <w:t xml:space="preserve">sechs Wochen lang </w:t>
      </w:r>
      <w:r w:rsidR="00C53088">
        <w:t xml:space="preserve">eine leerstehende Immobilie wieder zum Leben. </w:t>
      </w:r>
      <w:r w:rsidR="00C841B4">
        <w:t xml:space="preserve">Erstmals seit anderthalb Jahren </w:t>
      </w:r>
      <w:r w:rsidR="00630660">
        <w:t xml:space="preserve">kann damit wieder mitten in der </w:t>
      </w:r>
      <w:proofErr w:type="spellStart"/>
      <w:r w:rsidR="00630660">
        <w:t>Holstenstraße</w:t>
      </w:r>
      <w:proofErr w:type="spellEnd"/>
      <w:r w:rsidR="00630660">
        <w:t xml:space="preserve"> eine Zwischennutzung realisiert werden</w:t>
      </w:r>
      <w:r w:rsidR="00116479">
        <w:t xml:space="preserve">. </w:t>
      </w:r>
      <w:r w:rsidR="00830173">
        <w:t xml:space="preserve">Wo früher Schuhe verkauft wurden, </w:t>
      </w:r>
      <w:r w:rsidR="00A36C38">
        <w:t xml:space="preserve">wird der Besuch </w:t>
      </w:r>
      <w:r w:rsidR="00327965">
        <w:t xml:space="preserve">für den </w:t>
      </w:r>
      <w:r w:rsidR="00776D25">
        <w:t xml:space="preserve">Passanten nun </w:t>
      </w:r>
      <w:r w:rsidR="00A36C38">
        <w:t xml:space="preserve">zum visuellen Erlebnis. </w:t>
      </w:r>
      <w:r w:rsidR="00776D25">
        <w:t xml:space="preserve">Renate Knauer, </w:t>
      </w:r>
      <w:r>
        <w:t>Schmuckdesignerin und Bildende Künstlerin</w:t>
      </w:r>
      <w:r w:rsidR="00776D25">
        <w:t>,</w:t>
      </w:r>
      <w:r>
        <w:t xml:space="preserve"> baut ihre Werkstatt für diesen Zeitraum in den Räumen auf, um vor Ort ihre einzigartigen Schmuckskulpturen anzufertigen. Ihr Ehemann und Künstlerkollege M</w:t>
      </w:r>
      <w:r w:rsidR="00116479">
        <w:t xml:space="preserve">athias </w:t>
      </w:r>
      <w:r>
        <w:t>Wolf konstruiert in dieser Zeit, inspiriert durch die räumlichen Gegebenheiten</w:t>
      </w:r>
      <w:r w:rsidR="00830173">
        <w:t>,</w:t>
      </w:r>
      <w:r>
        <w:t xml:space="preserve"> eine Netz- und Fadeninstallation aus blauen Pressengarn, die alle Ebenen des Geschäftes mit einander verbinden wird.</w:t>
      </w:r>
      <w:r w:rsidR="005A02D8">
        <w:t xml:space="preserve"> </w:t>
      </w:r>
      <w:r w:rsidR="009C1961">
        <w:t xml:space="preserve">Der Living Popup-Store </w:t>
      </w:r>
      <w:r w:rsidR="007F2ACC">
        <w:t xml:space="preserve">nimmt ein Stück </w:t>
      </w:r>
      <w:r w:rsidR="009C1961">
        <w:t>Zukunft</w:t>
      </w:r>
      <w:r w:rsidR="007F2ACC">
        <w:t xml:space="preserve"> vorweg</w:t>
      </w:r>
      <w:r w:rsidR="009C1961">
        <w:t xml:space="preserve">: </w:t>
      </w:r>
      <w:r w:rsidR="00D659C8">
        <w:t xml:space="preserve">Statt </w:t>
      </w:r>
      <w:r w:rsidR="00F459F9">
        <w:t>eintöniger Ladendekoration werden Produkte durch Kunst in Szene gesetzt</w:t>
      </w:r>
      <w:r w:rsidR="00284D2C">
        <w:t xml:space="preserve"> </w:t>
      </w:r>
      <w:r w:rsidR="00A61DE2">
        <w:t>und live produziert</w:t>
      </w:r>
      <w:r w:rsidR="00D7550B">
        <w:t xml:space="preserve">. </w:t>
      </w:r>
      <w:r w:rsidR="00C40F0B">
        <w:t>Knauer</w:t>
      </w:r>
      <w:r w:rsidR="00F6269F">
        <w:t xml:space="preserve"> und</w:t>
      </w:r>
      <w:r w:rsidR="00C40F0B">
        <w:t xml:space="preserve"> Wolf zeigen, wie der </w:t>
      </w:r>
      <w:r w:rsidR="00D7550B">
        <w:t xml:space="preserve">Sprung </w:t>
      </w:r>
      <w:r w:rsidR="00D01214">
        <w:t xml:space="preserve">vom „Point </w:t>
      </w:r>
      <w:proofErr w:type="spellStart"/>
      <w:r w:rsidR="00D01214">
        <w:t>of</w:t>
      </w:r>
      <w:proofErr w:type="spellEnd"/>
      <w:r w:rsidR="00D01214">
        <w:t xml:space="preserve"> Sale“ zum „Point </w:t>
      </w:r>
      <w:proofErr w:type="spellStart"/>
      <w:r w:rsidR="00D01214">
        <w:t>of</w:t>
      </w:r>
      <w:proofErr w:type="spellEnd"/>
      <w:r w:rsidR="00D01214">
        <w:t xml:space="preserve"> Experience“</w:t>
      </w:r>
      <w:r w:rsidR="00D7550B">
        <w:t xml:space="preserve"> ge</w:t>
      </w:r>
      <w:r w:rsidR="00C40F0B">
        <w:t>lingen kann.</w:t>
      </w:r>
      <w:r w:rsidR="00D01214">
        <w:t xml:space="preserve"> </w:t>
      </w:r>
      <w:r w:rsidR="007F2ACC">
        <w:t xml:space="preserve"> </w:t>
      </w:r>
    </w:p>
    <w:p w14:paraId="76172068" w14:textId="77777777" w:rsidR="00D9711B" w:rsidRPr="001D5A67" w:rsidRDefault="00D9711B" w:rsidP="00F975AD">
      <w:pPr>
        <w:pStyle w:val="NurText"/>
        <w:jc w:val="both"/>
        <w:rPr>
          <w:b/>
          <w:color w:val="auto"/>
          <w:sz w:val="24"/>
        </w:rPr>
      </w:pPr>
    </w:p>
    <w:p w14:paraId="70433981" w14:textId="77777777" w:rsidR="00F975AD" w:rsidRPr="00130597" w:rsidRDefault="005A2AD2" w:rsidP="00130597">
      <w:pPr>
        <w:pStyle w:val="NurText"/>
        <w:jc w:val="both"/>
        <w:rPr>
          <w:b/>
          <w:color w:val="auto"/>
          <w:sz w:val="24"/>
        </w:rPr>
      </w:pPr>
      <w:r w:rsidRPr="00F975AD">
        <w:rPr>
          <w:b/>
          <w:color w:val="auto"/>
          <w:sz w:val="24"/>
        </w:rPr>
        <w:t>Wir laden alle Medienvertreter herzlich</w:t>
      </w:r>
      <w:r w:rsidR="001E5D11">
        <w:rPr>
          <w:b/>
          <w:color w:val="auto"/>
          <w:sz w:val="24"/>
        </w:rPr>
        <w:t xml:space="preserve"> </w:t>
      </w:r>
      <w:r w:rsidR="00404871">
        <w:rPr>
          <w:b/>
          <w:color w:val="auto"/>
          <w:sz w:val="24"/>
        </w:rPr>
        <w:t xml:space="preserve">zum </w:t>
      </w:r>
      <w:proofErr w:type="spellStart"/>
      <w:r w:rsidR="00130597">
        <w:rPr>
          <w:b/>
          <w:color w:val="auto"/>
          <w:sz w:val="24"/>
        </w:rPr>
        <w:t>Pre</w:t>
      </w:r>
      <w:proofErr w:type="spellEnd"/>
      <w:r w:rsidR="00130597">
        <w:rPr>
          <w:b/>
          <w:color w:val="auto"/>
          <w:sz w:val="24"/>
        </w:rPr>
        <w:t>-Opening</w:t>
      </w:r>
      <w:r w:rsidR="001E5D11">
        <w:rPr>
          <w:b/>
          <w:color w:val="auto"/>
          <w:sz w:val="24"/>
        </w:rPr>
        <w:t xml:space="preserve"> ein.</w:t>
      </w:r>
      <w:r w:rsidR="00130597">
        <w:rPr>
          <w:color w:val="auto"/>
          <w:sz w:val="24"/>
        </w:rPr>
        <w:t xml:space="preserve"> </w:t>
      </w:r>
    </w:p>
    <w:p w14:paraId="5E01F04A" w14:textId="77777777" w:rsidR="00BA033F" w:rsidRPr="00D9711B" w:rsidRDefault="00BA033F" w:rsidP="00F975AD">
      <w:pPr>
        <w:ind w:right="-8"/>
        <w:jc w:val="both"/>
        <w:rPr>
          <w:rFonts w:ascii="Calibri" w:hAnsi="Calibri" w:cs="Calibri"/>
          <w:b/>
          <w:sz w:val="26"/>
          <w:szCs w:val="26"/>
        </w:rPr>
      </w:pPr>
    </w:p>
    <w:p w14:paraId="21E12821" w14:textId="608E9291" w:rsidR="00F975AD" w:rsidRPr="00D9711B" w:rsidRDefault="001E5D11" w:rsidP="0F3FAE65">
      <w:pPr>
        <w:spacing w:line="360" w:lineRule="auto"/>
        <w:ind w:right="-8"/>
        <w:jc w:val="both"/>
        <w:rPr>
          <w:rFonts w:ascii="Calibri" w:hAnsi="Calibri" w:cs="Calibri"/>
          <w:b/>
          <w:bCs/>
          <w:sz w:val="26"/>
          <w:szCs w:val="26"/>
        </w:rPr>
      </w:pPr>
      <w:r w:rsidRPr="33D8B0FB">
        <w:rPr>
          <w:rFonts w:ascii="Calibri" w:hAnsi="Calibri" w:cs="Calibri"/>
          <w:b/>
          <w:bCs/>
          <w:sz w:val="26"/>
          <w:szCs w:val="26"/>
        </w:rPr>
        <w:t xml:space="preserve">Datum: </w:t>
      </w:r>
      <w:r>
        <w:rPr>
          <w:rFonts w:ascii="Calibri" w:hAnsi="Calibri" w:cs="Calibri"/>
          <w:b/>
          <w:sz w:val="26"/>
          <w:szCs w:val="26"/>
        </w:rPr>
        <w:tab/>
      </w:r>
      <w:r w:rsidR="001D5A67" w:rsidRPr="33D8B0FB">
        <w:rPr>
          <w:rFonts w:ascii="Calibri" w:hAnsi="Calibri" w:cs="Calibri"/>
          <w:b/>
          <w:bCs/>
          <w:sz w:val="26"/>
          <w:szCs w:val="26"/>
        </w:rPr>
        <w:t>Dienstag</w:t>
      </w:r>
      <w:r w:rsidRPr="33D8B0FB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1D5A67" w:rsidRPr="33D8B0FB">
        <w:rPr>
          <w:rFonts w:ascii="Calibri" w:hAnsi="Calibri" w:cs="Calibri"/>
          <w:b/>
          <w:bCs/>
          <w:sz w:val="26"/>
          <w:szCs w:val="26"/>
        </w:rPr>
        <w:t>19.</w:t>
      </w:r>
      <w:r w:rsidR="00F975AD" w:rsidRPr="33D8B0F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12CF0" w:rsidRPr="33D8B0FB">
        <w:rPr>
          <w:rFonts w:ascii="Calibri" w:hAnsi="Calibri" w:cs="Calibri"/>
          <w:b/>
          <w:bCs/>
          <w:sz w:val="26"/>
          <w:szCs w:val="26"/>
        </w:rPr>
        <w:t>März</w:t>
      </w:r>
      <w:r w:rsidR="00F975AD" w:rsidRPr="33D8B0FB">
        <w:rPr>
          <w:rFonts w:ascii="Calibri" w:hAnsi="Calibri" w:cs="Calibri"/>
          <w:b/>
          <w:bCs/>
          <w:sz w:val="26"/>
          <w:szCs w:val="26"/>
        </w:rPr>
        <w:t xml:space="preserve"> 201</w:t>
      </w:r>
      <w:r w:rsidR="006A6E5C" w:rsidRPr="33D8B0FB">
        <w:rPr>
          <w:rFonts w:ascii="Calibri" w:hAnsi="Calibri" w:cs="Calibri"/>
          <w:b/>
          <w:bCs/>
          <w:sz w:val="26"/>
          <w:szCs w:val="26"/>
        </w:rPr>
        <w:t>9</w:t>
      </w:r>
    </w:p>
    <w:p w14:paraId="59F17E07" w14:textId="608E9291" w:rsidR="00F975AD" w:rsidRPr="00D9711B" w:rsidRDefault="001E5D11" w:rsidP="0F3FAE65">
      <w:pPr>
        <w:spacing w:line="360" w:lineRule="auto"/>
        <w:ind w:right="-8"/>
        <w:jc w:val="both"/>
        <w:rPr>
          <w:rFonts w:ascii="Calibri" w:hAnsi="Calibri" w:cs="Calibri"/>
          <w:b/>
          <w:bCs/>
          <w:sz w:val="26"/>
          <w:szCs w:val="26"/>
        </w:rPr>
      </w:pPr>
      <w:r w:rsidRPr="20D2BC24">
        <w:rPr>
          <w:rFonts w:ascii="Calibri" w:hAnsi="Calibri" w:cs="Calibri"/>
          <w:b/>
          <w:bCs/>
          <w:sz w:val="26"/>
          <w:szCs w:val="26"/>
        </w:rPr>
        <w:t xml:space="preserve">Zeit: 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="00C15E84" w:rsidRPr="20D2BC24">
        <w:rPr>
          <w:rFonts w:ascii="Calibri" w:hAnsi="Calibri" w:cs="Calibri"/>
          <w:b/>
          <w:bCs/>
          <w:sz w:val="26"/>
          <w:szCs w:val="26"/>
        </w:rPr>
        <w:t>11</w:t>
      </w:r>
      <w:r w:rsidR="00F975AD" w:rsidRPr="20D2BC24">
        <w:rPr>
          <w:rFonts w:ascii="Calibri" w:hAnsi="Calibri" w:cs="Calibri"/>
          <w:b/>
          <w:bCs/>
          <w:sz w:val="26"/>
          <w:szCs w:val="26"/>
        </w:rPr>
        <w:t>:</w:t>
      </w:r>
      <w:r w:rsidR="00C15E84" w:rsidRPr="20D2BC24">
        <w:rPr>
          <w:rFonts w:ascii="Calibri" w:hAnsi="Calibri" w:cs="Calibri"/>
          <w:b/>
          <w:bCs/>
          <w:sz w:val="26"/>
          <w:szCs w:val="26"/>
        </w:rPr>
        <w:t>3</w:t>
      </w:r>
      <w:r w:rsidR="00F975AD" w:rsidRPr="20D2BC24">
        <w:rPr>
          <w:rFonts w:ascii="Calibri" w:hAnsi="Calibri" w:cs="Calibri"/>
          <w:b/>
          <w:bCs/>
          <w:sz w:val="26"/>
          <w:szCs w:val="26"/>
        </w:rPr>
        <w:t>0 Uhr</w:t>
      </w:r>
    </w:p>
    <w:p w14:paraId="5BD25A12" w14:textId="608E9291" w:rsidR="00F975AD" w:rsidRPr="00D9711B" w:rsidRDefault="001E5D11" w:rsidP="0F3FAE65">
      <w:pPr>
        <w:spacing w:line="360" w:lineRule="auto"/>
        <w:ind w:right="-8"/>
        <w:jc w:val="both"/>
        <w:rPr>
          <w:rFonts w:ascii="Calibri" w:hAnsi="Calibri" w:cs="Calibri"/>
          <w:b/>
          <w:bCs/>
          <w:sz w:val="26"/>
          <w:szCs w:val="26"/>
        </w:rPr>
      </w:pPr>
      <w:r w:rsidRPr="20D2BC24">
        <w:rPr>
          <w:rFonts w:ascii="Calibri" w:hAnsi="Calibri" w:cs="Calibri"/>
          <w:b/>
          <w:bCs/>
          <w:sz w:val="26"/>
          <w:szCs w:val="26"/>
        </w:rPr>
        <w:t xml:space="preserve">Ort: </w:t>
      </w:r>
      <w:r w:rsidRPr="00D9711B">
        <w:rPr>
          <w:rFonts w:ascii="Calibri" w:hAnsi="Calibri" w:cs="Calibri"/>
          <w:b/>
          <w:sz w:val="26"/>
          <w:szCs w:val="26"/>
        </w:rPr>
        <w:tab/>
      </w:r>
      <w:r w:rsidRPr="00D9711B">
        <w:rPr>
          <w:rFonts w:ascii="Calibri" w:hAnsi="Calibri" w:cs="Calibri"/>
          <w:b/>
          <w:sz w:val="26"/>
          <w:szCs w:val="26"/>
        </w:rPr>
        <w:tab/>
      </w:r>
      <w:proofErr w:type="spellStart"/>
      <w:r w:rsidR="001D5A67" w:rsidRPr="20D2BC24">
        <w:rPr>
          <w:rFonts w:ascii="Calibri" w:hAnsi="Calibri" w:cs="Calibri"/>
          <w:b/>
          <w:bCs/>
          <w:sz w:val="26"/>
          <w:szCs w:val="26"/>
        </w:rPr>
        <w:t>Holstenstraße</w:t>
      </w:r>
      <w:proofErr w:type="spellEnd"/>
      <w:r w:rsidR="001D5A67" w:rsidRPr="20D2BC24">
        <w:rPr>
          <w:rFonts w:ascii="Calibri" w:hAnsi="Calibri" w:cs="Calibri"/>
          <w:b/>
          <w:bCs/>
          <w:sz w:val="26"/>
          <w:szCs w:val="26"/>
        </w:rPr>
        <w:t xml:space="preserve"> 76</w:t>
      </w:r>
      <w:r w:rsidRPr="20D2BC24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2FD646D9" w14:textId="77777777" w:rsidR="00404871" w:rsidRDefault="00404871" w:rsidP="00F975AD">
      <w:pPr>
        <w:pStyle w:val="NurText"/>
        <w:jc w:val="both"/>
        <w:rPr>
          <w:color w:val="auto"/>
        </w:rPr>
      </w:pPr>
    </w:p>
    <w:p w14:paraId="4A68B24C" w14:textId="77777777" w:rsidR="007166B5" w:rsidRDefault="00D9711B" w:rsidP="00F975AD">
      <w:pPr>
        <w:ind w:right="-8"/>
        <w:jc w:val="both"/>
      </w:pPr>
      <w:r>
        <w:t>Als Gesprächspartner vor Ort stehen zur Verfügung:</w:t>
      </w:r>
    </w:p>
    <w:p w14:paraId="2D8CE1AE" w14:textId="77777777" w:rsidR="00D9711B" w:rsidRDefault="00D9711B" w:rsidP="00F975AD">
      <w:pPr>
        <w:ind w:right="-8"/>
        <w:jc w:val="both"/>
        <w:rPr>
          <w:rFonts w:ascii="Calibri" w:hAnsi="Calibri" w:cs="Calibri"/>
          <w:b/>
          <w:szCs w:val="22"/>
        </w:rPr>
      </w:pPr>
    </w:p>
    <w:p w14:paraId="31B3F561" w14:textId="50116C96" w:rsidR="00665E3F" w:rsidRDefault="001D5A67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Renate Knauer</w:t>
      </w:r>
      <w:r w:rsidR="00C13267" w:rsidRPr="00E071E8">
        <w:rPr>
          <w:rFonts w:ascii="Arial-BoldMT" w:hAnsi="Arial-BoldMT" w:cs="Arial-BoldMT"/>
          <w:b/>
          <w:bCs/>
          <w:sz w:val="22"/>
          <w:szCs w:val="22"/>
        </w:rPr>
        <w:t xml:space="preserve">, </w:t>
      </w:r>
      <w:r>
        <w:rPr>
          <w:rFonts w:ascii="ArialMT" w:hAnsi="ArialMT" w:cs="ArialMT"/>
          <w:sz w:val="22"/>
          <w:szCs w:val="22"/>
        </w:rPr>
        <w:t>Schmuckdesignerin</w:t>
      </w:r>
      <w:r w:rsidR="00850D92">
        <w:rPr>
          <w:rFonts w:ascii="ArialMT" w:hAnsi="ArialMT" w:cs="ArialMT"/>
          <w:sz w:val="22"/>
          <w:szCs w:val="22"/>
        </w:rPr>
        <w:t xml:space="preserve"> und Bildende Künstlerin</w:t>
      </w:r>
    </w:p>
    <w:p w14:paraId="181A2315" w14:textId="301D64DB" w:rsidR="00665E3F" w:rsidRDefault="20D2BC24" w:rsidP="20D2BC24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20D2BC24">
        <w:rPr>
          <w:rFonts w:ascii="Arial-BoldMT" w:hAnsi="Arial-BoldMT" w:cs="Arial-BoldMT"/>
          <w:b/>
          <w:bCs/>
          <w:sz w:val="22"/>
          <w:szCs w:val="22"/>
        </w:rPr>
        <w:t>Mathias Wolf,</w:t>
      </w:r>
      <w:r w:rsidRPr="20D2BC24">
        <w:rPr>
          <w:rFonts w:ascii="Arial-BoldMT" w:hAnsi="Arial-BoldMT" w:cs="Arial-BoldMT"/>
          <w:sz w:val="22"/>
          <w:szCs w:val="22"/>
        </w:rPr>
        <w:t xml:space="preserve"> Installationskünstler</w:t>
      </w:r>
    </w:p>
    <w:p w14:paraId="214D497E" w14:textId="1D1B84E5" w:rsidR="00C91BB8" w:rsidRPr="00C91BB8" w:rsidRDefault="20D2BC24" w:rsidP="20D2BC24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20D2BC24">
        <w:rPr>
          <w:rFonts w:ascii="Arial-BoldMT" w:hAnsi="Arial-BoldMT" w:cs="Arial-BoldMT"/>
          <w:b/>
          <w:bCs/>
          <w:sz w:val="22"/>
          <w:szCs w:val="22"/>
        </w:rPr>
        <w:t xml:space="preserve">Janine-Christine Streu, </w:t>
      </w:r>
      <w:r w:rsidRPr="20D2BC24">
        <w:rPr>
          <w:rFonts w:ascii="Arial-BoldMT" w:hAnsi="Arial-BoldMT" w:cs="Arial-BoldMT"/>
          <w:sz w:val="22"/>
          <w:szCs w:val="22"/>
        </w:rPr>
        <w:t>Innenstadt-Managerin, Kiel-Marketing e.V.</w:t>
      </w:r>
    </w:p>
    <w:p w14:paraId="7FDC356E" w14:textId="21456B12" w:rsidR="00C91BB8" w:rsidRPr="006E1680" w:rsidRDefault="00C91BB8" w:rsidP="006E1680">
      <w:pPr>
        <w:autoSpaceDE w:val="0"/>
        <w:autoSpaceDN w:val="0"/>
        <w:adjustRightInd w:val="0"/>
        <w:ind w:left="360"/>
        <w:rPr>
          <w:rFonts w:ascii="ArialMT" w:hAnsi="ArialMT" w:cs="ArialMT"/>
          <w:sz w:val="22"/>
          <w:szCs w:val="22"/>
        </w:rPr>
      </w:pPr>
    </w:p>
    <w:p w14:paraId="7D05A1B6" w14:textId="77777777" w:rsidR="003302E5" w:rsidRDefault="003302E5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59338677" w14:textId="77777777" w:rsidR="001076ED" w:rsidRDefault="001076ED" w:rsidP="00F975AD">
      <w:pPr>
        <w:ind w:right="-8"/>
        <w:jc w:val="both"/>
        <w:rPr>
          <w:rFonts w:ascii="Calibri" w:hAnsi="Calibri" w:cs="Calibri"/>
          <w:b/>
          <w:szCs w:val="22"/>
        </w:rPr>
      </w:pPr>
    </w:p>
    <w:p w14:paraId="782A0665" w14:textId="2663AEBE" w:rsidR="00EC7AF5" w:rsidRPr="00F975AD" w:rsidRDefault="00F975AD" w:rsidP="00F975AD">
      <w:pPr>
        <w:ind w:right="-8"/>
        <w:jc w:val="both"/>
        <w:rPr>
          <w:rFonts w:ascii="Calibri" w:hAnsi="Calibri" w:cs="Calibri"/>
          <w:b/>
          <w:szCs w:val="22"/>
        </w:rPr>
      </w:pPr>
      <w:r w:rsidRPr="00F975AD">
        <w:rPr>
          <w:rFonts w:ascii="Calibri" w:hAnsi="Calibri" w:cs="Calibri"/>
          <w:b/>
          <w:szCs w:val="22"/>
        </w:rPr>
        <w:t>Wir freuen uns auf Ihre Teilnahme!</w:t>
      </w:r>
    </w:p>
    <w:p w14:paraId="1382A756" w14:textId="5A32C826" w:rsidR="00803B82" w:rsidRDefault="00803B82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69353285" w14:textId="38DFF48E" w:rsidR="00C21CB2" w:rsidRDefault="00C21CB2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02B5B612" w14:textId="101672C9" w:rsidR="00C21CB2" w:rsidRDefault="00C21CB2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72832E79" w14:textId="2D9ACF78" w:rsidR="00C21CB2" w:rsidRDefault="00C21CB2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  <w:bookmarkStart w:id="0" w:name="_GoBack"/>
      <w:bookmarkEnd w:id="0"/>
    </w:p>
    <w:p w14:paraId="2715FDA5" w14:textId="77777777" w:rsidR="00C21CB2" w:rsidRDefault="00C21CB2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65A5760" w14:textId="77777777" w:rsidR="008523A7" w:rsidRPr="006B3BAA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22D6BC24" w14:textId="77777777" w:rsidR="00D406F3" w:rsidRPr="0008009E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D406F3" w:rsidRPr="0008009E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7735" w14:textId="77777777" w:rsidR="00C86EE9" w:rsidRDefault="00C86EE9" w:rsidP="002F1135">
      <w:r>
        <w:separator/>
      </w:r>
    </w:p>
  </w:endnote>
  <w:endnote w:type="continuationSeparator" w:id="0">
    <w:p w14:paraId="0F08E82C" w14:textId="77777777" w:rsidR="00C86EE9" w:rsidRDefault="00C86EE9" w:rsidP="002F1135">
      <w:r>
        <w:continuationSeparator/>
      </w:r>
    </w:p>
  </w:endnote>
  <w:endnote w:type="continuationNotice" w:id="1">
    <w:p w14:paraId="4812E155" w14:textId="77777777" w:rsidR="00C86EE9" w:rsidRDefault="00C86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C96F" w14:textId="77777777" w:rsidR="00C86EE9" w:rsidRDefault="00C86EE9" w:rsidP="002F1135">
      <w:r>
        <w:separator/>
      </w:r>
    </w:p>
  </w:footnote>
  <w:footnote w:type="continuationSeparator" w:id="0">
    <w:p w14:paraId="3CB1CB5F" w14:textId="77777777" w:rsidR="00C86EE9" w:rsidRDefault="00C86EE9" w:rsidP="002F1135">
      <w:r>
        <w:continuationSeparator/>
      </w:r>
    </w:p>
  </w:footnote>
  <w:footnote w:type="continuationNotice" w:id="1">
    <w:p w14:paraId="5A7E5A6A" w14:textId="77777777" w:rsidR="00C86EE9" w:rsidRDefault="00C86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183D5E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25364"/>
    <w:rsid w:val="00043BCB"/>
    <w:rsid w:val="00062603"/>
    <w:rsid w:val="0008009E"/>
    <w:rsid w:val="00085E3C"/>
    <w:rsid w:val="000A34B1"/>
    <w:rsid w:val="000B3AAB"/>
    <w:rsid w:val="000E2EE4"/>
    <w:rsid w:val="000E6B23"/>
    <w:rsid w:val="000F2287"/>
    <w:rsid w:val="001076ED"/>
    <w:rsid w:val="00116479"/>
    <w:rsid w:val="00127EAB"/>
    <w:rsid w:val="00130597"/>
    <w:rsid w:val="00145062"/>
    <w:rsid w:val="0014537F"/>
    <w:rsid w:val="001478DA"/>
    <w:rsid w:val="00147E73"/>
    <w:rsid w:val="00156AFE"/>
    <w:rsid w:val="00164D8E"/>
    <w:rsid w:val="0017192F"/>
    <w:rsid w:val="00172133"/>
    <w:rsid w:val="001802A7"/>
    <w:rsid w:val="00185BA6"/>
    <w:rsid w:val="001913A2"/>
    <w:rsid w:val="001A1C28"/>
    <w:rsid w:val="001A6E42"/>
    <w:rsid w:val="001B09EC"/>
    <w:rsid w:val="001C69D4"/>
    <w:rsid w:val="001D59E7"/>
    <w:rsid w:val="001D5A67"/>
    <w:rsid w:val="001E50A1"/>
    <w:rsid w:val="001E5D11"/>
    <w:rsid w:val="002244F4"/>
    <w:rsid w:val="00227D6C"/>
    <w:rsid w:val="002466E9"/>
    <w:rsid w:val="00250701"/>
    <w:rsid w:val="0026269C"/>
    <w:rsid w:val="00274D80"/>
    <w:rsid w:val="002823D4"/>
    <w:rsid w:val="00284D2C"/>
    <w:rsid w:val="002916F0"/>
    <w:rsid w:val="002B16B4"/>
    <w:rsid w:val="002C3C4C"/>
    <w:rsid w:val="002E0DB8"/>
    <w:rsid w:val="002F0F41"/>
    <w:rsid w:val="002F1135"/>
    <w:rsid w:val="002F1376"/>
    <w:rsid w:val="002F648B"/>
    <w:rsid w:val="00315C7A"/>
    <w:rsid w:val="00327965"/>
    <w:rsid w:val="003302E5"/>
    <w:rsid w:val="003355F0"/>
    <w:rsid w:val="0034020E"/>
    <w:rsid w:val="00341816"/>
    <w:rsid w:val="003B2AF2"/>
    <w:rsid w:val="003B42D2"/>
    <w:rsid w:val="003D34B5"/>
    <w:rsid w:val="003F78A7"/>
    <w:rsid w:val="00403122"/>
    <w:rsid w:val="00404871"/>
    <w:rsid w:val="00417766"/>
    <w:rsid w:val="004551E6"/>
    <w:rsid w:val="00461C34"/>
    <w:rsid w:val="00463324"/>
    <w:rsid w:val="00483545"/>
    <w:rsid w:val="00486D04"/>
    <w:rsid w:val="00497524"/>
    <w:rsid w:val="004B3BE5"/>
    <w:rsid w:val="004B501F"/>
    <w:rsid w:val="004C65D2"/>
    <w:rsid w:val="004D4AAE"/>
    <w:rsid w:val="004E7227"/>
    <w:rsid w:val="00513E50"/>
    <w:rsid w:val="00520637"/>
    <w:rsid w:val="00522AA8"/>
    <w:rsid w:val="00525C0E"/>
    <w:rsid w:val="00531757"/>
    <w:rsid w:val="0053325D"/>
    <w:rsid w:val="00545FF5"/>
    <w:rsid w:val="00556B4B"/>
    <w:rsid w:val="00584EC5"/>
    <w:rsid w:val="005A02D8"/>
    <w:rsid w:val="005A11A7"/>
    <w:rsid w:val="005A1961"/>
    <w:rsid w:val="005A2AD2"/>
    <w:rsid w:val="005A4277"/>
    <w:rsid w:val="005B07E5"/>
    <w:rsid w:val="005B76A3"/>
    <w:rsid w:val="005B7A8F"/>
    <w:rsid w:val="005C1EAC"/>
    <w:rsid w:val="005C6447"/>
    <w:rsid w:val="005C7946"/>
    <w:rsid w:val="005E6C87"/>
    <w:rsid w:val="005F03F2"/>
    <w:rsid w:val="005F636F"/>
    <w:rsid w:val="006031A0"/>
    <w:rsid w:val="00605D26"/>
    <w:rsid w:val="006256BE"/>
    <w:rsid w:val="00630660"/>
    <w:rsid w:val="00632948"/>
    <w:rsid w:val="00645B7B"/>
    <w:rsid w:val="00647138"/>
    <w:rsid w:val="00662449"/>
    <w:rsid w:val="00665E3F"/>
    <w:rsid w:val="0068630E"/>
    <w:rsid w:val="006A3440"/>
    <w:rsid w:val="006A6DFF"/>
    <w:rsid w:val="006A6E5C"/>
    <w:rsid w:val="006B3BAA"/>
    <w:rsid w:val="006B4DDB"/>
    <w:rsid w:val="006C4ADC"/>
    <w:rsid w:val="006D00C5"/>
    <w:rsid w:val="006E1680"/>
    <w:rsid w:val="006F7566"/>
    <w:rsid w:val="00704590"/>
    <w:rsid w:val="00712F0E"/>
    <w:rsid w:val="007166B5"/>
    <w:rsid w:val="00762391"/>
    <w:rsid w:val="0076469C"/>
    <w:rsid w:val="00765FA8"/>
    <w:rsid w:val="00771871"/>
    <w:rsid w:val="00776D25"/>
    <w:rsid w:val="0078554E"/>
    <w:rsid w:val="0079405B"/>
    <w:rsid w:val="007B0E66"/>
    <w:rsid w:val="007B34E3"/>
    <w:rsid w:val="007B5599"/>
    <w:rsid w:val="007C03CC"/>
    <w:rsid w:val="007D47B8"/>
    <w:rsid w:val="007E2F3A"/>
    <w:rsid w:val="007E459C"/>
    <w:rsid w:val="007E7C2B"/>
    <w:rsid w:val="007F2ACC"/>
    <w:rsid w:val="00803B82"/>
    <w:rsid w:val="00830173"/>
    <w:rsid w:val="00835934"/>
    <w:rsid w:val="00835B31"/>
    <w:rsid w:val="00837428"/>
    <w:rsid w:val="00850D92"/>
    <w:rsid w:val="008523A7"/>
    <w:rsid w:val="0085586B"/>
    <w:rsid w:val="008768B2"/>
    <w:rsid w:val="0089063E"/>
    <w:rsid w:val="00890AE1"/>
    <w:rsid w:val="00895CC5"/>
    <w:rsid w:val="008B06D6"/>
    <w:rsid w:val="008B2EB3"/>
    <w:rsid w:val="008B56CC"/>
    <w:rsid w:val="008D3F8A"/>
    <w:rsid w:val="008E0BF5"/>
    <w:rsid w:val="008F46F5"/>
    <w:rsid w:val="0090378D"/>
    <w:rsid w:val="00903B5E"/>
    <w:rsid w:val="00905BE2"/>
    <w:rsid w:val="00917A64"/>
    <w:rsid w:val="00917D3A"/>
    <w:rsid w:val="00930001"/>
    <w:rsid w:val="0093275E"/>
    <w:rsid w:val="0093431F"/>
    <w:rsid w:val="00934FD4"/>
    <w:rsid w:val="0093539D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82EE2"/>
    <w:rsid w:val="009872C0"/>
    <w:rsid w:val="00994094"/>
    <w:rsid w:val="009C1961"/>
    <w:rsid w:val="009F075F"/>
    <w:rsid w:val="00A04658"/>
    <w:rsid w:val="00A21640"/>
    <w:rsid w:val="00A23DB1"/>
    <w:rsid w:val="00A24A35"/>
    <w:rsid w:val="00A24A42"/>
    <w:rsid w:val="00A27408"/>
    <w:rsid w:val="00A36C38"/>
    <w:rsid w:val="00A53324"/>
    <w:rsid w:val="00A551F2"/>
    <w:rsid w:val="00A61DE2"/>
    <w:rsid w:val="00A66A74"/>
    <w:rsid w:val="00A74CB3"/>
    <w:rsid w:val="00A85D5B"/>
    <w:rsid w:val="00A97DCB"/>
    <w:rsid w:val="00AA7494"/>
    <w:rsid w:val="00AB0635"/>
    <w:rsid w:val="00AB165F"/>
    <w:rsid w:val="00AD0725"/>
    <w:rsid w:val="00AF0087"/>
    <w:rsid w:val="00AF2735"/>
    <w:rsid w:val="00B049BB"/>
    <w:rsid w:val="00B20F45"/>
    <w:rsid w:val="00B40B52"/>
    <w:rsid w:val="00B5540D"/>
    <w:rsid w:val="00B65D0C"/>
    <w:rsid w:val="00B71226"/>
    <w:rsid w:val="00B71386"/>
    <w:rsid w:val="00B80500"/>
    <w:rsid w:val="00B85F0E"/>
    <w:rsid w:val="00B91B3D"/>
    <w:rsid w:val="00B94EDD"/>
    <w:rsid w:val="00B95D3D"/>
    <w:rsid w:val="00BA033F"/>
    <w:rsid w:val="00BA3225"/>
    <w:rsid w:val="00BB2C3F"/>
    <w:rsid w:val="00BB4A67"/>
    <w:rsid w:val="00C13267"/>
    <w:rsid w:val="00C15E84"/>
    <w:rsid w:val="00C17676"/>
    <w:rsid w:val="00C21CB2"/>
    <w:rsid w:val="00C378D1"/>
    <w:rsid w:val="00C40F0B"/>
    <w:rsid w:val="00C427AC"/>
    <w:rsid w:val="00C46A9B"/>
    <w:rsid w:val="00C46FD1"/>
    <w:rsid w:val="00C47C4F"/>
    <w:rsid w:val="00C53088"/>
    <w:rsid w:val="00C713CA"/>
    <w:rsid w:val="00C75867"/>
    <w:rsid w:val="00C83598"/>
    <w:rsid w:val="00C841B4"/>
    <w:rsid w:val="00C8449D"/>
    <w:rsid w:val="00C86EE9"/>
    <w:rsid w:val="00C91BB8"/>
    <w:rsid w:val="00CA6ACA"/>
    <w:rsid w:val="00CB6707"/>
    <w:rsid w:val="00CB6A24"/>
    <w:rsid w:val="00CC5E6B"/>
    <w:rsid w:val="00CD5EE9"/>
    <w:rsid w:val="00CF3764"/>
    <w:rsid w:val="00CF6211"/>
    <w:rsid w:val="00D01214"/>
    <w:rsid w:val="00D02B92"/>
    <w:rsid w:val="00D12CF0"/>
    <w:rsid w:val="00D22C98"/>
    <w:rsid w:val="00D406F3"/>
    <w:rsid w:val="00D42A2D"/>
    <w:rsid w:val="00D649E8"/>
    <w:rsid w:val="00D650BE"/>
    <w:rsid w:val="00D659C8"/>
    <w:rsid w:val="00D66758"/>
    <w:rsid w:val="00D7550B"/>
    <w:rsid w:val="00D90C99"/>
    <w:rsid w:val="00D95B0B"/>
    <w:rsid w:val="00D9711B"/>
    <w:rsid w:val="00DA399B"/>
    <w:rsid w:val="00DA5D4A"/>
    <w:rsid w:val="00DB651A"/>
    <w:rsid w:val="00DD06A4"/>
    <w:rsid w:val="00E071E8"/>
    <w:rsid w:val="00E217CC"/>
    <w:rsid w:val="00E232CF"/>
    <w:rsid w:val="00E401A3"/>
    <w:rsid w:val="00E5264A"/>
    <w:rsid w:val="00E550D3"/>
    <w:rsid w:val="00E70884"/>
    <w:rsid w:val="00E735F2"/>
    <w:rsid w:val="00E737CE"/>
    <w:rsid w:val="00E75328"/>
    <w:rsid w:val="00E81852"/>
    <w:rsid w:val="00E87D0C"/>
    <w:rsid w:val="00EA5C20"/>
    <w:rsid w:val="00EC7AF5"/>
    <w:rsid w:val="00ED07CE"/>
    <w:rsid w:val="00ED78D6"/>
    <w:rsid w:val="00EF1675"/>
    <w:rsid w:val="00EF4EA9"/>
    <w:rsid w:val="00F24243"/>
    <w:rsid w:val="00F35805"/>
    <w:rsid w:val="00F459F9"/>
    <w:rsid w:val="00F6269F"/>
    <w:rsid w:val="00F629C8"/>
    <w:rsid w:val="00F7484F"/>
    <w:rsid w:val="00F975AD"/>
    <w:rsid w:val="00FA58D2"/>
    <w:rsid w:val="00FC6BA5"/>
    <w:rsid w:val="00FE0B8C"/>
    <w:rsid w:val="0F3FAE65"/>
    <w:rsid w:val="20D2BC24"/>
    <w:rsid w:val="33D8B0FB"/>
    <w:rsid w:val="39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50D9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9" ma:contentTypeDescription="Ein neues Dokument erstellen." ma:contentTypeScope="" ma:versionID="8c382080809341418a033381a25e9c1c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3d42790dd4814e6204c54b2c60e0c64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42A62-CF9F-44D1-8F0F-8BBE7E2D301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de97f9d-b004-4930-8d9c-cbd7cbcf5a97"/>
    <ds:schemaRef ds:uri="f578c3ac-0e8e-4576-b27d-d9ea149a1f5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CC20BD-6001-4117-BAFE-204634559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Eva Zeiske</cp:lastModifiedBy>
  <cp:revision>2</cp:revision>
  <cp:lastPrinted>2018-05-02T09:30:00Z</cp:lastPrinted>
  <dcterms:created xsi:type="dcterms:W3CDTF">2019-03-15T08:03:00Z</dcterms:created>
  <dcterms:modified xsi:type="dcterms:W3CDTF">2019-03-15T08:03:00Z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