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70AE" w14:textId="482F68E2" w:rsidR="001A3625" w:rsidRPr="00840ACC" w:rsidRDefault="008331D7" w:rsidP="008331D7">
      <w:pPr>
        <w:pStyle w:val="font8"/>
        <w:rPr>
          <w:rFonts w:asciiTheme="minorHAnsi" w:hAnsiTheme="minorHAnsi" w:cs="Arial"/>
          <w:b/>
          <w:sz w:val="33"/>
          <w:szCs w:val="33"/>
        </w:rPr>
      </w:pPr>
      <w:r w:rsidRPr="00840ACC">
        <w:rPr>
          <w:rFonts w:asciiTheme="minorHAnsi" w:hAnsiTheme="minorHAnsi" w:cs="Arial"/>
          <w:b/>
          <w:i/>
          <w:sz w:val="36"/>
          <w:szCs w:val="33"/>
        </w:rPr>
        <w:t>«Stille natt</w:t>
      </w:r>
      <w:r w:rsidR="00B86FE7">
        <w:rPr>
          <w:rFonts w:asciiTheme="minorHAnsi" w:hAnsiTheme="minorHAnsi" w:cs="Arial"/>
          <w:b/>
          <w:i/>
          <w:sz w:val="36"/>
          <w:szCs w:val="33"/>
        </w:rPr>
        <w:t xml:space="preserve"> </w:t>
      </w:r>
      <w:r w:rsidRPr="00840ACC">
        <w:rPr>
          <w:rFonts w:asciiTheme="minorHAnsi" w:hAnsiTheme="minorHAnsi" w:cs="Arial"/>
          <w:b/>
          <w:i/>
          <w:sz w:val="36"/>
          <w:szCs w:val="33"/>
        </w:rPr>
        <w:t xml:space="preserve">Hellig </w:t>
      </w:r>
      <w:r w:rsidR="001A3625">
        <w:rPr>
          <w:rFonts w:asciiTheme="minorHAnsi" w:hAnsiTheme="minorHAnsi" w:cs="Arial"/>
          <w:b/>
          <w:i/>
          <w:sz w:val="36"/>
          <w:szCs w:val="33"/>
        </w:rPr>
        <w:t>n</w:t>
      </w:r>
      <w:r w:rsidR="00B86FE7" w:rsidRPr="00840ACC">
        <w:rPr>
          <w:rFonts w:asciiTheme="minorHAnsi" w:hAnsiTheme="minorHAnsi" w:cs="Arial"/>
          <w:b/>
          <w:i/>
          <w:sz w:val="36"/>
          <w:szCs w:val="33"/>
        </w:rPr>
        <w:t>att»</w:t>
      </w:r>
      <w:r w:rsidR="00B86FE7" w:rsidRPr="00840ACC">
        <w:rPr>
          <w:rFonts w:asciiTheme="minorHAnsi" w:hAnsiTheme="minorHAnsi" w:cs="Arial"/>
          <w:b/>
          <w:sz w:val="33"/>
          <w:szCs w:val="33"/>
        </w:rPr>
        <w:t xml:space="preserve"> </w:t>
      </w:r>
      <w:r w:rsidR="00B86FE7">
        <w:rPr>
          <w:rFonts w:asciiTheme="minorHAnsi" w:hAnsiTheme="minorHAnsi" w:cs="Arial"/>
          <w:b/>
          <w:sz w:val="33"/>
          <w:szCs w:val="33"/>
        </w:rPr>
        <w:br/>
      </w:r>
      <w:r w:rsidR="001A3625">
        <w:rPr>
          <w:rFonts w:asciiTheme="minorHAnsi" w:hAnsiTheme="minorHAnsi" w:cs="Arial"/>
          <w:b/>
          <w:sz w:val="33"/>
          <w:szCs w:val="33"/>
        </w:rPr>
        <w:t>Tradisjonsrik førjulskonsert fyller kirker i Sør-Norge</w:t>
      </w:r>
    </w:p>
    <w:p w14:paraId="4CD74220" w14:textId="3164006D" w:rsidR="008331D7" w:rsidRPr="00840ACC" w:rsidRDefault="001A3625" w:rsidP="008331D7">
      <w:pPr>
        <w:pStyle w:val="font8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Hvert eneste år i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snart 30 år har den tradisjonsrike julekonserten «Stille 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natt Hellige natt» fylt kirk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er i </w:t>
      </w:r>
      <w:r w:rsidR="00391546" w:rsidRPr="00840ACC">
        <w:rPr>
          <w:rFonts w:asciiTheme="minorHAnsi" w:hAnsiTheme="minorHAnsi" w:cs="Arial"/>
          <w:b/>
          <w:sz w:val="23"/>
          <w:szCs w:val="23"/>
        </w:rPr>
        <w:t>Sør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-Norge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med </w:t>
      </w:r>
      <w:r w:rsidR="00FE578B" w:rsidRPr="00840ACC">
        <w:rPr>
          <w:rFonts w:asciiTheme="minorHAnsi" w:hAnsiTheme="minorHAnsi" w:cs="Arial"/>
          <w:b/>
          <w:sz w:val="23"/>
          <w:szCs w:val="23"/>
        </w:rPr>
        <w:t>jul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en</w:t>
      </w:r>
      <w:r w:rsidR="00ED4909">
        <w:rPr>
          <w:rFonts w:asciiTheme="minorHAnsi" w:hAnsiTheme="minorHAnsi" w:cs="Arial"/>
          <w:b/>
          <w:sz w:val="23"/>
          <w:szCs w:val="23"/>
        </w:rPr>
        <w:t>s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 xml:space="preserve"> budskap</w:t>
      </w:r>
      <w:r w:rsidR="00ED4909">
        <w:rPr>
          <w:rFonts w:asciiTheme="minorHAnsi" w:hAnsiTheme="minorHAnsi" w:cs="Arial"/>
          <w:b/>
          <w:sz w:val="23"/>
          <w:szCs w:val="23"/>
        </w:rPr>
        <w:t>,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</w:t>
      </w:r>
      <w:r w:rsidR="00ED4909" w:rsidRPr="00840ACC">
        <w:rPr>
          <w:rFonts w:asciiTheme="minorHAnsi" w:hAnsiTheme="minorHAnsi" w:cs="Arial"/>
          <w:b/>
          <w:sz w:val="23"/>
          <w:szCs w:val="23"/>
        </w:rPr>
        <w:t xml:space="preserve">førjulsstemning </w:t>
      </w:r>
      <w:r w:rsidR="00ED4909">
        <w:rPr>
          <w:rFonts w:asciiTheme="minorHAnsi" w:hAnsiTheme="minorHAnsi" w:cs="Arial"/>
          <w:b/>
          <w:sz w:val="23"/>
          <w:szCs w:val="23"/>
        </w:rPr>
        <w:t>og tradisjonsrik julemusikk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. 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Det skal de også gjøre i år.</w:t>
      </w:r>
    </w:p>
    <w:p w14:paraId="021A8F51" w14:textId="3A11A766" w:rsidR="001A3625" w:rsidRDefault="001A3625" w:rsidP="002616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som </w:t>
      </w:r>
      <w:r w:rsidR="00ED4909">
        <w:rPr>
          <w:rFonts w:asciiTheme="minorHAnsi" w:hAnsiTheme="minorHAnsi" w:cstheme="minorHAnsi"/>
          <w:sz w:val="22"/>
          <w:szCs w:val="22"/>
        </w:rPr>
        <w:t xml:space="preserve">i år skal være med på dette i år er </w:t>
      </w:r>
      <w:r w:rsidRPr="00693737">
        <w:rPr>
          <w:rFonts w:asciiTheme="minorHAnsi" w:hAnsiTheme="minorHAnsi" w:cstheme="minorHAnsi"/>
          <w:b/>
          <w:sz w:val="22"/>
          <w:szCs w:val="22"/>
        </w:rPr>
        <w:t xml:space="preserve">Marian Aas Hansen, Rune Larsen, Alexander Rybak </w:t>
      </w:r>
      <w:r w:rsidRPr="00693737">
        <w:rPr>
          <w:rFonts w:asciiTheme="minorHAnsi" w:hAnsiTheme="minorHAnsi" w:cstheme="minorHAnsi"/>
          <w:sz w:val="22"/>
          <w:szCs w:val="22"/>
        </w:rPr>
        <w:t>og</w:t>
      </w:r>
      <w:r w:rsidRPr="00693737">
        <w:rPr>
          <w:rFonts w:asciiTheme="minorHAnsi" w:hAnsiTheme="minorHAnsi" w:cstheme="minorHAnsi"/>
          <w:b/>
          <w:sz w:val="22"/>
          <w:szCs w:val="22"/>
        </w:rPr>
        <w:t xml:space="preserve"> Maria Haukaas Mittet</w:t>
      </w:r>
      <w:r w:rsidR="006937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>og</w:t>
      </w:r>
      <w:r w:rsidR="00C45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0BBA">
        <w:rPr>
          <w:rFonts w:asciiTheme="minorHAnsi" w:hAnsiTheme="minorHAnsi" w:cstheme="minorHAnsi"/>
          <w:b/>
          <w:bCs/>
          <w:sz w:val="22"/>
          <w:szCs w:val="22"/>
        </w:rPr>
        <w:t>Hans Petter Moen</w:t>
      </w:r>
      <w:r w:rsidR="00ED490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D4909" w:rsidRPr="00ED4909">
        <w:rPr>
          <w:rFonts w:asciiTheme="minorHAnsi" w:hAnsiTheme="minorHAnsi" w:cstheme="minorHAnsi"/>
          <w:bCs/>
          <w:sz w:val="22"/>
          <w:szCs w:val="22"/>
        </w:rPr>
        <w:t>Sistnevnte</w:t>
      </w:r>
      <w:r w:rsidRPr="00ED49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BBA">
        <w:rPr>
          <w:rFonts w:asciiTheme="minorHAnsi" w:hAnsiTheme="minorHAnsi" w:cstheme="minorHAnsi"/>
          <w:bCs/>
          <w:sz w:val="22"/>
          <w:szCs w:val="22"/>
        </w:rPr>
        <w:t>kjent fra underholdningsgrupp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7B0BB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B0BBA">
        <w:rPr>
          <w:rFonts w:asciiTheme="minorHAnsi" w:hAnsiTheme="minorHAnsi" w:cstheme="minorHAnsi"/>
          <w:bCs/>
          <w:sz w:val="22"/>
          <w:szCs w:val="22"/>
        </w:rPr>
        <w:t>Cheezy</w:t>
      </w:r>
      <w:proofErr w:type="spellEnd"/>
      <w:r w:rsidRPr="007B0BBA">
        <w:rPr>
          <w:rFonts w:asciiTheme="minorHAnsi" w:hAnsiTheme="minorHAnsi" w:cstheme="minorHAnsi"/>
          <w:bCs/>
          <w:sz w:val="22"/>
          <w:szCs w:val="22"/>
        </w:rPr>
        <w:t xml:space="preserve"> Keys.</w:t>
      </w:r>
      <w:r w:rsidRPr="007B0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0BBA">
        <w:rPr>
          <w:rFonts w:asciiTheme="minorHAnsi" w:hAnsiTheme="minorHAnsi" w:cstheme="minorHAnsi"/>
          <w:sz w:val="22"/>
          <w:szCs w:val="22"/>
        </w:rPr>
        <w:t>Musikken er det som vanlig Jon-Willy Rydningen og Olav Torget som står for</w:t>
      </w:r>
      <w:r>
        <w:rPr>
          <w:rFonts w:asciiTheme="minorHAnsi" w:hAnsiTheme="minorHAnsi" w:cstheme="minorHAnsi"/>
          <w:sz w:val="22"/>
          <w:szCs w:val="22"/>
        </w:rPr>
        <w:t xml:space="preserve">, sier </w:t>
      </w:r>
      <w:r w:rsidR="00C45532">
        <w:rPr>
          <w:rFonts w:asciiTheme="minorHAnsi" w:hAnsiTheme="minorHAnsi" w:cstheme="minorHAnsi"/>
          <w:sz w:val="22"/>
          <w:szCs w:val="22"/>
        </w:rPr>
        <w:t xml:space="preserve">produsent </w:t>
      </w:r>
      <w:r>
        <w:rPr>
          <w:rFonts w:asciiTheme="minorHAnsi" w:hAnsiTheme="minorHAnsi" w:cstheme="minorHAnsi"/>
          <w:sz w:val="22"/>
          <w:szCs w:val="22"/>
        </w:rPr>
        <w:t>Tor Arne Ranghus i Taran AS</w:t>
      </w:r>
      <w:r w:rsidRPr="007B0B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9F9AFD" w14:textId="77777777" w:rsidR="001A3625" w:rsidRDefault="001A3625" w:rsidP="0026168C">
      <w:pPr>
        <w:rPr>
          <w:rFonts w:asciiTheme="minorHAnsi" w:hAnsiTheme="minorHAnsi" w:cstheme="minorHAnsi"/>
          <w:sz w:val="22"/>
          <w:szCs w:val="22"/>
        </w:rPr>
      </w:pPr>
    </w:p>
    <w:p w14:paraId="3627AC4D" w14:textId="4050BBBD" w:rsidR="001B6CE8" w:rsidRPr="00ED4909" w:rsidRDefault="00ED4909" w:rsidP="0026168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u w:val="single"/>
        </w:rPr>
        <w:t xml:space="preserve">Lørdag 26. </w:t>
      </w:r>
      <w:r w:rsidR="00AC4C8E">
        <w:rPr>
          <w:rFonts w:ascii="Calibri" w:hAnsi="Calibri" w:cs="Arial"/>
          <w:b/>
          <w:bCs/>
          <w:i/>
          <w:sz w:val="22"/>
          <w:u w:val="single"/>
        </w:rPr>
        <w:t>november klokka 18.0</w:t>
      </w:r>
      <w:r w:rsidR="0026168C" w:rsidRPr="00840ACC">
        <w:rPr>
          <w:rFonts w:ascii="Calibri" w:hAnsi="Calibri" w:cs="Arial"/>
          <w:b/>
          <w:bCs/>
          <w:i/>
          <w:sz w:val="22"/>
          <w:u w:val="single"/>
        </w:rPr>
        <w:t xml:space="preserve">0 </w:t>
      </w:r>
      <w:r w:rsidR="000549B1">
        <w:rPr>
          <w:rFonts w:ascii="Calibri" w:hAnsi="Calibri" w:cs="Arial"/>
          <w:b/>
          <w:bCs/>
          <w:i/>
          <w:sz w:val="22"/>
          <w:u w:val="single"/>
        </w:rPr>
        <w:t xml:space="preserve">er de i Skjold kirke, </w:t>
      </w:r>
      <w:r>
        <w:rPr>
          <w:rFonts w:ascii="Calibri" w:hAnsi="Calibri" w:cs="Arial"/>
          <w:b/>
          <w:bCs/>
          <w:i/>
          <w:sz w:val="22"/>
          <w:u w:val="single"/>
        </w:rPr>
        <w:t xml:space="preserve">og klokka 21.30 i Fjell </w:t>
      </w:r>
      <w:proofErr w:type="spellStart"/>
      <w:r>
        <w:rPr>
          <w:rFonts w:ascii="Calibri" w:hAnsi="Calibri" w:cs="Arial"/>
          <w:b/>
          <w:bCs/>
          <w:i/>
          <w:sz w:val="22"/>
          <w:u w:val="single"/>
        </w:rPr>
        <w:t>kyrkje</w:t>
      </w:r>
      <w:proofErr w:type="spellEnd"/>
      <w:r>
        <w:rPr>
          <w:rFonts w:ascii="Calibri" w:hAnsi="Calibri" w:cs="Arial"/>
          <w:b/>
          <w:bCs/>
          <w:i/>
          <w:sz w:val="22"/>
          <w:u w:val="single"/>
        </w:rPr>
        <w:t xml:space="preserve">. Søndag 27. er de i Åsane kirke klokka 17.00 og i Johannes kirken </w:t>
      </w:r>
      <w:r w:rsidR="000549B1">
        <w:rPr>
          <w:rFonts w:ascii="Calibri" w:hAnsi="Calibri" w:cs="Arial"/>
          <w:b/>
          <w:bCs/>
          <w:i/>
          <w:sz w:val="22"/>
          <w:u w:val="single"/>
        </w:rPr>
        <w:t xml:space="preserve">i Bergen </w:t>
      </w:r>
      <w:r>
        <w:rPr>
          <w:rFonts w:ascii="Calibri" w:hAnsi="Calibri" w:cs="Arial"/>
          <w:b/>
          <w:bCs/>
          <w:i/>
          <w:sz w:val="22"/>
          <w:u w:val="single"/>
        </w:rPr>
        <w:t>klokka 21.00</w:t>
      </w:r>
      <w:r w:rsidR="001A3625" w:rsidRPr="00ED4909">
        <w:rPr>
          <w:rFonts w:ascii="Calibri" w:hAnsi="Calibri" w:cs="Arial"/>
          <w:b/>
          <w:bCs/>
          <w:i/>
          <w:sz w:val="22"/>
          <w:u w:val="single"/>
        </w:rPr>
        <w:t xml:space="preserve"> </w:t>
      </w:r>
    </w:p>
    <w:p w14:paraId="1C721ACB" w14:textId="77777777" w:rsidR="001A3625" w:rsidRPr="00ED4909" w:rsidRDefault="001A3625" w:rsidP="0026168C">
      <w:pPr>
        <w:rPr>
          <w:rFonts w:ascii="Calibri" w:hAnsi="Calibri" w:cs="Arial"/>
          <w:b/>
          <w:bCs/>
          <w:i/>
          <w:sz w:val="22"/>
          <w:u w:val="single"/>
        </w:rPr>
      </w:pPr>
    </w:p>
    <w:p w14:paraId="7CC254D8" w14:textId="6930686E" w:rsidR="001A3625" w:rsidRPr="00ED4909" w:rsidRDefault="00C45532" w:rsidP="001A3625">
      <w:pPr>
        <w:rPr>
          <w:rFonts w:asciiTheme="minorHAnsi" w:hAnsiTheme="minorHAnsi" w:cstheme="minorHAnsi"/>
          <w:bCs/>
          <w:sz w:val="22"/>
          <w:szCs w:val="22"/>
        </w:rPr>
      </w:pPr>
      <w:r w:rsidRPr="00ED4909">
        <w:rPr>
          <w:rFonts w:asciiTheme="minorHAnsi" w:hAnsiTheme="minorHAnsi" w:cstheme="minorHAnsi"/>
          <w:sz w:val="22"/>
          <w:szCs w:val="22"/>
          <w:lang w:val="da-DK"/>
        </w:rPr>
        <w:t>N</w:t>
      </w:r>
      <w:r w:rsidR="001B6CE8" w:rsidRPr="00ED4909">
        <w:rPr>
          <w:rFonts w:asciiTheme="minorHAnsi" w:hAnsiTheme="minorHAnsi" w:cstheme="minorHAnsi"/>
          <w:sz w:val="22"/>
          <w:szCs w:val="22"/>
          <w:lang w:val="da-DK"/>
        </w:rPr>
        <w:t>este å</w:t>
      </w:r>
      <w:r w:rsidR="001B6CE8" w:rsidRPr="00ED4909">
        <w:rPr>
          <w:rFonts w:asciiTheme="minorHAnsi" w:hAnsiTheme="minorHAnsi" w:cstheme="minorHAnsi"/>
          <w:sz w:val="22"/>
          <w:szCs w:val="22"/>
        </w:rPr>
        <w:t xml:space="preserve">r </w:t>
      </w:r>
      <w:r w:rsidRPr="00ED4909">
        <w:rPr>
          <w:rFonts w:asciiTheme="minorHAnsi" w:hAnsiTheme="minorHAnsi" w:cstheme="minorHAnsi"/>
          <w:sz w:val="22"/>
          <w:szCs w:val="22"/>
        </w:rPr>
        <w:t xml:space="preserve">er det </w:t>
      </w:r>
      <w:r w:rsidR="001B6CE8" w:rsidRPr="00ED4909">
        <w:rPr>
          <w:rFonts w:asciiTheme="minorHAnsi" w:hAnsiTheme="minorHAnsi" w:cstheme="minorHAnsi"/>
          <w:sz w:val="22"/>
          <w:szCs w:val="22"/>
        </w:rPr>
        <w:t>30</w:t>
      </w:r>
      <w:r w:rsidRPr="00ED4909">
        <w:rPr>
          <w:rFonts w:asciiTheme="minorHAnsi" w:hAnsiTheme="minorHAnsi" w:cstheme="minorHAnsi"/>
          <w:sz w:val="22"/>
          <w:szCs w:val="22"/>
        </w:rPr>
        <w:t xml:space="preserve"> siden </w:t>
      </w:r>
      <w:r w:rsidR="00ED4909">
        <w:rPr>
          <w:rFonts w:asciiTheme="minorHAnsi" w:hAnsiTheme="minorHAnsi" w:cstheme="minorHAnsi"/>
          <w:sz w:val="22"/>
          <w:szCs w:val="22"/>
        </w:rPr>
        <w:t xml:space="preserve">Tor Arne </w:t>
      </w:r>
      <w:r w:rsidRPr="00ED4909">
        <w:rPr>
          <w:rFonts w:asciiTheme="minorHAnsi" w:hAnsiTheme="minorHAnsi" w:cstheme="minorHAnsi"/>
          <w:sz w:val="22"/>
          <w:szCs w:val="22"/>
        </w:rPr>
        <w:t xml:space="preserve">Ranghus </w:t>
      </w:r>
      <w:r w:rsidR="001B6CE8" w:rsidRPr="00ED4909">
        <w:rPr>
          <w:rFonts w:asciiTheme="minorHAnsi" w:hAnsiTheme="minorHAnsi" w:cstheme="minorHAnsi"/>
          <w:sz w:val="22"/>
          <w:szCs w:val="22"/>
        </w:rPr>
        <w:t>s</w:t>
      </w:r>
      <w:r w:rsidR="00ED4909">
        <w:rPr>
          <w:rFonts w:asciiTheme="minorHAnsi" w:hAnsiTheme="minorHAnsi" w:cstheme="minorHAnsi"/>
          <w:sz w:val="22"/>
          <w:szCs w:val="22"/>
        </w:rPr>
        <w:t>tartet konserten og s</w:t>
      </w:r>
      <w:r w:rsidR="001B6CE8" w:rsidRPr="00ED4909">
        <w:rPr>
          <w:rFonts w:asciiTheme="minorHAnsi" w:hAnsiTheme="minorHAnsi" w:cstheme="minorHAnsi"/>
          <w:sz w:val="22"/>
          <w:szCs w:val="22"/>
        </w:rPr>
        <w:t>amlet folkekjære og prof</w:t>
      </w:r>
      <w:r w:rsidR="001A3625" w:rsidRPr="00ED4909">
        <w:rPr>
          <w:rFonts w:asciiTheme="minorHAnsi" w:hAnsiTheme="minorHAnsi" w:cstheme="minorHAnsi"/>
          <w:sz w:val="22"/>
          <w:szCs w:val="22"/>
        </w:rPr>
        <w:t xml:space="preserve">esjonelle artister </w:t>
      </w:r>
      <w:r w:rsidRPr="00ED4909">
        <w:rPr>
          <w:rFonts w:asciiTheme="minorHAnsi" w:hAnsiTheme="minorHAnsi" w:cstheme="minorHAnsi"/>
          <w:sz w:val="22"/>
          <w:szCs w:val="22"/>
        </w:rPr>
        <w:t>for å for å synge julens budskap og ha konserter i kirker over hele Sø</w:t>
      </w:r>
      <w:r w:rsidR="001A3625" w:rsidRPr="00ED4909">
        <w:rPr>
          <w:rFonts w:asciiTheme="minorHAnsi" w:hAnsiTheme="minorHAnsi" w:cstheme="minorHAnsi"/>
          <w:sz w:val="22"/>
          <w:szCs w:val="22"/>
        </w:rPr>
        <w:t>r-Norge</w:t>
      </w:r>
      <w:r w:rsidR="001B6CE8" w:rsidRPr="00ED4909">
        <w:rPr>
          <w:rFonts w:asciiTheme="minorHAnsi" w:hAnsiTheme="minorHAnsi" w:cstheme="minorHAnsi"/>
          <w:sz w:val="22"/>
          <w:szCs w:val="22"/>
        </w:rPr>
        <w:t>.</w:t>
      </w:r>
      <w:r w:rsidR="001A3625" w:rsidRPr="00ED49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D4909">
        <w:rPr>
          <w:rFonts w:asciiTheme="minorHAnsi" w:hAnsiTheme="minorHAnsi" w:cstheme="minorHAnsi"/>
          <w:iCs/>
          <w:sz w:val="22"/>
          <w:szCs w:val="22"/>
        </w:rPr>
        <w:br/>
      </w:r>
      <w:r w:rsidR="00EA13E5" w:rsidRPr="00ED4909">
        <w:rPr>
          <w:rFonts w:asciiTheme="minorHAnsi" w:hAnsiTheme="minorHAnsi" w:cstheme="minorHAnsi"/>
          <w:iCs/>
          <w:sz w:val="22"/>
          <w:szCs w:val="22"/>
        </w:rPr>
        <w:t>S</w:t>
      </w:r>
      <w:r w:rsidRPr="00ED4909">
        <w:rPr>
          <w:rFonts w:asciiTheme="minorHAnsi" w:hAnsiTheme="minorHAnsi" w:cstheme="minorHAnsi"/>
          <w:sz w:val="22"/>
          <w:szCs w:val="22"/>
        </w:rPr>
        <w:t xml:space="preserve">iden 2001 har </w:t>
      </w:r>
      <w:r w:rsidR="00EA13E5" w:rsidRPr="00ED4909">
        <w:rPr>
          <w:rFonts w:asciiTheme="minorHAnsi" w:hAnsiTheme="minorHAnsi" w:cstheme="minorHAnsi"/>
          <w:sz w:val="22"/>
          <w:szCs w:val="22"/>
        </w:rPr>
        <w:t>konserten</w:t>
      </w:r>
      <w:r w:rsidR="00ED4909">
        <w:rPr>
          <w:rFonts w:asciiTheme="minorHAnsi" w:hAnsiTheme="minorHAnsi" w:cstheme="minorHAnsi"/>
          <w:sz w:val="22"/>
          <w:szCs w:val="22"/>
        </w:rPr>
        <w:t>, også kalt for alle julekonserters mor,</w:t>
      </w:r>
      <w:r w:rsidR="00EA13E5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 xml:space="preserve">samarbeidet </w:t>
      </w:r>
      <w:r w:rsidR="001A3625" w:rsidRPr="00ED4909">
        <w:rPr>
          <w:rFonts w:asciiTheme="minorHAnsi" w:hAnsiTheme="minorHAnsi" w:cstheme="minorHAnsi"/>
          <w:sz w:val="22"/>
          <w:szCs w:val="22"/>
        </w:rPr>
        <w:t>med</w:t>
      </w:r>
      <w:r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1A3625" w:rsidRPr="00ED4909">
        <w:rPr>
          <w:rFonts w:asciiTheme="minorHAnsi" w:hAnsiTheme="minorHAnsi" w:cstheme="minorHAnsi"/>
          <w:sz w:val="22"/>
          <w:szCs w:val="22"/>
        </w:rPr>
        <w:t>Strømmestiftelsen</w:t>
      </w:r>
      <w:r w:rsidR="00EA13E5" w:rsidRPr="00ED4909">
        <w:rPr>
          <w:rFonts w:asciiTheme="minorHAnsi" w:hAnsiTheme="minorHAnsi" w:cstheme="minorHAnsi"/>
          <w:sz w:val="22"/>
          <w:szCs w:val="22"/>
        </w:rPr>
        <w:t>, et</w:t>
      </w:r>
      <w:r w:rsidR="001A3625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EA13E5" w:rsidRPr="00ED4909">
        <w:rPr>
          <w:rFonts w:asciiTheme="minorHAnsi" w:hAnsiTheme="minorHAnsi" w:cstheme="minorHAnsi"/>
          <w:bCs/>
          <w:sz w:val="22"/>
          <w:szCs w:val="22"/>
        </w:rPr>
        <w:t>samarbeid som har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 gitt flere millioner kroner stiftelsens arbeid </w:t>
      </w:r>
      <w:r w:rsidR="00ED4909">
        <w:rPr>
          <w:rFonts w:asciiTheme="minorHAnsi" w:hAnsiTheme="minorHAnsi" w:cstheme="minorHAnsi"/>
          <w:bCs/>
          <w:sz w:val="22"/>
          <w:szCs w:val="22"/>
        </w:rPr>
        <w:t xml:space="preserve">i kampen mot 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fattigdom. </w:t>
      </w:r>
    </w:p>
    <w:p w14:paraId="21510BF3" w14:textId="1E533114" w:rsidR="007B0BBA" w:rsidRPr="00EA13E5" w:rsidRDefault="008331D7" w:rsidP="00EA13E5">
      <w:pPr>
        <w:ind w:left="720"/>
        <w:rPr>
          <w:rFonts w:asciiTheme="minorHAnsi" w:hAnsiTheme="minorHAnsi" w:cstheme="minorHAnsi"/>
          <w:i/>
          <w:sz w:val="22"/>
        </w:rPr>
      </w:pPr>
      <w:r w:rsidRPr="00840ACC">
        <w:rPr>
          <w:rFonts w:asciiTheme="minorHAnsi" w:hAnsiTheme="minorHAnsi" w:cs="Arial"/>
          <w:sz w:val="23"/>
          <w:szCs w:val="23"/>
        </w:rPr>
        <w:br/>
      </w:r>
      <w:r w:rsidR="001B6CE8" w:rsidRPr="00EA13E5">
        <w:rPr>
          <w:rFonts w:asciiTheme="minorHAnsi" w:hAnsiTheme="minorHAnsi" w:cstheme="minorHAnsi"/>
          <w:i/>
          <w:sz w:val="22"/>
        </w:rPr>
        <w:t xml:space="preserve">— 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Det er </w:t>
      </w:r>
      <w:r w:rsidR="00EA13E5">
        <w:rPr>
          <w:rFonts w:asciiTheme="minorHAnsi" w:hAnsiTheme="minorHAnsi" w:cstheme="minorHAnsi"/>
          <w:i/>
          <w:sz w:val="22"/>
        </w:rPr>
        <w:t>et stort privilegium å få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reise rundt i flere av landets store kirker å </w:t>
      </w:r>
      <w:r w:rsidR="001A3625" w:rsidRPr="00EA13E5">
        <w:rPr>
          <w:rFonts w:asciiTheme="minorHAnsi" w:hAnsiTheme="minorHAnsi" w:cstheme="minorHAnsi"/>
          <w:i/>
          <w:sz w:val="22"/>
        </w:rPr>
        <w:t>formidle julens varme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med vakker julesang og julemusikk. </w:t>
      </w:r>
      <w:r w:rsidR="001A3625" w:rsidRPr="00EA13E5">
        <w:rPr>
          <w:rFonts w:asciiTheme="minorHAnsi" w:hAnsiTheme="minorHAnsi" w:cstheme="minorHAnsi"/>
          <w:i/>
          <w:sz w:val="22"/>
        </w:rPr>
        <w:t>At vi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støtter Strømmestiftelsen gir</w:t>
      </w:r>
      <w:r w:rsidR="001A3625" w:rsidRPr="00EA13E5">
        <w:rPr>
          <w:rFonts w:asciiTheme="minorHAnsi" w:hAnsiTheme="minorHAnsi" w:cstheme="minorHAnsi"/>
          <w:i/>
          <w:sz w:val="22"/>
        </w:rPr>
        <w:t xml:space="preserve"> dette en dimensjon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</w:t>
      </w:r>
      <w:r w:rsidR="00ED4909">
        <w:rPr>
          <w:rFonts w:asciiTheme="minorHAnsi" w:hAnsiTheme="minorHAnsi" w:cstheme="minorHAnsi"/>
          <w:i/>
          <w:sz w:val="22"/>
        </w:rPr>
        <w:t>jeg er stolt over å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være med på, sier Maria Haukaas Mittet. </w:t>
      </w:r>
    </w:p>
    <w:p w14:paraId="1CEB9B64" w14:textId="77777777" w:rsidR="004E04F5" w:rsidRPr="00840ACC" w:rsidRDefault="004E04F5" w:rsidP="008331D7">
      <w:pPr>
        <w:rPr>
          <w:rFonts w:ascii="Calibri" w:hAnsi="Calibri" w:cs="Arial"/>
          <w:bCs/>
          <w:sz w:val="22"/>
        </w:rPr>
      </w:pPr>
    </w:p>
    <w:p w14:paraId="5D524210" w14:textId="36E95167" w:rsidR="008331D7" w:rsidRPr="00EA13E5" w:rsidRDefault="00391546" w:rsidP="00EA13E5">
      <w:pPr>
        <w:ind w:left="720"/>
        <w:rPr>
          <w:rFonts w:ascii="Calibri" w:hAnsi="Calibri" w:cs="Arial"/>
          <w:bCs/>
          <w:sz w:val="22"/>
        </w:rPr>
      </w:pPr>
      <w:r w:rsidRPr="00EA13E5">
        <w:rPr>
          <w:rFonts w:asciiTheme="minorHAnsi" w:hAnsiTheme="minorHAnsi" w:cs="Arial"/>
          <w:i/>
          <w:sz w:val="23"/>
          <w:szCs w:val="23"/>
        </w:rPr>
        <w:t>—</w:t>
      </w:r>
      <w:r w:rsidR="00C45532" w:rsidRPr="00EA13E5">
        <w:rPr>
          <w:rFonts w:asciiTheme="minorHAnsi" w:hAnsiTheme="minorHAnsi" w:cs="Arial"/>
          <w:i/>
          <w:sz w:val="23"/>
          <w:szCs w:val="23"/>
        </w:rPr>
        <w:t xml:space="preserve"> </w:t>
      </w:r>
      <w:r w:rsidR="0026168C" w:rsidRPr="00EA13E5">
        <w:rPr>
          <w:rFonts w:asciiTheme="minorHAnsi" w:hAnsiTheme="minorHAnsi" w:cs="Arial"/>
          <w:i/>
          <w:sz w:val="23"/>
          <w:szCs w:val="23"/>
        </w:rPr>
        <w:t>F</w:t>
      </w:r>
      <w:r w:rsidR="00ED4909">
        <w:rPr>
          <w:rFonts w:asciiTheme="minorHAnsi" w:hAnsiTheme="minorHAnsi" w:cs="Arial"/>
          <w:i/>
          <w:sz w:val="23"/>
          <w:szCs w:val="23"/>
        </w:rPr>
        <w:t>or oss</w:t>
      </w:r>
      <w:r w:rsidR="0026168C" w:rsidRPr="00EA13E5">
        <w:rPr>
          <w:rFonts w:ascii="Calibri" w:hAnsi="Calibri"/>
          <w:i/>
          <w:sz w:val="22"/>
          <w:szCs w:val="22"/>
        </w:rPr>
        <w:t xml:space="preserve"> betyr det ekstra mye at vi kan dele noe av det vi får med de som ikke har. Derfor vil noe av inngangsbilletten også</w:t>
      </w:r>
      <w:r w:rsidR="008331D7" w:rsidRPr="00EA13E5">
        <w:rPr>
          <w:rFonts w:ascii="Calibri" w:hAnsi="Calibri"/>
          <w:i/>
          <w:sz w:val="22"/>
          <w:szCs w:val="22"/>
        </w:rPr>
        <w:t xml:space="preserve"> i år gå til Str</w:t>
      </w:r>
      <w:bookmarkStart w:id="0" w:name="_GoBack"/>
      <w:bookmarkEnd w:id="0"/>
      <w:r w:rsidR="008331D7" w:rsidRPr="00EA13E5">
        <w:rPr>
          <w:rFonts w:ascii="Calibri" w:hAnsi="Calibri"/>
          <w:i/>
          <w:sz w:val="22"/>
          <w:szCs w:val="22"/>
        </w:rPr>
        <w:t xml:space="preserve">ømmestiftelsen og </w:t>
      </w:r>
      <w:r w:rsidR="0026168C" w:rsidRPr="00EA13E5">
        <w:rPr>
          <w:rFonts w:ascii="Calibri" w:hAnsi="Calibri"/>
          <w:i/>
          <w:sz w:val="22"/>
          <w:szCs w:val="22"/>
        </w:rPr>
        <w:t xml:space="preserve">deres </w:t>
      </w:r>
      <w:r w:rsidR="008331D7" w:rsidRPr="00EA13E5">
        <w:rPr>
          <w:rFonts w:ascii="Calibri" w:hAnsi="Calibri"/>
          <w:i/>
          <w:sz w:val="22"/>
          <w:szCs w:val="22"/>
        </w:rPr>
        <w:t>arbeid b</w:t>
      </w:r>
      <w:r w:rsidR="004E04F5" w:rsidRPr="00EA13E5">
        <w:rPr>
          <w:rFonts w:ascii="Calibri" w:hAnsi="Calibri"/>
          <w:i/>
          <w:sz w:val="22"/>
          <w:szCs w:val="22"/>
        </w:rPr>
        <w:t>lant de aller fattigste i verd</w:t>
      </w:r>
      <w:r w:rsidR="0026168C" w:rsidRPr="00EA13E5">
        <w:rPr>
          <w:rFonts w:ascii="Calibri" w:hAnsi="Calibri"/>
          <w:i/>
          <w:sz w:val="22"/>
          <w:szCs w:val="22"/>
        </w:rPr>
        <w:t>en</w:t>
      </w:r>
      <w:r w:rsidR="008331D7" w:rsidRPr="00EA13E5">
        <w:rPr>
          <w:rFonts w:ascii="Calibri" w:hAnsi="Calibri"/>
          <w:i/>
          <w:sz w:val="22"/>
          <w:szCs w:val="22"/>
        </w:rPr>
        <w:t xml:space="preserve">, </w:t>
      </w:r>
      <w:r w:rsidR="0026168C" w:rsidRPr="00EA13E5">
        <w:rPr>
          <w:rFonts w:ascii="Calibri" w:hAnsi="Calibri"/>
          <w:i/>
          <w:sz w:val="22"/>
          <w:szCs w:val="22"/>
        </w:rPr>
        <w:t xml:space="preserve">sier </w:t>
      </w:r>
      <w:r w:rsidR="004E04F5" w:rsidRPr="00EA13E5">
        <w:rPr>
          <w:rFonts w:ascii="Calibri" w:hAnsi="Calibri"/>
          <w:i/>
          <w:sz w:val="22"/>
          <w:szCs w:val="22"/>
        </w:rPr>
        <w:t>produsent</w:t>
      </w:r>
      <w:r w:rsidR="00FE578B" w:rsidRPr="00EA13E5">
        <w:rPr>
          <w:rFonts w:ascii="Calibri" w:hAnsi="Calibri"/>
          <w:i/>
          <w:sz w:val="22"/>
          <w:szCs w:val="22"/>
        </w:rPr>
        <w:t xml:space="preserve">, </w:t>
      </w:r>
      <w:r w:rsidR="008331D7" w:rsidRPr="00EA13E5">
        <w:rPr>
          <w:rFonts w:ascii="Calibri" w:hAnsi="Calibri"/>
          <w:i/>
          <w:sz w:val="22"/>
          <w:szCs w:val="22"/>
        </w:rPr>
        <w:t xml:space="preserve">Tor Arne Ranghus i </w:t>
      </w:r>
      <w:r w:rsidR="008331D7" w:rsidRPr="00EA13E5">
        <w:rPr>
          <w:rFonts w:ascii="Calibri" w:hAnsi="Calibri" w:cs="Arial"/>
          <w:bCs/>
          <w:i/>
          <w:sz w:val="22"/>
        </w:rPr>
        <w:t xml:space="preserve">Taran AS. </w:t>
      </w:r>
    </w:p>
    <w:p w14:paraId="37BD49FD" w14:textId="77777777" w:rsidR="008331D7" w:rsidRPr="00840ACC" w:rsidRDefault="008331D7" w:rsidP="008331D7">
      <w:pPr>
        <w:rPr>
          <w:rFonts w:ascii="Calibri" w:hAnsi="Calibri" w:cs="Calibri"/>
          <w:sz w:val="20"/>
        </w:rPr>
      </w:pPr>
    </w:p>
    <w:p w14:paraId="7D105394" w14:textId="4BEF9AF6" w:rsidR="004E04F5" w:rsidRPr="00840ACC" w:rsidRDefault="00840ACC" w:rsidP="004E04F5">
      <w:pPr>
        <w:rPr>
          <w:rFonts w:ascii="Calibri" w:hAnsi="Calibri" w:cs="Arial"/>
          <w:bCs/>
          <w:sz w:val="22"/>
        </w:rPr>
      </w:pPr>
      <w:r w:rsidRPr="00840ACC">
        <w:rPr>
          <w:rFonts w:ascii="Calibri" w:hAnsi="Calibri" w:cs="Arial"/>
          <w:b/>
          <w:bCs/>
          <w:i/>
          <w:sz w:val="22"/>
        </w:rPr>
        <w:t>” Stille</w:t>
      </w:r>
      <w:r w:rsidR="004E04F5" w:rsidRPr="00840ACC">
        <w:rPr>
          <w:rFonts w:ascii="Calibri" w:hAnsi="Calibri" w:cs="Arial"/>
          <w:b/>
          <w:bCs/>
          <w:i/>
          <w:sz w:val="22"/>
        </w:rPr>
        <w:t xml:space="preserve"> natt Hellige natt”</w:t>
      </w:r>
      <w:r w:rsidR="004E04F5" w:rsidRPr="00840ACC">
        <w:rPr>
          <w:rFonts w:ascii="Calibri" w:hAnsi="Calibri" w:cs="Arial"/>
          <w:bCs/>
          <w:sz w:val="22"/>
        </w:rPr>
        <w:t xml:space="preserve"> </w:t>
      </w:r>
      <w:r w:rsidR="0026168C" w:rsidRPr="00840ACC">
        <w:rPr>
          <w:rFonts w:ascii="Calibri" w:hAnsi="Calibri" w:cs="Arial"/>
          <w:bCs/>
          <w:sz w:val="22"/>
        </w:rPr>
        <w:t xml:space="preserve">blir i år fremført </w:t>
      </w:r>
      <w:r w:rsidR="004E04F5" w:rsidRPr="00840ACC">
        <w:rPr>
          <w:rFonts w:ascii="Calibri" w:hAnsi="Calibri" w:cs="Arial"/>
          <w:bCs/>
          <w:sz w:val="22"/>
        </w:rPr>
        <w:t>52</w:t>
      </w:r>
      <w:r w:rsidR="0026168C" w:rsidRPr="00840ACC">
        <w:rPr>
          <w:rFonts w:ascii="Calibri" w:hAnsi="Calibri" w:cs="Arial"/>
          <w:bCs/>
          <w:sz w:val="22"/>
        </w:rPr>
        <w:t xml:space="preserve"> gan</w:t>
      </w:r>
      <w:r w:rsidR="00ED4909">
        <w:rPr>
          <w:rFonts w:ascii="Calibri" w:hAnsi="Calibri" w:cs="Arial"/>
          <w:bCs/>
          <w:sz w:val="22"/>
        </w:rPr>
        <w:t>ger i 46</w:t>
      </w:r>
      <w:r w:rsidR="004E04F5" w:rsidRPr="00840ACC">
        <w:rPr>
          <w:rFonts w:ascii="Calibri" w:hAnsi="Calibri" w:cs="Arial"/>
          <w:bCs/>
          <w:sz w:val="22"/>
        </w:rPr>
        <w:t xml:space="preserve"> </w:t>
      </w:r>
      <w:r w:rsidR="0026168C" w:rsidRPr="00840ACC">
        <w:rPr>
          <w:rFonts w:ascii="Calibri" w:hAnsi="Calibri" w:cs="Arial"/>
          <w:bCs/>
          <w:sz w:val="22"/>
        </w:rPr>
        <w:t xml:space="preserve">kirker </w:t>
      </w:r>
      <w:r w:rsidRPr="00840ACC">
        <w:rPr>
          <w:rFonts w:ascii="Calibri" w:hAnsi="Calibri" w:cs="Arial"/>
          <w:bCs/>
          <w:sz w:val="22"/>
        </w:rPr>
        <w:t>i Sør-Norge</w:t>
      </w:r>
      <w:r w:rsidR="004E04F5" w:rsidRPr="00840ACC">
        <w:rPr>
          <w:rFonts w:ascii="Calibri" w:hAnsi="Calibri" w:cs="Arial"/>
          <w:bCs/>
          <w:sz w:val="22"/>
        </w:rPr>
        <w:t xml:space="preserve">. Konserten blir avslutta i Fagerborg </w:t>
      </w:r>
      <w:r w:rsidRPr="00840ACC">
        <w:rPr>
          <w:rFonts w:ascii="Calibri" w:hAnsi="Calibri" w:cs="Arial"/>
          <w:bCs/>
          <w:sz w:val="22"/>
        </w:rPr>
        <w:t>kirke</w:t>
      </w:r>
      <w:r w:rsidR="004E04F5" w:rsidRPr="00840ACC">
        <w:rPr>
          <w:rFonts w:ascii="Calibri" w:hAnsi="Calibri" w:cs="Arial"/>
          <w:bCs/>
          <w:sz w:val="22"/>
        </w:rPr>
        <w:t xml:space="preserve"> i Oslo den 22. desember</w:t>
      </w:r>
      <w:r w:rsidRPr="00840ACC">
        <w:rPr>
          <w:rFonts w:ascii="Calibri" w:hAnsi="Calibri" w:cs="Arial"/>
          <w:bCs/>
          <w:sz w:val="22"/>
        </w:rPr>
        <w:t>.</w:t>
      </w:r>
    </w:p>
    <w:p w14:paraId="70927195" w14:textId="77777777" w:rsidR="001A3625" w:rsidRDefault="001A3625" w:rsidP="008331D7">
      <w:pPr>
        <w:rPr>
          <w:rFonts w:ascii="Calibri" w:hAnsi="Calibri" w:cs="Calibri"/>
          <w:sz w:val="20"/>
        </w:rPr>
      </w:pPr>
    </w:p>
    <w:p w14:paraId="3DDCB9BD" w14:textId="77777777" w:rsidR="00140957" w:rsidRPr="00840ACC" w:rsidRDefault="00140957" w:rsidP="00140957">
      <w:pPr>
        <w:rPr>
          <w:rStyle w:val="Utheving"/>
          <w:rFonts w:ascii="Arial" w:hAnsi="Arial" w:cs="Arial"/>
          <w:sz w:val="15"/>
          <w:szCs w:val="15"/>
        </w:rPr>
      </w:pPr>
      <w:r>
        <w:rPr>
          <w:rStyle w:val="Utheving"/>
          <w:rFonts w:ascii="Arial" w:hAnsi="Arial" w:cs="Arial"/>
          <w:sz w:val="15"/>
          <w:szCs w:val="15"/>
        </w:rPr>
        <w:t>Bildetekst. Fra</w:t>
      </w:r>
      <w:r w:rsidRPr="00840ACC">
        <w:rPr>
          <w:rStyle w:val="Utheving"/>
          <w:rFonts w:ascii="Arial" w:hAnsi="Arial" w:cs="Arial"/>
          <w:sz w:val="15"/>
          <w:szCs w:val="15"/>
        </w:rPr>
        <w:t xml:space="preserve"> venstre: Alexander</w:t>
      </w:r>
      <w:r>
        <w:rPr>
          <w:rStyle w:val="Utheving"/>
          <w:rFonts w:ascii="Arial" w:hAnsi="Arial" w:cs="Arial"/>
          <w:sz w:val="15"/>
          <w:szCs w:val="15"/>
        </w:rPr>
        <w:t xml:space="preserve"> Rybak</w:t>
      </w:r>
      <w:r w:rsidRPr="00840ACC">
        <w:rPr>
          <w:rStyle w:val="Utheving"/>
          <w:rFonts w:ascii="Arial" w:hAnsi="Arial" w:cs="Arial"/>
          <w:sz w:val="15"/>
          <w:szCs w:val="15"/>
        </w:rPr>
        <w:t>, Maria Hau</w:t>
      </w:r>
      <w:r>
        <w:rPr>
          <w:rStyle w:val="Utheving"/>
          <w:rFonts w:ascii="Arial" w:hAnsi="Arial" w:cs="Arial"/>
          <w:sz w:val="15"/>
          <w:szCs w:val="15"/>
        </w:rPr>
        <w:t xml:space="preserve">kaas Mittet, Marian Aas Hansen, Hans Petter Moen </w:t>
      </w:r>
      <w:r w:rsidRPr="00840ACC">
        <w:rPr>
          <w:rStyle w:val="Utheving"/>
          <w:rFonts w:ascii="Arial" w:hAnsi="Arial" w:cs="Arial"/>
          <w:sz w:val="15"/>
          <w:szCs w:val="15"/>
        </w:rPr>
        <w:t xml:space="preserve">og Rune Larsen. </w:t>
      </w:r>
    </w:p>
    <w:p w14:paraId="57CE5309" w14:textId="77777777" w:rsidR="00140957" w:rsidRPr="00140957" w:rsidRDefault="00140957" w:rsidP="00140957">
      <w:pPr>
        <w:rPr>
          <w:rFonts w:ascii="Calibri" w:hAnsi="Calibri" w:cs="Calibri"/>
          <w:sz w:val="20"/>
        </w:rPr>
      </w:pPr>
      <w:r w:rsidRPr="00140957">
        <w:rPr>
          <w:rStyle w:val="Utheving"/>
          <w:rFonts w:ascii="Arial" w:hAnsi="Arial" w:cs="Arial"/>
          <w:sz w:val="15"/>
          <w:szCs w:val="15"/>
        </w:rPr>
        <w:t xml:space="preserve">Foto: Jarle </w:t>
      </w:r>
      <w:proofErr w:type="spellStart"/>
      <w:r w:rsidRPr="00140957">
        <w:rPr>
          <w:rStyle w:val="Utheving"/>
          <w:rFonts w:ascii="Arial" w:hAnsi="Arial" w:cs="Arial"/>
          <w:sz w:val="15"/>
          <w:szCs w:val="15"/>
        </w:rPr>
        <w:t>Nyttingnes</w:t>
      </w:r>
      <w:proofErr w:type="spellEnd"/>
    </w:p>
    <w:p w14:paraId="7B864828" w14:textId="7DCE9579" w:rsidR="008331D7" w:rsidRPr="00140957" w:rsidRDefault="008331D7" w:rsidP="008331D7">
      <w:pPr>
        <w:rPr>
          <w:rFonts w:ascii="Calibri" w:hAnsi="Calibri" w:cs="Calibri"/>
          <w:bCs/>
          <w:iCs/>
          <w:sz w:val="20"/>
        </w:rPr>
      </w:pPr>
      <w:r w:rsidRPr="00140957">
        <w:rPr>
          <w:rFonts w:ascii="Calibri" w:hAnsi="Calibri" w:cs="Calibri"/>
          <w:sz w:val="20"/>
        </w:rPr>
        <w:br/>
      </w:r>
      <w:r w:rsidRPr="00140957">
        <w:rPr>
          <w:rFonts w:ascii="Calibri" w:hAnsi="Calibri" w:cs="Calibri"/>
          <w:bCs/>
          <w:iCs/>
          <w:sz w:val="20"/>
        </w:rPr>
        <w:t>For mer informasjon:</w:t>
      </w:r>
    </w:p>
    <w:p w14:paraId="698B2023" w14:textId="77777777" w:rsidR="008331D7" w:rsidRPr="00140957" w:rsidRDefault="008331D7" w:rsidP="008331D7">
      <w:pPr>
        <w:rPr>
          <w:rFonts w:ascii="Calibri" w:hAnsi="Calibri" w:cs="Calibri"/>
          <w:sz w:val="20"/>
        </w:rPr>
      </w:pPr>
      <w:r w:rsidRPr="00140957">
        <w:rPr>
          <w:rFonts w:ascii="Calibri" w:hAnsi="Calibri" w:cs="Calibri"/>
          <w:sz w:val="20"/>
        </w:rPr>
        <w:t>TARAN as; Tor Arne Ranghus: + 47 901 41 616</w:t>
      </w:r>
    </w:p>
    <w:p w14:paraId="195CD76D" w14:textId="12CDBF78" w:rsidR="00600A98" w:rsidRPr="00840ACC" w:rsidRDefault="008331D7" w:rsidP="00E236BB">
      <w:pPr>
        <w:rPr>
          <w:rFonts w:ascii="Calibri" w:hAnsi="Calibri" w:cs="Calibri"/>
          <w:sz w:val="20"/>
        </w:rPr>
      </w:pPr>
      <w:r w:rsidRPr="00840ACC">
        <w:rPr>
          <w:rFonts w:ascii="Calibri" w:hAnsi="Calibri" w:cs="Calibri"/>
          <w:sz w:val="20"/>
        </w:rPr>
        <w:t>Strømmestiftel</w:t>
      </w:r>
      <w:r w:rsidR="00ED6A5E">
        <w:rPr>
          <w:rFonts w:ascii="Calibri" w:hAnsi="Calibri" w:cs="Calibri"/>
          <w:sz w:val="20"/>
        </w:rPr>
        <w:t xml:space="preserve">sen – Presse og samfunnskontakt Asle Stalleland + </w:t>
      </w:r>
      <w:r w:rsidRPr="00840ACC">
        <w:rPr>
          <w:rFonts w:ascii="Calibri" w:hAnsi="Calibri" w:cs="Calibri"/>
          <w:sz w:val="20"/>
        </w:rPr>
        <w:t xml:space="preserve">47 </w:t>
      </w:r>
      <w:r w:rsidR="00ED6A5E">
        <w:rPr>
          <w:rFonts w:ascii="Calibri" w:hAnsi="Calibri" w:cs="Calibri"/>
          <w:sz w:val="20"/>
        </w:rPr>
        <w:t>9</w:t>
      </w:r>
      <w:r w:rsidRPr="00840ACC">
        <w:rPr>
          <w:rFonts w:ascii="Calibri" w:hAnsi="Calibri" w:cs="Calibri"/>
          <w:sz w:val="20"/>
        </w:rPr>
        <w:t xml:space="preserve">2 </w:t>
      </w:r>
      <w:r w:rsidR="00ED6A5E">
        <w:rPr>
          <w:rFonts w:ascii="Calibri" w:hAnsi="Calibri" w:cs="Calibri"/>
          <w:sz w:val="20"/>
        </w:rPr>
        <w:t>21 74 78</w:t>
      </w:r>
    </w:p>
    <w:sectPr w:rsidR="00600A98" w:rsidRPr="00840ACC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A78A" w14:textId="77777777" w:rsidR="00206887" w:rsidRDefault="00206887" w:rsidP="00FA122C">
      <w:r>
        <w:separator/>
      </w:r>
    </w:p>
  </w:endnote>
  <w:endnote w:type="continuationSeparator" w:id="0">
    <w:p w14:paraId="538942A6" w14:textId="77777777" w:rsidR="00206887" w:rsidRDefault="00206887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0DC5" w14:textId="77777777"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1E6C" w14:textId="77777777"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20CC8F" wp14:editId="0A5459F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46E6" w14:textId="77777777"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0CC8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14:paraId="171A46E6" w14:textId="77777777"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610C7EFF" wp14:editId="3770D8CD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0489" w14:textId="77777777"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A1621" wp14:editId="548F9274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65A69" w14:textId="77777777"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14:paraId="40174BCE" w14:textId="77777777"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A16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14:paraId="41965A69" w14:textId="77777777"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14:paraId="40174BCE" w14:textId="77777777"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22F25B43" wp14:editId="46A3DB20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E566" w14:textId="77777777" w:rsidR="00206887" w:rsidRDefault="00206887" w:rsidP="00FA122C">
      <w:r>
        <w:separator/>
      </w:r>
    </w:p>
  </w:footnote>
  <w:footnote w:type="continuationSeparator" w:id="0">
    <w:p w14:paraId="7C634AF3" w14:textId="77777777" w:rsidR="00206887" w:rsidRDefault="00206887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1A86" w14:textId="77777777"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B0BFDD" wp14:editId="47BD6D8E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EF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7741" w14:textId="77777777"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7F39F3FB" wp14:editId="6D51D745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77BC7244" wp14:editId="137892D1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13A51600" wp14:editId="3F49A8B6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E6"/>
    <w:rsid w:val="00004B17"/>
    <w:rsid w:val="000549B1"/>
    <w:rsid w:val="00063927"/>
    <w:rsid w:val="000C2EEE"/>
    <w:rsid w:val="00140957"/>
    <w:rsid w:val="00181711"/>
    <w:rsid w:val="001A3625"/>
    <w:rsid w:val="001B6CE8"/>
    <w:rsid w:val="001C4E7F"/>
    <w:rsid w:val="00202888"/>
    <w:rsid w:val="00206887"/>
    <w:rsid w:val="00242D08"/>
    <w:rsid w:val="00251CE6"/>
    <w:rsid w:val="0026168C"/>
    <w:rsid w:val="0028774C"/>
    <w:rsid w:val="002C3878"/>
    <w:rsid w:val="002C60F8"/>
    <w:rsid w:val="002F5856"/>
    <w:rsid w:val="003529BC"/>
    <w:rsid w:val="00391546"/>
    <w:rsid w:val="003B7099"/>
    <w:rsid w:val="003D6EE5"/>
    <w:rsid w:val="004519BB"/>
    <w:rsid w:val="0045307D"/>
    <w:rsid w:val="00455A9E"/>
    <w:rsid w:val="00472896"/>
    <w:rsid w:val="004A6FA7"/>
    <w:rsid w:val="004E04F5"/>
    <w:rsid w:val="004F6C90"/>
    <w:rsid w:val="005202F1"/>
    <w:rsid w:val="00572DAB"/>
    <w:rsid w:val="00581C0A"/>
    <w:rsid w:val="005850C8"/>
    <w:rsid w:val="00590208"/>
    <w:rsid w:val="005D0760"/>
    <w:rsid w:val="00600A98"/>
    <w:rsid w:val="00641E8A"/>
    <w:rsid w:val="0065062B"/>
    <w:rsid w:val="006537F9"/>
    <w:rsid w:val="00693737"/>
    <w:rsid w:val="006A70C1"/>
    <w:rsid w:val="006F6732"/>
    <w:rsid w:val="007448B2"/>
    <w:rsid w:val="00756D71"/>
    <w:rsid w:val="00760B4E"/>
    <w:rsid w:val="00776D6B"/>
    <w:rsid w:val="007A3327"/>
    <w:rsid w:val="007B0BBA"/>
    <w:rsid w:val="0082716C"/>
    <w:rsid w:val="008331D7"/>
    <w:rsid w:val="00840ACC"/>
    <w:rsid w:val="00866476"/>
    <w:rsid w:val="008A5FDE"/>
    <w:rsid w:val="008D770B"/>
    <w:rsid w:val="008F4C47"/>
    <w:rsid w:val="00973DC3"/>
    <w:rsid w:val="009A744D"/>
    <w:rsid w:val="009C6F28"/>
    <w:rsid w:val="00A0188D"/>
    <w:rsid w:val="00A27A4D"/>
    <w:rsid w:val="00A779AB"/>
    <w:rsid w:val="00A8168C"/>
    <w:rsid w:val="00A9099D"/>
    <w:rsid w:val="00A91AA2"/>
    <w:rsid w:val="00AC4C8E"/>
    <w:rsid w:val="00B86A29"/>
    <w:rsid w:val="00B86FE7"/>
    <w:rsid w:val="00BA64D6"/>
    <w:rsid w:val="00BB18A1"/>
    <w:rsid w:val="00BB6019"/>
    <w:rsid w:val="00BE5BBE"/>
    <w:rsid w:val="00C00E6D"/>
    <w:rsid w:val="00C177E7"/>
    <w:rsid w:val="00C3018E"/>
    <w:rsid w:val="00C44B5C"/>
    <w:rsid w:val="00C45532"/>
    <w:rsid w:val="00C9579E"/>
    <w:rsid w:val="00D14008"/>
    <w:rsid w:val="00D417AD"/>
    <w:rsid w:val="00D7630F"/>
    <w:rsid w:val="00E224CC"/>
    <w:rsid w:val="00E236BB"/>
    <w:rsid w:val="00E3352B"/>
    <w:rsid w:val="00E50931"/>
    <w:rsid w:val="00E874FD"/>
    <w:rsid w:val="00EA13E5"/>
    <w:rsid w:val="00ED4909"/>
    <w:rsid w:val="00ED6A5E"/>
    <w:rsid w:val="00F23F12"/>
    <w:rsid w:val="00F37631"/>
    <w:rsid w:val="00F63256"/>
    <w:rsid w:val="00F8178F"/>
    <w:rsid w:val="00FA059C"/>
    <w:rsid w:val="00FA122C"/>
    <w:rsid w:val="00FC13A3"/>
    <w:rsid w:val="00FE578B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5F54"/>
  <w15:docId w15:val="{A7E9E974-311E-4B59-981D-4F903E7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3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8331D7"/>
    <w:rPr>
      <w:color w:val="0000FF"/>
      <w:u w:val="single"/>
    </w:rPr>
  </w:style>
  <w:style w:type="paragraph" w:customStyle="1" w:styleId="font8">
    <w:name w:val="font_8"/>
    <w:basedOn w:val="Normal"/>
    <w:rsid w:val="008331D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15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154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154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15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54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E224CC"/>
    <w:rPr>
      <w:i/>
      <w:iCs/>
    </w:rPr>
  </w:style>
  <w:style w:type="paragraph" w:styleId="Rentekst">
    <w:name w:val="Plain Text"/>
    <w:link w:val="RentekstTegn"/>
    <w:rsid w:val="001B6C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b-NO" w:eastAsia="nb-NO"/>
    </w:rPr>
  </w:style>
  <w:style w:type="character" w:customStyle="1" w:styleId="RentekstTegn">
    <w:name w:val="Ren tekst Tegn"/>
    <w:basedOn w:val="Standardskriftforavsnitt"/>
    <w:link w:val="Rentekst"/>
    <w:rsid w:val="001B6CE8"/>
    <w:rPr>
      <w:rFonts w:ascii="Calibri" w:eastAsia="Calibri" w:hAnsi="Calibri" w:cs="Calibri"/>
      <w:color w:val="000000"/>
      <w:u w:color="000000"/>
      <w:bdr w:val="ni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234C-1183-4AAC-9A11-C853F79F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12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5</cp:revision>
  <cp:lastPrinted>2016-11-23T09:32:00Z</cp:lastPrinted>
  <dcterms:created xsi:type="dcterms:W3CDTF">2016-11-23T11:37:00Z</dcterms:created>
  <dcterms:modified xsi:type="dcterms:W3CDTF">2016-11-23T11:55:00Z</dcterms:modified>
</cp:coreProperties>
</file>