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2A" w:rsidRPr="00F3094F" w:rsidRDefault="00ED112A" w:rsidP="00ED112A">
      <w:pPr>
        <w:ind w:left="1304" w:firstLine="539"/>
        <w:rPr>
          <w:rFonts w:asciiTheme="majorHAnsi" w:hAnsiTheme="majorHAnsi" w:cstheme="majorHAnsi"/>
          <w:b/>
          <w:sz w:val="28"/>
          <w:szCs w:val="28"/>
        </w:rPr>
      </w:pPr>
    </w:p>
    <w:p w:rsidR="00ED112A" w:rsidRPr="00F800AC" w:rsidRDefault="00ED112A" w:rsidP="00ED112A">
      <w:pPr>
        <w:rPr>
          <w:rFonts w:asciiTheme="majorHAnsi" w:hAnsiTheme="majorHAnsi" w:cstheme="majorHAnsi"/>
          <w:b/>
          <w:sz w:val="28"/>
          <w:szCs w:val="28"/>
        </w:rPr>
      </w:pPr>
    </w:p>
    <w:p w:rsidR="0083269A" w:rsidRDefault="0083269A" w:rsidP="00ED112A">
      <w:pPr>
        <w:rPr>
          <w:rFonts w:asciiTheme="majorHAnsi" w:hAnsiTheme="majorHAnsi" w:cstheme="majorHAnsi"/>
          <w:b/>
          <w:sz w:val="32"/>
          <w:szCs w:val="32"/>
        </w:rPr>
      </w:pPr>
    </w:p>
    <w:p w:rsidR="0083269A" w:rsidRDefault="0083269A" w:rsidP="00ED112A">
      <w:pPr>
        <w:rPr>
          <w:rFonts w:asciiTheme="majorHAnsi" w:hAnsiTheme="majorHAnsi" w:cstheme="majorHAnsi"/>
          <w:b/>
          <w:sz w:val="32"/>
          <w:szCs w:val="32"/>
        </w:rPr>
      </w:pPr>
    </w:p>
    <w:p w:rsidR="0083269A" w:rsidRDefault="0083269A" w:rsidP="00ED112A">
      <w:pPr>
        <w:rPr>
          <w:rFonts w:asciiTheme="majorHAnsi" w:hAnsiTheme="majorHAnsi" w:cstheme="majorHAnsi"/>
          <w:b/>
          <w:sz w:val="32"/>
          <w:szCs w:val="32"/>
        </w:rPr>
      </w:pPr>
    </w:p>
    <w:p w:rsidR="00ED112A" w:rsidRPr="00F800AC" w:rsidRDefault="001C6A41" w:rsidP="003763DC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Nu tar vi </w:t>
      </w:r>
      <w:r w:rsidR="003763DC">
        <w:rPr>
          <w:rFonts w:asciiTheme="majorHAnsi" w:hAnsiTheme="majorHAnsi" w:cstheme="majorHAnsi"/>
          <w:b/>
          <w:sz w:val="32"/>
          <w:szCs w:val="32"/>
        </w:rPr>
        <w:t>första spad</w:t>
      </w:r>
      <w:r w:rsidR="008C632D">
        <w:rPr>
          <w:rFonts w:asciiTheme="majorHAnsi" w:hAnsiTheme="majorHAnsi" w:cstheme="majorHAnsi"/>
          <w:b/>
          <w:sz w:val="32"/>
          <w:szCs w:val="32"/>
        </w:rPr>
        <w:t>taget för Eskilstunas nya arena</w:t>
      </w:r>
    </w:p>
    <w:p w:rsidR="00ED112A" w:rsidRPr="00081E61" w:rsidRDefault="00ED112A" w:rsidP="00ED112A">
      <w:pPr>
        <w:rPr>
          <w:rFonts w:asciiTheme="minorHAnsi" w:hAnsiTheme="minorHAnsi" w:cstheme="minorHAnsi"/>
          <w:color w:val="000000"/>
        </w:rPr>
      </w:pPr>
    </w:p>
    <w:p w:rsidR="006515FD" w:rsidRPr="00BD0D13" w:rsidRDefault="001A2B3C" w:rsidP="001C6A41">
      <w:pPr>
        <w:spacing w:after="135" w:line="270" w:lineRule="atLeast"/>
        <w:rPr>
          <w:rFonts w:asciiTheme="minorHAnsi" w:hAnsiTheme="minorHAnsi" w:cstheme="minorHAnsi"/>
        </w:rPr>
      </w:pPr>
      <w:r w:rsidRPr="00BD0D13">
        <w:rPr>
          <w:rFonts w:asciiTheme="minorHAnsi" w:hAnsiTheme="minorHAnsi" w:cstheme="minorHAnsi"/>
        </w:rPr>
        <w:t xml:space="preserve">I </w:t>
      </w:r>
      <w:r w:rsidR="008C632D" w:rsidRPr="00BD0D13">
        <w:rPr>
          <w:rFonts w:asciiTheme="minorHAnsi" w:hAnsiTheme="minorHAnsi" w:cstheme="minorHAnsi"/>
        </w:rPr>
        <w:t>början av juni</w:t>
      </w:r>
      <w:r w:rsidRPr="00BD0D13">
        <w:rPr>
          <w:rFonts w:asciiTheme="minorHAnsi" w:hAnsiTheme="minorHAnsi" w:cstheme="minorHAnsi"/>
        </w:rPr>
        <w:t xml:space="preserve"> 201</w:t>
      </w:r>
      <w:r w:rsidR="008C632D" w:rsidRPr="00BD0D13">
        <w:rPr>
          <w:rFonts w:asciiTheme="minorHAnsi" w:hAnsiTheme="minorHAnsi" w:cstheme="minorHAnsi"/>
        </w:rPr>
        <w:t>5</w:t>
      </w:r>
      <w:r w:rsidRPr="00BD0D13">
        <w:rPr>
          <w:rFonts w:asciiTheme="minorHAnsi" w:hAnsiTheme="minorHAnsi" w:cstheme="minorHAnsi"/>
        </w:rPr>
        <w:t xml:space="preserve"> sätter vi igång att bygga de</w:t>
      </w:r>
      <w:r w:rsidR="008C632D" w:rsidRPr="00BD0D13">
        <w:rPr>
          <w:rFonts w:asciiTheme="minorHAnsi" w:hAnsiTheme="minorHAnsi" w:cstheme="minorHAnsi"/>
        </w:rPr>
        <w:t xml:space="preserve">n </w:t>
      </w:r>
      <w:r w:rsidRPr="00BD0D13">
        <w:rPr>
          <w:rFonts w:asciiTheme="minorHAnsi" w:hAnsiTheme="minorHAnsi" w:cstheme="minorHAnsi"/>
        </w:rPr>
        <w:t xml:space="preserve">nya </w:t>
      </w:r>
      <w:r w:rsidR="008C632D" w:rsidRPr="00BD0D13">
        <w:rPr>
          <w:rFonts w:asciiTheme="minorHAnsi" w:hAnsiTheme="minorHAnsi" w:cstheme="minorHAnsi"/>
        </w:rPr>
        <w:t xml:space="preserve">arenan i </w:t>
      </w:r>
      <w:proofErr w:type="spellStart"/>
      <w:r w:rsidR="008C632D" w:rsidRPr="00BD0D13">
        <w:rPr>
          <w:rFonts w:asciiTheme="minorHAnsi" w:hAnsiTheme="minorHAnsi" w:cstheme="minorHAnsi"/>
        </w:rPr>
        <w:t>Munktellstaden</w:t>
      </w:r>
      <w:proofErr w:type="spellEnd"/>
      <w:r w:rsidR="008C632D" w:rsidRPr="00BD0D13">
        <w:rPr>
          <w:rFonts w:asciiTheme="minorHAnsi" w:hAnsiTheme="minorHAnsi" w:cstheme="minorHAnsi"/>
        </w:rPr>
        <w:t xml:space="preserve"> i Eskilstuna. </w:t>
      </w:r>
      <w:r w:rsidR="001C6A41" w:rsidRPr="00BD0D13">
        <w:rPr>
          <w:rFonts w:asciiTheme="minorHAnsi" w:hAnsiTheme="minorHAnsi" w:cstheme="minorHAnsi"/>
        </w:rPr>
        <w:t xml:space="preserve">Placeringen i </w:t>
      </w:r>
      <w:proofErr w:type="spellStart"/>
      <w:r w:rsidR="001C6A41" w:rsidRPr="00BD0D13">
        <w:rPr>
          <w:rFonts w:asciiTheme="minorHAnsi" w:hAnsiTheme="minorHAnsi" w:cstheme="minorHAnsi"/>
        </w:rPr>
        <w:t>Munktellstaden</w:t>
      </w:r>
      <w:proofErr w:type="spellEnd"/>
      <w:r w:rsidR="001C6A41" w:rsidRPr="00BD0D13">
        <w:rPr>
          <w:rFonts w:asciiTheme="minorHAnsi" w:hAnsiTheme="minorHAnsi" w:cstheme="minorHAnsi"/>
        </w:rPr>
        <w:t xml:space="preserve"> gör att området fortsätter att utvecklas till en levande stadsdel. Arenan kommer att användas till idrott, konserter och mässor. A-hallen är delbar för att få fler användningsområden. Tre teleskopläktare gör att antalet sittplatser kan varieras mellan 3 200 och 3 700. I arenan byggs även en B-hall med 500 sittplatser samt en C-hall för skolidrotten. </w:t>
      </w:r>
      <w:r w:rsidR="001C6A41" w:rsidRPr="00BD0D13">
        <w:rPr>
          <w:rFonts w:asciiTheme="minorHAnsi" w:hAnsiTheme="minorHAnsi" w:cstheme="minorHAnsi"/>
        </w:rPr>
        <w:br/>
      </w:r>
    </w:p>
    <w:p w:rsidR="006515FD" w:rsidRPr="00BD0D13" w:rsidRDefault="001C6A41" w:rsidP="001C6A41">
      <w:pPr>
        <w:spacing w:after="135" w:line="270" w:lineRule="atLeast"/>
        <w:rPr>
          <w:rFonts w:asciiTheme="minorHAnsi" w:hAnsiTheme="minorHAnsi" w:cstheme="minorHAnsi"/>
        </w:rPr>
      </w:pPr>
      <w:r w:rsidRPr="00BD0D13">
        <w:rPr>
          <w:rFonts w:asciiTheme="minorHAnsi" w:hAnsiTheme="minorHAnsi" w:cstheme="minorHAnsi"/>
        </w:rPr>
        <w:t xml:space="preserve">Byggherre och ägare är </w:t>
      </w:r>
      <w:hyperlink r:id="rId8" w:tgtFrame="_blank" w:history="1">
        <w:r w:rsidRPr="00BD0D13">
          <w:rPr>
            <w:rFonts w:asciiTheme="minorHAnsi" w:hAnsiTheme="minorHAnsi" w:cstheme="minorHAnsi"/>
          </w:rPr>
          <w:t>Eskilstuna Kommunfastighet</w:t>
        </w:r>
      </w:hyperlink>
      <w:r w:rsidRPr="00BD0D13">
        <w:rPr>
          <w:rFonts w:asciiTheme="minorHAnsi" w:hAnsiTheme="minorHAnsi" w:cstheme="minorHAnsi"/>
        </w:rPr>
        <w:t>er AB. Peab har uppdraget att bygga den nya arenan. Projektet ska miljöcertifieras enligt Mil</w:t>
      </w:r>
      <w:r w:rsidR="00BD0D13">
        <w:rPr>
          <w:rFonts w:asciiTheme="minorHAnsi" w:hAnsiTheme="minorHAnsi" w:cstheme="minorHAnsi"/>
        </w:rPr>
        <w:t xml:space="preserve">jöbyggnad Guld. </w:t>
      </w:r>
      <w:r w:rsidR="00BD0D13">
        <w:rPr>
          <w:rFonts w:asciiTheme="minorHAnsi" w:hAnsiTheme="minorHAnsi" w:cstheme="minorHAnsi"/>
        </w:rPr>
        <w:br/>
      </w:r>
      <w:r w:rsidR="006B7D0B">
        <w:rPr>
          <w:rFonts w:asciiTheme="minorHAnsi" w:hAnsiTheme="minorHAnsi" w:cstheme="minorHAnsi"/>
        </w:rPr>
        <w:t>A</w:t>
      </w:r>
      <w:bookmarkStart w:id="0" w:name="_GoBack"/>
      <w:bookmarkEnd w:id="0"/>
      <w:r w:rsidR="00BD0D13">
        <w:rPr>
          <w:rFonts w:asciiTheme="minorHAnsi" w:hAnsiTheme="minorHAnsi" w:cstheme="minorHAnsi"/>
        </w:rPr>
        <w:t xml:space="preserve">renan </w:t>
      </w:r>
      <w:r w:rsidRPr="00BD0D13">
        <w:rPr>
          <w:rFonts w:asciiTheme="minorHAnsi" w:hAnsiTheme="minorHAnsi" w:cstheme="minorHAnsi"/>
        </w:rPr>
        <w:t xml:space="preserve">beräknas stå klar i maj 2017. </w:t>
      </w:r>
      <w:r w:rsidR="00081E61" w:rsidRPr="00BD0D13">
        <w:rPr>
          <w:rFonts w:asciiTheme="minorHAnsi" w:hAnsiTheme="minorHAnsi" w:cstheme="minorHAnsi"/>
        </w:rPr>
        <w:t>Kultur- och fritidsförvaltningen ansvarar för verksamheten i arenan och träningshallarna</w:t>
      </w:r>
      <w:r w:rsidR="007309E6" w:rsidRPr="00BD0D13">
        <w:rPr>
          <w:rFonts w:asciiTheme="minorHAnsi" w:hAnsiTheme="minorHAnsi" w:cstheme="minorHAnsi"/>
        </w:rPr>
        <w:t>.</w:t>
      </w:r>
      <w:r w:rsidRPr="00BD0D13">
        <w:rPr>
          <w:rFonts w:asciiTheme="minorHAnsi" w:hAnsiTheme="minorHAnsi" w:cstheme="minorHAnsi"/>
        </w:rPr>
        <w:br/>
      </w:r>
    </w:p>
    <w:p w:rsidR="000917FA" w:rsidRPr="00BD0D13" w:rsidRDefault="001C6A41" w:rsidP="001C6A41">
      <w:pPr>
        <w:spacing w:after="135" w:line="270" w:lineRule="atLeast"/>
        <w:rPr>
          <w:rFonts w:asciiTheme="minorHAnsi" w:hAnsiTheme="minorHAnsi" w:cstheme="minorHAnsi"/>
        </w:rPr>
      </w:pPr>
      <w:r w:rsidRPr="00BD0D13">
        <w:rPr>
          <w:rFonts w:asciiTheme="minorHAnsi" w:hAnsiTheme="minorHAnsi" w:cstheme="minorHAnsi"/>
        </w:rPr>
        <w:t>N</w:t>
      </w:r>
      <w:r w:rsidR="002D6411" w:rsidRPr="00BD0D13">
        <w:rPr>
          <w:rFonts w:asciiTheme="minorHAnsi" w:hAnsiTheme="minorHAnsi" w:cstheme="minorHAnsi"/>
        </w:rPr>
        <w:t xml:space="preserve">u är det dags att </w:t>
      </w:r>
      <w:r w:rsidR="001A2B3C" w:rsidRPr="00BD0D13">
        <w:rPr>
          <w:rFonts w:asciiTheme="minorHAnsi" w:hAnsiTheme="minorHAnsi" w:cstheme="minorHAnsi"/>
        </w:rPr>
        <w:t xml:space="preserve">ta </w:t>
      </w:r>
      <w:r w:rsidR="002D6411" w:rsidRPr="00BD0D13">
        <w:rPr>
          <w:rFonts w:asciiTheme="minorHAnsi" w:hAnsiTheme="minorHAnsi" w:cstheme="minorHAnsi"/>
        </w:rPr>
        <w:t xml:space="preserve">det </w:t>
      </w:r>
      <w:r w:rsidR="001A2B3C" w:rsidRPr="00BD0D13">
        <w:rPr>
          <w:rFonts w:asciiTheme="minorHAnsi" w:hAnsiTheme="minorHAnsi" w:cstheme="minorHAnsi"/>
        </w:rPr>
        <w:t xml:space="preserve">första spadtaget. Medverkar gör kommunstyrelsens ordförande Jimmy Jansson, ordförande i </w:t>
      </w:r>
      <w:r w:rsidR="001A5F0A" w:rsidRPr="00BD0D13">
        <w:rPr>
          <w:rFonts w:asciiTheme="minorHAnsi" w:hAnsiTheme="minorHAnsi" w:cstheme="minorHAnsi"/>
        </w:rPr>
        <w:t>Eskilstuna K</w:t>
      </w:r>
      <w:r w:rsidR="001A2B3C" w:rsidRPr="00BD0D13">
        <w:rPr>
          <w:rFonts w:asciiTheme="minorHAnsi" w:hAnsiTheme="minorHAnsi" w:cstheme="minorHAnsi"/>
        </w:rPr>
        <w:t>ommun</w:t>
      </w:r>
      <w:r w:rsidR="00800D03" w:rsidRPr="00BD0D13">
        <w:rPr>
          <w:rFonts w:asciiTheme="minorHAnsi" w:hAnsiTheme="minorHAnsi" w:cstheme="minorHAnsi"/>
        </w:rPr>
        <w:t xml:space="preserve">fastighet </w:t>
      </w:r>
      <w:r w:rsidR="001A5F0A" w:rsidRPr="00BD0D13">
        <w:rPr>
          <w:rFonts w:asciiTheme="minorHAnsi" w:hAnsiTheme="minorHAnsi" w:cstheme="minorHAnsi"/>
        </w:rPr>
        <w:t xml:space="preserve">AB </w:t>
      </w:r>
      <w:r w:rsidR="006515FD" w:rsidRPr="00BD0D13">
        <w:rPr>
          <w:rFonts w:asciiTheme="minorHAnsi" w:hAnsiTheme="minorHAnsi" w:cstheme="minorHAnsi"/>
        </w:rPr>
        <w:t>Bertil Andersson, Mo</w:t>
      </w:r>
      <w:r w:rsidR="008C632D" w:rsidRPr="00BD0D13">
        <w:rPr>
          <w:rFonts w:asciiTheme="minorHAnsi" w:hAnsiTheme="minorHAnsi" w:cstheme="minorHAnsi"/>
        </w:rPr>
        <w:t xml:space="preserve">na </w:t>
      </w:r>
      <w:proofErr w:type="spellStart"/>
      <w:r w:rsidR="008C632D" w:rsidRPr="00BD0D13">
        <w:rPr>
          <w:rFonts w:asciiTheme="minorHAnsi" w:hAnsiTheme="minorHAnsi" w:cstheme="minorHAnsi"/>
        </w:rPr>
        <w:t>Kaanan</w:t>
      </w:r>
      <w:proofErr w:type="spellEnd"/>
      <w:r w:rsidR="008C632D" w:rsidRPr="00BD0D13">
        <w:rPr>
          <w:rFonts w:asciiTheme="minorHAnsi" w:hAnsiTheme="minorHAnsi" w:cstheme="minorHAnsi"/>
        </w:rPr>
        <w:t xml:space="preserve"> </w:t>
      </w:r>
      <w:r w:rsidR="001A2B3C" w:rsidRPr="00BD0D13">
        <w:rPr>
          <w:rFonts w:asciiTheme="minorHAnsi" w:hAnsiTheme="minorHAnsi" w:cstheme="minorHAnsi"/>
        </w:rPr>
        <w:t xml:space="preserve">ordförande i </w:t>
      </w:r>
      <w:r w:rsidR="008C632D" w:rsidRPr="00BD0D13">
        <w:rPr>
          <w:rFonts w:asciiTheme="minorHAnsi" w:hAnsiTheme="minorHAnsi" w:cstheme="minorHAnsi"/>
        </w:rPr>
        <w:t>kultur- och fritids</w:t>
      </w:r>
      <w:r w:rsidR="006515FD" w:rsidRPr="00BD0D13">
        <w:rPr>
          <w:rFonts w:asciiTheme="minorHAnsi" w:hAnsiTheme="minorHAnsi" w:cstheme="minorHAnsi"/>
        </w:rPr>
        <w:t xml:space="preserve">nämnden </w:t>
      </w:r>
      <w:r w:rsidR="00800D03" w:rsidRPr="00BD0D13">
        <w:rPr>
          <w:rFonts w:asciiTheme="minorHAnsi" w:hAnsiTheme="minorHAnsi" w:cstheme="minorHAnsi"/>
        </w:rPr>
        <w:t xml:space="preserve">och </w:t>
      </w:r>
      <w:r w:rsidR="008C632D" w:rsidRPr="00BD0D13">
        <w:rPr>
          <w:rFonts w:asciiTheme="minorHAnsi" w:hAnsiTheme="minorHAnsi" w:cstheme="minorHAnsi"/>
        </w:rPr>
        <w:t xml:space="preserve">idrottande </w:t>
      </w:r>
      <w:r w:rsidR="00800D03" w:rsidRPr="00BD0D13">
        <w:rPr>
          <w:rFonts w:asciiTheme="minorHAnsi" w:hAnsiTheme="minorHAnsi" w:cstheme="minorHAnsi"/>
        </w:rPr>
        <w:t xml:space="preserve">barn från </w:t>
      </w:r>
      <w:r w:rsidR="008C632D" w:rsidRPr="00BD0D13">
        <w:rPr>
          <w:rFonts w:asciiTheme="minorHAnsi" w:hAnsiTheme="minorHAnsi" w:cstheme="minorHAnsi"/>
        </w:rPr>
        <w:t>föreningslivet</w:t>
      </w:r>
      <w:r w:rsidR="00800D03" w:rsidRPr="00BD0D13">
        <w:rPr>
          <w:rFonts w:asciiTheme="minorHAnsi" w:hAnsiTheme="minorHAnsi" w:cstheme="minorHAnsi"/>
        </w:rPr>
        <w:t>.</w:t>
      </w:r>
      <w:r w:rsidR="001A2B3C" w:rsidRPr="00BD0D13">
        <w:rPr>
          <w:rFonts w:asciiTheme="minorHAnsi" w:hAnsiTheme="minorHAnsi" w:cstheme="minorHAnsi"/>
        </w:rPr>
        <w:t xml:space="preserve"> </w:t>
      </w:r>
    </w:p>
    <w:p w:rsidR="00837D78" w:rsidRDefault="00837D78" w:rsidP="00D142C1">
      <w:r w:rsidRPr="00837D78">
        <w:rPr>
          <w:b/>
        </w:rPr>
        <w:t>Dag och tid:</w:t>
      </w:r>
      <w:r>
        <w:t xml:space="preserve"> </w:t>
      </w:r>
      <w:proofErr w:type="gramStart"/>
      <w:r w:rsidR="001A2B3C">
        <w:t>Måndag</w:t>
      </w:r>
      <w:proofErr w:type="gramEnd"/>
      <w:r w:rsidR="001A2B3C">
        <w:t xml:space="preserve"> </w:t>
      </w:r>
      <w:r w:rsidR="00793120">
        <w:t xml:space="preserve">den </w:t>
      </w:r>
      <w:r w:rsidR="001A2B3C">
        <w:t>2</w:t>
      </w:r>
      <w:r w:rsidR="008C632D">
        <w:t>5</w:t>
      </w:r>
      <w:r w:rsidR="001A2B3C">
        <w:t xml:space="preserve"> </w:t>
      </w:r>
      <w:r w:rsidR="008C632D">
        <w:t>maj</w:t>
      </w:r>
      <w:r w:rsidR="00633418">
        <w:t xml:space="preserve"> klockan 1</w:t>
      </w:r>
      <w:r w:rsidR="008C632D">
        <w:t>4</w:t>
      </w:r>
      <w:r>
        <w:t>.</w:t>
      </w:r>
      <w:r w:rsidR="008C632D">
        <w:t>3</w:t>
      </w:r>
      <w:r w:rsidR="00633418">
        <w:t>0</w:t>
      </w:r>
    </w:p>
    <w:p w:rsidR="00837D78" w:rsidRDefault="00837D78" w:rsidP="00D142C1"/>
    <w:p w:rsidR="00837D78" w:rsidRDefault="00837D78" w:rsidP="00D142C1">
      <w:r w:rsidRPr="00837D78">
        <w:rPr>
          <w:b/>
        </w:rPr>
        <w:t>Plats:</w:t>
      </w:r>
      <w:r w:rsidR="006B7D0B" w:rsidRPr="006B7D0B">
        <w:t xml:space="preserve"> </w:t>
      </w:r>
      <w:r w:rsidR="006B7D0B">
        <w:t xml:space="preserve">Vid eken i </w:t>
      </w:r>
      <w:proofErr w:type="spellStart"/>
      <w:r w:rsidR="006B7D0B">
        <w:t>Munktellstaden</w:t>
      </w:r>
      <w:proofErr w:type="spellEnd"/>
      <w:r w:rsidR="006B7D0B">
        <w:t>, där gamla EMI-byggnaden tidigare låg.</w:t>
      </w:r>
    </w:p>
    <w:p w:rsidR="00633803" w:rsidRDefault="00633803" w:rsidP="00ED112A"/>
    <w:p w:rsidR="00633803" w:rsidRDefault="00633803" w:rsidP="00ED112A">
      <w:r>
        <w:t xml:space="preserve">Läs mer </w:t>
      </w:r>
      <w:r w:rsidR="001C6A41">
        <w:t xml:space="preserve">och se en film </w:t>
      </w:r>
      <w:r>
        <w:t>på eskilstuna.se/</w:t>
      </w:r>
      <w:r w:rsidR="008C632D">
        <w:t>arena</w:t>
      </w:r>
      <w:r>
        <w:t xml:space="preserve"> </w:t>
      </w:r>
    </w:p>
    <w:p w:rsidR="00ED112A" w:rsidRDefault="00ED112A" w:rsidP="00ED112A">
      <w:proofErr w:type="gramStart"/>
      <w:r>
        <w:t>---</w:t>
      </w:r>
      <w:proofErr w:type="gramEnd"/>
      <w:r>
        <w:t>------------------------------------------------------------------------------------------------</w:t>
      </w:r>
    </w:p>
    <w:p w:rsidR="00ED112A" w:rsidRPr="001A2B3C" w:rsidRDefault="00ED112A" w:rsidP="00E77A11">
      <w:pPr>
        <w:rPr>
          <w:rFonts w:asciiTheme="majorHAnsi" w:hAnsiTheme="majorHAnsi" w:cstheme="majorHAnsi"/>
          <w:b/>
          <w:i/>
          <w:sz w:val="28"/>
          <w:szCs w:val="28"/>
        </w:rPr>
      </w:pPr>
      <w:r w:rsidRPr="001A2B3C">
        <w:rPr>
          <w:i/>
        </w:rPr>
        <w:t xml:space="preserve">För ytterligare upplysningar kontakta </w:t>
      </w:r>
      <w:r w:rsidR="003763DC" w:rsidRPr="001A2B3C">
        <w:rPr>
          <w:i/>
        </w:rPr>
        <w:t xml:space="preserve">Kommunfastighet </w:t>
      </w:r>
      <w:r w:rsidR="002D6411">
        <w:rPr>
          <w:i/>
        </w:rPr>
        <w:t>t</w:t>
      </w:r>
      <w:r w:rsidR="003763DC" w:rsidRPr="001A2B3C">
        <w:rPr>
          <w:i/>
        </w:rPr>
        <w:t xml:space="preserve">eknikchef Roland Larsson, 070-340 25 33 eller stadsbyggnadsförvaltningen </w:t>
      </w:r>
      <w:r w:rsidR="002D6411" w:rsidRPr="001A2B3C">
        <w:rPr>
          <w:i/>
        </w:rPr>
        <w:t xml:space="preserve">byggsamordnare </w:t>
      </w:r>
      <w:r w:rsidR="003763DC" w:rsidRPr="001A2B3C">
        <w:rPr>
          <w:i/>
        </w:rPr>
        <w:t xml:space="preserve">Benny Larsson, </w:t>
      </w:r>
      <w:r w:rsidR="002D6411">
        <w:rPr>
          <w:i/>
        </w:rPr>
        <w:t>070- 950 63 28.</w:t>
      </w:r>
    </w:p>
    <w:p w:rsidR="00370F6B" w:rsidRDefault="00370F6B" w:rsidP="00370F6B"/>
    <w:p w:rsidR="00E84665" w:rsidRPr="00ED112A" w:rsidRDefault="00E84665" w:rsidP="00AD5129">
      <w:pPr>
        <w:ind w:left="0"/>
      </w:pPr>
    </w:p>
    <w:sectPr w:rsidR="00E84665" w:rsidRPr="00ED112A" w:rsidSect="00563F5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680" w:right="567" w:bottom="1701" w:left="680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7A" w:rsidRDefault="00B46C7A">
      <w:r>
        <w:separator/>
      </w:r>
    </w:p>
  </w:endnote>
  <w:endnote w:type="continuationSeparator" w:id="0">
    <w:p w:rsidR="00B46C7A" w:rsidRDefault="00B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0"/>
      <w:gridCol w:w="2160"/>
      <w:gridCol w:w="2035"/>
      <w:gridCol w:w="2285"/>
      <w:gridCol w:w="2055"/>
    </w:tblGrid>
    <w:tr w:rsidR="00135721">
      <w:trPr>
        <w:cantSplit/>
        <w:trHeight w:hRule="exact" w:val="187"/>
      </w:trPr>
      <w:tc>
        <w:tcPr>
          <w:tcW w:w="2090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Postadress</w:t>
          </w:r>
        </w:p>
      </w:tc>
      <w:tc>
        <w:tcPr>
          <w:tcW w:w="2160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Besöksadress</w:t>
          </w:r>
        </w:p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 xml:space="preserve">            </w:t>
          </w:r>
        </w:p>
      </w:tc>
      <w:tc>
        <w:tcPr>
          <w:tcW w:w="2035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Telefon, växel</w:t>
          </w:r>
        </w:p>
      </w:tc>
      <w:tc>
        <w:tcPr>
          <w:tcW w:w="2285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Fax</w:t>
          </w:r>
        </w:p>
      </w:tc>
      <w:tc>
        <w:tcPr>
          <w:tcW w:w="2055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Mobiltelefon</w:t>
          </w:r>
        </w:p>
      </w:tc>
    </w:tr>
    <w:tr w:rsidR="00135721">
      <w:trPr>
        <w:cantSplit/>
        <w:trHeight w:hRule="exact" w:val="227"/>
      </w:trPr>
      <w:tc>
        <w:tcPr>
          <w:tcW w:w="2090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2" w:name="postadress2"/>
          <w:bookmarkEnd w:id="2"/>
          <w:r>
            <w:rPr>
              <w:rFonts w:ascii="Arial" w:hAnsi="Arial" w:cs="Arial"/>
              <w:sz w:val="17"/>
              <w:szCs w:val="17"/>
              <w:lang w:val="de-DE"/>
            </w:rPr>
            <w:t>Box 17</w:t>
          </w:r>
        </w:p>
      </w:tc>
      <w:tc>
        <w:tcPr>
          <w:tcW w:w="2160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3" w:name="badress2"/>
          <w:bookmarkEnd w:id="3"/>
          <w:proofErr w:type="spellStart"/>
          <w:r>
            <w:rPr>
              <w:rFonts w:ascii="Arial" w:hAnsi="Arial" w:cs="Arial"/>
              <w:sz w:val="17"/>
              <w:szCs w:val="17"/>
              <w:lang w:val="de-DE"/>
            </w:rPr>
            <w:t>Kriebsensgatan</w:t>
          </w:r>
          <w:proofErr w:type="spellEnd"/>
          <w:r>
            <w:rPr>
              <w:rFonts w:ascii="Arial" w:hAnsi="Arial" w:cs="Arial"/>
              <w:sz w:val="17"/>
              <w:szCs w:val="17"/>
              <w:lang w:val="de-DE"/>
            </w:rPr>
            <w:t xml:space="preserve"> 4</w:t>
          </w:r>
        </w:p>
      </w:tc>
      <w:tc>
        <w:tcPr>
          <w:tcW w:w="2035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r>
            <w:rPr>
              <w:rFonts w:ascii="Arial" w:hAnsi="Arial" w:cs="Arial"/>
              <w:sz w:val="17"/>
              <w:szCs w:val="17"/>
              <w:lang w:val="de-DE"/>
            </w:rPr>
            <w:t>016-710 10 00</w:t>
          </w:r>
        </w:p>
      </w:tc>
      <w:tc>
        <w:tcPr>
          <w:tcW w:w="2285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4" w:name="fax2"/>
          <w:bookmarkEnd w:id="4"/>
        </w:p>
      </w:tc>
      <w:tc>
        <w:tcPr>
          <w:tcW w:w="2055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5" w:name="mobil2"/>
          <w:bookmarkEnd w:id="5"/>
          <w:r>
            <w:rPr>
              <w:rFonts w:ascii="Arial" w:hAnsi="Arial" w:cs="Arial"/>
              <w:sz w:val="17"/>
              <w:szCs w:val="17"/>
              <w:lang w:val="de-DE"/>
            </w:rPr>
            <w:t>073-950 67 94</w:t>
          </w:r>
        </w:p>
      </w:tc>
    </w:tr>
    <w:tr w:rsidR="00135721">
      <w:trPr>
        <w:cantSplit/>
        <w:trHeight w:hRule="exact" w:val="187"/>
      </w:trPr>
      <w:tc>
        <w:tcPr>
          <w:tcW w:w="2090" w:type="dxa"/>
          <w:vMerge w:val="restart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6" w:name="PostNrOrt2"/>
          <w:bookmarkEnd w:id="6"/>
          <w:r>
            <w:rPr>
              <w:rFonts w:ascii="Arial" w:hAnsi="Arial" w:cs="Arial"/>
              <w:sz w:val="17"/>
              <w:szCs w:val="17"/>
              <w:lang w:val="de-DE"/>
            </w:rPr>
            <w:t>631 02 Eskilstuna</w:t>
          </w:r>
        </w:p>
      </w:tc>
      <w:tc>
        <w:tcPr>
          <w:tcW w:w="2160" w:type="dxa"/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E-post</w:t>
          </w:r>
        </w:p>
      </w:tc>
      <w:tc>
        <w:tcPr>
          <w:tcW w:w="2035" w:type="dxa"/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</w:p>
      </w:tc>
      <w:tc>
        <w:tcPr>
          <w:tcW w:w="2285" w:type="dxa"/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proofErr w:type="spellStart"/>
          <w:r>
            <w:rPr>
              <w:rFonts w:ascii="Arial" w:hAnsi="Arial" w:cs="Arial"/>
              <w:b/>
              <w:sz w:val="16"/>
              <w:lang w:val="de-DE"/>
            </w:rPr>
            <w:t>Webbplats</w:t>
          </w:r>
          <w:proofErr w:type="spellEnd"/>
        </w:p>
      </w:tc>
      <w:tc>
        <w:tcPr>
          <w:tcW w:w="2055" w:type="dxa"/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</w:p>
      </w:tc>
    </w:tr>
    <w:tr w:rsidR="00135721">
      <w:trPr>
        <w:cantSplit/>
        <w:trHeight w:hRule="exact" w:val="227"/>
      </w:trPr>
      <w:tc>
        <w:tcPr>
          <w:tcW w:w="2090" w:type="dxa"/>
          <w:vMerge/>
        </w:tcPr>
        <w:p w:rsidR="00135721" w:rsidRDefault="00135721">
          <w:pPr>
            <w:pStyle w:val="Sidfot"/>
            <w:rPr>
              <w:sz w:val="20"/>
              <w:szCs w:val="20"/>
            </w:rPr>
          </w:pPr>
        </w:p>
      </w:tc>
      <w:tc>
        <w:tcPr>
          <w:tcW w:w="4195" w:type="dxa"/>
          <w:gridSpan w:val="2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</w:rPr>
          </w:pPr>
          <w:bookmarkStart w:id="7" w:name="epost2"/>
          <w:bookmarkEnd w:id="7"/>
          <w:r>
            <w:rPr>
              <w:rFonts w:ascii="Arial" w:hAnsi="Arial" w:cs="Arial"/>
              <w:sz w:val="17"/>
              <w:szCs w:val="17"/>
            </w:rPr>
            <w:t>anette.nordh@eskilstuna.se</w:t>
          </w:r>
        </w:p>
      </w:tc>
      <w:tc>
        <w:tcPr>
          <w:tcW w:w="4340" w:type="dxa"/>
          <w:gridSpan w:val="2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</w:rPr>
          </w:pPr>
          <w:bookmarkStart w:id="8" w:name="webb2"/>
          <w:bookmarkEnd w:id="8"/>
          <w:r>
            <w:rPr>
              <w:rFonts w:ascii="Arial" w:hAnsi="Arial" w:cs="Arial"/>
              <w:sz w:val="17"/>
              <w:szCs w:val="17"/>
            </w:rPr>
            <w:t>eskilstuna.se</w:t>
          </w:r>
        </w:p>
      </w:tc>
    </w:tr>
  </w:tbl>
  <w:p w:rsidR="00135721" w:rsidRDefault="0013572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0"/>
      <w:gridCol w:w="2160"/>
      <w:gridCol w:w="2035"/>
      <w:gridCol w:w="2285"/>
      <w:gridCol w:w="2055"/>
    </w:tblGrid>
    <w:tr w:rsidR="00135721">
      <w:trPr>
        <w:cantSplit/>
        <w:trHeight w:hRule="exact" w:val="187"/>
      </w:trPr>
      <w:tc>
        <w:tcPr>
          <w:tcW w:w="2090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Postadress</w:t>
          </w:r>
        </w:p>
      </w:tc>
      <w:tc>
        <w:tcPr>
          <w:tcW w:w="2160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Besöksadress</w:t>
          </w:r>
        </w:p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 xml:space="preserve">            </w:t>
          </w:r>
        </w:p>
      </w:tc>
      <w:tc>
        <w:tcPr>
          <w:tcW w:w="2035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Telefon, växel</w:t>
          </w:r>
        </w:p>
      </w:tc>
      <w:tc>
        <w:tcPr>
          <w:tcW w:w="2285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Fax</w:t>
          </w:r>
        </w:p>
      </w:tc>
      <w:tc>
        <w:tcPr>
          <w:tcW w:w="2055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Mobiltelefon</w:t>
          </w:r>
        </w:p>
      </w:tc>
    </w:tr>
    <w:tr w:rsidR="00135721">
      <w:trPr>
        <w:cantSplit/>
        <w:trHeight w:hRule="exact" w:val="227"/>
      </w:trPr>
      <w:tc>
        <w:tcPr>
          <w:tcW w:w="2090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16" w:name="postadress"/>
          <w:bookmarkEnd w:id="16"/>
          <w:r>
            <w:rPr>
              <w:rFonts w:ascii="Arial" w:hAnsi="Arial" w:cs="Arial"/>
              <w:sz w:val="17"/>
              <w:szCs w:val="17"/>
              <w:lang w:val="de-DE"/>
            </w:rPr>
            <w:t>Box 17</w:t>
          </w:r>
        </w:p>
      </w:tc>
      <w:tc>
        <w:tcPr>
          <w:tcW w:w="2160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17" w:name="badress"/>
          <w:bookmarkEnd w:id="17"/>
          <w:proofErr w:type="spellStart"/>
          <w:r>
            <w:rPr>
              <w:rFonts w:ascii="Arial" w:hAnsi="Arial" w:cs="Arial"/>
              <w:sz w:val="17"/>
              <w:szCs w:val="17"/>
              <w:lang w:val="de-DE"/>
            </w:rPr>
            <w:t>Kriebsensgatan</w:t>
          </w:r>
          <w:proofErr w:type="spellEnd"/>
          <w:r>
            <w:rPr>
              <w:rFonts w:ascii="Arial" w:hAnsi="Arial" w:cs="Arial"/>
              <w:sz w:val="17"/>
              <w:szCs w:val="17"/>
              <w:lang w:val="de-DE"/>
            </w:rPr>
            <w:t xml:space="preserve"> 4</w:t>
          </w:r>
        </w:p>
      </w:tc>
      <w:tc>
        <w:tcPr>
          <w:tcW w:w="2035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r>
            <w:rPr>
              <w:rFonts w:ascii="Arial" w:hAnsi="Arial" w:cs="Arial"/>
              <w:sz w:val="17"/>
              <w:szCs w:val="17"/>
              <w:lang w:val="de-DE"/>
            </w:rPr>
            <w:t>016-710 10 00</w:t>
          </w:r>
        </w:p>
      </w:tc>
      <w:tc>
        <w:tcPr>
          <w:tcW w:w="2285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18" w:name="fax"/>
          <w:bookmarkEnd w:id="18"/>
        </w:p>
      </w:tc>
      <w:tc>
        <w:tcPr>
          <w:tcW w:w="2055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19" w:name="mobil"/>
          <w:bookmarkEnd w:id="19"/>
          <w:r>
            <w:rPr>
              <w:rFonts w:ascii="Arial" w:hAnsi="Arial" w:cs="Arial"/>
              <w:sz w:val="17"/>
              <w:szCs w:val="17"/>
              <w:lang w:val="de-DE"/>
            </w:rPr>
            <w:t>070-0893267</w:t>
          </w:r>
        </w:p>
      </w:tc>
    </w:tr>
    <w:tr w:rsidR="00135721">
      <w:trPr>
        <w:cantSplit/>
        <w:trHeight w:hRule="exact" w:val="187"/>
      </w:trPr>
      <w:tc>
        <w:tcPr>
          <w:tcW w:w="2090" w:type="dxa"/>
          <w:vMerge w:val="restart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20" w:name="PostNrOrt"/>
          <w:bookmarkEnd w:id="20"/>
          <w:r>
            <w:rPr>
              <w:rFonts w:ascii="Arial" w:hAnsi="Arial" w:cs="Arial"/>
              <w:sz w:val="17"/>
              <w:szCs w:val="17"/>
              <w:lang w:val="de-DE"/>
            </w:rPr>
            <w:t>631 02 Eskilstuna</w:t>
          </w:r>
        </w:p>
      </w:tc>
      <w:tc>
        <w:tcPr>
          <w:tcW w:w="2160" w:type="dxa"/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E-post</w:t>
          </w:r>
        </w:p>
      </w:tc>
      <w:tc>
        <w:tcPr>
          <w:tcW w:w="2035" w:type="dxa"/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</w:p>
      </w:tc>
      <w:tc>
        <w:tcPr>
          <w:tcW w:w="2285" w:type="dxa"/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proofErr w:type="spellStart"/>
          <w:r>
            <w:rPr>
              <w:rFonts w:ascii="Arial" w:hAnsi="Arial" w:cs="Arial"/>
              <w:b/>
              <w:sz w:val="16"/>
              <w:lang w:val="de-DE"/>
            </w:rPr>
            <w:t>Webbplats</w:t>
          </w:r>
          <w:proofErr w:type="spellEnd"/>
        </w:p>
      </w:tc>
      <w:tc>
        <w:tcPr>
          <w:tcW w:w="2055" w:type="dxa"/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</w:p>
      </w:tc>
    </w:tr>
    <w:tr w:rsidR="00135721">
      <w:trPr>
        <w:cantSplit/>
        <w:trHeight w:hRule="exact" w:val="227"/>
      </w:trPr>
      <w:tc>
        <w:tcPr>
          <w:tcW w:w="2090" w:type="dxa"/>
          <w:vMerge/>
        </w:tcPr>
        <w:p w:rsidR="00135721" w:rsidRDefault="00135721">
          <w:pPr>
            <w:pStyle w:val="Sidfot"/>
            <w:rPr>
              <w:sz w:val="20"/>
              <w:szCs w:val="20"/>
            </w:rPr>
          </w:pPr>
        </w:p>
      </w:tc>
      <w:tc>
        <w:tcPr>
          <w:tcW w:w="4195" w:type="dxa"/>
          <w:gridSpan w:val="2"/>
        </w:tcPr>
        <w:p w:rsidR="00135721" w:rsidRDefault="00135721" w:rsidP="00156240">
          <w:pPr>
            <w:pStyle w:val="Sidfot"/>
            <w:rPr>
              <w:rFonts w:ascii="Arial" w:hAnsi="Arial" w:cs="Arial"/>
              <w:sz w:val="17"/>
              <w:szCs w:val="17"/>
            </w:rPr>
          </w:pPr>
          <w:bookmarkStart w:id="21" w:name="epost"/>
          <w:bookmarkEnd w:id="21"/>
          <w:r>
            <w:rPr>
              <w:rFonts w:ascii="Arial" w:hAnsi="Arial" w:cs="Arial"/>
              <w:sz w:val="17"/>
              <w:szCs w:val="17"/>
            </w:rPr>
            <w:t>asa.eriksson6@eskilstuna.se</w:t>
          </w:r>
        </w:p>
      </w:tc>
      <w:tc>
        <w:tcPr>
          <w:tcW w:w="4340" w:type="dxa"/>
          <w:gridSpan w:val="2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</w:rPr>
          </w:pPr>
          <w:bookmarkStart w:id="22" w:name="webb"/>
          <w:bookmarkEnd w:id="22"/>
          <w:r>
            <w:rPr>
              <w:rFonts w:ascii="Arial" w:hAnsi="Arial" w:cs="Arial"/>
              <w:sz w:val="17"/>
              <w:szCs w:val="17"/>
            </w:rPr>
            <w:t>eskilstuna.se</w:t>
          </w:r>
        </w:p>
      </w:tc>
    </w:tr>
  </w:tbl>
  <w:p w:rsidR="00135721" w:rsidRPr="0055038F" w:rsidRDefault="00135721" w:rsidP="0055038F">
    <w:pPr>
      <w:pStyle w:val="Sidfot"/>
      <w:tabs>
        <w:tab w:val="clear" w:pos="9072"/>
        <w:tab w:val="right" w:pos="10632"/>
      </w:tabs>
      <w:rPr>
        <w:rFonts w:ascii="Arial" w:hAnsi="Arial" w:cs="Arial"/>
        <w:b/>
        <w:sz w:val="18"/>
        <w:szCs w:val="18"/>
      </w:rPr>
    </w:pPr>
    <w:r>
      <w:tab/>
    </w:r>
    <w:r>
      <w:tab/>
    </w:r>
    <w:r w:rsidRPr="0055038F">
      <w:rPr>
        <w:rFonts w:ascii="Arial" w:hAnsi="Arial" w:cs="Arial"/>
        <w:b/>
        <w:sz w:val="18"/>
        <w:szCs w:val="18"/>
      </w:rPr>
      <w:t>Eskilstuna – den stolta Fristaden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7A" w:rsidRDefault="00B46C7A">
      <w:r>
        <w:separator/>
      </w:r>
    </w:p>
  </w:footnote>
  <w:footnote w:type="continuationSeparator" w:id="0">
    <w:p w:rsidR="00B46C7A" w:rsidRDefault="00B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34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4"/>
      <w:gridCol w:w="2700"/>
      <w:gridCol w:w="2160"/>
      <w:gridCol w:w="1080"/>
    </w:tblGrid>
    <w:tr w:rsidR="00135721">
      <w:trPr>
        <w:cantSplit/>
        <w:trHeight w:hRule="exact" w:val="284"/>
      </w:trPr>
      <w:tc>
        <w:tcPr>
          <w:tcW w:w="3404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sz w:val="21"/>
              <w:szCs w:val="21"/>
            </w:rPr>
            <w:t>Eskilstuna kommun</w:t>
          </w:r>
        </w:p>
      </w:tc>
      <w:tc>
        <w:tcPr>
          <w:tcW w:w="2700" w:type="dxa"/>
        </w:tcPr>
        <w:p w:rsidR="00135721" w:rsidRDefault="00135721" w:rsidP="008F7DC4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1" w:name="datum2"/>
          <w:bookmarkEnd w:id="1"/>
          <w:r>
            <w:rPr>
              <w:rFonts w:ascii="Arial" w:hAnsi="Arial" w:cs="Arial"/>
              <w:sz w:val="21"/>
              <w:szCs w:val="21"/>
            </w:rPr>
            <w:t>201</w:t>
          </w:r>
          <w:r w:rsidR="008F7DC4">
            <w:rPr>
              <w:rFonts w:ascii="Arial" w:hAnsi="Arial" w:cs="Arial"/>
              <w:sz w:val="21"/>
              <w:szCs w:val="21"/>
            </w:rPr>
            <w:t>3</w:t>
          </w:r>
          <w:r>
            <w:rPr>
              <w:rFonts w:ascii="Arial" w:hAnsi="Arial" w:cs="Arial"/>
              <w:sz w:val="21"/>
              <w:szCs w:val="21"/>
            </w:rPr>
            <w:t>-0</w:t>
          </w:r>
          <w:r w:rsidR="008F7DC4">
            <w:rPr>
              <w:rFonts w:ascii="Arial" w:hAnsi="Arial" w:cs="Arial"/>
              <w:sz w:val="21"/>
              <w:szCs w:val="21"/>
            </w:rPr>
            <w:t>6</w:t>
          </w:r>
          <w:r>
            <w:rPr>
              <w:rFonts w:ascii="Arial" w:hAnsi="Arial" w:cs="Arial"/>
              <w:sz w:val="21"/>
              <w:szCs w:val="21"/>
            </w:rPr>
            <w:t>-1</w:t>
          </w:r>
          <w:r w:rsidR="008F7DC4">
            <w:rPr>
              <w:rFonts w:ascii="Arial" w:hAnsi="Arial" w:cs="Arial"/>
              <w:sz w:val="21"/>
              <w:szCs w:val="21"/>
            </w:rPr>
            <w:t>0</w:t>
          </w:r>
        </w:p>
      </w:tc>
      <w:tc>
        <w:tcPr>
          <w:tcW w:w="216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sz w:val="21"/>
              <w:szCs w:val="21"/>
            </w:rPr>
            <w:fldChar w:fldCharType="begin"/>
          </w:r>
          <w:r>
            <w:rPr>
              <w:rFonts w:ascii="Arial" w:hAnsi="Arial" w:cs="Arial"/>
              <w:sz w:val="21"/>
              <w:szCs w:val="21"/>
            </w:rPr>
            <w:instrText xml:space="preserve"> PAGE  \* MERGEFORMAT </w:instrText>
          </w:r>
          <w:r>
            <w:rPr>
              <w:rFonts w:ascii="Arial" w:hAnsi="Arial" w:cs="Arial"/>
              <w:sz w:val="21"/>
              <w:szCs w:val="21"/>
            </w:rPr>
            <w:fldChar w:fldCharType="separate"/>
          </w:r>
          <w:r w:rsidR="00AD5129">
            <w:rPr>
              <w:rFonts w:ascii="Arial" w:hAnsi="Arial" w:cs="Arial"/>
              <w:noProof/>
              <w:sz w:val="21"/>
              <w:szCs w:val="21"/>
            </w:rPr>
            <w:t>2</w:t>
          </w:r>
          <w:r>
            <w:rPr>
              <w:rFonts w:ascii="Arial" w:hAnsi="Arial" w:cs="Arial"/>
              <w:sz w:val="21"/>
              <w:szCs w:val="21"/>
            </w:rPr>
            <w:fldChar w:fldCharType="end"/>
          </w:r>
          <w:r>
            <w:rPr>
              <w:rFonts w:ascii="Arial" w:hAnsi="Arial" w:cs="Arial"/>
              <w:sz w:val="21"/>
              <w:szCs w:val="21"/>
            </w:rPr>
            <w:t xml:space="preserve"> (</w:t>
          </w:r>
          <w:fldSimple w:instr=" NUMPAGES  \* MERGEFORMAT ">
            <w:r w:rsidR="00AD5129" w:rsidRPr="00AD5129">
              <w:rPr>
                <w:rFonts w:ascii="Arial" w:hAnsi="Arial" w:cs="Arial"/>
                <w:noProof/>
                <w:sz w:val="21"/>
                <w:szCs w:val="21"/>
              </w:rPr>
              <w:t>2</w:t>
            </w:r>
          </w:fldSimple>
          <w:r>
            <w:rPr>
              <w:rFonts w:ascii="Arial" w:hAnsi="Arial" w:cs="Arial"/>
              <w:sz w:val="21"/>
              <w:szCs w:val="21"/>
            </w:rPr>
            <w:t>)</w:t>
          </w:r>
        </w:p>
      </w:tc>
    </w:tr>
    <w:tr w:rsidR="00135721">
      <w:trPr>
        <w:cantSplit/>
      </w:trPr>
      <w:tc>
        <w:tcPr>
          <w:tcW w:w="3404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70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16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135721">
      <w:trPr>
        <w:cantSplit/>
        <w:trHeight w:hRule="exact" w:val="284"/>
      </w:trPr>
      <w:tc>
        <w:tcPr>
          <w:tcW w:w="3404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70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16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135721">
      <w:trPr>
        <w:cantSplit/>
        <w:trHeight w:hRule="exact" w:val="284"/>
      </w:trPr>
      <w:tc>
        <w:tcPr>
          <w:tcW w:w="3404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70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16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</w:tbl>
  <w:p w:rsidR="00135721" w:rsidRDefault="0013572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0"/>
      <w:gridCol w:w="4468"/>
      <w:gridCol w:w="1459"/>
      <w:gridCol w:w="2367"/>
      <w:gridCol w:w="1086"/>
    </w:tblGrid>
    <w:tr w:rsidR="00135721" w:rsidTr="00546C59">
      <w:trPr>
        <w:cantSplit/>
        <w:trHeight w:val="284"/>
      </w:trPr>
      <w:tc>
        <w:tcPr>
          <w:tcW w:w="1240" w:type="dxa"/>
          <w:vMerge w:val="restart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ind w:left="-42" w:firstLine="42"/>
            <w:rPr>
              <w:sz w:val="16"/>
            </w:rPr>
          </w:pPr>
          <w:bookmarkStart w:id="9" w:name="Logo"/>
          <w:r>
            <w:rPr>
              <w:noProof/>
            </w:rPr>
            <w:drawing>
              <wp:inline distT="0" distB="0" distL="0" distR="0" wp14:anchorId="40745CCB" wp14:editId="4B189EA1">
                <wp:extent cx="514350" cy="895350"/>
                <wp:effectExtent l="19050" t="0" r="0" b="0"/>
                <wp:docPr id="7" name="Bild 7" descr="Ealogga_A4_un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alogga_A4_un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9"/>
        </w:p>
      </w:tc>
      <w:tc>
        <w:tcPr>
          <w:tcW w:w="4468" w:type="dxa"/>
        </w:tcPr>
        <w:p w:rsidR="00135721" w:rsidRDefault="00135721" w:rsidP="00ED1B14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10" w:name="nämnd"/>
          <w:bookmarkEnd w:id="10"/>
          <w:r>
            <w:rPr>
              <w:rFonts w:ascii="Arial" w:hAnsi="Arial" w:cs="Arial"/>
              <w:sz w:val="21"/>
              <w:szCs w:val="21"/>
            </w:rPr>
            <w:t>Stadsbyggnadsnämnden</w:t>
          </w:r>
        </w:p>
      </w:tc>
      <w:tc>
        <w:tcPr>
          <w:tcW w:w="4912" w:type="dxa"/>
          <w:gridSpan w:val="3"/>
          <w:vMerge w:val="restart"/>
        </w:tcPr>
        <w:p w:rsidR="00135721" w:rsidRDefault="00135721" w:rsidP="00370F6B">
          <w:pPr>
            <w:pStyle w:val="Sidhuvud"/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sz w:val="44"/>
              <w:szCs w:val="44"/>
            </w:rPr>
            <w:t>In</w:t>
          </w:r>
          <w:r w:rsidR="00370F6B">
            <w:rPr>
              <w:rFonts w:ascii="Arial" w:hAnsi="Arial" w:cs="Arial"/>
              <w:sz w:val="44"/>
              <w:szCs w:val="44"/>
            </w:rPr>
            <w:t>bjudan ti</w:t>
          </w:r>
          <w:r w:rsidR="00ED112A">
            <w:rPr>
              <w:rFonts w:ascii="Arial" w:hAnsi="Arial" w:cs="Arial"/>
              <w:sz w:val="44"/>
              <w:szCs w:val="44"/>
            </w:rPr>
            <w:t xml:space="preserve">ll </w:t>
          </w:r>
          <w:r>
            <w:rPr>
              <w:rFonts w:ascii="Arial" w:hAnsi="Arial" w:cs="Arial"/>
              <w:sz w:val="44"/>
              <w:szCs w:val="44"/>
            </w:rPr>
            <w:t>media</w:t>
          </w:r>
        </w:p>
      </w:tc>
    </w:tr>
    <w:tr w:rsidR="00135721" w:rsidTr="00546C59">
      <w:trPr>
        <w:cantSplit/>
        <w:trHeight w:val="284"/>
      </w:trPr>
      <w:tc>
        <w:tcPr>
          <w:tcW w:w="1240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ind w:left="-42" w:firstLine="42"/>
            <w:rPr>
              <w:sz w:val="16"/>
            </w:rPr>
          </w:pPr>
        </w:p>
      </w:tc>
      <w:tc>
        <w:tcPr>
          <w:tcW w:w="4468" w:type="dxa"/>
        </w:tcPr>
        <w:p w:rsidR="00135721" w:rsidRDefault="00135721" w:rsidP="00ED1B14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11" w:name="förvaltning"/>
          <w:bookmarkEnd w:id="11"/>
          <w:r>
            <w:rPr>
              <w:rFonts w:ascii="Arial" w:hAnsi="Arial" w:cs="Arial"/>
              <w:sz w:val="21"/>
              <w:szCs w:val="21"/>
            </w:rPr>
            <w:t>Stadsbyggnadsförvaltningen</w:t>
          </w:r>
        </w:p>
      </w:tc>
      <w:tc>
        <w:tcPr>
          <w:tcW w:w="4912" w:type="dxa"/>
          <w:gridSpan w:val="3"/>
          <w:vMerge/>
        </w:tcPr>
        <w:p w:rsidR="00135721" w:rsidRDefault="00135721">
          <w:pPr>
            <w:pStyle w:val="Sidhuvud"/>
            <w:rPr>
              <w:rFonts w:ascii="Arial" w:hAnsi="Arial" w:cs="Arial"/>
              <w:sz w:val="21"/>
              <w:szCs w:val="21"/>
            </w:rPr>
          </w:pPr>
        </w:p>
      </w:tc>
    </w:tr>
    <w:tr w:rsidR="00135721" w:rsidTr="00546C59">
      <w:trPr>
        <w:cantSplit/>
        <w:trHeight w:val="284"/>
      </w:trPr>
      <w:tc>
        <w:tcPr>
          <w:tcW w:w="1240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4468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12" w:name="avdelning"/>
          <w:bookmarkEnd w:id="12"/>
          <w:r>
            <w:rPr>
              <w:rFonts w:ascii="Arial" w:hAnsi="Arial" w:cs="Arial"/>
              <w:sz w:val="21"/>
              <w:szCs w:val="21"/>
            </w:rPr>
            <w:t>HR och kommunikation</w:t>
          </w:r>
        </w:p>
      </w:tc>
      <w:tc>
        <w:tcPr>
          <w:tcW w:w="3826" w:type="dxa"/>
          <w:gridSpan w:val="2"/>
        </w:tcPr>
        <w:p w:rsidR="00135721" w:rsidRDefault="00135721" w:rsidP="008C632D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13" w:name="Datum"/>
          <w:bookmarkEnd w:id="13"/>
          <w:r>
            <w:rPr>
              <w:rFonts w:ascii="Arial" w:hAnsi="Arial" w:cs="Arial"/>
              <w:sz w:val="21"/>
              <w:szCs w:val="21"/>
            </w:rPr>
            <w:t>201</w:t>
          </w:r>
          <w:r w:rsidR="008C632D">
            <w:rPr>
              <w:rFonts w:ascii="Arial" w:hAnsi="Arial" w:cs="Arial"/>
              <w:sz w:val="21"/>
              <w:szCs w:val="21"/>
            </w:rPr>
            <w:t>5</w:t>
          </w:r>
          <w:r>
            <w:rPr>
              <w:rFonts w:ascii="Arial" w:hAnsi="Arial" w:cs="Arial"/>
              <w:sz w:val="21"/>
              <w:szCs w:val="21"/>
            </w:rPr>
            <w:t>-0</w:t>
          </w:r>
          <w:r w:rsidR="008C632D">
            <w:rPr>
              <w:rFonts w:ascii="Arial" w:hAnsi="Arial" w:cs="Arial"/>
              <w:sz w:val="21"/>
              <w:szCs w:val="21"/>
            </w:rPr>
            <w:t>5</w:t>
          </w:r>
          <w:r>
            <w:rPr>
              <w:rFonts w:ascii="Arial" w:hAnsi="Arial" w:cs="Arial"/>
              <w:sz w:val="21"/>
              <w:szCs w:val="21"/>
            </w:rPr>
            <w:t>-</w:t>
          </w:r>
          <w:r w:rsidR="003763DC">
            <w:rPr>
              <w:rFonts w:ascii="Arial" w:hAnsi="Arial" w:cs="Arial"/>
              <w:sz w:val="21"/>
              <w:szCs w:val="21"/>
            </w:rPr>
            <w:t>2</w:t>
          </w:r>
          <w:r w:rsidR="008C632D">
            <w:rPr>
              <w:rFonts w:ascii="Arial" w:hAnsi="Arial" w:cs="Arial"/>
              <w:sz w:val="21"/>
              <w:szCs w:val="21"/>
            </w:rPr>
            <w:t>5</w:t>
          </w:r>
        </w:p>
      </w:tc>
      <w:tc>
        <w:tcPr>
          <w:tcW w:w="1086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135721" w:rsidTr="00546C59">
      <w:trPr>
        <w:cantSplit/>
        <w:trHeight w:val="284"/>
      </w:trPr>
      <w:tc>
        <w:tcPr>
          <w:tcW w:w="1240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4468" w:type="dxa"/>
        </w:tcPr>
        <w:p w:rsidR="00135721" w:rsidRDefault="00135721" w:rsidP="00ED1B14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14" w:name="handläggare"/>
          <w:bookmarkEnd w:id="14"/>
          <w:r>
            <w:rPr>
              <w:rFonts w:ascii="Arial" w:hAnsi="Arial" w:cs="Arial"/>
              <w:sz w:val="21"/>
              <w:szCs w:val="21"/>
            </w:rPr>
            <w:t xml:space="preserve">Anna Wilhelmsson, </w:t>
          </w:r>
          <w:bookmarkStart w:id="15" w:name="direkttel"/>
          <w:bookmarkEnd w:id="15"/>
          <w:r>
            <w:rPr>
              <w:rFonts w:ascii="Arial" w:hAnsi="Arial" w:cs="Arial"/>
              <w:sz w:val="21"/>
              <w:szCs w:val="21"/>
            </w:rPr>
            <w:t>016-710 10 92</w:t>
          </w:r>
        </w:p>
      </w:tc>
      <w:tc>
        <w:tcPr>
          <w:tcW w:w="3826" w:type="dxa"/>
          <w:gridSpan w:val="2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6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135721" w:rsidTr="00546C59">
      <w:trPr>
        <w:cantSplit/>
        <w:trHeight w:val="284"/>
      </w:trPr>
      <w:tc>
        <w:tcPr>
          <w:tcW w:w="1240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4468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3826" w:type="dxa"/>
          <w:gridSpan w:val="2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6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135721" w:rsidTr="00546C59">
      <w:trPr>
        <w:cantSplit/>
        <w:trHeight w:val="284"/>
      </w:trPr>
      <w:tc>
        <w:tcPr>
          <w:tcW w:w="1240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4468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3826" w:type="dxa"/>
          <w:gridSpan w:val="2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6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135721" w:rsidTr="00546C59">
      <w:trPr>
        <w:cantSplit/>
        <w:trHeight w:val="284"/>
      </w:trPr>
      <w:tc>
        <w:tcPr>
          <w:tcW w:w="1240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sz w:val="16"/>
            </w:rPr>
          </w:pPr>
        </w:p>
      </w:tc>
      <w:tc>
        <w:tcPr>
          <w:tcW w:w="4468" w:type="dxa"/>
        </w:tcPr>
        <w:p w:rsidR="00135721" w:rsidRDefault="00135721">
          <w:pPr>
            <w:pStyle w:val="Sidhuvud"/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459" w:type="dxa"/>
          <w:vMerge w:val="restart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367" w:type="dxa"/>
          <w:vMerge w:val="restart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6" w:type="dxa"/>
          <w:vMerge w:val="restart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135721" w:rsidTr="00546C59">
      <w:trPr>
        <w:cantSplit/>
        <w:trHeight w:val="284"/>
      </w:trPr>
      <w:tc>
        <w:tcPr>
          <w:tcW w:w="1240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sz w:val="16"/>
            </w:rPr>
          </w:pPr>
        </w:p>
      </w:tc>
      <w:tc>
        <w:tcPr>
          <w:tcW w:w="4468" w:type="dxa"/>
        </w:tcPr>
        <w:p w:rsidR="00135721" w:rsidRDefault="00135721">
          <w:pPr>
            <w:pStyle w:val="Sidhuvud"/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sz w:val="21"/>
              <w:szCs w:val="21"/>
            </w:rPr>
            <w:t xml:space="preserve"> </w:t>
          </w:r>
        </w:p>
      </w:tc>
      <w:tc>
        <w:tcPr>
          <w:tcW w:w="1459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sz w:val="21"/>
              <w:szCs w:val="21"/>
            </w:rPr>
          </w:pPr>
        </w:p>
      </w:tc>
      <w:tc>
        <w:tcPr>
          <w:tcW w:w="2367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sz w:val="21"/>
              <w:szCs w:val="21"/>
            </w:rPr>
          </w:pPr>
        </w:p>
      </w:tc>
      <w:tc>
        <w:tcPr>
          <w:tcW w:w="1086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sz w:val="21"/>
              <w:szCs w:val="21"/>
            </w:rPr>
          </w:pPr>
        </w:p>
      </w:tc>
    </w:tr>
    <w:tr w:rsidR="00135721" w:rsidTr="00546C59">
      <w:trPr>
        <w:gridAfter w:val="3"/>
        <w:wAfter w:w="4912" w:type="dxa"/>
        <w:cantSplit/>
        <w:trHeight w:val="284"/>
      </w:trPr>
      <w:tc>
        <w:tcPr>
          <w:tcW w:w="1240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4468" w:type="dxa"/>
        </w:tcPr>
        <w:p w:rsidR="00135721" w:rsidRDefault="00135721">
          <w:pPr>
            <w:pStyle w:val="Sidhuvud"/>
            <w:rPr>
              <w:rFonts w:ascii="Arial" w:hAnsi="Arial" w:cs="Arial"/>
              <w:sz w:val="21"/>
              <w:szCs w:val="21"/>
            </w:rPr>
          </w:pPr>
        </w:p>
      </w:tc>
    </w:tr>
  </w:tbl>
  <w:p w:rsidR="00135721" w:rsidRDefault="0013572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60E"/>
    <w:multiLevelType w:val="hybridMultilevel"/>
    <w:tmpl w:val="28046E5E"/>
    <w:lvl w:ilvl="0" w:tplc="6A080FE6"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eastAsia="Times New Roman" w:hAnsi="Symbol" w:cs="Times New Roman" w:hint="default"/>
        <w:b/>
      </w:rPr>
    </w:lvl>
    <w:lvl w:ilvl="1" w:tplc="041D0003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plc="041D0005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plc="041D000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D0003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plc="041D0005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plc="041D000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D0003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plc="041D0005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1">
    <w:nsid w:val="1A402F13"/>
    <w:multiLevelType w:val="hybridMultilevel"/>
    <w:tmpl w:val="8E1C6E86"/>
    <w:lvl w:ilvl="0" w:tplc="B10E12C6">
      <w:start w:val="2013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>
    <w:nsid w:val="2ADC7B3A"/>
    <w:multiLevelType w:val="hybridMultilevel"/>
    <w:tmpl w:val="815E6776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>
    <w:nsid w:val="2AFD5B47"/>
    <w:multiLevelType w:val="multilevel"/>
    <w:tmpl w:val="12B0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119E4"/>
    <w:multiLevelType w:val="hybridMultilevel"/>
    <w:tmpl w:val="ECE4805C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>
    <w:nsid w:val="340D0901"/>
    <w:multiLevelType w:val="hybridMultilevel"/>
    <w:tmpl w:val="2E12BB16"/>
    <w:lvl w:ilvl="0" w:tplc="DD0C90D6">
      <w:numFmt w:val="bullet"/>
      <w:lvlText w:val="-"/>
      <w:lvlJc w:val="left"/>
      <w:pPr>
        <w:ind w:left="6521" w:hanging="1305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>
    <w:nsid w:val="470B21E5"/>
    <w:multiLevelType w:val="hybridMultilevel"/>
    <w:tmpl w:val="FAE0E760"/>
    <w:lvl w:ilvl="0" w:tplc="3CF8525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4130E"/>
    <w:multiLevelType w:val="hybridMultilevel"/>
    <w:tmpl w:val="5C7A3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C2E2F"/>
    <w:multiLevelType w:val="multilevel"/>
    <w:tmpl w:val="13AC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4F2C2A"/>
    <w:multiLevelType w:val="hybridMultilevel"/>
    <w:tmpl w:val="ED9C3686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>
    <w:nsid w:val="67FD2CDE"/>
    <w:multiLevelType w:val="hybridMultilevel"/>
    <w:tmpl w:val="EE584146"/>
    <w:lvl w:ilvl="0" w:tplc="2D44FD1E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>
    <w:nsid w:val="71AB790B"/>
    <w:multiLevelType w:val="hybridMultilevel"/>
    <w:tmpl w:val="BBF06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88"/>
    <w:rsid w:val="000169EC"/>
    <w:rsid w:val="0004575E"/>
    <w:rsid w:val="00047242"/>
    <w:rsid w:val="00047AF8"/>
    <w:rsid w:val="00053F64"/>
    <w:rsid w:val="00054BD9"/>
    <w:rsid w:val="00054C20"/>
    <w:rsid w:val="000603A8"/>
    <w:rsid w:val="000712E2"/>
    <w:rsid w:val="00072B9A"/>
    <w:rsid w:val="00075745"/>
    <w:rsid w:val="00075A7A"/>
    <w:rsid w:val="00081688"/>
    <w:rsid w:val="00081E61"/>
    <w:rsid w:val="000917FA"/>
    <w:rsid w:val="000A78A3"/>
    <w:rsid w:val="000B1CB4"/>
    <w:rsid w:val="000B5333"/>
    <w:rsid w:val="000C4A03"/>
    <w:rsid w:val="000E1272"/>
    <w:rsid w:val="000F46C4"/>
    <w:rsid w:val="000F6B80"/>
    <w:rsid w:val="0012075C"/>
    <w:rsid w:val="00120DB2"/>
    <w:rsid w:val="001253A8"/>
    <w:rsid w:val="001300F2"/>
    <w:rsid w:val="00135721"/>
    <w:rsid w:val="0014545A"/>
    <w:rsid w:val="001549A7"/>
    <w:rsid w:val="00156240"/>
    <w:rsid w:val="00161745"/>
    <w:rsid w:val="0016222B"/>
    <w:rsid w:val="00170E05"/>
    <w:rsid w:val="001731FC"/>
    <w:rsid w:val="00181C9F"/>
    <w:rsid w:val="001873D7"/>
    <w:rsid w:val="0018783D"/>
    <w:rsid w:val="001930EE"/>
    <w:rsid w:val="00193C57"/>
    <w:rsid w:val="001A0CD6"/>
    <w:rsid w:val="001A2755"/>
    <w:rsid w:val="001A2B3C"/>
    <w:rsid w:val="001A5F0A"/>
    <w:rsid w:val="001A6F8F"/>
    <w:rsid w:val="001C6A41"/>
    <w:rsid w:val="001D0D66"/>
    <w:rsid w:val="001D100C"/>
    <w:rsid w:val="001D563D"/>
    <w:rsid w:val="001D5CBD"/>
    <w:rsid w:val="001E551A"/>
    <w:rsid w:val="001F03EE"/>
    <w:rsid w:val="0020096C"/>
    <w:rsid w:val="0020327D"/>
    <w:rsid w:val="002035A1"/>
    <w:rsid w:val="002218BA"/>
    <w:rsid w:val="00224428"/>
    <w:rsid w:val="00225D9B"/>
    <w:rsid w:val="002456DE"/>
    <w:rsid w:val="0025674D"/>
    <w:rsid w:val="00257A4C"/>
    <w:rsid w:val="00261FDA"/>
    <w:rsid w:val="00270ABE"/>
    <w:rsid w:val="002A5A96"/>
    <w:rsid w:val="002A6767"/>
    <w:rsid w:val="002B041B"/>
    <w:rsid w:val="002B335C"/>
    <w:rsid w:val="002D1FC3"/>
    <w:rsid w:val="002D6411"/>
    <w:rsid w:val="002E10E0"/>
    <w:rsid w:val="002E28D5"/>
    <w:rsid w:val="002E52A4"/>
    <w:rsid w:val="002F26E2"/>
    <w:rsid w:val="00303E88"/>
    <w:rsid w:val="00305EA2"/>
    <w:rsid w:val="00311A1D"/>
    <w:rsid w:val="00314DA3"/>
    <w:rsid w:val="00317739"/>
    <w:rsid w:val="00323433"/>
    <w:rsid w:val="00357632"/>
    <w:rsid w:val="00370F6B"/>
    <w:rsid w:val="00371B79"/>
    <w:rsid w:val="00373FCE"/>
    <w:rsid w:val="003763DC"/>
    <w:rsid w:val="00381142"/>
    <w:rsid w:val="00382750"/>
    <w:rsid w:val="003910F9"/>
    <w:rsid w:val="00394D16"/>
    <w:rsid w:val="003A47E0"/>
    <w:rsid w:val="003A5555"/>
    <w:rsid w:val="003A5A20"/>
    <w:rsid w:val="003B349E"/>
    <w:rsid w:val="003D6FD5"/>
    <w:rsid w:val="003E031A"/>
    <w:rsid w:val="003E6002"/>
    <w:rsid w:val="003F5719"/>
    <w:rsid w:val="00401F9C"/>
    <w:rsid w:val="004116DE"/>
    <w:rsid w:val="00414E2F"/>
    <w:rsid w:val="00435E1C"/>
    <w:rsid w:val="00437A15"/>
    <w:rsid w:val="00441F65"/>
    <w:rsid w:val="004433FC"/>
    <w:rsid w:val="00447E52"/>
    <w:rsid w:val="004522FC"/>
    <w:rsid w:val="00460457"/>
    <w:rsid w:val="004623F0"/>
    <w:rsid w:val="00470CC3"/>
    <w:rsid w:val="0047769B"/>
    <w:rsid w:val="004827F6"/>
    <w:rsid w:val="00490965"/>
    <w:rsid w:val="00493D61"/>
    <w:rsid w:val="004A6834"/>
    <w:rsid w:val="004E3106"/>
    <w:rsid w:val="004F116E"/>
    <w:rsid w:val="004F692D"/>
    <w:rsid w:val="0054219C"/>
    <w:rsid w:val="00546C59"/>
    <w:rsid w:val="0055038F"/>
    <w:rsid w:val="00552B5D"/>
    <w:rsid w:val="0055369B"/>
    <w:rsid w:val="00557950"/>
    <w:rsid w:val="00561BA6"/>
    <w:rsid w:val="00563F51"/>
    <w:rsid w:val="0058351F"/>
    <w:rsid w:val="005849AF"/>
    <w:rsid w:val="005B3533"/>
    <w:rsid w:val="005C1C2D"/>
    <w:rsid w:val="005D10D9"/>
    <w:rsid w:val="005E628A"/>
    <w:rsid w:val="005F0E94"/>
    <w:rsid w:val="005F4FAC"/>
    <w:rsid w:val="005F630F"/>
    <w:rsid w:val="00630EF0"/>
    <w:rsid w:val="0063230F"/>
    <w:rsid w:val="00633418"/>
    <w:rsid w:val="00633803"/>
    <w:rsid w:val="00643F09"/>
    <w:rsid w:val="006515FD"/>
    <w:rsid w:val="00653143"/>
    <w:rsid w:val="00684DDC"/>
    <w:rsid w:val="00695ED2"/>
    <w:rsid w:val="006B7D0B"/>
    <w:rsid w:val="006B7E82"/>
    <w:rsid w:val="006C5C64"/>
    <w:rsid w:val="006C63AE"/>
    <w:rsid w:val="006D3F3C"/>
    <w:rsid w:val="006F2A10"/>
    <w:rsid w:val="00722DC4"/>
    <w:rsid w:val="00722FBC"/>
    <w:rsid w:val="007309E6"/>
    <w:rsid w:val="007319F6"/>
    <w:rsid w:val="00734C90"/>
    <w:rsid w:val="00737190"/>
    <w:rsid w:val="00743CDB"/>
    <w:rsid w:val="007529AD"/>
    <w:rsid w:val="007601B9"/>
    <w:rsid w:val="007615B2"/>
    <w:rsid w:val="00793120"/>
    <w:rsid w:val="00797F4F"/>
    <w:rsid w:val="007A5FA1"/>
    <w:rsid w:val="007B521A"/>
    <w:rsid w:val="007B5900"/>
    <w:rsid w:val="007D30B8"/>
    <w:rsid w:val="007E3F4B"/>
    <w:rsid w:val="007E40CB"/>
    <w:rsid w:val="00800D03"/>
    <w:rsid w:val="00803E45"/>
    <w:rsid w:val="00831D6A"/>
    <w:rsid w:val="0083269A"/>
    <w:rsid w:val="0083473F"/>
    <w:rsid w:val="00837D78"/>
    <w:rsid w:val="008510DD"/>
    <w:rsid w:val="00852C85"/>
    <w:rsid w:val="00855490"/>
    <w:rsid w:val="0086713D"/>
    <w:rsid w:val="00883A3F"/>
    <w:rsid w:val="008B5141"/>
    <w:rsid w:val="008B7198"/>
    <w:rsid w:val="008C632D"/>
    <w:rsid w:val="008D038B"/>
    <w:rsid w:val="008D55F3"/>
    <w:rsid w:val="008F73C2"/>
    <w:rsid w:val="008F7DC4"/>
    <w:rsid w:val="00901936"/>
    <w:rsid w:val="00926AC4"/>
    <w:rsid w:val="009277B7"/>
    <w:rsid w:val="00937562"/>
    <w:rsid w:val="00952EA5"/>
    <w:rsid w:val="0095310E"/>
    <w:rsid w:val="009552B4"/>
    <w:rsid w:val="00967529"/>
    <w:rsid w:val="00987505"/>
    <w:rsid w:val="00997737"/>
    <w:rsid w:val="009C53B7"/>
    <w:rsid w:val="009C7FE7"/>
    <w:rsid w:val="009E5AB0"/>
    <w:rsid w:val="00A02C12"/>
    <w:rsid w:val="00A102F7"/>
    <w:rsid w:val="00A160AA"/>
    <w:rsid w:val="00A2521A"/>
    <w:rsid w:val="00A32477"/>
    <w:rsid w:val="00A37729"/>
    <w:rsid w:val="00A63D7D"/>
    <w:rsid w:val="00A701BB"/>
    <w:rsid w:val="00A84B63"/>
    <w:rsid w:val="00A8593C"/>
    <w:rsid w:val="00A869B6"/>
    <w:rsid w:val="00AB7107"/>
    <w:rsid w:val="00AC0DEE"/>
    <w:rsid w:val="00AC63FE"/>
    <w:rsid w:val="00AC7B4F"/>
    <w:rsid w:val="00AD5129"/>
    <w:rsid w:val="00AD7C80"/>
    <w:rsid w:val="00AE2B5A"/>
    <w:rsid w:val="00B00209"/>
    <w:rsid w:val="00B00AC7"/>
    <w:rsid w:val="00B02418"/>
    <w:rsid w:val="00B173A5"/>
    <w:rsid w:val="00B17F40"/>
    <w:rsid w:val="00B22C2F"/>
    <w:rsid w:val="00B319A0"/>
    <w:rsid w:val="00B32365"/>
    <w:rsid w:val="00B46C7A"/>
    <w:rsid w:val="00B5171E"/>
    <w:rsid w:val="00B56132"/>
    <w:rsid w:val="00B70BBC"/>
    <w:rsid w:val="00B718EF"/>
    <w:rsid w:val="00B810E3"/>
    <w:rsid w:val="00B87A68"/>
    <w:rsid w:val="00B93E8F"/>
    <w:rsid w:val="00B9650E"/>
    <w:rsid w:val="00BA18EB"/>
    <w:rsid w:val="00BA5579"/>
    <w:rsid w:val="00BA5EBF"/>
    <w:rsid w:val="00BA62C0"/>
    <w:rsid w:val="00BB2131"/>
    <w:rsid w:val="00BD0D13"/>
    <w:rsid w:val="00BD4C58"/>
    <w:rsid w:val="00BD5768"/>
    <w:rsid w:val="00BD6EF4"/>
    <w:rsid w:val="00C004D4"/>
    <w:rsid w:val="00C024D4"/>
    <w:rsid w:val="00C02A72"/>
    <w:rsid w:val="00C06F45"/>
    <w:rsid w:val="00C075FF"/>
    <w:rsid w:val="00C33DC5"/>
    <w:rsid w:val="00C3428A"/>
    <w:rsid w:val="00C5156C"/>
    <w:rsid w:val="00C52782"/>
    <w:rsid w:val="00C64EC7"/>
    <w:rsid w:val="00C731EE"/>
    <w:rsid w:val="00C754BE"/>
    <w:rsid w:val="00C76385"/>
    <w:rsid w:val="00C8113C"/>
    <w:rsid w:val="00C83945"/>
    <w:rsid w:val="00CA3043"/>
    <w:rsid w:val="00CB44DA"/>
    <w:rsid w:val="00CB6A4E"/>
    <w:rsid w:val="00CD22CA"/>
    <w:rsid w:val="00CE633A"/>
    <w:rsid w:val="00CF3C1A"/>
    <w:rsid w:val="00D12AB4"/>
    <w:rsid w:val="00D142C1"/>
    <w:rsid w:val="00D1670E"/>
    <w:rsid w:val="00D21F25"/>
    <w:rsid w:val="00D31019"/>
    <w:rsid w:val="00D31399"/>
    <w:rsid w:val="00D4028F"/>
    <w:rsid w:val="00D44AB2"/>
    <w:rsid w:val="00D5095C"/>
    <w:rsid w:val="00D625FC"/>
    <w:rsid w:val="00D63219"/>
    <w:rsid w:val="00D75D50"/>
    <w:rsid w:val="00D76124"/>
    <w:rsid w:val="00D91CA6"/>
    <w:rsid w:val="00D950FB"/>
    <w:rsid w:val="00D97342"/>
    <w:rsid w:val="00DA3BEB"/>
    <w:rsid w:val="00DC0C92"/>
    <w:rsid w:val="00DE2C92"/>
    <w:rsid w:val="00DF11B2"/>
    <w:rsid w:val="00DF7974"/>
    <w:rsid w:val="00E13779"/>
    <w:rsid w:val="00E17AE4"/>
    <w:rsid w:val="00E26CD1"/>
    <w:rsid w:val="00E44EE7"/>
    <w:rsid w:val="00E47417"/>
    <w:rsid w:val="00E47BC7"/>
    <w:rsid w:val="00E54FF8"/>
    <w:rsid w:val="00E770F5"/>
    <w:rsid w:val="00E77A11"/>
    <w:rsid w:val="00E84665"/>
    <w:rsid w:val="00E90818"/>
    <w:rsid w:val="00E95D99"/>
    <w:rsid w:val="00EA6234"/>
    <w:rsid w:val="00EA72E4"/>
    <w:rsid w:val="00EC4A98"/>
    <w:rsid w:val="00ED112A"/>
    <w:rsid w:val="00ED1B14"/>
    <w:rsid w:val="00ED39F7"/>
    <w:rsid w:val="00ED535D"/>
    <w:rsid w:val="00ED6EE9"/>
    <w:rsid w:val="00EF47CA"/>
    <w:rsid w:val="00F00C91"/>
    <w:rsid w:val="00F01586"/>
    <w:rsid w:val="00F144B0"/>
    <w:rsid w:val="00F32A2A"/>
    <w:rsid w:val="00F33EB0"/>
    <w:rsid w:val="00F362E3"/>
    <w:rsid w:val="00F36483"/>
    <w:rsid w:val="00F37AD8"/>
    <w:rsid w:val="00F41F8E"/>
    <w:rsid w:val="00F4270C"/>
    <w:rsid w:val="00F46737"/>
    <w:rsid w:val="00F524BC"/>
    <w:rsid w:val="00F543A9"/>
    <w:rsid w:val="00F61884"/>
    <w:rsid w:val="00F61DEF"/>
    <w:rsid w:val="00F70CBB"/>
    <w:rsid w:val="00F70CF6"/>
    <w:rsid w:val="00F94823"/>
    <w:rsid w:val="00FB1DFF"/>
    <w:rsid w:val="00F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2A"/>
    <w:pPr>
      <w:ind w:left="2608"/>
    </w:pPr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63F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B5613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56132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561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561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3811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563F51"/>
    <w:pPr>
      <w:tabs>
        <w:tab w:val="center" w:pos="4536"/>
        <w:tab w:val="right" w:pos="9072"/>
      </w:tabs>
      <w:ind w:left="0"/>
    </w:pPr>
  </w:style>
  <w:style w:type="paragraph" w:styleId="Sidfot">
    <w:name w:val="footer"/>
    <w:basedOn w:val="Normal"/>
    <w:semiHidden/>
    <w:rsid w:val="00563F51"/>
    <w:pPr>
      <w:tabs>
        <w:tab w:val="center" w:pos="4536"/>
        <w:tab w:val="right" w:pos="9072"/>
      </w:tabs>
      <w:ind w:left="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47A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7AF8"/>
    <w:rPr>
      <w:rFonts w:ascii="Tahoma" w:hAnsi="Tahoma" w:cs="Tahoma"/>
      <w:sz w:val="16"/>
      <w:szCs w:val="16"/>
      <w:lang w:val="sv-SE" w:eastAsia="sv-SE"/>
    </w:rPr>
  </w:style>
  <w:style w:type="paragraph" w:styleId="Ingetavstnd">
    <w:name w:val="No Spacing"/>
    <w:uiPriority w:val="1"/>
    <w:rsid w:val="00B56132"/>
    <w:pPr>
      <w:ind w:left="2608"/>
    </w:pPr>
    <w:rPr>
      <w:sz w:val="24"/>
      <w:szCs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B56132"/>
    <w:rPr>
      <w:rFonts w:ascii="Arial" w:eastAsiaTheme="majorEastAsia" w:hAnsi="Arial" w:cstheme="majorBidi"/>
      <w:b/>
      <w:bCs/>
      <w:sz w:val="28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56132"/>
    <w:rPr>
      <w:rFonts w:ascii="Arial" w:eastAsiaTheme="majorEastAsia" w:hAnsi="Arial" w:cstheme="majorBidi"/>
      <w:b/>
      <w:bCs/>
      <w:sz w:val="24"/>
      <w:szCs w:val="24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56132"/>
    <w:rPr>
      <w:rFonts w:asciiTheme="majorHAnsi" w:eastAsiaTheme="majorEastAsia" w:hAnsiTheme="majorHAnsi" w:cstheme="majorBidi"/>
      <w:b/>
      <w:bCs/>
      <w:i/>
      <w:iCs/>
      <w:color w:val="D16349" w:themeColor="accent1"/>
      <w:sz w:val="24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B56132"/>
    <w:rPr>
      <w:rFonts w:asciiTheme="majorHAnsi" w:eastAsiaTheme="majorEastAsia" w:hAnsiTheme="majorHAnsi" w:cstheme="majorBidi"/>
      <w:color w:val="6F2C1C" w:themeColor="accent1" w:themeShade="7F"/>
      <w:sz w:val="24"/>
      <w:szCs w:val="24"/>
      <w:lang w:val="sv-SE"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B56132"/>
    <w:pPr>
      <w:numPr>
        <w:ilvl w:val="1"/>
      </w:numPr>
      <w:ind w:left="2608"/>
    </w:pPr>
    <w:rPr>
      <w:rFonts w:asciiTheme="majorHAnsi" w:eastAsiaTheme="majorEastAsia" w:hAnsiTheme="majorHAnsi" w:cstheme="majorBidi"/>
      <w:i/>
      <w:iCs/>
      <w:color w:val="D16349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56132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075745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75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75A7A"/>
    <w:rPr>
      <w:rFonts w:ascii="Courier New" w:hAnsi="Courier New" w:cs="Courier New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CD22CA"/>
    <w:rPr>
      <w:color w:val="00A3D6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D31399"/>
    <w:pPr>
      <w:spacing w:before="100" w:beforeAutospacing="1" w:after="100" w:afterAutospacing="1"/>
      <w:ind w:left="0"/>
    </w:pPr>
    <w:rPr>
      <w:rFonts w:ascii="Calibri" w:hAnsi="Calibri" w:cs="Calibri"/>
    </w:rPr>
  </w:style>
  <w:style w:type="character" w:styleId="Stark">
    <w:name w:val="Strong"/>
    <w:basedOn w:val="Standardstycketeckensnitt"/>
    <w:uiPriority w:val="22"/>
    <w:qFormat/>
    <w:rsid w:val="00D31399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E770F5"/>
    <w:rPr>
      <w:color w:val="694F07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rsid w:val="00D12AB4"/>
    <w:rPr>
      <w:rFonts w:ascii="Arial" w:hAnsi="Arial" w:cs="Arial"/>
      <w:b/>
      <w:bCs/>
      <w:kern w:val="32"/>
      <w:sz w:val="32"/>
      <w:szCs w:val="32"/>
      <w:lang w:val="sv-SE"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381142"/>
    <w:rPr>
      <w:rFonts w:asciiTheme="majorHAnsi" w:eastAsiaTheme="majorEastAsia" w:hAnsiTheme="majorHAnsi" w:cstheme="majorBidi"/>
      <w:i/>
      <w:iCs/>
      <w:color w:val="6F2C1C" w:themeColor="accent1" w:themeShade="7F"/>
      <w:sz w:val="24"/>
      <w:szCs w:val="24"/>
      <w:lang w:val="sv-SE" w:eastAsia="sv-SE"/>
    </w:rPr>
  </w:style>
  <w:style w:type="character" w:customStyle="1" w:styleId="messagebody">
    <w:name w:val="messagebody"/>
    <w:basedOn w:val="Standardstycketeckensnitt"/>
    <w:rsid w:val="00381142"/>
  </w:style>
  <w:style w:type="paragraph" w:styleId="Oformateradtext">
    <w:name w:val="Plain Text"/>
    <w:basedOn w:val="Normal"/>
    <w:link w:val="OformateradtextChar"/>
    <w:uiPriority w:val="99"/>
    <w:semiHidden/>
    <w:unhideWhenUsed/>
    <w:rsid w:val="00E84665"/>
    <w:pPr>
      <w:ind w:left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84665"/>
    <w:rPr>
      <w:rFonts w:ascii="Calibri" w:eastAsiaTheme="minorHAnsi" w:hAnsi="Calibri" w:cstheme="minorBidi"/>
      <w:sz w:val="22"/>
      <w:szCs w:val="21"/>
      <w:lang w:val="sv-S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2A"/>
    <w:pPr>
      <w:ind w:left="2608"/>
    </w:pPr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63F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B5613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56132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561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561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3811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563F51"/>
    <w:pPr>
      <w:tabs>
        <w:tab w:val="center" w:pos="4536"/>
        <w:tab w:val="right" w:pos="9072"/>
      </w:tabs>
      <w:ind w:left="0"/>
    </w:pPr>
  </w:style>
  <w:style w:type="paragraph" w:styleId="Sidfot">
    <w:name w:val="footer"/>
    <w:basedOn w:val="Normal"/>
    <w:semiHidden/>
    <w:rsid w:val="00563F51"/>
    <w:pPr>
      <w:tabs>
        <w:tab w:val="center" w:pos="4536"/>
        <w:tab w:val="right" w:pos="9072"/>
      </w:tabs>
      <w:ind w:left="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47A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7AF8"/>
    <w:rPr>
      <w:rFonts w:ascii="Tahoma" w:hAnsi="Tahoma" w:cs="Tahoma"/>
      <w:sz w:val="16"/>
      <w:szCs w:val="16"/>
      <w:lang w:val="sv-SE" w:eastAsia="sv-SE"/>
    </w:rPr>
  </w:style>
  <w:style w:type="paragraph" w:styleId="Ingetavstnd">
    <w:name w:val="No Spacing"/>
    <w:uiPriority w:val="1"/>
    <w:rsid w:val="00B56132"/>
    <w:pPr>
      <w:ind w:left="2608"/>
    </w:pPr>
    <w:rPr>
      <w:sz w:val="24"/>
      <w:szCs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B56132"/>
    <w:rPr>
      <w:rFonts w:ascii="Arial" w:eastAsiaTheme="majorEastAsia" w:hAnsi="Arial" w:cstheme="majorBidi"/>
      <w:b/>
      <w:bCs/>
      <w:sz w:val="28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56132"/>
    <w:rPr>
      <w:rFonts w:ascii="Arial" w:eastAsiaTheme="majorEastAsia" w:hAnsi="Arial" w:cstheme="majorBidi"/>
      <w:b/>
      <w:bCs/>
      <w:sz w:val="24"/>
      <w:szCs w:val="24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56132"/>
    <w:rPr>
      <w:rFonts w:asciiTheme="majorHAnsi" w:eastAsiaTheme="majorEastAsia" w:hAnsiTheme="majorHAnsi" w:cstheme="majorBidi"/>
      <w:b/>
      <w:bCs/>
      <w:i/>
      <w:iCs/>
      <w:color w:val="D16349" w:themeColor="accent1"/>
      <w:sz w:val="24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B56132"/>
    <w:rPr>
      <w:rFonts w:asciiTheme="majorHAnsi" w:eastAsiaTheme="majorEastAsia" w:hAnsiTheme="majorHAnsi" w:cstheme="majorBidi"/>
      <w:color w:val="6F2C1C" w:themeColor="accent1" w:themeShade="7F"/>
      <w:sz w:val="24"/>
      <w:szCs w:val="24"/>
      <w:lang w:val="sv-SE"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B56132"/>
    <w:pPr>
      <w:numPr>
        <w:ilvl w:val="1"/>
      </w:numPr>
      <w:ind w:left="2608"/>
    </w:pPr>
    <w:rPr>
      <w:rFonts w:asciiTheme="majorHAnsi" w:eastAsiaTheme="majorEastAsia" w:hAnsiTheme="majorHAnsi" w:cstheme="majorBidi"/>
      <w:i/>
      <w:iCs/>
      <w:color w:val="D16349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56132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075745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75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75A7A"/>
    <w:rPr>
      <w:rFonts w:ascii="Courier New" w:hAnsi="Courier New" w:cs="Courier New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CD22CA"/>
    <w:rPr>
      <w:color w:val="00A3D6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D31399"/>
    <w:pPr>
      <w:spacing w:before="100" w:beforeAutospacing="1" w:after="100" w:afterAutospacing="1"/>
      <w:ind w:left="0"/>
    </w:pPr>
    <w:rPr>
      <w:rFonts w:ascii="Calibri" w:hAnsi="Calibri" w:cs="Calibri"/>
    </w:rPr>
  </w:style>
  <w:style w:type="character" w:styleId="Stark">
    <w:name w:val="Strong"/>
    <w:basedOn w:val="Standardstycketeckensnitt"/>
    <w:uiPriority w:val="22"/>
    <w:qFormat/>
    <w:rsid w:val="00D31399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E770F5"/>
    <w:rPr>
      <w:color w:val="694F07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rsid w:val="00D12AB4"/>
    <w:rPr>
      <w:rFonts w:ascii="Arial" w:hAnsi="Arial" w:cs="Arial"/>
      <w:b/>
      <w:bCs/>
      <w:kern w:val="32"/>
      <w:sz w:val="32"/>
      <w:szCs w:val="32"/>
      <w:lang w:val="sv-SE"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381142"/>
    <w:rPr>
      <w:rFonts w:asciiTheme="majorHAnsi" w:eastAsiaTheme="majorEastAsia" w:hAnsiTheme="majorHAnsi" w:cstheme="majorBidi"/>
      <w:i/>
      <w:iCs/>
      <w:color w:val="6F2C1C" w:themeColor="accent1" w:themeShade="7F"/>
      <w:sz w:val="24"/>
      <w:szCs w:val="24"/>
      <w:lang w:val="sv-SE" w:eastAsia="sv-SE"/>
    </w:rPr>
  </w:style>
  <w:style w:type="character" w:customStyle="1" w:styleId="messagebody">
    <w:name w:val="messagebody"/>
    <w:basedOn w:val="Standardstycketeckensnitt"/>
    <w:rsid w:val="00381142"/>
  </w:style>
  <w:style w:type="paragraph" w:styleId="Oformateradtext">
    <w:name w:val="Plain Text"/>
    <w:basedOn w:val="Normal"/>
    <w:link w:val="OformateradtextChar"/>
    <w:uiPriority w:val="99"/>
    <w:semiHidden/>
    <w:unhideWhenUsed/>
    <w:rsid w:val="00E84665"/>
    <w:pPr>
      <w:ind w:left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84665"/>
    <w:rPr>
      <w:rFonts w:ascii="Calibri" w:eastAsiaTheme="minorHAnsi" w:hAnsi="Calibri" w:cstheme="minorBidi"/>
      <w:sz w:val="22"/>
      <w:szCs w:val="21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32712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1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5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46691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9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3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5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3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8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8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3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92302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514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8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8026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4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3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50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94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43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1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8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ast.s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Eskilstuna%20kommun%20mallar\Press.dotx" TargetMode="External"/></Relationships>
</file>

<file path=word/theme/theme1.xml><?xml version="1.0" encoding="utf-8"?>
<a:theme xmlns:a="http://schemas.openxmlformats.org/drawingml/2006/main" name="Word Eskilstuna kommun">
  <a:themeElements>
    <a:clrScheme name="Eskilstuna kommun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E2E9F5"/>
      </a:accent5>
      <a:accent6>
        <a:srgbClr val="D19049"/>
      </a:accent6>
      <a:hlink>
        <a:srgbClr val="00A3D6"/>
      </a:hlink>
      <a:folHlink>
        <a:srgbClr val="694F07"/>
      </a:folHlink>
    </a:clrScheme>
    <a:fontScheme name="Word Eskilstuna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Förvaltning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</Template>
  <TotalTime>33</TotalTime>
  <Pages>1</Pages>
  <Words>249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Eskilstuna kommun</Company>
  <LinksUpToDate>false</LinksUpToDate>
  <CharactersWithSpaces>1567</CharactersWithSpaces>
  <SharedDoc>false</SharedDoc>
  <HLinks>
    <vt:vector size="6" baseType="variant">
      <vt:variant>
        <vt:i4>6357050</vt:i4>
      </vt:variant>
      <vt:variant>
        <vt:i4>1309</vt:i4>
      </vt:variant>
      <vt:variant>
        <vt:i4>1025</vt:i4>
      </vt:variant>
      <vt:variant>
        <vt:i4>1</vt:i4>
      </vt:variant>
      <vt:variant>
        <vt:lpwstr>Ealogga_A4_under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anenor</dc:creator>
  <cp:lastModifiedBy>annwil2</cp:lastModifiedBy>
  <cp:revision>12</cp:revision>
  <cp:lastPrinted>2015-05-12T09:58:00Z</cp:lastPrinted>
  <dcterms:created xsi:type="dcterms:W3CDTF">2015-05-12T09:22:00Z</dcterms:created>
  <dcterms:modified xsi:type="dcterms:W3CDTF">2015-05-19T13:20:00Z</dcterms:modified>
</cp:coreProperties>
</file>