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057" w:rsidRDefault="00F40955" w:rsidP="00815DBC">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8"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Pr>
          <w:rFonts w:ascii="Arial" w:hAnsi="Arial" w:cs="Arial"/>
        </w:rPr>
        <w:t>201</w:t>
      </w:r>
      <w:r w:rsidR="000D0851">
        <w:rPr>
          <w:rFonts w:ascii="Arial" w:hAnsi="Arial" w:cs="Arial"/>
        </w:rPr>
        <w:t>3</w:t>
      </w:r>
      <w:r w:rsidR="001E5F86">
        <w:rPr>
          <w:rFonts w:ascii="Arial" w:hAnsi="Arial" w:cs="Arial"/>
        </w:rPr>
        <w:t>-</w:t>
      </w:r>
      <w:r w:rsidR="00D149E5">
        <w:rPr>
          <w:rFonts w:ascii="Arial" w:hAnsi="Arial" w:cs="Arial"/>
        </w:rPr>
        <w:t>0</w:t>
      </w:r>
      <w:r w:rsidR="0014040A">
        <w:rPr>
          <w:rFonts w:ascii="Arial" w:hAnsi="Arial" w:cs="Arial"/>
        </w:rPr>
        <w:t>6</w:t>
      </w:r>
      <w:r w:rsidR="001E5F86">
        <w:rPr>
          <w:rFonts w:ascii="Arial" w:hAnsi="Arial" w:cs="Arial"/>
        </w:rPr>
        <w:t>-</w:t>
      </w:r>
      <w:r w:rsidR="0014040A">
        <w:rPr>
          <w:rFonts w:ascii="Arial" w:hAnsi="Arial" w:cs="Arial"/>
        </w:rPr>
        <w:t>11</w:t>
      </w:r>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C50057" w:rsidRDefault="00C50057" w:rsidP="00C50057">
      <w:pPr>
        <w:rPr>
          <w:rFonts w:ascii="Arial" w:hAnsi="Arial" w:cs="Arial"/>
          <w:b/>
          <w:sz w:val="32"/>
          <w:szCs w:val="32"/>
        </w:rPr>
      </w:pPr>
    </w:p>
    <w:p w:rsidR="001E5F86" w:rsidRDefault="00F70EFF" w:rsidP="002B39CF">
      <w:pPr>
        <w:rPr>
          <w:rFonts w:ascii="Arial" w:hAnsi="Arial" w:cs="Arial"/>
          <w:b/>
          <w:bCs/>
          <w:sz w:val="32"/>
          <w:szCs w:val="32"/>
        </w:rPr>
      </w:pPr>
      <w:r>
        <w:rPr>
          <w:rFonts w:ascii="Arial" w:hAnsi="Arial" w:cs="Arial"/>
          <w:b/>
          <w:bCs/>
          <w:sz w:val="32"/>
          <w:szCs w:val="32"/>
        </w:rPr>
        <w:t>Flytt</w:t>
      </w:r>
      <w:r w:rsidR="00A42DBB">
        <w:rPr>
          <w:rFonts w:ascii="Arial" w:hAnsi="Arial" w:cs="Arial"/>
          <w:b/>
          <w:bCs/>
          <w:sz w:val="32"/>
          <w:szCs w:val="32"/>
        </w:rPr>
        <w:t xml:space="preserve"> av å</w:t>
      </w:r>
      <w:r w:rsidR="00D149E5">
        <w:rPr>
          <w:rFonts w:ascii="Arial" w:hAnsi="Arial" w:cs="Arial"/>
          <w:b/>
          <w:bCs/>
          <w:sz w:val="32"/>
          <w:szCs w:val="32"/>
        </w:rPr>
        <w:t xml:space="preserve">tervinningsstation i </w:t>
      </w:r>
      <w:r w:rsidR="0014040A">
        <w:rPr>
          <w:rFonts w:ascii="Arial" w:hAnsi="Arial" w:cs="Arial"/>
          <w:b/>
          <w:bCs/>
          <w:sz w:val="32"/>
          <w:szCs w:val="32"/>
        </w:rPr>
        <w:t>Hoting</w:t>
      </w:r>
    </w:p>
    <w:p w:rsidR="000F0B45" w:rsidRDefault="000F0B45" w:rsidP="002B39CF">
      <w:pPr>
        <w:rPr>
          <w:rFonts w:ascii="Arial" w:hAnsi="Arial" w:cs="Arial"/>
          <w:b/>
          <w:bCs/>
          <w:sz w:val="32"/>
          <w:szCs w:val="32"/>
        </w:rPr>
      </w:pPr>
    </w:p>
    <w:p w:rsidR="00D149E5" w:rsidRPr="001839F2" w:rsidRDefault="000833E2" w:rsidP="00D149E5">
      <w:pPr>
        <w:rPr>
          <w:rFonts w:ascii="Arial" w:hAnsi="Arial" w:cs="Arial"/>
        </w:rPr>
      </w:pPr>
      <w:r>
        <w:rPr>
          <w:rFonts w:ascii="Arial" w:hAnsi="Arial" w:cs="Arial"/>
        </w:rPr>
        <w:t>Förp</w:t>
      </w:r>
      <w:r w:rsidR="00D149E5">
        <w:rPr>
          <w:rFonts w:ascii="Arial" w:hAnsi="Arial" w:cs="Arial"/>
        </w:rPr>
        <w:t xml:space="preserve">acknings- och Tidningsinsamlingen (FTI) </w:t>
      </w:r>
      <w:r w:rsidR="001839F2">
        <w:rPr>
          <w:rFonts w:ascii="Arial" w:hAnsi="Arial" w:cs="Arial"/>
        </w:rPr>
        <w:t>flyttar</w:t>
      </w:r>
      <w:r w:rsidR="00D149E5" w:rsidRPr="00D149E5">
        <w:rPr>
          <w:rFonts w:ascii="Arial" w:hAnsi="Arial" w:cs="Arial"/>
        </w:rPr>
        <w:t xml:space="preserve"> en </w:t>
      </w:r>
      <w:r w:rsidR="00CF175D">
        <w:rPr>
          <w:rFonts w:ascii="Arial" w:hAnsi="Arial" w:cs="Arial"/>
        </w:rPr>
        <w:t>återvinnings</w:t>
      </w:r>
      <w:r w:rsidR="00BD542F">
        <w:rPr>
          <w:rFonts w:ascii="Arial" w:hAnsi="Arial" w:cs="Arial"/>
        </w:rPr>
        <w:t>station</w:t>
      </w:r>
      <w:r w:rsidR="00D149E5" w:rsidRPr="00D149E5">
        <w:rPr>
          <w:rFonts w:ascii="Arial" w:hAnsi="Arial" w:cs="Arial"/>
        </w:rPr>
        <w:t xml:space="preserve"> </w:t>
      </w:r>
      <w:r w:rsidR="001839F2">
        <w:rPr>
          <w:rFonts w:ascii="Arial" w:hAnsi="Arial" w:cs="Arial"/>
        </w:rPr>
        <w:t xml:space="preserve">vid </w:t>
      </w:r>
      <w:r w:rsidR="001839F2" w:rsidRPr="001839F2">
        <w:rPr>
          <w:rFonts w:ascii="Arial" w:hAnsi="Arial" w:cs="Arial"/>
        </w:rPr>
        <w:t xml:space="preserve">Parkgatan 1 </w:t>
      </w:r>
      <w:r w:rsidR="001839F2">
        <w:rPr>
          <w:rFonts w:ascii="Arial" w:hAnsi="Arial" w:cs="Arial"/>
        </w:rPr>
        <w:t xml:space="preserve">i </w:t>
      </w:r>
      <w:r w:rsidR="001839F2" w:rsidRPr="001839F2">
        <w:rPr>
          <w:rFonts w:ascii="Arial" w:hAnsi="Arial" w:cs="Arial"/>
        </w:rPr>
        <w:t>Hoting</w:t>
      </w:r>
      <w:r w:rsidR="001839F2">
        <w:rPr>
          <w:rFonts w:ascii="Arial" w:hAnsi="Arial" w:cs="Arial"/>
        </w:rPr>
        <w:t xml:space="preserve"> </w:t>
      </w:r>
      <w:r w:rsidR="001839F2" w:rsidRPr="001839F2">
        <w:rPr>
          <w:rFonts w:ascii="Arial" w:hAnsi="Arial" w:cs="Arial"/>
        </w:rPr>
        <w:t xml:space="preserve">denna vecka till ny </w:t>
      </w:r>
      <w:r w:rsidR="00B50FB4">
        <w:rPr>
          <w:rFonts w:ascii="Arial" w:hAnsi="Arial" w:cs="Arial"/>
        </w:rPr>
        <w:t xml:space="preserve">och </w:t>
      </w:r>
      <w:r w:rsidR="001839F2" w:rsidRPr="001839F2">
        <w:rPr>
          <w:rFonts w:ascii="Arial" w:hAnsi="Arial" w:cs="Arial"/>
        </w:rPr>
        <w:t xml:space="preserve">bättre placering </w:t>
      </w:r>
      <w:r w:rsidR="00B50FB4">
        <w:rPr>
          <w:rFonts w:ascii="Arial" w:hAnsi="Arial" w:cs="Arial"/>
        </w:rPr>
        <w:t>vid</w:t>
      </w:r>
      <w:r w:rsidR="001839F2" w:rsidRPr="001839F2">
        <w:rPr>
          <w:rFonts w:ascii="Arial" w:hAnsi="Arial" w:cs="Arial"/>
        </w:rPr>
        <w:t xml:space="preserve"> Järnvägsgatan 24</w:t>
      </w:r>
      <w:r w:rsidR="00A42DBB" w:rsidRPr="00A42DBB">
        <w:rPr>
          <w:rFonts w:ascii="Arial" w:hAnsi="Arial" w:cs="Arial"/>
        </w:rPr>
        <w:t>.</w:t>
      </w:r>
      <w:r w:rsidR="001839F2">
        <w:rPr>
          <w:rFonts w:ascii="Arial" w:hAnsi="Arial" w:cs="Arial"/>
        </w:rPr>
        <w:t xml:space="preserve"> </w:t>
      </w:r>
      <w:bookmarkStart w:id="2" w:name="_GoBack"/>
      <w:bookmarkEnd w:id="2"/>
      <w:r w:rsidR="001839F2">
        <w:rPr>
          <w:rFonts w:ascii="Arial" w:hAnsi="Arial" w:cs="Arial"/>
        </w:rPr>
        <w:t>En skyddande i</w:t>
      </w:r>
      <w:r w:rsidR="001839F2" w:rsidRPr="001839F2">
        <w:rPr>
          <w:rFonts w:ascii="Arial" w:hAnsi="Arial" w:cs="Arial"/>
        </w:rPr>
        <w:t xml:space="preserve">nhägnad kommer att monteras under </w:t>
      </w:r>
      <w:r w:rsidR="001839F2">
        <w:rPr>
          <w:rFonts w:ascii="Arial" w:hAnsi="Arial" w:cs="Arial"/>
        </w:rPr>
        <w:t xml:space="preserve">vecka </w:t>
      </w:r>
      <w:r w:rsidR="001839F2" w:rsidRPr="001839F2">
        <w:rPr>
          <w:rFonts w:ascii="Arial" w:hAnsi="Arial" w:cs="Arial"/>
        </w:rPr>
        <w:t>28-30.</w:t>
      </w:r>
    </w:p>
    <w:p w:rsidR="0014040A" w:rsidRDefault="0014040A" w:rsidP="00D149E5">
      <w:pPr>
        <w:rPr>
          <w:rFonts w:ascii="Arial" w:hAnsi="Arial" w:cs="Arial"/>
        </w:rPr>
      </w:pPr>
    </w:p>
    <w:p w:rsidR="00526B99" w:rsidRDefault="00AB3106" w:rsidP="00D149E5">
      <w:pPr>
        <w:rPr>
          <w:rFonts w:ascii="Arial" w:hAnsi="Arial" w:cs="Arial"/>
        </w:rPr>
      </w:pPr>
      <w:r>
        <w:rPr>
          <w:rFonts w:ascii="Arial" w:hAnsi="Arial" w:cs="Arial"/>
        </w:rPr>
        <w:t xml:space="preserve">– </w:t>
      </w:r>
      <w:r w:rsidRPr="00633251">
        <w:rPr>
          <w:rFonts w:ascii="Arial" w:hAnsi="Arial" w:cs="Arial"/>
          <w:i/>
        </w:rPr>
        <w:t xml:space="preserve">Vi hoppas att hushållen </w:t>
      </w:r>
      <w:r w:rsidR="001839F2">
        <w:rPr>
          <w:rFonts w:ascii="Arial" w:hAnsi="Arial" w:cs="Arial"/>
          <w:i/>
        </w:rPr>
        <w:t xml:space="preserve">ser fördelarna med den nya placeringen </w:t>
      </w:r>
      <w:r w:rsidR="001839F2" w:rsidRPr="00601A21">
        <w:rPr>
          <w:rFonts w:ascii="Arial" w:hAnsi="Arial" w:cs="Arial"/>
          <w:i/>
        </w:rPr>
        <w:t xml:space="preserve">vid </w:t>
      </w:r>
      <w:r w:rsidR="001839F2" w:rsidRPr="001839F2">
        <w:rPr>
          <w:rFonts w:ascii="Arial" w:hAnsi="Arial" w:cs="Arial"/>
          <w:i/>
        </w:rPr>
        <w:t>Järnvägsgatan 24</w:t>
      </w:r>
      <w:r w:rsidR="001839F2">
        <w:rPr>
          <w:rFonts w:ascii="Arial" w:hAnsi="Arial" w:cs="Arial"/>
          <w:i/>
        </w:rPr>
        <w:t xml:space="preserve"> och </w:t>
      </w:r>
      <w:r w:rsidR="00601A21" w:rsidRPr="00601A21">
        <w:rPr>
          <w:rFonts w:ascii="Arial" w:hAnsi="Arial" w:cs="Arial"/>
          <w:i/>
        </w:rPr>
        <w:t xml:space="preserve">fortsätter </w:t>
      </w:r>
      <w:r w:rsidRPr="00601A21">
        <w:rPr>
          <w:rFonts w:ascii="Arial" w:hAnsi="Arial" w:cs="Arial"/>
          <w:i/>
        </w:rPr>
        <w:t xml:space="preserve">sin </w:t>
      </w:r>
      <w:r w:rsidR="00C618F3">
        <w:rPr>
          <w:rFonts w:ascii="Arial" w:hAnsi="Arial" w:cs="Arial"/>
          <w:i/>
        </w:rPr>
        <w:t>källsortering</w:t>
      </w:r>
      <w:r w:rsidR="00526B99">
        <w:rPr>
          <w:rFonts w:ascii="Arial" w:hAnsi="Arial" w:cs="Arial"/>
        </w:rPr>
        <w:t xml:space="preserve">, säger </w:t>
      </w:r>
      <w:r w:rsidR="0014040A">
        <w:rPr>
          <w:rFonts w:ascii="Arial" w:hAnsi="Arial" w:cs="Arial"/>
        </w:rPr>
        <w:t>Mia Steinbach</w:t>
      </w:r>
      <w:r w:rsidR="00526B99">
        <w:rPr>
          <w:rFonts w:ascii="Arial" w:hAnsi="Arial" w:cs="Arial"/>
        </w:rPr>
        <w:t>, regionchef vid FTI.</w:t>
      </w:r>
    </w:p>
    <w:p w:rsidR="00CF175D" w:rsidRDefault="00CF175D" w:rsidP="00D149E5">
      <w:pPr>
        <w:rPr>
          <w:rFonts w:ascii="Arial" w:hAnsi="Arial" w:cs="Arial"/>
        </w:rPr>
      </w:pPr>
    </w:p>
    <w:p w:rsidR="00CF175D" w:rsidRDefault="00CF175D" w:rsidP="00CF175D">
      <w:pPr>
        <w:rPr>
          <w:rFonts w:ascii="Arial" w:hAnsi="Arial" w:cs="Arial"/>
        </w:rPr>
      </w:pPr>
      <w:r>
        <w:rPr>
          <w:rFonts w:ascii="Arial" w:hAnsi="Arial" w:cs="Arial"/>
        </w:rPr>
        <w:t>En återvinningsstation ger de närboende möjlighet att lämna sina källsorterade förpackningar av papper, plast, metall samt tidningar och glas. I ett större perspektiv bidrar återvinningen och tillverkningen av nya förpackningar, nya produkter, nytt glas och nya tidningar till att vi inte slösar på jordens ändliga resurser i onödan.</w:t>
      </w:r>
    </w:p>
    <w:p w:rsidR="00D149E5" w:rsidRPr="00D149E5" w:rsidRDefault="00D149E5" w:rsidP="00D149E5">
      <w:pPr>
        <w:rPr>
          <w:rFonts w:ascii="Arial" w:hAnsi="Arial" w:cs="Arial"/>
        </w:rPr>
      </w:pPr>
    </w:p>
    <w:p w:rsidR="00CF175D" w:rsidRDefault="00CF175D" w:rsidP="00CF175D">
      <w:pPr>
        <w:spacing w:after="120"/>
        <w:rPr>
          <w:rFonts w:ascii="Arial" w:hAnsi="Arial" w:cs="Arial"/>
        </w:rPr>
      </w:pPr>
      <w:r w:rsidRPr="00275AE3">
        <w:rPr>
          <w:rFonts w:ascii="Arial" w:hAnsi="Arial" w:cs="Arial"/>
        </w:rPr>
        <w:t>Grovsopor och annat hushållsavfall lämnas i grovsoprum eller på kommunens återvinningscentral</w:t>
      </w:r>
      <w:r>
        <w:rPr>
          <w:rFonts w:ascii="Arial" w:hAnsi="Arial" w:cs="Arial"/>
        </w:rPr>
        <w:t xml:space="preserve">. Verksamheter hänvisas till FTI:s hemsida </w:t>
      </w:r>
      <w:hyperlink r:id="rId9" w:history="1">
        <w:r w:rsidRPr="00AD6A90">
          <w:rPr>
            <w:rStyle w:val="Hyperlnk"/>
            <w:rFonts w:ascii="Arial" w:hAnsi="Arial" w:cs="Arial"/>
          </w:rPr>
          <w:t>www.ftiab.se/mottagningspunkt</w:t>
        </w:r>
      </w:hyperlink>
      <w:r>
        <w:rPr>
          <w:rFonts w:ascii="Arial" w:hAnsi="Arial" w:cs="Arial"/>
        </w:rPr>
        <w:t>.</w:t>
      </w:r>
    </w:p>
    <w:p w:rsidR="00DA2804" w:rsidRPr="00DA2804" w:rsidRDefault="00DA2804" w:rsidP="00DA2804">
      <w:pPr>
        <w:rPr>
          <w:rFonts w:ascii="Arial" w:hAnsi="Arial" w:cs="Arial"/>
        </w:rPr>
      </w:pPr>
    </w:p>
    <w:p w:rsidR="00523350" w:rsidRDefault="00523350" w:rsidP="00523350">
      <w:pPr>
        <w:rPr>
          <w:rFonts w:ascii="Arial" w:hAnsi="Arial" w:cs="Arial"/>
          <w:i/>
          <w:iCs/>
        </w:rPr>
      </w:pPr>
      <w:r>
        <w:rPr>
          <w:rFonts w:ascii="Arial" w:hAnsi="Arial" w:cs="Arial"/>
          <w:i/>
          <w:iCs/>
        </w:rPr>
        <w:t xml:space="preserve">För ytterligare information: </w:t>
      </w:r>
    </w:p>
    <w:p w:rsidR="00EB7247" w:rsidRDefault="00EB7247" w:rsidP="00523350">
      <w:pPr>
        <w:rPr>
          <w:rFonts w:ascii="Arial" w:hAnsi="Arial" w:cs="Arial"/>
        </w:rPr>
      </w:pPr>
    </w:p>
    <w:p w:rsidR="00523350" w:rsidRDefault="0014040A" w:rsidP="00523350">
      <w:pPr>
        <w:rPr>
          <w:rFonts w:ascii="Arial" w:hAnsi="Arial" w:cs="Arial"/>
        </w:rPr>
      </w:pPr>
      <w:r>
        <w:rPr>
          <w:rFonts w:ascii="Arial" w:hAnsi="Arial" w:cs="Arial"/>
        </w:rPr>
        <w:t>Mia Steinbach</w:t>
      </w:r>
      <w:r w:rsidR="00DD552C">
        <w:rPr>
          <w:rFonts w:ascii="Arial" w:hAnsi="Arial" w:cs="Arial"/>
        </w:rPr>
        <w:t xml:space="preserve">, </w:t>
      </w:r>
      <w:r w:rsidR="00523350">
        <w:rPr>
          <w:rFonts w:ascii="Arial" w:hAnsi="Arial" w:cs="Arial"/>
        </w:rPr>
        <w:t>Regionchef</w:t>
      </w:r>
      <w:r w:rsidR="00A003B6">
        <w:rPr>
          <w:rFonts w:ascii="Arial" w:hAnsi="Arial" w:cs="Arial"/>
        </w:rPr>
        <w:t xml:space="preserve">, </w:t>
      </w:r>
      <w:r w:rsidR="00523350">
        <w:rPr>
          <w:rFonts w:ascii="Arial" w:hAnsi="Arial" w:cs="Arial"/>
        </w:rPr>
        <w:t xml:space="preserve">Förpacknings- och Tidningsinsamlingen </w:t>
      </w:r>
    </w:p>
    <w:p w:rsidR="000445BF" w:rsidRDefault="00B50FB4" w:rsidP="000445BF">
      <w:pPr>
        <w:rPr>
          <w:rFonts w:ascii="Arial" w:hAnsi="Arial" w:cs="Arial"/>
          <w:lang w:val="de-DE"/>
        </w:rPr>
      </w:pPr>
      <w:r>
        <w:rPr>
          <w:rFonts w:ascii="Arial" w:hAnsi="Arial" w:cs="Arial"/>
          <w:lang w:val="de-DE"/>
        </w:rPr>
        <w:t>Mobil</w:t>
      </w:r>
      <w:r w:rsidR="000445BF">
        <w:rPr>
          <w:rFonts w:ascii="Arial" w:hAnsi="Arial" w:cs="Arial"/>
          <w:lang w:val="de-DE"/>
        </w:rPr>
        <w:t xml:space="preserve"> </w:t>
      </w:r>
      <w:r w:rsidRPr="00B50FB4">
        <w:rPr>
          <w:rFonts w:ascii="Arial" w:hAnsi="Arial" w:cs="Arial"/>
          <w:lang w:val="de-DE"/>
        </w:rPr>
        <w:t>070-239 77 03</w:t>
      </w:r>
    </w:p>
    <w:p w:rsidR="00447B22" w:rsidRDefault="0014040A" w:rsidP="000445BF">
      <w:pPr>
        <w:rPr>
          <w:rFonts w:ascii="Arial" w:hAnsi="Arial" w:cs="Arial"/>
          <w:lang w:val="de-DE"/>
        </w:rPr>
      </w:pPr>
      <w:hyperlink r:id="rId10" w:history="1">
        <w:r w:rsidRPr="00653D67">
          <w:rPr>
            <w:rStyle w:val="Hyperlnk"/>
            <w:rFonts w:ascii="Arial" w:hAnsi="Arial" w:cs="Arial"/>
            <w:lang w:val="de-DE"/>
          </w:rPr>
          <w:t>mia.steinbach@ftiab.se</w:t>
        </w:r>
      </w:hyperlink>
    </w:p>
    <w:p w:rsidR="00280B5E" w:rsidRDefault="00280B5E" w:rsidP="00C50057">
      <w:pPr>
        <w:rPr>
          <w:rFonts w:ascii="Arial" w:hAnsi="Arial" w:cs="Arial"/>
          <w:lang w:val="de-DE"/>
        </w:rPr>
      </w:pPr>
    </w:p>
    <w:p w:rsidR="00280B5E" w:rsidRPr="00280B5E" w:rsidRDefault="00280B5E" w:rsidP="00280B5E">
      <w:pPr>
        <w:pStyle w:val="Oformateradtext"/>
        <w:rPr>
          <w:rFonts w:ascii="Arial" w:hAnsi="Arial" w:cs="Arial"/>
          <w:sz w:val="24"/>
          <w:szCs w:val="24"/>
        </w:rPr>
      </w:pPr>
      <w:r w:rsidRPr="00280B5E">
        <w:rPr>
          <w:rFonts w:ascii="Arial" w:hAnsi="Arial" w:cs="Arial"/>
          <w:sz w:val="24"/>
          <w:szCs w:val="24"/>
        </w:rPr>
        <w:t xml:space="preserve">För allmän information om avfall och källsortering, se </w:t>
      </w:r>
      <w:hyperlink r:id="rId11" w:history="1">
        <w:r w:rsidRPr="00280B5E">
          <w:rPr>
            <w:rStyle w:val="Hyperlnk"/>
            <w:rFonts w:ascii="Arial" w:hAnsi="Arial" w:cs="Arial"/>
            <w:sz w:val="24"/>
            <w:szCs w:val="24"/>
          </w:rPr>
          <w:t>www.sopor.nu</w:t>
        </w:r>
      </w:hyperlink>
      <w:r>
        <w:rPr>
          <w:rFonts w:ascii="Arial" w:hAnsi="Arial" w:cs="Arial"/>
          <w:sz w:val="24"/>
          <w:szCs w:val="24"/>
        </w:rPr>
        <w:t>.</w:t>
      </w:r>
    </w:p>
    <w:p w:rsidR="00280B5E" w:rsidRPr="00280B5E" w:rsidRDefault="00280B5E" w:rsidP="00C50057">
      <w:pPr>
        <w:rPr>
          <w:rFonts w:ascii="Arial" w:hAnsi="Arial" w:cs="Arial"/>
        </w:rPr>
      </w:pPr>
    </w:p>
    <w:bookmarkEnd w:id="0"/>
    <w:bookmarkEnd w:id="1"/>
    <w:p w:rsidR="00710052" w:rsidRDefault="00710052"/>
    <w:sectPr w:rsidR="00710052" w:rsidSect="0063175F">
      <w:footerReference w:type="default" r:id="rId12"/>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C49" w:rsidRDefault="00675C49" w:rsidP="00455E94">
      <w:r>
        <w:separator/>
      </w:r>
    </w:p>
  </w:endnote>
  <w:endnote w:type="continuationSeparator" w:id="0">
    <w:p w:rsidR="00675C49" w:rsidRDefault="00675C49"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C49" w:rsidRDefault="00675C49" w:rsidP="00455E94">
      <w:r>
        <w:separator/>
      </w:r>
    </w:p>
  </w:footnote>
  <w:footnote w:type="continuationSeparator" w:id="0">
    <w:p w:rsidR="00675C49" w:rsidRDefault="00675C49"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57"/>
    <w:rsid w:val="000058D1"/>
    <w:rsid w:val="00012178"/>
    <w:rsid w:val="000154F7"/>
    <w:rsid w:val="000445BF"/>
    <w:rsid w:val="000725A5"/>
    <w:rsid w:val="000833E2"/>
    <w:rsid w:val="000A1996"/>
    <w:rsid w:val="000C300E"/>
    <w:rsid w:val="000D0851"/>
    <w:rsid w:val="000E028E"/>
    <w:rsid w:val="000F0B45"/>
    <w:rsid w:val="000F233A"/>
    <w:rsid w:val="00104491"/>
    <w:rsid w:val="00114BD4"/>
    <w:rsid w:val="001236DA"/>
    <w:rsid w:val="00130A23"/>
    <w:rsid w:val="0014040A"/>
    <w:rsid w:val="001839F2"/>
    <w:rsid w:val="001875C0"/>
    <w:rsid w:val="001A02ED"/>
    <w:rsid w:val="001E5F86"/>
    <w:rsid w:val="00210434"/>
    <w:rsid w:val="00211D91"/>
    <w:rsid w:val="002143B1"/>
    <w:rsid w:val="00215037"/>
    <w:rsid w:val="00240A97"/>
    <w:rsid w:val="00244110"/>
    <w:rsid w:val="0026645C"/>
    <w:rsid w:val="00280B5E"/>
    <w:rsid w:val="00283A16"/>
    <w:rsid w:val="00284B26"/>
    <w:rsid w:val="00295C22"/>
    <w:rsid w:val="002A2E20"/>
    <w:rsid w:val="002B39CF"/>
    <w:rsid w:val="002D4B29"/>
    <w:rsid w:val="003235D7"/>
    <w:rsid w:val="00386F31"/>
    <w:rsid w:val="003A67FD"/>
    <w:rsid w:val="003C0065"/>
    <w:rsid w:val="003D66CB"/>
    <w:rsid w:val="003E4903"/>
    <w:rsid w:val="003E5DC0"/>
    <w:rsid w:val="003F35E3"/>
    <w:rsid w:val="004414B1"/>
    <w:rsid w:val="00447B22"/>
    <w:rsid w:val="00455E94"/>
    <w:rsid w:val="004749BE"/>
    <w:rsid w:val="004805C7"/>
    <w:rsid w:val="00496287"/>
    <w:rsid w:val="004C1342"/>
    <w:rsid w:val="004C3ABC"/>
    <w:rsid w:val="004E1839"/>
    <w:rsid w:val="004E429C"/>
    <w:rsid w:val="005210A0"/>
    <w:rsid w:val="00523350"/>
    <w:rsid w:val="00526B99"/>
    <w:rsid w:val="005312FC"/>
    <w:rsid w:val="00546052"/>
    <w:rsid w:val="00564ECB"/>
    <w:rsid w:val="005920F3"/>
    <w:rsid w:val="005B09BD"/>
    <w:rsid w:val="005C2903"/>
    <w:rsid w:val="005E5A94"/>
    <w:rsid w:val="005F0568"/>
    <w:rsid w:val="00601A21"/>
    <w:rsid w:val="00626857"/>
    <w:rsid w:val="0063175F"/>
    <w:rsid w:val="00675C49"/>
    <w:rsid w:val="0067764E"/>
    <w:rsid w:val="006907DE"/>
    <w:rsid w:val="006A754E"/>
    <w:rsid w:val="006E4E60"/>
    <w:rsid w:val="006F2931"/>
    <w:rsid w:val="00710052"/>
    <w:rsid w:val="00747B48"/>
    <w:rsid w:val="00751E2F"/>
    <w:rsid w:val="00753EA6"/>
    <w:rsid w:val="00755FA7"/>
    <w:rsid w:val="00773286"/>
    <w:rsid w:val="007853AB"/>
    <w:rsid w:val="007E5725"/>
    <w:rsid w:val="00815DBC"/>
    <w:rsid w:val="00875BB1"/>
    <w:rsid w:val="00891261"/>
    <w:rsid w:val="0089536A"/>
    <w:rsid w:val="008976D4"/>
    <w:rsid w:val="008B5E3D"/>
    <w:rsid w:val="008C3B5D"/>
    <w:rsid w:val="008E6534"/>
    <w:rsid w:val="00910AF5"/>
    <w:rsid w:val="009227E4"/>
    <w:rsid w:val="00946E93"/>
    <w:rsid w:val="00957A7F"/>
    <w:rsid w:val="00961DD7"/>
    <w:rsid w:val="00985D4B"/>
    <w:rsid w:val="0099214D"/>
    <w:rsid w:val="009B511F"/>
    <w:rsid w:val="009E6904"/>
    <w:rsid w:val="009F0F00"/>
    <w:rsid w:val="00A003B6"/>
    <w:rsid w:val="00A049D3"/>
    <w:rsid w:val="00A42DBB"/>
    <w:rsid w:val="00A7177B"/>
    <w:rsid w:val="00A835C7"/>
    <w:rsid w:val="00AA3A3E"/>
    <w:rsid w:val="00AB3106"/>
    <w:rsid w:val="00B35468"/>
    <w:rsid w:val="00B50FB4"/>
    <w:rsid w:val="00BA66FE"/>
    <w:rsid w:val="00BA6898"/>
    <w:rsid w:val="00BC65EF"/>
    <w:rsid w:val="00BD542F"/>
    <w:rsid w:val="00BD5452"/>
    <w:rsid w:val="00C01587"/>
    <w:rsid w:val="00C32806"/>
    <w:rsid w:val="00C352BB"/>
    <w:rsid w:val="00C44F00"/>
    <w:rsid w:val="00C50057"/>
    <w:rsid w:val="00C618F3"/>
    <w:rsid w:val="00CE434E"/>
    <w:rsid w:val="00CF0B4F"/>
    <w:rsid w:val="00CF175D"/>
    <w:rsid w:val="00CF7923"/>
    <w:rsid w:val="00D149E5"/>
    <w:rsid w:val="00D20E12"/>
    <w:rsid w:val="00D23C94"/>
    <w:rsid w:val="00D44C27"/>
    <w:rsid w:val="00D77A9A"/>
    <w:rsid w:val="00D84A18"/>
    <w:rsid w:val="00DA2804"/>
    <w:rsid w:val="00DC7FF9"/>
    <w:rsid w:val="00DD552C"/>
    <w:rsid w:val="00DE5023"/>
    <w:rsid w:val="00DF549B"/>
    <w:rsid w:val="00E069B4"/>
    <w:rsid w:val="00E54DFF"/>
    <w:rsid w:val="00EB7247"/>
    <w:rsid w:val="00EC6992"/>
    <w:rsid w:val="00EC7AE5"/>
    <w:rsid w:val="00F30FFF"/>
    <w:rsid w:val="00F40955"/>
    <w:rsid w:val="00F425B1"/>
    <w:rsid w:val="00F67AC5"/>
    <w:rsid w:val="00F70EFF"/>
    <w:rsid w:val="00F72CDF"/>
    <w:rsid w:val="00F759A2"/>
    <w:rsid w:val="00FC48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418453412">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22299373">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802917829">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03715988">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opor.nu/" TargetMode="External"/><Relationship Id="rId5" Type="http://schemas.openxmlformats.org/officeDocument/2006/relationships/webSettings" Target="webSettings.xml"/><Relationship Id="rId10" Type="http://schemas.openxmlformats.org/officeDocument/2006/relationships/hyperlink" Target="mailto:mia.steinbach@ftiab.se" TargetMode="External"/><Relationship Id="rId4" Type="http://schemas.openxmlformats.org/officeDocument/2006/relationships/settings" Target="settings.xml"/><Relationship Id="rId9" Type="http://schemas.openxmlformats.org/officeDocument/2006/relationships/hyperlink" Target="http://www.ftiab.se/mottagningspunk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A6CF5D78</Template>
  <TotalTime>2</TotalTime>
  <Pages>1</Pages>
  <Words>149</Words>
  <Characters>1171</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Jan Svensson</cp:lastModifiedBy>
  <cp:revision>3</cp:revision>
  <cp:lastPrinted>2011-06-16T14:27:00Z</cp:lastPrinted>
  <dcterms:created xsi:type="dcterms:W3CDTF">2013-06-11T09:25:00Z</dcterms:created>
  <dcterms:modified xsi:type="dcterms:W3CDTF">2013-06-11T09:26:00Z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