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6970C" w14:textId="31ED90CD" w:rsidR="00B37549" w:rsidRPr="00D8598B" w:rsidRDefault="00B37549" w:rsidP="00B97EA8">
      <w:pPr>
        <w:tabs>
          <w:tab w:val="left" w:pos="7655"/>
        </w:tabs>
        <w:jc w:val="both"/>
        <w:rPr>
          <w:b/>
        </w:rPr>
      </w:pPr>
      <w:r w:rsidRPr="00D8598B">
        <w:rPr>
          <w:b/>
          <w:sz w:val="36"/>
        </w:rPr>
        <w:t>Pressemitteilung</w:t>
      </w:r>
      <w:r w:rsidR="00D8598B">
        <w:rPr>
          <w:b/>
        </w:rPr>
        <w:tab/>
      </w:r>
      <w:r w:rsidR="00856132">
        <w:rPr>
          <w:szCs w:val="28"/>
        </w:rPr>
        <w:t>09.01.2020</w:t>
      </w:r>
      <w:bookmarkStart w:id="0" w:name="_GoBack"/>
      <w:bookmarkEnd w:id="0"/>
    </w:p>
    <w:p w14:paraId="40CD937B" w14:textId="77777777" w:rsidR="00B37549" w:rsidRPr="00D8598B" w:rsidRDefault="00B37549" w:rsidP="00B97EA8">
      <w:pPr>
        <w:pStyle w:val="Default"/>
        <w:jc w:val="both"/>
        <w:rPr>
          <w:rFonts w:asciiTheme="minorHAnsi" w:hAnsiTheme="minorHAnsi" w:cstheme="minorBidi"/>
          <w:b/>
          <w:color w:val="auto"/>
          <w:sz w:val="28"/>
          <w:szCs w:val="28"/>
        </w:rPr>
      </w:pPr>
    </w:p>
    <w:p w14:paraId="52FA7356" w14:textId="22483FE1" w:rsidR="00B97EA8" w:rsidRPr="00B97EA8" w:rsidRDefault="00B97EA8" w:rsidP="00B97EA8">
      <w:pPr>
        <w:jc w:val="both"/>
        <w:rPr>
          <w:b/>
          <w:bCs/>
          <w:sz w:val="26"/>
          <w:szCs w:val="26"/>
        </w:rPr>
      </w:pPr>
      <w:r w:rsidRPr="00B97EA8">
        <w:rPr>
          <w:b/>
          <w:bCs/>
          <w:sz w:val="26"/>
          <w:szCs w:val="26"/>
        </w:rPr>
        <w:t xml:space="preserve">Vom </w:t>
      </w:r>
      <w:r w:rsidRPr="00B97EA8">
        <w:rPr>
          <w:b/>
          <w:bCs/>
          <w:sz w:val="26"/>
          <w:szCs w:val="26"/>
        </w:rPr>
        <w:t>8.</w:t>
      </w:r>
      <w:r w:rsidRPr="00B97EA8">
        <w:rPr>
          <w:b/>
          <w:bCs/>
          <w:sz w:val="26"/>
          <w:szCs w:val="26"/>
        </w:rPr>
        <w:t>0</w:t>
      </w:r>
      <w:r w:rsidRPr="00B97EA8">
        <w:rPr>
          <w:b/>
          <w:bCs/>
          <w:sz w:val="26"/>
          <w:szCs w:val="26"/>
        </w:rPr>
        <w:t>1.-16.2.20 Kunstausstellung mit kulturellem Konzept im Pop-up Pavillon</w:t>
      </w:r>
    </w:p>
    <w:p w14:paraId="13EB4370" w14:textId="0515F2A9" w:rsidR="00B97EA8" w:rsidRPr="00B97EA8" w:rsidRDefault="00B97EA8" w:rsidP="00B97EA8">
      <w:pPr>
        <w:jc w:val="both"/>
        <w:rPr>
          <w:b/>
          <w:bCs/>
          <w:sz w:val="26"/>
          <w:szCs w:val="26"/>
        </w:rPr>
      </w:pPr>
      <w:r w:rsidRPr="00B97EA8">
        <w:rPr>
          <w:b/>
          <w:bCs/>
          <w:sz w:val="26"/>
          <w:szCs w:val="26"/>
        </w:rPr>
        <w:t xml:space="preserve">Vernissage am </w:t>
      </w:r>
      <w:r w:rsidRPr="00B97EA8">
        <w:rPr>
          <w:b/>
          <w:bCs/>
          <w:sz w:val="26"/>
          <w:szCs w:val="26"/>
        </w:rPr>
        <w:t xml:space="preserve">Samstag, </w:t>
      </w:r>
      <w:r w:rsidRPr="00B97EA8">
        <w:rPr>
          <w:b/>
          <w:bCs/>
          <w:sz w:val="26"/>
          <w:szCs w:val="26"/>
        </w:rPr>
        <w:t>11.</w:t>
      </w:r>
      <w:r w:rsidRPr="00B97EA8">
        <w:rPr>
          <w:b/>
          <w:bCs/>
          <w:sz w:val="26"/>
          <w:szCs w:val="26"/>
        </w:rPr>
        <w:t>0</w:t>
      </w:r>
      <w:r w:rsidRPr="00B97EA8">
        <w:rPr>
          <w:b/>
          <w:bCs/>
          <w:sz w:val="26"/>
          <w:szCs w:val="26"/>
        </w:rPr>
        <w:t xml:space="preserve">1. um 15.00 </w:t>
      </w:r>
      <w:r w:rsidRPr="00B97EA8">
        <w:rPr>
          <w:b/>
          <w:bCs/>
          <w:sz w:val="26"/>
          <w:szCs w:val="26"/>
        </w:rPr>
        <w:t>Uhr</w:t>
      </w:r>
      <w:r>
        <w:rPr>
          <w:b/>
          <w:bCs/>
          <w:sz w:val="26"/>
          <w:szCs w:val="26"/>
        </w:rPr>
        <w:t xml:space="preserve"> mit Improvisationstanz und Lesung</w:t>
      </w:r>
    </w:p>
    <w:p w14:paraId="57E9FC79" w14:textId="77777777" w:rsidR="00B97EA8" w:rsidRPr="00B97EA8" w:rsidRDefault="00B97EA8" w:rsidP="00B97EA8">
      <w:pPr>
        <w:jc w:val="both"/>
        <w:rPr>
          <w:sz w:val="22"/>
          <w:szCs w:val="22"/>
        </w:rPr>
      </w:pPr>
    </w:p>
    <w:p w14:paraId="23623194" w14:textId="77777777" w:rsidR="00B97EA8" w:rsidRPr="00B97EA8" w:rsidRDefault="00B97EA8" w:rsidP="00B97EA8">
      <w:pPr>
        <w:jc w:val="both"/>
        <w:rPr>
          <w:sz w:val="22"/>
          <w:szCs w:val="22"/>
        </w:rPr>
      </w:pPr>
      <w:r w:rsidRPr="00B97EA8">
        <w:rPr>
          <w:sz w:val="22"/>
          <w:szCs w:val="22"/>
        </w:rPr>
        <w:t xml:space="preserve">"Kunst ist Kommunikation!" Unter dieses Motto stellt die Künstlerin und Kulturvermittlerin Rosa Treß die von ihr kuratierte Ausstellung vor. </w:t>
      </w:r>
      <w:r w:rsidRPr="00B97EA8">
        <w:rPr>
          <w:sz w:val="22"/>
          <w:szCs w:val="22"/>
        </w:rPr>
        <w:t xml:space="preserve">Bis </w:t>
      </w:r>
      <w:r w:rsidRPr="00B97EA8">
        <w:rPr>
          <w:sz w:val="22"/>
          <w:szCs w:val="22"/>
        </w:rPr>
        <w:t xml:space="preserve">zum 16.2 </w:t>
      </w:r>
      <w:r w:rsidRPr="00B97EA8">
        <w:rPr>
          <w:sz w:val="22"/>
          <w:szCs w:val="22"/>
        </w:rPr>
        <w:t>wird die</w:t>
      </w:r>
      <w:r w:rsidRPr="00B97EA8">
        <w:rPr>
          <w:sz w:val="22"/>
          <w:szCs w:val="22"/>
        </w:rPr>
        <w:t xml:space="preserve"> 80</w:t>
      </w:r>
      <w:r w:rsidRPr="00B97EA8">
        <w:rPr>
          <w:sz w:val="22"/>
          <w:szCs w:val="22"/>
        </w:rPr>
        <w:t>m² große Ausstellungsfläche</w:t>
      </w:r>
      <w:r w:rsidRPr="00B97EA8">
        <w:rPr>
          <w:sz w:val="22"/>
          <w:szCs w:val="22"/>
        </w:rPr>
        <w:t xml:space="preserve"> im Pop-up Pavillon am Alten Markt mit Kunst und Kulturevents bespielt. </w:t>
      </w:r>
    </w:p>
    <w:p w14:paraId="7DEDFE55" w14:textId="77777777" w:rsidR="00B97EA8" w:rsidRPr="00B97EA8" w:rsidRDefault="00B97EA8" w:rsidP="00B97EA8">
      <w:pPr>
        <w:jc w:val="both"/>
        <w:rPr>
          <w:sz w:val="22"/>
          <w:szCs w:val="22"/>
        </w:rPr>
      </w:pPr>
    </w:p>
    <w:p w14:paraId="4386CF7F" w14:textId="66566DAA" w:rsidR="00B97EA8" w:rsidRPr="00B97EA8" w:rsidRDefault="00B97EA8" w:rsidP="00B97EA8">
      <w:pPr>
        <w:jc w:val="both"/>
        <w:rPr>
          <w:sz w:val="22"/>
          <w:szCs w:val="22"/>
        </w:rPr>
      </w:pPr>
      <w:r w:rsidRPr="00B97EA8">
        <w:rPr>
          <w:sz w:val="22"/>
          <w:szCs w:val="22"/>
        </w:rPr>
        <w:t xml:space="preserve">Mit jedem Ausstellungsumbau nach 2 Wochen wechseln nicht nur die Künstler*innen, sondern auch die Titel. "Idealform", "Heiter bis wolkig..." und "Mut zur Schwere - Sehnsucht nach Leichtigkeit" lassen jeweilige Themen erahnen. Ausgestellt werden Gemälde, Zeichnungen, Fotos und Skulpturen von Larissa Strunowa, Mechthild Menne-Schönheit, Peer Oliver Nau, Karin Hilbers, Janine Turan, Julie Bo, Beate Ebert u. </w:t>
      </w:r>
      <w:proofErr w:type="gramStart"/>
      <w:r w:rsidRPr="00B97EA8">
        <w:rPr>
          <w:sz w:val="22"/>
          <w:szCs w:val="22"/>
        </w:rPr>
        <w:t>a.</w:t>
      </w:r>
      <w:r w:rsidRPr="00B97EA8">
        <w:rPr>
          <w:sz w:val="22"/>
          <w:szCs w:val="22"/>
        </w:rPr>
        <w:t>.</w:t>
      </w:r>
      <w:proofErr w:type="gramEnd"/>
    </w:p>
    <w:p w14:paraId="5B58B445" w14:textId="77777777" w:rsidR="00B97EA8" w:rsidRPr="00B97EA8" w:rsidRDefault="00B97EA8" w:rsidP="00B97EA8">
      <w:pPr>
        <w:jc w:val="both"/>
        <w:rPr>
          <w:sz w:val="22"/>
          <w:szCs w:val="22"/>
        </w:rPr>
      </w:pPr>
    </w:p>
    <w:p w14:paraId="25D30146" w14:textId="3664A7C7" w:rsidR="00B97EA8" w:rsidRPr="00B97EA8" w:rsidRDefault="00B97EA8" w:rsidP="00B97EA8">
      <w:pPr>
        <w:jc w:val="both"/>
        <w:rPr>
          <w:sz w:val="22"/>
          <w:szCs w:val="22"/>
        </w:rPr>
      </w:pPr>
      <w:r w:rsidRPr="00B97EA8">
        <w:rPr>
          <w:sz w:val="22"/>
          <w:szCs w:val="22"/>
        </w:rPr>
        <w:t>Die erste Vernissage findet am Samstag, den 11.1. um 15.00 Uhr</w:t>
      </w:r>
      <w:r w:rsidRPr="00B97EA8">
        <w:rPr>
          <w:sz w:val="22"/>
          <w:szCs w:val="22"/>
        </w:rPr>
        <w:t xml:space="preserve"> statt</w:t>
      </w:r>
      <w:r w:rsidRPr="00B97EA8">
        <w:rPr>
          <w:sz w:val="22"/>
          <w:szCs w:val="22"/>
        </w:rPr>
        <w:t xml:space="preserve">. Der Improvisationstanz von Preslav Matchev und seiner Gruppe der "Freien Tanzkompanie Kiel" und die Lesung von Nils Aulike </w:t>
      </w:r>
      <w:r w:rsidRPr="00B97EA8">
        <w:rPr>
          <w:sz w:val="22"/>
          <w:szCs w:val="22"/>
        </w:rPr>
        <w:t>lädt</w:t>
      </w:r>
      <w:r w:rsidRPr="00B97EA8">
        <w:rPr>
          <w:sz w:val="22"/>
          <w:szCs w:val="22"/>
        </w:rPr>
        <w:t xml:space="preserve"> Passanten</w:t>
      </w:r>
      <w:r w:rsidRPr="00B97EA8">
        <w:rPr>
          <w:sz w:val="22"/>
          <w:szCs w:val="22"/>
        </w:rPr>
        <w:t xml:space="preserve">, Freunde und Kulturliebhaber </w:t>
      </w:r>
      <w:r w:rsidRPr="00B97EA8">
        <w:rPr>
          <w:sz w:val="22"/>
          <w:szCs w:val="22"/>
        </w:rPr>
        <w:t xml:space="preserve">dazu ein, sich vom </w:t>
      </w:r>
      <w:r w:rsidRPr="00B97EA8">
        <w:rPr>
          <w:sz w:val="22"/>
          <w:szCs w:val="22"/>
        </w:rPr>
        <w:t>Alltag zu</w:t>
      </w:r>
      <w:r w:rsidRPr="00B97EA8">
        <w:rPr>
          <w:sz w:val="22"/>
          <w:szCs w:val="22"/>
        </w:rPr>
        <w:t xml:space="preserve"> erholen und </w:t>
      </w:r>
      <w:r w:rsidRPr="00B97EA8">
        <w:rPr>
          <w:sz w:val="22"/>
          <w:szCs w:val="22"/>
        </w:rPr>
        <w:t>mit der</w:t>
      </w:r>
      <w:r w:rsidRPr="00B97EA8">
        <w:rPr>
          <w:sz w:val="22"/>
          <w:szCs w:val="22"/>
        </w:rPr>
        <w:t xml:space="preserve"> Kultur zu entschleunigen und zu entspannen.</w:t>
      </w:r>
    </w:p>
    <w:p w14:paraId="69955420" w14:textId="77777777" w:rsidR="00B97EA8" w:rsidRPr="00B97EA8" w:rsidRDefault="00B97EA8" w:rsidP="00B97EA8">
      <w:pPr>
        <w:jc w:val="both"/>
        <w:rPr>
          <w:sz w:val="22"/>
          <w:szCs w:val="22"/>
        </w:rPr>
      </w:pPr>
    </w:p>
    <w:p w14:paraId="0757F94C" w14:textId="2FC1DA13" w:rsidR="00B97EA8" w:rsidRPr="00B97EA8" w:rsidRDefault="00B97EA8" w:rsidP="00B97EA8">
      <w:pPr>
        <w:jc w:val="both"/>
        <w:rPr>
          <w:sz w:val="22"/>
          <w:szCs w:val="22"/>
        </w:rPr>
      </w:pPr>
      <w:r w:rsidRPr="00B97EA8">
        <w:rPr>
          <w:sz w:val="22"/>
          <w:szCs w:val="22"/>
        </w:rPr>
        <w:t>Übersicht</w:t>
      </w:r>
      <w:r w:rsidRPr="00B97EA8">
        <w:rPr>
          <w:sz w:val="22"/>
          <w:szCs w:val="22"/>
        </w:rPr>
        <w:t xml:space="preserve"> der </w:t>
      </w:r>
      <w:r w:rsidRPr="00B97EA8">
        <w:rPr>
          <w:sz w:val="22"/>
          <w:szCs w:val="22"/>
        </w:rPr>
        <w:t>Ausstellung</w:t>
      </w:r>
      <w:r w:rsidRPr="00B97EA8">
        <w:rPr>
          <w:sz w:val="22"/>
          <w:szCs w:val="22"/>
        </w:rPr>
        <w:t>en</w:t>
      </w:r>
      <w:r w:rsidRPr="00B97EA8">
        <w:rPr>
          <w:sz w:val="22"/>
          <w:szCs w:val="22"/>
        </w:rPr>
        <w:t xml:space="preserve"> im Pop-up Pavillon</w:t>
      </w:r>
      <w:r>
        <w:rPr>
          <w:sz w:val="22"/>
          <w:szCs w:val="22"/>
        </w:rPr>
        <w:t xml:space="preserve"> |</w:t>
      </w:r>
      <w:r w:rsidRPr="00B97EA8">
        <w:rPr>
          <w:sz w:val="22"/>
          <w:szCs w:val="22"/>
        </w:rPr>
        <w:t xml:space="preserve"> Alter Markt 17</w:t>
      </w:r>
      <w:r>
        <w:rPr>
          <w:sz w:val="22"/>
          <w:szCs w:val="22"/>
        </w:rPr>
        <w:t xml:space="preserve"> | 24103 </w:t>
      </w:r>
      <w:r w:rsidRPr="00B97EA8">
        <w:rPr>
          <w:sz w:val="22"/>
          <w:szCs w:val="22"/>
        </w:rPr>
        <w:t xml:space="preserve">Kiel </w:t>
      </w:r>
    </w:p>
    <w:p w14:paraId="3FBB2254" w14:textId="25B0B68D" w:rsidR="00B97EA8" w:rsidRPr="00B97EA8" w:rsidRDefault="00B97EA8" w:rsidP="00B97EA8">
      <w:pPr>
        <w:jc w:val="both"/>
        <w:rPr>
          <w:sz w:val="22"/>
          <w:szCs w:val="22"/>
        </w:rPr>
      </w:pPr>
      <w:r w:rsidRPr="00B97EA8">
        <w:rPr>
          <w:b/>
          <w:bCs/>
          <w:sz w:val="22"/>
          <w:szCs w:val="22"/>
        </w:rPr>
        <w:t>Öffnungszeiten:</w:t>
      </w:r>
      <w:r w:rsidRPr="00B97EA8">
        <w:rPr>
          <w:sz w:val="22"/>
          <w:szCs w:val="22"/>
        </w:rPr>
        <w:t xml:space="preserve"> </w:t>
      </w:r>
    </w:p>
    <w:p w14:paraId="0920CE54" w14:textId="117749CE" w:rsidR="00B97EA8" w:rsidRPr="00B97EA8" w:rsidRDefault="00B97EA8" w:rsidP="00B97EA8">
      <w:pPr>
        <w:tabs>
          <w:tab w:val="left" w:pos="1134"/>
        </w:tabs>
        <w:jc w:val="both"/>
        <w:rPr>
          <w:sz w:val="22"/>
          <w:szCs w:val="22"/>
        </w:rPr>
      </w:pPr>
      <w:r w:rsidRPr="00B97EA8">
        <w:rPr>
          <w:sz w:val="22"/>
          <w:szCs w:val="22"/>
        </w:rPr>
        <w:t xml:space="preserve">Mo, Mi </w:t>
      </w:r>
      <w:r w:rsidRPr="00B97EA8">
        <w:rPr>
          <w:sz w:val="22"/>
          <w:szCs w:val="22"/>
        </w:rPr>
        <w:tab/>
      </w:r>
      <w:r w:rsidRPr="00B97EA8">
        <w:rPr>
          <w:sz w:val="22"/>
          <w:szCs w:val="22"/>
        </w:rPr>
        <w:t>12.00 - 19.30 Uhr</w:t>
      </w:r>
    </w:p>
    <w:p w14:paraId="4A982FE0" w14:textId="28572A0C" w:rsidR="00B97EA8" w:rsidRPr="00B97EA8" w:rsidRDefault="00B97EA8" w:rsidP="00B97EA8">
      <w:pPr>
        <w:tabs>
          <w:tab w:val="left" w:pos="1134"/>
        </w:tabs>
        <w:jc w:val="both"/>
        <w:rPr>
          <w:sz w:val="22"/>
          <w:szCs w:val="22"/>
        </w:rPr>
      </w:pPr>
      <w:r w:rsidRPr="00B97EA8">
        <w:rPr>
          <w:sz w:val="22"/>
          <w:szCs w:val="22"/>
        </w:rPr>
        <w:t xml:space="preserve">Di, Do </w:t>
      </w:r>
      <w:r w:rsidRPr="00B97EA8">
        <w:rPr>
          <w:sz w:val="22"/>
          <w:szCs w:val="22"/>
        </w:rPr>
        <w:tab/>
      </w:r>
      <w:r w:rsidRPr="00B97EA8">
        <w:rPr>
          <w:sz w:val="22"/>
          <w:szCs w:val="22"/>
        </w:rPr>
        <w:t xml:space="preserve">16.30 - 18.30 Uhr </w:t>
      </w:r>
    </w:p>
    <w:p w14:paraId="4B718987" w14:textId="32F4C967" w:rsidR="00B97EA8" w:rsidRPr="00B97EA8" w:rsidRDefault="00B97EA8" w:rsidP="00B97EA8">
      <w:pPr>
        <w:tabs>
          <w:tab w:val="left" w:pos="1134"/>
        </w:tabs>
        <w:jc w:val="both"/>
        <w:rPr>
          <w:sz w:val="22"/>
          <w:szCs w:val="22"/>
        </w:rPr>
      </w:pPr>
      <w:r w:rsidRPr="00B97EA8">
        <w:rPr>
          <w:sz w:val="22"/>
          <w:szCs w:val="22"/>
        </w:rPr>
        <w:t xml:space="preserve">Fr, Sa, So </w:t>
      </w:r>
      <w:r w:rsidRPr="00B97EA8">
        <w:rPr>
          <w:sz w:val="22"/>
          <w:szCs w:val="22"/>
        </w:rPr>
        <w:tab/>
      </w:r>
      <w:r w:rsidRPr="00B97EA8">
        <w:rPr>
          <w:sz w:val="22"/>
          <w:szCs w:val="22"/>
        </w:rPr>
        <w:t xml:space="preserve">11.00 - 19.00 Uhr </w:t>
      </w:r>
    </w:p>
    <w:p w14:paraId="1D3BCDEC" w14:textId="5DB5E21F" w:rsidR="00B97EA8" w:rsidRPr="00B97EA8" w:rsidRDefault="00B97EA8" w:rsidP="00B97EA8">
      <w:pPr>
        <w:jc w:val="both"/>
        <w:rPr>
          <w:sz w:val="22"/>
          <w:szCs w:val="22"/>
        </w:rPr>
      </w:pPr>
    </w:p>
    <w:p w14:paraId="1A578F28" w14:textId="77777777" w:rsidR="00B97EA8" w:rsidRPr="00B97EA8" w:rsidRDefault="00B97EA8" w:rsidP="00B97EA8">
      <w:pPr>
        <w:jc w:val="both"/>
        <w:rPr>
          <w:sz w:val="22"/>
          <w:szCs w:val="22"/>
        </w:rPr>
      </w:pPr>
      <w:r w:rsidRPr="00B97EA8">
        <w:rPr>
          <w:b/>
          <w:bCs/>
          <w:sz w:val="22"/>
          <w:szCs w:val="22"/>
        </w:rPr>
        <w:t>8.1.-18.1.:</w:t>
      </w:r>
      <w:r w:rsidRPr="00B97EA8">
        <w:rPr>
          <w:sz w:val="22"/>
          <w:szCs w:val="22"/>
        </w:rPr>
        <w:t xml:space="preserve"> " Idealform" Larissa Strunowa, Mechthild Menne-Schönheit, Rosa Treß </w:t>
      </w:r>
      <w:r w:rsidRPr="00B97EA8">
        <w:rPr>
          <w:sz w:val="22"/>
          <w:szCs w:val="22"/>
        </w:rPr>
        <w:br/>
        <w:t>Vernissage 11.1. ab 15.00 Uhr mit Improvisationstanz von Preslav Matchev und seiner Gruppe der "Freien Tanzkompanie Kiel" sowie eine Lesung von Nils Aulike</w:t>
      </w:r>
    </w:p>
    <w:p w14:paraId="2C1BC2C1" w14:textId="77777777" w:rsidR="00B97EA8" w:rsidRPr="00B97EA8" w:rsidRDefault="00B97EA8" w:rsidP="00B97EA8">
      <w:pPr>
        <w:jc w:val="both"/>
        <w:rPr>
          <w:sz w:val="22"/>
          <w:szCs w:val="22"/>
        </w:rPr>
      </w:pPr>
      <w:r w:rsidRPr="00B97EA8">
        <w:rPr>
          <w:b/>
          <w:bCs/>
          <w:sz w:val="22"/>
          <w:szCs w:val="22"/>
        </w:rPr>
        <w:t>19.1.-31.1.:</w:t>
      </w:r>
      <w:r w:rsidRPr="00B97EA8">
        <w:rPr>
          <w:sz w:val="22"/>
          <w:szCs w:val="22"/>
        </w:rPr>
        <w:t xml:space="preserve"> "Heiter bis wolkig..." Peer Oliver Nau, Karin Hilbers, Janine Turan </w:t>
      </w:r>
      <w:r w:rsidRPr="00B97EA8">
        <w:rPr>
          <w:sz w:val="22"/>
          <w:szCs w:val="22"/>
        </w:rPr>
        <w:br/>
        <w:t xml:space="preserve">19.1 ab 19.00 Improvisationstanz von Preslav Matchev und seiner Gruppe der "Freien Tanzkompanie Kiel" </w:t>
      </w:r>
    </w:p>
    <w:p w14:paraId="400B3C0E" w14:textId="49F0044E" w:rsidR="00B97EA8" w:rsidRPr="00B97EA8" w:rsidRDefault="00B97EA8" w:rsidP="00B97EA8">
      <w:pPr>
        <w:jc w:val="both"/>
        <w:rPr>
          <w:sz w:val="22"/>
          <w:szCs w:val="22"/>
        </w:rPr>
      </w:pPr>
      <w:r w:rsidRPr="00B97EA8">
        <w:rPr>
          <w:b/>
          <w:bCs/>
          <w:sz w:val="22"/>
          <w:szCs w:val="22"/>
        </w:rPr>
        <w:t>1.2.-16.2.:</w:t>
      </w:r>
      <w:r w:rsidRPr="00B97EA8">
        <w:rPr>
          <w:sz w:val="22"/>
          <w:szCs w:val="22"/>
        </w:rPr>
        <w:t xml:space="preserve"> " Mut zur Schwere-Sehnsucht nach Leichtigkeit" Julie Bo, Beate Ebert </w:t>
      </w:r>
    </w:p>
    <w:p w14:paraId="13FE1340" w14:textId="3B05E1EA" w:rsidR="00B97EA8" w:rsidRPr="00B97EA8" w:rsidRDefault="00B97EA8" w:rsidP="00B97EA8">
      <w:pPr>
        <w:jc w:val="both"/>
        <w:rPr>
          <w:sz w:val="22"/>
          <w:szCs w:val="22"/>
        </w:rPr>
      </w:pPr>
      <w:r w:rsidRPr="00B97EA8">
        <w:rPr>
          <w:b/>
          <w:bCs/>
          <w:sz w:val="22"/>
          <w:szCs w:val="22"/>
        </w:rPr>
        <w:t>9.2.:</w:t>
      </w:r>
      <w:r w:rsidRPr="00B97EA8">
        <w:rPr>
          <w:sz w:val="22"/>
          <w:szCs w:val="22"/>
        </w:rPr>
        <w:t xml:space="preserve"> Sonntagmorgen JazzClub mit Marc Wetzels (Songwriter), Christof Klemmt macht eine Zahnpasta-Prosa-Performance. Darüber hinaus werden eventuell weitere spontane Events die Ausstellung bereichern: Thinktank der Kulturvermittler, Kunstkurse, Poetryabend, Krimiabend, Konzerte, …</w:t>
      </w:r>
    </w:p>
    <w:p w14:paraId="17E1F3B0" w14:textId="77777777" w:rsidR="00B97EA8" w:rsidRPr="00B97EA8" w:rsidRDefault="00B97EA8" w:rsidP="00B97EA8">
      <w:pPr>
        <w:jc w:val="both"/>
        <w:rPr>
          <w:sz w:val="22"/>
          <w:szCs w:val="22"/>
        </w:rPr>
      </w:pPr>
    </w:p>
    <w:p w14:paraId="21CFCE3A" w14:textId="77777777" w:rsidR="00B97EA8" w:rsidRPr="00B97EA8" w:rsidRDefault="00B97EA8" w:rsidP="00B97EA8">
      <w:pPr>
        <w:jc w:val="both"/>
        <w:rPr>
          <w:sz w:val="22"/>
          <w:szCs w:val="22"/>
        </w:rPr>
      </w:pPr>
      <w:r w:rsidRPr="00B97EA8">
        <w:rPr>
          <w:sz w:val="22"/>
          <w:szCs w:val="22"/>
        </w:rPr>
        <w:t xml:space="preserve">Ergänzende Kurzinfos: Reza Hojati wird an die Themen der Ausstellung angebundene Vorträge über Neurolinguistische Programierung halten (Selbstbewusstsein frei vom Schlankheitswahn, Wege aus Schwermut und Depressionen) (Idee der interdisziplinären Kommunikation). Beate Ebert wird im Februar einen Nana Workshop anbieten.  </w:t>
      </w:r>
    </w:p>
    <w:p w14:paraId="38BF4F3A" w14:textId="77777777" w:rsidR="00741C24" w:rsidRPr="00B97EA8" w:rsidRDefault="00741C24" w:rsidP="00B97EA8">
      <w:pPr>
        <w:jc w:val="both"/>
        <w:rPr>
          <w:sz w:val="22"/>
          <w:szCs w:val="22"/>
        </w:rPr>
      </w:pPr>
    </w:p>
    <w:p w14:paraId="740FC56E" w14:textId="77777777" w:rsidR="00BA033F" w:rsidRPr="00D8598B" w:rsidRDefault="00BA033F" w:rsidP="00B97EA8">
      <w:pPr>
        <w:ind w:right="-8"/>
        <w:jc w:val="both"/>
        <w:rPr>
          <w:rFonts w:ascii="Calibri" w:hAnsi="Calibri" w:cs="Calibri"/>
          <w:sz w:val="22"/>
          <w:szCs w:val="22"/>
        </w:rPr>
      </w:pPr>
    </w:p>
    <w:p w14:paraId="1382A756" w14:textId="6BB89962" w:rsidR="00803B82" w:rsidRDefault="00803B82" w:rsidP="00B97EA8">
      <w:pPr>
        <w:ind w:right="-8"/>
        <w:jc w:val="both"/>
        <w:rPr>
          <w:rFonts w:ascii="Calibri" w:hAnsi="Calibri" w:cs="Calibri"/>
          <w:sz w:val="22"/>
          <w:szCs w:val="22"/>
        </w:rPr>
      </w:pPr>
    </w:p>
    <w:p w14:paraId="23E13A77" w14:textId="128CB66F" w:rsidR="00B97EA8" w:rsidRDefault="00B97EA8" w:rsidP="00B97EA8">
      <w:pPr>
        <w:ind w:right="-8"/>
        <w:jc w:val="both"/>
        <w:rPr>
          <w:rFonts w:ascii="Calibri" w:hAnsi="Calibri" w:cs="Calibri"/>
          <w:sz w:val="22"/>
          <w:szCs w:val="22"/>
        </w:rPr>
      </w:pPr>
    </w:p>
    <w:p w14:paraId="3B3F7393" w14:textId="77777777" w:rsidR="00B97EA8" w:rsidRDefault="00B97EA8" w:rsidP="00B97EA8">
      <w:pPr>
        <w:ind w:right="-8"/>
        <w:jc w:val="both"/>
        <w:rPr>
          <w:rFonts w:ascii="Calibri" w:hAnsi="Calibri" w:cs="Calibri"/>
          <w:sz w:val="22"/>
          <w:szCs w:val="22"/>
        </w:rPr>
      </w:pPr>
    </w:p>
    <w:p w14:paraId="165A5760" w14:textId="77777777" w:rsidR="008523A7" w:rsidRPr="006B3BAA" w:rsidRDefault="008523A7" w:rsidP="00B97EA8">
      <w:pPr>
        <w:pBdr>
          <w:top w:val="single" w:sz="4" w:space="1" w:color="auto"/>
          <w:left w:val="single" w:sz="4" w:space="4" w:color="auto"/>
          <w:bottom w:val="single" w:sz="4" w:space="2" w:color="auto"/>
          <w:right w:val="single" w:sz="4" w:space="4" w:color="auto"/>
        </w:pBdr>
        <w:ind w:right="2118"/>
        <w:jc w:val="both"/>
        <w:rPr>
          <w:sz w:val="18"/>
          <w:szCs w:val="18"/>
        </w:rPr>
      </w:pPr>
      <w:r w:rsidRPr="006B3BAA">
        <w:rPr>
          <w:sz w:val="18"/>
          <w:szCs w:val="18"/>
          <w:u w:val="single"/>
        </w:rPr>
        <w:t>Pressekontakt:</w:t>
      </w:r>
      <w:r w:rsidRPr="006B3BAA">
        <w:rPr>
          <w:sz w:val="18"/>
          <w:szCs w:val="18"/>
        </w:rPr>
        <w:t xml:space="preserve"> Eva-Maria Zeiske, Tel.: 0431 – 679 10 26, E-mail: </w:t>
      </w:r>
      <w:hyperlink r:id="rId11" w:history="1">
        <w:r w:rsidRPr="006B3BAA">
          <w:rPr>
            <w:rStyle w:val="Hyperlink"/>
            <w:color w:val="00B0F0"/>
            <w:sz w:val="18"/>
            <w:szCs w:val="18"/>
          </w:rPr>
          <w:t>e.zeiske@kiel-marketing.de</w:t>
        </w:r>
      </w:hyperlink>
    </w:p>
    <w:p w14:paraId="22D6BC24" w14:textId="77777777" w:rsidR="00D406F3" w:rsidRPr="0008009E" w:rsidRDefault="008523A7" w:rsidP="00B97EA8">
      <w:pPr>
        <w:pBdr>
          <w:top w:val="single" w:sz="4" w:space="1" w:color="auto"/>
          <w:left w:val="single" w:sz="4" w:space="4" w:color="auto"/>
          <w:bottom w:val="single" w:sz="4" w:space="2" w:color="auto"/>
          <w:right w:val="single" w:sz="4" w:space="4" w:color="auto"/>
        </w:pBdr>
        <w:ind w:right="2118"/>
        <w:jc w:val="both"/>
        <w:rPr>
          <w:sz w:val="18"/>
          <w:szCs w:val="18"/>
        </w:rPr>
      </w:pPr>
      <w:r w:rsidRPr="006B3BAA">
        <w:rPr>
          <w:sz w:val="18"/>
          <w:szCs w:val="18"/>
          <w:lang w:val="en-GB"/>
        </w:rPr>
        <w:t xml:space="preserve">Kiel-Marketing e.V., Andreas-Gayk-Str. </w:t>
      </w:r>
      <w:r w:rsidRPr="006B3BAA">
        <w:rPr>
          <w:sz w:val="18"/>
          <w:szCs w:val="18"/>
        </w:rPr>
        <w:t xml:space="preserve">31, 24103 Kiel, </w:t>
      </w:r>
      <w:hyperlink r:id="rId12" w:history="1">
        <w:r w:rsidRPr="006B3BAA">
          <w:rPr>
            <w:rStyle w:val="Hyperlink"/>
            <w:color w:val="00B0F0"/>
            <w:sz w:val="18"/>
            <w:szCs w:val="18"/>
          </w:rPr>
          <w:t>www.kiel-marketing.de</w:t>
        </w:r>
      </w:hyperlink>
      <w:r w:rsidRPr="006B3BAA">
        <w:rPr>
          <w:color w:val="00B0F0"/>
          <w:sz w:val="18"/>
          <w:szCs w:val="18"/>
        </w:rPr>
        <w:t xml:space="preserve"> </w:t>
      </w:r>
    </w:p>
    <w:sectPr w:rsidR="00D406F3" w:rsidRPr="0008009E" w:rsidSect="00B97EA8">
      <w:headerReference w:type="default" r:id="rId13"/>
      <w:headerReference w:type="first" r:id="rId14"/>
      <w:pgSz w:w="11900" w:h="16840" w:code="9"/>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F4928" w14:textId="77777777" w:rsidR="00030DE9" w:rsidRDefault="00030DE9" w:rsidP="002F1135">
      <w:r>
        <w:separator/>
      </w:r>
    </w:p>
  </w:endnote>
  <w:endnote w:type="continuationSeparator" w:id="0">
    <w:p w14:paraId="3308568F" w14:textId="77777777" w:rsidR="00030DE9" w:rsidRDefault="00030DE9" w:rsidP="002F1135">
      <w:r>
        <w:continuationSeparator/>
      </w:r>
    </w:p>
  </w:endnote>
  <w:endnote w:type="continuationNotice" w:id="1">
    <w:p w14:paraId="6BBD3B65" w14:textId="77777777" w:rsidR="00030DE9" w:rsidRDefault="00030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duit ITC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886F4" w14:textId="77777777" w:rsidR="00030DE9" w:rsidRDefault="00030DE9" w:rsidP="002F1135">
      <w:r>
        <w:separator/>
      </w:r>
    </w:p>
  </w:footnote>
  <w:footnote w:type="continuationSeparator" w:id="0">
    <w:p w14:paraId="2389EE11" w14:textId="77777777" w:rsidR="00030DE9" w:rsidRDefault="00030DE9" w:rsidP="002F1135">
      <w:r>
        <w:continuationSeparator/>
      </w:r>
    </w:p>
  </w:footnote>
  <w:footnote w:type="continuationNotice" w:id="1">
    <w:p w14:paraId="05FF4050" w14:textId="77777777" w:rsidR="00030DE9" w:rsidRDefault="00030D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A1E8" w14:textId="77777777" w:rsidR="002F1135" w:rsidRDefault="00CD5EE9">
    <w:pPr>
      <w:pStyle w:val="Kopfzeile"/>
    </w:pPr>
    <w:r>
      <w:rPr>
        <w:noProof/>
        <w:lang w:eastAsia="de-DE"/>
      </w:rPr>
      <mc:AlternateContent>
        <mc:Choice Requires="wps">
          <w:drawing>
            <wp:anchor distT="0" distB="0" distL="114300" distR="114300" simplePos="0" relativeHeight="251658243" behindDoc="0" locked="0" layoutInCell="1" allowOverlap="1" wp14:anchorId="067C4D0D" wp14:editId="69A498FA">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90604" id="Rechteck 1" o:spid="_x0000_s1026" style="position:absolute;margin-left:-87.85pt;margin-top:225.75pt;width:48pt;height:333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1" behindDoc="1" locked="1" layoutInCell="1" allowOverlap="1" wp14:anchorId="6A8DA3EE" wp14:editId="56D6DDFE">
          <wp:simplePos x="0" y="0"/>
          <wp:positionH relativeFrom="page">
            <wp:align>left</wp:align>
          </wp:positionH>
          <wp:positionV relativeFrom="page">
            <wp:align>top</wp:align>
          </wp:positionV>
          <wp:extent cx="7556400" cy="10692000"/>
          <wp:effectExtent l="0" t="0" r="0" b="1905"/>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9F57" w14:textId="77777777" w:rsidR="008768B2" w:rsidRDefault="0078554E" w:rsidP="008768B2">
    <w:pPr>
      <w:pStyle w:val="Kopfzeile"/>
    </w:pPr>
    <w:r>
      <w:rPr>
        <w:noProof/>
        <w:lang w:eastAsia="de-DE"/>
      </w:rPr>
      <mc:AlternateContent>
        <mc:Choice Requires="wps">
          <w:drawing>
            <wp:anchor distT="0" distB="0" distL="114300" distR="114300" simplePos="0" relativeHeight="251658240" behindDoc="0" locked="1" layoutInCell="1" allowOverlap="1" wp14:anchorId="0C0F2EC5" wp14:editId="3D81F8B5">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FCE8F9"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F2EC5" id="_x0000_t202" coordsize="21600,21600" o:spt="202" path="m,l,21600r21600,l21600,xe">
              <v:stroke joinstyle="miter"/>
              <v:path gradientshapeok="t" o:connecttype="rect"/>
            </v:shapetype>
            <v:shape id="Textfeld 16" o:spid="_x0000_s1026" type="#_x0000_t202" style="position:absolute;margin-left:0;margin-top:0;width:595.05pt;height:29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3FFCE8F9"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58242" behindDoc="1" locked="1" layoutInCell="1" allowOverlap="1" wp14:anchorId="3E2F19FC" wp14:editId="3004B768">
          <wp:simplePos x="0" y="0"/>
          <wp:positionH relativeFrom="page">
            <wp:align>left</wp:align>
          </wp:positionH>
          <wp:positionV relativeFrom="page">
            <wp:align>top</wp:align>
          </wp:positionV>
          <wp:extent cx="7556400" cy="10692000"/>
          <wp:effectExtent l="0" t="0" r="0" b="1905"/>
          <wp:wrapNone/>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4549BD26"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1274"/>
    <w:multiLevelType w:val="hybridMultilevel"/>
    <w:tmpl w:val="3CFC24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745406C"/>
    <w:multiLevelType w:val="hybridMultilevel"/>
    <w:tmpl w:val="7132E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2B4C4D"/>
    <w:multiLevelType w:val="hybridMultilevel"/>
    <w:tmpl w:val="BE985C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B251386"/>
    <w:multiLevelType w:val="hybridMultilevel"/>
    <w:tmpl w:val="743EE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B7D3348"/>
    <w:multiLevelType w:val="hybridMultilevel"/>
    <w:tmpl w:val="08366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4F"/>
    <w:rsid w:val="00001031"/>
    <w:rsid w:val="000062C0"/>
    <w:rsid w:val="0000647B"/>
    <w:rsid w:val="00015067"/>
    <w:rsid w:val="00025364"/>
    <w:rsid w:val="00030DE9"/>
    <w:rsid w:val="000557B9"/>
    <w:rsid w:val="00062603"/>
    <w:rsid w:val="000647CF"/>
    <w:rsid w:val="0008009E"/>
    <w:rsid w:val="00085E3C"/>
    <w:rsid w:val="000A34B1"/>
    <w:rsid w:val="000E2EE4"/>
    <w:rsid w:val="000E6B23"/>
    <w:rsid w:val="000F2287"/>
    <w:rsid w:val="001076ED"/>
    <w:rsid w:val="00127EAB"/>
    <w:rsid w:val="00130597"/>
    <w:rsid w:val="00145062"/>
    <w:rsid w:val="0014537F"/>
    <w:rsid w:val="0014554C"/>
    <w:rsid w:val="001478DA"/>
    <w:rsid w:val="0015259A"/>
    <w:rsid w:val="00156AFE"/>
    <w:rsid w:val="00165884"/>
    <w:rsid w:val="0017192F"/>
    <w:rsid w:val="00172133"/>
    <w:rsid w:val="00176663"/>
    <w:rsid w:val="001802A7"/>
    <w:rsid w:val="00185BA6"/>
    <w:rsid w:val="001913A2"/>
    <w:rsid w:val="001A1C28"/>
    <w:rsid w:val="001A6E42"/>
    <w:rsid w:val="001B09EC"/>
    <w:rsid w:val="001C69D4"/>
    <w:rsid w:val="001D59E7"/>
    <w:rsid w:val="001E50A1"/>
    <w:rsid w:val="001E5D11"/>
    <w:rsid w:val="001F11BE"/>
    <w:rsid w:val="002244F4"/>
    <w:rsid w:val="00227D6C"/>
    <w:rsid w:val="002466E9"/>
    <w:rsid w:val="00250701"/>
    <w:rsid w:val="0026269C"/>
    <w:rsid w:val="00274D80"/>
    <w:rsid w:val="002823D4"/>
    <w:rsid w:val="002916F0"/>
    <w:rsid w:val="00293016"/>
    <w:rsid w:val="002B16B4"/>
    <w:rsid w:val="002C3C4C"/>
    <w:rsid w:val="002E0DB8"/>
    <w:rsid w:val="002F0F41"/>
    <w:rsid w:val="002F1135"/>
    <w:rsid w:val="002F1376"/>
    <w:rsid w:val="002F648B"/>
    <w:rsid w:val="003110B9"/>
    <w:rsid w:val="00315C7A"/>
    <w:rsid w:val="003302E5"/>
    <w:rsid w:val="003355F0"/>
    <w:rsid w:val="0034020E"/>
    <w:rsid w:val="00341816"/>
    <w:rsid w:val="00354C96"/>
    <w:rsid w:val="00375B1A"/>
    <w:rsid w:val="003B2AF2"/>
    <w:rsid w:val="003B42D2"/>
    <w:rsid w:val="003D34B5"/>
    <w:rsid w:val="003F78A7"/>
    <w:rsid w:val="00403122"/>
    <w:rsid w:val="00404871"/>
    <w:rsid w:val="00417766"/>
    <w:rsid w:val="004551E6"/>
    <w:rsid w:val="00461C34"/>
    <w:rsid w:val="00463324"/>
    <w:rsid w:val="00483545"/>
    <w:rsid w:val="00486D04"/>
    <w:rsid w:val="00497524"/>
    <w:rsid w:val="004B3BE5"/>
    <w:rsid w:val="004B501F"/>
    <w:rsid w:val="004C2AB2"/>
    <w:rsid w:val="004C65D2"/>
    <w:rsid w:val="004D4AAE"/>
    <w:rsid w:val="004E7227"/>
    <w:rsid w:val="00507A08"/>
    <w:rsid w:val="00513E50"/>
    <w:rsid w:val="00520637"/>
    <w:rsid w:val="00522AA8"/>
    <w:rsid w:val="00525C0E"/>
    <w:rsid w:val="00531757"/>
    <w:rsid w:val="0053325D"/>
    <w:rsid w:val="00545FF5"/>
    <w:rsid w:val="00556B4B"/>
    <w:rsid w:val="005803C1"/>
    <w:rsid w:val="00584EC5"/>
    <w:rsid w:val="005A1961"/>
    <w:rsid w:val="005A2AD2"/>
    <w:rsid w:val="005A4277"/>
    <w:rsid w:val="005B07E5"/>
    <w:rsid w:val="005B76A3"/>
    <w:rsid w:val="005B7A8F"/>
    <w:rsid w:val="005C1EAC"/>
    <w:rsid w:val="005C6447"/>
    <w:rsid w:val="005C7946"/>
    <w:rsid w:val="005E6C87"/>
    <w:rsid w:val="005F03F2"/>
    <w:rsid w:val="005F636F"/>
    <w:rsid w:val="006031A0"/>
    <w:rsid w:val="006256BE"/>
    <w:rsid w:val="00632948"/>
    <w:rsid w:val="0064049E"/>
    <w:rsid w:val="00645B7B"/>
    <w:rsid w:val="00647138"/>
    <w:rsid w:val="00662449"/>
    <w:rsid w:val="00665E3F"/>
    <w:rsid w:val="0068630E"/>
    <w:rsid w:val="006A3440"/>
    <w:rsid w:val="006A6E5C"/>
    <w:rsid w:val="006B3BAA"/>
    <w:rsid w:val="006B4DDB"/>
    <w:rsid w:val="006C4ADC"/>
    <w:rsid w:val="006D00C5"/>
    <w:rsid w:val="006E1680"/>
    <w:rsid w:val="006F7566"/>
    <w:rsid w:val="00704590"/>
    <w:rsid w:val="00712F0E"/>
    <w:rsid w:val="007166B5"/>
    <w:rsid w:val="00741C24"/>
    <w:rsid w:val="0076469C"/>
    <w:rsid w:val="00765FA8"/>
    <w:rsid w:val="00771871"/>
    <w:rsid w:val="007748FD"/>
    <w:rsid w:val="0078554E"/>
    <w:rsid w:val="0079405B"/>
    <w:rsid w:val="007B0E66"/>
    <w:rsid w:val="007B34E3"/>
    <w:rsid w:val="007B5599"/>
    <w:rsid w:val="007C03CC"/>
    <w:rsid w:val="007D47B8"/>
    <w:rsid w:val="007E2F3A"/>
    <w:rsid w:val="007E459C"/>
    <w:rsid w:val="007E7C2B"/>
    <w:rsid w:val="00803B82"/>
    <w:rsid w:val="00835934"/>
    <w:rsid w:val="00835B31"/>
    <w:rsid w:val="00837428"/>
    <w:rsid w:val="008523A7"/>
    <w:rsid w:val="0085586B"/>
    <w:rsid w:val="00856132"/>
    <w:rsid w:val="008768B2"/>
    <w:rsid w:val="0089063E"/>
    <w:rsid w:val="00890AE1"/>
    <w:rsid w:val="00895CC5"/>
    <w:rsid w:val="008A551F"/>
    <w:rsid w:val="008B06D6"/>
    <w:rsid w:val="008B2EB3"/>
    <w:rsid w:val="008B56CC"/>
    <w:rsid w:val="008D3F8A"/>
    <w:rsid w:val="008E0BF5"/>
    <w:rsid w:val="008F46F5"/>
    <w:rsid w:val="0090378D"/>
    <w:rsid w:val="00903B5E"/>
    <w:rsid w:val="009048B1"/>
    <w:rsid w:val="00905BE2"/>
    <w:rsid w:val="00917A64"/>
    <w:rsid w:val="00917D3A"/>
    <w:rsid w:val="00930001"/>
    <w:rsid w:val="0093275E"/>
    <w:rsid w:val="0093431F"/>
    <w:rsid w:val="00934FD4"/>
    <w:rsid w:val="0093539D"/>
    <w:rsid w:val="009355E4"/>
    <w:rsid w:val="00936CC3"/>
    <w:rsid w:val="00940A30"/>
    <w:rsid w:val="00945119"/>
    <w:rsid w:val="00946236"/>
    <w:rsid w:val="00947E1D"/>
    <w:rsid w:val="0095235F"/>
    <w:rsid w:val="00962055"/>
    <w:rsid w:val="009626B3"/>
    <w:rsid w:val="009721F8"/>
    <w:rsid w:val="0097322A"/>
    <w:rsid w:val="009804AE"/>
    <w:rsid w:val="00982EE2"/>
    <w:rsid w:val="009872C0"/>
    <w:rsid w:val="00994094"/>
    <w:rsid w:val="009F075F"/>
    <w:rsid w:val="00A04658"/>
    <w:rsid w:val="00A21640"/>
    <w:rsid w:val="00A23DB1"/>
    <w:rsid w:val="00A24A35"/>
    <w:rsid w:val="00A24A42"/>
    <w:rsid w:val="00A27408"/>
    <w:rsid w:val="00A53324"/>
    <w:rsid w:val="00A551F2"/>
    <w:rsid w:val="00A66A74"/>
    <w:rsid w:val="00A74CB3"/>
    <w:rsid w:val="00A85D5B"/>
    <w:rsid w:val="00A97DCB"/>
    <w:rsid w:val="00AA7494"/>
    <w:rsid w:val="00AB0635"/>
    <w:rsid w:val="00AB165F"/>
    <w:rsid w:val="00AB373A"/>
    <w:rsid w:val="00AD0725"/>
    <w:rsid w:val="00AF0087"/>
    <w:rsid w:val="00AF2735"/>
    <w:rsid w:val="00B049BB"/>
    <w:rsid w:val="00B20F45"/>
    <w:rsid w:val="00B37549"/>
    <w:rsid w:val="00B40B52"/>
    <w:rsid w:val="00B5540D"/>
    <w:rsid w:val="00B65D0C"/>
    <w:rsid w:val="00B71226"/>
    <w:rsid w:val="00B71386"/>
    <w:rsid w:val="00B71C09"/>
    <w:rsid w:val="00B80500"/>
    <w:rsid w:val="00B822F3"/>
    <w:rsid w:val="00B85F0E"/>
    <w:rsid w:val="00B91B3D"/>
    <w:rsid w:val="00B94EDD"/>
    <w:rsid w:val="00B95D3D"/>
    <w:rsid w:val="00B97EA8"/>
    <w:rsid w:val="00BA033F"/>
    <w:rsid w:val="00BA3225"/>
    <w:rsid w:val="00BB2C3F"/>
    <w:rsid w:val="00BB4A67"/>
    <w:rsid w:val="00C13267"/>
    <w:rsid w:val="00C17676"/>
    <w:rsid w:val="00C378D1"/>
    <w:rsid w:val="00C427AC"/>
    <w:rsid w:val="00C46A9B"/>
    <w:rsid w:val="00C46FD1"/>
    <w:rsid w:val="00C47C4F"/>
    <w:rsid w:val="00C713CA"/>
    <w:rsid w:val="00C75867"/>
    <w:rsid w:val="00C83598"/>
    <w:rsid w:val="00C8449D"/>
    <w:rsid w:val="00C86929"/>
    <w:rsid w:val="00C86EE9"/>
    <w:rsid w:val="00C91BB8"/>
    <w:rsid w:val="00CA6ACA"/>
    <w:rsid w:val="00CB64C0"/>
    <w:rsid w:val="00CB6707"/>
    <w:rsid w:val="00CB6A24"/>
    <w:rsid w:val="00CC1066"/>
    <w:rsid w:val="00CC5E6B"/>
    <w:rsid w:val="00CD5EE9"/>
    <w:rsid w:val="00CF3764"/>
    <w:rsid w:val="00CF6211"/>
    <w:rsid w:val="00D02B92"/>
    <w:rsid w:val="00D12CF0"/>
    <w:rsid w:val="00D22C98"/>
    <w:rsid w:val="00D406F3"/>
    <w:rsid w:val="00D42A2D"/>
    <w:rsid w:val="00D649E8"/>
    <w:rsid w:val="00D650BE"/>
    <w:rsid w:val="00D66758"/>
    <w:rsid w:val="00D8598B"/>
    <w:rsid w:val="00D90C99"/>
    <w:rsid w:val="00D9711B"/>
    <w:rsid w:val="00DA399B"/>
    <w:rsid w:val="00DA5D4A"/>
    <w:rsid w:val="00DB651A"/>
    <w:rsid w:val="00DD06A4"/>
    <w:rsid w:val="00E071E8"/>
    <w:rsid w:val="00E217CC"/>
    <w:rsid w:val="00E232CF"/>
    <w:rsid w:val="00E401A3"/>
    <w:rsid w:val="00E5264A"/>
    <w:rsid w:val="00E550D3"/>
    <w:rsid w:val="00E65278"/>
    <w:rsid w:val="00E70884"/>
    <w:rsid w:val="00E735F2"/>
    <w:rsid w:val="00E737CE"/>
    <w:rsid w:val="00E75328"/>
    <w:rsid w:val="00E81852"/>
    <w:rsid w:val="00E87D0C"/>
    <w:rsid w:val="00E969C1"/>
    <w:rsid w:val="00EA461F"/>
    <w:rsid w:val="00EA5C20"/>
    <w:rsid w:val="00EC22B5"/>
    <w:rsid w:val="00EC7AF5"/>
    <w:rsid w:val="00ED07CE"/>
    <w:rsid w:val="00ED78D6"/>
    <w:rsid w:val="00EF1675"/>
    <w:rsid w:val="00EF4EA9"/>
    <w:rsid w:val="00F24243"/>
    <w:rsid w:val="00F3209D"/>
    <w:rsid w:val="00F35805"/>
    <w:rsid w:val="00F629C8"/>
    <w:rsid w:val="00F7484F"/>
    <w:rsid w:val="00F975AD"/>
    <w:rsid w:val="00FA58D2"/>
    <w:rsid w:val="00FE0B8C"/>
    <w:rsid w:val="00FF5DEE"/>
    <w:rsid w:val="39F27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3518B"/>
  <w14:defaultImageDpi w14:val="32767"/>
  <w15:docId w15:val="{BA1708EF-0360-46AA-80DF-F451D2B8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 w:type="character" w:styleId="Kommentarzeichen">
    <w:name w:val="annotation reference"/>
    <w:basedOn w:val="Absatz-Standardschriftart"/>
    <w:uiPriority w:val="99"/>
    <w:semiHidden/>
    <w:unhideWhenUsed/>
    <w:rsid w:val="00662449"/>
    <w:rPr>
      <w:sz w:val="16"/>
      <w:szCs w:val="16"/>
    </w:rPr>
  </w:style>
  <w:style w:type="paragraph" w:styleId="Kommentartext">
    <w:name w:val="annotation text"/>
    <w:basedOn w:val="Standard"/>
    <w:link w:val="KommentartextZchn"/>
    <w:uiPriority w:val="99"/>
    <w:semiHidden/>
    <w:unhideWhenUsed/>
    <w:rsid w:val="00662449"/>
    <w:rPr>
      <w:sz w:val="20"/>
      <w:szCs w:val="20"/>
    </w:rPr>
  </w:style>
  <w:style w:type="character" w:customStyle="1" w:styleId="KommentartextZchn">
    <w:name w:val="Kommentartext Zchn"/>
    <w:basedOn w:val="Absatz-Standardschriftart"/>
    <w:link w:val="Kommentartext"/>
    <w:uiPriority w:val="99"/>
    <w:semiHidden/>
    <w:rsid w:val="00662449"/>
    <w:rPr>
      <w:sz w:val="20"/>
      <w:szCs w:val="20"/>
    </w:rPr>
  </w:style>
  <w:style w:type="paragraph" w:styleId="Kommentarthema">
    <w:name w:val="annotation subject"/>
    <w:basedOn w:val="Kommentartext"/>
    <w:next w:val="Kommentartext"/>
    <w:link w:val="KommentarthemaZchn"/>
    <w:uiPriority w:val="99"/>
    <w:semiHidden/>
    <w:unhideWhenUsed/>
    <w:rsid w:val="00662449"/>
    <w:rPr>
      <w:b/>
      <w:bCs/>
    </w:rPr>
  </w:style>
  <w:style w:type="character" w:customStyle="1" w:styleId="KommentarthemaZchn">
    <w:name w:val="Kommentarthema Zchn"/>
    <w:basedOn w:val="KommentartextZchn"/>
    <w:link w:val="Kommentarthema"/>
    <w:uiPriority w:val="99"/>
    <w:semiHidden/>
    <w:rsid w:val="00662449"/>
    <w:rPr>
      <w:b/>
      <w:bCs/>
      <w:sz w:val="20"/>
      <w:szCs w:val="20"/>
    </w:rPr>
  </w:style>
  <w:style w:type="paragraph" w:customStyle="1" w:styleId="artikelclear">
    <w:name w:val="artikel clear"/>
    <w:basedOn w:val="Standard"/>
    <w:uiPriority w:val="99"/>
    <w:rsid w:val="00A24A35"/>
    <w:pPr>
      <w:spacing w:before="100" w:beforeAutospacing="1" w:after="100" w:afterAutospacing="1"/>
    </w:pPr>
    <w:rPr>
      <w:rFonts w:ascii="Arial Unicode MS" w:eastAsia="Arial Unicode MS" w:hAnsi="Arial Unicode MS" w:cs="Arial Unicode MS"/>
      <w:lang w:eastAsia="de-DE"/>
    </w:rPr>
  </w:style>
  <w:style w:type="paragraph" w:customStyle="1" w:styleId="artikel">
    <w:name w:val="artikel"/>
    <w:basedOn w:val="Standard"/>
    <w:uiPriority w:val="99"/>
    <w:rsid w:val="00A24A35"/>
    <w:pPr>
      <w:spacing w:before="100" w:beforeAutospacing="1" w:after="100" w:afterAutospacing="1"/>
    </w:pPr>
    <w:rPr>
      <w:rFonts w:ascii="Times New Roman" w:eastAsia="Calibri" w:hAnsi="Times New Roman" w:cs="Times New Roman"/>
      <w:lang w:eastAsia="de-DE"/>
    </w:rPr>
  </w:style>
  <w:style w:type="character" w:styleId="BesuchterLink">
    <w:name w:val="FollowedHyperlink"/>
    <w:basedOn w:val="Absatz-Standardschriftart"/>
    <w:uiPriority w:val="99"/>
    <w:semiHidden/>
    <w:unhideWhenUsed/>
    <w:rsid w:val="00085E3C"/>
    <w:rPr>
      <w:color w:val="954F72" w:themeColor="followedHyperlink"/>
      <w:u w:val="single"/>
    </w:rPr>
  </w:style>
  <w:style w:type="paragraph" w:styleId="Listenabsatz">
    <w:name w:val="List Paragraph"/>
    <w:basedOn w:val="Standard"/>
    <w:uiPriority w:val="34"/>
    <w:qFormat/>
    <w:rsid w:val="0008009E"/>
    <w:pPr>
      <w:ind w:left="720"/>
      <w:contextualSpacing/>
    </w:pPr>
  </w:style>
  <w:style w:type="paragraph" w:styleId="NurText">
    <w:name w:val="Plain Text"/>
    <w:basedOn w:val="Standard"/>
    <w:link w:val="NurTextZchn"/>
    <w:uiPriority w:val="99"/>
    <w:unhideWhenUsed/>
    <w:rsid w:val="00EC7AF5"/>
    <w:rPr>
      <w:rFonts w:ascii="Calibri" w:eastAsia="Calibri" w:hAnsi="Calibri" w:cs="Times New Roman"/>
      <w:color w:val="1F497D"/>
      <w:sz w:val="22"/>
      <w:szCs w:val="21"/>
    </w:rPr>
  </w:style>
  <w:style w:type="character" w:customStyle="1" w:styleId="NurTextZchn">
    <w:name w:val="Nur Text Zchn"/>
    <w:basedOn w:val="Absatz-Standardschriftart"/>
    <w:link w:val="NurText"/>
    <w:uiPriority w:val="99"/>
    <w:rsid w:val="00EC7AF5"/>
    <w:rPr>
      <w:rFonts w:ascii="Calibri" w:eastAsia="Calibri" w:hAnsi="Calibri" w:cs="Times New Roman"/>
      <w:color w:val="1F497D"/>
      <w:sz w:val="22"/>
      <w:szCs w:val="21"/>
    </w:rPr>
  </w:style>
  <w:style w:type="character" w:styleId="Fett">
    <w:name w:val="Strong"/>
    <w:basedOn w:val="Absatz-Standardschriftart"/>
    <w:uiPriority w:val="22"/>
    <w:qFormat/>
    <w:rsid w:val="001E5D11"/>
    <w:rPr>
      <w:b/>
      <w:bCs/>
    </w:rPr>
  </w:style>
  <w:style w:type="paragraph" w:customStyle="1" w:styleId="Default">
    <w:name w:val="Default"/>
    <w:rsid w:val="00B37549"/>
    <w:pPr>
      <w:autoSpaceDE w:val="0"/>
      <w:autoSpaceDN w:val="0"/>
      <w:adjustRightInd w:val="0"/>
    </w:pPr>
    <w:rPr>
      <w:rFonts w:ascii="Conduit ITC Light" w:hAnsi="Conduit ITC Light" w:cs="Conduit ITC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5615">
      <w:bodyDiv w:val="1"/>
      <w:marLeft w:val="0"/>
      <w:marRight w:val="0"/>
      <w:marTop w:val="0"/>
      <w:marBottom w:val="0"/>
      <w:divBdr>
        <w:top w:val="none" w:sz="0" w:space="0" w:color="auto"/>
        <w:left w:val="none" w:sz="0" w:space="0" w:color="auto"/>
        <w:bottom w:val="none" w:sz="0" w:space="0" w:color="auto"/>
        <w:right w:val="none" w:sz="0" w:space="0" w:color="auto"/>
      </w:divBdr>
    </w:div>
    <w:div w:id="436601310">
      <w:bodyDiv w:val="1"/>
      <w:marLeft w:val="0"/>
      <w:marRight w:val="0"/>
      <w:marTop w:val="0"/>
      <w:marBottom w:val="0"/>
      <w:divBdr>
        <w:top w:val="none" w:sz="0" w:space="0" w:color="auto"/>
        <w:left w:val="none" w:sz="0" w:space="0" w:color="auto"/>
        <w:bottom w:val="none" w:sz="0" w:space="0" w:color="auto"/>
        <w:right w:val="none" w:sz="0" w:space="0" w:color="auto"/>
      </w:divBdr>
    </w:div>
    <w:div w:id="661618112">
      <w:bodyDiv w:val="1"/>
      <w:marLeft w:val="0"/>
      <w:marRight w:val="0"/>
      <w:marTop w:val="0"/>
      <w:marBottom w:val="0"/>
      <w:divBdr>
        <w:top w:val="none" w:sz="0" w:space="0" w:color="auto"/>
        <w:left w:val="none" w:sz="0" w:space="0" w:color="auto"/>
        <w:bottom w:val="none" w:sz="0" w:space="0" w:color="auto"/>
        <w:right w:val="none" w:sz="0" w:space="0" w:color="auto"/>
      </w:divBdr>
    </w:div>
    <w:div w:id="991373925">
      <w:bodyDiv w:val="1"/>
      <w:marLeft w:val="0"/>
      <w:marRight w:val="0"/>
      <w:marTop w:val="0"/>
      <w:marBottom w:val="0"/>
      <w:divBdr>
        <w:top w:val="none" w:sz="0" w:space="0" w:color="auto"/>
        <w:left w:val="none" w:sz="0" w:space="0" w:color="auto"/>
        <w:bottom w:val="none" w:sz="0" w:space="0" w:color="auto"/>
        <w:right w:val="none" w:sz="0" w:space="0" w:color="auto"/>
      </w:divBdr>
    </w:div>
    <w:div w:id="1737704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el-marketing.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zeiske@kiel-marketing.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ent2\Desktop\Pressemitteilung%20KiWo-B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9" ma:contentTypeDescription="Ein neues Dokument erstellen." ma:contentTypeScope="" ma:versionID="8c382080809341418a033381a25e9c1c">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3d42790dd4814e6204c54b2c60e0c64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57D57-AF7B-471E-8E1C-D58F28F87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67F30-19E5-427C-AD07-F1715A1889AD}">
  <ds:schemaRefs>
    <ds:schemaRef ds:uri="http://schemas.microsoft.com/sharepoint/v3/contenttype/forms"/>
  </ds:schemaRefs>
</ds:datastoreItem>
</file>

<file path=customXml/itemProps3.xml><?xml version="1.0" encoding="utf-8"?>
<ds:datastoreItem xmlns:ds="http://schemas.openxmlformats.org/officeDocument/2006/customXml" ds:itemID="{4A942A62-CF9F-44D1-8F0F-8BBE7E2D301A}">
  <ds:schemaRefs>
    <ds:schemaRef ds:uri="http://purl.org/dc/dcmitype/"/>
    <ds:schemaRef ds:uri="http://schemas.microsoft.com/office/infopath/2007/PartnerControls"/>
    <ds:schemaRef ds:uri="http://purl.org/dc/elements/1.1/"/>
    <ds:schemaRef ds:uri="http://schemas.microsoft.com/office/2006/metadata/properties"/>
    <ds:schemaRef ds:uri="6de97f9d-b004-4930-8d9c-cbd7cbcf5a97"/>
    <ds:schemaRef ds:uri="http://purl.org/dc/terms/"/>
    <ds:schemaRef ds:uri="http://schemas.microsoft.com/office/2006/documentManagement/types"/>
    <ds:schemaRef ds:uri="http://schemas.openxmlformats.org/package/2006/metadata/core-properties"/>
    <ds:schemaRef ds:uri="f578c3ac-0e8e-4576-b27d-d9ea149a1f51"/>
    <ds:schemaRef ds:uri="http://www.w3.org/XML/1998/namespace"/>
  </ds:schemaRefs>
</ds:datastoreItem>
</file>

<file path=customXml/itemProps4.xml><?xml version="1.0" encoding="utf-8"?>
<ds:datastoreItem xmlns:ds="http://schemas.openxmlformats.org/officeDocument/2006/customXml" ds:itemID="{23E06E5A-1ECB-4C48-B9FC-8F4F7247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KiWo-Bier</Template>
  <TotalTime>0</TotalTime>
  <Pages>1</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assistent2</dc:creator>
  <cp:lastModifiedBy>Eva Zeiske</cp:lastModifiedBy>
  <cp:revision>3</cp:revision>
  <cp:lastPrinted>2019-04-02T08:22:00Z</cp:lastPrinted>
  <dcterms:created xsi:type="dcterms:W3CDTF">2020-01-09T12:49:00Z</dcterms:created>
  <dcterms:modified xsi:type="dcterms:W3CDTF">2020-01-09T12:49:00Z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y fmtid="{D5CDD505-2E9C-101B-9397-08002B2CF9AE}" pid="3" name="AuthorIds_UIVersion_2560">
    <vt:lpwstr>37</vt:lpwstr>
  </property>
</Properties>
</file>