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F050" w14:textId="263E7C32" w:rsidR="009633A4" w:rsidRPr="00E00FCA" w:rsidRDefault="009633A4" w:rsidP="009633A4">
      <w:pPr>
        <w:rPr>
          <w:b/>
          <w:lang w:val="nb-NO"/>
        </w:rPr>
      </w:pPr>
      <w:r>
        <w:rPr>
          <w:b/>
          <w:bCs/>
          <w:lang w:val="nb-NO"/>
        </w:rPr>
        <w:t>FUCHS</w:t>
      </w:r>
      <w:r w:rsidRPr="00E00FCA">
        <w:rPr>
          <w:b/>
          <w:bCs/>
          <w:lang w:val="nb-NO"/>
        </w:rPr>
        <w:t xml:space="preserve"> lanserer neste generasjons industrielle giroljer – RENOLIN UNISYN XT serien</w:t>
      </w:r>
    </w:p>
    <w:p w14:paraId="2C69283F" w14:textId="77777777" w:rsidR="009633A4" w:rsidRPr="00E00FCA" w:rsidRDefault="009633A4" w:rsidP="009633A4">
      <w:pPr>
        <w:rPr>
          <w:b/>
          <w:lang w:val="nb-NO"/>
        </w:rPr>
      </w:pPr>
    </w:p>
    <w:p w14:paraId="5939C40A" w14:textId="77777777" w:rsidR="009633A4" w:rsidRPr="00E00FCA" w:rsidRDefault="009633A4" w:rsidP="009633A4">
      <w:pPr>
        <w:rPr>
          <w:lang w:val="nb-NO"/>
        </w:rPr>
      </w:pPr>
      <w:bookmarkStart w:id="0" w:name="_Hlk70086857"/>
      <w:r w:rsidRPr="00E00FCA">
        <w:rPr>
          <w:rFonts w:asciiTheme="minorHAnsi" w:hAnsiTheme="minorHAnsi" w:cstheme="minorHAnsi"/>
          <w:lang w:val="nb-NO"/>
        </w:rPr>
        <w:t>I en verden i stadig endring, der mange av de store spørsmålene er knyttet til bærekraft, dreies også produktporteføljen vår i samme retning.</w:t>
      </w:r>
      <w:r w:rsidRPr="00E00FCA">
        <w:rPr>
          <w:lang w:val="nb-NO"/>
        </w:rPr>
        <w:t xml:space="preserve"> </w:t>
      </w:r>
    </w:p>
    <w:p w14:paraId="18229498" w14:textId="77777777" w:rsidR="009633A4" w:rsidRPr="00E00FCA" w:rsidRDefault="009633A4" w:rsidP="009633A4">
      <w:pPr>
        <w:rPr>
          <w:lang w:val="nb-NO"/>
        </w:rPr>
      </w:pPr>
      <w:bookmarkStart w:id="1" w:name="_Hlk70087177"/>
      <w:bookmarkEnd w:id="0"/>
      <w:r w:rsidRPr="00E00FCA">
        <w:rPr>
          <w:b/>
          <w:bCs/>
          <w:lang w:val="nb-NO"/>
        </w:rPr>
        <w:t>RENOLIN UNISYN XT-serien</w:t>
      </w:r>
      <w:r w:rsidRPr="00E00FCA">
        <w:rPr>
          <w:lang w:val="nb-NO"/>
        </w:rPr>
        <w:t xml:space="preserve"> er en serie helsyntetiske giroljer, VG 68 – 1000, basert på innovativ </w:t>
      </w:r>
      <w:proofErr w:type="spellStart"/>
      <w:r w:rsidRPr="00E00FCA">
        <w:rPr>
          <w:lang w:val="nb-NO"/>
        </w:rPr>
        <w:t>mPAO</w:t>
      </w:r>
      <w:proofErr w:type="spellEnd"/>
      <w:r w:rsidRPr="00E00FCA">
        <w:rPr>
          <w:lang w:val="nb-NO"/>
        </w:rPr>
        <w:t>.</w:t>
      </w:r>
      <w:bookmarkEnd w:id="1"/>
      <w:r w:rsidRPr="00E00FCA">
        <w:rPr>
          <w:lang w:val="nb-NO"/>
        </w:rPr>
        <w:t xml:space="preserve"> Den nye serien erstatter den eksisterende serien RENOLIN UNISYN CLP xxx N, VG 68-1000. </w:t>
      </w:r>
    </w:p>
    <w:p w14:paraId="01AB4059" w14:textId="77777777" w:rsidR="009633A4" w:rsidRPr="00E00FCA" w:rsidRDefault="009633A4" w:rsidP="009633A4">
      <w:pPr>
        <w:rPr>
          <w:lang w:val="nb-NO"/>
        </w:rPr>
      </w:pPr>
      <w:r w:rsidRPr="00E00FCA">
        <w:rPr>
          <w:lang w:val="nb-NO"/>
        </w:rPr>
        <w:t xml:space="preserve">Baseoljen </w:t>
      </w:r>
      <w:proofErr w:type="spellStart"/>
      <w:r w:rsidRPr="00E00FCA">
        <w:rPr>
          <w:lang w:val="nb-NO"/>
        </w:rPr>
        <w:t>mPAO</w:t>
      </w:r>
      <w:proofErr w:type="spellEnd"/>
      <w:r w:rsidRPr="00E00FCA">
        <w:rPr>
          <w:lang w:val="nb-NO"/>
        </w:rPr>
        <w:t xml:space="preserve">, som brukes i RENOLIN UNISYN XT-serien, fremstilles på en mer energieffektiv måte sammenlignet med tradisjonell PAO, og det er enklere å styre den kjemiske utformingen og egenskapene hos sluttproduktet. </w:t>
      </w:r>
    </w:p>
    <w:p w14:paraId="21D0417E" w14:textId="77777777" w:rsidR="009633A4" w:rsidRPr="00E00FCA" w:rsidRDefault="009633A4" w:rsidP="009633A4">
      <w:pPr>
        <w:rPr>
          <w:lang w:val="nb-NO"/>
        </w:rPr>
      </w:pPr>
      <w:r w:rsidRPr="00E00FCA">
        <w:rPr>
          <w:lang w:val="nb-NO"/>
        </w:rPr>
        <w:t xml:space="preserve">Sammen med spesifikt utvalgte og vurderte additiver og omfattende tester har det resultert i en optimalisert girolje som har: </w:t>
      </w:r>
    </w:p>
    <w:p w14:paraId="4D6D4A3A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>utmerkede lavtemperaturegenskaper</w:t>
      </w:r>
    </w:p>
    <w:p w14:paraId="74C5808A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lav skumtendens </w:t>
      </w:r>
    </w:p>
    <w:p w14:paraId="57E1166F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god </w:t>
      </w:r>
      <w:proofErr w:type="spellStart"/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>luftavskillingsevne</w:t>
      </w:r>
      <w:proofErr w:type="spellEnd"/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</w:t>
      </w:r>
    </w:p>
    <w:p w14:paraId="7126742B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svært god beskyttelse mot aldring av oljen </w:t>
      </w:r>
    </w:p>
    <w:p w14:paraId="6B437946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optimalisert korrosjonsbeskyttelse </w:t>
      </w:r>
    </w:p>
    <w:p w14:paraId="169062C0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utmerket viskositets-temperatur-forhold </w:t>
      </w:r>
    </w:p>
    <w:p w14:paraId="3C291E04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svært høy naturlig VI (viskositetsindeks) </w:t>
      </w:r>
    </w:p>
    <w:p w14:paraId="1071571F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proofErr w:type="spellStart"/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>multigrade</w:t>
      </w:r>
      <w:proofErr w:type="spellEnd"/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-karakter </w:t>
      </w:r>
    </w:p>
    <w:p w14:paraId="672807AB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utmerket slitasjebeskyttelse, høy EP-ytelse </w:t>
      </w:r>
    </w:p>
    <w:p w14:paraId="05BB08EF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blandbarhet med mineraloljebaserte og esterbaserte giroljer </w:t>
      </w:r>
    </w:p>
    <w:p w14:paraId="73527C2F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mulighet for forlengede serviceintervaller </w:t>
      </w:r>
    </w:p>
    <w:p w14:paraId="3E72FC3A" w14:textId="77777777" w:rsidR="009633A4" w:rsidRPr="00E00FCA" w:rsidRDefault="009633A4" w:rsidP="009633A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god funksjon ved høye og lave driftstemperaturer </w:t>
      </w:r>
    </w:p>
    <w:p w14:paraId="5C431F4D" w14:textId="77777777" w:rsidR="009633A4" w:rsidRPr="00E00FCA" w:rsidRDefault="009633A4" w:rsidP="009633A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</w:p>
    <w:p w14:paraId="1614ABD6" w14:textId="77777777" w:rsidR="009633A4" w:rsidRPr="00E00FCA" w:rsidRDefault="009633A4" w:rsidP="009633A4">
      <w:pPr>
        <w:rPr>
          <w:lang w:val="nb-NO"/>
        </w:rPr>
      </w:pPr>
      <w:r w:rsidRPr="00E00FCA">
        <w:rPr>
          <w:lang w:val="nb-NO"/>
        </w:rPr>
        <w:t xml:space="preserve">For kundene våre innebærer det høy driftssikkerhet og energieffektivitet. </w:t>
      </w:r>
    </w:p>
    <w:p w14:paraId="3210E292" w14:textId="77777777" w:rsidR="009633A4" w:rsidRPr="00E00FCA" w:rsidRDefault="009633A4" w:rsidP="009633A4">
      <w:pPr>
        <w:rPr>
          <w:b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9633A4" w:rsidRPr="00E00FCA" w14:paraId="74668C3B" w14:textId="77777777" w:rsidTr="00BE5DA6">
        <w:tc>
          <w:tcPr>
            <w:tcW w:w="2972" w:type="dxa"/>
          </w:tcPr>
          <w:p w14:paraId="4CD0CCDC" w14:textId="77777777" w:rsidR="009633A4" w:rsidRPr="00E00FCA" w:rsidRDefault="009633A4" w:rsidP="00BE5DA6">
            <w:pPr>
              <w:rPr>
                <w:b/>
                <w:lang w:val="nb-NO"/>
              </w:rPr>
            </w:pPr>
            <w:r w:rsidRPr="00E00FCA">
              <w:rPr>
                <w:b/>
                <w:bCs/>
                <w:lang w:val="nb-NO"/>
              </w:rPr>
              <w:t>Produkter som utgår</w:t>
            </w:r>
          </w:p>
        </w:tc>
        <w:tc>
          <w:tcPr>
            <w:tcW w:w="2977" w:type="dxa"/>
          </w:tcPr>
          <w:p w14:paraId="014FFB41" w14:textId="77777777" w:rsidR="009633A4" w:rsidRPr="00E00FCA" w:rsidRDefault="009633A4" w:rsidP="00BE5DA6">
            <w:pPr>
              <w:rPr>
                <w:b/>
                <w:lang w:val="nb-NO"/>
              </w:rPr>
            </w:pPr>
            <w:r w:rsidRPr="00E00FCA">
              <w:rPr>
                <w:b/>
                <w:bCs/>
                <w:lang w:val="nb-NO"/>
              </w:rPr>
              <w:t>Blir erstattet av</w:t>
            </w:r>
          </w:p>
        </w:tc>
      </w:tr>
      <w:tr w:rsidR="009633A4" w:rsidRPr="00E00FCA" w14:paraId="67F3DA45" w14:textId="77777777" w:rsidTr="00BE5DA6">
        <w:tc>
          <w:tcPr>
            <w:tcW w:w="2972" w:type="dxa"/>
          </w:tcPr>
          <w:p w14:paraId="1D1EA64D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68 N</w:t>
            </w:r>
          </w:p>
        </w:tc>
        <w:tc>
          <w:tcPr>
            <w:tcW w:w="2977" w:type="dxa"/>
          </w:tcPr>
          <w:p w14:paraId="3BDEA885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68</w:t>
            </w:r>
          </w:p>
        </w:tc>
      </w:tr>
      <w:tr w:rsidR="009633A4" w:rsidRPr="00E00FCA" w14:paraId="06C5D7C2" w14:textId="77777777" w:rsidTr="00BE5DA6">
        <w:tc>
          <w:tcPr>
            <w:tcW w:w="2972" w:type="dxa"/>
          </w:tcPr>
          <w:p w14:paraId="11096EBF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100 N</w:t>
            </w:r>
          </w:p>
        </w:tc>
        <w:tc>
          <w:tcPr>
            <w:tcW w:w="2977" w:type="dxa"/>
          </w:tcPr>
          <w:p w14:paraId="31EA5B85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100</w:t>
            </w:r>
          </w:p>
        </w:tc>
      </w:tr>
      <w:tr w:rsidR="009633A4" w:rsidRPr="00E00FCA" w14:paraId="587C3114" w14:textId="77777777" w:rsidTr="00BE5DA6">
        <w:tc>
          <w:tcPr>
            <w:tcW w:w="2972" w:type="dxa"/>
          </w:tcPr>
          <w:p w14:paraId="6EF2EA2A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150 N</w:t>
            </w:r>
          </w:p>
        </w:tc>
        <w:tc>
          <w:tcPr>
            <w:tcW w:w="2977" w:type="dxa"/>
          </w:tcPr>
          <w:p w14:paraId="780E5267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150</w:t>
            </w:r>
          </w:p>
        </w:tc>
      </w:tr>
      <w:tr w:rsidR="009633A4" w:rsidRPr="00E00FCA" w14:paraId="05F6467C" w14:textId="77777777" w:rsidTr="00BE5DA6">
        <w:tc>
          <w:tcPr>
            <w:tcW w:w="2972" w:type="dxa"/>
          </w:tcPr>
          <w:p w14:paraId="2F73A941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220 N</w:t>
            </w:r>
          </w:p>
        </w:tc>
        <w:tc>
          <w:tcPr>
            <w:tcW w:w="2977" w:type="dxa"/>
          </w:tcPr>
          <w:p w14:paraId="0330E60E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220</w:t>
            </w:r>
          </w:p>
        </w:tc>
      </w:tr>
      <w:tr w:rsidR="009633A4" w:rsidRPr="00E00FCA" w14:paraId="5EFBA65B" w14:textId="77777777" w:rsidTr="00BE5DA6">
        <w:tc>
          <w:tcPr>
            <w:tcW w:w="2972" w:type="dxa"/>
          </w:tcPr>
          <w:p w14:paraId="53FABAA5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320 N</w:t>
            </w:r>
          </w:p>
        </w:tc>
        <w:tc>
          <w:tcPr>
            <w:tcW w:w="2977" w:type="dxa"/>
          </w:tcPr>
          <w:p w14:paraId="54D7343B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320</w:t>
            </w:r>
          </w:p>
        </w:tc>
      </w:tr>
      <w:tr w:rsidR="009633A4" w:rsidRPr="00E00FCA" w14:paraId="7E5F4445" w14:textId="77777777" w:rsidTr="00BE5DA6">
        <w:tc>
          <w:tcPr>
            <w:tcW w:w="2972" w:type="dxa"/>
          </w:tcPr>
          <w:p w14:paraId="7729D29D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460 N</w:t>
            </w:r>
          </w:p>
        </w:tc>
        <w:tc>
          <w:tcPr>
            <w:tcW w:w="2977" w:type="dxa"/>
          </w:tcPr>
          <w:p w14:paraId="1A81BDE9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460</w:t>
            </w:r>
          </w:p>
        </w:tc>
      </w:tr>
      <w:tr w:rsidR="009633A4" w:rsidRPr="00E00FCA" w14:paraId="52D2EF80" w14:textId="77777777" w:rsidTr="00BE5DA6">
        <w:tc>
          <w:tcPr>
            <w:tcW w:w="2972" w:type="dxa"/>
          </w:tcPr>
          <w:p w14:paraId="27CB06DA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680 N</w:t>
            </w:r>
          </w:p>
        </w:tc>
        <w:tc>
          <w:tcPr>
            <w:tcW w:w="2977" w:type="dxa"/>
          </w:tcPr>
          <w:p w14:paraId="32D28F5F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680</w:t>
            </w:r>
          </w:p>
        </w:tc>
      </w:tr>
      <w:tr w:rsidR="009633A4" w:rsidRPr="00E00FCA" w14:paraId="4EF0A467" w14:textId="77777777" w:rsidTr="00BE5DA6">
        <w:tc>
          <w:tcPr>
            <w:tcW w:w="2972" w:type="dxa"/>
          </w:tcPr>
          <w:p w14:paraId="013ADFFD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CLP 1000 N</w:t>
            </w:r>
          </w:p>
        </w:tc>
        <w:tc>
          <w:tcPr>
            <w:tcW w:w="2977" w:type="dxa"/>
          </w:tcPr>
          <w:p w14:paraId="4AAFA242" w14:textId="77777777" w:rsidR="009633A4" w:rsidRPr="00E00FCA" w:rsidRDefault="009633A4" w:rsidP="00BE5DA6">
            <w:pPr>
              <w:rPr>
                <w:lang w:val="nb-NO"/>
              </w:rPr>
            </w:pPr>
            <w:r w:rsidRPr="00E00FCA">
              <w:rPr>
                <w:lang w:val="nb-NO"/>
              </w:rPr>
              <w:t>RENOLIN UNISYN XT 1000</w:t>
            </w:r>
          </w:p>
        </w:tc>
      </w:tr>
    </w:tbl>
    <w:p w14:paraId="00DFF457" w14:textId="77777777" w:rsidR="009633A4" w:rsidRPr="00E00FCA" w:rsidRDefault="009633A4" w:rsidP="009633A4">
      <w:pPr>
        <w:rPr>
          <w:lang w:val="nb-NO"/>
        </w:rPr>
      </w:pPr>
    </w:p>
    <w:p w14:paraId="2AAD56D1" w14:textId="77777777" w:rsidR="009633A4" w:rsidRPr="00E00FCA" w:rsidRDefault="009633A4" w:rsidP="009633A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nb-NO"/>
        </w:rPr>
      </w:pPr>
      <w:r w:rsidRPr="00E00FCA">
        <w:rPr>
          <w:rFonts w:asciiTheme="minorHAnsi" w:hAnsiTheme="minorHAnsi" w:cstheme="minorBidi"/>
          <w:color w:val="auto"/>
          <w:sz w:val="22"/>
          <w:szCs w:val="22"/>
          <w:lang w:val="nb-NO"/>
        </w:rPr>
        <w:t>Innfasingen av produktene skjer i løpet av våren og sommeren.</w:t>
      </w:r>
    </w:p>
    <w:p w14:paraId="5D3F3D30" w14:textId="462F4309" w:rsidR="00FA4105" w:rsidRDefault="00FA4105" w:rsidP="009633A4">
      <w:pPr>
        <w:rPr>
          <w:lang w:val="nb-NO"/>
        </w:rPr>
      </w:pPr>
    </w:p>
    <w:p w14:paraId="1E2B84F1" w14:textId="06B24F94" w:rsidR="009633A4" w:rsidRDefault="009633A4" w:rsidP="009633A4">
      <w:pPr>
        <w:rPr>
          <w:lang w:val="nb-NO"/>
        </w:rPr>
      </w:pPr>
      <w:r>
        <w:rPr>
          <w:lang w:val="nb-NO"/>
        </w:rPr>
        <w:t xml:space="preserve">FUCHS Giroljer: </w:t>
      </w:r>
      <w:hyperlink r:id="rId7" w:history="1">
        <w:r w:rsidRPr="000A79FC">
          <w:rPr>
            <w:rStyle w:val="Hyperlink"/>
            <w:lang w:val="nb-NO"/>
          </w:rPr>
          <w:t>https://www.fuchs.com/no/no/produkter/produktprogram/industrismoeremidler/#317-giroljer</w:t>
        </w:r>
      </w:hyperlink>
    </w:p>
    <w:p w14:paraId="68D8BE5A" w14:textId="4FBF3C5B" w:rsidR="009633A4" w:rsidRDefault="009633A4" w:rsidP="009633A4">
      <w:pPr>
        <w:rPr>
          <w:lang w:val="nb-NO"/>
        </w:rPr>
      </w:pPr>
    </w:p>
    <w:p w14:paraId="767B5050" w14:textId="064884C4" w:rsidR="009633A4" w:rsidRDefault="009633A4" w:rsidP="009633A4">
      <w:pPr>
        <w:rPr>
          <w:lang w:val="nb-NO"/>
        </w:rPr>
      </w:pPr>
      <w:r>
        <w:rPr>
          <w:lang w:val="nb-NO"/>
        </w:rPr>
        <w:t xml:space="preserve">FUCHS </w:t>
      </w:r>
      <w:r w:rsidRPr="009633A4">
        <w:rPr>
          <w:lang w:val="nb-NO"/>
        </w:rPr>
        <w:t>Industrismøremidler</w:t>
      </w:r>
      <w:r>
        <w:rPr>
          <w:lang w:val="nb-NO"/>
        </w:rPr>
        <w:t xml:space="preserve">: </w:t>
      </w:r>
      <w:hyperlink r:id="rId8" w:history="1">
        <w:r w:rsidRPr="000A79FC">
          <w:rPr>
            <w:rStyle w:val="Hyperlink"/>
            <w:lang w:val="nb-NO"/>
          </w:rPr>
          <w:t>https://www.fuchs.com/no/no/produkter/produktprogram/industrismoeremidler/</w:t>
        </w:r>
      </w:hyperlink>
    </w:p>
    <w:p w14:paraId="34D2C0AB" w14:textId="77777777" w:rsidR="009633A4" w:rsidRPr="009633A4" w:rsidRDefault="009633A4" w:rsidP="009633A4">
      <w:pPr>
        <w:rPr>
          <w:lang w:val="nb-NO"/>
        </w:rPr>
      </w:pPr>
    </w:p>
    <w:sectPr w:rsidR="009633A4" w:rsidRPr="009633A4" w:rsidSect="00F73703">
      <w:headerReference w:type="default" r:id="rId9"/>
      <w:footerReference w:type="default" r:id="rId10"/>
      <w:pgSz w:w="11907" w:h="16839" w:code="9"/>
      <w:pgMar w:top="2127" w:right="1440" w:bottom="2268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251B" w14:textId="77777777" w:rsidR="00F73703" w:rsidRDefault="00F73703" w:rsidP="00FA4105">
      <w:r>
        <w:separator/>
      </w:r>
    </w:p>
  </w:endnote>
  <w:endnote w:type="continuationSeparator" w:id="0">
    <w:p w14:paraId="6A052C48" w14:textId="77777777" w:rsidR="00F73703" w:rsidRDefault="00F73703" w:rsidP="00F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1819"/>
      <w:gridCol w:w="2254"/>
      <w:gridCol w:w="2255"/>
    </w:tblGrid>
    <w:tr w:rsidR="002A786D" w:rsidRPr="002A786D" w14:paraId="3D6F148F" w14:textId="77777777" w:rsidTr="002A786D">
      <w:tc>
        <w:tcPr>
          <w:tcW w:w="2689" w:type="dxa"/>
        </w:tcPr>
        <w:p w14:paraId="6A9A2F3B" w14:textId="77777777" w:rsidR="003A109F" w:rsidRPr="005730E4" w:rsidRDefault="003A109F" w:rsidP="003A109F">
          <w:pPr>
            <w:pStyle w:val="Footer"/>
            <w:rPr>
              <w:b/>
              <w:color w:val="004E9E"/>
              <w:sz w:val="13"/>
              <w:szCs w:val="13"/>
              <w:lang w:val="en-US"/>
            </w:rPr>
          </w:pPr>
          <w:r w:rsidRPr="005730E4">
            <w:rPr>
              <w:b/>
              <w:color w:val="004E9E"/>
              <w:sz w:val="13"/>
              <w:szCs w:val="13"/>
              <w:lang w:val="en-US"/>
            </w:rPr>
            <w:t>Selskap</w:t>
          </w:r>
        </w:p>
        <w:p w14:paraId="3812C9AB" w14:textId="77777777" w:rsidR="003A109F" w:rsidRPr="005730E4" w:rsidRDefault="003A109F" w:rsidP="003A109F">
          <w:pPr>
            <w:pStyle w:val="Footer"/>
            <w:rPr>
              <w:color w:val="004E9E"/>
              <w:sz w:val="13"/>
              <w:szCs w:val="13"/>
              <w:lang w:val="en-US"/>
            </w:rPr>
          </w:pPr>
          <w:r w:rsidRPr="005730E4">
            <w:rPr>
              <w:color w:val="004E9E"/>
              <w:sz w:val="13"/>
              <w:szCs w:val="13"/>
              <w:lang w:val="en-US"/>
            </w:rPr>
            <w:t>FUCHS LUBRICANTS NORWAY AS</w:t>
          </w:r>
        </w:p>
        <w:p w14:paraId="43CF79CA" w14:textId="77777777" w:rsidR="002A786D" w:rsidRPr="005730E4" w:rsidRDefault="003A109F" w:rsidP="003A109F">
          <w:pPr>
            <w:pStyle w:val="Footer"/>
            <w:rPr>
              <w:color w:val="004E9E"/>
              <w:sz w:val="13"/>
              <w:szCs w:val="13"/>
              <w:lang w:val="en-US"/>
            </w:rPr>
          </w:pPr>
          <w:r w:rsidRPr="005730E4">
            <w:rPr>
              <w:color w:val="004E9E"/>
              <w:sz w:val="13"/>
              <w:szCs w:val="13"/>
              <w:lang w:val="en-US"/>
            </w:rPr>
            <w:t>VAT: NO913951042MVA</w:t>
          </w:r>
        </w:p>
      </w:tc>
      <w:tc>
        <w:tcPr>
          <w:tcW w:w="1819" w:type="dxa"/>
        </w:tcPr>
        <w:p w14:paraId="09801DF7" w14:textId="77777777" w:rsidR="002A1E5D" w:rsidRPr="002A1E5D" w:rsidRDefault="002A1E5D" w:rsidP="002A1E5D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r w:rsidRPr="002A1E5D">
            <w:rPr>
              <w:b/>
              <w:color w:val="004E9E"/>
              <w:sz w:val="13"/>
              <w:szCs w:val="13"/>
              <w:lang w:val="nb-NO"/>
            </w:rPr>
            <w:t>Postadresse</w:t>
          </w:r>
        </w:p>
        <w:p w14:paraId="130A4F92" w14:textId="77777777" w:rsidR="00FC05BA" w:rsidRPr="00FC05BA" w:rsidRDefault="00FC05BA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FC05BA">
            <w:rPr>
              <w:color w:val="004E9E"/>
              <w:sz w:val="13"/>
              <w:szCs w:val="13"/>
              <w:lang w:val="nb-NO"/>
            </w:rPr>
            <w:t>Fredrik Selmers vei 6</w:t>
          </w:r>
        </w:p>
        <w:p w14:paraId="0D9B486B" w14:textId="77777777" w:rsidR="00FC05BA" w:rsidRDefault="00FC05BA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FC05BA">
            <w:rPr>
              <w:color w:val="004E9E"/>
              <w:sz w:val="13"/>
              <w:szCs w:val="13"/>
              <w:lang w:val="nb-NO"/>
            </w:rPr>
            <w:t>0663 Oslo</w:t>
          </w:r>
        </w:p>
        <w:p w14:paraId="1935E313" w14:textId="77777777" w:rsidR="002A786D" w:rsidRPr="002A786D" w:rsidRDefault="003A109F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3A109F">
            <w:rPr>
              <w:color w:val="004E9E"/>
              <w:sz w:val="13"/>
              <w:szCs w:val="13"/>
              <w:lang w:val="nb-NO"/>
            </w:rPr>
            <w:t>Norge</w:t>
          </w:r>
        </w:p>
      </w:tc>
      <w:tc>
        <w:tcPr>
          <w:tcW w:w="2254" w:type="dxa"/>
        </w:tcPr>
        <w:p w14:paraId="43551E34" w14:textId="77777777" w:rsidR="003A109F" w:rsidRPr="003A109F" w:rsidRDefault="003A109F" w:rsidP="003A109F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r w:rsidRPr="003A109F">
            <w:rPr>
              <w:b/>
              <w:color w:val="004E9E"/>
              <w:sz w:val="13"/>
              <w:szCs w:val="13"/>
              <w:lang w:val="nb-NO"/>
            </w:rPr>
            <w:t>Besøksadresse</w:t>
          </w:r>
        </w:p>
        <w:p w14:paraId="3374839D" w14:textId="77777777" w:rsidR="00FC05BA" w:rsidRPr="00FC05BA" w:rsidRDefault="00FC05BA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FC05BA">
            <w:rPr>
              <w:color w:val="004E9E"/>
              <w:sz w:val="13"/>
              <w:szCs w:val="13"/>
              <w:lang w:val="nb-NO"/>
            </w:rPr>
            <w:t>Fredrik Selmers vei 6</w:t>
          </w:r>
        </w:p>
        <w:p w14:paraId="17E9E5E5" w14:textId="77777777" w:rsidR="00FC05BA" w:rsidRDefault="00FC05BA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FC05BA">
            <w:rPr>
              <w:color w:val="004E9E"/>
              <w:sz w:val="13"/>
              <w:szCs w:val="13"/>
              <w:lang w:val="nb-NO"/>
            </w:rPr>
            <w:t>0663 Oslo</w:t>
          </w:r>
        </w:p>
        <w:p w14:paraId="03253D17" w14:textId="77777777" w:rsidR="002A786D" w:rsidRPr="002A786D" w:rsidRDefault="003A109F" w:rsidP="00FC05BA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3A109F">
            <w:rPr>
              <w:color w:val="004E9E"/>
              <w:sz w:val="13"/>
              <w:szCs w:val="13"/>
              <w:lang w:val="nb-NO"/>
            </w:rPr>
            <w:t>Norge</w:t>
          </w:r>
        </w:p>
      </w:tc>
      <w:tc>
        <w:tcPr>
          <w:tcW w:w="2255" w:type="dxa"/>
        </w:tcPr>
        <w:p w14:paraId="46A545FD" w14:textId="77777777" w:rsidR="002A786D" w:rsidRPr="002A786D" w:rsidRDefault="002A786D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r w:rsidRPr="002A786D">
            <w:rPr>
              <w:b/>
              <w:color w:val="004E9E"/>
              <w:sz w:val="13"/>
              <w:szCs w:val="13"/>
              <w:lang w:val="nb-NO"/>
            </w:rPr>
            <w:t>Kontakt</w:t>
          </w:r>
        </w:p>
        <w:p w14:paraId="4D7AE250" w14:textId="77777777" w:rsidR="003A109F" w:rsidRPr="003A109F" w:rsidRDefault="003A109F" w:rsidP="003A109F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3A109F">
            <w:rPr>
              <w:color w:val="004E9E"/>
              <w:sz w:val="13"/>
              <w:szCs w:val="13"/>
              <w:lang w:val="nb-NO"/>
            </w:rPr>
            <w:t>Telefon 21 99 59 50</w:t>
          </w:r>
        </w:p>
        <w:p w14:paraId="7E48FB03" w14:textId="77777777" w:rsidR="003A109F" w:rsidRPr="003A109F" w:rsidRDefault="00FC05BA" w:rsidP="003A109F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>
            <w:rPr>
              <w:color w:val="004E9E"/>
              <w:sz w:val="13"/>
              <w:szCs w:val="13"/>
              <w:lang w:val="nb-NO"/>
            </w:rPr>
            <w:t>fse-</w:t>
          </w:r>
          <w:r w:rsidR="003A109F" w:rsidRPr="003A109F">
            <w:rPr>
              <w:color w:val="004E9E"/>
              <w:sz w:val="13"/>
              <w:szCs w:val="13"/>
              <w:lang w:val="nb-NO"/>
            </w:rPr>
            <w:t>post@fuchs.com</w:t>
          </w:r>
        </w:p>
        <w:p w14:paraId="50D2AE21" w14:textId="77777777" w:rsidR="002A786D" w:rsidRPr="002A786D" w:rsidRDefault="003A109F" w:rsidP="003A109F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3A109F">
            <w:rPr>
              <w:color w:val="004E9E"/>
              <w:sz w:val="13"/>
              <w:szCs w:val="13"/>
              <w:lang w:val="nb-NO"/>
            </w:rPr>
            <w:t>www.fuchs.com/no</w:t>
          </w:r>
        </w:p>
      </w:tc>
    </w:tr>
  </w:tbl>
  <w:p w14:paraId="6974935B" w14:textId="77777777" w:rsidR="00FA4105" w:rsidRPr="002A786D" w:rsidRDefault="00FA4105">
    <w:pPr>
      <w:pStyle w:val="Footer"/>
      <w:rPr>
        <w:color w:val="004E9E"/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4668" w14:textId="77777777" w:rsidR="00F73703" w:rsidRDefault="00F73703" w:rsidP="00FA4105">
      <w:r>
        <w:separator/>
      </w:r>
    </w:p>
  </w:footnote>
  <w:footnote w:type="continuationSeparator" w:id="0">
    <w:p w14:paraId="71521D28" w14:textId="77777777" w:rsidR="00F73703" w:rsidRDefault="00F73703" w:rsidP="00FA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10DA" w14:textId="77777777" w:rsidR="00FA4105" w:rsidRDefault="005730E4" w:rsidP="005730E4">
    <w:pPr>
      <w:pStyle w:val="Header"/>
      <w:ind w:right="-754"/>
      <w:jc w:val="right"/>
    </w:pPr>
    <w:r>
      <w:rPr>
        <w:noProof/>
      </w:rPr>
      <w:drawing>
        <wp:inline distT="0" distB="0" distL="0" distR="0" wp14:anchorId="6F436B06" wp14:editId="086DACF6">
          <wp:extent cx="1548384" cy="1057656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9D8"/>
    <w:multiLevelType w:val="hybridMultilevel"/>
    <w:tmpl w:val="2DE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03"/>
    <w:rsid w:val="00047CD7"/>
    <w:rsid w:val="001B33C3"/>
    <w:rsid w:val="002A1E5D"/>
    <w:rsid w:val="002A786D"/>
    <w:rsid w:val="003A109F"/>
    <w:rsid w:val="00527D29"/>
    <w:rsid w:val="0054162A"/>
    <w:rsid w:val="005730E4"/>
    <w:rsid w:val="005D1B08"/>
    <w:rsid w:val="0062240C"/>
    <w:rsid w:val="007F587F"/>
    <w:rsid w:val="00824ADF"/>
    <w:rsid w:val="008309C9"/>
    <w:rsid w:val="008701C6"/>
    <w:rsid w:val="00937E26"/>
    <w:rsid w:val="009633A4"/>
    <w:rsid w:val="009D189B"/>
    <w:rsid w:val="00F73703"/>
    <w:rsid w:val="00FA4105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E856"/>
  <w15:chartTrackingRefBased/>
  <w15:docId w15:val="{F3512BEE-ECB6-4631-A3E6-533B8E2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A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39"/>
    <w:rsid w:val="00FA4105"/>
    <w:pPr>
      <w:spacing w:after="0" w:line="240" w:lineRule="auto"/>
    </w:pPr>
    <w:rPr>
      <w:rFonts w:ascii="Arial" w:hAnsi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line="170" w:lineRule="exact"/>
      <w:suppressOverlap/>
    </w:pPr>
    <w:rPr>
      <w:rFonts w:ascii="Arial" w:hAnsi="Arial"/>
      <w:color w:val="44546A" w:themeColor="text2"/>
      <w:kern w:val="12"/>
      <w:sz w:val="13"/>
      <w:szCs w:val="13"/>
      <w:lang w:val="de-DE"/>
    </w:rPr>
  </w:style>
  <w:style w:type="paragraph" w:styleId="NormalWeb">
    <w:name w:val="Normal (Web)"/>
    <w:basedOn w:val="Normal"/>
    <w:uiPriority w:val="99"/>
    <w:semiHidden/>
    <w:unhideWhenUsed/>
    <w:rsid w:val="002A7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3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chs.com/no/no/produkter/produktprogram/industrismoeremid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chs.com/no/no/produkter/produktprogram/industrismoeremidler/#317-girolj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Norw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Word-template_Norway</Template>
  <TotalTime>2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3</cp:revision>
  <cp:lastPrinted>2016-11-10T14:48:00Z</cp:lastPrinted>
  <dcterms:created xsi:type="dcterms:W3CDTF">2021-05-17T12:43:00Z</dcterms:created>
  <dcterms:modified xsi:type="dcterms:W3CDTF">2021-05-17T13:09:00Z</dcterms:modified>
</cp:coreProperties>
</file>