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5EE4" w14:textId="77777777" w:rsidR="00770D42" w:rsidRDefault="00770D42" w:rsidP="00142DFB"/>
    <w:p w14:paraId="4A0CF7CA" w14:textId="77777777" w:rsidR="00E54595" w:rsidRDefault="00E54595" w:rsidP="00142DFB"/>
    <w:p w14:paraId="6E8AEB9A" w14:textId="77777777" w:rsidR="00E54595" w:rsidRDefault="00E54595" w:rsidP="00142DFB"/>
    <w:p w14:paraId="7F89757E" w14:textId="3BDC7E35" w:rsidR="00E54595" w:rsidRPr="008F3970" w:rsidRDefault="00E54595" w:rsidP="00142DFB">
      <w:r>
        <w:t>Pressemelding</w:t>
      </w:r>
      <w:r w:rsidR="00EB08C6">
        <w:br/>
      </w:r>
      <w:bookmarkStart w:id="0" w:name="_GoBack"/>
      <w:bookmarkEnd w:id="0"/>
    </w:p>
    <w:p w14:paraId="576D679F" w14:textId="77777777" w:rsidR="00E54595" w:rsidRDefault="00E54595" w:rsidP="00142DFB">
      <w:pPr>
        <w:rPr>
          <w:color w:val="880066"/>
          <w:sz w:val="32"/>
          <w:szCs w:val="32"/>
        </w:rPr>
      </w:pPr>
      <w:r w:rsidRPr="00E54595">
        <w:rPr>
          <w:color w:val="880066"/>
          <w:sz w:val="32"/>
          <w:szCs w:val="32"/>
        </w:rPr>
        <w:t>Norges største dirigentkurs</w:t>
      </w:r>
    </w:p>
    <w:p w14:paraId="1B2D2617" w14:textId="77777777" w:rsidR="00E54595" w:rsidRDefault="00E54595" w:rsidP="00142DFB">
      <w:pPr>
        <w:rPr>
          <w:sz w:val="22"/>
          <w:szCs w:val="22"/>
        </w:rPr>
      </w:pPr>
    </w:p>
    <w:p w14:paraId="2E1B0657" w14:textId="77777777" w:rsidR="00E54595" w:rsidRPr="00260E1E" w:rsidRDefault="00624A30" w:rsidP="00142DFB">
      <w:pPr>
        <w:rPr>
          <w:i/>
          <w:iCs/>
          <w:sz w:val="22"/>
          <w:szCs w:val="22"/>
        </w:rPr>
      </w:pPr>
      <w:r w:rsidRPr="00260E1E">
        <w:rPr>
          <w:i/>
          <w:iCs/>
          <w:sz w:val="22"/>
          <w:szCs w:val="22"/>
        </w:rPr>
        <w:t xml:space="preserve">Norges </w:t>
      </w:r>
      <w:r w:rsidR="00985666">
        <w:rPr>
          <w:i/>
          <w:iCs/>
          <w:sz w:val="22"/>
          <w:szCs w:val="22"/>
        </w:rPr>
        <w:t xml:space="preserve">Musikkorps Forbund arrangerer Norges </w:t>
      </w:r>
      <w:r w:rsidRPr="00260E1E">
        <w:rPr>
          <w:i/>
          <w:iCs/>
          <w:sz w:val="22"/>
          <w:szCs w:val="22"/>
        </w:rPr>
        <w:t>største og mest spennende dirigentkurs i Stavanger 3.-9. august 2019. Kursdagene er fylt med foredrag, teknikktimer, mesterklasser og alt tenkelig dirigentstoff.</w:t>
      </w:r>
    </w:p>
    <w:p w14:paraId="5DCF041B" w14:textId="77777777" w:rsidR="00E54595" w:rsidRDefault="00E54595" w:rsidP="00142DFB">
      <w:pPr>
        <w:rPr>
          <w:sz w:val="22"/>
          <w:szCs w:val="22"/>
        </w:rPr>
      </w:pPr>
    </w:p>
    <w:p w14:paraId="69DD6B1B" w14:textId="77777777" w:rsidR="00624A30" w:rsidRDefault="00624A30" w:rsidP="00142DFB">
      <w:pPr>
        <w:rPr>
          <w:sz w:val="22"/>
          <w:szCs w:val="22"/>
        </w:rPr>
      </w:pPr>
      <w:r>
        <w:rPr>
          <w:sz w:val="22"/>
          <w:szCs w:val="22"/>
        </w:rPr>
        <w:t xml:space="preserve">Helt fra oppstarten i 2012 har </w:t>
      </w:r>
      <w:proofErr w:type="spellStart"/>
      <w:r>
        <w:rPr>
          <w:sz w:val="22"/>
          <w:szCs w:val="22"/>
        </w:rPr>
        <w:t>Dirigentuka</w:t>
      </w:r>
      <w:proofErr w:type="spellEnd"/>
      <w:r>
        <w:rPr>
          <w:sz w:val="22"/>
          <w:szCs w:val="22"/>
        </w:rPr>
        <w:t xml:space="preserve"> vært en suksess. </w:t>
      </w:r>
      <w:r w:rsidRPr="00624A30">
        <w:rPr>
          <w:sz w:val="22"/>
          <w:szCs w:val="22"/>
        </w:rPr>
        <w:t>Både deltakerantall</w:t>
      </w:r>
      <w:r>
        <w:rPr>
          <w:sz w:val="22"/>
          <w:szCs w:val="22"/>
        </w:rPr>
        <w:t>et</w:t>
      </w:r>
      <w:r w:rsidRPr="00624A30">
        <w:rPr>
          <w:sz w:val="22"/>
          <w:szCs w:val="22"/>
        </w:rPr>
        <w:t xml:space="preserve"> og evaluering fra deltakere og lærere antyder at kurset helt fra starten har truffet med både form og innhold.</w:t>
      </w:r>
      <w:r>
        <w:rPr>
          <w:sz w:val="22"/>
          <w:szCs w:val="22"/>
        </w:rPr>
        <w:t xml:space="preserve"> Kurset har klart å skape en god atmosfære og et godt læringsmiljø for alle deltaker</w:t>
      </w:r>
      <w:r w:rsidR="00F171D7">
        <w:rPr>
          <w:sz w:val="22"/>
          <w:szCs w:val="22"/>
        </w:rPr>
        <w:t>e på tross av stort spenn i både alder og erfaring.</w:t>
      </w:r>
    </w:p>
    <w:p w14:paraId="01D0AB3E" w14:textId="77777777" w:rsidR="00F171D7" w:rsidRDefault="00F171D7" w:rsidP="00142DFB">
      <w:pPr>
        <w:rPr>
          <w:sz w:val="22"/>
          <w:szCs w:val="22"/>
        </w:rPr>
      </w:pPr>
    </w:p>
    <w:p w14:paraId="3D460DF0" w14:textId="77777777" w:rsidR="00624A30" w:rsidRDefault="00F171D7" w:rsidP="00142DFB">
      <w:pPr>
        <w:rPr>
          <w:sz w:val="22"/>
          <w:szCs w:val="22"/>
        </w:rPr>
      </w:pPr>
      <w:r w:rsidRPr="00F171D7">
        <w:rPr>
          <w:sz w:val="22"/>
          <w:szCs w:val="22"/>
        </w:rPr>
        <w:t>Dirigentukas lærere har forskjellig bakgrunn</w:t>
      </w:r>
      <w:r w:rsidR="00965B45">
        <w:rPr>
          <w:sz w:val="22"/>
          <w:szCs w:val="22"/>
        </w:rPr>
        <w:t xml:space="preserve"> og </w:t>
      </w:r>
      <w:r w:rsidRPr="00F171D7">
        <w:rPr>
          <w:sz w:val="22"/>
          <w:szCs w:val="22"/>
        </w:rPr>
        <w:t>kompetanse</w:t>
      </w:r>
      <w:r w:rsidR="00965B45">
        <w:rPr>
          <w:sz w:val="22"/>
          <w:szCs w:val="22"/>
        </w:rPr>
        <w:t>.</w:t>
      </w:r>
      <w:r>
        <w:rPr>
          <w:sz w:val="22"/>
          <w:szCs w:val="22"/>
        </w:rPr>
        <w:br/>
        <w:t>Ny</w:t>
      </w:r>
      <w:r w:rsidR="00260E1E">
        <w:rPr>
          <w:sz w:val="22"/>
          <w:szCs w:val="22"/>
        </w:rPr>
        <w:t xml:space="preserve">tt av året er </w:t>
      </w:r>
      <w:r w:rsidR="00965B45">
        <w:rPr>
          <w:sz w:val="22"/>
          <w:szCs w:val="22"/>
        </w:rPr>
        <w:t xml:space="preserve">at </w:t>
      </w:r>
      <w:proofErr w:type="spellStart"/>
      <w:r w:rsidR="00965B45">
        <w:rPr>
          <w:sz w:val="22"/>
          <w:szCs w:val="22"/>
        </w:rPr>
        <w:t>Dirigentuka</w:t>
      </w:r>
      <w:proofErr w:type="spellEnd"/>
      <w:r w:rsidR="00965B45">
        <w:rPr>
          <w:sz w:val="22"/>
          <w:szCs w:val="22"/>
        </w:rPr>
        <w:t xml:space="preserve"> har en egen </w:t>
      </w:r>
      <w:proofErr w:type="spellStart"/>
      <w:r w:rsidR="00965B45">
        <w:rPr>
          <w:sz w:val="22"/>
          <w:szCs w:val="22"/>
        </w:rPr>
        <w:t>huskomponist</w:t>
      </w:r>
      <w:proofErr w:type="spellEnd"/>
      <w:r w:rsidR="00965B45">
        <w:rPr>
          <w:sz w:val="22"/>
          <w:szCs w:val="22"/>
        </w:rPr>
        <w:t xml:space="preserve">. Torstein Aagaard-Nilsen kommer til </w:t>
      </w:r>
      <w:proofErr w:type="spellStart"/>
      <w:r w:rsidR="00965B45">
        <w:rPr>
          <w:sz w:val="22"/>
          <w:szCs w:val="22"/>
        </w:rPr>
        <w:t>Dirigentuka</w:t>
      </w:r>
      <w:proofErr w:type="spellEnd"/>
      <w:r w:rsidR="00965B45">
        <w:rPr>
          <w:sz w:val="22"/>
          <w:szCs w:val="22"/>
        </w:rPr>
        <w:t xml:space="preserve"> 2019. </w:t>
      </w:r>
    </w:p>
    <w:p w14:paraId="439194AB" w14:textId="77777777" w:rsidR="00F171D7" w:rsidRDefault="00F171D7" w:rsidP="00142DFB">
      <w:pPr>
        <w:rPr>
          <w:sz w:val="22"/>
          <w:szCs w:val="22"/>
        </w:rPr>
      </w:pPr>
    </w:p>
    <w:p w14:paraId="76202BE0" w14:textId="2A919556" w:rsidR="008F3970" w:rsidRPr="008F3970" w:rsidRDefault="00F171D7" w:rsidP="008F3970">
      <w:pPr>
        <w:pStyle w:val="xmsonormal"/>
        <w:rPr>
          <w:rFonts w:ascii="Trebuchet MS" w:hAnsi="Trebuchet MS"/>
        </w:rPr>
      </w:pPr>
      <w:r w:rsidRPr="008F3970">
        <w:rPr>
          <w:rFonts w:ascii="Trebuchet MS" w:hAnsi="Trebuchet MS"/>
        </w:rPr>
        <w:t xml:space="preserve">Lokale korps er øvingskorps på </w:t>
      </w:r>
      <w:proofErr w:type="spellStart"/>
      <w:r w:rsidRPr="008F3970">
        <w:rPr>
          <w:rFonts w:ascii="Trebuchet MS" w:hAnsi="Trebuchet MS"/>
        </w:rPr>
        <w:t>Dirigentuka</w:t>
      </w:r>
      <w:proofErr w:type="spellEnd"/>
      <w:r w:rsidRPr="008F3970">
        <w:rPr>
          <w:rFonts w:ascii="Trebuchet MS" w:hAnsi="Trebuchet MS"/>
        </w:rPr>
        <w:t>. Nylund og Stangeland skolekorps stiller med både junio</w:t>
      </w:r>
      <w:r w:rsidR="00985666" w:rsidRPr="008F3970">
        <w:rPr>
          <w:rFonts w:ascii="Trebuchet MS" w:hAnsi="Trebuchet MS"/>
        </w:rPr>
        <w:t>r-</w:t>
      </w:r>
      <w:r w:rsidRPr="008F3970">
        <w:rPr>
          <w:rFonts w:ascii="Trebuchet MS" w:hAnsi="Trebuchet MS"/>
        </w:rPr>
        <w:t xml:space="preserve"> og hovedkorpset. Stavanger Musikkorps av 1919, Bjergsted Blåseensemble og Stavanger Brass Band er også involvert store deler av uken. </w:t>
      </w:r>
      <w:r w:rsidR="008F3970">
        <w:rPr>
          <w:rFonts w:ascii="Trebuchet MS" w:hAnsi="Trebuchet MS"/>
        </w:rPr>
        <w:br/>
      </w:r>
      <w:r w:rsidR="008F3970" w:rsidRPr="008F3970">
        <w:rPr>
          <w:rFonts w:ascii="Trebuchet MS" w:hAnsi="Trebuchet MS"/>
        </w:rPr>
        <w:t xml:space="preserve">Et av de store internasjonale trekkplastrene er Stavanger Symfoniorkester, som stiller opp som praksisorkester to dager under </w:t>
      </w:r>
      <w:proofErr w:type="spellStart"/>
      <w:r w:rsidR="008F3970" w:rsidRPr="008F3970">
        <w:rPr>
          <w:rFonts w:ascii="Trebuchet MS" w:hAnsi="Trebuchet MS"/>
        </w:rPr>
        <w:t>Dirigentuka</w:t>
      </w:r>
      <w:proofErr w:type="spellEnd"/>
      <w:r w:rsidR="008F3970" w:rsidRPr="008F3970">
        <w:rPr>
          <w:rFonts w:ascii="Trebuchet MS" w:hAnsi="Trebuchet MS"/>
        </w:rPr>
        <w:t xml:space="preserve">. </w:t>
      </w:r>
    </w:p>
    <w:p w14:paraId="4B4037C5" w14:textId="77777777" w:rsidR="008F3970" w:rsidRPr="008F3970" w:rsidRDefault="008F3970" w:rsidP="008F3970">
      <w:pPr>
        <w:pStyle w:val="xmsonormal"/>
        <w:rPr>
          <w:rFonts w:ascii="Trebuchet MS" w:hAnsi="Trebuchet MS"/>
        </w:rPr>
      </w:pPr>
      <w:r w:rsidRPr="008F3970">
        <w:rPr>
          <w:rFonts w:ascii="Trebuchet MS" w:hAnsi="Trebuchet MS"/>
        </w:rPr>
        <w:t xml:space="preserve">  </w:t>
      </w:r>
    </w:p>
    <w:p w14:paraId="79A86318" w14:textId="77777777" w:rsidR="008F3970" w:rsidRPr="008F3970" w:rsidRDefault="008F3970" w:rsidP="008F3970">
      <w:pPr>
        <w:pStyle w:val="xmsonormal"/>
        <w:rPr>
          <w:rFonts w:ascii="Trebuchet MS" w:hAnsi="Trebuchet MS"/>
        </w:rPr>
      </w:pPr>
      <w:proofErr w:type="spellStart"/>
      <w:r w:rsidRPr="008F3970">
        <w:rPr>
          <w:rFonts w:ascii="Trebuchet MS" w:hAnsi="Trebuchet MS"/>
        </w:rPr>
        <w:t>Dirigentuka</w:t>
      </w:r>
      <w:proofErr w:type="spellEnd"/>
      <w:r w:rsidRPr="008F3970">
        <w:rPr>
          <w:rFonts w:ascii="Trebuchet MS" w:hAnsi="Trebuchet MS"/>
        </w:rPr>
        <w:t xml:space="preserve"> inneholder kurs for alle typer dirigenter, fra nybegynner til ekspert. </w:t>
      </w:r>
    </w:p>
    <w:p w14:paraId="7FD3447A" w14:textId="4529FCF2" w:rsidR="00E54595" w:rsidRPr="008F3970" w:rsidRDefault="008F3970" w:rsidP="008F3970">
      <w:pPr>
        <w:pStyle w:val="xmsonormal"/>
        <w:rPr>
          <w:rFonts w:ascii="Trebuchet MS" w:hAnsi="Trebuchet MS"/>
        </w:rPr>
      </w:pPr>
      <w:r w:rsidRPr="008F3970">
        <w:rPr>
          <w:rFonts w:ascii="Trebuchet MS" w:hAnsi="Trebuchet MS"/>
        </w:rPr>
        <w:t xml:space="preserve">Svært mange av deltakerne er korpsdirigenter rundt om i hele Norge, men det er også en betydelig internasjonal interesse, ikke minst for kursene med Stavanger Brass Band og Stavanger Symfoniorkester. </w:t>
      </w:r>
      <w:r>
        <w:rPr>
          <w:rFonts w:ascii="Trebuchet MS" w:hAnsi="Trebuchet MS"/>
        </w:rPr>
        <w:t>I år har vi deltakere fra Danmark, Sverige, Finland og USA.</w:t>
      </w:r>
    </w:p>
    <w:p w14:paraId="66F70523" w14:textId="77777777" w:rsidR="00E54595" w:rsidRDefault="00E54595" w:rsidP="00142DFB">
      <w:pPr>
        <w:rPr>
          <w:sz w:val="22"/>
          <w:szCs w:val="22"/>
        </w:rPr>
      </w:pPr>
    </w:p>
    <w:p w14:paraId="2D8D03A1" w14:textId="77777777" w:rsidR="00E54595" w:rsidRPr="00F171D7" w:rsidRDefault="00E54595" w:rsidP="00E54595">
      <w:pPr>
        <w:rPr>
          <w:i/>
          <w:iCs/>
        </w:rPr>
      </w:pPr>
      <w:r w:rsidRPr="00E54595">
        <w:rPr>
          <w:sz w:val="22"/>
          <w:szCs w:val="22"/>
        </w:rPr>
        <w:t>_____________________________________________________________________</w:t>
      </w:r>
      <w:r w:rsidRPr="00E54595">
        <w:rPr>
          <w:sz w:val="22"/>
          <w:szCs w:val="22"/>
        </w:rPr>
        <w:br/>
      </w:r>
      <w:r w:rsidRPr="00965B45">
        <w:rPr>
          <w:b/>
          <w:bCs/>
          <w:i/>
          <w:iCs/>
          <w:sz w:val="22"/>
          <w:szCs w:val="22"/>
        </w:rPr>
        <w:t>Fakta</w:t>
      </w:r>
    </w:p>
    <w:p w14:paraId="15D11141" w14:textId="77777777" w:rsidR="00E54595" w:rsidRDefault="00E54595" w:rsidP="00E54595">
      <w:pPr>
        <w:pStyle w:val="Listeavsnitt"/>
        <w:numPr>
          <w:ilvl w:val="0"/>
          <w:numId w:val="2"/>
        </w:numPr>
        <w:rPr>
          <w:i/>
          <w:iCs/>
        </w:rPr>
      </w:pPr>
      <w:r w:rsidRPr="00F171D7">
        <w:rPr>
          <w:i/>
          <w:iCs/>
        </w:rPr>
        <w:t xml:space="preserve">Samarbeid mellom Norges Musikkorps Forbund og Universitetet i Stavanger, </w:t>
      </w:r>
      <w:r w:rsidR="0048552D">
        <w:rPr>
          <w:i/>
          <w:iCs/>
        </w:rPr>
        <w:t>F</w:t>
      </w:r>
      <w:r w:rsidRPr="00F171D7">
        <w:rPr>
          <w:i/>
          <w:iCs/>
        </w:rPr>
        <w:t>akultet for utøvende kunstfag</w:t>
      </w:r>
    </w:p>
    <w:p w14:paraId="108FB552" w14:textId="77777777" w:rsidR="00965B45" w:rsidRPr="00965B45" w:rsidRDefault="00965B45" w:rsidP="00965B45">
      <w:pPr>
        <w:pStyle w:val="Listeavsnit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Kurssted: </w:t>
      </w:r>
      <w:r w:rsidRPr="00F171D7">
        <w:rPr>
          <w:i/>
          <w:iCs/>
        </w:rPr>
        <w:t>Universitetet i Stavanger,</w:t>
      </w:r>
      <w:r w:rsidR="0048552D">
        <w:rPr>
          <w:i/>
          <w:iCs/>
        </w:rPr>
        <w:t xml:space="preserve"> F</w:t>
      </w:r>
      <w:r w:rsidRPr="00F171D7">
        <w:rPr>
          <w:i/>
          <w:iCs/>
        </w:rPr>
        <w:t>akultet for utøvende kunstfag</w:t>
      </w:r>
    </w:p>
    <w:p w14:paraId="742BC1EF" w14:textId="77777777" w:rsidR="00E54595" w:rsidRPr="00F171D7" w:rsidRDefault="00E54595" w:rsidP="00142DFB">
      <w:pPr>
        <w:pStyle w:val="Listeavsnitt"/>
        <w:numPr>
          <w:ilvl w:val="0"/>
          <w:numId w:val="2"/>
        </w:numPr>
        <w:rPr>
          <w:i/>
          <w:iCs/>
        </w:rPr>
      </w:pPr>
      <w:r w:rsidRPr="00F171D7">
        <w:rPr>
          <w:i/>
          <w:iCs/>
        </w:rPr>
        <w:t>Arrangert årlig siden 2012</w:t>
      </w:r>
    </w:p>
    <w:p w14:paraId="4DBBE20A" w14:textId="77777777" w:rsidR="00E54595" w:rsidRPr="00F171D7" w:rsidRDefault="00BE717E" w:rsidP="00142DFB">
      <w:pPr>
        <w:pStyle w:val="Listeavsnit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108</w:t>
      </w:r>
      <w:r w:rsidR="00E54595" w:rsidRPr="00F171D7">
        <w:rPr>
          <w:i/>
          <w:iCs/>
          <w:color w:val="FF0000"/>
        </w:rPr>
        <w:t xml:space="preserve"> </w:t>
      </w:r>
      <w:r w:rsidR="00E54595" w:rsidRPr="00F171D7">
        <w:rPr>
          <w:i/>
          <w:iCs/>
        </w:rPr>
        <w:t xml:space="preserve">deltakere og </w:t>
      </w:r>
      <w:r>
        <w:rPr>
          <w:i/>
          <w:iCs/>
        </w:rPr>
        <w:t>12</w:t>
      </w:r>
      <w:r w:rsidR="00E54595" w:rsidRPr="00F171D7">
        <w:rPr>
          <w:i/>
          <w:iCs/>
        </w:rPr>
        <w:t xml:space="preserve"> lærere</w:t>
      </w:r>
    </w:p>
    <w:p w14:paraId="3BDB68FC" w14:textId="77777777" w:rsidR="00E54595" w:rsidRPr="00F171D7" w:rsidRDefault="00E54595" w:rsidP="00142DFB">
      <w:pPr>
        <w:pStyle w:val="Listeavsnitt"/>
        <w:numPr>
          <w:ilvl w:val="0"/>
          <w:numId w:val="2"/>
        </w:numPr>
        <w:rPr>
          <w:i/>
          <w:iCs/>
        </w:rPr>
      </w:pPr>
      <w:r w:rsidRPr="00F171D7">
        <w:rPr>
          <w:i/>
          <w:iCs/>
        </w:rPr>
        <w:t>Kurs for alle</w:t>
      </w:r>
      <w:r w:rsidR="009E57F0">
        <w:rPr>
          <w:i/>
          <w:iCs/>
        </w:rPr>
        <w:t xml:space="preserve"> nivåer</w:t>
      </w:r>
      <w:r w:rsidRPr="00F171D7">
        <w:rPr>
          <w:i/>
          <w:iCs/>
        </w:rPr>
        <w:t xml:space="preserve"> – </w:t>
      </w:r>
      <w:proofErr w:type="spellStart"/>
      <w:r w:rsidRPr="00F171D7">
        <w:rPr>
          <w:i/>
          <w:iCs/>
        </w:rPr>
        <w:t>ungdomskurs</w:t>
      </w:r>
      <w:proofErr w:type="spellEnd"/>
      <w:r w:rsidRPr="00F171D7">
        <w:rPr>
          <w:i/>
          <w:iCs/>
        </w:rPr>
        <w:t xml:space="preserve">, skolekorpskurs, aspirantdirigentkurs, dirigentkurs og mesterklasser med Stavanger Brass Band og </w:t>
      </w:r>
      <w:r w:rsidR="00624A30" w:rsidRPr="00F171D7">
        <w:rPr>
          <w:i/>
          <w:iCs/>
        </w:rPr>
        <w:br/>
      </w:r>
      <w:r w:rsidRPr="00F171D7">
        <w:rPr>
          <w:i/>
          <w:iCs/>
        </w:rPr>
        <w:t>Stavanger Symfoniorkester</w:t>
      </w:r>
    </w:p>
    <w:p w14:paraId="6B574CBB" w14:textId="77777777" w:rsidR="00E54595" w:rsidRDefault="00E54595" w:rsidP="00260E1E">
      <w:pPr>
        <w:rPr>
          <w:sz w:val="22"/>
          <w:szCs w:val="22"/>
        </w:rPr>
      </w:pPr>
    </w:p>
    <w:p w14:paraId="0F27A330" w14:textId="77777777" w:rsidR="00260E1E" w:rsidRDefault="00260E1E" w:rsidP="00260E1E">
      <w:pPr>
        <w:rPr>
          <w:b/>
          <w:bCs/>
          <w:i/>
          <w:iCs/>
          <w:sz w:val="22"/>
          <w:szCs w:val="22"/>
        </w:rPr>
      </w:pPr>
      <w:r w:rsidRPr="00260E1E">
        <w:rPr>
          <w:b/>
          <w:bCs/>
          <w:i/>
          <w:iCs/>
          <w:sz w:val="22"/>
          <w:szCs w:val="22"/>
        </w:rPr>
        <w:t>Relaterte lenker</w:t>
      </w:r>
    </w:p>
    <w:p w14:paraId="7EAC28A6" w14:textId="77777777" w:rsidR="00965B45" w:rsidRPr="00965B45" w:rsidRDefault="00EB08C6" w:rsidP="00260E1E">
      <w:pPr>
        <w:pStyle w:val="Listeavsnitt"/>
        <w:numPr>
          <w:ilvl w:val="0"/>
          <w:numId w:val="3"/>
        </w:numPr>
        <w:rPr>
          <w:b/>
          <w:bCs/>
          <w:i/>
          <w:iCs/>
        </w:rPr>
      </w:pPr>
      <w:hyperlink r:id="rId8" w:history="1">
        <w:r w:rsidR="00965B45" w:rsidRPr="00965B45">
          <w:rPr>
            <w:rStyle w:val="Hyperkobling"/>
            <w:i/>
            <w:iCs/>
          </w:rPr>
          <w:t xml:space="preserve">Aagaard-Nilsen til </w:t>
        </w:r>
        <w:proofErr w:type="spellStart"/>
        <w:r w:rsidR="00965B45" w:rsidRPr="00965B45">
          <w:rPr>
            <w:rStyle w:val="Hyperkobling"/>
            <w:i/>
            <w:iCs/>
          </w:rPr>
          <w:t>Dirigentuka</w:t>
        </w:r>
        <w:proofErr w:type="spellEnd"/>
        <w:r w:rsidR="00965B45" w:rsidRPr="00965B45">
          <w:rPr>
            <w:rStyle w:val="Hyperkobling"/>
            <w:i/>
            <w:iCs/>
          </w:rPr>
          <w:t xml:space="preserve"> 2019</w:t>
        </w:r>
      </w:hyperlink>
    </w:p>
    <w:p w14:paraId="2DA05BB2" w14:textId="77777777" w:rsidR="00260E1E" w:rsidRPr="00965B45" w:rsidRDefault="00EB08C6" w:rsidP="00260E1E">
      <w:pPr>
        <w:pStyle w:val="Listeavsnitt"/>
        <w:numPr>
          <w:ilvl w:val="0"/>
          <w:numId w:val="3"/>
        </w:numPr>
        <w:rPr>
          <w:i/>
          <w:iCs/>
        </w:rPr>
      </w:pPr>
      <w:hyperlink r:id="rId9" w:history="1">
        <w:r w:rsidR="00965B45" w:rsidRPr="00965B45">
          <w:rPr>
            <w:rStyle w:val="Hyperkobling"/>
            <w:i/>
            <w:iCs/>
          </w:rPr>
          <w:t xml:space="preserve">Informasjon om </w:t>
        </w:r>
        <w:proofErr w:type="spellStart"/>
        <w:r w:rsidR="00965B45" w:rsidRPr="00965B45">
          <w:rPr>
            <w:rStyle w:val="Hyperkobling"/>
            <w:i/>
            <w:iCs/>
          </w:rPr>
          <w:t>Dirigentuka</w:t>
        </w:r>
        <w:proofErr w:type="spellEnd"/>
        <w:r w:rsidR="00965B45" w:rsidRPr="00965B45">
          <w:rPr>
            <w:rStyle w:val="Hyperkobling"/>
            <w:i/>
            <w:iCs/>
          </w:rPr>
          <w:t xml:space="preserve"> 2019</w:t>
        </w:r>
      </w:hyperlink>
    </w:p>
    <w:p w14:paraId="7BEA8B03" w14:textId="77777777" w:rsidR="00965B45" w:rsidRDefault="00965B45" w:rsidP="00965B45">
      <w:pPr>
        <w:rPr>
          <w:i/>
          <w:iCs/>
          <w:sz w:val="22"/>
          <w:szCs w:val="22"/>
        </w:rPr>
      </w:pPr>
    </w:p>
    <w:p w14:paraId="6FE3D9A3" w14:textId="77777777" w:rsidR="00965B45" w:rsidRDefault="00965B45" w:rsidP="00965B45">
      <w:pPr>
        <w:rPr>
          <w:b/>
          <w:bCs/>
          <w:i/>
          <w:iCs/>
          <w:sz w:val="22"/>
          <w:szCs w:val="22"/>
        </w:rPr>
      </w:pPr>
      <w:r w:rsidRPr="00965B45">
        <w:rPr>
          <w:b/>
          <w:bCs/>
          <w:i/>
          <w:iCs/>
          <w:sz w:val="22"/>
          <w:szCs w:val="22"/>
        </w:rPr>
        <w:t>Kontaktpersoner</w:t>
      </w:r>
    </w:p>
    <w:p w14:paraId="3CC10408" w14:textId="77777777" w:rsidR="008F3970" w:rsidRDefault="008F3970" w:rsidP="008F3970">
      <w:pPr>
        <w:pStyle w:val="xmsonormal"/>
        <w:ind w:left="360"/>
      </w:pPr>
      <w:r>
        <w:rPr>
          <w:b/>
          <w:bCs/>
          <w:i/>
          <w:iCs/>
        </w:rPr>
        <w:t xml:space="preserve">Kontaktpersoner </w:t>
      </w:r>
    </w:p>
    <w:p w14:paraId="53C47761" w14:textId="77777777" w:rsidR="008F3970" w:rsidRDefault="008F3970" w:rsidP="008F3970">
      <w:pPr>
        <w:pStyle w:val="xmsonormal"/>
        <w:ind w:left="360"/>
      </w:pPr>
      <w:r>
        <w:rPr>
          <w:i/>
          <w:iCs/>
        </w:rPr>
        <w:t xml:space="preserve">NMF: Guro Ansteensen Haugli – produsent </w:t>
      </w:r>
      <w:proofErr w:type="spellStart"/>
      <w:r>
        <w:rPr>
          <w:i/>
          <w:iCs/>
        </w:rPr>
        <w:t>Dirigentuka</w:t>
      </w:r>
      <w:proofErr w:type="spellEnd"/>
      <w:r>
        <w:rPr>
          <w:i/>
          <w:iCs/>
        </w:rPr>
        <w:t xml:space="preserve"> </w:t>
      </w:r>
    </w:p>
    <w:p w14:paraId="4E412372" w14:textId="28C1F04D" w:rsidR="008F3970" w:rsidRDefault="008F3970" w:rsidP="008F3970">
      <w:pPr>
        <w:pStyle w:val="xmsonormal"/>
        <w:ind w:left="360"/>
      </w:pPr>
      <w:hyperlink r:id="rId10" w:history="1">
        <w:r>
          <w:rPr>
            <w:rStyle w:val="Hyperkobling"/>
            <w:sz w:val="20"/>
          </w:rPr>
          <w:t>Guro@musikkorps.no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97402464 </w:t>
      </w:r>
    </w:p>
    <w:p w14:paraId="36651A82" w14:textId="4CA5ECF9" w:rsidR="008F3970" w:rsidRDefault="008F3970" w:rsidP="008F3970">
      <w:pPr>
        <w:pStyle w:val="xmsonormal"/>
      </w:pPr>
    </w:p>
    <w:p w14:paraId="5FB6BEAC" w14:textId="77777777" w:rsidR="008F3970" w:rsidRDefault="008F3970" w:rsidP="008F3970">
      <w:pPr>
        <w:pStyle w:val="xmsonormal"/>
        <w:ind w:left="360"/>
      </w:pPr>
      <w:proofErr w:type="spellStart"/>
      <w:r>
        <w:rPr>
          <w:i/>
          <w:iCs/>
        </w:rPr>
        <w:t>UiS</w:t>
      </w:r>
      <w:proofErr w:type="spellEnd"/>
      <w:r>
        <w:rPr>
          <w:i/>
          <w:iCs/>
        </w:rPr>
        <w:t xml:space="preserve">, fakultet for utøvende kunstfag: Agnete in’t Veld Bendiksen </w:t>
      </w:r>
    </w:p>
    <w:p w14:paraId="0924475C" w14:textId="77777777" w:rsidR="008F3970" w:rsidRPr="008F3970" w:rsidRDefault="008F3970" w:rsidP="008F3970">
      <w:pPr>
        <w:pStyle w:val="xmsonormal"/>
        <w:ind w:left="360"/>
        <w:rPr>
          <w:lang w:val="en-GB"/>
        </w:rPr>
      </w:pPr>
      <w:hyperlink r:id="rId11" w:history="1">
        <w:r w:rsidRPr="008F3970">
          <w:rPr>
            <w:rStyle w:val="Hyperkobling"/>
            <w:color w:val="0000FF"/>
            <w:sz w:val="20"/>
            <w:lang w:val="en-GB"/>
          </w:rPr>
          <w:t>agnete.i.bendiksen@uis.no</w:t>
        </w:r>
      </w:hyperlink>
      <w:r w:rsidRPr="008F3970">
        <w:rPr>
          <w:lang w:val="en-GB"/>
        </w:rPr>
        <w:t xml:space="preserve"> </w:t>
      </w:r>
      <w:r w:rsidRPr="008F3970">
        <w:rPr>
          <w:lang w:val="en-GB"/>
        </w:rPr>
        <w:tab/>
      </w:r>
      <w:proofErr w:type="spellStart"/>
      <w:r w:rsidRPr="008F3970">
        <w:rPr>
          <w:lang w:val="en-GB"/>
        </w:rPr>
        <w:t>Tlf</w:t>
      </w:r>
      <w:proofErr w:type="spellEnd"/>
      <w:r>
        <w:rPr>
          <w:lang w:val="en-GB"/>
        </w:rPr>
        <w:t xml:space="preserve">: </w:t>
      </w:r>
      <w:r w:rsidRPr="008F3970">
        <w:rPr>
          <w:color w:val="000000"/>
          <w:sz w:val="20"/>
          <w:szCs w:val="20"/>
          <w:lang w:val="en-GB"/>
        </w:rPr>
        <w:t>51832887/48228081</w:t>
      </w:r>
      <w:r w:rsidRPr="008F3970">
        <w:rPr>
          <w:lang w:val="en-GB"/>
        </w:rPr>
        <w:t xml:space="preserve"> </w:t>
      </w:r>
    </w:p>
    <w:p w14:paraId="7E2BD28C" w14:textId="34570D19" w:rsidR="00965B45" w:rsidRPr="008F3970" w:rsidRDefault="00965B45" w:rsidP="008F3970">
      <w:pPr>
        <w:rPr>
          <w:i/>
          <w:iCs/>
          <w:lang w:val="en-GB"/>
        </w:rPr>
      </w:pPr>
    </w:p>
    <w:sectPr w:rsidR="00965B45" w:rsidRPr="008F3970" w:rsidSect="00816037">
      <w:footerReference w:type="default" r:id="rId12"/>
      <w:headerReference w:type="first" r:id="rId13"/>
      <w:footerReference w:type="first" r:id="rId14"/>
      <w:pgSz w:w="11906" w:h="16838"/>
      <w:pgMar w:top="1418" w:right="1797" w:bottom="1440" w:left="179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C45E" w14:textId="77777777" w:rsidR="00304CB5" w:rsidRDefault="00304CB5" w:rsidP="0083684A">
      <w:r>
        <w:separator/>
      </w:r>
    </w:p>
  </w:endnote>
  <w:endnote w:type="continuationSeparator" w:id="0">
    <w:p w14:paraId="7A7E3896" w14:textId="77777777" w:rsidR="00304CB5" w:rsidRDefault="00304CB5" w:rsidP="008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9072" w14:textId="77777777" w:rsidR="0083684A" w:rsidRDefault="00913927" w:rsidP="0083684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EF87ED" wp14:editId="653E5A19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20" name="Tekstbok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104B2" w14:textId="77777777" w:rsidR="00B61647" w:rsidRDefault="00846F82" w:rsidP="00F23F4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054445" wp14:editId="4918C942">
                                <wp:extent cx="7585438" cy="1627199"/>
                                <wp:effectExtent l="0" t="0" r="9525" b="0"/>
                                <wp:docPr id="38" name="Bild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est_hordalan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5438" cy="16271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DDCC59" w14:textId="77777777" w:rsidR="00F23F49" w:rsidRDefault="00F23F49" w:rsidP="00F23F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F87ED" id="_x0000_t202" coordsize="21600,21600" o:spt="202" path="m,l,21600r21600,l21600,xe">
              <v:stroke joinstyle="miter"/>
              <v:path gradientshapeok="t" o:connecttype="rect"/>
            </v:shapetype>
            <v:shape id="Tekstboks 20" o:spid="_x0000_s1026" type="#_x0000_t202" style="position:absolute;margin-left:-89.85pt;margin-top:-74.5pt;width:606pt;height:1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" fillcolor="white [3201]" stroked="f" strokeweight=".5pt">
              <v:textbox>
                <w:txbxContent>
                  <w:p w14:paraId="05C104B2" w14:textId="77777777" w:rsidR="00B61647" w:rsidRDefault="00846F82" w:rsidP="00F23F4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054445" wp14:editId="4918C942">
                          <wp:extent cx="7585438" cy="1627199"/>
                          <wp:effectExtent l="0" t="0" r="9525" b="0"/>
                          <wp:docPr id="38" name="Bild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est_hordalan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5438" cy="16271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DDCC59" w14:textId="77777777" w:rsidR="00F23F49" w:rsidRDefault="00F23F49" w:rsidP="00F23F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4136A78" wp14:editId="17E83AF6">
              <wp:simplePos x="0" y="0"/>
              <wp:positionH relativeFrom="column">
                <wp:posOffset>53340</wp:posOffset>
              </wp:positionH>
              <wp:positionV relativeFrom="paragraph">
                <wp:posOffset>27940</wp:posOffset>
              </wp:positionV>
              <wp:extent cx="1028700" cy="457200"/>
              <wp:effectExtent l="0" t="0" r="0" b="0"/>
              <wp:wrapNone/>
              <wp:docPr id="32" name="Tekstboks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FAC84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Fakkelgården</w:t>
                          </w:r>
                        </w:p>
                        <w:p w14:paraId="12E9EB38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2624 Lillehammer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36A78" id="Tekstboks 32" o:spid="_x0000_s1027" type="#_x0000_t202" style="position:absolute;margin-left:4.2pt;margin-top:2.2pt;width:8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UIsQIAALM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" filled="f" stroked="f">
              <v:textbox inset="0,0,0,0">
                <w:txbxContent>
                  <w:p w14:paraId="0FDFAC84" w14:textId="77777777"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Fakkelgården</w:t>
                    </w:r>
                  </w:p>
                  <w:p w14:paraId="12E9EB38" w14:textId="77777777"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2624 Lillehammer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2AC024" wp14:editId="5A19F793">
              <wp:simplePos x="0" y="0"/>
              <wp:positionH relativeFrom="column">
                <wp:posOffset>3025140</wp:posOffset>
              </wp:positionH>
              <wp:positionV relativeFrom="paragraph">
                <wp:posOffset>17780</wp:posOffset>
              </wp:positionV>
              <wp:extent cx="1257300" cy="457200"/>
              <wp:effectExtent l="0" t="0" r="0" b="0"/>
              <wp:wrapNone/>
              <wp:docPr id="33" name="Tekstbok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09C0F" w14:textId="77777777"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musikkorps.no</w:t>
                          </w:r>
                        </w:p>
                        <w:p w14:paraId="7C1FEFB2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hedopp@musikkorps.no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AC024" id="Tekstboks 33" o:spid="_x0000_s1028" type="#_x0000_t202" style="position:absolute;margin-left:238.2pt;margin-top:1.4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" filled="f" stroked="f">
              <v:textbox inset="0,0,0,0">
                <w:txbxContent>
                  <w:p w14:paraId="75709C0F" w14:textId="77777777"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musikkorps.no</w:t>
                    </w:r>
                  </w:p>
                  <w:p w14:paraId="7C1FEFB2" w14:textId="77777777"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hedopp@musikkorps.no</w:t>
                    </w: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79744" behindDoc="1" locked="0" layoutInCell="1" allowOverlap="1" wp14:anchorId="313B9BB8" wp14:editId="56D1A919">
          <wp:simplePos x="0" y="0"/>
          <wp:positionH relativeFrom="page">
            <wp:posOffset>3823335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mf_lon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77696" behindDoc="1" locked="0" layoutInCell="1" allowOverlap="1" wp14:anchorId="44511A52" wp14:editId="766B8764">
          <wp:simplePos x="0" y="0"/>
          <wp:positionH relativeFrom="page">
            <wp:posOffset>2337435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2" name="Bilde 2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mf_lon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81792" behindDoc="1" locked="0" layoutInCell="1" allowOverlap="1" wp14:anchorId="1635EBBC" wp14:editId="2DA14E0F">
          <wp:simplePos x="0" y="0"/>
          <wp:positionH relativeFrom="page">
            <wp:posOffset>5854065</wp:posOffset>
          </wp:positionH>
          <wp:positionV relativeFrom="page">
            <wp:posOffset>10227310</wp:posOffset>
          </wp:positionV>
          <wp:extent cx="1659255" cy="914400"/>
          <wp:effectExtent l="0" t="0" r="0" b="0"/>
          <wp:wrapNone/>
          <wp:docPr id="3" name="Bilde 3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irclecloud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3C6939" wp14:editId="489D6608">
              <wp:simplePos x="0" y="0"/>
              <wp:positionH relativeFrom="column">
                <wp:posOffset>1573530</wp:posOffset>
              </wp:positionH>
              <wp:positionV relativeFrom="paragraph">
                <wp:posOffset>27940</wp:posOffset>
              </wp:positionV>
              <wp:extent cx="843915" cy="457200"/>
              <wp:effectExtent l="0" t="0" r="13335" b="0"/>
              <wp:wrapNone/>
              <wp:docPr id="34" name="Tekstbok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5140A" w14:textId="77777777"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Tel: 98 24 11 58</w:t>
                          </w:r>
                        </w:p>
                        <w:p w14:paraId="61EE82A5" w14:textId="77777777"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Fax: 92 17 27 18</w:t>
                          </w:r>
                        </w:p>
                        <w:p w14:paraId="1616EAEE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C6939" id="Tekstboks 34" o:spid="_x0000_s1029" type="#_x0000_t202" style="position:absolute;margin-left:123.9pt;margin-top:2.2pt;width:66.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" filled="f" stroked="f">
              <v:textbox inset="0,0,0,0">
                <w:txbxContent>
                  <w:p w14:paraId="3355140A" w14:textId="77777777"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Tel: 98 24 11 58</w:t>
                    </w:r>
                  </w:p>
                  <w:p w14:paraId="61EE82A5" w14:textId="77777777"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Fax: 92 17 27 18</w:t>
                    </w:r>
                  </w:p>
                  <w:p w14:paraId="1616EAEE" w14:textId="77777777"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80768" behindDoc="1" locked="0" layoutInCell="1" allowOverlap="1" wp14:anchorId="59600ED5" wp14:editId="5525D79F">
          <wp:simplePos x="0" y="0"/>
          <wp:positionH relativeFrom="page">
            <wp:posOffset>5616575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4" name="Bilde 4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mf_lon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76672" behindDoc="1" locked="0" layoutInCell="1" allowOverlap="1" wp14:anchorId="27CDCB3A" wp14:editId="1CFA2918">
          <wp:simplePos x="0" y="0"/>
          <wp:positionH relativeFrom="page">
            <wp:posOffset>851535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5" name="Bilde 5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nmf_lon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525428" w14:textId="77777777" w:rsidR="0083684A" w:rsidRPr="0083684A" w:rsidRDefault="0083684A" w:rsidP="008368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2B14" w14:textId="77777777" w:rsidR="0083684A" w:rsidRDefault="00913927" w:rsidP="0083684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3487C57" wp14:editId="2ED6E94D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18" name="Tekstbok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EB01C4" w14:textId="77777777" w:rsidR="004B041E" w:rsidRDefault="00913927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75951" wp14:editId="14EA1906">
                                <wp:extent cx="7585191" cy="1627146"/>
                                <wp:effectExtent l="0" t="0" r="9525" b="0"/>
                                <wp:docPr id="8" name="Bild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ordalan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5191" cy="16271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AF9CDD" w14:textId="77777777" w:rsidR="00400CC3" w:rsidRDefault="00400C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87C57" id="_x0000_t202" coordsize="21600,21600" o:spt="202" path="m,l,21600r21600,l21600,xe">
              <v:stroke joinstyle="miter"/>
              <v:path gradientshapeok="t" o:connecttype="rect"/>
            </v:shapetype>
            <v:shape id="Tekstboks 18" o:spid="_x0000_s1031" type="#_x0000_t202" style="position:absolute;margin-left:-89.85pt;margin-top:-74.5pt;width:606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" fillcolor="white [3201]" stroked="f" strokeweight=".5pt">
              <v:textbox>
                <w:txbxContent>
                  <w:p w14:paraId="38EB01C4" w14:textId="77777777" w:rsidR="004B041E" w:rsidRDefault="00913927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B75951" wp14:editId="14EA1906">
                          <wp:extent cx="7585191" cy="1627146"/>
                          <wp:effectExtent l="0" t="0" r="9525" b="0"/>
                          <wp:docPr id="8" name="Bild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ordalan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5191" cy="16271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AF9CDD" w14:textId="77777777" w:rsidR="00400CC3" w:rsidRDefault="00400CC3"/>
                </w:txbxContent>
              </v:textbox>
            </v:shape>
          </w:pict>
        </mc:Fallback>
      </mc:AlternateContent>
    </w:r>
  </w:p>
  <w:p w14:paraId="7BA270AF" w14:textId="77777777" w:rsidR="0083684A" w:rsidRDefault="008368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3001" w14:textId="77777777" w:rsidR="00304CB5" w:rsidRDefault="00304CB5" w:rsidP="0083684A">
      <w:r>
        <w:separator/>
      </w:r>
    </w:p>
  </w:footnote>
  <w:footnote w:type="continuationSeparator" w:id="0">
    <w:p w14:paraId="18741AFB" w14:textId="77777777" w:rsidR="00304CB5" w:rsidRDefault="00304CB5" w:rsidP="0083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9B68" w14:textId="77777777" w:rsidR="0083684A" w:rsidRDefault="00913927" w:rsidP="0083684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40739F6" wp14:editId="64476DB4">
              <wp:simplePos x="0" y="0"/>
              <wp:positionH relativeFrom="column">
                <wp:posOffset>-1150620</wp:posOffset>
              </wp:positionH>
              <wp:positionV relativeFrom="paragraph">
                <wp:posOffset>-459740</wp:posOffset>
              </wp:positionV>
              <wp:extent cx="7562850" cy="2028825"/>
              <wp:effectExtent l="0" t="0" r="0" b="9525"/>
              <wp:wrapNone/>
              <wp:docPr id="14" name="Tekstbok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2028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FAE61" w14:textId="77777777" w:rsidR="009753DD" w:rsidRDefault="00913927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EDB9AC" wp14:editId="78F8ED5F">
                                <wp:extent cx="7534795" cy="1615470"/>
                                <wp:effectExtent l="0" t="0" r="9525" b="10160"/>
                                <wp:docPr id="7" name="Bil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mf_hordalan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4795" cy="161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315F63" w14:textId="77777777" w:rsidR="00400CC3" w:rsidRDefault="00400C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739F6" id="_x0000_t202" coordsize="21600,21600" o:spt="202" path="m,l,21600r21600,l21600,xe">
              <v:stroke joinstyle="miter"/>
              <v:path gradientshapeok="t" o:connecttype="rect"/>
            </v:shapetype>
            <v:shape id="Tekstboks 14" o:spid="_x0000_s1030" type="#_x0000_t202" style="position:absolute;margin-left:-90.6pt;margin-top:-36.2pt;width:595.5pt;height:15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" fillcolor="white [3201]" stroked="f" strokeweight=".5pt">
              <v:textbox>
                <w:txbxContent>
                  <w:p w14:paraId="04DFAE61" w14:textId="77777777" w:rsidR="009753DD" w:rsidRDefault="00913927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EDB9AC" wp14:editId="78F8ED5F">
                          <wp:extent cx="7534795" cy="1615470"/>
                          <wp:effectExtent l="0" t="0" r="9525" b="10160"/>
                          <wp:docPr id="7" name="Bil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mf_hordalan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4795" cy="1615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4315F63" w14:textId="77777777" w:rsidR="00400CC3" w:rsidRDefault="00400CC3"/>
                </w:txbxContent>
              </v:textbox>
            </v:shape>
          </w:pict>
        </mc:Fallback>
      </mc:AlternateContent>
    </w:r>
  </w:p>
  <w:p w14:paraId="67F1A870" w14:textId="77777777" w:rsidR="0083684A" w:rsidRDefault="008368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2DB4"/>
    <w:multiLevelType w:val="hybridMultilevel"/>
    <w:tmpl w:val="18D60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61C4"/>
    <w:multiLevelType w:val="hybridMultilevel"/>
    <w:tmpl w:val="D0409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0A3"/>
    <w:multiLevelType w:val="hybridMultilevel"/>
    <w:tmpl w:val="E3E21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442BE"/>
    <w:multiLevelType w:val="hybridMultilevel"/>
    <w:tmpl w:val="EA902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54"/>
    <w:rsid w:val="00021081"/>
    <w:rsid w:val="000745C9"/>
    <w:rsid w:val="00080C8B"/>
    <w:rsid w:val="000C68D2"/>
    <w:rsid w:val="000D43E4"/>
    <w:rsid w:val="000E6CE9"/>
    <w:rsid w:val="00106B54"/>
    <w:rsid w:val="001354FD"/>
    <w:rsid w:val="00136A48"/>
    <w:rsid w:val="00142DFB"/>
    <w:rsid w:val="001946F4"/>
    <w:rsid w:val="001A1AF7"/>
    <w:rsid w:val="001F5C89"/>
    <w:rsid w:val="00260E1E"/>
    <w:rsid w:val="002C67F6"/>
    <w:rsid w:val="00304CB5"/>
    <w:rsid w:val="003642C0"/>
    <w:rsid w:val="00387C1B"/>
    <w:rsid w:val="00400CC3"/>
    <w:rsid w:val="0040678D"/>
    <w:rsid w:val="004442FC"/>
    <w:rsid w:val="0048552D"/>
    <w:rsid w:val="00491BF8"/>
    <w:rsid w:val="004B041E"/>
    <w:rsid w:val="005931EA"/>
    <w:rsid w:val="006161DA"/>
    <w:rsid w:val="00624A30"/>
    <w:rsid w:val="00632E0F"/>
    <w:rsid w:val="00636B35"/>
    <w:rsid w:val="006B42FF"/>
    <w:rsid w:val="006D0367"/>
    <w:rsid w:val="007337DA"/>
    <w:rsid w:val="007555F4"/>
    <w:rsid w:val="00760A3D"/>
    <w:rsid w:val="00770D42"/>
    <w:rsid w:val="00796E26"/>
    <w:rsid w:val="007A31B4"/>
    <w:rsid w:val="007C26B9"/>
    <w:rsid w:val="007F4F86"/>
    <w:rsid w:val="00816037"/>
    <w:rsid w:val="0083684A"/>
    <w:rsid w:val="00846F82"/>
    <w:rsid w:val="00875EC7"/>
    <w:rsid w:val="008F3970"/>
    <w:rsid w:val="00911216"/>
    <w:rsid w:val="00913927"/>
    <w:rsid w:val="009207E6"/>
    <w:rsid w:val="0092508F"/>
    <w:rsid w:val="009638BE"/>
    <w:rsid w:val="00965B45"/>
    <w:rsid w:val="009753DD"/>
    <w:rsid w:val="00985666"/>
    <w:rsid w:val="009D19E8"/>
    <w:rsid w:val="009E57F0"/>
    <w:rsid w:val="00A00FC1"/>
    <w:rsid w:val="00A61DD3"/>
    <w:rsid w:val="00AA0352"/>
    <w:rsid w:val="00AA17DA"/>
    <w:rsid w:val="00AA4661"/>
    <w:rsid w:val="00AA7A7A"/>
    <w:rsid w:val="00AB03BE"/>
    <w:rsid w:val="00B61647"/>
    <w:rsid w:val="00BB509C"/>
    <w:rsid w:val="00BC57A5"/>
    <w:rsid w:val="00BE717E"/>
    <w:rsid w:val="00C00D66"/>
    <w:rsid w:val="00C02968"/>
    <w:rsid w:val="00C1656C"/>
    <w:rsid w:val="00C2247E"/>
    <w:rsid w:val="00CF37BF"/>
    <w:rsid w:val="00D25654"/>
    <w:rsid w:val="00D3178F"/>
    <w:rsid w:val="00D43F4F"/>
    <w:rsid w:val="00DB4F54"/>
    <w:rsid w:val="00DF72B4"/>
    <w:rsid w:val="00E03CDA"/>
    <w:rsid w:val="00E54595"/>
    <w:rsid w:val="00E7617F"/>
    <w:rsid w:val="00E9715D"/>
    <w:rsid w:val="00EB08C6"/>
    <w:rsid w:val="00EC07FB"/>
    <w:rsid w:val="00EC0D71"/>
    <w:rsid w:val="00ED7F5C"/>
    <w:rsid w:val="00EF092A"/>
    <w:rsid w:val="00F171D7"/>
    <w:rsid w:val="00F23F49"/>
    <w:rsid w:val="00F600BD"/>
    <w:rsid w:val="00F85BEB"/>
    <w:rsid w:val="00FC1EC9"/>
    <w:rsid w:val="00FC2C21"/>
    <w:rsid w:val="00FC5E12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B235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4A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684A"/>
    <w:pPr>
      <w:keepNext/>
      <w:spacing w:before="240" w:after="60"/>
      <w:outlineLvl w:val="0"/>
    </w:pPr>
    <w:rPr>
      <w:color w:val="580042"/>
      <w:kern w:val="32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684A"/>
    <w:rPr>
      <w:rFonts w:ascii="Trebuchet MS" w:eastAsia="Times" w:hAnsi="Trebuchet MS" w:cs="Times New Roman"/>
      <w:color w:val="580042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rsid w:val="0083684A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368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8368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C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C3"/>
    <w:rPr>
      <w:rFonts w:ascii="Tahoma" w:eastAsia="Times" w:hAnsi="Tahoma" w:cs="Tahoma"/>
      <w:sz w:val="16"/>
      <w:szCs w:val="16"/>
      <w:lang w:eastAsia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C5E12"/>
    <w:rPr>
      <w:rFonts w:ascii="Times New Roman" w:hAnsi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C5E12"/>
    <w:rPr>
      <w:rFonts w:ascii="Times New Roman" w:eastAsia="Times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FC5E12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Rentekst">
    <w:name w:val="Plain Text"/>
    <w:basedOn w:val="Normal"/>
    <w:link w:val="RentekstTegn"/>
    <w:rsid w:val="00DF72B4"/>
    <w:rPr>
      <w:rFonts w:eastAsia="Times New Roman"/>
    </w:rPr>
  </w:style>
  <w:style w:type="character" w:customStyle="1" w:styleId="RentekstTegn">
    <w:name w:val="Ren tekst Tegn"/>
    <w:basedOn w:val="Standardskriftforavsnitt"/>
    <w:link w:val="Rentekst"/>
    <w:rsid w:val="00DF72B4"/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5459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65B4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5B4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F39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kkorps.no/aagaard-nilsen-til-dirigentuka-201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ete.i.bendiksen@uis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ro@musikkorps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kkorps.no/dirigentuk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i\AppData\Local\Microsoft\Windows\INetCache\Content.Outlook\3B7WRNDM\brevark_rogaland_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609EDB-235D-412F-8C6E-1184622F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brevark_rogaland_2017</Template>
  <TotalTime>0</TotalTime>
  <Pages>1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2017-02-10T08:21:00Z</cp:lastPrinted>
  <dcterms:created xsi:type="dcterms:W3CDTF">2019-08-01T04:40:00Z</dcterms:created>
  <dcterms:modified xsi:type="dcterms:W3CDTF">2019-08-01T04:40:00Z</dcterms:modified>
</cp:coreProperties>
</file>