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84A9A" w14:textId="77777777" w:rsidR="00932EB4" w:rsidRDefault="00932EB4">
      <w:pPr>
        <w:rPr>
          <w:b/>
          <w:sz w:val="32"/>
          <w:szCs w:val="32"/>
        </w:rPr>
      </w:pPr>
    </w:p>
    <w:p w14:paraId="46F2C7D8" w14:textId="77777777" w:rsidR="00932EB4" w:rsidRDefault="00932EB4">
      <w:pPr>
        <w:rPr>
          <w:b/>
          <w:sz w:val="32"/>
          <w:szCs w:val="32"/>
        </w:rPr>
      </w:pPr>
    </w:p>
    <w:p w14:paraId="6AE97166" w14:textId="7F76BF61" w:rsidR="00932EB4" w:rsidRPr="00932EB4" w:rsidRDefault="00932EB4">
      <w:pPr>
        <w:rPr>
          <w:b/>
          <w:sz w:val="32"/>
          <w:szCs w:val="32"/>
        </w:rPr>
      </w:pPr>
      <w:proofErr w:type="spellStart"/>
      <w:r w:rsidRPr="00932EB4">
        <w:rPr>
          <w:b/>
          <w:sz w:val="32"/>
          <w:szCs w:val="32"/>
        </w:rPr>
        <w:t>Spotify</w:t>
      </w:r>
      <w:proofErr w:type="spellEnd"/>
      <w:r w:rsidRPr="00932EB4">
        <w:rPr>
          <w:b/>
          <w:sz w:val="32"/>
          <w:szCs w:val="32"/>
        </w:rPr>
        <w:t xml:space="preserve"> er North</w:t>
      </w:r>
      <w:r w:rsidR="00C42006">
        <w:rPr>
          <w:b/>
          <w:sz w:val="32"/>
          <w:szCs w:val="32"/>
        </w:rPr>
        <w:t>Side Festivals officielle musik</w:t>
      </w:r>
      <w:r w:rsidRPr="00932EB4">
        <w:rPr>
          <w:b/>
          <w:sz w:val="32"/>
          <w:szCs w:val="32"/>
        </w:rPr>
        <w:t>partner</w:t>
      </w:r>
    </w:p>
    <w:p w14:paraId="18B03E48" w14:textId="77777777" w:rsidR="00932EB4" w:rsidRDefault="00932EB4"/>
    <w:p w14:paraId="3C521D1C" w14:textId="1635EE23" w:rsidR="00932EB4" w:rsidRPr="00932EB4" w:rsidRDefault="00932EB4">
      <w:pPr>
        <w:rPr>
          <w:b/>
        </w:rPr>
      </w:pPr>
      <w:r w:rsidRPr="00932EB4">
        <w:rPr>
          <w:b/>
        </w:rPr>
        <w:t xml:space="preserve">NorthSide har indgået et </w:t>
      </w:r>
      <w:r w:rsidR="00F05453">
        <w:rPr>
          <w:b/>
        </w:rPr>
        <w:t xml:space="preserve">samarbejde </w:t>
      </w:r>
      <w:r w:rsidRPr="00932EB4">
        <w:rPr>
          <w:b/>
        </w:rPr>
        <w:t xml:space="preserve">med </w:t>
      </w:r>
      <w:r w:rsidR="00F05453">
        <w:rPr>
          <w:b/>
        </w:rPr>
        <w:t xml:space="preserve">en </w:t>
      </w:r>
      <w:r w:rsidR="008C6A7A">
        <w:rPr>
          <w:b/>
        </w:rPr>
        <w:t xml:space="preserve">af </w:t>
      </w:r>
      <w:r w:rsidRPr="00932EB4">
        <w:rPr>
          <w:b/>
        </w:rPr>
        <w:t xml:space="preserve">verdens største </w:t>
      </w:r>
      <w:r w:rsidR="00F05453">
        <w:rPr>
          <w:b/>
        </w:rPr>
        <w:t>musiktjenester</w:t>
      </w:r>
    </w:p>
    <w:p w14:paraId="3533838E" w14:textId="77777777" w:rsidR="00932EB4" w:rsidRDefault="00932EB4"/>
    <w:p w14:paraId="144AA3E6" w14:textId="0998F609" w:rsidR="00932EB4" w:rsidRDefault="00F410A6">
      <w:proofErr w:type="spellStart"/>
      <w:r>
        <w:t>Spotify</w:t>
      </w:r>
      <w:proofErr w:type="spellEnd"/>
      <w:r>
        <w:t xml:space="preserve"> blev lanceret på det danske marked i oktober sidste år, og siden da </w:t>
      </w:r>
      <w:r w:rsidR="00F05453">
        <w:t>er tjenesten blevet den største af sin slags</w:t>
      </w:r>
      <w:r w:rsidR="0008573D">
        <w:t>.</w:t>
      </w:r>
      <w:r w:rsidR="00B57AF8">
        <w:t xml:space="preserve"> En stor del af successen hænger sammen med </w:t>
      </w:r>
      <w:proofErr w:type="spellStart"/>
      <w:r w:rsidR="00B57AF8">
        <w:t>Spotifys</w:t>
      </w:r>
      <w:proofErr w:type="spellEnd"/>
      <w:r w:rsidR="00B57AF8">
        <w:t xml:space="preserve"> nære forhold til </w:t>
      </w:r>
      <w:proofErr w:type="spellStart"/>
      <w:r w:rsidR="00B57AF8">
        <w:t>Facebook</w:t>
      </w:r>
      <w:proofErr w:type="spellEnd"/>
      <w:r w:rsidR="00B57AF8">
        <w:t>, der giver mulighed for</w:t>
      </w:r>
      <w:r w:rsidR="00C42006">
        <w:t>,</w:t>
      </w:r>
      <w:r w:rsidR="00B57AF8">
        <w:t xml:space="preserve"> at brugerne kan udveksle </w:t>
      </w:r>
      <w:proofErr w:type="spellStart"/>
      <w:r w:rsidR="00B57AF8">
        <w:t>playlister</w:t>
      </w:r>
      <w:proofErr w:type="spellEnd"/>
      <w:r w:rsidR="00B57AF8">
        <w:t xml:space="preserve">, anbefale musik og inspirere hinanden. Det gør </w:t>
      </w:r>
      <w:proofErr w:type="spellStart"/>
      <w:r w:rsidR="00B57AF8">
        <w:t>Spotify</w:t>
      </w:r>
      <w:proofErr w:type="spellEnd"/>
      <w:r w:rsidR="00B57AF8">
        <w:t xml:space="preserve"> til et perfekt match for NorthSide, der har brugerinvolvering som en af sine kerneværdier.</w:t>
      </w:r>
    </w:p>
    <w:p w14:paraId="0E7E62B5" w14:textId="77777777" w:rsidR="00B57AF8" w:rsidRDefault="00B57AF8"/>
    <w:p w14:paraId="219D7D6B" w14:textId="1AED7FB6" w:rsidR="00B57AF8" w:rsidRDefault="00B57AF8">
      <w:r>
        <w:t xml:space="preserve">- Det er yderst vigtigt for os at være i kontakt med vores gæster, og her bruger vi </w:t>
      </w:r>
      <w:proofErr w:type="spellStart"/>
      <w:r>
        <w:t>Facebook</w:t>
      </w:r>
      <w:proofErr w:type="spellEnd"/>
      <w:r>
        <w:t xml:space="preserve"> rigtig meget. Det er en vigtig kanal for os, </w:t>
      </w:r>
      <w:r w:rsidR="00A31D20">
        <w:t>hvor vi</w:t>
      </w:r>
      <w:r>
        <w:t xml:space="preserve"> kan tale med vores publikum i øjenhøjde, </w:t>
      </w:r>
      <w:r w:rsidR="00A32E11">
        <w:t>og her får vi rigtig meget</w:t>
      </w:r>
      <w:r>
        <w:t xml:space="preserve"> feedback specielt omkring musikken. Med det nye </w:t>
      </w:r>
      <w:r w:rsidR="00F05453">
        <w:t>samarbejde</w:t>
      </w:r>
      <w:r>
        <w:t xml:space="preserve"> med </w:t>
      </w:r>
      <w:proofErr w:type="spellStart"/>
      <w:r>
        <w:t>Spotify</w:t>
      </w:r>
      <w:proofErr w:type="spellEnd"/>
      <w:r>
        <w:t xml:space="preserve"> bliver denne dialog udvidet med muligheden for at bringe musikken direkte og gratis ud til folk. Hos </w:t>
      </w:r>
      <w:proofErr w:type="spellStart"/>
      <w:r>
        <w:t>Spotify</w:t>
      </w:r>
      <w:proofErr w:type="spellEnd"/>
      <w:r>
        <w:t xml:space="preserve"> kan man udvide sit kendskab til de mange navne, man glæder sig til at se på NorthSide og </w:t>
      </w:r>
      <w:r w:rsidR="00A32E11">
        <w:t xml:space="preserve">forelske sig i de bands, man ikke tidligere havde hørt om. Det gør </w:t>
      </w:r>
      <w:proofErr w:type="spellStart"/>
      <w:r w:rsidR="00A32E11">
        <w:t>Spotify</w:t>
      </w:r>
      <w:proofErr w:type="spellEnd"/>
      <w:r w:rsidR="00A32E11">
        <w:t xml:space="preserve"> til den perfekte partner for os.</w:t>
      </w:r>
    </w:p>
    <w:p w14:paraId="31E1262C" w14:textId="77777777" w:rsidR="00A32E11" w:rsidRDefault="00A32E11"/>
    <w:p w14:paraId="25823795" w14:textId="4C236C3E" w:rsidR="00A32E11" w:rsidRDefault="00A32E11">
      <w:r>
        <w:t xml:space="preserve">Sådan siger talsmand for NorthSide, John Fogde, og hos </w:t>
      </w:r>
      <w:proofErr w:type="spellStart"/>
      <w:r>
        <w:t>Spotify</w:t>
      </w:r>
      <w:proofErr w:type="spellEnd"/>
      <w:r>
        <w:t xml:space="preserve"> kan man også se rigtig mange fordele ved at indgå et partnerskab med NorthSide. Om det nye samarbejde siger </w:t>
      </w:r>
      <w:proofErr w:type="spellStart"/>
      <w:r w:rsidR="00F05453">
        <w:t>Öjje</w:t>
      </w:r>
      <w:proofErr w:type="spellEnd"/>
      <w:r w:rsidR="00F05453">
        <w:t xml:space="preserve"> Holt, nordisk </w:t>
      </w:r>
      <w:proofErr w:type="spellStart"/>
      <w:r w:rsidR="00F05453">
        <w:t>VD</w:t>
      </w:r>
      <w:proofErr w:type="spellEnd"/>
      <w:r w:rsidR="00F05453">
        <w:t xml:space="preserve"> hos</w:t>
      </w:r>
      <w:r>
        <w:t xml:space="preserve"> </w:t>
      </w:r>
      <w:bookmarkStart w:id="0" w:name="_GoBack"/>
      <w:bookmarkEnd w:id="0"/>
      <w:proofErr w:type="spellStart"/>
      <w:r>
        <w:t>Spotify</w:t>
      </w:r>
      <w:proofErr w:type="spellEnd"/>
      <w:r>
        <w:t>:</w:t>
      </w:r>
    </w:p>
    <w:p w14:paraId="0F9B218E" w14:textId="77777777" w:rsidR="00A32E11" w:rsidRDefault="00A32E11"/>
    <w:p w14:paraId="67B3DC6A" w14:textId="7D4570F6" w:rsidR="00B90AD3" w:rsidRDefault="00F05453">
      <w:r w:rsidRPr="00F05453">
        <w:t>- Vi stræber altid efter at være en del af den bedste musikoplevelse for fans, og det bliver muligt for os hos NorthSide. Det er en innovativ festival for den unge inkarnerede musikelsker. Det er et perfekt match for os.</w:t>
      </w:r>
    </w:p>
    <w:p w14:paraId="6C0B92E3" w14:textId="77777777" w:rsidR="00F05453" w:rsidRDefault="00F05453"/>
    <w:p w14:paraId="7A1BC45E" w14:textId="666195C6" w:rsidR="00B23383" w:rsidRDefault="00B23383">
      <w:r>
        <w:t xml:space="preserve">Hos NorthSide vil man integrere den innovative musiktjeneste på alle platforme, så der både bliver mulighed for at lytte til musikken fra NorthSide via festivalens </w:t>
      </w:r>
      <w:hyperlink r:id="rId7" w:history="1">
        <w:r w:rsidRPr="00F05453">
          <w:rPr>
            <w:rStyle w:val="Llink"/>
          </w:rPr>
          <w:t>officielle webside</w:t>
        </w:r>
      </w:hyperlink>
      <w:r w:rsidR="00F05453">
        <w:t xml:space="preserve">, via festivalens </w:t>
      </w:r>
      <w:proofErr w:type="spellStart"/>
      <w:r w:rsidR="00F05453">
        <w:t>Spotify</w:t>
      </w:r>
      <w:proofErr w:type="spellEnd"/>
      <w:r w:rsidR="00F05453">
        <w:t xml:space="preserve">-profil og via </w:t>
      </w:r>
      <w:proofErr w:type="spellStart"/>
      <w:r w:rsidR="00F05453">
        <w:t>NorthSides</w:t>
      </w:r>
      <w:proofErr w:type="spellEnd"/>
      <w:r w:rsidR="00F05453">
        <w:t xml:space="preserve"> </w:t>
      </w:r>
      <w:hyperlink r:id="rId8" w:history="1">
        <w:r w:rsidR="00F05453" w:rsidRPr="00F05453">
          <w:rPr>
            <w:rStyle w:val="Llink"/>
          </w:rPr>
          <w:t>sociale medier</w:t>
        </w:r>
      </w:hyperlink>
      <w:r>
        <w:t>.</w:t>
      </w:r>
      <w:r w:rsidR="004E4EAB">
        <w:t xml:space="preserve"> Derudover vil man på </w:t>
      </w:r>
      <w:proofErr w:type="spellStart"/>
      <w:r w:rsidR="004E4EAB">
        <w:t>Spotify</w:t>
      </w:r>
      <w:proofErr w:type="spellEnd"/>
      <w:r w:rsidR="004E4EAB">
        <w:t xml:space="preserve"> kunne gå på opdagelse i et særligt NorthSide </w:t>
      </w:r>
      <w:proofErr w:type="spellStart"/>
      <w:r w:rsidR="004E4EAB">
        <w:t>Soundrop</w:t>
      </w:r>
      <w:proofErr w:type="spellEnd"/>
      <w:r w:rsidR="004E4EAB">
        <w:t xml:space="preserve"> </w:t>
      </w:r>
      <w:proofErr w:type="spellStart"/>
      <w:r w:rsidR="004E4EAB">
        <w:t>Room</w:t>
      </w:r>
      <w:proofErr w:type="spellEnd"/>
      <w:r w:rsidR="004E4EAB">
        <w:t xml:space="preserve">, hvor man kan oprette fælles </w:t>
      </w:r>
      <w:proofErr w:type="spellStart"/>
      <w:r w:rsidR="004E4EAB">
        <w:t>playlister</w:t>
      </w:r>
      <w:proofErr w:type="spellEnd"/>
      <w:r w:rsidR="004E4EAB">
        <w:t xml:space="preserve"> og udveksle musik. </w:t>
      </w:r>
      <w:r>
        <w:t xml:space="preserve">Derudover arbejder </w:t>
      </w:r>
      <w:proofErr w:type="spellStart"/>
      <w:r>
        <w:t>Spotify</w:t>
      </w:r>
      <w:proofErr w:type="spellEnd"/>
      <w:r>
        <w:t xml:space="preserve"> og NorthSide på </w:t>
      </w:r>
      <w:r w:rsidR="00A31D20">
        <w:t>en række</w:t>
      </w:r>
      <w:r>
        <w:t xml:space="preserve"> opfindsomme tiltag, </w:t>
      </w:r>
      <w:r w:rsidR="004E4EAB">
        <w:t>som</w:t>
      </w:r>
      <w:r>
        <w:t xml:space="preserve"> skal bringe musikken ud til </w:t>
      </w:r>
      <w:r w:rsidR="004E4EAB">
        <w:t>publikum på overraskende måder</w:t>
      </w:r>
      <w:r w:rsidR="00A31D20">
        <w:t>, der vil blive annonceret senere</w:t>
      </w:r>
      <w:r w:rsidR="004E4EAB">
        <w:t>.</w:t>
      </w:r>
    </w:p>
    <w:p w14:paraId="16493FA4" w14:textId="77777777" w:rsidR="00A31D20" w:rsidRDefault="00A31D20"/>
    <w:p w14:paraId="131B22DD" w14:textId="0F474830" w:rsidR="00A31D20" w:rsidRDefault="00A31D20">
      <w:r>
        <w:t>- Det er vigtigt for NorthSide at være på forkant med den teknologiske udvikling, og derfor er det helt perfekt at kunne indgå et samarbejde</w:t>
      </w:r>
      <w:r w:rsidR="00DC52E2">
        <w:t xml:space="preserve"> med en partner</w:t>
      </w:r>
      <w:r>
        <w:t xml:space="preserve">, der </w:t>
      </w:r>
      <w:r w:rsidR="00553E66">
        <w:t>lovligt og gratis</w:t>
      </w:r>
      <w:r>
        <w:t xml:space="preserve"> stiller musikken til rådighed for publikum</w:t>
      </w:r>
      <w:r w:rsidR="00C33A85">
        <w:t>, udtaler John Fogde.</w:t>
      </w:r>
    </w:p>
    <w:p w14:paraId="1315392D" w14:textId="77777777" w:rsidR="008025A5" w:rsidRDefault="008025A5"/>
    <w:p w14:paraId="43DC82B4" w14:textId="6F568D9A" w:rsidR="008025A5" w:rsidRDefault="008025A5">
      <w:r w:rsidRPr="0071370D">
        <w:t>NorthSide Festival 2012 afvikles i dagene 15.-17. juni, og billetter kan købes på Northsi</w:t>
      </w:r>
      <w:r>
        <w:t>de.dk eller via Billetlugen.dk.</w:t>
      </w:r>
      <w:r w:rsidR="0021569D">
        <w:t xml:space="preserve"> </w:t>
      </w:r>
      <w:r w:rsidRPr="0071370D">
        <w:t>Besøg NorthSide.dk eller facebook.com/</w:t>
      </w:r>
      <w:proofErr w:type="spellStart"/>
      <w:r w:rsidRPr="0071370D">
        <w:t>northsidefestival</w:t>
      </w:r>
      <w:proofErr w:type="spellEnd"/>
      <w:r w:rsidRPr="0071370D">
        <w:t xml:space="preserve"> for mere information om NorthSide Festival 2012.</w:t>
      </w:r>
    </w:p>
    <w:p w14:paraId="66834E58" w14:textId="77777777" w:rsidR="0021569D" w:rsidRDefault="0021569D"/>
    <w:p w14:paraId="7E39928A" w14:textId="219C3A5E" w:rsidR="0021569D" w:rsidRDefault="0021569D">
      <w:r>
        <w:t xml:space="preserve">Lyt til den officielle </w:t>
      </w:r>
      <w:hyperlink r:id="rId9" w:history="1">
        <w:r w:rsidRPr="0021569D">
          <w:rPr>
            <w:rStyle w:val="Llink"/>
          </w:rPr>
          <w:t>NorthSide-</w:t>
        </w:r>
        <w:proofErr w:type="spellStart"/>
        <w:r w:rsidRPr="0021569D">
          <w:rPr>
            <w:rStyle w:val="Llink"/>
          </w:rPr>
          <w:t>playliste</w:t>
        </w:r>
        <w:proofErr w:type="spellEnd"/>
      </w:hyperlink>
      <w:r>
        <w:t xml:space="preserve"> hos </w:t>
      </w:r>
      <w:proofErr w:type="spellStart"/>
      <w:r>
        <w:t>Spotify</w:t>
      </w:r>
      <w:proofErr w:type="spellEnd"/>
      <w:r>
        <w:t>.</w:t>
      </w:r>
    </w:p>
    <w:p w14:paraId="02F97A46" w14:textId="77777777" w:rsidR="00F05453" w:rsidRDefault="00F05453"/>
    <w:p w14:paraId="37D4866E" w14:textId="77777777" w:rsidR="00F05453" w:rsidRDefault="00F05453"/>
    <w:p w14:paraId="6F35E9E0" w14:textId="77777777" w:rsidR="00F05453" w:rsidRDefault="00F05453"/>
    <w:p w14:paraId="763ADDBC" w14:textId="77777777" w:rsidR="00F05453" w:rsidRDefault="00F05453"/>
    <w:p w14:paraId="025A24E6" w14:textId="6E740ECD" w:rsidR="00F05453" w:rsidRPr="00F05453" w:rsidRDefault="00F05453">
      <w:pPr>
        <w:rPr>
          <w:b/>
        </w:rPr>
      </w:pPr>
      <w:r w:rsidRPr="00F05453">
        <w:rPr>
          <w:b/>
        </w:rPr>
        <w:t>Om NorthSide Festival</w:t>
      </w:r>
    </w:p>
    <w:p w14:paraId="2C7C7D88" w14:textId="5536FAEB" w:rsidR="00F05453" w:rsidRDefault="00F05453">
      <w:r w:rsidRPr="00682837">
        <w:t xml:space="preserve">NorthSide har på tre år udviklet sig fra en juni-dag på Tangkrogen med fem danske navne til to udsolgte dage i Ådalen med internationale topnavne som </w:t>
      </w:r>
      <w:proofErr w:type="spellStart"/>
      <w:r>
        <w:t>Suede</w:t>
      </w:r>
      <w:proofErr w:type="spellEnd"/>
      <w:r>
        <w:t xml:space="preserve">, </w:t>
      </w:r>
      <w:r w:rsidRPr="00682837">
        <w:t xml:space="preserve">Band Of Horses, </w:t>
      </w:r>
      <w:proofErr w:type="spellStart"/>
      <w:r w:rsidRPr="00682837">
        <w:t>Elbow</w:t>
      </w:r>
      <w:proofErr w:type="spellEnd"/>
      <w:r w:rsidRPr="00682837">
        <w:t xml:space="preserve"> og The Streets, og i 2012 udvides der</w:t>
      </w:r>
      <w:r>
        <w:t xml:space="preserve"> endnu engang.</w:t>
      </w:r>
      <w:r w:rsidRPr="00682837">
        <w:t xml:space="preserve"> </w:t>
      </w:r>
      <w:r>
        <w:t>Tredje udgave af den aarhusianske festival varer</w:t>
      </w:r>
      <w:r w:rsidRPr="00682837">
        <w:t xml:space="preserve"> tre dage</w:t>
      </w:r>
      <w:r>
        <w:t>, og</w:t>
      </w:r>
      <w:r w:rsidRPr="00682837">
        <w:t xml:space="preserve"> samtidig </w:t>
      </w:r>
      <w:r>
        <w:t>er</w:t>
      </w:r>
      <w:r w:rsidRPr="00682837">
        <w:t xml:space="preserve"> det musika</w:t>
      </w:r>
      <w:r>
        <w:t xml:space="preserve">lske ambitionsniveau igen rykket et hak opad med navne som Justice, </w:t>
      </w:r>
      <w:proofErr w:type="spellStart"/>
      <w:r>
        <w:t>Snow</w:t>
      </w:r>
      <w:proofErr w:type="spellEnd"/>
      <w:r>
        <w:t xml:space="preserve"> </w:t>
      </w:r>
      <w:proofErr w:type="spellStart"/>
      <w:r>
        <w:t>Patrol</w:t>
      </w:r>
      <w:proofErr w:type="spellEnd"/>
      <w:r>
        <w:t xml:space="preserve">, The Stone Roses, Garbage, James Blake og The </w:t>
      </w:r>
      <w:proofErr w:type="spellStart"/>
      <w:r>
        <w:t>xx</w:t>
      </w:r>
      <w:proofErr w:type="spellEnd"/>
      <w:r>
        <w:t>.</w:t>
      </w:r>
    </w:p>
    <w:p w14:paraId="2F7271EE" w14:textId="77777777" w:rsidR="00F05453" w:rsidRDefault="00F05453"/>
    <w:p w14:paraId="5489767A" w14:textId="79186678" w:rsidR="00F05453" w:rsidRPr="00F05453" w:rsidRDefault="00F05453">
      <w:pPr>
        <w:rPr>
          <w:b/>
        </w:rPr>
      </w:pPr>
      <w:r w:rsidRPr="00F05453">
        <w:rPr>
          <w:b/>
        </w:rPr>
        <w:t>Kontakt</w:t>
      </w:r>
    </w:p>
    <w:p w14:paraId="3892F6F2" w14:textId="38201184" w:rsidR="00F05453" w:rsidRDefault="00F05453">
      <w:r>
        <w:t>John Fogde (Talsmand) john.fogde@northside.dk</w:t>
      </w:r>
    </w:p>
    <w:p w14:paraId="3EE8A6F1" w14:textId="77777777" w:rsidR="00F05453" w:rsidRDefault="00F05453"/>
    <w:p w14:paraId="1E1F9F44" w14:textId="77777777" w:rsidR="00F05453" w:rsidRPr="00F05453" w:rsidRDefault="00F05453" w:rsidP="00F05453">
      <w:pPr>
        <w:rPr>
          <w:b/>
        </w:rPr>
      </w:pPr>
      <w:r w:rsidRPr="00F05453">
        <w:rPr>
          <w:b/>
        </w:rPr>
        <w:t xml:space="preserve">Om </w:t>
      </w:r>
      <w:proofErr w:type="spellStart"/>
      <w:r w:rsidRPr="00F05453">
        <w:rPr>
          <w:b/>
        </w:rPr>
        <w:t>Spotify</w:t>
      </w:r>
      <w:proofErr w:type="spellEnd"/>
      <w:r w:rsidRPr="00F05453">
        <w:rPr>
          <w:b/>
        </w:rPr>
        <w:t xml:space="preserve"> </w:t>
      </w:r>
    </w:p>
    <w:p w14:paraId="7A61CB23" w14:textId="77777777" w:rsidR="00F05453" w:rsidRDefault="00F05453" w:rsidP="00F05453">
      <w:proofErr w:type="spellStart"/>
      <w:r>
        <w:t>Spotify</w:t>
      </w:r>
      <w:proofErr w:type="spellEnd"/>
      <w:r>
        <w:t xml:space="preserve"> er en prisvindende digital musiktjeneste, der giver dig adgang til mere end 18 millioner sange. Vores drøm er at gøre hele verdens musik tilgængeligt for alle, hvor som helst og når som helst. </w:t>
      </w:r>
      <w:proofErr w:type="spellStart"/>
      <w:r>
        <w:t>Spotify</w:t>
      </w:r>
      <w:proofErr w:type="spellEnd"/>
      <w:r>
        <w:t xml:space="preserve"> gør det nemmere end nogensinde før at lytte til og dele musik på lovlig vis, alt imens kunsterne får en fair behandling. </w:t>
      </w:r>
    </w:p>
    <w:p w14:paraId="6910D8C8" w14:textId="77777777" w:rsidR="00F05453" w:rsidRDefault="00F05453" w:rsidP="00F05453"/>
    <w:p w14:paraId="14BAEB30" w14:textId="77777777" w:rsidR="00F05453" w:rsidRDefault="00F05453" w:rsidP="00F05453">
      <w:proofErr w:type="spellStart"/>
      <w:r>
        <w:t>Spotify</w:t>
      </w:r>
      <w:proofErr w:type="spellEnd"/>
      <w:r>
        <w:t xml:space="preserve"> fås i dag i 13 lande: USA, Storbritannien, Sverige, Finland, Norge, Frankrig, Holland, Danmark, Tyskland, Spanien, Østrig, Schweiz og Belgien med over 10 millioner aktive brugere og over 3 millioner betalende abonnenter. </w:t>
      </w:r>
    </w:p>
    <w:p w14:paraId="61DD5273" w14:textId="77777777" w:rsidR="00F05453" w:rsidRDefault="00F05453" w:rsidP="00F05453"/>
    <w:p w14:paraId="56A4E063" w14:textId="77777777" w:rsidR="00F05453" w:rsidRPr="00F05453" w:rsidRDefault="00F05453" w:rsidP="00F05453">
      <w:pPr>
        <w:rPr>
          <w:b/>
        </w:rPr>
      </w:pPr>
      <w:r w:rsidRPr="00F05453">
        <w:rPr>
          <w:b/>
        </w:rPr>
        <w:t>Kontakt</w:t>
      </w:r>
    </w:p>
    <w:p w14:paraId="746F3352" w14:textId="26F21092" w:rsidR="00F05453" w:rsidRDefault="00F05453" w:rsidP="00F05453">
      <w:proofErr w:type="spellStart"/>
      <w:r>
        <w:t>Spotify</w:t>
      </w:r>
      <w:proofErr w:type="spellEnd"/>
      <w:r>
        <w:t xml:space="preserve"> </w:t>
      </w:r>
      <w:proofErr w:type="spellStart"/>
      <w:r>
        <w:t>press</w:t>
      </w:r>
      <w:proofErr w:type="spellEnd"/>
      <w:r>
        <w:t xml:space="preserve">: press@spotify.com </w:t>
      </w:r>
    </w:p>
    <w:p w14:paraId="7E5951E6" w14:textId="77777777" w:rsidR="00F05453" w:rsidRDefault="00F05453"/>
    <w:sectPr w:rsidR="00F05453" w:rsidSect="00146E1A">
      <w:headerReference w:type="even" r:id="rId10"/>
      <w:headerReference w:type="default" r:id="rId11"/>
      <w:footerReference w:type="even" r:id="rId12"/>
      <w:footerReference w:type="default" r:id="rId13"/>
      <w:headerReference w:type="first" r:id="rId14"/>
      <w:footerReference w:type="first" r:id="rId15"/>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0C9B6" w14:textId="77777777" w:rsidR="008025A5" w:rsidRDefault="008025A5" w:rsidP="00835920">
      <w:r>
        <w:separator/>
      </w:r>
    </w:p>
  </w:endnote>
  <w:endnote w:type="continuationSeparator" w:id="0">
    <w:p w14:paraId="0ABF2462" w14:textId="77777777" w:rsidR="008025A5" w:rsidRDefault="008025A5" w:rsidP="0083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31711C" w14:textId="77777777" w:rsidR="008025A5" w:rsidRDefault="008025A5">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508239" w14:textId="77777777" w:rsidR="008025A5" w:rsidRDefault="008025A5">
    <w:pPr>
      <w:pStyle w:val="Sidefo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57E1C1" w14:textId="77777777" w:rsidR="008025A5" w:rsidRDefault="008025A5">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F14F2" w14:textId="77777777" w:rsidR="008025A5" w:rsidRDefault="008025A5" w:rsidP="00835920">
      <w:r>
        <w:separator/>
      </w:r>
    </w:p>
  </w:footnote>
  <w:footnote w:type="continuationSeparator" w:id="0">
    <w:p w14:paraId="6C441A02" w14:textId="77777777" w:rsidR="008025A5" w:rsidRDefault="008025A5" w:rsidP="008359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2B2E22" w14:textId="77777777" w:rsidR="008025A5" w:rsidRDefault="00C42006">
    <w:pPr>
      <w:pStyle w:val="Sidehoved"/>
    </w:pPr>
    <w:r>
      <w:rPr>
        <w:noProof/>
        <w:lang w:val="en-US"/>
      </w:rPr>
      <w:pict w14:anchorId="09386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8752;mso-wrap-edited:f;mso-position-horizontal:center;mso-position-horizontal-relative:margin;mso-position-vertical:center;mso-position-vertical-relative:margin" wrapcoords="16676 0 15805 615 15778 673 15941 846 16104 923 16485 1211 15696 1500 14118 1692 14200 1961 14581 2134 14826 2173 15152 2404 15370 2461 15751 2750 15859 2788 17464 3077 17464 3154 19206 3365 10827 3673 10800 18772 -27 19003 -27 19484 108 19676 217 19695 1033 20292 1006 20619 -27 21369 -27 21561 7018 21561 6556 21234 11697 21215 20593 21042 20620 20849 5685 20619 5658 20445 5304 20407 3400 20311 3400 19080 10800 18772 10800 3692 14200 3673 20049 3500 20103 3365 20919 2769 21409 2750 21600 2673 21600 827 21219 615 21436 596 21600 480 21600 0 16676 0">
          <v:imagedata r:id="rId1" o:title="Northside2012_brev_watermark"/>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10DB8B" w14:textId="77777777" w:rsidR="008025A5" w:rsidRDefault="00C42006">
    <w:pPr>
      <w:pStyle w:val="Sidehoved"/>
    </w:pPr>
    <w:r>
      <w:rPr>
        <w:noProof/>
        <w:lang w:val="en-US"/>
      </w:rPr>
      <w:pict w14:anchorId="53C1B1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9776;mso-wrap-edited:f;mso-position-horizontal:center;mso-position-horizontal-relative:margin;mso-position-vertical:center;mso-position-vertical-relative:margin" wrapcoords="16676 0 15805 615 15778 673 15941 846 16104 923 16485 1211 15696 1500 14118 1692 14200 1961 14581 2134 14826 2173 15152 2404 15370 2461 15751 2750 15859 2788 17464 3077 17464 3154 19206 3365 10827 3673 10800 18772 -27 19003 -27 19484 108 19676 217 19695 1033 20292 1006 20619 -27 21369 -27 21561 7018 21561 6556 21234 11697 21215 20593 21042 20620 20849 5685 20619 5658 20445 5304 20407 3400 20311 3400 19080 10800 18772 10800 3692 14200 3673 20049 3500 20103 3365 20919 2769 21409 2750 21600 2673 21600 827 21219 615 21436 596 21600 480 21600 0 16676 0">
          <v:imagedata r:id="rId1" o:title="Northside2012_brev_watermark"/>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731591" w14:textId="77777777" w:rsidR="008025A5" w:rsidRDefault="00C42006">
    <w:pPr>
      <w:pStyle w:val="Sidehoved"/>
    </w:pPr>
    <w:r>
      <w:rPr>
        <w:noProof/>
        <w:lang w:val="en-US"/>
      </w:rPr>
      <w:pict w14:anchorId="48C9AD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7728;mso-wrap-edited:f;mso-position-horizontal:center;mso-position-horizontal-relative:margin;mso-position-vertical:center;mso-position-vertical-relative:margin" wrapcoords="16676 0 15805 615 15778 673 15941 846 16104 923 16485 1211 15696 1500 14118 1692 14200 1961 14581 2134 14826 2173 15152 2404 15370 2461 15751 2750 15859 2788 17464 3077 17464 3154 19206 3365 10827 3673 10800 18772 -27 19003 -27 19484 108 19676 217 19695 1033 20292 1006 20619 -27 21369 -27 21561 7018 21561 6556 21234 11697 21215 20593 21042 20620 20849 5685 20619 5658 20445 5304 20407 3400 20311 3400 19080 10800 18772 10800 3692 14200 3673 20049 3500 20103 3365 20919 2769 21409 2750 21600 2673 21600 827 21219 615 21436 596 21600 480 21600 0 16676 0">
          <v:imagedata r:id="rId1" o:title="Northside2012_brev_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1304"/>
  <w:hyphenationZone w:val="425"/>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B4"/>
    <w:rsid w:val="0008573D"/>
    <w:rsid w:val="00146E1A"/>
    <w:rsid w:val="0021569D"/>
    <w:rsid w:val="004E4EAB"/>
    <w:rsid w:val="00553E66"/>
    <w:rsid w:val="00680F63"/>
    <w:rsid w:val="008025A5"/>
    <w:rsid w:val="00835920"/>
    <w:rsid w:val="008C6A7A"/>
    <w:rsid w:val="00932EB4"/>
    <w:rsid w:val="00A31D20"/>
    <w:rsid w:val="00A32E11"/>
    <w:rsid w:val="00B23383"/>
    <w:rsid w:val="00B57AF8"/>
    <w:rsid w:val="00B90AD3"/>
    <w:rsid w:val="00BE0EBF"/>
    <w:rsid w:val="00C33A85"/>
    <w:rsid w:val="00C42006"/>
    <w:rsid w:val="00D269D0"/>
    <w:rsid w:val="00DC52E2"/>
    <w:rsid w:val="00F05453"/>
    <w:rsid w:val="00F410A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51117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835920"/>
    <w:pPr>
      <w:tabs>
        <w:tab w:val="center" w:pos="4819"/>
        <w:tab w:val="right" w:pos="9638"/>
      </w:tabs>
    </w:pPr>
  </w:style>
  <w:style w:type="character" w:customStyle="1" w:styleId="SidehovedTegn">
    <w:name w:val="Sidehoved Tegn"/>
    <w:basedOn w:val="Standardskrifttypeiafsnit"/>
    <w:link w:val="Sidehoved"/>
    <w:uiPriority w:val="99"/>
    <w:rsid w:val="00835920"/>
  </w:style>
  <w:style w:type="paragraph" w:styleId="Sidefod">
    <w:name w:val="footer"/>
    <w:basedOn w:val="Normal"/>
    <w:link w:val="SidefodTegn"/>
    <w:uiPriority w:val="99"/>
    <w:unhideWhenUsed/>
    <w:rsid w:val="00835920"/>
    <w:pPr>
      <w:tabs>
        <w:tab w:val="center" w:pos="4819"/>
        <w:tab w:val="right" w:pos="9638"/>
      </w:tabs>
    </w:pPr>
  </w:style>
  <w:style w:type="character" w:customStyle="1" w:styleId="SidefodTegn">
    <w:name w:val="Sidefod Tegn"/>
    <w:basedOn w:val="Standardskrifttypeiafsnit"/>
    <w:link w:val="Sidefod"/>
    <w:uiPriority w:val="99"/>
    <w:rsid w:val="00835920"/>
  </w:style>
  <w:style w:type="paragraph" w:styleId="Listeafsnit">
    <w:name w:val="List Paragraph"/>
    <w:basedOn w:val="Normal"/>
    <w:uiPriority w:val="34"/>
    <w:qFormat/>
    <w:rsid w:val="00B90AD3"/>
    <w:pPr>
      <w:ind w:left="720"/>
      <w:contextualSpacing/>
    </w:pPr>
  </w:style>
  <w:style w:type="character" w:styleId="Llink">
    <w:name w:val="Hyperlink"/>
    <w:basedOn w:val="Standardskrifttypeiafsnit"/>
    <w:uiPriority w:val="99"/>
    <w:unhideWhenUsed/>
    <w:rsid w:val="00F0545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835920"/>
    <w:pPr>
      <w:tabs>
        <w:tab w:val="center" w:pos="4819"/>
        <w:tab w:val="right" w:pos="9638"/>
      </w:tabs>
    </w:pPr>
  </w:style>
  <w:style w:type="character" w:customStyle="1" w:styleId="SidehovedTegn">
    <w:name w:val="Sidehoved Tegn"/>
    <w:basedOn w:val="Standardskrifttypeiafsnit"/>
    <w:link w:val="Sidehoved"/>
    <w:uiPriority w:val="99"/>
    <w:rsid w:val="00835920"/>
  </w:style>
  <w:style w:type="paragraph" w:styleId="Sidefod">
    <w:name w:val="footer"/>
    <w:basedOn w:val="Normal"/>
    <w:link w:val="SidefodTegn"/>
    <w:uiPriority w:val="99"/>
    <w:unhideWhenUsed/>
    <w:rsid w:val="00835920"/>
    <w:pPr>
      <w:tabs>
        <w:tab w:val="center" w:pos="4819"/>
        <w:tab w:val="right" w:pos="9638"/>
      </w:tabs>
    </w:pPr>
  </w:style>
  <w:style w:type="character" w:customStyle="1" w:styleId="SidefodTegn">
    <w:name w:val="Sidefod Tegn"/>
    <w:basedOn w:val="Standardskrifttypeiafsnit"/>
    <w:link w:val="Sidefod"/>
    <w:uiPriority w:val="99"/>
    <w:rsid w:val="00835920"/>
  </w:style>
  <w:style w:type="paragraph" w:styleId="Listeafsnit">
    <w:name w:val="List Paragraph"/>
    <w:basedOn w:val="Normal"/>
    <w:uiPriority w:val="34"/>
    <w:qFormat/>
    <w:rsid w:val="00B90AD3"/>
    <w:pPr>
      <w:ind w:left="720"/>
      <w:contextualSpacing/>
    </w:pPr>
  </w:style>
  <w:style w:type="character" w:styleId="Llink">
    <w:name w:val="Hyperlink"/>
    <w:basedOn w:val="Standardskrifttypeiafsnit"/>
    <w:uiPriority w:val="99"/>
    <w:unhideWhenUsed/>
    <w:rsid w:val="00F054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northside.dk" TargetMode="External"/><Relationship Id="rId8" Type="http://schemas.openxmlformats.org/officeDocument/2006/relationships/hyperlink" Target="http://facebook.com/northsidefestival" TargetMode="External"/><Relationship Id="rId9" Type="http://schemas.openxmlformats.org/officeDocument/2006/relationships/hyperlink" Target="http://open.spotify.com/user/northsidefestival/playlist/2gKxoNh1wJTdFe0S6gHdNP"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fogde:Library:Application%20Support:Microsoft:Office:Brugerskabeloner:Mine%20skabeloner:NS%20brev%20skabelon.dot"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NS brev skabelon.dot</Template>
  <TotalTime>97</TotalTime>
  <Pages>2</Pages>
  <Words>561</Words>
  <Characters>3427</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Northside Entertainment</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Fogde</dc:creator>
  <cp:keywords/>
  <dc:description/>
  <cp:lastModifiedBy>John Fogde</cp:lastModifiedBy>
  <cp:revision>8</cp:revision>
  <dcterms:created xsi:type="dcterms:W3CDTF">2012-04-18T09:07:00Z</dcterms:created>
  <dcterms:modified xsi:type="dcterms:W3CDTF">2012-04-30T07:51:00Z</dcterms:modified>
</cp:coreProperties>
</file>