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9F530" w14:textId="19FFC8F2" w:rsidR="00EB76D5" w:rsidRPr="00264FEC" w:rsidRDefault="00FD21D5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Ford Focus RS RX gör rallycrosspremiär i Portugal</w:t>
      </w:r>
    </w:p>
    <w:p w14:paraId="44000B4D" w14:textId="77777777" w:rsidR="00EB76D5" w:rsidRDefault="00EB76D5" w:rsidP="00077065">
      <w:pPr>
        <w:spacing w:line="276" w:lineRule="auto"/>
      </w:pPr>
    </w:p>
    <w:p w14:paraId="50BE7325" w14:textId="77777777" w:rsidR="00EB76D5" w:rsidRDefault="00EB76D5" w:rsidP="00077065">
      <w:pPr>
        <w:spacing w:line="276" w:lineRule="auto"/>
      </w:pPr>
    </w:p>
    <w:p w14:paraId="2783F5DE" w14:textId="77777777" w:rsidR="00077065" w:rsidRDefault="00077065" w:rsidP="00077065">
      <w:pPr>
        <w:spacing w:line="276" w:lineRule="auto"/>
      </w:pPr>
    </w:p>
    <w:p w14:paraId="0C7C111B" w14:textId="75C2B3B9" w:rsidR="00EB76D5" w:rsidRPr="00264FEC" w:rsidRDefault="00FD21D5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I helgen gör den nya Ford Focus RS RX sin tävlingsdebut när Ken Block och Andreas Bakkerud ska ratta bilen i FIA World Rallycross Championship i Portugal</w:t>
      </w:r>
      <w:r w:rsidR="002345A5">
        <w:rPr>
          <w:rFonts w:ascii="Helvetica" w:hAnsi="Helvetica"/>
          <w:b/>
          <w:sz w:val="22"/>
        </w:rPr>
        <w:t>.</w:t>
      </w:r>
      <w:r>
        <w:rPr>
          <w:rFonts w:ascii="Helvetica" w:hAnsi="Helvetica"/>
          <w:b/>
          <w:sz w:val="22"/>
        </w:rPr>
        <w:t xml:space="preserve"> Bilen har 600 hästkrafter och sprintar 0–100 på mindre än två sekunder.</w:t>
      </w:r>
      <w:r w:rsidR="002345A5">
        <w:rPr>
          <w:rFonts w:ascii="Helvetica" w:hAnsi="Helvetica"/>
          <w:b/>
          <w:sz w:val="22"/>
        </w:rPr>
        <w:t xml:space="preserve"> </w:t>
      </w:r>
    </w:p>
    <w:p w14:paraId="0EA8E8EA" w14:textId="77777777" w:rsidR="00EB76D5" w:rsidRDefault="00EB76D5" w:rsidP="00623ADB">
      <w:pPr>
        <w:spacing w:line="276" w:lineRule="auto"/>
      </w:pPr>
    </w:p>
    <w:p w14:paraId="79386691" w14:textId="1246E000" w:rsidR="00A41019" w:rsidRDefault="00FD21D5" w:rsidP="00A41019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 Focus RS RX tävlingsdebuterar den här helgen genom fabriksteamet Hoonigan Racing Division</w:t>
      </w:r>
      <w:r w:rsidR="00A41019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 xml:space="preserve"> Amerikanska legendaren Ken Block och norska stjärnskottet Andreas Bakkerud kommer att köra varsin bil i säsongspremiären som äger rum i den pittoreska staden  Montalagre i Vilaregionens bergsområden.</w:t>
      </w:r>
    </w:p>
    <w:p w14:paraId="440C2336" w14:textId="77777777" w:rsidR="00FD21D5" w:rsidRDefault="00FD21D5" w:rsidP="00A41019">
      <w:pPr>
        <w:spacing w:line="276" w:lineRule="auto"/>
        <w:rPr>
          <w:rFonts w:ascii="Georgia" w:hAnsi="Georgia"/>
          <w:sz w:val="22"/>
        </w:rPr>
      </w:pPr>
    </w:p>
    <w:p w14:paraId="0E19A19B" w14:textId="5DA2CD49" w:rsidR="000B6767" w:rsidRPr="000B6767" w:rsidRDefault="000B6767" w:rsidP="00A41019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Den högsta banan</w:t>
      </w:r>
    </w:p>
    <w:p w14:paraId="20AFA5D6" w14:textId="36CED5E9" w:rsidR="00FD21D5" w:rsidRDefault="00FD21D5" w:rsidP="00A41019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Banan är en utmaning för både förare och mekaniker. Med sina 1800 meter över havet är banan den högst belägna i World RX-kalendern och motorerna måste vara absolut perfekt justerade för att hantera den höga höjden.</w:t>
      </w:r>
    </w:p>
    <w:p w14:paraId="392AB782" w14:textId="77777777" w:rsidR="00FD21D5" w:rsidRDefault="00FD21D5" w:rsidP="00A41019">
      <w:pPr>
        <w:spacing w:line="276" w:lineRule="auto"/>
        <w:rPr>
          <w:rFonts w:ascii="Georgia" w:hAnsi="Georgia"/>
          <w:sz w:val="22"/>
        </w:rPr>
      </w:pPr>
    </w:p>
    <w:p w14:paraId="4F9770AC" w14:textId="7FCA472E" w:rsidR="000B6767" w:rsidRPr="000B6767" w:rsidRDefault="000B6767" w:rsidP="00A41019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Utvecklad i internationellt samarbete</w:t>
      </w:r>
    </w:p>
    <w:p w14:paraId="37F123C3" w14:textId="43EBFEB6" w:rsidR="00FD21D5" w:rsidRDefault="00FD21D5" w:rsidP="00A41019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 Focus RS RX är rallycrossvarianten av den hyllade RS-modellen, utrustad med fyrhjulsdrift och en accelerationstid 0-100 på under två sekunder, vilket gör den optimal för tävlingarna. Utvecklingen av bilen har skett genom ett internationellt samarbete</w:t>
      </w:r>
      <w:r w:rsidR="000B6767">
        <w:rPr>
          <w:rFonts w:ascii="Georgia" w:hAnsi="Georgia"/>
          <w:sz w:val="22"/>
        </w:rPr>
        <w:t xml:space="preserve"> mellan Ford Performance, Ken Blocks Hoonigan Racing Division och brittiska M-Sport som även utvecklat den Ford Fiesta R2 som Daniel Röjsel kör i Rally-SM.</w:t>
      </w:r>
    </w:p>
    <w:p w14:paraId="49AA6347" w14:textId="77777777" w:rsidR="000B6767" w:rsidRDefault="000B6767" w:rsidP="00A41019">
      <w:pPr>
        <w:spacing w:line="276" w:lineRule="auto"/>
        <w:rPr>
          <w:rFonts w:ascii="Georgia" w:hAnsi="Georgia"/>
          <w:sz w:val="22"/>
        </w:rPr>
      </w:pPr>
    </w:p>
    <w:p w14:paraId="28AF7B01" w14:textId="26C4D15C" w:rsidR="000B6767" w:rsidRDefault="00D864C9" w:rsidP="00A41019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Kvalrundorna för de två Ford Focus RS RX går på lördag 16 april klockan 14.00–15.45 CET och semifinalerna går på söndag 17 april 10.30 och 11.30 CET. </w:t>
      </w:r>
      <w:r w:rsidR="00752D4D">
        <w:rPr>
          <w:rFonts w:ascii="Georgia" w:hAnsi="Georgia"/>
          <w:sz w:val="22"/>
        </w:rPr>
        <w:t>Söndagens final äger rum klockan 15.00 CET.</w:t>
      </w:r>
    </w:p>
    <w:p w14:paraId="67A071FD" w14:textId="77777777" w:rsidR="00752D4D" w:rsidRDefault="00752D4D" w:rsidP="00A41019">
      <w:pPr>
        <w:spacing w:line="276" w:lineRule="auto"/>
        <w:rPr>
          <w:rFonts w:ascii="Georgia" w:hAnsi="Georgia"/>
          <w:sz w:val="22"/>
        </w:rPr>
      </w:pPr>
    </w:p>
    <w:p w14:paraId="1141E043" w14:textId="061B20D5" w:rsidR="00752D4D" w:rsidRDefault="00752D4D" w:rsidP="00A41019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Följ teamet på Ford Performances sociala medier för senaste uppdateringarna:</w:t>
      </w:r>
    </w:p>
    <w:p w14:paraId="326154F1" w14:textId="77777777" w:rsidR="00752D4D" w:rsidRPr="00752D4D" w:rsidRDefault="00752D4D" w:rsidP="00752D4D">
      <w:pPr>
        <w:numPr>
          <w:ilvl w:val="0"/>
          <w:numId w:val="5"/>
        </w:numPr>
        <w:spacing w:line="276" w:lineRule="auto"/>
        <w:rPr>
          <w:rFonts w:ascii="Georgia" w:hAnsi="Georgia"/>
          <w:sz w:val="22"/>
          <w:lang w:val="en-GB"/>
        </w:rPr>
      </w:pPr>
      <w:r w:rsidRPr="00752D4D">
        <w:rPr>
          <w:rFonts w:ascii="Georgia" w:hAnsi="Georgia"/>
          <w:sz w:val="22"/>
          <w:lang w:val="en-GB"/>
        </w:rPr>
        <w:t>Facebook: </w:t>
      </w:r>
      <w:hyperlink r:id="rId7" w:tgtFrame="_blank" w:history="1">
        <w:r w:rsidRPr="00752D4D">
          <w:rPr>
            <w:rStyle w:val="Hyperlnk"/>
            <w:rFonts w:ascii="Georgia" w:hAnsi="Georgia"/>
            <w:sz w:val="22"/>
            <w:lang w:val="en-GB"/>
          </w:rPr>
          <w:t>www.facebook.com/FordPerformance</w:t>
        </w:r>
      </w:hyperlink>
      <w:r w:rsidRPr="00752D4D">
        <w:rPr>
          <w:rFonts w:ascii="Georgia" w:hAnsi="Georgia"/>
          <w:sz w:val="22"/>
          <w:lang w:val="en-GB"/>
        </w:rPr>
        <w:t> </w:t>
      </w:r>
    </w:p>
    <w:p w14:paraId="5B045E77" w14:textId="77777777" w:rsidR="00752D4D" w:rsidRPr="00752D4D" w:rsidRDefault="00752D4D" w:rsidP="00752D4D">
      <w:pPr>
        <w:numPr>
          <w:ilvl w:val="0"/>
          <w:numId w:val="5"/>
        </w:numPr>
        <w:spacing w:line="276" w:lineRule="auto"/>
        <w:rPr>
          <w:rFonts w:ascii="Georgia" w:hAnsi="Georgia"/>
          <w:sz w:val="22"/>
          <w:lang w:val="en-GB"/>
        </w:rPr>
      </w:pPr>
      <w:r w:rsidRPr="00752D4D">
        <w:rPr>
          <w:rFonts w:ascii="Georgia" w:hAnsi="Georgia"/>
          <w:sz w:val="22"/>
          <w:lang w:val="en-GB"/>
        </w:rPr>
        <w:t>Twitter: </w:t>
      </w:r>
      <w:hyperlink r:id="rId8" w:tgtFrame="_blank" w:history="1">
        <w:r w:rsidRPr="00752D4D">
          <w:rPr>
            <w:rStyle w:val="Hyperlnk"/>
            <w:rFonts w:ascii="Georgia" w:hAnsi="Georgia"/>
            <w:sz w:val="22"/>
            <w:lang w:val="en-GB"/>
          </w:rPr>
          <w:t>www.twitter.com/FordPerformance</w:t>
        </w:r>
      </w:hyperlink>
    </w:p>
    <w:p w14:paraId="50812952" w14:textId="79D9D244" w:rsidR="00752D4D" w:rsidRPr="00752D4D" w:rsidRDefault="00752D4D" w:rsidP="00A41019">
      <w:pPr>
        <w:numPr>
          <w:ilvl w:val="0"/>
          <w:numId w:val="5"/>
        </w:numPr>
        <w:spacing w:line="276" w:lineRule="auto"/>
        <w:rPr>
          <w:rFonts w:ascii="Georgia" w:hAnsi="Georgia"/>
          <w:sz w:val="22"/>
          <w:lang w:val="en-GB"/>
        </w:rPr>
      </w:pPr>
      <w:r w:rsidRPr="00752D4D">
        <w:rPr>
          <w:rFonts w:ascii="Georgia" w:hAnsi="Georgia"/>
          <w:sz w:val="22"/>
          <w:lang w:val="en-GB"/>
        </w:rPr>
        <w:t>Instagram: </w:t>
      </w:r>
      <w:hyperlink r:id="rId9" w:tgtFrame="_blank" w:history="1">
        <w:r w:rsidRPr="00752D4D">
          <w:rPr>
            <w:rStyle w:val="Hyperlnk"/>
            <w:rFonts w:ascii="Georgia" w:hAnsi="Georgia"/>
            <w:sz w:val="22"/>
            <w:lang w:val="en-GB"/>
          </w:rPr>
          <w:t>www.instagram.com/FordPerformance</w:t>
        </w:r>
      </w:hyperlink>
      <w:bookmarkStart w:id="0" w:name="_GoBack"/>
      <w:bookmarkEnd w:id="0"/>
    </w:p>
    <w:sectPr w:rsidR="00752D4D" w:rsidRPr="00752D4D" w:rsidSect="00264FEC">
      <w:headerReference w:type="default" r:id="rId10"/>
      <w:footerReference w:type="default" r:id="rId11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AE96B" w14:textId="77777777" w:rsidR="00291DE3" w:rsidRDefault="00291DE3" w:rsidP="00264FEC">
      <w:r>
        <w:separator/>
      </w:r>
    </w:p>
  </w:endnote>
  <w:endnote w:type="continuationSeparator" w:id="0">
    <w:p w14:paraId="4B417AD8" w14:textId="77777777" w:rsidR="00291DE3" w:rsidRDefault="00291DE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1257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33635804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05346514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461658A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6253D4D5" w14:textId="77777777" w:rsidR="003A6362" w:rsidRDefault="003A6362">
    <w:pPr>
      <w:pStyle w:val="Sidfot"/>
      <w:rPr>
        <w:rFonts w:ascii="Georgia" w:hAnsi="Georgia"/>
        <w:sz w:val="18"/>
      </w:rPr>
    </w:pPr>
  </w:p>
  <w:p w14:paraId="4518EB3C" w14:textId="77777777" w:rsidR="003A6362" w:rsidRDefault="003A6362">
    <w:pPr>
      <w:pStyle w:val="Sidfot"/>
      <w:rPr>
        <w:rFonts w:ascii="Georgia" w:hAnsi="Georgia"/>
        <w:sz w:val="18"/>
      </w:rPr>
    </w:pPr>
  </w:p>
  <w:p w14:paraId="6805404D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är ett världsledande bilföretag med huvudkontor i Dearborn i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tillverkar och distribuerar motorfordon i sex världsdelar. Koncernen har cirka 180 000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F538F" w14:textId="77777777" w:rsidR="00291DE3" w:rsidRDefault="00291DE3" w:rsidP="00264FEC">
      <w:r>
        <w:separator/>
      </w:r>
    </w:p>
  </w:footnote>
  <w:footnote w:type="continuationSeparator" w:id="0">
    <w:p w14:paraId="0CA1C062" w14:textId="77777777" w:rsidR="00291DE3" w:rsidRDefault="00291DE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32EE0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6C40EF1" wp14:editId="6A7E055F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A12AE" w14:textId="77777777" w:rsidR="003A6362" w:rsidRDefault="003A6362">
    <w:pPr>
      <w:pStyle w:val="Sidhuvud"/>
    </w:pPr>
  </w:p>
  <w:p w14:paraId="07AB65BF" w14:textId="2A4F26EB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FD21D5">
      <w:rPr>
        <w:sz w:val="22"/>
      </w:rPr>
      <w:t>04-15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84EDF"/>
    <w:multiLevelType w:val="hybridMultilevel"/>
    <w:tmpl w:val="34EA4926"/>
    <w:lvl w:ilvl="0" w:tplc="2C7E68A6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403CA"/>
    <w:multiLevelType w:val="hybridMultilevel"/>
    <w:tmpl w:val="96BC31DA"/>
    <w:lvl w:ilvl="0" w:tplc="E74CD150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329ED"/>
    <w:multiLevelType w:val="hybridMultilevel"/>
    <w:tmpl w:val="51A6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E8"/>
    <w:rsid w:val="00077065"/>
    <w:rsid w:val="000B2899"/>
    <w:rsid w:val="000B6767"/>
    <w:rsid w:val="0013161A"/>
    <w:rsid w:val="00153DE0"/>
    <w:rsid w:val="00187260"/>
    <w:rsid w:val="001C6859"/>
    <w:rsid w:val="001D1731"/>
    <w:rsid w:val="00213FB2"/>
    <w:rsid w:val="002345A5"/>
    <w:rsid w:val="00264FEC"/>
    <w:rsid w:val="00272537"/>
    <w:rsid w:val="00291DE3"/>
    <w:rsid w:val="002E237B"/>
    <w:rsid w:val="003A6362"/>
    <w:rsid w:val="003A79F5"/>
    <w:rsid w:val="00572EF1"/>
    <w:rsid w:val="005D0C4B"/>
    <w:rsid w:val="00623ADB"/>
    <w:rsid w:val="006A6D33"/>
    <w:rsid w:val="00752D4D"/>
    <w:rsid w:val="0076362A"/>
    <w:rsid w:val="00787AE8"/>
    <w:rsid w:val="00903156"/>
    <w:rsid w:val="00915896"/>
    <w:rsid w:val="009462A1"/>
    <w:rsid w:val="009C2E64"/>
    <w:rsid w:val="009D62C7"/>
    <w:rsid w:val="00A41019"/>
    <w:rsid w:val="00A846D9"/>
    <w:rsid w:val="00AD02F5"/>
    <w:rsid w:val="00B31635"/>
    <w:rsid w:val="00B901A2"/>
    <w:rsid w:val="00BA3171"/>
    <w:rsid w:val="00BC107D"/>
    <w:rsid w:val="00C35DD6"/>
    <w:rsid w:val="00C42391"/>
    <w:rsid w:val="00D109A5"/>
    <w:rsid w:val="00D24113"/>
    <w:rsid w:val="00D731A2"/>
    <w:rsid w:val="00D864C9"/>
    <w:rsid w:val="00DB1546"/>
    <w:rsid w:val="00E05D2F"/>
    <w:rsid w:val="00EB76D5"/>
    <w:rsid w:val="00F04639"/>
    <w:rsid w:val="00F31FF6"/>
    <w:rsid w:val="00F4210B"/>
    <w:rsid w:val="00FD21D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DA2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acebook.com/FordPerformance" TargetMode="External"/><Relationship Id="rId8" Type="http://schemas.openxmlformats.org/officeDocument/2006/relationships/hyperlink" Target="http://www.twitter.com/FordPerformance" TargetMode="External"/><Relationship Id="rId9" Type="http://schemas.openxmlformats.org/officeDocument/2006/relationships/hyperlink" Target="http://www.instagram.com/FordPerformanc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tinruist/Dropbox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17</TotalTime>
  <Pages>1</Pages>
  <Words>296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Ruist</dc:creator>
  <cp:keywords/>
  <dc:description/>
  <cp:lastModifiedBy>Martin Ruist</cp:lastModifiedBy>
  <cp:revision>3</cp:revision>
  <dcterms:created xsi:type="dcterms:W3CDTF">2016-04-15T10:33:00Z</dcterms:created>
  <dcterms:modified xsi:type="dcterms:W3CDTF">2016-04-15T11:14:00Z</dcterms:modified>
</cp:coreProperties>
</file>