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7211" w14:textId="7F40FB86" w:rsidR="007F1E3C" w:rsidRPr="008217FE" w:rsidRDefault="00017E2F" w:rsidP="008217FE">
      <w:pPr>
        <w:widowControl w:val="0"/>
        <w:autoSpaceDE w:val="0"/>
        <w:autoSpaceDN w:val="0"/>
        <w:adjustRightInd w:val="0"/>
        <w:spacing w:after="0" w:line="240" w:lineRule="auto"/>
        <w:rPr>
          <w:rFonts w:asciiTheme="majorHAnsi" w:hAnsiTheme="majorHAnsi" w:cs="Calibri"/>
          <w:i/>
          <w:iCs/>
          <w:sz w:val="20"/>
          <w:szCs w:val="20"/>
          <w:lang w:eastAsia="sv-SE"/>
        </w:rPr>
      </w:pPr>
      <w:r>
        <w:rPr>
          <w:rFonts w:asciiTheme="majorHAnsi" w:hAnsiTheme="majorHAnsi"/>
          <w:noProof/>
          <w:lang w:eastAsia="sv-SE"/>
        </w:rPr>
        <w:drawing>
          <wp:anchor distT="0" distB="0" distL="114300" distR="114300" simplePos="0" relativeHeight="251658240" behindDoc="0" locked="0" layoutInCell="1" allowOverlap="1" wp14:anchorId="0AACD8D9" wp14:editId="13194AC7">
            <wp:simplePos x="0" y="0"/>
            <wp:positionH relativeFrom="column">
              <wp:posOffset>3429000</wp:posOffset>
            </wp:positionH>
            <wp:positionV relativeFrom="paragraph">
              <wp:posOffset>2971800</wp:posOffset>
            </wp:positionV>
            <wp:extent cx="2171700" cy="2171700"/>
            <wp:effectExtent l="0" t="0" r="12700" b="12700"/>
            <wp:wrapTight wrapText="bothSides">
              <wp:wrapPolygon edited="0">
                <wp:start x="0" y="0"/>
                <wp:lineTo x="0" y="21474"/>
                <wp:lineTo x="21474" y="21474"/>
                <wp:lineTo x="2147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010611-8443-tryck-PRESS.jpg"/>
                    <pic:cNvPicPr/>
                  </pic:nvPicPr>
                  <pic:blipFill>
                    <a:blip r:embed="rId9">
                      <a:extLst>
                        <a:ext uri="{28A0092B-C50C-407E-A947-70E740481C1C}">
                          <a14:useLocalDpi xmlns:a14="http://schemas.microsoft.com/office/drawing/2010/main" val="0"/>
                        </a:ext>
                      </a:extLst>
                    </a:blip>
                    <a:stretch>
                      <a:fillRect/>
                    </a:stretch>
                  </pic:blipFill>
                  <pic:spPr>
                    <a:xfrm>
                      <a:off x="0" y="0"/>
                      <a:ext cx="2171700" cy="2171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Calibri"/>
          <w:i/>
          <w:iCs/>
          <w:sz w:val="20"/>
          <w:szCs w:val="20"/>
          <w:lang w:eastAsia="sv-SE"/>
        </w:rPr>
        <w:br/>
      </w:r>
      <w:r w:rsidR="00526CBB" w:rsidRPr="008217FE">
        <w:rPr>
          <w:rFonts w:asciiTheme="majorHAnsi" w:hAnsiTheme="majorHAnsi" w:cs="Calibri"/>
          <w:i/>
          <w:iCs/>
          <w:sz w:val="20"/>
          <w:szCs w:val="20"/>
          <w:lang w:eastAsia="sv-SE"/>
        </w:rPr>
        <w:t>Sveriges vardagskockar presenterar nya favoritrecept med utvalda potatissorter i säsong varje månad. Månadens recept i</w:t>
      </w:r>
      <w:r w:rsidR="008217FE">
        <w:rPr>
          <w:rFonts w:asciiTheme="majorHAnsi" w:hAnsiTheme="majorHAnsi" w:cs="Calibri"/>
          <w:i/>
          <w:iCs/>
          <w:sz w:val="20"/>
          <w:szCs w:val="20"/>
          <w:lang w:eastAsia="sv-SE"/>
        </w:rPr>
        <w:t xml:space="preserve"> </w:t>
      </w:r>
      <w:r w:rsidR="008217FE" w:rsidRPr="008217FE">
        <w:rPr>
          <w:rFonts w:asciiTheme="majorHAnsi" w:hAnsiTheme="majorHAnsi" w:cs="Calibri"/>
          <w:i/>
          <w:iCs/>
          <w:sz w:val="20"/>
          <w:szCs w:val="20"/>
          <w:lang w:eastAsia="sv-SE"/>
        </w:rPr>
        <w:t>jul</w:t>
      </w:r>
      <w:r w:rsidR="00526CBB" w:rsidRPr="008217FE">
        <w:rPr>
          <w:rFonts w:asciiTheme="majorHAnsi" w:hAnsiTheme="majorHAnsi" w:cs="Calibri"/>
          <w:i/>
          <w:iCs/>
          <w:sz w:val="20"/>
          <w:szCs w:val="20"/>
          <w:lang w:eastAsia="sv-SE"/>
        </w:rPr>
        <w:t xml:space="preserve">i presenteras av </w:t>
      </w:r>
      <w:r w:rsidR="008217FE" w:rsidRPr="008217FE">
        <w:rPr>
          <w:rFonts w:asciiTheme="majorHAnsi" w:hAnsiTheme="majorHAnsi" w:cs="Calibri"/>
          <w:i/>
          <w:iCs/>
          <w:sz w:val="20"/>
          <w:szCs w:val="20"/>
          <w:lang w:eastAsia="sv-SE"/>
        </w:rPr>
        <w:t>Jessica Lisehamn</w:t>
      </w:r>
      <w:r w:rsidR="00526CBB" w:rsidRPr="008217FE">
        <w:rPr>
          <w:rFonts w:asciiTheme="majorHAnsi" w:hAnsiTheme="majorHAnsi" w:cs="Calibri"/>
          <w:i/>
          <w:iCs/>
          <w:sz w:val="20"/>
          <w:szCs w:val="20"/>
          <w:lang w:eastAsia="sv-SE"/>
        </w:rPr>
        <w:t xml:space="preserve"> som erövrade titeln Årets </w:t>
      </w:r>
      <w:r w:rsidR="008217FE" w:rsidRPr="008217FE">
        <w:rPr>
          <w:rFonts w:asciiTheme="majorHAnsi" w:hAnsiTheme="majorHAnsi" w:cs="Calibri"/>
          <w:i/>
          <w:iCs/>
          <w:sz w:val="20"/>
          <w:szCs w:val="20"/>
          <w:lang w:eastAsia="sv-SE"/>
        </w:rPr>
        <w:t xml:space="preserve">Studentkock – tema potatis </w:t>
      </w:r>
      <w:r w:rsidR="00526CBB" w:rsidRPr="008217FE">
        <w:rPr>
          <w:rFonts w:asciiTheme="majorHAnsi" w:hAnsiTheme="majorHAnsi" w:cs="Calibri"/>
          <w:i/>
          <w:iCs/>
          <w:sz w:val="20"/>
          <w:szCs w:val="20"/>
          <w:lang w:eastAsia="sv-SE"/>
        </w:rPr>
        <w:t>201</w:t>
      </w:r>
      <w:r w:rsidR="008217FE" w:rsidRPr="008217FE">
        <w:rPr>
          <w:rFonts w:asciiTheme="majorHAnsi" w:hAnsiTheme="majorHAnsi" w:cs="Calibri"/>
          <w:i/>
          <w:iCs/>
          <w:sz w:val="20"/>
          <w:szCs w:val="20"/>
          <w:lang w:eastAsia="sv-SE"/>
        </w:rPr>
        <w:t>1</w:t>
      </w:r>
      <w:r w:rsidR="00526CBB" w:rsidRPr="008217FE">
        <w:rPr>
          <w:rFonts w:asciiTheme="majorHAnsi" w:hAnsiTheme="majorHAnsi" w:cs="Calibri"/>
          <w:sz w:val="20"/>
          <w:szCs w:val="20"/>
          <w:lang w:eastAsia="sv-SE"/>
        </w:rPr>
        <w:t xml:space="preserve">. </w:t>
      </w:r>
      <w:r w:rsidR="00526CBB" w:rsidRPr="008217FE">
        <w:rPr>
          <w:rFonts w:asciiTheme="majorHAnsi" w:hAnsiTheme="majorHAnsi" w:cs="Calibri"/>
          <w:i/>
          <w:iCs/>
          <w:sz w:val="20"/>
          <w:szCs w:val="20"/>
          <w:lang w:eastAsia="sv-SE"/>
        </w:rPr>
        <w:t>Alla</w:t>
      </w:r>
      <w:r w:rsidR="008217FE" w:rsidRPr="008217FE">
        <w:rPr>
          <w:rFonts w:asciiTheme="majorHAnsi" w:eastAsiaTheme="minorEastAsia" w:hAnsiTheme="majorHAnsi" w:cs="Calibri"/>
          <w:i/>
          <w:iCs/>
          <w:color w:val="000000"/>
          <w:sz w:val="20"/>
          <w:szCs w:val="20"/>
          <w:lang w:eastAsia="sv-SE"/>
        </w:rPr>
        <w:t xml:space="preserve"> b</w:t>
      </w:r>
      <w:r w:rsidR="00526CBB" w:rsidRPr="008217FE">
        <w:rPr>
          <w:rFonts w:asciiTheme="majorHAnsi" w:hAnsiTheme="majorHAnsi" w:cs="Calibri"/>
          <w:i/>
          <w:iCs/>
          <w:sz w:val="20"/>
          <w:szCs w:val="20"/>
        </w:rPr>
        <w:t>ilder och recept är fria för publicering.</w:t>
      </w:r>
      <w:r w:rsidR="007F1E3C">
        <w:rPr>
          <w:rFonts w:asciiTheme="majorHAnsi" w:hAnsiTheme="majorHAnsi"/>
        </w:rPr>
        <w:br/>
      </w:r>
      <w:r w:rsidR="007F1E3C">
        <w:rPr>
          <w:rFonts w:asciiTheme="majorHAnsi" w:hAnsiTheme="majorHAnsi"/>
        </w:rPr>
        <w:br/>
      </w:r>
      <w:r w:rsidR="008217FE">
        <w:rPr>
          <w:rFonts w:asciiTheme="majorHAnsi" w:hAnsiTheme="majorHAnsi"/>
          <w:b/>
          <w:sz w:val="32"/>
          <w:szCs w:val="32"/>
        </w:rPr>
        <w:br/>
      </w:r>
      <w:r w:rsidR="003F4DB1" w:rsidRPr="003F4DB1">
        <w:rPr>
          <w:rFonts w:asciiTheme="majorHAnsi" w:hAnsiTheme="majorHAnsi"/>
          <w:b/>
          <w:sz w:val="32"/>
          <w:szCs w:val="32"/>
        </w:rPr>
        <w:t>Månadens recept juli 2011: Potatischeesecake</w:t>
      </w:r>
      <w:r w:rsidR="003F4DB1">
        <w:rPr>
          <w:rFonts w:asciiTheme="majorHAnsi" w:hAnsiTheme="majorHAnsi"/>
        </w:rPr>
        <w:br/>
      </w:r>
      <w:r w:rsidR="007F1E3C">
        <w:rPr>
          <w:rFonts w:asciiTheme="majorHAnsi" w:hAnsiTheme="majorHAnsi"/>
        </w:rPr>
        <w:br/>
      </w:r>
      <w:r w:rsidR="007F1E3C" w:rsidRPr="00472808">
        <w:rPr>
          <w:rFonts w:asciiTheme="majorHAnsi" w:hAnsiTheme="majorHAnsi"/>
        </w:rPr>
        <w:t>Receptmakare: Jessica Lisehamn</w:t>
      </w:r>
      <w:r w:rsidR="007F1E3C" w:rsidRPr="00472808">
        <w:rPr>
          <w:rFonts w:asciiTheme="majorHAnsi" w:hAnsiTheme="majorHAnsi"/>
        </w:rPr>
        <w:br/>
        <w:t>Bild: Staffan Andersson</w:t>
      </w:r>
      <w:r w:rsidR="007F1E3C" w:rsidRPr="00472808">
        <w:rPr>
          <w:rFonts w:asciiTheme="majorHAnsi" w:hAnsiTheme="majorHAnsi"/>
        </w:rPr>
        <w:br/>
      </w:r>
      <w:r w:rsidR="007F1E3C">
        <w:rPr>
          <w:rFonts w:asciiTheme="majorHAnsi" w:hAnsiTheme="majorHAnsi"/>
          <w:sz w:val="28"/>
          <w:szCs w:val="28"/>
        </w:rPr>
        <w:br/>
      </w:r>
      <w:r w:rsidR="007F1E3C">
        <w:rPr>
          <w:rFonts w:asciiTheme="majorHAnsi" w:hAnsiTheme="majorHAnsi"/>
        </w:rPr>
        <w:t>Vinnande bidrag till Årets stude</w:t>
      </w:r>
      <w:r w:rsidR="00F532D6">
        <w:rPr>
          <w:rFonts w:asciiTheme="majorHAnsi" w:hAnsiTheme="majorHAnsi"/>
        </w:rPr>
        <w:t>ntkock – tema potatis. En av 90-</w:t>
      </w:r>
      <w:r w:rsidR="007F1E3C">
        <w:rPr>
          <w:rFonts w:asciiTheme="majorHAnsi" w:hAnsiTheme="majorHAnsi"/>
        </w:rPr>
        <w:t xml:space="preserve">talets mest populära rätter, en krämig, smakrik och god kaka. Juryns motivering </w:t>
      </w:r>
      <w:r w:rsidR="008217FE">
        <w:rPr>
          <w:rFonts w:asciiTheme="majorHAnsi" w:hAnsiTheme="majorHAnsi"/>
        </w:rPr>
        <w:t>är</w:t>
      </w:r>
      <w:r w:rsidR="007F1E3C">
        <w:rPr>
          <w:rFonts w:asciiTheme="majorHAnsi" w:hAnsiTheme="majorHAnsi"/>
        </w:rPr>
        <w:t xml:space="preserve"> att i kombination med en ljuvligt god smak är den även enkel och billig att tillaga. </w:t>
      </w:r>
      <w:r w:rsidR="007F1E3C" w:rsidRPr="002C7D96">
        <w:rPr>
          <w:rFonts w:asciiTheme="majorHAnsi" w:hAnsiTheme="majorHAnsi"/>
        </w:rPr>
        <w:t xml:space="preserve">Utmärkt rätt att servera på </w:t>
      </w:r>
      <w:r w:rsidR="007F1E3C">
        <w:rPr>
          <w:rFonts w:asciiTheme="majorHAnsi" w:hAnsiTheme="majorHAnsi"/>
        </w:rPr>
        <w:t>buffén, till grillat eller till fisken. God även dagen efter.</w:t>
      </w:r>
      <w:r w:rsidR="005B45B6">
        <w:rPr>
          <w:rFonts w:asciiTheme="majorHAnsi" w:hAnsiTheme="majorHAnsi"/>
        </w:rPr>
        <w:t xml:space="preserve"> </w:t>
      </w:r>
      <w:r w:rsidR="005060CB">
        <w:rPr>
          <w:rFonts w:asciiTheme="majorHAnsi" w:hAnsiTheme="majorHAnsi"/>
        </w:rPr>
        <w:t>A</w:t>
      </w:r>
      <w:r w:rsidR="005B45B6">
        <w:rPr>
          <w:rFonts w:asciiTheme="majorHAnsi" w:hAnsiTheme="majorHAnsi"/>
        </w:rPr>
        <w:t>lla sorters potatis</w:t>
      </w:r>
      <w:r w:rsidR="005060CB">
        <w:rPr>
          <w:rFonts w:asciiTheme="majorHAnsi" w:hAnsiTheme="majorHAnsi"/>
        </w:rPr>
        <w:t xml:space="preserve"> går att använda</w:t>
      </w:r>
      <w:bookmarkStart w:id="0" w:name="_GoBack"/>
      <w:bookmarkEnd w:id="0"/>
      <w:r w:rsidR="005B45B6">
        <w:rPr>
          <w:rFonts w:asciiTheme="majorHAnsi" w:hAnsiTheme="majorHAnsi"/>
        </w:rPr>
        <w:t>, nu på sommaren går det utmärkt med färskpotatisen.</w:t>
      </w:r>
      <w:r w:rsidR="007F1E3C">
        <w:rPr>
          <w:rFonts w:asciiTheme="majorHAnsi" w:hAnsiTheme="majorHAnsi"/>
        </w:rPr>
        <w:br/>
      </w:r>
      <w:r w:rsidR="007F1E3C" w:rsidRPr="002C7D96">
        <w:rPr>
          <w:rFonts w:asciiTheme="majorHAnsi" w:hAnsiTheme="majorHAnsi"/>
        </w:rPr>
        <w:br/>
      </w:r>
      <w:r w:rsidR="007F1E3C" w:rsidRPr="00472808">
        <w:rPr>
          <w:rFonts w:asciiTheme="majorHAnsi" w:hAnsiTheme="majorHAnsi"/>
          <w:b/>
          <w:sz w:val="28"/>
          <w:szCs w:val="28"/>
        </w:rPr>
        <w:t>Potatischeesecake</w:t>
      </w:r>
      <w:r w:rsidR="007F1E3C" w:rsidRPr="00472808">
        <w:rPr>
          <w:rFonts w:asciiTheme="majorHAnsi" w:hAnsiTheme="majorHAnsi"/>
          <w:b/>
          <w:sz w:val="28"/>
          <w:szCs w:val="28"/>
        </w:rPr>
        <w:br/>
      </w:r>
      <w:r w:rsidR="007F1E3C" w:rsidRPr="00472808">
        <w:rPr>
          <w:rFonts w:asciiTheme="majorHAnsi" w:hAnsiTheme="majorHAnsi"/>
        </w:rPr>
        <w:br/>
      </w:r>
      <w:r w:rsidR="007F1E3C" w:rsidRPr="00472808">
        <w:rPr>
          <w:rFonts w:asciiTheme="majorHAnsi" w:hAnsiTheme="majorHAnsi"/>
          <w:i/>
        </w:rPr>
        <w:t>8 personer</w:t>
      </w:r>
      <w:r w:rsidR="007F1E3C" w:rsidRPr="00472808">
        <w:rPr>
          <w:rFonts w:asciiTheme="majorHAnsi" w:hAnsiTheme="majorHAnsi"/>
        </w:rPr>
        <w:br/>
        <w:t>700 gr kokt potatis</w:t>
      </w:r>
      <w:r w:rsidR="005B45B6">
        <w:rPr>
          <w:rFonts w:asciiTheme="majorHAnsi" w:hAnsiTheme="majorHAnsi"/>
        </w:rPr>
        <w:t>, ex. King Edward</w:t>
      </w:r>
      <w:r w:rsidR="007F1E3C" w:rsidRPr="00472808">
        <w:rPr>
          <w:rFonts w:asciiTheme="majorHAnsi" w:hAnsiTheme="majorHAnsi"/>
        </w:rPr>
        <w:t xml:space="preserve"> </w:t>
      </w:r>
      <w:r w:rsidR="007F1E3C" w:rsidRPr="00472808">
        <w:rPr>
          <w:rFonts w:asciiTheme="majorHAnsi" w:hAnsiTheme="majorHAnsi"/>
        </w:rPr>
        <w:br/>
        <w:t xml:space="preserve">400 gr färskost t ex Philadelphiaost </w:t>
      </w:r>
      <w:r w:rsidR="007F1E3C" w:rsidRPr="00472808">
        <w:rPr>
          <w:rFonts w:asciiTheme="majorHAnsi" w:hAnsiTheme="majorHAnsi"/>
        </w:rPr>
        <w:br/>
      </w:r>
      <w:r w:rsidR="007F1E3C">
        <w:rPr>
          <w:rFonts w:asciiTheme="majorHAnsi" w:hAnsiTheme="majorHAnsi"/>
        </w:rPr>
        <w:t xml:space="preserve">3 </w:t>
      </w:r>
      <w:r w:rsidR="007F1E3C" w:rsidRPr="00472808">
        <w:rPr>
          <w:rFonts w:asciiTheme="majorHAnsi" w:hAnsiTheme="majorHAnsi"/>
        </w:rPr>
        <w:t xml:space="preserve">ägg </w:t>
      </w:r>
      <w:r w:rsidR="007F1E3C" w:rsidRPr="00472808">
        <w:rPr>
          <w:rFonts w:asciiTheme="majorHAnsi" w:hAnsiTheme="majorHAnsi"/>
        </w:rPr>
        <w:br/>
        <w:t xml:space="preserve">2 dl creme fraiche </w:t>
      </w:r>
      <w:r w:rsidR="007F1E3C" w:rsidRPr="00472808">
        <w:rPr>
          <w:rFonts w:asciiTheme="majorHAnsi" w:hAnsiTheme="majorHAnsi"/>
        </w:rPr>
        <w:br/>
      </w:r>
      <w:r w:rsidR="007F1E3C">
        <w:rPr>
          <w:rFonts w:asciiTheme="majorHAnsi" w:hAnsiTheme="majorHAnsi"/>
        </w:rPr>
        <w:t>300</w:t>
      </w:r>
      <w:r w:rsidR="007F1E3C" w:rsidRPr="00472808">
        <w:rPr>
          <w:rFonts w:asciiTheme="majorHAnsi" w:hAnsiTheme="majorHAnsi"/>
        </w:rPr>
        <w:t xml:space="preserve"> gr riven västerbottenost </w:t>
      </w:r>
      <w:r w:rsidR="007F1E3C" w:rsidRPr="00472808">
        <w:rPr>
          <w:rFonts w:asciiTheme="majorHAnsi" w:hAnsiTheme="majorHAnsi"/>
        </w:rPr>
        <w:br/>
        <w:t>6 st salladslökar, 2 – 3 dl</w:t>
      </w:r>
      <w:r w:rsidR="007F1E3C" w:rsidRPr="00472808">
        <w:rPr>
          <w:rFonts w:asciiTheme="majorHAnsi" w:hAnsiTheme="majorHAnsi"/>
        </w:rPr>
        <w:br/>
        <w:t xml:space="preserve">Salt, peppar </w:t>
      </w:r>
      <w:r w:rsidR="007F1E3C" w:rsidRPr="00472808">
        <w:rPr>
          <w:rFonts w:asciiTheme="majorHAnsi" w:hAnsiTheme="majorHAnsi"/>
        </w:rPr>
        <w:br/>
      </w:r>
      <w:r w:rsidR="007F1E3C" w:rsidRPr="00472808">
        <w:rPr>
          <w:rFonts w:asciiTheme="majorHAnsi" w:hAnsiTheme="majorHAnsi"/>
        </w:rPr>
        <w:br/>
        <w:t>Garnering, om man vill:</w:t>
      </w:r>
      <w:r w:rsidR="007F1E3C">
        <w:rPr>
          <w:rFonts w:asciiTheme="majorHAnsi" w:hAnsiTheme="majorHAnsi"/>
        </w:rPr>
        <w:t xml:space="preserve"> </w:t>
      </w:r>
      <w:r w:rsidR="007F1E3C">
        <w:rPr>
          <w:rFonts w:asciiTheme="majorHAnsi" w:hAnsiTheme="majorHAnsi"/>
        </w:rPr>
        <w:br/>
        <w:t>200 gram färskost med gräslök</w:t>
      </w:r>
      <w:r w:rsidR="007F1E3C">
        <w:rPr>
          <w:rFonts w:asciiTheme="majorHAnsi" w:hAnsiTheme="majorHAnsi"/>
        </w:rPr>
        <w:br/>
        <w:t>Kapris, mejram, paprikabitar</w:t>
      </w:r>
      <w:r w:rsidR="007F1E3C" w:rsidRPr="00472808">
        <w:rPr>
          <w:rFonts w:asciiTheme="majorHAnsi" w:hAnsiTheme="majorHAnsi"/>
        </w:rPr>
        <w:br/>
      </w:r>
    </w:p>
    <w:p w14:paraId="3C9AB4C7" w14:textId="13367443" w:rsidR="007F1E3C" w:rsidRPr="00472808" w:rsidRDefault="007F1E3C" w:rsidP="007F1E3C">
      <w:pPr>
        <w:pStyle w:val="Default"/>
        <w:rPr>
          <w:rFonts w:asciiTheme="majorHAnsi" w:hAnsiTheme="majorHAnsi"/>
        </w:rPr>
      </w:pPr>
      <w:r w:rsidRPr="00472808">
        <w:rPr>
          <w:rFonts w:asciiTheme="majorHAnsi" w:hAnsiTheme="majorHAnsi"/>
        </w:rPr>
        <w:t>Smörj en rund form med löstagbar kant eller lägg ett bakplåtspapper i formen. Skala och</w:t>
      </w:r>
      <w:r>
        <w:rPr>
          <w:rFonts w:asciiTheme="majorHAnsi" w:hAnsiTheme="majorHAnsi"/>
        </w:rPr>
        <w:t xml:space="preserve"> skär potatisen i skivor. Mixa eller rör </w:t>
      </w:r>
      <w:r w:rsidRPr="00472808">
        <w:rPr>
          <w:rFonts w:asciiTheme="majorHAnsi" w:hAnsiTheme="majorHAnsi"/>
        </w:rPr>
        <w:t>samman f</w:t>
      </w:r>
      <w:r w:rsidR="00F533F2">
        <w:rPr>
          <w:rFonts w:asciiTheme="majorHAnsi" w:hAnsiTheme="majorHAnsi"/>
        </w:rPr>
        <w:t>ärskost, ägg och creme fraiche, blanda i den</w:t>
      </w:r>
      <w:r w:rsidRPr="00472808">
        <w:rPr>
          <w:rFonts w:asciiTheme="majorHAnsi" w:hAnsiTheme="majorHAnsi"/>
        </w:rPr>
        <w:t xml:space="preserve"> rivna osten. Skär salladslöken i tunna skivor. Varva potatis, oströra</w:t>
      </w:r>
      <w:r w:rsidR="00F533F2">
        <w:rPr>
          <w:rFonts w:asciiTheme="majorHAnsi" w:hAnsiTheme="majorHAnsi"/>
        </w:rPr>
        <w:t>n</w:t>
      </w:r>
      <w:r w:rsidRPr="00472808">
        <w:rPr>
          <w:rFonts w:asciiTheme="majorHAnsi" w:hAnsiTheme="majorHAnsi"/>
        </w:rPr>
        <w:t xml:space="preserve"> och lök i formen. Salta och peppra mellan varven. Ugnsbaka i 175 grader 40 - 50 minuter tills den fått fin färg och stelnat. </w:t>
      </w:r>
      <w:r w:rsidRPr="00472808">
        <w:rPr>
          <w:rFonts w:asciiTheme="majorHAnsi" w:hAnsiTheme="majorHAnsi"/>
        </w:rPr>
        <w:br/>
      </w:r>
      <w:r w:rsidRPr="00472808">
        <w:rPr>
          <w:rFonts w:asciiTheme="majorHAnsi" w:hAnsiTheme="majorHAnsi"/>
        </w:rPr>
        <w:br/>
        <w:t>Garnering: Bred på färskost och garnera med kapris, mejram och paprikabitar Servera den varm och gärna m</w:t>
      </w:r>
      <w:r w:rsidR="005B45B6">
        <w:rPr>
          <w:rFonts w:asciiTheme="majorHAnsi" w:hAnsiTheme="majorHAnsi"/>
        </w:rPr>
        <w:t>ed skivad pastrami eller skinka.</w:t>
      </w:r>
    </w:p>
    <w:p w14:paraId="16161A23" w14:textId="77777777" w:rsidR="007F1E3C" w:rsidRPr="008217FE" w:rsidRDefault="007F1E3C" w:rsidP="007F1E3C">
      <w:pPr>
        <w:rPr>
          <w:rFonts w:asciiTheme="majorHAnsi" w:hAnsiTheme="majorHAnsi"/>
          <w:sz w:val="28"/>
          <w:szCs w:val="28"/>
        </w:rPr>
      </w:pPr>
    </w:p>
    <w:p w14:paraId="44AA76E8" w14:textId="028C6BA5" w:rsidR="00B840A9" w:rsidRPr="008217FE" w:rsidRDefault="008217FE" w:rsidP="00B840A9">
      <w:pPr>
        <w:spacing w:after="0" w:line="240" w:lineRule="auto"/>
        <w:rPr>
          <w:b/>
          <w:sz w:val="20"/>
          <w:szCs w:val="20"/>
        </w:rPr>
      </w:pPr>
      <w:r>
        <w:rPr>
          <w:i/>
          <w:sz w:val="20"/>
          <w:szCs w:val="20"/>
        </w:rPr>
        <w:br/>
      </w:r>
      <w:r w:rsidR="00B840A9" w:rsidRPr="008217FE">
        <w:rPr>
          <w:i/>
          <w:sz w:val="20"/>
          <w:szCs w:val="20"/>
        </w:rPr>
        <w:t xml:space="preserve">Månadens recept är ett samarbete mellan branschorganisationen Svensk Potatis och </w:t>
      </w:r>
      <w:r w:rsidRPr="008217FE">
        <w:rPr>
          <w:i/>
          <w:sz w:val="20"/>
          <w:szCs w:val="20"/>
        </w:rPr>
        <w:t>Studentkrubb.se</w:t>
      </w:r>
      <w:r w:rsidR="00B840A9" w:rsidRPr="008217FE">
        <w:rPr>
          <w:i/>
          <w:sz w:val="20"/>
          <w:szCs w:val="20"/>
        </w:rPr>
        <w:t xml:space="preserve">. Vinnare har utsetts i tävlingen Årets </w:t>
      </w:r>
      <w:r w:rsidRPr="008217FE">
        <w:rPr>
          <w:i/>
          <w:sz w:val="20"/>
          <w:szCs w:val="20"/>
        </w:rPr>
        <w:t xml:space="preserve">Studentkock – tema potatis </w:t>
      </w:r>
      <w:r w:rsidR="00B840A9" w:rsidRPr="008217FE">
        <w:rPr>
          <w:i/>
          <w:sz w:val="20"/>
          <w:szCs w:val="20"/>
        </w:rPr>
        <w:t xml:space="preserve">som arrangerades av </w:t>
      </w:r>
      <w:r w:rsidRPr="008217FE">
        <w:rPr>
          <w:i/>
          <w:sz w:val="20"/>
          <w:szCs w:val="20"/>
        </w:rPr>
        <w:t>Studentkrubb.</w:t>
      </w:r>
      <w:r w:rsidR="00B840A9" w:rsidRPr="008217FE">
        <w:rPr>
          <w:i/>
          <w:sz w:val="20"/>
          <w:szCs w:val="20"/>
        </w:rPr>
        <w:t>se och Svensk Potatis. Kockarna presenterar nya favoritrecept med utvalda potatissorter i säsong varje månad. Syftet är att väcka intresse och lust att laga mat med potatis. Aktiviteten är en del av projektet Merpotatis.nu som finansieras med stöd från Europeiska Unionen och Lantbrukarnas riksförbund . www.merpotatis.nu</w:t>
      </w:r>
    </w:p>
    <w:p w14:paraId="325CAE32" w14:textId="77777777" w:rsidR="00BA410D" w:rsidRPr="00552E75" w:rsidRDefault="00BA410D" w:rsidP="00552E75"/>
    <w:sectPr w:rsidR="00BA410D" w:rsidRPr="00552E75" w:rsidSect="004E5C4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C29A3" w14:textId="77777777" w:rsidR="005B45B6" w:rsidRDefault="005B45B6" w:rsidP="001307B1">
      <w:pPr>
        <w:spacing w:after="0" w:line="240" w:lineRule="auto"/>
      </w:pPr>
      <w:r>
        <w:separator/>
      </w:r>
    </w:p>
  </w:endnote>
  <w:endnote w:type="continuationSeparator" w:id="0">
    <w:p w14:paraId="60F2CFE2" w14:textId="77777777" w:rsidR="005B45B6" w:rsidRDefault="005B45B6" w:rsidP="0013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altName w:val="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radeGothic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4F15" w14:textId="77777777" w:rsidR="005B45B6" w:rsidRDefault="005B45B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923A" w14:textId="77777777" w:rsidR="005B45B6" w:rsidRPr="007E4ADA" w:rsidRDefault="005B45B6" w:rsidP="004E5C47">
    <w:pPr>
      <w:pStyle w:val="Sidfot"/>
      <w:rPr>
        <w:rFonts w:ascii="Verdana" w:hAnsi="Verdana"/>
        <w:color w:val="0000FF"/>
        <w:sz w:val="15"/>
        <w:szCs w:val="15"/>
        <w:bdr w:val="none" w:sz="0" w:space="0" w:color="auto" w:frame="1"/>
        <w:shd w:val="clear" w:color="auto" w:fill="FFFFFF"/>
      </w:rPr>
    </w:pPr>
    <w:r>
      <w:rPr>
        <w:rFonts w:cs="TradeGothic Light"/>
        <w:noProof/>
        <w:color w:val="000000"/>
        <w:sz w:val="16"/>
        <w:szCs w:val="16"/>
        <w:lang w:eastAsia="sv-SE"/>
      </w:rPr>
      <w:drawing>
        <wp:inline distT="0" distB="0" distL="0" distR="0" wp14:anchorId="185BD712" wp14:editId="16567C4C">
          <wp:extent cx="685800" cy="469900"/>
          <wp:effectExtent l="0" t="0" r="0" b="12700"/>
          <wp:docPr id="8" name="Bild 8" descr="Macintosh HD:Users:AnnaKarin:Documents:EU-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naKarin:Documents:EU-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9900"/>
                  </a:xfrm>
                  <a:prstGeom prst="rect">
                    <a:avLst/>
                  </a:prstGeom>
                  <a:noFill/>
                  <a:ln>
                    <a:noFill/>
                  </a:ln>
                </pic:spPr>
              </pic:pic>
            </a:graphicData>
          </a:graphic>
        </wp:inline>
      </w:drawing>
    </w:r>
    <w:r>
      <w:rPr>
        <w:rFonts w:cs="TradeGothic Light"/>
        <w:color w:val="000000"/>
        <w:sz w:val="16"/>
        <w:szCs w:val="16"/>
      </w:rPr>
      <w:tab/>
    </w:r>
    <w:r w:rsidRPr="007E4ADA">
      <w:rPr>
        <w:rFonts w:cs="TradeGothic Light"/>
        <w:color w:val="000000"/>
        <w:sz w:val="16"/>
        <w:szCs w:val="16"/>
      </w:rPr>
      <w:t>Kampanjen är finansierad med stöd från Europeiska Unionen och Lantbrukarnas Riksförbund</w:t>
    </w:r>
    <w:r>
      <w:rPr>
        <w:rFonts w:cs="TradeGothic Light"/>
        <w:color w:val="000000"/>
        <w:sz w:val="16"/>
        <w:szCs w:val="16"/>
      </w:rPr>
      <w:t xml:space="preserve"> </w:t>
    </w:r>
    <w:r>
      <w:rPr>
        <w:rFonts w:cs="TradeGothic Light"/>
        <w:color w:val="000000"/>
        <w:sz w:val="16"/>
        <w:szCs w:val="16"/>
      </w:rPr>
      <w:tab/>
    </w:r>
    <w:r>
      <w:rPr>
        <w:rFonts w:ascii="Verdana" w:hAnsi="Verdana"/>
        <w:noProof/>
        <w:color w:val="0000FF"/>
        <w:sz w:val="15"/>
        <w:szCs w:val="15"/>
        <w:bdr w:val="none" w:sz="0" w:space="0" w:color="auto" w:frame="1"/>
        <w:shd w:val="clear" w:color="auto" w:fill="FFFFFF"/>
        <w:lang w:eastAsia="sv-SE"/>
      </w:rPr>
      <w:drawing>
        <wp:inline distT="0" distB="0" distL="0" distR="0" wp14:anchorId="0EEB3047" wp14:editId="6FA7BDE6">
          <wp:extent cx="558800" cy="457200"/>
          <wp:effectExtent l="0" t="0" r="0" b="0"/>
          <wp:docPr id="3" name="ctl00_HeaderImg_LogoIm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Img_LogoImg" descr="logo"/>
                  <pic:cNvPicPr>
                    <a:picLocks noChangeAspect="1" noChangeArrowheads="1"/>
                  </pic:cNvPicPr>
                </pic:nvPicPr>
                <pic:blipFill>
                  <a:blip r:embed="rId2">
                    <a:extLst>
                      <a:ext uri="{28A0092B-C50C-407E-A947-70E740481C1C}">
                        <a14:useLocalDpi xmlns:a14="http://schemas.microsoft.com/office/drawing/2010/main" val="0"/>
                      </a:ext>
                    </a:extLst>
                  </a:blip>
                  <a:srcRect r="79298"/>
                  <a:stretch>
                    <a:fillRect/>
                  </a:stretch>
                </pic:blipFill>
                <pic:spPr bwMode="auto">
                  <a:xfrm>
                    <a:off x="0" y="0"/>
                    <a:ext cx="558800" cy="457200"/>
                  </a:xfrm>
                  <a:prstGeom prst="rect">
                    <a:avLst/>
                  </a:prstGeom>
                  <a:noFill/>
                  <a:ln>
                    <a:noFill/>
                  </a:ln>
                </pic:spPr>
              </pic:pic>
            </a:graphicData>
          </a:graphic>
        </wp:inline>
      </w:drawing>
    </w:r>
    <w:r>
      <w:rPr>
        <w:rFonts w:cs="TradeGothic Light"/>
        <w:color w:val="000000"/>
        <w:sz w:val="16"/>
        <w:szCs w:val="16"/>
      </w:rPr>
      <w:tab/>
    </w:r>
  </w:p>
  <w:p w14:paraId="78C066D3" w14:textId="77777777" w:rsidR="005B45B6" w:rsidRDefault="005B45B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A5E2" w14:textId="77777777" w:rsidR="005B45B6" w:rsidRDefault="005B45B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37B59" w14:textId="77777777" w:rsidR="005B45B6" w:rsidRDefault="005B45B6" w:rsidP="001307B1">
      <w:pPr>
        <w:spacing w:after="0" w:line="240" w:lineRule="auto"/>
      </w:pPr>
      <w:r>
        <w:separator/>
      </w:r>
    </w:p>
  </w:footnote>
  <w:footnote w:type="continuationSeparator" w:id="0">
    <w:p w14:paraId="56C7C9E2" w14:textId="77777777" w:rsidR="005B45B6" w:rsidRDefault="005B45B6" w:rsidP="001307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6765" w14:textId="77777777" w:rsidR="005B45B6" w:rsidRDefault="005B45B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E9B7" w14:textId="77777777" w:rsidR="005B45B6" w:rsidRDefault="005B45B6" w:rsidP="00735E11">
    <w:pPr>
      <w:pStyle w:val="Sidhuvud"/>
      <w:jc w:val="right"/>
    </w:pPr>
    <w:r>
      <w:rPr>
        <w:noProof/>
        <w:lang w:eastAsia="sv-SE"/>
      </w:rPr>
      <w:drawing>
        <wp:inline distT="0" distB="0" distL="0" distR="0" wp14:anchorId="6AEE22B7" wp14:editId="4CB6B573">
          <wp:extent cx="2451100" cy="279400"/>
          <wp:effectExtent l="0" t="0" r="12700" b="0"/>
          <wp:docPr id="5" name="Bild 5" descr="Macintosh HD:Users:AnnaKarin:Documents:MerPot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aKarin:Documents:MerPotat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279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1A23" w14:textId="77777777" w:rsidR="005B45B6" w:rsidRDefault="005B45B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760"/>
    <w:multiLevelType w:val="multilevel"/>
    <w:tmpl w:val="DB24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B0F80"/>
    <w:multiLevelType w:val="multilevel"/>
    <w:tmpl w:val="8A4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50F53"/>
    <w:multiLevelType w:val="multilevel"/>
    <w:tmpl w:val="438C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E57D8"/>
    <w:multiLevelType w:val="multilevel"/>
    <w:tmpl w:val="5EC0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14"/>
    <w:rsid w:val="00005284"/>
    <w:rsid w:val="0001049C"/>
    <w:rsid w:val="00017E2F"/>
    <w:rsid w:val="00020801"/>
    <w:rsid w:val="000241DD"/>
    <w:rsid w:val="00026D9C"/>
    <w:rsid w:val="00027F09"/>
    <w:rsid w:val="00032CD4"/>
    <w:rsid w:val="000345DC"/>
    <w:rsid w:val="00051801"/>
    <w:rsid w:val="0005418B"/>
    <w:rsid w:val="00054786"/>
    <w:rsid w:val="00074853"/>
    <w:rsid w:val="00077E3D"/>
    <w:rsid w:val="00086B4D"/>
    <w:rsid w:val="00093ACA"/>
    <w:rsid w:val="000A2723"/>
    <w:rsid w:val="000A48F7"/>
    <w:rsid w:val="000A60EC"/>
    <w:rsid w:val="000A7201"/>
    <w:rsid w:val="000A7435"/>
    <w:rsid w:val="000B05E0"/>
    <w:rsid w:val="000B46EC"/>
    <w:rsid w:val="000D0053"/>
    <w:rsid w:val="000D48DB"/>
    <w:rsid w:val="000D7BD8"/>
    <w:rsid w:val="000E32D2"/>
    <w:rsid w:val="000E6E0D"/>
    <w:rsid w:val="000F318C"/>
    <w:rsid w:val="00104B4F"/>
    <w:rsid w:val="00115B31"/>
    <w:rsid w:val="00121A44"/>
    <w:rsid w:val="001307B1"/>
    <w:rsid w:val="0013392D"/>
    <w:rsid w:val="00145CF2"/>
    <w:rsid w:val="0016727F"/>
    <w:rsid w:val="001723FC"/>
    <w:rsid w:val="00180611"/>
    <w:rsid w:val="00183F50"/>
    <w:rsid w:val="00185ED0"/>
    <w:rsid w:val="001914DB"/>
    <w:rsid w:val="001A35A6"/>
    <w:rsid w:val="001B1E1E"/>
    <w:rsid w:val="001B288E"/>
    <w:rsid w:val="001C4D28"/>
    <w:rsid w:val="001D6C38"/>
    <w:rsid w:val="001D6FA9"/>
    <w:rsid w:val="001E13A6"/>
    <w:rsid w:val="002035F5"/>
    <w:rsid w:val="00220195"/>
    <w:rsid w:val="00236454"/>
    <w:rsid w:val="00250781"/>
    <w:rsid w:val="002537E2"/>
    <w:rsid w:val="00260437"/>
    <w:rsid w:val="00275D08"/>
    <w:rsid w:val="00280658"/>
    <w:rsid w:val="00281BEE"/>
    <w:rsid w:val="00287FA5"/>
    <w:rsid w:val="00293110"/>
    <w:rsid w:val="002B0EDB"/>
    <w:rsid w:val="002D0944"/>
    <w:rsid w:val="002D7515"/>
    <w:rsid w:val="002E1B5E"/>
    <w:rsid w:val="002E3932"/>
    <w:rsid w:val="002E7094"/>
    <w:rsid w:val="002F215C"/>
    <w:rsid w:val="0030524C"/>
    <w:rsid w:val="003062E2"/>
    <w:rsid w:val="0031705F"/>
    <w:rsid w:val="003343B3"/>
    <w:rsid w:val="003354FB"/>
    <w:rsid w:val="0033699E"/>
    <w:rsid w:val="00345BE5"/>
    <w:rsid w:val="00346B4B"/>
    <w:rsid w:val="00352DEA"/>
    <w:rsid w:val="00365194"/>
    <w:rsid w:val="003658F9"/>
    <w:rsid w:val="0038391D"/>
    <w:rsid w:val="0038756D"/>
    <w:rsid w:val="003A2AA5"/>
    <w:rsid w:val="003A75C6"/>
    <w:rsid w:val="003A7A7C"/>
    <w:rsid w:val="003B21E8"/>
    <w:rsid w:val="003D0694"/>
    <w:rsid w:val="003D0D20"/>
    <w:rsid w:val="003D1418"/>
    <w:rsid w:val="003D77A9"/>
    <w:rsid w:val="003E08CF"/>
    <w:rsid w:val="003F1B76"/>
    <w:rsid w:val="003F2552"/>
    <w:rsid w:val="003F4DB1"/>
    <w:rsid w:val="00404BA1"/>
    <w:rsid w:val="00426339"/>
    <w:rsid w:val="004326D8"/>
    <w:rsid w:val="00432C93"/>
    <w:rsid w:val="00452BF2"/>
    <w:rsid w:val="00453E90"/>
    <w:rsid w:val="00480760"/>
    <w:rsid w:val="00482B00"/>
    <w:rsid w:val="004846CC"/>
    <w:rsid w:val="004907C4"/>
    <w:rsid w:val="00490DBD"/>
    <w:rsid w:val="004946D2"/>
    <w:rsid w:val="00495577"/>
    <w:rsid w:val="00497C3E"/>
    <w:rsid w:val="004A037D"/>
    <w:rsid w:val="004A3DDE"/>
    <w:rsid w:val="004B7BB4"/>
    <w:rsid w:val="004C2FA5"/>
    <w:rsid w:val="004E5C47"/>
    <w:rsid w:val="004F17AE"/>
    <w:rsid w:val="00505D55"/>
    <w:rsid w:val="005060CB"/>
    <w:rsid w:val="00522FE4"/>
    <w:rsid w:val="005242B4"/>
    <w:rsid w:val="00526CBB"/>
    <w:rsid w:val="00535038"/>
    <w:rsid w:val="00552E75"/>
    <w:rsid w:val="005544F2"/>
    <w:rsid w:val="00573B07"/>
    <w:rsid w:val="00574D1D"/>
    <w:rsid w:val="0057617C"/>
    <w:rsid w:val="005918DF"/>
    <w:rsid w:val="00592499"/>
    <w:rsid w:val="0059257F"/>
    <w:rsid w:val="005956A0"/>
    <w:rsid w:val="005A58B1"/>
    <w:rsid w:val="005A72B0"/>
    <w:rsid w:val="005B1473"/>
    <w:rsid w:val="005B45B6"/>
    <w:rsid w:val="005D13BF"/>
    <w:rsid w:val="005E2EF0"/>
    <w:rsid w:val="005F0380"/>
    <w:rsid w:val="005F2E18"/>
    <w:rsid w:val="00605EEB"/>
    <w:rsid w:val="0061213B"/>
    <w:rsid w:val="00627458"/>
    <w:rsid w:val="00642DB0"/>
    <w:rsid w:val="006616D5"/>
    <w:rsid w:val="00661975"/>
    <w:rsid w:val="00663668"/>
    <w:rsid w:val="00671CB5"/>
    <w:rsid w:val="00675B94"/>
    <w:rsid w:val="0067763C"/>
    <w:rsid w:val="0069643D"/>
    <w:rsid w:val="006A6AA1"/>
    <w:rsid w:val="006B0CDE"/>
    <w:rsid w:val="006C4325"/>
    <w:rsid w:val="006D75F7"/>
    <w:rsid w:val="006E51EB"/>
    <w:rsid w:val="006E622C"/>
    <w:rsid w:val="00716A6A"/>
    <w:rsid w:val="00735E11"/>
    <w:rsid w:val="00744520"/>
    <w:rsid w:val="0074483A"/>
    <w:rsid w:val="00747F89"/>
    <w:rsid w:val="0076152A"/>
    <w:rsid w:val="0076225C"/>
    <w:rsid w:val="00763E6D"/>
    <w:rsid w:val="0077492E"/>
    <w:rsid w:val="00774F23"/>
    <w:rsid w:val="007802CB"/>
    <w:rsid w:val="007837C8"/>
    <w:rsid w:val="007A429E"/>
    <w:rsid w:val="007A65FD"/>
    <w:rsid w:val="007A6DA8"/>
    <w:rsid w:val="007B2471"/>
    <w:rsid w:val="007C1A71"/>
    <w:rsid w:val="007D33C3"/>
    <w:rsid w:val="007E1E56"/>
    <w:rsid w:val="007F1E3C"/>
    <w:rsid w:val="007F2807"/>
    <w:rsid w:val="007F68FD"/>
    <w:rsid w:val="008046E5"/>
    <w:rsid w:val="008217FE"/>
    <w:rsid w:val="00840A5B"/>
    <w:rsid w:val="00850364"/>
    <w:rsid w:val="0087012C"/>
    <w:rsid w:val="00874E45"/>
    <w:rsid w:val="00882867"/>
    <w:rsid w:val="00891938"/>
    <w:rsid w:val="0089579A"/>
    <w:rsid w:val="008A3E20"/>
    <w:rsid w:val="008A68B0"/>
    <w:rsid w:val="008D5CE9"/>
    <w:rsid w:val="008E47BD"/>
    <w:rsid w:val="008E7946"/>
    <w:rsid w:val="0090597A"/>
    <w:rsid w:val="00920B71"/>
    <w:rsid w:val="009228C5"/>
    <w:rsid w:val="00930D42"/>
    <w:rsid w:val="009316EE"/>
    <w:rsid w:val="00932759"/>
    <w:rsid w:val="00937147"/>
    <w:rsid w:val="00947356"/>
    <w:rsid w:val="00950E06"/>
    <w:rsid w:val="0095718E"/>
    <w:rsid w:val="009614DE"/>
    <w:rsid w:val="00961F09"/>
    <w:rsid w:val="0096627C"/>
    <w:rsid w:val="009774B9"/>
    <w:rsid w:val="00990F74"/>
    <w:rsid w:val="00993E99"/>
    <w:rsid w:val="009A71B8"/>
    <w:rsid w:val="009C22A4"/>
    <w:rsid w:val="009E61F8"/>
    <w:rsid w:val="00A00268"/>
    <w:rsid w:val="00A03283"/>
    <w:rsid w:val="00A0402E"/>
    <w:rsid w:val="00A166ED"/>
    <w:rsid w:val="00A33B97"/>
    <w:rsid w:val="00A3578B"/>
    <w:rsid w:val="00A36C89"/>
    <w:rsid w:val="00A375DF"/>
    <w:rsid w:val="00A40DA8"/>
    <w:rsid w:val="00A567C9"/>
    <w:rsid w:val="00A57D34"/>
    <w:rsid w:val="00A74623"/>
    <w:rsid w:val="00A8032B"/>
    <w:rsid w:val="00AB6E17"/>
    <w:rsid w:val="00AE104F"/>
    <w:rsid w:val="00AE2BEE"/>
    <w:rsid w:val="00AF1F32"/>
    <w:rsid w:val="00B01884"/>
    <w:rsid w:val="00B2052C"/>
    <w:rsid w:val="00B21433"/>
    <w:rsid w:val="00B2678D"/>
    <w:rsid w:val="00B36E3E"/>
    <w:rsid w:val="00B452A6"/>
    <w:rsid w:val="00B60524"/>
    <w:rsid w:val="00B60C1E"/>
    <w:rsid w:val="00B803CC"/>
    <w:rsid w:val="00B840A9"/>
    <w:rsid w:val="00B9314A"/>
    <w:rsid w:val="00B94EEA"/>
    <w:rsid w:val="00BA410D"/>
    <w:rsid w:val="00BA6F0C"/>
    <w:rsid w:val="00BD4C7F"/>
    <w:rsid w:val="00BF3C68"/>
    <w:rsid w:val="00C01406"/>
    <w:rsid w:val="00C014A5"/>
    <w:rsid w:val="00C04B42"/>
    <w:rsid w:val="00C203DF"/>
    <w:rsid w:val="00C2064E"/>
    <w:rsid w:val="00C228B1"/>
    <w:rsid w:val="00C42FF9"/>
    <w:rsid w:val="00C53A33"/>
    <w:rsid w:val="00C56BC0"/>
    <w:rsid w:val="00C61AFF"/>
    <w:rsid w:val="00C74414"/>
    <w:rsid w:val="00C77E65"/>
    <w:rsid w:val="00C87403"/>
    <w:rsid w:val="00C96AFF"/>
    <w:rsid w:val="00CB1002"/>
    <w:rsid w:val="00CD5E9E"/>
    <w:rsid w:val="00CD681F"/>
    <w:rsid w:val="00CE7FC6"/>
    <w:rsid w:val="00CF49F3"/>
    <w:rsid w:val="00CF7A87"/>
    <w:rsid w:val="00D023FF"/>
    <w:rsid w:val="00D10B7F"/>
    <w:rsid w:val="00D17FCD"/>
    <w:rsid w:val="00D3116D"/>
    <w:rsid w:val="00D50925"/>
    <w:rsid w:val="00D515CA"/>
    <w:rsid w:val="00D52343"/>
    <w:rsid w:val="00D531F0"/>
    <w:rsid w:val="00D6089B"/>
    <w:rsid w:val="00D91661"/>
    <w:rsid w:val="00D94173"/>
    <w:rsid w:val="00DB78D4"/>
    <w:rsid w:val="00DC0C5E"/>
    <w:rsid w:val="00DD31CE"/>
    <w:rsid w:val="00DD663D"/>
    <w:rsid w:val="00DF0A07"/>
    <w:rsid w:val="00DF4507"/>
    <w:rsid w:val="00DF4930"/>
    <w:rsid w:val="00DF7DFD"/>
    <w:rsid w:val="00E219CF"/>
    <w:rsid w:val="00E402DC"/>
    <w:rsid w:val="00E4364A"/>
    <w:rsid w:val="00E474FA"/>
    <w:rsid w:val="00E47E26"/>
    <w:rsid w:val="00E70354"/>
    <w:rsid w:val="00E746B7"/>
    <w:rsid w:val="00E7688B"/>
    <w:rsid w:val="00EA14B1"/>
    <w:rsid w:val="00ED183E"/>
    <w:rsid w:val="00ED3AEA"/>
    <w:rsid w:val="00EE70AC"/>
    <w:rsid w:val="00F04D83"/>
    <w:rsid w:val="00F15313"/>
    <w:rsid w:val="00F1683D"/>
    <w:rsid w:val="00F2025E"/>
    <w:rsid w:val="00F24A14"/>
    <w:rsid w:val="00F31D99"/>
    <w:rsid w:val="00F3508A"/>
    <w:rsid w:val="00F532D6"/>
    <w:rsid w:val="00F533F2"/>
    <w:rsid w:val="00F64FD3"/>
    <w:rsid w:val="00F74401"/>
    <w:rsid w:val="00F80721"/>
    <w:rsid w:val="00F872CA"/>
    <w:rsid w:val="00F87877"/>
    <w:rsid w:val="00F925E4"/>
    <w:rsid w:val="00FC2FCA"/>
    <w:rsid w:val="00FC7232"/>
    <w:rsid w:val="00FD237E"/>
    <w:rsid w:val="00FD26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73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5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51801"/>
    <w:rPr>
      <w:color w:val="0000FF"/>
      <w:u w:val="single"/>
    </w:rPr>
  </w:style>
  <w:style w:type="paragraph" w:styleId="Sidhuvud">
    <w:name w:val="header"/>
    <w:basedOn w:val="Normal"/>
    <w:link w:val="SidhuvudChar"/>
    <w:uiPriority w:val="99"/>
    <w:unhideWhenUsed/>
    <w:rsid w:val="001307B1"/>
    <w:pPr>
      <w:tabs>
        <w:tab w:val="center" w:pos="4536"/>
        <w:tab w:val="right" w:pos="9072"/>
      </w:tabs>
    </w:pPr>
  </w:style>
  <w:style w:type="character" w:customStyle="1" w:styleId="SidhuvudChar">
    <w:name w:val="Sidhuvud Char"/>
    <w:basedOn w:val="Standardstycketypsnitt"/>
    <w:link w:val="Sidhuvud"/>
    <w:uiPriority w:val="99"/>
    <w:rsid w:val="001307B1"/>
    <w:rPr>
      <w:sz w:val="22"/>
      <w:szCs w:val="22"/>
      <w:lang w:eastAsia="en-US"/>
    </w:rPr>
  </w:style>
  <w:style w:type="paragraph" w:styleId="Sidfot">
    <w:name w:val="footer"/>
    <w:basedOn w:val="Normal"/>
    <w:link w:val="SidfotChar"/>
    <w:uiPriority w:val="99"/>
    <w:unhideWhenUsed/>
    <w:rsid w:val="001307B1"/>
    <w:pPr>
      <w:tabs>
        <w:tab w:val="center" w:pos="4536"/>
        <w:tab w:val="right" w:pos="9072"/>
      </w:tabs>
    </w:pPr>
  </w:style>
  <w:style w:type="character" w:customStyle="1" w:styleId="SidfotChar">
    <w:name w:val="Sidfot Char"/>
    <w:basedOn w:val="Standardstycketypsnitt"/>
    <w:link w:val="Sidfot"/>
    <w:uiPriority w:val="99"/>
    <w:rsid w:val="001307B1"/>
    <w:rPr>
      <w:sz w:val="22"/>
      <w:szCs w:val="22"/>
      <w:lang w:eastAsia="en-US"/>
    </w:rPr>
  </w:style>
  <w:style w:type="character" w:styleId="Betoning">
    <w:name w:val="Emphasis"/>
    <w:basedOn w:val="Standardstycketypsnitt"/>
    <w:uiPriority w:val="20"/>
    <w:qFormat/>
    <w:rsid w:val="00183F50"/>
    <w:rPr>
      <w:i/>
      <w:iCs/>
    </w:rPr>
  </w:style>
  <w:style w:type="paragraph" w:customStyle="1" w:styleId="receptmakare">
    <w:name w:val="recept_makare"/>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tid">
    <w:name w:val="recept_tid"/>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portioner">
    <w:name w:val="recept_portioner"/>
    <w:basedOn w:val="Normal"/>
    <w:rsid w:val="008E47B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3char">
    <w:name w:val="rubrik3char"/>
    <w:basedOn w:val="Standardstycketypsnitt"/>
    <w:rsid w:val="003B21E8"/>
  </w:style>
  <w:style w:type="paragraph" w:styleId="Bubbeltext">
    <w:name w:val="Balloon Text"/>
    <w:basedOn w:val="Normal"/>
    <w:link w:val="BubbeltextChar"/>
    <w:uiPriority w:val="99"/>
    <w:semiHidden/>
    <w:unhideWhenUsed/>
    <w:rsid w:val="0059257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57F"/>
    <w:rPr>
      <w:rFonts w:ascii="Lucida Grande" w:hAnsi="Lucida Grande" w:cs="Lucida Grande"/>
      <w:sz w:val="18"/>
      <w:szCs w:val="18"/>
      <w:lang w:eastAsia="en-US"/>
    </w:rPr>
  </w:style>
  <w:style w:type="character" w:customStyle="1" w:styleId="apple-style-span">
    <w:name w:val="apple-style-span"/>
    <w:basedOn w:val="Standardstycketypsnitt"/>
    <w:rsid w:val="0059257F"/>
  </w:style>
  <w:style w:type="paragraph" w:customStyle="1" w:styleId="Default">
    <w:name w:val="Default"/>
    <w:rsid w:val="007F1E3C"/>
    <w:pPr>
      <w:widowControl w:val="0"/>
      <w:autoSpaceDE w:val="0"/>
      <w:autoSpaceDN w:val="0"/>
      <w:adjustRightInd w:val="0"/>
    </w:pPr>
    <w:rPr>
      <w:rFonts w:ascii="Verdana" w:eastAsiaTheme="minorEastAsi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53"/>
    <w:pPr>
      <w:spacing w:after="200" w:line="276" w:lineRule="auto"/>
    </w:pPr>
    <w:rPr>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51801"/>
    <w:rPr>
      <w:color w:val="0000FF"/>
      <w:u w:val="single"/>
    </w:rPr>
  </w:style>
  <w:style w:type="paragraph" w:styleId="Sidhuvud">
    <w:name w:val="header"/>
    <w:basedOn w:val="Normal"/>
    <w:link w:val="SidhuvudChar"/>
    <w:uiPriority w:val="99"/>
    <w:unhideWhenUsed/>
    <w:rsid w:val="001307B1"/>
    <w:pPr>
      <w:tabs>
        <w:tab w:val="center" w:pos="4536"/>
        <w:tab w:val="right" w:pos="9072"/>
      </w:tabs>
    </w:pPr>
  </w:style>
  <w:style w:type="character" w:customStyle="1" w:styleId="SidhuvudChar">
    <w:name w:val="Sidhuvud Char"/>
    <w:basedOn w:val="Standardstycketypsnitt"/>
    <w:link w:val="Sidhuvud"/>
    <w:uiPriority w:val="99"/>
    <w:rsid w:val="001307B1"/>
    <w:rPr>
      <w:sz w:val="22"/>
      <w:szCs w:val="22"/>
      <w:lang w:eastAsia="en-US"/>
    </w:rPr>
  </w:style>
  <w:style w:type="paragraph" w:styleId="Sidfot">
    <w:name w:val="footer"/>
    <w:basedOn w:val="Normal"/>
    <w:link w:val="SidfotChar"/>
    <w:uiPriority w:val="99"/>
    <w:unhideWhenUsed/>
    <w:rsid w:val="001307B1"/>
    <w:pPr>
      <w:tabs>
        <w:tab w:val="center" w:pos="4536"/>
        <w:tab w:val="right" w:pos="9072"/>
      </w:tabs>
    </w:pPr>
  </w:style>
  <w:style w:type="character" w:customStyle="1" w:styleId="SidfotChar">
    <w:name w:val="Sidfot Char"/>
    <w:basedOn w:val="Standardstycketypsnitt"/>
    <w:link w:val="Sidfot"/>
    <w:uiPriority w:val="99"/>
    <w:rsid w:val="001307B1"/>
    <w:rPr>
      <w:sz w:val="22"/>
      <w:szCs w:val="22"/>
      <w:lang w:eastAsia="en-US"/>
    </w:rPr>
  </w:style>
  <w:style w:type="character" w:styleId="Betoning">
    <w:name w:val="Emphasis"/>
    <w:basedOn w:val="Standardstycketypsnitt"/>
    <w:uiPriority w:val="20"/>
    <w:qFormat/>
    <w:rsid w:val="00183F50"/>
    <w:rPr>
      <w:i/>
      <w:iCs/>
    </w:rPr>
  </w:style>
  <w:style w:type="paragraph" w:customStyle="1" w:styleId="receptmakare">
    <w:name w:val="recept_makare"/>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tid">
    <w:name w:val="recept_tid"/>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rsid w:val="003A2AA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receptportioner">
    <w:name w:val="recept_portioner"/>
    <w:basedOn w:val="Normal"/>
    <w:rsid w:val="008E47BD"/>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3char">
    <w:name w:val="rubrik3char"/>
    <w:basedOn w:val="Standardstycketypsnitt"/>
    <w:rsid w:val="003B21E8"/>
  </w:style>
  <w:style w:type="paragraph" w:styleId="Bubbeltext">
    <w:name w:val="Balloon Text"/>
    <w:basedOn w:val="Normal"/>
    <w:link w:val="BubbeltextChar"/>
    <w:uiPriority w:val="99"/>
    <w:semiHidden/>
    <w:unhideWhenUsed/>
    <w:rsid w:val="0059257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57F"/>
    <w:rPr>
      <w:rFonts w:ascii="Lucida Grande" w:hAnsi="Lucida Grande" w:cs="Lucida Grande"/>
      <w:sz w:val="18"/>
      <w:szCs w:val="18"/>
      <w:lang w:eastAsia="en-US"/>
    </w:rPr>
  </w:style>
  <w:style w:type="character" w:customStyle="1" w:styleId="apple-style-span">
    <w:name w:val="apple-style-span"/>
    <w:basedOn w:val="Standardstycketypsnitt"/>
    <w:rsid w:val="0059257F"/>
  </w:style>
  <w:style w:type="paragraph" w:customStyle="1" w:styleId="Default">
    <w:name w:val="Default"/>
    <w:rsid w:val="007F1E3C"/>
    <w:pPr>
      <w:widowControl w:val="0"/>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Karin:Documents: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2829-CDFD-C94E-85A6-B8602A29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LRF.dot</Template>
  <TotalTime>36</TotalTime>
  <Pages>1</Pages>
  <Words>355</Words>
  <Characters>1754</Characters>
  <Application>Microsoft Macintosh Word</Application>
  <DocSecurity>0</DocSecurity>
  <Lines>58</Lines>
  <Paragraphs>39</Paragraphs>
  <ScaleCrop>false</ScaleCrop>
  <HeadingPairs>
    <vt:vector size="2" baseType="variant">
      <vt:variant>
        <vt:lpstr>Rubrik</vt:lpstr>
      </vt:variant>
      <vt:variant>
        <vt:i4>1</vt:i4>
      </vt:variant>
    </vt:vector>
  </HeadingPairs>
  <TitlesOfParts>
    <vt:vector size="1" baseType="lpstr">
      <vt:lpstr>Sveriges vardagskockar presenterar nya favoritrecept med utvalda potatissorter i säsong varje månad</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vardagskockar presenterar nya favoritrecept med utvalda potatissorter i säsong varje månad</dc:title>
  <dc:subject/>
  <dc:creator>Anna-Karin Hamilton</dc:creator>
  <cp:keywords/>
  <cp:lastModifiedBy>Anna-Karin Hamilton</cp:lastModifiedBy>
  <cp:revision>10</cp:revision>
  <cp:lastPrinted>2010-10-29T08:40:00Z</cp:lastPrinted>
  <dcterms:created xsi:type="dcterms:W3CDTF">2011-06-27T09:48:00Z</dcterms:created>
  <dcterms:modified xsi:type="dcterms:W3CDTF">2011-06-29T09:21:00Z</dcterms:modified>
</cp:coreProperties>
</file>