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4321"/>
      </w:tblGrid>
      <w:tr w:rsidR="00CD750A">
        <w:trPr>
          <w:cantSplit/>
          <w:trHeight w:val="280"/>
        </w:trPr>
        <w:tc>
          <w:tcPr>
            <w:tcW w:w="4321" w:type="dxa"/>
            <w:vAlign w:val="center"/>
          </w:tcPr>
          <w:p w:rsidR="00CD750A" w:rsidRDefault="00CD750A" w:rsidP="00CD750A">
            <w:pPr>
              <w:pStyle w:val="Ledtext"/>
            </w:pPr>
            <w:r>
              <w:t>Datum</w:t>
            </w:r>
          </w:p>
        </w:tc>
      </w:tr>
      <w:tr w:rsidR="00CD750A" w:rsidRPr="006B4219">
        <w:trPr>
          <w:cantSplit/>
        </w:trPr>
        <w:tc>
          <w:tcPr>
            <w:tcW w:w="4321" w:type="dxa"/>
            <w:vAlign w:val="bottom"/>
          </w:tcPr>
          <w:p w:rsidR="00CD750A" w:rsidRDefault="007D0633" w:rsidP="00CD750A">
            <w:pPr>
              <w:pStyle w:val="Infotext"/>
              <w:rPr>
                <w:sz w:val="24"/>
              </w:rPr>
            </w:pPr>
            <w:bookmarkStart w:id="0" w:name="zz_Datum"/>
            <w:r>
              <w:rPr>
                <w:sz w:val="24"/>
              </w:rPr>
              <w:t>20</w:t>
            </w:r>
            <w:bookmarkEnd w:id="0"/>
            <w:r w:rsidR="00585001">
              <w:rPr>
                <w:sz w:val="24"/>
              </w:rPr>
              <w:t>18-04-19</w:t>
            </w:r>
          </w:p>
          <w:p w:rsidR="00585001" w:rsidRPr="006B4219" w:rsidRDefault="00585001" w:rsidP="00CD750A">
            <w:pPr>
              <w:pStyle w:val="Infotext"/>
              <w:rPr>
                <w:sz w:val="24"/>
              </w:rPr>
            </w:pPr>
          </w:p>
        </w:tc>
      </w:tr>
    </w:tbl>
    <w:p w:rsidR="00585001" w:rsidRDefault="00585001" w:rsidP="00585001">
      <w:pPr>
        <w:rPr>
          <w:b/>
          <w:sz w:val="36"/>
          <w:szCs w:val="36"/>
        </w:rPr>
      </w:pPr>
      <w:r w:rsidRPr="00585001">
        <w:rPr>
          <w:b/>
          <w:sz w:val="36"/>
          <w:szCs w:val="36"/>
        </w:rPr>
        <w:t>50-metersbassängen på Simhallsbadet stängs för renovering</w:t>
      </w:r>
    </w:p>
    <w:p w:rsidR="00585001" w:rsidRPr="00585001" w:rsidRDefault="00585001" w:rsidP="00585001">
      <w:pPr>
        <w:rPr>
          <w:b/>
          <w:sz w:val="36"/>
          <w:szCs w:val="36"/>
        </w:rPr>
      </w:pPr>
    </w:p>
    <w:p w:rsidR="00585001" w:rsidRPr="00A70AAF" w:rsidRDefault="00585001" w:rsidP="00585001">
      <w:pPr>
        <w:rPr>
          <w:b/>
        </w:rPr>
      </w:pPr>
      <w:r w:rsidRPr="00A70AAF">
        <w:rPr>
          <w:b/>
        </w:rPr>
        <w:t xml:space="preserve">Den 27 april stängs 50-metersbassängen på Simhallsbadet för en planerad renovering. Simhallsbadet är i första hand ett </w:t>
      </w:r>
      <w:proofErr w:type="spellStart"/>
      <w:r w:rsidRPr="00A70AAF">
        <w:rPr>
          <w:b/>
        </w:rPr>
        <w:t>föreningsbad</w:t>
      </w:r>
      <w:proofErr w:type="spellEnd"/>
      <w:r w:rsidRPr="00A70AAF">
        <w:rPr>
          <w:b/>
        </w:rPr>
        <w:t xml:space="preserve"> med närmare 200 000 besök per år från Malmös </w:t>
      </w:r>
      <w:proofErr w:type="spellStart"/>
      <w:r w:rsidRPr="00A70AAF">
        <w:rPr>
          <w:b/>
        </w:rPr>
        <w:t>simföreningar</w:t>
      </w:r>
      <w:proofErr w:type="spellEnd"/>
      <w:r w:rsidRPr="00A70AAF">
        <w:rPr>
          <w:b/>
        </w:rPr>
        <w:t xml:space="preserve"> och för att möta de</w:t>
      </w:r>
      <w:r>
        <w:rPr>
          <w:b/>
        </w:rPr>
        <w:t>ras</w:t>
      </w:r>
      <w:r w:rsidRPr="00A70AAF">
        <w:rPr>
          <w:b/>
        </w:rPr>
        <w:t xml:space="preserve"> behov kommer utomhusbaden Lindängsbadet och </w:t>
      </w:r>
      <w:proofErr w:type="spellStart"/>
      <w:r w:rsidRPr="00A70AAF">
        <w:rPr>
          <w:b/>
        </w:rPr>
        <w:t>Segevångsbadet</w:t>
      </w:r>
      <w:proofErr w:type="spellEnd"/>
      <w:r w:rsidRPr="00A70AAF">
        <w:rPr>
          <w:b/>
        </w:rPr>
        <w:t xml:space="preserve"> att öppna </w:t>
      </w:r>
      <w:r>
        <w:rPr>
          <w:b/>
        </w:rPr>
        <w:t xml:space="preserve">för säsongen för föreningar och </w:t>
      </w:r>
      <w:proofErr w:type="spellStart"/>
      <w:r>
        <w:rPr>
          <w:b/>
        </w:rPr>
        <w:t>skolsim</w:t>
      </w:r>
      <w:proofErr w:type="spellEnd"/>
      <w:r>
        <w:rPr>
          <w:b/>
        </w:rPr>
        <w:t xml:space="preserve"> </w:t>
      </w:r>
      <w:r w:rsidRPr="00A70AAF">
        <w:rPr>
          <w:b/>
        </w:rPr>
        <w:t>redan den 2 maj.</w:t>
      </w:r>
    </w:p>
    <w:p w:rsidR="00585001" w:rsidRDefault="00585001" w:rsidP="00585001"/>
    <w:p w:rsidR="00585001" w:rsidRDefault="00585001" w:rsidP="00585001">
      <w:r>
        <w:t>Renoveringen av 50-metersbassängen är ett planerat underhåll och ett led i att säkerställa att den ska kunna fortsätta att användas under ett antal år framöver</w:t>
      </w:r>
      <w:r w:rsidRPr="004E1BF8">
        <w:t>.</w:t>
      </w:r>
      <w:r>
        <w:t xml:space="preserve"> Tömningen av bassängen planeras att ske den 28 april och sedan planeras entreprenadtiden att pågå till och med oktober. Avsikten är att bassängen ska öppnas igen den 8 november. </w:t>
      </w:r>
      <w:r w:rsidRPr="004E1BF8">
        <w:t>Hoppbassängen och undervisni</w:t>
      </w:r>
      <w:r>
        <w:t>ngsbassängen på Simhallsbadet kommer att vara</w:t>
      </w:r>
      <w:r w:rsidRPr="004E1BF8">
        <w:t xml:space="preserve"> öppna </w:t>
      </w:r>
      <w:r>
        <w:t xml:space="preserve">under hela renoveringsperioden </w:t>
      </w:r>
      <w:r w:rsidRPr="004E1BF8">
        <w:t>och ordinarie verksamhet pågår som tidigare</w:t>
      </w:r>
      <w:r>
        <w:t xml:space="preserve"> i dessa delar</w:t>
      </w:r>
      <w:r w:rsidRPr="004E1BF8">
        <w:t>.</w:t>
      </w:r>
    </w:p>
    <w:p w:rsidR="00585001" w:rsidRDefault="00585001" w:rsidP="00585001"/>
    <w:p w:rsidR="00585001" w:rsidRDefault="00585001" w:rsidP="00585001">
      <w:r>
        <w:t xml:space="preserve">På Simhallsbadet hålls normalt föreningsverksamhet och </w:t>
      </w:r>
      <w:proofErr w:type="spellStart"/>
      <w:r>
        <w:t>skolsim</w:t>
      </w:r>
      <w:proofErr w:type="spellEnd"/>
      <w:r>
        <w:t xml:space="preserve">. Under vardagsförmiddagar är bassängen också öppen för motionssimmare från allmänheten. Under renoveringen kommer verksamheten på Simhallsbadet i första hand att flyttas till Lindängsbadet som håller öppet för föreningar och </w:t>
      </w:r>
      <w:proofErr w:type="spellStart"/>
      <w:r>
        <w:t>skolsim</w:t>
      </w:r>
      <w:proofErr w:type="spellEnd"/>
      <w:r>
        <w:t xml:space="preserve"> under hela perioden och stänger 6 november, men även </w:t>
      </w:r>
      <w:proofErr w:type="spellStart"/>
      <w:r>
        <w:t>Segevångsbadet</w:t>
      </w:r>
      <w:proofErr w:type="spellEnd"/>
      <w:r>
        <w:t xml:space="preserve"> förlänger säsongen till 16 september. Viss föreningsverksamhet flyttas tillfälligt till Hylliebadet. För allmänheten är </w:t>
      </w:r>
      <w:proofErr w:type="spellStart"/>
      <w:r>
        <w:t>Segevångsbadet</w:t>
      </w:r>
      <w:proofErr w:type="spellEnd"/>
      <w:r>
        <w:t xml:space="preserve"> öppet från 2 juni till 26 augusti och Lindängsbadet från 14 maj till 26 augusti.</w:t>
      </w:r>
    </w:p>
    <w:p w:rsidR="00585001" w:rsidRDefault="00585001" w:rsidP="00585001"/>
    <w:p w:rsidR="00585001" w:rsidRPr="00585001" w:rsidRDefault="00585001" w:rsidP="00585001">
      <w:r>
        <w:t xml:space="preserve">– </w:t>
      </w:r>
      <w:r w:rsidRPr="00585001">
        <w:t xml:space="preserve">Genom att förlänga säsongen på utebaden ser vi till att påverkan på verksamheten blir så liten som möjligt. Vattnet på utomhusbaden är uppvärmt och föreningars träningsverksamhet fungerar normalt mycket väl även utomhus under dessa årstider. I höst ser vi fram emot att flytta tillbaka verksamheten till en ny och fräsch 50-metersbassäng, säger Ann-Christin Magnusson, chef för </w:t>
      </w:r>
      <w:proofErr w:type="spellStart"/>
      <w:r w:rsidRPr="00585001">
        <w:t>badenheten</w:t>
      </w:r>
      <w:proofErr w:type="spellEnd"/>
      <w:r w:rsidRPr="00585001">
        <w:t xml:space="preserve"> på fritidsförvaltningen. </w:t>
      </w:r>
    </w:p>
    <w:p w:rsidR="00585001" w:rsidRDefault="00585001" w:rsidP="00585001"/>
    <w:p w:rsidR="00585001" w:rsidRDefault="00585001" w:rsidP="00585001">
      <w:pPr>
        <w:rPr>
          <w:b/>
        </w:rPr>
      </w:pPr>
      <w:r w:rsidRPr="007324C5">
        <w:rPr>
          <w:b/>
        </w:rPr>
        <w:t xml:space="preserve">Kontaktpersoner: </w:t>
      </w:r>
    </w:p>
    <w:p w:rsidR="00585001" w:rsidRDefault="00585001" w:rsidP="00585001">
      <w:pPr>
        <w:rPr>
          <w:rFonts w:cstheme="minorHAnsi"/>
        </w:rPr>
      </w:pPr>
      <w:bookmarkStart w:id="1" w:name="_Hlk510793783"/>
      <w:r w:rsidRPr="007324C5">
        <w:rPr>
          <w:rFonts w:cstheme="minorHAnsi"/>
        </w:rPr>
        <w:t xml:space="preserve">Ann-Christin Magnusson, chef för </w:t>
      </w:r>
      <w:proofErr w:type="spellStart"/>
      <w:r w:rsidRPr="007324C5">
        <w:rPr>
          <w:rFonts w:cstheme="minorHAnsi"/>
        </w:rPr>
        <w:t>badenheten</w:t>
      </w:r>
      <w:proofErr w:type="spellEnd"/>
      <w:r w:rsidRPr="007324C5">
        <w:rPr>
          <w:rFonts w:cstheme="minorHAnsi"/>
        </w:rPr>
        <w:t xml:space="preserve"> på fritidsförvaltningen</w:t>
      </w:r>
    </w:p>
    <w:p w:rsidR="00585001" w:rsidRDefault="00585001" w:rsidP="00585001">
      <w:pPr>
        <w:rPr>
          <w:rFonts w:cstheme="minorHAnsi"/>
        </w:rPr>
      </w:pPr>
      <w:proofErr w:type="gramStart"/>
      <w:r w:rsidRPr="00A0798D">
        <w:rPr>
          <w:rFonts w:cstheme="minorHAnsi"/>
        </w:rPr>
        <w:t>040-342547</w:t>
      </w:r>
      <w:proofErr w:type="gramEnd"/>
      <w:r>
        <w:rPr>
          <w:rFonts w:cstheme="minorHAnsi"/>
        </w:rPr>
        <w:t xml:space="preserve">, 0708-160274, </w:t>
      </w:r>
      <w:r w:rsidRPr="00A0798D">
        <w:rPr>
          <w:rFonts w:cstheme="minorHAnsi"/>
        </w:rPr>
        <w:t>anki.magnusson@malmo.se</w:t>
      </w:r>
    </w:p>
    <w:p w:rsidR="00585001" w:rsidRDefault="00585001" w:rsidP="00585001">
      <w:pPr>
        <w:rPr>
          <w:rFonts w:cstheme="minorHAnsi"/>
        </w:rPr>
      </w:pPr>
    </w:p>
    <w:p w:rsidR="00CC22FF" w:rsidRPr="00CC22FF" w:rsidRDefault="00585001" w:rsidP="00CC22FF">
      <w:r>
        <w:rPr>
          <w:rFonts w:cstheme="minorHAnsi"/>
        </w:rPr>
        <w:t xml:space="preserve">Jennie Törnqvist, förvaltare, Stadsfastigheter. </w:t>
      </w:r>
      <w:proofErr w:type="gramStart"/>
      <w:r w:rsidRPr="00DF761C">
        <w:rPr>
          <w:rFonts w:cstheme="minorHAnsi"/>
        </w:rPr>
        <w:t>040-341876</w:t>
      </w:r>
      <w:proofErr w:type="gramEnd"/>
      <w:r w:rsidRPr="00DF761C">
        <w:rPr>
          <w:rFonts w:cstheme="minorHAnsi"/>
        </w:rPr>
        <w:t>, 0708-482166</w:t>
      </w:r>
      <w:r>
        <w:rPr>
          <w:rFonts w:cstheme="minorHAnsi"/>
        </w:rPr>
        <w:t xml:space="preserve">, </w:t>
      </w:r>
      <w:r w:rsidRPr="00DF761C">
        <w:rPr>
          <w:rFonts w:cstheme="minorHAnsi"/>
        </w:rPr>
        <w:t>jennie.tornquist@malmo.se</w:t>
      </w:r>
      <w:bookmarkStart w:id="2" w:name="_GoBack"/>
      <w:bookmarkEnd w:id="1"/>
      <w:bookmarkEnd w:id="2"/>
    </w:p>
    <w:sectPr w:rsidR="00CC22FF" w:rsidRPr="00CC22FF" w:rsidSect="007D0633">
      <w:headerReference w:type="default" r:id="rId7"/>
      <w:headerReference w:type="first" r:id="rId8"/>
      <w:footerReference w:type="first" r:id="rId9"/>
      <w:pgSz w:w="11906" w:h="16838" w:code="9"/>
      <w:pgMar w:top="397" w:right="2608" w:bottom="1701" w:left="1928" w:header="39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058" w:rsidRDefault="00B27058" w:rsidP="0076401C">
      <w:r>
        <w:separator/>
      </w:r>
    </w:p>
  </w:endnote>
  <w:endnote w:type="continuationSeparator" w:id="0">
    <w:p w:rsidR="00B27058" w:rsidRDefault="00B27058" w:rsidP="0076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57C" w:rsidRDefault="00961D67">
    <w:pPr>
      <w:pStyle w:val="Sidfot"/>
      <w:rPr>
        <w:sz w:val="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-855345</wp:posOffset>
              </wp:positionH>
              <wp:positionV relativeFrom="paragraph">
                <wp:posOffset>-2195830</wp:posOffset>
              </wp:positionV>
              <wp:extent cx="283845" cy="1828800"/>
              <wp:effectExtent l="0" t="0" r="0" b="0"/>
              <wp:wrapTight wrapText="bothSides">
                <wp:wrapPolygon edited="0">
                  <wp:start x="-580" y="0"/>
                  <wp:lineTo x="-580" y="21600"/>
                  <wp:lineTo x="22180" y="21600"/>
                  <wp:lineTo x="22180" y="0"/>
                  <wp:lineTo x="-58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sz w:val="14"/>
                            </w:rPr>
                          </w:pPr>
                          <w:bookmarkStart w:id="5" w:name="zDoknamn"/>
                          <w:bookmarkEnd w:id="5"/>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7.35pt;margin-top:-172.9pt;width:22.3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" filled="f" stroked="f">
              <v:textbox style="layout-flow:vertical;mso-layout-flow-alt:bottom-to-top">
                <w:txbxContent>
                  <w:p w:rsidR="00F2257C" w:rsidRDefault="00F2257C">
                    <w:pPr>
                      <w:rPr>
                        <w:rFonts w:ascii="Arial" w:hAnsi="Arial" w:cs="Arial"/>
                        <w:sz w:val="14"/>
                      </w:rPr>
                    </w:pPr>
                    <w:bookmarkStart w:id="6" w:name="zDoknamn"/>
                    <w:bookmarkEnd w:id="6"/>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058" w:rsidRDefault="00B27058" w:rsidP="0076401C">
      <w:r>
        <w:separator/>
      </w:r>
    </w:p>
  </w:footnote>
  <w:footnote w:type="continuationSeparator" w:id="0">
    <w:p w:rsidR="00B27058" w:rsidRDefault="00B27058" w:rsidP="0076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57C" w:rsidRDefault="00F2257C">
    <w:pPr>
      <w:pStyle w:val="Sidhuvud"/>
      <w:ind w:lef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58500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585001">
      <w:rPr>
        <w:rStyle w:val="Sidnummer"/>
        <w:noProof/>
      </w:rPr>
      <w:t>2</w:t>
    </w:r>
    <w:r>
      <w:rPr>
        <w:rStyle w:val="Sidnummer"/>
      </w:rPr>
      <w:fldChar w:fldCharType="end"/>
    </w:r>
    <w:r>
      <w:rPr>
        <w:rStyle w:val="Sidnummer"/>
      </w:rPr>
      <w:t>)</w:t>
    </w:r>
  </w:p>
  <w:p w:rsidR="00F2257C" w:rsidRDefault="00F2257C">
    <w:pPr>
      <w:pStyle w:val="Sidhuvud"/>
      <w:ind w:left="-1134"/>
    </w:pPr>
  </w:p>
  <w:p w:rsidR="00F2257C" w:rsidRDefault="00F2257C">
    <w:pPr>
      <w:pStyle w:val="Sidhuvud"/>
      <w:ind w:left="-1134"/>
    </w:pPr>
  </w:p>
  <w:p w:rsidR="00F2257C" w:rsidRDefault="00F2257C">
    <w:pPr>
      <w:pStyle w:val="Sidhuvud"/>
      <w:ind w:left="-1134"/>
    </w:pPr>
  </w:p>
  <w:p w:rsidR="00F2257C" w:rsidRDefault="00F2257C">
    <w:pPr>
      <w:pStyle w:val="Sidhuvud"/>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77" w:type="dxa"/>
      <w:tblLayout w:type="fixed"/>
      <w:tblCellMar>
        <w:left w:w="70" w:type="dxa"/>
        <w:right w:w="70" w:type="dxa"/>
      </w:tblCellMar>
      <w:tblLook w:val="0000" w:firstRow="0" w:lastRow="0" w:firstColumn="0" w:lastColumn="0" w:noHBand="0" w:noVBand="0"/>
    </w:tblPr>
    <w:tblGrid>
      <w:gridCol w:w="1064"/>
      <w:gridCol w:w="7643"/>
    </w:tblGrid>
    <w:tr w:rsidR="00F2257C">
      <w:trPr>
        <w:cantSplit/>
        <w:trHeight w:hRule="exact" w:val="964"/>
      </w:trPr>
      <w:tc>
        <w:tcPr>
          <w:tcW w:w="1064" w:type="dxa"/>
        </w:tcPr>
        <w:p w:rsidR="00F2257C" w:rsidRDefault="00961D67">
          <w:pPr>
            <w:pStyle w:val="Sidhuvud"/>
          </w:pPr>
          <w:bookmarkStart w:id="3" w:name="zhLogo"/>
          <w:r>
            <w:rPr>
              <w:noProof/>
            </w:rPr>
            <w:drawing>
              <wp:inline distT="0" distB="0" distL="0" distR="0">
                <wp:extent cx="554990" cy="63373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0440"/>
                        <a:stretch>
                          <a:fillRect/>
                        </a:stretch>
                      </pic:blipFill>
                      <pic:spPr bwMode="auto">
                        <a:xfrm>
                          <a:off x="0" y="0"/>
                          <a:ext cx="554990" cy="633730"/>
                        </a:xfrm>
                        <a:prstGeom prst="rect">
                          <a:avLst/>
                        </a:prstGeom>
                        <a:noFill/>
                        <a:ln>
                          <a:noFill/>
                        </a:ln>
                      </pic:spPr>
                    </pic:pic>
                  </a:graphicData>
                </a:graphic>
              </wp:inline>
            </w:drawing>
          </w:r>
          <w:bookmarkEnd w:id="3"/>
        </w:p>
      </w:tc>
      <w:tc>
        <w:tcPr>
          <w:tcW w:w="7643" w:type="dxa"/>
          <w:vMerge w:val="restart"/>
          <w:vAlign w:val="bottom"/>
        </w:tcPr>
        <w:p w:rsidR="007D0633" w:rsidRDefault="007D0633">
          <w:pPr>
            <w:pStyle w:val="Sidhuvud"/>
            <w:rPr>
              <w:rFonts w:ascii="Arial" w:hAnsi="Arial"/>
              <w:noProof/>
              <w:sz w:val="18"/>
            </w:rPr>
          </w:pPr>
          <w:bookmarkStart w:id="4" w:name="zhLogo0"/>
          <w:r>
            <w:rPr>
              <w:rFonts w:ascii="Arial" w:hAnsi="Arial"/>
              <w:noProof/>
              <w:sz w:val="18"/>
            </w:rPr>
            <w:t>Malmö stad</w:t>
          </w:r>
        </w:p>
        <w:p w:rsidR="00F2257C" w:rsidRDefault="00585001">
          <w:pPr>
            <w:pStyle w:val="Sidhuvud"/>
            <w:rPr>
              <w:rFonts w:ascii="Verdana" w:hAnsi="Verdana"/>
            </w:rPr>
          </w:pPr>
          <w:r>
            <w:rPr>
              <w:rFonts w:ascii="Arial" w:hAnsi="Arial"/>
              <w:b/>
              <w:noProof/>
              <w:spacing w:val="20"/>
              <w:sz w:val="26"/>
            </w:rPr>
            <w:t>Fritidsf</w:t>
          </w:r>
          <w:r w:rsidR="007D0633">
            <w:rPr>
              <w:rFonts w:ascii="Arial" w:hAnsi="Arial"/>
              <w:b/>
              <w:noProof/>
              <w:spacing w:val="20"/>
              <w:sz w:val="26"/>
            </w:rPr>
            <w:t>örvaltning</w:t>
          </w:r>
          <w:r>
            <w:rPr>
              <w:rFonts w:ascii="Arial" w:hAnsi="Arial"/>
              <w:b/>
              <w:noProof/>
              <w:spacing w:val="20"/>
              <w:sz w:val="26"/>
            </w:rPr>
            <w:t>en</w:t>
          </w:r>
          <w:r w:rsidR="007D0633">
            <w:rPr>
              <w:rFonts w:ascii="Arial" w:hAnsi="Arial"/>
              <w:b/>
              <w:noProof/>
              <w:spacing w:val="20"/>
              <w:sz w:val="26"/>
            </w:rPr>
            <w:t xml:space="preserve"> </w:t>
          </w:r>
          <w:bookmarkEnd w:id="4"/>
        </w:p>
      </w:tc>
    </w:tr>
    <w:tr w:rsidR="00F2257C">
      <w:trPr>
        <w:cantSplit/>
        <w:trHeight w:hRule="exact" w:val="57"/>
      </w:trPr>
      <w:tc>
        <w:tcPr>
          <w:tcW w:w="1064" w:type="dxa"/>
        </w:tcPr>
        <w:p w:rsidR="00F2257C" w:rsidRDefault="00F2257C">
          <w:pPr>
            <w:pStyle w:val="Sidhuvud"/>
          </w:pPr>
        </w:p>
      </w:tc>
      <w:tc>
        <w:tcPr>
          <w:tcW w:w="7643" w:type="dxa"/>
          <w:vMerge/>
          <w:vAlign w:val="bottom"/>
        </w:tcPr>
        <w:p w:rsidR="00F2257C" w:rsidRDefault="00F2257C">
          <w:pPr>
            <w:pStyle w:val="Sidhuvud"/>
            <w:rPr>
              <w:rFonts w:ascii="Arial" w:hAnsi="Arial"/>
              <w:sz w:val="18"/>
            </w:rPr>
          </w:pPr>
        </w:p>
      </w:tc>
    </w:tr>
  </w:tbl>
  <w:p w:rsidR="00F2257C" w:rsidRDefault="00961D67">
    <w:r>
      <w:rPr>
        <w:noProof/>
        <w:sz w:val="2"/>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151765</wp:posOffset>
              </wp:positionV>
              <wp:extent cx="685800" cy="5029200"/>
              <wp:effectExtent l="0" t="0" r="0" b="0"/>
              <wp:wrapTight wrapText="bothSides">
                <wp:wrapPolygon edited="0">
                  <wp:start x="-300" y="0"/>
                  <wp:lineTo x="-300" y="21600"/>
                  <wp:lineTo x="21900" y="21600"/>
                  <wp:lineTo x="21900" y="0"/>
                  <wp:lineTo x="-30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wps:txbx>
                    <wps:bodyPr rot="0" vert="vert"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11.95pt;width:54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" stroked="f">
              <v:textbox style="layout-flow:vertical" inset=",.3mm">
                <w:txbxContent>
                  <w:p w:rsidR="00F2257C" w:rsidRDefault="00F2257C">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v:textbox>
              <w10:wrap type="tight"/>
            </v:shape>
          </w:pict>
        </mc:Fallback>
      </mc:AlternateContent>
    </w:r>
  </w:p>
  <w:p w:rsidR="00F2257C" w:rsidRDefault="00F2257C"/>
  <w:p w:rsidR="00F2257C" w:rsidRDefault="00F2257C"/>
  <w:p w:rsidR="00F2257C" w:rsidRDefault="00F2257C"/>
  <w:p w:rsidR="00F2257C" w:rsidRDefault="00F2257C"/>
  <w:p w:rsidR="00F2257C" w:rsidRDefault="00F2257C">
    <w:pPr>
      <w:pStyle w:val="Sidhuvud"/>
      <w:ind w:right="-44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11E19"/>
    <w:multiLevelType w:val="hybridMultilevel"/>
    <w:tmpl w:val="38B4E122"/>
    <w:lvl w:ilvl="0" w:tplc="2E946132">
      <w:numFmt w:val="bullet"/>
      <w:lvlText w:val="–"/>
      <w:lvlJc w:val="left"/>
      <w:pPr>
        <w:ind w:left="720" w:hanging="360"/>
      </w:pPr>
      <w:rPr>
        <w:rFonts w:ascii="Garamond" w:eastAsiaTheme="minorHAnsi"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F47A49"/>
    <w:multiLevelType w:val="hybridMultilevel"/>
    <w:tmpl w:val="792860DC"/>
    <w:lvl w:ilvl="0" w:tplc="E5FC927E">
      <w:start w:val="201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33"/>
    <w:rsid w:val="00263FBF"/>
    <w:rsid w:val="00354F35"/>
    <w:rsid w:val="00411B5C"/>
    <w:rsid w:val="00585001"/>
    <w:rsid w:val="006B01A0"/>
    <w:rsid w:val="006B4219"/>
    <w:rsid w:val="0076401C"/>
    <w:rsid w:val="007D0633"/>
    <w:rsid w:val="00961D67"/>
    <w:rsid w:val="00B27058"/>
    <w:rsid w:val="00C34F61"/>
    <w:rsid w:val="00CC22FF"/>
    <w:rsid w:val="00CC4E21"/>
    <w:rsid w:val="00CD750A"/>
    <w:rsid w:val="00E552D0"/>
    <w:rsid w:val="00EA1190"/>
    <w:rsid w:val="00F2257C"/>
    <w:rsid w:val="00FB0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798D63D"/>
  <w15:docId w15:val="{1C0ED7BA-783A-4A38-8E2F-9EBFEED0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E21"/>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FB0657"/>
    <w:pPr>
      <w:keepNext/>
      <w:outlineLvl w:val="1"/>
    </w:pPr>
    <w:rPr>
      <w:rFonts w:ascii="Arial" w:hAnsi="Arial"/>
      <w:b/>
      <w:bCs/>
    </w:rPr>
  </w:style>
  <w:style w:type="paragraph" w:styleId="Rubrik3">
    <w:name w:val="heading 3"/>
    <w:basedOn w:val="Normal"/>
    <w:next w:val="Normal"/>
    <w:qFormat/>
    <w:rsid w:val="00FB0657"/>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customStyle="1" w:styleId="Ledtext">
    <w:name w:val="Ledtext"/>
    <w:basedOn w:val="Sidhuvud"/>
    <w:rsid w:val="00CD750A"/>
    <w:pPr>
      <w:tabs>
        <w:tab w:val="clear" w:pos="4536"/>
        <w:tab w:val="clear" w:pos="9072"/>
      </w:tabs>
      <w:spacing w:line="280" w:lineRule="atLeast"/>
    </w:pPr>
    <w:rPr>
      <w:rFonts w:ascii="Arial" w:hAnsi="Arial"/>
      <w:sz w:val="16"/>
    </w:rPr>
  </w:style>
  <w:style w:type="paragraph" w:customStyle="1" w:styleId="Infotext">
    <w:name w:val="Infotext"/>
    <w:basedOn w:val="Sidhuvud"/>
    <w:rsid w:val="00CD750A"/>
    <w:pPr>
      <w:tabs>
        <w:tab w:val="clear" w:pos="4536"/>
        <w:tab w:val="clear" w:pos="9072"/>
      </w:tabs>
      <w:spacing w:line="280" w:lineRule="atLeast"/>
    </w:pPr>
    <w:rPr>
      <w:sz w:val="20"/>
    </w:rPr>
  </w:style>
  <w:style w:type="paragraph" w:customStyle="1" w:styleId="Skrivposition">
    <w:name w:val="Skrivposition"/>
    <w:rsid w:val="007D0633"/>
    <w:rPr>
      <w:rFonts w:ascii="Helvetica" w:hAnsi="Helvetica"/>
      <w:sz w:val="24"/>
    </w:rPr>
  </w:style>
  <w:style w:type="paragraph" w:styleId="Ballongtext">
    <w:name w:val="Balloon Text"/>
    <w:basedOn w:val="Normal"/>
    <w:link w:val="BallongtextChar"/>
    <w:rsid w:val="00263FBF"/>
    <w:rPr>
      <w:rFonts w:ascii="Tahoma" w:hAnsi="Tahoma" w:cs="Tahoma"/>
      <w:sz w:val="16"/>
      <w:szCs w:val="16"/>
    </w:rPr>
  </w:style>
  <w:style w:type="character" w:customStyle="1" w:styleId="BallongtextChar">
    <w:name w:val="Ballongtext Char"/>
    <w:basedOn w:val="Standardstycketeckensnitt"/>
    <w:link w:val="Ballongtext"/>
    <w:rsid w:val="00263FBF"/>
    <w:rPr>
      <w:rFonts w:ascii="Tahoma" w:hAnsi="Tahoma" w:cs="Tahoma"/>
      <w:sz w:val="16"/>
      <w:szCs w:val="16"/>
    </w:rPr>
  </w:style>
  <w:style w:type="paragraph" w:styleId="Liststycke">
    <w:name w:val="List Paragraph"/>
    <w:basedOn w:val="Normal"/>
    <w:uiPriority w:val="34"/>
    <w:rsid w:val="00585001"/>
    <w:pPr>
      <w:ind w:left="720"/>
      <w:contextualSpacing/>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OK_MS\Workgrou\gemensam\Pressmeddelande_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Pressmeddelande_SE</Template>
  <TotalTime>0</TotalTime>
  <Pages>1</Pages>
  <Words>343</Words>
  <Characters>1821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helper</dc:creator>
  <cp:lastModifiedBy>Emilie Ekelund</cp:lastModifiedBy>
  <cp:revision>2</cp:revision>
  <cp:lastPrinted>2003-03-03T12:34:00Z</cp:lastPrinted>
  <dcterms:created xsi:type="dcterms:W3CDTF">2018-04-18T06:43:00Z</dcterms:created>
  <dcterms:modified xsi:type="dcterms:W3CDTF">2018-04-18T06:43:00Z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