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CF" w:rsidRDefault="00B16BCF" w:rsidP="00B16BCF">
      <w:pPr>
        <w:pStyle w:val="Rubrik"/>
      </w:pPr>
      <w:r>
        <w:t>Världens främsta kvinnor inom gastronomi samlas i Malmö</w:t>
      </w:r>
    </w:p>
    <w:p w:rsidR="00B16BCF" w:rsidRDefault="00B16BCF" w:rsidP="00B16BCF">
      <w:pPr>
        <w:pStyle w:val="Rubrik2"/>
      </w:pPr>
      <w:r>
        <w:t xml:space="preserve">Den 4 – 5 mars samlas de största kvinnliga stjärnorna på den internationella gastronomiska himlen i Malmö för att delta i </w:t>
      </w:r>
      <w:proofErr w:type="spellStart"/>
      <w:r>
        <w:t>Parabere</w:t>
      </w:r>
      <w:proofErr w:type="spellEnd"/>
      <w:r>
        <w:t xml:space="preserve"> Forum - en kongress om jämlikhet, mångfald och inkludering i den gastronomiska världen.</w:t>
      </w:r>
    </w:p>
    <w:p w:rsidR="00B16BCF" w:rsidRDefault="00B16BCF" w:rsidP="00B16BCF">
      <w:r>
        <w:t>Under två dagar kommer deltagare från trettio olika länder, däribland Australien, Japan, Mexiko och Polen, samlas på Palladium i Malmö kring årets tema, ”</w:t>
      </w:r>
      <w:proofErr w:type="spellStart"/>
      <w:r>
        <w:t>Edible</w:t>
      </w:r>
      <w:proofErr w:type="spellEnd"/>
      <w:r>
        <w:t xml:space="preserve"> </w:t>
      </w:r>
      <w:proofErr w:type="spellStart"/>
      <w:r>
        <w:t>cities</w:t>
      </w:r>
      <w:proofErr w:type="spellEnd"/>
      <w:r>
        <w:t>”. Under kongressen kommer trender som påverkar hela kedjan, från jordbruk till konsument, att analyseras med målet att finna vägar för att möta våra framtida behov av mat.</w:t>
      </w:r>
    </w:p>
    <w:p w:rsidR="00B16BCF" w:rsidRDefault="00B16BCF" w:rsidP="00B16BCF">
      <w:r>
        <w:t xml:space="preserve">Debatter och föreläsningar med opinionsledare, mataktivister, internationella forskare, matproducenter och toppkockar från fem kontinenter kommer att fylla dagarna. Fokus är att fånga upp kvinnors syn på centrala frågor kopplade till mat, för att på så sätt främja en hållbar och jämlik samhällsutveckling, med starkare tillväxt och sociala framsteg. </w:t>
      </w:r>
    </w:p>
    <w:p w:rsidR="00B16BCF" w:rsidRDefault="00B16BCF" w:rsidP="00B16BCF">
      <w:r>
        <w:t xml:space="preserve">Huvudtalare är bland andra Anne-Sophie </w:t>
      </w:r>
      <w:proofErr w:type="spellStart"/>
      <w:r>
        <w:t>Pic</w:t>
      </w:r>
      <w:proofErr w:type="spellEnd"/>
      <w:r>
        <w:t>, den enda kvinnliga franska kock som under de senaste femtio åren mottagit tre Michelinstjärnor. 2011 blev hon dessutom korad ”Världens bästa kvinnliga kock”</w:t>
      </w:r>
      <w:r w:rsidDel="00912777">
        <w:t xml:space="preserve"> </w:t>
      </w:r>
      <w:r>
        <w:t>av ”The W</w:t>
      </w:r>
      <w:r w:rsidRPr="003925D0">
        <w:t>orlds 50 Best Restaurants</w:t>
      </w:r>
      <w:r>
        <w:t>”.</w:t>
      </w:r>
    </w:p>
    <w:p w:rsidR="00B16BCF" w:rsidRDefault="00B16BCF" w:rsidP="00B16BCF">
      <w:r>
        <w:t xml:space="preserve">Från Colombia kommer </w:t>
      </w:r>
      <w:proofErr w:type="spellStart"/>
      <w:r w:rsidRPr="003925D0">
        <w:t>Leonor</w:t>
      </w:r>
      <w:proofErr w:type="spellEnd"/>
      <w:r w:rsidRPr="003925D0">
        <w:t xml:space="preserve"> </w:t>
      </w:r>
      <w:proofErr w:type="spellStart"/>
      <w:r w:rsidRPr="003925D0">
        <w:t>Espinosa</w:t>
      </w:r>
      <w:proofErr w:type="spellEnd"/>
      <w:r w:rsidRPr="003925D0">
        <w:t xml:space="preserve"> </w:t>
      </w:r>
      <w:r>
        <w:t>som</w:t>
      </w:r>
      <w:r w:rsidRPr="003925D0">
        <w:t xml:space="preserve"> 2017 </w:t>
      </w:r>
      <w:r>
        <w:t>blev utnämnd till den bästa kvinnliga kocken i Latina</w:t>
      </w:r>
      <w:r w:rsidRPr="003925D0">
        <w:t>merika</w:t>
      </w:r>
      <w:r>
        <w:t xml:space="preserve"> av ”The W</w:t>
      </w:r>
      <w:r w:rsidRPr="003925D0">
        <w:t>orlds 50 Best Restaurants</w:t>
      </w:r>
      <w:r>
        <w:t xml:space="preserve">”. </w:t>
      </w:r>
    </w:p>
    <w:p w:rsidR="00B16BCF" w:rsidRDefault="00B16BCF" w:rsidP="00B16BCF">
      <w:r>
        <w:t xml:space="preserve">En av de få manliga talarna är </w:t>
      </w:r>
      <w:r w:rsidRPr="003925D0">
        <w:t xml:space="preserve">René </w:t>
      </w:r>
      <w:proofErr w:type="spellStart"/>
      <w:r w:rsidRPr="003925D0">
        <w:t>Redzepi</w:t>
      </w:r>
      <w:proofErr w:type="spellEnd"/>
      <w:r>
        <w:t xml:space="preserve">, </w:t>
      </w:r>
      <w:r w:rsidRPr="006F2FE9">
        <w:t>grundare och delägare i den världsberömda</w:t>
      </w:r>
      <w:r>
        <w:t xml:space="preserve"> restaurangen </w:t>
      </w:r>
      <w:proofErr w:type="spellStart"/>
      <w:r>
        <w:t>N</w:t>
      </w:r>
      <w:r w:rsidRPr="006F2FE9">
        <w:t>oma</w:t>
      </w:r>
      <w:proofErr w:type="spellEnd"/>
      <w:r w:rsidRPr="006F2FE9">
        <w:t xml:space="preserve"> i Köpenhamn.</w:t>
      </w:r>
      <w:r>
        <w:t xml:space="preserve"> </w:t>
      </w:r>
    </w:p>
    <w:p w:rsidR="00B16BCF" w:rsidRDefault="00B16BCF" w:rsidP="00B16BCF">
      <w:r>
        <w:t xml:space="preserve">Från Skåne kommer Christina </w:t>
      </w:r>
      <w:proofErr w:type="spellStart"/>
      <w:r>
        <w:t>Merker</w:t>
      </w:r>
      <w:proofErr w:type="spellEnd"/>
      <w:r>
        <w:t xml:space="preserve">-Siesjö från </w:t>
      </w:r>
      <w:hyperlink r:id="rId5" w:history="1">
        <w:proofErr w:type="spellStart"/>
        <w:r w:rsidRPr="00912777">
          <w:rPr>
            <w:rStyle w:val="Hyperlnk"/>
          </w:rPr>
          <w:t>Yalla</w:t>
        </w:r>
        <w:proofErr w:type="spellEnd"/>
        <w:r w:rsidRPr="00912777">
          <w:rPr>
            <w:rStyle w:val="Hyperlnk"/>
          </w:rPr>
          <w:t xml:space="preserve"> Trappan</w:t>
        </w:r>
      </w:hyperlink>
      <w:r>
        <w:t xml:space="preserve"> och Edith Salminen från </w:t>
      </w:r>
      <w:hyperlink r:id="rId6" w:history="1">
        <w:proofErr w:type="spellStart"/>
        <w:r w:rsidRPr="00912777">
          <w:rPr>
            <w:rStyle w:val="Hyperlnk"/>
          </w:rPr>
          <w:t>Gro’up</w:t>
        </w:r>
        <w:proofErr w:type="spellEnd"/>
      </w:hyperlink>
      <w:r>
        <w:t>.</w:t>
      </w:r>
    </w:p>
    <w:p w:rsidR="00B16BCF" w:rsidRPr="005E18CA" w:rsidRDefault="00B16BCF" w:rsidP="00B16BCF">
      <w:r>
        <w:t xml:space="preserve">Maten som kommer att serveras under </w:t>
      </w:r>
      <w:proofErr w:type="spellStart"/>
      <w:r>
        <w:t>Parabere</w:t>
      </w:r>
      <w:proofErr w:type="spellEnd"/>
      <w:r>
        <w:t xml:space="preserve"> Forum är lokalt producerad och levereras av bland andra </w:t>
      </w:r>
      <w:proofErr w:type="spellStart"/>
      <w:r>
        <w:t>Yalla</w:t>
      </w:r>
      <w:proofErr w:type="spellEnd"/>
      <w:r>
        <w:t xml:space="preserve"> Trappan.</w:t>
      </w:r>
    </w:p>
    <w:p w:rsidR="00B16BCF" w:rsidRPr="00912777" w:rsidRDefault="00B16BCF" w:rsidP="00B16BCF">
      <w:pPr>
        <w:pStyle w:val="Liststycke"/>
        <w:numPr>
          <w:ilvl w:val="0"/>
          <w:numId w:val="1"/>
        </w:numPr>
        <w:rPr>
          <w:rFonts w:eastAsia="Times New Roman"/>
        </w:rPr>
      </w:pPr>
      <w:r w:rsidRPr="00912777">
        <w:rPr>
          <w:rFonts w:eastAsia="Times New Roman"/>
        </w:rPr>
        <w:t xml:space="preserve">Mat och matlagning är den kortaste vägen mellan människors hjärtan. Genom att </w:t>
      </w:r>
      <w:proofErr w:type="spellStart"/>
      <w:r w:rsidRPr="00912777">
        <w:rPr>
          <w:rFonts w:eastAsia="Times New Roman"/>
        </w:rPr>
        <w:t>Yalla</w:t>
      </w:r>
      <w:proofErr w:type="spellEnd"/>
      <w:r w:rsidRPr="00912777">
        <w:rPr>
          <w:rFonts w:eastAsia="Times New Roman"/>
        </w:rPr>
        <w:t xml:space="preserve"> Trappan får leverera mat till eventet växer kvinnornas stolthet. Hos oss fokuserar vi på det som människor har gemensamt och inte det som skiljer oss åt.” säger Christina </w:t>
      </w:r>
      <w:proofErr w:type="spellStart"/>
      <w:r w:rsidRPr="005E18CA">
        <w:t>Merker</w:t>
      </w:r>
      <w:proofErr w:type="spellEnd"/>
      <w:r w:rsidRPr="005E18CA">
        <w:t>-</w:t>
      </w:r>
      <w:proofErr w:type="gramStart"/>
      <w:r w:rsidRPr="005E18CA">
        <w:t>Siesjö</w:t>
      </w:r>
      <w:r>
        <w:t xml:space="preserve">  från</w:t>
      </w:r>
      <w:proofErr w:type="gramEnd"/>
      <w:r>
        <w:t xml:space="preserve"> </w:t>
      </w:r>
      <w:proofErr w:type="spellStart"/>
      <w:r>
        <w:t>Yalla</w:t>
      </w:r>
      <w:proofErr w:type="spellEnd"/>
      <w:r>
        <w:t xml:space="preserve"> Trappan.</w:t>
      </w:r>
    </w:p>
    <w:p w:rsidR="00B16BCF" w:rsidRDefault="00B16BCF" w:rsidP="00B16BCF">
      <w:r>
        <w:t xml:space="preserve">Närmare tjugo journalister från bland annat brittiska BBC och polska </w:t>
      </w:r>
      <w:proofErr w:type="spellStart"/>
      <w:r>
        <w:t>Vouge</w:t>
      </w:r>
      <w:proofErr w:type="spellEnd"/>
      <w:r>
        <w:t xml:space="preserve"> kommer också att närvara på </w:t>
      </w:r>
      <w:proofErr w:type="spellStart"/>
      <w:r>
        <w:t>Parabere</w:t>
      </w:r>
      <w:proofErr w:type="spellEnd"/>
      <w:r>
        <w:t xml:space="preserve"> Forum. Utöver jämställdhetsperspektivet i en bransch där enbart tio procent av alla toppkockar är kvinnor ger </w:t>
      </w:r>
      <w:proofErr w:type="spellStart"/>
      <w:r>
        <w:t>Parabere</w:t>
      </w:r>
      <w:proofErr w:type="spellEnd"/>
      <w:r>
        <w:t xml:space="preserve"> Forum också möjlighet att visa Skåne som en ledande kulinarisk destination. Det är också ett led i att stärka Skånes varumärke där möten och event är en stark bidragande faktor till att skapa reseanledningar och bidra till destinationsutvecklingen. </w:t>
      </w:r>
    </w:p>
    <w:p w:rsidR="00B16BCF" w:rsidRDefault="00B16BCF" w:rsidP="00B16BCF">
      <w:r>
        <w:t>@</w:t>
      </w:r>
      <w:proofErr w:type="spellStart"/>
      <w:r>
        <w:t>ParabereForum</w:t>
      </w:r>
      <w:proofErr w:type="spellEnd"/>
      <w:r>
        <w:t xml:space="preserve"> #</w:t>
      </w:r>
      <w:proofErr w:type="spellStart"/>
      <w:r>
        <w:t>ParabereForum</w:t>
      </w:r>
      <w:proofErr w:type="spellEnd"/>
    </w:p>
    <w:p w:rsidR="00B16BCF" w:rsidRPr="00B16BCF" w:rsidRDefault="00B16BCF" w:rsidP="00B16BCF">
      <w:pPr>
        <w:rPr>
          <w:rStyle w:val="Stark"/>
          <w:b w:val="0"/>
          <w:u w:val="single"/>
        </w:rPr>
      </w:pPr>
      <w:r>
        <w:rPr>
          <w:rStyle w:val="Stark"/>
          <w:u w:val="single"/>
        </w:rPr>
        <w:t>FAKTA</w:t>
      </w:r>
      <w:r>
        <w:rPr>
          <w:rStyle w:val="Stark"/>
          <w:u w:val="single"/>
        </w:rPr>
        <w:br/>
      </w:r>
      <w:r w:rsidRPr="00B16BCF">
        <w:rPr>
          <w:rStyle w:val="Stark"/>
          <w:b w:val="0"/>
        </w:rPr>
        <w:t xml:space="preserve">Att </w:t>
      </w:r>
      <w:proofErr w:type="spellStart"/>
      <w:r w:rsidRPr="00B16BCF">
        <w:rPr>
          <w:rStyle w:val="Stark"/>
          <w:b w:val="0"/>
        </w:rPr>
        <w:t>Parabere</w:t>
      </w:r>
      <w:proofErr w:type="spellEnd"/>
      <w:r w:rsidRPr="00B16BCF">
        <w:rPr>
          <w:rStyle w:val="Stark"/>
          <w:b w:val="0"/>
        </w:rPr>
        <w:t xml:space="preserve"> Forum 2018 kommer till Skåne och Malmö efter att tidigare varit i </w:t>
      </w:r>
      <w:r w:rsidRPr="00B16BCF">
        <w:t xml:space="preserve">Bilbao och </w:t>
      </w:r>
      <w:r w:rsidRPr="00B16BCF">
        <w:t xml:space="preserve">Barcelona i Spanien och Bari Italien </w:t>
      </w:r>
      <w:r w:rsidRPr="00B16BCF">
        <w:rPr>
          <w:rStyle w:val="Stark"/>
          <w:b w:val="0"/>
        </w:rPr>
        <w:t xml:space="preserve">är resultatet av ett gemensamt arbete mellan Malmö stad, Event in Skåne, </w:t>
      </w:r>
      <w:proofErr w:type="spellStart"/>
      <w:r w:rsidRPr="00B16BCF">
        <w:rPr>
          <w:rStyle w:val="Stark"/>
          <w:b w:val="0"/>
        </w:rPr>
        <w:t>Tourism</w:t>
      </w:r>
      <w:proofErr w:type="spellEnd"/>
      <w:r w:rsidRPr="00B16BCF">
        <w:rPr>
          <w:rStyle w:val="Stark"/>
          <w:b w:val="0"/>
        </w:rPr>
        <w:t xml:space="preserve"> in Skåne, Visit Sweden och </w:t>
      </w:r>
      <w:proofErr w:type="spellStart"/>
      <w:r w:rsidRPr="00B16BCF">
        <w:rPr>
          <w:rStyle w:val="Stark"/>
          <w:b w:val="0"/>
        </w:rPr>
        <w:t>Visita</w:t>
      </w:r>
      <w:proofErr w:type="spellEnd"/>
      <w:r w:rsidRPr="00B16BCF">
        <w:rPr>
          <w:rStyle w:val="Stark"/>
          <w:b w:val="0"/>
        </w:rPr>
        <w:t xml:space="preserve"> Södra.  </w:t>
      </w:r>
    </w:p>
    <w:p w:rsidR="00B16BCF" w:rsidRPr="00135D63" w:rsidRDefault="00B16BCF" w:rsidP="00B16BCF">
      <w:pPr>
        <w:rPr>
          <w:lang w:val="en-GB"/>
        </w:rPr>
      </w:pPr>
      <w:r>
        <w:rPr>
          <w:rStyle w:val="Stark"/>
          <w:u w:val="single"/>
        </w:rPr>
        <w:t xml:space="preserve">Presskontakter: </w:t>
      </w:r>
      <w:r>
        <w:rPr>
          <w:b/>
          <w:bCs/>
          <w:u w:val="single"/>
        </w:rPr>
        <w:br/>
      </w:r>
      <w:r w:rsidRPr="00135D63">
        <w:rPr>
          <w:b/>
        </w:rPr>
        <w:t>Sofie Broomé</w:t>
      </w:r>
      <w:r>
        <w:t xml:space="preserve">, projektledare, Event in Skåne </w:t>
      </w:r>
      <w:bookmarkStart w:id="0" w:name="_GoBack"/>
      <w:bookmarkEnd w:id="0"/>
      <w:r>
        <w:br/>
      </w:r>
      <w:r>
        <w:lastRenderedPageBreak/>
        <w:t>Tel.</w:t>
      </w:r>
      <w:r w:rsidRPr="001205B2">
        <w:t>+46 (0)725-752099</w:t>
      </w:r>
      <w:r>
        <w:br/>
      </w:r>
      <w:hyperlink r:id="rId7" w:history="1">
        <w:r>
          <w:rPr>
            <w:rStyle w:val="Hyperlnk"/>
          </w:rPr>
          <w:t>sofie.broome@skane.com</w:t>
        </w:r>
      </w:hyperlink>
      <w:hyperlink r:id="rId8" w:history="1">
        <w:r>
          <w:rPr>
            <w:color w:val="0000FF"/>
            <w:u w:val="single"/>
          </w:rPr>
          <w:br/>
        </w:r>
      </w:hyperlink>
      <w:r w:rsidRPr="00135D63">
        <w:rPr>
          <w:b/>
        </w:rPr>
        <w:t>Sara Brynskog</w:t>
      </w:r>
      <w:r>
        <w:t xml:space="preserve">, kommunikationschef, </w:t>
      </w:r>
      <w:proofErr w:type="spellStart"/>
      <w:r>
        <w:t>Tourism</w:t>
      </w:r>
      <w:proofErr w:type="spellEnd"/>
      <w:r>
        <w:t xml:space="preserve"> in Skåne</w:t>
      </w:r>
      <w:r>
        <w:br/>
        <w:t xml:space="preserve">Tel. </w:t>
      </w:r>
      <w:r w:rsidRPr="00135D63">
        <w:rPr>
          <w:lang w:val="en-GB"/>
        </w:rPr>
        <w:t>+ 46(0)768-870353</w:t>
      </w:r>
      <w:r w:rsidRPr="00135D63">
        <w:rPr>
          <w:lang w:val="en-GB"/>
        </w:rPr>
        <w:br/>
      </w:r>
      <w:hyperlink r:id="rId9" w:history="1">
        <w:r w:rsidRPr="00135D63">
          <w:rPr>
            <w:lang w:val="en-GB"/>
          </w:rPr>
          <w:t>sara.brynskog@skane.com</w:t>
        </w:r>
      </w:hyperlink>
      <w:r w:rsidRPr="00135D63">
        <w:rPr>
          <w:lang w:val="en-GB"/>
        </w:rPr>
        <w:br/>
      </w:r>
      <w:r w:rsidRPr="00135D63">
        <w:rPr>
          <w:b/>
          <w:bCs/>
          <w:lang w:val="en-GB" w:eastAsia="sv-SE"/>
        </w:rPr>
        <w:t xml:space="preserve">Cecilia </w:t>
      </w:r>
      <w:proofErr w:type="spellStart"/>
      <w:r w:rsidRPr="00135D63">
        <w:rPr>
          <w:b/>
          <w:bCs/>
          <w:lang w:val="en-GB" w:eastAsia="sv-SE"/>
        </w:rPr>
        <w:t>Aleswed</w:t>
      </w:r>
      <w:proofErr w:type="spellEnd"/>
      <w:r w:rsidRPr="00135D63">
        <w:rPr>
          <w:b/>
          <w:bCs/>
          <w:lang w:val="en-GB" w:eastAsia="sv-SE"/>
        </w:rPr>
        <w:t xml:space="preserve">, </w:t>
      </w:r>
      <w:proofErr w:type="spellStart"/>
      <w:r w:rsidRPr="00135D63">
        <w:rPr>
          <w:lang w:val="en-GB" w:eastAsia="sv-SE"/>
        </w:rPr>
        <w:t>Projektledare</w:t>
      </w:r>
      <w:proofErr w:type="spellEnd"/>
      <w:r w:rsidRPr="00135D63">
        <w:rPr>
          <w:lang w:val="en-GB" w:eastAsia="sv-SE"/>
        </w:rPr>
        <w:t xml:space="preserve"> Malmö Convention Bureau</w:t>
      </w:r>
      <w:r w:rsidRPr="00135D63">
        <w:rPr>
          <w:lang w:val="en-GB" w:eastAsia="sv-SE"/>
        </w:rPr>
        <w:br/>
        <w:t xml:space="preserve">Tel. +46 (0)708 53 79 39 </w:t>
      </w:r>
      <w:r w:rsidRPr="00135D63">
        <w:rPr>
          <w:lang w:val="en-GB" w:eastAsia="sv-SE"/>
        </w:rPr>
        <w:br/>
      </w:r>
      <w:hyperlink r:id="rId10" w:history="1">
        <w:r w:rsidRPr="00135D63">
          <w:rPr>
            <w:rStyle w:val="Hyperlnk"/>
            <w:lang w:val="en-GB" w:eastAsia="sv-SE"/>
          </w:rPr>
          <w:t>cecilia.aleswed@malmo.se</w:t>
        </w:r>
      </w:hyperlink>
    </w:p>
    <w:p w:rsidR="00B16BCF" w:rsidRPr="00135D63" w:rsidRDefault="00B16BCF" w:rsidP="00B16BCF">
      <w:pPr>
        <w:rPr>
          <w:lang w:val="en-GB"/>
        </w:rPr>
      </w:pPr>
    </w:p>
    <w:p w:rsidR="00B16BCF" w:rsidRPr="00135D63" w:rsidRDefault="00B16BCF" w:rsidP="00B16BCF">
      <w:pPr>
        <w:rPr>
          <w:lang w:val="en-GB"/>
        </w:rPr>
      </w:pPr>
    </w:p>
    <w:p w:rsidR="00B16BCF" w:rsidRPr="00135D63" w:rsidRDefault="00B16BCF" w:rsidP="00B16BCF">
      <w:pPr>
        <w:rPr>
          <w:lang w:val="en-GB"/>
        </w:rPr>
      </w:pPr>
      <w:r w:rsidRPr="00135D63">
        <w:rPr>
          <w:lang w:val="en-GB"/>
        </w:rPr>
        <w:br/>
      </w:r>
    </w:p>
    <w:p w:rsidR="00B16BCF" w:rsidRPr="00135D63" w:rsidRDefault="00B16BCF" w:rsidP="00B16BCF">
      <w:pPr>
        <w:rPr>
          <w:lang w:val="en-GB"/>
        </w:rPr>
      </w:pPr>
    </w:p>
    <w:p w:rsidR="008258B1" w:rsidRDefault="00B16BCF"/>
    <w:sectPr w:rsidR="0082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9504B"/>
    <w:multiLevelType w:val="hybridMultilevel"/>
    <w:tmpl w:val="4DE818E2"/>
    <w:lvl w:ilvl="0" w:tplc="E66C6236">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CF"/>
    <w:rsid w:val="000B5C72"/>
    <w:rsid w:val="00824AF3"/>
    <w:rsid w:val="00B16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31539-A493-44DD-8152-9F55FEE8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CF"/>
  </w:style>
  <w:style w:type="paragraph" w:styleId="Rubrik2">
    <w:name w:val="heading 2"/>
    <w:basedOn w:val="Normal"/>
    <w:next w:val="Normal"/>
    <w:link w:val="Rubrik2Char"/>
    <w:uiPriority w:val="9"/>
    <w:unhideWhenUsed/>
    <w:qFormat/>
    <w:rsid w:val="00B16B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16BCF"/>
    <w:rPr>
      <w:rFonts w:asciiTheme="majorHAnsi" w:eastAsiaTheme="majorEastAsia" w:hAnsiTheme="majorHAnsi" w:cstheme="majorBidi"/>
      <w:color w:val="2E74B5" w:themeColor="accent1" w:themeShade="BF"/>
      <w:sz w:val="26"/>
      <w:szCs w:val="26"/>
    </w:rPr>
  </w:style>
  <w:style w:type="character" w:styleId="Stark">
    <w:name w:val="Strong"/>
    <w:basedOn w:val="Standardstycketeckensnitt"/>
    <w:uiPriority w:val="22"/>
    <w:qFormat/>
    <w:rsid w:val="00B16BCF"/>
    <w:rPr>
      <w:b/>
      <w:bCs/>
    </w:rPr>
  </w:style>
  <w:style w:type="paragraph" w:styleId="Rubrik">
    <w:name w:val="Title"/>
    <w:basedOn w:val="Normal"/>
    <w:next w:val="Normal"/>
    <w:link w:val="RubrikChar"/>
    <w:uiPriority w:val="10"/>
    <w:qFormat/>
    <w:rsid w:val="00B16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16BCF"/>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B16BCF"/>
    <w:rPr>
      <w:color w:val="0000FF"/>
      <w:u w:val="single"/>
    </w:rPr>
  </w:style>
  <w:style w:type="paragraph" w:styleId="Liststycke">
    <w:name w:val="List Paragraph"/>
    <w:basedOn w:val="Normal"/>
    <w:uiPriority w:val="34"/>
    <w:qFormat/>
    <w:rsid w:val="00B1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andersson15@malmo.se" TargetMode="External"/><Relationship Id="rId3" Type="http://schemas.openxmlformats.org/officeDocument/2006/relationships/settings" Target="settings.xml"/><Relationship Id="rId7" Type="http://schemas.openxmlformats.org/officeDocument/2006/relationships/hyperlink" Target="mailto:sofie.broome@ska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e/" TargetMode="External"/><Relationship Id="rId11" Type="http://schemas.openxmlformats.org/officeDocument/2006/relationships/fontTable" Target="fontTable.xml"/><Relationship Id="rId5" Type="http://schemas.openxmlformats.org/officeDocument/2006/relationships/hyperlink" Target="http://www.yallatrappan.se/" TargetMode="External"/><Relationship Id="rId10" Type="http://schemas.openxmlformats.org/officeDocument/2006/relationships/hyperlink" Target="mailto:cecilia.aleswed@malmo.se" TargetMode="External"/><Relationship Id="rId4" Type="http://schemas.openxmlformats.org/officeDocument/2006/relationships/webSettings" Target="webSettings.xml"/><Relationship Id="rId9" Type="http://schemas.openxmlformats.org/officeDocument/2006/relationships/hyperlink" Target="mailto:sara.brynskog@skan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68349A8A</Template>
  <TotalTime>2</TotalTime>
  <Pages>2</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Sandström Karin R</dc:creator>
  <cp:keywords/>
  <dc:description/>
  <cp:lastModifiedBy>Sandström Karin R</cp:lastModifiedBy>
  <cp:revision>1</cp:revision>
  <dcterms:created xsi:type="dcterms:W3CDTF">2018-03-02T09:43:00Z</dcterms:created>
  <dcterms:modified xsi:type="dcterms:W3CDTF">2018-03-02T09:45:00Z</dcterms:modified>
</cp:coreProperties>
</file>