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67" w:rsidRPr="003D51D5" w:rsidRDefault="000E0B67" w:rsidP="000E0B67">
      <w:pPr>
        <w:pStyle w:val="berschrift1"/>
        <w:rPr>
          <w:b/>
          <w:sz w:val="22"/>
          <w:szCs w:val="22"/>
        </w:rPr>
      </w:pPr>
      <w:r w:rsidRPr="003D51D5">
        <w:rPr>
          <w:b/>
          <w:sz w:val="22"/>
          <w:szCs w:val="22"/>
        </w:rPr>
        <w:t>Brandschutzatlas</w:t>
      </w:r>
      <w:r>
        <w:rPr>
          <w:b/>
          <w:sz w:val="22"/>
          <w:szCs w:val="22"/>
        </w:rPr>
        <w:t>, Stand 3/2016</w:t>
      </w:r>
      <w:r w:rsidRPr="003D51D5">
        <w:rPr>
          <w:b/>
          <w:sz w:val="22"/>
          <w:szCs w:val="22"/>
        </w:rPr>
        <w:br/>
      </w:r>
    </w:p>
    <w:p w:rsidR="000E0B67" w:rsidRDefault="000E0B67" w:rsidP="000E0B67">
      <w:r>
        <w:t xml:space="preserve">Von Josef Mayr und Lutz </w:t>
      </w:r>
      <w:proofErr w:type="spellStart"/>
      <w:r>
        <w:t>Battran</w:t>
      </w:r>
      <w:proofErr w:type="spellEnd"/>
      <w:r>
        <w:t xml:space="preserve"> </w:t>
      </w:r>
      <w:r w:rsidRPr="00175315">
        <w:t xml:space="preserve">mit über </w:t>
      </w:r>
      <w:r>
        <w:t>40</w:t>
      </w:r>
      <w:r w:rsidRPr="00175315">
        <w:t xml:space="preserve"> </w:t>
      </w:r>
      <w:r>
        <w:t xml:space="preserve">weiteren </w:t>
      </w:r>
      <w:r w:rsidRPr="00175315">
        <w:t>Fachautoren</w:t>
      </w:r>
      <w:r>
        <w:t>.</w:t>
      </w:r>
    </w:p>
    <w:p w:rsidR="000E0B67" w:rsidRPr="00DD4170" w:rsidRDefault="000E0B67" w:rsidP="000E0B67"/>
    <w:p w:rsidR="000E0B67" w:rsidRPr="00E9581F" w:rsidRDefault="000E0B67" w:rsidP="000E0B67">
      <w:r w:rsidRPr="00E9581F">
        <w:rPr>
          <w:rStyle w:val="regular-price"/>
        </w:rPr>
        <w:t xml:space="preserve">Loseblattwerk. </w:t>
      </w:r>
      <w:r w:rsidRPr="00E9581F">
        <w:t>I</w:t>
      </w:r>
      <w:r w:rsidRPr="00E9581F">
        <w:rPr>
          <w:bCs/>
        </w:rPr>
        <w:t xml:space="preserve">nkl. </w:t>
      </w:r>
      <w:r>
        <w:rPr>
          <w:bCs/>
        </w:rPr>
        <w:t>29</w:t>
      </w:r>
      <w:r w:rsidRPr="00E9581F">
        <w:rPr>
          <w:bCs/>
        </w:rPr>
        <w:t xml:space="preserve">. Ergänzungslieferung, Stand </w:t>
      </w:r>
      <w:r>
        <w:rPr>
          <w:bCs/>
        </w:rPr>
        <w:t>März</w:t>
      </w:r>
      <w:r w:rsidRPr="00E9581F">
        <w:rPr>
          <w:bCs/>
        </w:rPr>
        <w:t xml:space="preserve"> 201</w:t>
      </w:r>
      <w:r>
        <w:rPr>
          <w:bCs/>
        </w:rPr>
        <w:t>6</w:t>
      </w:r>
      <w:r w:rsidRPr="00E9581F">
        <w:rPr>
          <w:rStyle w:val="regular-price"/>
        </w:rPr>
        <w:t xml:space="preserve">. </w:t>
      </w:r>
      <w:r w:rsidRPr="00E9581F">
        <w:t xml:space="preserve">16,5 x 23,5 cm. </w:t>
      </w:r>
      <w:r w:rsidRPr="00E9581F">
        <w:br/>
      </w:r>
      <w:r w:rsidRPr="00FF6C2D">
        <w:rPr>
          <w:rStyle w:val="regular-price"/>
        </w:rPr>
        <w:t xml:space="preserve">Ca. </w:t>
      </w:r>
      <w:r>
        <w:rPr>
          <w:rStyle w:val="regular-price"/>
        </w:rPr>
        <w:t>6480</w:t>
      </w:r>
      <w:r w:rsidRPr="00FF6C2D">
        <w:rPr>
          <w:rStyle w:val="regular-price"/>
        </w:rPr>
        <w:t xml:space="preserve"> Seiten mit </w:t>
      </w:r>
      <w:r>
        <w:rPr>
          <w:rStyle w:val="regular-price"/>
        </w:rPr>
        <w:t>2260</w:t>
      </w:r>
      <w:r w:rsidRPr="00FF6C2D">
        <w:rPr>
          <w:rStyle w:val="regular-price"/>
        </w:rPr>
        <w:t xml:space="preserve"> Zeichnungen, </w:t>
      </w:r>
      <w:r>
        <w:rPr>
          <w:rStyle w:val="regular-price"/>
        </w:rPr>
        <w:t>1480</w:t>
      </w:r>
      <w:r w:rsidRPr="00FF6C2D">
        <w:rPr>
          <w:rStyle w:val="regular-price"/>
        </w:rPr>
        <w:t xml:space="preserve"> Farbfotos und </w:t>
      </w:r>
      <w:r>
        <w:rPr>
          <w:rStyle w:val="regular-price"/>
        </w:rPr>
        <w:t>1160</w:t>
      </w:r>
      <w:r w:rsidRPr="00FF6C2D">
        <w:rPr>
          <w:rStyle w:val="regular-price"/>
        </w:rPr>
        <w:t xml:space="preserve"> Tabellen und Diagrammen.</w:t>
      </w:r>
      <w:r w:rsidRPr="00E9581F">
        <w:t xml:space="preserve"> </w:t>
      </w:r>
      <w:r w:rsidRPr="00E9581F">
        <w:rPr>
          <w:bCs/>
        </w:rPr>
        <w:t xml:space="preserve">Mit </w:t>
      </w:r>
      <w:r w:rsidRPr="00E9581F">
        <w:t xml:space="preserve">Brandschutz-Nachweis-CD. </w:t>
      </w:r>
      <w:r w:rsidRPr="00E9581F">
        <w:rPr>
          <w:rStyle w:val="regular-price"/>
        </w:rPr>
        <w:t xml:space="preserve">EURO </w:t>
      </w:r>
      <w:r>
        <w:rPr>
          <w:rStyle w:val="price"/>
        </w:rPr>
        <w:t>210</w:t>
      </w:r>
      <w:r w:rsidRPr="00E9581F">
        <w:rPr>
          <w:rStyle w:val="price"/>
        </w:rPr>
        <w:t>,</w:t>
      </w:r>
      <w:r w:rsidRPr="00E9581F">
        <w:rPr>
          <w:rStyle w:val="price"/>
        </w:rPr>
        <w:softHyphen/>
      </w:r>
      <w:r w:rsidRPr="00E9581F">
        <w:t>–. ISBN: 978-3-939138-01-3.</w:t>
      </w:r>
    </w:p>
    <w:p w:rsidR="000E0B67" w:rsidRPr="00E9581F" w:rsidRDefault="000E0B67" w:rsidP="000E0B67">
      <w:r w:rsidRPr="00E9581F">
        <w:t>Aktualisierungen erscheinen 2-mal jährlich. Ca. 200 bis 250 Seiten à 35 Cent. Mindestbezug 12 Monate, danach jederzeit kündbar.</w:t>
      </w:r>
    </w:p>
    <w:p w:rsidR="000E0B67" w:rsidRPr="00E9581F" w:rsidRDefault="000E0B67" w:rsidP="000E0B67"/>
    <w:p w:rsidR="000E0B67" w:rsidRPr="00E9581F" w:rsidRDefault="000E0B67" w:rsidP="000E0B67">
      <w:r w:rsidRPr="00E9581F">
        <w:t xml:space="preserve">DVD. </w:t>
      </w:r>
      <w:r>
        <w:t>3</w:t>
      </w:r>
      <w:r w:rsidRPr="00E9581F">
        <w:t>/201</w:t>
      </w:r>
      <w:r>
        <w:t>6</w:t>
      </w:r>
      <w:r w:rsidRPr="00E9581F">
        <w:t xml:space="preserve">. Mit </w:t>
      </w:r>
      <w:r>
        <w:t>2260</w:t>
      </w:r>
      <w:r w:rsidRPr="00E9581F">
        <w:t xml:space="preserve"> Zeichnungen, 1.</w:t>
      </w:r>
      <w:r>
        <w:t>480</w:t>
      </w:r>
      <w:r w:rsidRPr="00E9581F">
        <w:t xml:space="preserve"> Fotos, 1.</w:t>
      </w:r>
      <w:r>
        <w:t>160</w:t>
      </w:r>
      <w:r w:rsidRPr="00E9581F">
        <w:t xml:space="preserve"> Tabellen und Diagrammen.</w:t>
      </w:r>
      <w:r w:rsidRPr="00E9581F">
        <w:br/>
        <w:t xml:space="preserve">Inkl. </w:t>
      </w:r>
      <w:r w:rsidRPr="00E9581F">
        <w:rPr>
          <w:bCs/>
        </w:rPr>
        <w:t xml:space="preserve">der Inhalte der </w:t>
      </w:r>
      <w:r w:rsidRPr="00E9581F">
        <w:t>Brandschutz-Nachweis-CD. EURO 2</w:t>
      </w:r>
      <w:r>
        <w:t>5</w:t>
      </w:r>
      <w:r w:rsidRPr="00E9581F">
        <w:t xml:space="preserve">9,–. ISBN 978-3-939138-37-2. Aktualisierungen als DVD-Updates erscheinen 2-mal jährlich zum Preis von je </w:t>
      </w:r>
      <w:r>
        <w:br/>
      </w:r>
      <w:r w:rsidRPr="00E9581F">
        <w:t>EURO 8</w:t>
      </w:r>
      <w:r>
        <w:t>6</w:t>
      </w:r>
      <w:r w:rsidRPr="00E9581F">
        <w:t xml:space="preserve">,–. </w:t>
      </w:r>
      <w:r w:rsidRPr="00E9581F">
        <w:rPr>
          <w:iCs/>
        </w:rPr>
        <w:t>Der Aktualisierungsservice kann jederzeit abbestellt werden.</w:t>
      </w:r>
    </w:p>
    <w:p w:rsidR="000E0B67" w:rsidRPr="00E9581F" w:rsidRDefault="000E0B67" w:rsidP="000E0B67"/>
    <w:p w:rsidR="000E0B67" w:rsidRPr="00E9581F" w:rsidRDefault="000E0B67" w:rsidP="000E0B67">
      <w:proofErr w:type="spellStart"/>
      <w:r>
        <w:t>FeuerTRUTZ</w:t>
      </w:r>
      <w:proofErr w:type="spellEnd"/>
      <w:r>
        <w:t xml:space="preserve"> Network GmbH</w:t>
      </w:r>
    </w:p>
    <w:p w:rsidR="000E0B67" w:rsidRPr="00E9581F" w:rsidRDefault="000E0B67" w:rsidP="000E0B67">
      <w:pPr>
        <w:pStyle w:val="berschrift1"/>
        <w:tabs>
          <w:tab w:val="right" w:pos="7088"/>
        </w:tabs>
        <w:rPr>
          <w:u w:val="none"/>
        </w:rPr>
      </w:pPr>
      <w:r w:rsidRPr="00E9581F">
        <w:rPr>
          <w:u w:val="none"/>
        </w:rPr>
        <w:t xml:space="preserve">Stolberger Str. 84 </w:t>
      </w:r>
      <w:r w:rsidRPr="00E9581F">
        <w:rPr>
          <w:u w:val="none"/>
        </w:rPr>
        <w:tab/>
        <w:t xml:space="preserve">         50933 Köln</w:t>
      </w:r>
    </w:p>
    <w:p w:rsidR="000E0B67" w:rsidRPr="00E9581F" w:rsidRDefault="000E0B67" w:rsidP="000E0B67">
      <w:pPr>
        <w:pStyle w:val="berschrift1"/>
        <w:tabs>
          <w:tab w:val="right" w:pos="7088"/>
        </w:tabs>
        <w:rPr>
          <w:u w:val="none"/>
        </w:rPr>
      </w:pPr>
      <w:r w:rsidRPr="00E9581F">
        <w:rPr>
          <w:u w:val="none"/>
        </w:rPr>
        <w:t>Telefon: 0221 5497-120</w:t>
      </w:r>
      <w:r w:rsidRPr="00E9581F">
        <w:rPr>
          <w:u w:val="none"/>
        </w:rPr>
        <w:tab/>
        <w:t>Telefax: 0221 5497-130</w:t>
      </w:r>
    </w:p>
    <w:p w:rsidR="000E0B67" w:rsidRPr="00E9581F" w:rsidRDefault="000E0B67" w:rsidP="000E0B67">
      <w:pPr>
        <w:tabs>
          <w:tab w:val="right" w:pos="7088"/>
        </w:tabs>
        <w:rPr>
          <w:u w:val="single"/>
        </w:rPr>
      </w:pPr>
      <w:hyperlink r:id="rId7" w:history="1">
        <w:r w:rsidRPr="00E9581F">
          <w:rPr>
            <w:rStyle w:val="Hyperlink"/>
            <w:color w:val="auto"/>
          </w:rPr>
          <w:t>service@feuertrutz.de</w:t>
        </w:r>
      </w:hyperlink>
      <w:r w:rsidRPr="00E9581F">
        <w:rPr>
          <w:u w:val="single"/>
        </w:rPr>
        <w:tab/>
      </w:r>
      <w:hyperlink r:id="rId8" w:history="1">
        <w:r w:rsidRPr="00E9581F">
          <w:rPr>
            <w:rStyle w:val="Hyperlink"/>
            <w:color w:val="auto"/>
          </w:rPr>
          <w:t>www.baufachmedien.de</w:t>
        </w:r>
      </w:hyperlink>
    </w:p>
    <w:p w:rsidR="000E0B67" w:rsidRPr="00E9581F" w:rsidRDefault="000E0B67" w:rsidP="000E0B67">
      <w:pPr>
        <w:tabs>
          <w:tab w:val="right" w:pos="5670"/>
        </w:tabs>
        <w:spacing w:line="260" w:lineRule="atLeast"/>
        <w:rPr>
          <w:u w:val="single"/>
        </w:rPr>
      </w:pPr>
    </w:p>
    <w:p w:rsidR="000E0B67" w:rsidRPr="00E9581F" w:rsidRDefault="000E0B67" w:rsidP="000E0B67">
      <w:pPr>
        <w:spacing w:line="260" w:lineRule="atLeast"/>
      </w:pPr>
      <w:r w:rsidRPr="00E9581F">
        <w:t xml:space="preserve">Umfassende Planungsgrundlagen und praxiserprobte Techniken – der „Brandschutzatlas“ ist das Standardwerk zum </w:t>
      </w:r>
      <w:r w:rsidRPr="00E9581F">
        <w:rPr>
          <w:rFonts w:ascii="BaskervilleBQ-Regular" w:hAnsi="BaskervilleBQ-Regular" w:cs="BaskervilleBQ-Regular"/>
        </w:rPr>
        <w:t>vorbeugenden Brandschutz</w:t>
      </w:r>
      <w:r w:rsidRPr="00E9581F">
        <w:t>. Das Werk informiert über den Stand der Technik in jeder Planungs- und Ausführungsphase und erläutert die Umsetzung der baurechtlichen Anforderungen in die Praxis. Der „Brandschutzatlas“ ist als 5-bändiges Ordnerwerk, als DVD</w:t>
      </w:r>
      <w:r>
        <w:t xml:space="preserve">, </w:t>
      </w:r>
      <w:r w:rsidRPr="00E9581F">
        <w:t xml:space="preserve">als Kombi von beiden Medien </w:t>
      </w:r>
      <w:r>
        <w:t xml:space="preserve">und als App (für Käufer des Ordnerwerkes bzw. der DVD) </w:t>
      </w:r>
      <w:r w:rsidRPr="00E9581F">
        <w:t>verfügbar.</w:t>
      </w:r>
    </w:p>
    <w:p w:rsidR="000E0B67" w:rsidRPr="00E9581F" w:rsidRDefault="000E0B67" w:rsidP="000E0B67">
      <w:pPr>
        <w:autoSpaceDE w:val="0"/>
        <w:autoSpaceDN w:val="0"/>
        <w:adjustRightInd w:val="0"/>
        <w:spacing w:line="260" w:lineRule="atLeast"/>
      </w:pPr>
    </w:p>
    <w:p w:rsidR="000E0B67" w:rsidRDefault="000E0B67" w:rsidP="000E0B67">
      <w:pPr>
        <w:autoSpaceDE w:val="0"/>
        <w:autoSpaceDN w:val="0"/>
        <w:adjustRightInd w:val="0"/>
        <w:spacing w:line="260" w:lineRule="atLeast"/>
      </w:pPr>
      <w:r w:rsidRPr="00E9581F">
        <w:t>Der „Brandschutzatlas“ enthält alle Brandschutzgesetze, Verordnungen und Richtlinien aus den Bundesländern zum baulichen Brandschutz</w:t>
      </w:r>
      <w:r>
        <w:t xml:space="preserve">  sowi</w:t>
      </w:r>
      <w:r w:rsidRPr="00E9581F">
        <w:t xml:space="preserve">e </w:t>
      </w:r>
      <w:r>
        <w:t xml:space="preserve">die </w:t>
      </w:r>
      <w:r w:rsidRPr="00E9581F">
        <w:t xml:space="preserve">Brandschutz-Nachweis-CD </w:t>
      </w:r>
      <w:r>
        <w:t xml:space="preserve">mit neuen und aktualisierten Checklisten. Die </w:t>
      </w:r>
      <w:r w:rsidRPr="00E9581F">
        <w:t xml:space="preserve">neue Ausgabe von „Brandschutz </w:t>
      </w:r>
      <w:r>
        <w:t>K</w:t>
      </w:r>
      <w:r w:rsidRPr="00E9581F">
        <w:t>ompakt 201</w:t>
      </w:r>
      <w:r>
        <w:t>6/2017</w:t>
      </w:r>
      <w:r w:rsidRPr="00E9581F">
        <w:t>“</w:t>
      </w:r>
      <w:r>
        <w:t xml:space="preserve"> mit dem Themenschwerpunkt „</w:t>
      </w:r>
      <w:r w:rsidRPr="00ED5C0F">
        <w:t>Arbeitsstätten</w:t>
      </w:r>
      <w:r>
        <w:t>“ rundet das Informationspaket ab.</w:t>
      </w:r>
    </w:p>
    <w:p w:rsidR="000E0B67" w:rsidRDefault="000E0B67" w:rsidP="000E0B67">
      <w:pPr>
        <w:autoSpaceDE w:val="0"/>
        <w:autoSpaceDN w:val="0"/>
        <w:adjustRightInd w:val="0"/>
        <w:spacing w:line="260" w:lineRule="atLeast"/>
      </w:pPr>
    </w:p>
    <w:p w:rsidR="000E0B67" w:rsidRPr="00AC201C" w:rsidRDefault="000E0B67" w:rsidP="000E0B67">
      <w:pPr>
        <w:autoSpaceDE w:val="0"/>
        <w:autoSpaceDN w:val="0"/>
        <w:adjustRightInd w:val="0"/>
        <w:spacing w:line="260" w:lineRule="atLeast"/>
      </w:pPr>
      <w:r w:rsidRPr="00AC201C">
        <w:t xml:space="preserve">Die Version </w:t>
      </w:r>
      <w:r>
        <w:t>3/2016</w:t>
      </w:r>
      <w:r w:rsidRPr="00AC201C">
        <w:t xml:space="preserve"> der DVD </w:t>
      </w:r>
      <w:r>
        <w:t xml:space="preserve">und </w:t>
      </w:r>
      <w:r w:rsidRPr="00AC201C">
        <w:t>das Ordnerwerk mit der 2</w:t>
      </w:r>
      <w:r>
        <w:t>9</w:t>
      </w:r>
      <w:r w:rsidRPr="00AC201C">
        <w:t>. Aktualisierungs- und Ergänzungslieferung enthalten wieder viele praktische Beiträge zum vorbeugenden</w:t>
      </w:r>
    </w:p>
    <w:p w:rsidR="000E0B67" w:rsidRDefault="000E0B67" w:rsidP="000E0B67">
      <w:pPr>
        <w:spacing w:line="260" w:lineRule="atLeast"/>
      </w:pPr>
      <w:r w:rsidRPr="00CD3688">
        <w:t>Brandschutz</w:t>
      </w:r>
      <w:r>
        <w:t>. Aktualisiert, ergänzt bzw. neu gefasst wurden diesmal die Kapitel</w:t>
      </w:r>
    </w:p>
    <w:p w:rsidR="000E0B67" w:rsidRPr="00EB5062" w:rsidRDefault="000E0B67" w:rsidP="000E0B67">
      <w:pPr>
        <w:autoSpaceDE w:val="0"/>
        <w:autoSpaceDN w:val="0"/>
      </w:pPr>
      <w:r w:rsidRPr="00EB5062">
        <w:t>„Regelwerke und Merkblätter der Versicherer</w:t>
      </w:r>
      <w:r>
        <w:t>“</w:t>
      </w:r>
      <w:r w:rsidRPr="00EB5062">
        <w:t>,  „Grundlegende Anforderungen an Außenwände“</w:t>
      </w:r>
      <w:r>
        <w:t xml:space="preserve">, </w:t>
      </w:r>
      <w:r w:rsidRPr="00EB5062">
        <w:t>„Feuerwehraufzüge</w:t>
      </w:r>
      <w:r>
        <w:t>“</w:t>
      </w:r>
      <w:r w:rsidRPr="00EB5062">
        <w:t>, „DIN 18065“ sowie „Neuere Rechtsprechung zum Brandschutz“. Neu aufgenommen wurden die Kapitel</w:t>
      </w:r>
      <w:r>
        <w:t xml:space="preserve"> </w:t>
      </w:r>
      <w:r w:rsidRPr="00EB5062">
        <w:t>„Naturbrandmodelle für die Brandschutzbemessung“, „DIN EN 16034“,</w:t>
      </w:r>
      <w:r>
        <w:t xml:space="preserve"> </w:t>
      </w:r>
      <w:r w:rsidRPr="00EB5062">
        <w:t>„Änderung der Musterbauordnung</w:t>
      </w:r>
      <w:r>
        <w:t xml:space="preserve">“, </w:t>
      </w:r>
      <w:r w:rsidRPr="00EB5062">
        <w:t>„Brandverhalten von Baustoffen“, „Garagen – Bauausführung</w:t>
      </w:r>
      <w:r>
        <w:t xml:space="preserve">“, </w:t>
      </w:r>
      <w:r w:rsidRPr="00EB5062">
        <w:t>„Lagerung von Gefahrstoffen“ sowie „Notunterkünfte“.</w:t>
      </w:r>
    </w:p>
    <w:p w:rsidR="000E0B67" w:rsidRDefault="000E0B67" w:rsidP="000E0B67">
      <w:pPr>
        <w:autoSpaceDE w:val="0"/>
        <w:autoSpaceDN w:val="0"/>
        <w:adjustRightInd w:val="0"/>
        <w:spacing w:line="260" w:lineRule="atLeast"/>
      </w:pPr>
    </w:p>
    <w:p w:rsidR="00BC3444" w:rsidRDefault="000E0B67" w:rsidP="000E0B67">
      <w:pPr>
        <w:autoSpaceDE w:val="0"/>
        <w:autoSpaceDN w:val="0"/>
        <w:adjustRightInd w:val="0"/>
        <w:spacing w:line="260" w:lineRule="atLeast"/>
      </w:pPr>
      <w:r>
        <w:t>2.358 Zeichen / März 2016</w:t>
      </w:r>
      <w:bookmarkStart w:id="0" w:name="_GoBack"/>
      <w:bookmarkEnd w:id="0"/>
    </w:p>
    <w:sectPr w:rsidR="00BC3444" w:rsidSect="000E0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1560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67" w:rsidRDefault="000E0B67">
      <w:r>
        <w:separator/>
      </w:r>
    </w:p>
  </w:endnote>
  <w:endnote w:type="continuationSeparator" w:id="0">
    <w:p w:rsidR="000E0B67" w:rsidRDefault="000E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BQ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67" w:rsidRDefault="000E0B67">
      <w:r>
        <w:separator/>
      </w:r>
    </w:p>
  </w:footnote>
  <w:footnote w:type="continuationSeparator" w:id="0">
    <w:p w:rsidR="000E0B67" w:rsidRDefault="000E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0E0B67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E0B67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0E0B67">
      <w:rPr>
        <w:rStyle w:val="Seitenzahl"/>
        <w:noProof/>
        <w:sz w:val="20"/>
        <w:szCs w:val="20"/>
      </w:rPr>
      <w:t>3. März 2016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0E0B67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0E0B67">
      <w:rPr>
        <w:sz w:val="20"/>
        <w:szCs w:val="20"/>
      </w:rPr>
      <w:instrText>@ErsteSeite@2015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0E0B67">
      <w:rPr>
        <w:sz w:val="20"/>
        <w:szCs w:val="20"/>
      </w:rPr>
      <w:instrText>@FolgeSeiten@2108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67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E0B67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0B67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0E0B67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E0B67"/>
    <w:rPr>
      <w:u w:val="single"/>
    </w:rPr>
  </w:style>
  <w:style w:type="character" w:customStyle="1" w:styleId="regular-price">
    <w:name w:val="regular-price"/>
    <w:rsid w:val="000E0B67"/>
  </w:style>
  <w:style w:type="character" w:customStyle="1" w:styleId="price">
    <w:name w:val="price"/>
    <w:rsid w:val="000E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0B67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0E0B67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E0B67"/>
    <w:rPr>
      <w:u w:val="single"/>
    </w:rPr>
  </w:style>
  <w:style w:type="character" w:customStyle="1" w:styleId="regular-price">
    <w:name w:val="regular-price"/>
    <w:rsid w:val="000E0B67"/>
  </w:style>
  <w:style w:type="character" w:customStyle="1" w:styleId="price">
    <w:name w:val="price"/>
    <w:rsid w:val="000E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fachmedi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rvice@feuertrutz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294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</cp:revision>
  <cp:lastPrinted>2007-08-02T09:33:00Z</cp:lastPrinted>
  <dcterms:created xsi:type="dcterms:W3CDTF">2016-03-03T13:10:00Z</dcterms:created>
  <dcterms:modified xsi:type="dcterms:W3CDTF">2016-03-03T13:10:00Z</dcterms:modified>
</cp:coreProperties>
</file>