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</w:rPr>
      </w:pPr>
    </w:p>
    <w:p w:rsidR="00205D82" w:rsidRPr="00D71900" w:rsidRDefault="00907ACF" w:rsidP="00205D8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8752" behindDoc="1" locked="0" layoutInCell="1" allowOverlap="1" wp14:anchorId="1816B1D3" wp14:editId="39B0A725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7728" behindDoc="1" locked="0" layoutInCell="1" allowOverlap="1" wp14:anchorId="490918D2" wp14:editId="7D0A1D15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6704" behindDoc="1" locked="0" layoutInCell="1" allowOverlap="1" wp14:anchorId="080AA4F2" wp14:editId="1B66843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5717E6" w:rsidRPr="005717E6" w:rsidRDefault="005717E6" w:rsidP="005717E6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HAnsi" w:hAnsi="Helvetica" w:cs="Helvetica"/>
          <w:b/>
          <w:sz w:val="22"/>
          <w:szCs w:val="22"/>
        </w:rPr>
      </w:pPr>
      <w:r>
        <w:rPr>
          <w:rFonts w:ascii="Helvetica" w:eastAsiaTheme="minorHAnsi" w:hAnsi="Helvetica"/>
          <w:b/>
          <w:sz w:val="22"/>
        </w:rPr>
        <w:t>Høy tilkoblingstetthet selv der plassen er meget begrenset</w:t>
      </w:r>
    </w:p>
    <w:p w:rsidR="005717E6" w:rsidRDefault="005717E6" w:rsidP="005717E6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HAnsi" w:hAnsi="Helvetica" w:cs="Helvetica"/>
        </w:rPr>
      </w:pPr>
    </w:p>
    <w:p w:rsidR="00494BB8" w:rsidRDefault="005717E6" w:rsidP="005717E6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HAnsi" w:hAnsi="Helvetica" w:cs="Helvetica"/>
        </w:rPr>
      </w:pPr>
      <w:r>
        <w:rPr>
          <w:rFonts w:ascii="Helvetica" w:eastAsiaTheme="minorHAnsi" w:hAnsi="Helvetica"/>
        </w:rPr>
        <w:t xml:space="preserve">Med den nye kretskortpluggforbinderen DFMC 0,5 fra Phoenix Contact kan opptil 32 ledere tilkobles med en bygghøyde på kun 10,5 mm. Dermed gir pluggforbinderne i delingsmål 2,54 mm opptil 40 % større tilkoblingstetthet enn pluggforbindere i delingsmål 3,5 mm. </w:t>
      </w:r>
    </w:p>
    <w:p w:rsidR="00494BB8" w:rsidRDefault="00494BB8" w:rsidP="005717E6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HAnsi" w:hAnsi="Helvetica" w:cs="Helvetica"/>
        </w:rPr>
      </w:pPr>
    </w:p>
    <w:p w:rsidR="00494BB8" w:rsidRDefault="005717E6" w:rsidP="005717E6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HAnsi" w:hAnsi="Helvetica" w:cs="Helvetica"/>
        </w:rPr>
      </w:pPr>
      <w:r>
        <w:rPr>
          <w:rFonts w:ascii="Helvetica" w:eastAsiaTheme="minorHAnsi" w:hAnsi="Helvetica"/>
        </w:rPr>
        <w:t xml:space="preserve">Produktserien er konstruert for strøm opptil 6 A og spenning opptil 160 V. På grunn av det forgylte kontaktsystemet sørger de for høy overføringssikkerhet også ved lav effekt. Pluggforbinderne for ledertverrsnitt opptil 0,5 mm² har den praktiske tilkoblingsteknikken push-in. Integrerte </w:t>
      </w:r>
      <w:r w:rsidR="001A4925">
        <w:rPr>
          <w:rFonts w:ascii="Helvetica" w:eastAsiaTheme="minorHAnsi" w:hAnsi="Helvetica"/>
        </w:rPr>
        <w:t>punkter</w:t>
      </w:r>
      <w:r>
        <w:rPr>
          <w:rFonts w:ascii="Helvetica" w:eastAsiaTheme="minorHAnsi" w:hAnsi="Helvetica"/>
        </w:rPr>
        <w:t xml:space="preserve"> for spenningstesting med 0,64 mm testspisser gir ekstra praktisk betjening. </w:t>
      </w:r>
    </w:p>
    <w:p w:rsidR="00494BB8" w:rsidRDefault="00494BB8" w:rsidP="005717E6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HAnsi" w:hAnsi="Helvetica" w:cs="Helvetica"/>
        </w:rPr>
      </w:pPr>
    </w:p>
    <w:p w:rsidR="005717E6" w:rsidRPr="005717E6" w:rsidRDefault="005717E6" w:rsidP="005717E6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HAnsi" w:hAnsi="Helvetica" w:cs="Helvetica"/>
        </w:rPr>
      </w:pPr>
      <w:r>
        <w:rPr>
          <w:rFonts w:ascii="Helvetica" w:eastAsiaTheme="minorHAnsi" w:hAnsi="Helvetica"/>
        </w:rPr>
        <w:t xml:space="preserve">Serien suppleres med passende </w:t>
      </w:r>
      <w:r w:rsidR="00181205">
        <w:rPr>
          <w:rFonts w:ascii="Helvetica" w:eastAsiaTheme="minorHAnsi" w:hAnsi="Helvetica"/>
        </w:rPr>
        <w:t>kretskortdel</w:t>
      </w:r>
      <w:bookmarkStart w:id="1" w:name="_GoBack"/>
      <w:bookmarkEnd w:id="1"/>
      <w:r>
        <w:rPr>
          <w:rFonts w:ascii="Helvetica" w:eastAsiaTheme="minorHAnsi" w:hAnsi="Helvetica"/>
        </w:rPr>
        <w:t xml:space="preserve"> for THR- og SMT-loddeprosesser. Med denne kombinasjonen av høy tilkoblingstetthet, praktisk installering og vedlikehold samt </w:t>
      </w:r>
      <w:r w:rsidR="004952A3">
        <w:rPr>
          <w:rFonts w:ascii="Helvetica" w:eastAsiaTheme="minorHAnsi" w:hAnsi="Helvetica"/>
        </w:rPr>
        <w:t>god</w:t>
      </w:r>
      <w:r>
        <w:rPr>
          <w:rFonts w:ascii="Helvetica" w:eastAsiaTheme="minorHAnsi" w:hAnsi="Helvetica"/>
        </w:rPr>
        <w:t xml:space="preserve"> pålitelighet er </w:t>
      </w:r>
      <w:proofErr w:type="spellStart"/>
      <w:r>
        <w:rPr>
          <w:rFonts w:ascii="Helvetica" w:eastAsiaTheme="minorHAnsi" w:hAnsi="Helvetica"/>
        </w:rPr>
        <w:t>pluggforbinderen</w:t>
      </w:r>
      <w:proofErr w:type="spellEnd"/>
      <w:r>
        <w:rPr>
          <w:rFonts w:ascii="Helvetica" w:eastAsiaTheme="minorHAnsi" w:hAnsi="Helvetica"/>
        </w:rPr>
        <w:t xml:space="preserve"> spesielt godt egnet for anvendelser med høyt antall poler innen måle-, styre- og reguleringsteknikk samt I/O-systemer, kontrollere eller datalogger.</w:t>
      </w:r>
    </w:p>
    <w:p w:rsidR="00516BE2" w:rsidRPr="000365FE" w:rsidRDefault="00516BE2" w:rsidP="000365FE">
      <w:pPr>
        <w:spacing w:line="360" w:lineRule="auto"/>
        <w:ind w:right="2552"/>
        <w:rPr>
          <w:rFonts w:ascii="Helvetica" w:hAnsi="Helvetica" w:cs="Helvetica"/>
          <w:b/>
        </w:rPr>
      </w:pPr>
    </w:p>
    <w:p w:rsidR="00516BE2" w:rsidRPr="000365FE" w:rsidRDefault="00516BE2" w:rsidP="000365FE">
      <w:pPr>
        <w:spacing w:line="360" w:lineRule="auto"/>
        <w:ind w:right="2552"/>
        <w:rPr>
          <w:rFonts w:ascii="Helvetica" w:hAnsi="Helvetica" w:cs="Helvetica"/>
          <w:b/>
        </w:rPr>
      </w:pPr>
    </w:p>
    <w:p w:rsidR="002114B5" w:rsidRDefault="002114B5" w:rsidP="00A15E86">
      <w:pPr>
        <w:spacing w:line="360" w:lineRule="auto"/>
        <w:rPr>
          <w:rFonts w:ascii="Helvetica" w:hAnsi="Helvetica"/>
          <w:b/>
        </w:rPr>
      </w:pPr>
    </w:p>
    <w:p w:rsidR="00A15E86" w:rsidRDefault="00DF21A5" w:rsidP="00A15E86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4801</w:t>
      </w: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 xml:space="preserve">Oppgis ved angivelse av sifre i forbindelse med </w:t>
      </w:r>
    </w:p>
    <w:p w:rsidR="005C67CD" w:rsidRPr="001D2FDB" w:rsidRDefault="00A15E86" w:rsidP="00A15E86">
      <w:pPr>
        <w:spacing w:line="360" w:lineRule="auto"/>
        <w:rPr>
          <w:rFonts w:ascii="Helvetica" w:hAnsi="Helvetica"/>
          <w:b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>leserservice</w:t>
      </w:r>
    </w:p>
    <w:sectPr w:rsidR="005C67CD" w:rsidRPr="001D2FD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50" w:rsidRDefault="00DC5050">
      <w:r>
        <w:separator/>
      </w:r>
    </w:p>
  </w:endnote>
  <w:endnote w:type="continuationSeparator" w:id="0">
    <w:p w:rsidR="00DC5050" w:rsidRDefault="00DC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4952A3" w:rsidRDefault="001778E4">
    <w:pPr>
      <w:pStyle w:val="Bunntekst"/>
      <w:jc w:val="center"/>
      <w:rPr>
        <w:rFonts w:ascii="PxC Helvetica" w:hAnsi="PxC Helvetica" w:cs="PxC Helvetica"/>
        <w:b/>
        <w:sz w:val="22"/>
        <w:lang w:val="de-DE"/>
      </w:rPr>
    </w:pPr>
    <w:r w:rsidRPr="004952A3">
      <w:rPr>
        <w:rFonts w:ascii="PxC Helvetica" w:hAnsi="PxC Helvetica"/>
        <w:b/>
        <w:sz w:val="22"/>
        <w:lang w:val="de-DE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4952A3">
      <w:rPr>
        <w:rFonts w:ascii="PxC Helvetica" w:hAnsi="PxC Helvetica"/>
        <w:b/>
        <w:sz w:val="22"/>
        <w:lang w:val="de-DE"/>
      </w:rPr>
      <w:t xml:space="preserve"> Presse- und Öffentlichkeitsarbeit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4952A3">
      <w:rPr>
        <w:rFonts w:ascii="PxC Helvetica" w:hAnsi="PxC Helvetica"/>
        <w:b/>
        <w:sz w:val="22"/>
        <w:lang w:val="de-DE"/>
      </w:rPr>
      <w:t xml:space="preserve"> Eva von der Weppen M.A.</w:t>
    </w:r>
  </w:p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</w:rPr>
    </w:pPr>
    <w:r w:rsidRPr="004952A3">
      <w:rPr>
        <w:rFonts w:ascii="PxC Helvetica" w:hAnsi="PxC Helvetica"/>
        <w:b/>
        <w:sz w:val="22"/>
        <w:lang w:val="de-DE"/>
      </w:rPr>
      <w:t xml:space="preserve">e-mail:eweppen@phoenixcontact.com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4952A3">
      <w:rPr>
        <w:rFonts w:ascii="PxC Helvetica" w:hAnsi="PxC Helvetica"/>
        <w:b/>
        <w:sz w:val="22"/>
        <w:lang w:val="de-DE"/>
      </w:rPr>
      <w:t xml:space="preserve"> Tel. </w:t>
    </w:r>
    <w:r>
      <w:rPr>
        <w:rFonts w:ascii="PxC Helvetica" w:hAnsi="PxC Helvetica"/>
        <w:b/>
        <w:sz w:val="22"/>
      </w:rPr>
      <w:t xml:space="preserve">(0 52 35) 3-41713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50" w:rsidRDefault="00DC5050">
      <w:r>
        <w:separator/>
      </w:r>
    </w:p>
  </w:footnote>
  <w:footnote w:type="continuationSeparator" w:id="0">
    <w:p w:rsidR="00DC5050" w:rsidRDefault="00DC5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Pressemelding</w:t>
    </w:r>
    <w:r>
      <w:tab/>
    </w:r>
    <w:r>
      <w:tab/>
    </w:r>
  </w:p>
  <w:p w:rsidR="001778E4" w:rsidRDefault="001778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1205"/>
    <w:rsid w:val="00183BC5"/>
    <w:rsid w:val="00186C7B"/>
    <w:rsid w:val="001929EC"/>
    <w:rsid w:val="001931A2"/>
    <w:rsid w:val="0019577A"/>
    <w:rsid w:val="00196856"/>
    <w:rsid w:val="00197FD9"/>
    <w:rsid w:val="001A4925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C62"/>
    <w:rsid w:val="00316FDA"/>
    <w:rsid w:val="00320A6A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2A3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679EC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A1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B05AB"/>
    <w:rsid w:val="00DB0639"/>
    <w:rsid w:val="00DC0038"/>
    <w:rsid w:val="00DC2B5F"/>
    <w:rsid w:val="00DC2D6D"/>
    <w:rsid w:val="00DC319A"/>
    <w:rsid w:val="00DC5050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b-N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b-N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62B796E5</Template>
  <TotalTime>1</TotalTime>
  <Pages>1</Pages>
  <Words>151</Words>
  <Characters>979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Thomas Fjeldstad</cp:lastModifiedBy>
  <cp:revision>3</cp:revision>
  <cp:lastPrinted>2013-11-20T12:39:00Z</cp:lastPrinted>
  <dcterms:created xsi:type="dcterms:W3CDTF">2016-02-09T13:43:00Z</dcterms:created>
  <dcterms:modified xsi:type="dcterms:W3CDTF">2016-02-09T13:45:00Z</dcterms:modified>
</cp:coreProperties>
</file>