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010D" w14:textId="77777777" w:rsidR="00B07DA7" w:rsidRPr="00117B13" w:rsidRDefault="00B07DA7" w:rsidP="00325911">
      <w:pPr>
        <w:pStyle w:val="Ticker"/>
        <w:rPr>
          <w:rFonts w:cs="Arial"/>
          <w:lang w:val="sv-SE"/>
        </w:rPr>
      </w:pPr>
      <w:bookmarkStart w:id="0" w:name="_GoBack"/>
      <w:bookmarkEnd w:id="0"/>
      <w:r w:rsidRPr="00117B13">
        <w:rPr>
          <w:rFonts w:cs="Arial"/>
          <w:lang w:val="sv-SE"/>
        </w:rPr>
        <w:t>Stock Market Symbols</w:t>
      </w:r>
    </w:p>
    <w:p w14:paraId="73D2010E" w14:textId="77777777" w:rsidR="00B07DA7" w:rsidRPr="00117B13" w:rsidRDefault="00B07DA7" w:rsidP="00325911">
      <w:pPr>
        <w:pStyle w:val="Ticker"/>
        <w:rPr>
          <w:rFonts w:cs="Arial"/>
          <w:lang w:val="sv-SE"/>
        </w:rPr>
      </w:pPr>
      <w:r w:rsidRPr="00117B13">
        <w:rPr>
          <w:rFonts w:cs="Arial"/>
          <w:lang w:val="sv-SE"/>
        </w:rPr>
        <w:t>GIB (NYSE)</w:t>
      </w:r>
    </w:p>
    <w:p w14:paraId="73D2010F" w14:textId="77777777" w:rsidR="00B07DA7" w:rsidRPr="00117B13" w:rsidRDefault="00B07DA7" w:rsidP="00325911">
      <w:pPr>
        <w:pStyle w:val="Ticker"/>
        <w:rPr>
          <w:rStyle w:val="Hyperlink1"/>
          <w:rFonts w:cs="Arial"/>
          <w:color w:val="000000"/>
          <w:sz w:val="22"/>
          <w:lang w:val="sv-SE"/>
        </w:rPr>
      </w:pPr>
      <w:r w:rsidRPr="00117B13">
        <w:rPr>
          <w:rFonts w:cs="Arial"/>
          <w:lang w:val="sv-SE"/>
        </w:rPr>
        <w:t>GIB</w:t>
      </w:r>
      <w:proofErr w:type="gramStart"/>
      <w:r w:rsidRPr="00117B13">
        <w:rPr>
          <w:rFonts w:cs="Arial"/>
          <w:lang w:val="sv-SE"/>
        </w:rPr>
        <w:t xml:space="preserve">.A </w:t>
      </w:r>
      <w:proofErr w:type="gramEnd"/>
      <w:r w:rsidRPr="00117B13">
        <w:rPr>
          <w:rFonts w:cs="Arial"/>
          <w:lang w:val="sv-SE"/>
        </w:rPr>
        <w:t>(TSX)</w:t>
      </w:r>
      <w:r w:rsidRPr="00117B13">
        <w:rPr>
          <w:rFonts w:cs="Arial"/>
          <w:lang w:val="sv-SE"/>
        </w:rPr>
        <w:br/>
      </w:r>
      <w:hyperlink r:id="rId11" w:history="1">
        <w:r w:rsidRPr="00117B13">
          <w:rPr>
            <w:rStyle w:val="Hyperlnk"/>
            <w:rFonts w:cs="Arial"/>
            <w:b w:val="0"/>
            <w:sz w:val="20"/>
            <w:lang w:val="sv-SE"/>
          </w:rPr>
          <w:t>www.cgi.com/newsroom</w:t>
        </w:r>
      </w:hyperlink>
    </w:p>
    <w:p w14:paraId="73D20110" w14:textId="77777777" w:rsidR="00B07DA7" w:rsidRPr="00117B13" w:rsidRDefault="00B07DA7" w:rsidP="001F13DE">
      <w:pPr>
        <w:pStyle w:val="Ticker"/>
        <w:rPr>
          <w:rFonts w:cs="Arial"/>
          <w:lang w:val="sv-SE"/>
        </w:rPr>
      </w:pPr>
    </w:p>
    <w:p w14:paraId="73D20111" w14:textId="77777777" w:rsidR="00B07DA7" w:rsidRPr="00117B13" w:rsidRDefault="00B07DA7" w:rsidP="00EC45EA">
      <w:pPr>
        <w:rPr>
          <w:rFonts w:cs="Arial"/>
          <w:b/>
          <w:sz w:val="24"/>
          <w:szCs w:val="24"/>
          <w:lang w:val="sv-SE"/>
        </w:rPr>
      </w:pPr>
    </w:p>
    <w:p w14:paraId="73D20112" w14:textId="77777777" w:rsidR="00B07DA7" w:rsidRDefault="00B07DA7" w:rsidP="00C27168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CGI får förnyat förtroende av</w:t>
      </w:r>
      <w:r w:rsidRPr="00C27168">
        <w:rPr>
          <w:b/>
          <w:sz w:val="28"/>
          <w:szCs w:val="28"/>
          <w:lang w:val="sv-SE"/>
        </w:rPr>
        <w:t xml:space="preserve"> </w:t>
      </w:r>
      <w:proofErr w:type="spellStart"/>
      <w:r w:rsidRPr="00C27168">
        <w:rPr>
          <w:b/>
          <w:sz w:val="28"/>
          <w:szCs w:val="28"/>
          <w:lang w:val="sv-SE"/>
        </w:rPr>
        <w:t>PostNord</w:t>
      </w:r>
      <w:proofErr w:type="spellEnd"/>
      <w:r w:rsidRPr="00C27168">
        <w:rPr>
          <w:b/>
          <w:sz w:val="28"/>
          <w:szCs w:val="28"/>
          <w:lang w:val="sv-SE"/>
        </w:rPr>
        <w:t xml:space="preserve"> </w:t>
      </w:r>
    </w:p>
    <w:p w14:paraId="73D20113" w14:textId="77777777" w:rsidR="00B07DA7" w:rsidRPr="00F20763" w:rsidRDefault="00B07DA7" w:rsidP="00F20763">
      <w:pPr>
        <w:pStyle w:val="Liststycke"/>
        <w:numPr>
          <w:ilvl w:val="0"/>
          <w:numId w:val="26"/>
        </w:numPr>
        <w:rPr>
          <w:sz w:val="22"/>
          <w:szCs w:val="22"/>
          <w:lang w:val="sv-SE"/>
        </w:rPr>
      </w:pPr>
      <w:r w:rsidRPr="00F20763">
        <w:rPr>
          <w:sz w:val="22"/>
          <w:szCs w:val="22"/>
          <w:lang w:val="sv-SE"/>
        </w:rPr>
        <w:t xml:space="preserve">Förlänger avtal </w:t>
      </w:r>
      <w:r>
        <w:rPr>
          <w:sz w:val="22"/>
          <w:szCs w:val="22"/>
          <w:lang w:val="sv-SE"/>
        </w:rPr>
        <w:t>om</w:t>
      </w:r>
      <w:r w:rsidRPr="00F20763">
        <w:rPr>
          <w:sz w:val="22"/>
          <w:szCs w:val="22"/>
          <w:lang w:val="sv-SE"/>
        </w:rPr>
        <w:t xml:space="preserve"> utveckling och förvaltning av applikationer för </w:t>
      </w:r>
      <w:r>
        <w:rPr>
          <w:sz w:val="22"/>
          <w:szCs w:val="22"/>
          <w:lang w:val="sv-SE"/>
        </w:rPr>
        <w:t>båd</w:t>
      </w:r>
      <w:r w:rsidR="00A41438">
        <w:rPr>
          <w:sz w:val="22"/>
          <w:szCs w:val="22"/>
          <w:lang w:val="sv-SE"/>
        </w:rPr>
        <w:t>e interna och externa användare</w:t>
      </w:r>
    </w:p>
    <w:p w14:paraId="73D20114" w14:textId="77777777" w:rsidR="00B07DA7" w:rsidRPr="00C27168" w:rsidRDefault="00B07DA7" w:rsidP="00E535E1">
      <w:pPr>
        <w:spacing w:line="276" w:lineRule="auto"/>
        <w:textAlignment w:val="top"/>
        <w:rPr>
          <w:rFonts w:cs="Arial"/>
          <w:b/>
          <w:szCs w:val="19"/>
          <w:lang w:val="sv-SE" w:eastAsia="sv-SE"/>
        </w:rPr>
      </w:pPr>
      <w:r w:rsidRPr="00117B13">
        <w:rPr>
          <w:rFonts w:cs="Arial"/>
          <w:szCs w:val="19"/>
          <w:lang w:val="sv-SE" w:eastAsia="sv-SE"/>
        </w:rPr>
        <w:br/>
      </w:r>
      <w:r w:rsidRPr="00117B13">
        <w:rPr>
          <w:rFonts w:cs="Arial"/>
          <w:b/>
          <w:szCs w:val="19"/>
          <w:lang w:val="sv-SE" w:eastAsia="sv-SE"/>
        </w:rPr>
        <w:t xml:space="preserve">CGI, Sveriges största IT-tjänsteföretag, </w:t>
      </w:r>
      <w:r w:rsidRPr="00C27168">
        <w:rPr>
          <w:b/>
          <w:lang w:val="sv-SE"/>
        </w:rPr>
        <w:t xml:space="preserve">får fortsatt förtroende av </w:t>
      </w:r>
      <w:proofErr w:type="spellStart"/>
      <w:r w:rsidRPr="00C27168">
        <w:rPr>
          <w:b/>
          <w:lang w:val="sv-SE"/>
        </w:rPr>
        <w:t>PostNord</w:t>
      </w:r>
      <w:proofErr w:type="spellEnd"/>
      <w:r>
        <w:rPr>
          <w:b/>
          <w:lang w:val="sv-SE"/>
        </w:rPr>
        <w:t xml:space="preserve"> för applikationsutveckling</w:t>
      </w:r>
      <w:r w:rsidRPr="00C27168">
        <w:rPr>
          <w:b/>
          <w:lang w:val="sv-SE"/>
        </w:rPr>
        <w:t xml:space="preserve"> och </w:t>
      </w:r>
      <w:r>
        <w:rPr>
          <w:b/>
          <w:lang w:val="sv-SE"/>
        </w:rPr>
        <w:t>-</w:t>
      </w:r>
      <w:r w:rsidRPr="00C27168">
        <w:rPr>
          <w:b/>
          <w:lang w:val="sv-SE"/>
        </w:rPr>
        <w:t xml:space="preserve">förvaltning </w:t>
      </w:r>
      <w:r>
        <w:rPr>
          <w:b/>
          <w:lang w:val="sv-SE"/>
        </w:rPr>
        <w:t xml:space="preserve">av huvuddelen av </w:t>
      </w:r>
      <w:proofErr w:type="spellStart"/>
      <w:r>
        <w:rPr>
          <w:b/>
          <w:lang w:val="sv-SE"/>
        </w:rPr>
        <w:t>PostNords</w:t>
      </w:r>
      <w:proofErr w:type="spellEnd"/>
      <w:r>
        <w:rPr>
          <w:b/>
          <w:lang w:val="sv-SE"/>
        </w:rPr>
        <w:t xml:space="preserve"> applikationsportfölj. Avtalet inkluderar SAP och andra applikationer för både interna och externa användare. Avtalet </w:t>
      </w:r>
      <w:r w:rsidRPr="00C27168">
        <w:rPr>
          <w:b/>
          <w:lang w:val="sv-SE"/>
        </w:rPr>
        <w:t xml:space="preserve">är giltigt fram till </w:t>
      </w:r>
      <w:r>
        <w:rPr>
          <w:b/>
          <w:lang w:val="sv-SE"/>
        </w:rPr>
        <w:t xml:space="preserve">maj </w:t>
      </w:r>
      <w:r w:rsidRPr="00C27168">
        <w:rPr>
          <w:b/>
          <w:lang w:val="sv-SE"/>
        </w:rPr>
        <w:t>2017</w:t>
      </w:r>
      <w:r>
        <w:rPr>
          <w:b/>
          <w:lang w:val="sv-SE"/>
        </w:rPr>
        <w:t>.</w:t>
      </w:r>
    </w:p>
    <w:p w14:paraId="73D20115" w14:textId="77777777" w:rsidR="00B07DA7" w:rsidRDefault="00B07DA7" w:rsidP="00E535E1">
      <w:pPr>
        <w:pStyle w:val="Rubrik2"/>
        <w:rPr>
          <w:rFonts w:cs="Arial"/>
          <w:b w:val="0"/>
          <w:color w:val="auto"/>
          <w:szCs w:val="19"/>
          <w:lang w:eastAsia="sv-SE"/>
        </w:rPr>
      </w:pPr>
      <w:r w:rsidRPr="00C27168">
        <w:rPr>
          <w:b w:val="0"/>
          <w:color w:val="auto"/>
        </w:rPr>
        <w:t xml:space="preserve">Samarbetet mellan </w:t>
      </w:r>
      <w:proofErr w:type="spellStart"/>
      <w:r w:rsidRPr="00C27168">
        <w:rPr>
          <w:b w:val="0"/>
          <w:color w:val="auto"/>
        </w:rPr>
        <w:t>PostNord</w:t>
      </w:r>
      <w:proofErr w:type="spellEnd"/>
      <w:r w:rsidRPr="00C27168">
        <w:rPr>
          <w:b w:val="0"/>
          <w:color w:val="auto"/>
        </w:rPr>
        <w:t xml:space="preserve"> och CGI sträcker sig tillbaka till 2010</w:t>
      </w:r>
      <w:r>
        <w:rPr>
          <w:b w:val="0"/>
          <w:color w:val="auto"/>
        </w:rPr>
        <w:t xml:space="preserve">, då </w:t>
      </w:r>
      <w:proofErr w:type="spellStart"/>
      <w:r>
        <w:rPr>
          <w:b w:val="0"/>
          <w:color w:val="auto"/>
        </w:rPr>
        <w:t>PostNord</w:t>
      </w:r>
      <w:proofErr w:type="spellEnd"/>
      <w:r>
        <w:rPr>
          <w:b w:val="0"/>
          <w:color w:val="auto"/>
        </w:rPr>
        <w:t xml:space="preserve"> valde att outsourca applikationsutveckling och </w:t>
      </w:r>
      <w:proofErr w:type="gramStart"/>
      <w:r>
        <w:rPr>
          <w:b w:val="0"/>
          <w:color w:val="auto"/>
        </w:rPr>
        <w:t>–förvaltning</w:t>
      </w:r>
      <w:proofErr w:type="gramEnd"/>
      <w:r>
        <w:rPr>
          <w:b w:val="0"/>
          <w:color w:val="auto"/>
        </w:rPr>
        <w:t xml:space="preserve"> för att genom fokus på kontinuerlig förbättring sänka kostnader och öka kvaliteten i tjänsteleveransen. Avtalet förlängs nu och avgörande faktorer för beslutet var </w:t>
      </w:r>
      <w:proofErr w:type="spellStart"/>
      <w:r w:rsidRPr="00C27168">
        <w:rPr>
          <w:rFonts w:cs="Arial"/>
          <w:b w:val="0"/>
          <w:color w:val="auto"/>
          <w:lang w:eastAsia="sv-SE"/>
        </w:rPr>
        <w:t>CGI</w:t>
      </w:r>
      <w:r>
        <w:rPr>
          <w:rFonts w:cs="Arial"/>
          <w:b w:val="0"/>
          <w:color w:val="auto"/>
          <w:lang w:eastAsia="sv-SE"/>
        </w:rPr>
        <w:t>:</w:t>
      </w:r>
      <w:r w:rsidRPr="00C27168">
        <w:rPr>
          <w:rFonts w:cs="Arial"/>
          <w:b w:val="0"/>
          <w:color w:val="auto"/>
          <w:lang w:eastAsia="sv-SE"/>
        </w:rPr>
        <w:t>s</w:t>
      </w:r>
      <w:proofErr w:type="spellEnd"/>
      <w:r w:rsidRPr="00C27168">
        <w:rPr>
          <w:rFonts w:cs="Arial"/>
          <w:b w:val="0"/>
          <w:color w:val="auto"/>
          <w:lang w:eastAsia="sv-SE"/>
        </w:rPr>
        <w:t xml:space="preserve"> starka lokala närvaro i Norden i kombination med ytterligare stärkt leveransförmåga via </w:t>
      </w:r>
      <w:proofErr w:type="spellStart"/>
      <w:r w:rsidRPr="00C27168">
        <w:rPr>
          <w:rFonts w:cs="Arial"/>
          <w:b w:val="0"/>
          <w:color w:val="auto"/>
          <w:lang w:eastAsia="sv-SE"/>
        </w:rPr>
        <w:t>CGI</w:t>
      </w:r>
      <w:r>
        <w:rPr>
          <w:rFonts w:cs="Arial"/>
          <w:b w:val="0"/>
          <w:color w:val="auto"/>
          <w:lang w:eastAsia="sv-SE"/>
        </w:rPr>
        <w:t>:</w:t>
      </w:r>
      <w:r w:rsidRPr="00C27168">
        <w:rPr>
          <w:rFonts w:cs="Arial"/>
          <w:b w:val="0"/>
          <w:color w:val="auto"/>
          <w:lang w:eastAsia="sv-SE"/>
        </w:rPr>
        <w:t>s</w:t>
      </w:r>
      <w:proofErr w:type="spellEnd"/>
      <w:r w:rsidRPr="00C27168">
        <w:rPr>
          <w:rFonts w:cs="Arial"/>
          <w:b w:val="0"/>
          <w:color w:val="auto"/>
          <w:lang w:eastAsia="sv-SE"/>
        </w:rPr>
        <w:t xml:space="preserve"> global</w:t>
      </w:r>
      <w:r>
        <w:rPr>
          <w:rFonts w:cs="Arial"/>
          <w:b w:val="0"/>
          <w:color w:val="auto"/>
          <w:lang w:eastAsia="sv-SE"/>
        </w:rPr>
        <w:t>t</w:t>
      </w:r>
      <w:r w:rsidRPr="00C27168">
        <w:rPr>
          <w:rFonts w:cs="Arial"/>
          <w:b w:val="0"/>
          <w:color w:val="auto"/>
          <w:lang w:eastAsia="sv-SE"/>
        </w:rPr>
        <w:t xml:space="preserve"> </w:t>
      </w:r>
      <w:r>
        <w:rPr>
          <w:rFonts w:cs="Arial"/>
          <w:b w:val="0"/>
          <w:color w:val="auto"/>
          <w:lang w:eastAsia="sv-SE"/>
        </w:rPr>
        <w:t xml:space="preserve">omfattande kapacitet och breda kompetens </w:t>
      </w:r>
      <w:r w:rsidRPr="00C27168">
        <w:rPr>
          <w:rFonts w:cs="Arial"/>
          <w:b w:val="0"/>
          <w:color w:val="auto"/>
          <w:lang w:eastAsia="sv-SE"/>
        </w:rPr>
        <w:t>inom Application Management</w:t>
      </w:r>
      <w:r>
        <w:rPr>
          <w:rFonts w:cs="Arial"/>
          <w:b w:val="0"/>
          <w:color w:val="auto"/>
          <w:lang w:eastAsia="sv-SE"/>
        </w:rPr>
        <w:t>.</w:t>
      </w:r>
      <w:r w:rsidRPr="00C27168">
        <w:rPr>
          <w:rFonts w:cs="Arial"/>
          <w:b w:val="0"/>
          <w:color w:val="auto"/>
          <w:lang w:eastAsia="sv-SE"/>
        </w:rPr>
        <w:t xml:space="preserve"> </w:t>
      </w:r>
      <w:r>
        <w:rPr>
          <w:rFonts w:cs="Arial"/>
          <w:b w:val="0"/>
          <w:color w:val="auto"/>
          <w:szCs w:val="19"/>
          <w:lang w:eastAsia="sv-SE"/>
        </w:rPr>
        <w:br/>
      </w:r>
    </w:p>
    <w:p w14:paraId="73D20116" w14:textId="77777777" w:rsidR="00B07DA7" w:rsidRPr="00117B13" w:rsidRDefault="00B07DA7" w:rsidP="00913E73">
      <w:pPr>
        <w:numPr>
          <w:ilvl w:val="0"/>
          <w:numId w:val="20"/>
        </w:numPr>
        <w:rPr>
          <w:bCs/>
          <w:lang w:val="sv-SE"/>
        </w:rPr>
      </w:pPr>
      <w:r>
        <w:rPr>
          <w:lang w:val="sv-SE" w:eastAsia="sv-SE"/>
        </w:rPr>
        <w:t>CGI har uppdaterat sin leveransmodell vilket innebär att det nu finns goda möjligheter att få till en leveran</w:t>
      </w:r>
      <w:r w:rsidR="002233F5">
        <w:rPr>
          <w:lang w:val="sv-SE" w:eastAsia="sv-SE"/>
        </w:rPr>
        <w:t>s med god kvalitet</w:t>
      </w:r>
      <w:r>
        <w:rPr>
          <w:lang w:val="sv-SE" w:eastAsia="sv-SE"/>
        </w:rPr>
        <w:t xml:space="preserve"> och till rätt kostnad. Modellen innebär att </w:t>
      </w:r>
      <w:proofErr w:type="spellStart"/>
      <w:r>
        <w:rPr>
          <w:lang w:val="sv-SE" w:eastAsia="sv-SE"/>
        </w:rPr>
        <w:t>P</w:t>
      </w:r>
      <w:r w:rsidR="002233F5">
        <w:rPr>
          <w:lang w:val="sv-SE" w:eastAsia="sv-SE"/>
        </w:rPr>
        <w:t>ost</w:t>
      </w:r>
      <w:r>
        <w:rPr>
          <w:lang w:val="sv-SE" w:eastAsia="sv-SE"/>
        </w:rPr>
        <w:t>N</w:t>
      </w:r>
      <w:r w:rsidR="002233F5">
        <w:rPr>
          <w:lang w:val="sv-SE" w:eastAsia="sv-SE"/>
        </w:rPr>
        <w:t>ord</w:t>
      </w:r>
      <w:proofErr w:type="spellEnd"/>
      <w:r>
        <w:rPr>
          <w:lang w:val="sv-SE" w:eastAsia="sv-SE"/>
        </w:rPr>
        <w:t xml:space="preserve"> får en flexiblare leverans med hög tillgänglighet. Vi ser framemot att få jobba tillsammans med CGI, </w:t>
      </w:r>
      <w:r w:rsidRPr="00B24E8F">
        <w:rPr>
          <w:color w:val="auto"/>
          <w:lang w:val="sv-SE" w:eastAsia="sv-SE"/>
        </w:rPr>
        <w:t xml:space="preserve">säger </w:t>
      </w:r>
      <w:proofErr w:type="spellStart"/>
      <w:r w:rsidRPr="00B24E8F">
        <w:rPr>
          <w:color w:val="auto"/>
          <w:lang w:val="sv-SE" w:eastAsia="sv-SE"/>
        </w:rPr>
        <w:t>Joss</w:t>
      </w:r>
      <w:proofErr w:type="spellEnd"/>
      <w:r w:rsidRPr="00B24E8F">
        <w:rPr>
          <w:color w:val="auto"/>
          <w:lang w:val="sv-SE" w:eastAsia="sv-SE"/>
        </w:rPr>
        <w:t xml:space="preserve"> </w:t>
      </w:r>
      <w:proofErr w:type="spellStart"/>
      <w:r w:rsidRPr="00B24E8F">
        <w:rPr>
          <w:color w:val="auto"/>
          <w:lang w:val="sv-SE" w:eastAsia="sv-SE"/>
        </w:rPr>
        <w:t>Delissen</w:t>
      </w:r>
      <w:proofErr w:type="spellEnd"/>
      <w:r w:rsidRPr="00B24E8F">
        <w:rPr>
          <w:color w:val="auto"/>
          <w:lang w:val="sv-SE" w:eastAsia="sv-SE"/>
        </w:rPr>
        <w:t xml:space="preserve">, CIO på </w:t>
      </w:r>
      <w:proofErr w:type="spellStart"/>
      <w:r w:rsidRPr="00B24E8F">
        <w:rPr>
          <w:color w:val="auto"/>
          <w:lang w:val="sv-SE" w:eastAsia="sv-SE"/>
        </w:rPr>
        <w:t>PostNord</w:t>
      </w:r>
      <w:proofErr w:type="spellEnd"/>
      <w:r>
        <w:rPr>
          <w:color w:val="auto"/>
          <w:lang w:val="sv-SE" w:eastAsia="sv-SE"/>
        </w:rPr>
        <w:t>.</w:t>
      </w:r>
      <w:r w:rsidR="00132A18">
        <w:rPr>
          <w:color w:val="auto"/>
          <w:lang w:val="sv-SE" w:eastAsia="sv-SE"/>
        </w:rPr>
        <w:br/>
      </w:r>
    </w:p>
    <w:p w14:paraId="73D20117" w14:textId="77777777" w:rsidR="00B07DA7" w:rsidRPr="00F91B69" w:rsidRDefault="00B07DA7" w:rsidP="009D0707">
      <w:pPr>
        <w:pStyle w:val="Liststycke"/>
        <w:numPr>
          <w:ilvl w:val="0"/>
          <w:numId w:val="20"/>
        </w:numPr>
        <w:rPr>
          <w:bCs/>
          <w:lang w:val="sv-SE"/>
        </w:rPr>
      </w:pPr>
      <w:r w:rsidRPr="002E230F">
        <w:rPr>
          <w:lang w:val="sv-SE" w:eastAsia="sv-SE"/>
        </w:rPr>
        <w:t>Det är oer</w:t>
      </w:r>
      <w:r>
        <w:rPr>
          <w:lang w:val="sv-SE" w:eastAsia="sv-SE"/>
        </w:rPr>
        <w:t xml:space="preserve">hört glädjande att </w:t>
      </w:r>
      <w:proofErr w:type="spellStart"/>
      <w:r>
        <w:rPr>
          <w:lang w:val="sv-SE" w:eastAsia="sv-SE"/>
        </w:rPr>
        <w:t>PostN</w:t>
      </w:r>
      <w:r w:rsidRPr="002E230F">
        <w:rPr>
          <w:lang w:val="sv-SE" w:eastAsia="sv-SE"/>
        </w:rPr>
        <w:t>ord</w:t>
      </w:r>
      <w:proofErr w:type="spellEnd"/>
      <w:r w:rsidRPr="002E230F">
        <w:rPr>
          <w:lang w:val="sv-SE" w:eastAsia="sv-SE"/>
        </w:rPr>
        <w:t xml:space="preserve"> valt oss som strategisk partner</w:t>
      </w:r>
      <w:r>
        <w:rPr>
          <w:lang w:val="sv-SE" w:eastAsia="sv-SE"/>
        </w:rPr>
        <w:t xml:space="preserve"> och att även i fortsättningen vara en del av</w:t>
      </w:r>
      <w:r w:rsidRPr="002E230F">
        <w:rPr>
          <w:lang w:val="sv-SE" w:eastAsia="sv-SE"/>
        </w:rPr>
        <w:t xml:space="preserve"> att realisera</w:t>
      </w:r>
      <w:r>
        <w:rPr>
          <w:lang w:val="sv-SE" w:eastAsia="sv-SE"/>
        </w:rPr>
        <w:t xml:space="preserve"> den</w:t>
      </w:r>
      <w:r w:rsidRPr="002E230F">
        <w:rPr>
          <w:lang w:val="sv-SE" w:eastAsia="sv-SE"/>
        </w:rPr>
        <w:t xml:space="preserve"> </w:t>
      </w:r>
      <w:r>
        <w:rPr>
          <w:lang w:val="sv-SE" w:eastAsia="sv-SE"/>
        </w:rPr>
        <w:t>potential</w:t>
      </w:r>
      <w:r w:rsidRPr="002E230F">
        <w:rPr>
          <w:lang w:val="sv-SE" w:eastAsia="sv-SE"/>
        </w:rPr>
        <w:t xml:space="preserve"> som finns </w:t>
      </w:r>
      <w:r>
        <w:rPr>
          <w:lang w:val="sv-SE" w:eastAsia="sv-SE"/>
        </w:rPr>
        <w:t>i</w:t>
      </w:r>
      <w:r w:rsidRPr="002E230F">
        <w:rPr>
          <w:lang w:val="sv-SE" w:eastAsia="sv-SE"/>
        </w:rPr>
        <w:t xml:space="preserve"> utvecklingen </w:t>
      </w:r>
      <w:r>
        <w:rPr>
          <w:lang w:val="sv-SE" w:eastAsia="sv-SE"/>
        </w:rPr>
        <w:t xml:space="preserve">av </w:t>
      </w:r>
      <w:proofErr w:type="spellStart"/>
      <w:r>
        <w:rPr>
          <w:lang w:val="sv-SE" w:eastAsia="sv-SE"/>
        </w:rPr>
        <w:t>PostN</w:t>
      </w:r>
      <w:r w:rsidRPr="002E230F">
        <w:rPr>
          <w:lang w:val="sv-SE" w:eastAsia="sv-SE"/>
        </w:rPr>
        <w:t>ord</w:t>
      </w:r>
      <w:proofErr w:type="spellEnd"/>
      <w:r w:rsidRPr="002E230F">
        <w:rPr>
          <w:bCs/>
          <w:lang w:val="sv-SE"/>
        </w:rPr>
        <w:t xml:space="preserve">, </w:t>
      </w:r>
      <w:r>
        <w:rPr>
          <w:bCs/>
          <w:lang w:val="sv-SE"/>
        </w:rPr>
        <w:t xml:space="preserve">säger </w:t>
      </w:r>
      <w:r w:rsidRPr="002E230F">
        <w:rPr>
          <w:lang w:val="sv-SE"/>
        </w:rPr>
        <w:t>Björn Ivroth, Sverigechef på CGI</w:t>
      </w:r>
      <w:r w:rsidRPr="009D0707">
        <w:rPr>
          <w:lang w:val="sv-SE"/>
        </w:rPr>
        <w:t>.</w:t>
      </w:r>
      <w:r>
        <w:rPr>
          <w:lang w:val="sv-SE"/>
        </w:rPr>
        <w:t xml:space="preserve"> Det förnyade förtroendet </w:t>
      </w:r>
      <w:r>
        <w:rPr>
          <w:lang w:val="sv-SE" w:eastAsia="sv-SE"/>
        </w:rPr>
        <w:t xml:space="preserve">stärker ytterligare vår position som den ledande partnern </w:t>
      </w:r>
      <w:r w:rsidRPr="002E230F">
        <w:rPr>
          <w:lang w:val="sv-SE" w:eastAsia="sv-SE"/>
        </w:rPr>
        <w:t>inom Application Management</w:t>
      </w:r>
      <w:r>
        <w:rPr>
          <w:lang w:val="sv-SE" w:eastAsia="sv-SE"/>
        </w:rPr>
        <w:t>.</w:t>
      </w:r>
      <w:r w:rsidRPr="002E230F">
        <w:rPr>
          <w:lang w:val="sv-SE"/>
        </w:rPr>
        <w:t xml:space="preserve"> </w:t>
      </w:r>
    </w:p>
    <w:p w14:paraId="73D20118" w14:textId="77777777" w:rsidR="00B07DA7" w:rsidRPr="00F91B69" w:rsidRDefault="00B07DA7" w:rsidP="00F91B69">
      <w:pPr>
        <w:pStyle w:val="Liststycke"/>
        <w:rPr>
          <w:bCs/>
          <w:lang w:val="sv-SE"/>
        </w:rPr>
      </w:pPr>
    </w:p>
    <w:p w14:paraId="73D20119" w14:textId="77777777" w:rsidR="00B07DA7" w:rsidRPr="00117B13" w:rsidRDefault="00B07DA7" w:rsidP="00AA1E0D">
      <w:pPr>
        <w:rPr>
          <w:rFonts w:cs="Arial"/>
          <w:b/>
          <w:szCs w:val="19"/>
          <w:lang w:val="sv-SE" w:eastAsia="sv-SE"/>
        </w:rPr>
      </w:pPr>
    </w:p>
    <w:p w14:paraId="73D2011A" w14:textId="77777777" w:rsidR="00B07DA7" w:rsidRPr="00117B13" w:rsidRDefault="00B07DA7" w:rsidP="00AA1E0D">
      <w:pPr>
        <w:rPr>
          <w:rFonts w:cs="Arial"/>
          <w:b/>
          <w:szCs w:val="19"/>
          <w:lang w:val="sv-SE" w:eastAsia="sv-SE"/>
        </w:rPr>
      </w:pPr>
      <w:r w:rsidRPr="00117B13">
        <w:rPr>
          <w:rFonts w:cs="Arial"/>
          <w:b/>
          <w:szCs w:val="19"/>
          <w:lang w:val="sv-SE" w:eastAsia="sv-SE"/>
        </w:rPr>
        <w:t>För mer information, vänligen kontakta:</w:t>
      </w:r>
    </w:p>
    <w:p w14:paraId="73D2011B" w14:textId="77777777" w:rsidR="00B07DA7" w:rsidRPr="00117B13" w:rsidRDefault="00B07DA7" w:rsidP="005F1E1F">
      <w:pPr>
        <w:spacing w:line="276" w:lineRule="auto"/>
        <w:textAlignment w:val="top"/>
        <w:rPr>
          <w:rFonts w:cs="Arial"/>
          <w:lang w:val="de-AT"/>
        </w:rPr>
      </w:pPr>
      <w:r>
        <w:rPr>
          <w:rFonts w:cs="Arial"/>
          <w:lang w:val="sv-SE"/>
        </w:rPr>
        <w:t>Åsa</w:t>
      </w:r>
      <w:r w:rsidRPr="00117B13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Thoft</w:t>
      </w:r>
      <w:r w:rsidRPr="00117B13">
        <w:rPr>
          <w:rFonts w:cs="Arial"/>
          <w:lang w:val="sv-SE"/>
        </w:rPr>
        <w:t>, PR- och kommunikation</w:t>
      </w:r>
      <w:r>
        <w:rPr>
          <w:rFonts w:cs="Arial"/>
          <w:lang w:val="sv-SE"/>
        </w:rPr>
        <w:t>sansvarig</w:t>
      </w:r>
      <w:r w:rsidRPr="00117B13">
        <w:rPr>
          <w:rFonts w:cs="Arial"/>
          <w:lang w:val="sv-SE"/>
        </w:rPr>
        <w:t xml:space="preserve">, CGI Sverige, </w:t>
      </w:r>
      <w:proofErr w:type="spellStart"/>
      <w:r w:rsidRPr="00117B13">
        <w:rPr>
          <w:rFonts w:cs="Arial"/>
          <w:lang w:val="sv-SE"/>
        </w:rPr>
        <w:t>tel</w:t>
      </w:r>
      <w:proofErr w:type="spellEnd"/>
      <w:r w:rsidRPr="00117B13">
        <w:rPr>
          <w:rFonts w:cs="Arial"/>
          <w:lang w:val="sv-SE"/>
        </w:rPr>
        <w:t xml:space="preserve">: </w:t>
      </w:r>
      <w:r>
        <w:rPr>
          <w:rFonts w:cs="Arial"/>
          <w:lang w:val="sv-SE"/>
        </w:rPr>
        <w:t>070</w:t>
      </w:r>
      <w:r w:rsidRPr="00117B13">
        <w:rPr>
          <w:rFonts w:cs="Arial"/>
          <w:lang w:val="sv-SE"/>
        </w:rPr>
        <w:t>-</w:t>
      </w:r>
      <w:r>
        <w:rPr>
          <w:rFonts w:cs="Arial"/>
          <w:lang w:val="sv-SE"/>
        </w:rPr>
        <w:t>1919 384, e</w:t>
      </w:r>
      <w:r w:rsidRPr="00117B13">
        <w:rPr>
          <w:rFonts w:cs="Arial"/>
          <w:lang w:val="de-AT"/>
        </w:rPr>
        <w:t xml:space="preserve">-post: </w:t>
      </w:r>
      <w:hyperlink r:id="rId12" w:history="1">
        <w:r w:rsidRPr="00BB2F7F">
          <w:rPr>
            <w:rStyle w:val="Hyperlnk"/>
            <w:rFonts w:cs="Arial"/>
            <w:lang w:val="de-AT"/>
          </w:rPr>
          <w:t>asa.thoft@cgi.com</w:t>
        </w:r>
      </w:hyperlink>
      <w:r w:rsidRPr="00117B13">
        <w:rPr>
          <w:rFonts w:cs="Arial"/>
          <w:lang w:val="de-AT"/>
        </w:rPr>
        <w:t xml:space="preserve"> </w:t>
      </w:r>
      <w:r w:rsidRPr="00117B13" w:rsidDel="00715C15">
        <w:rPr>
          <w:rFonts w:cs="Arial"/>
          <w:lang w:val="de-AT"/>
        </w:rPr>
        <w:t xml:space="preserve"> </w:t>
      </w:r>
    </w:p>
    <w:p w14:paraId="73D2011C" w14:textId="77777777" w:rsidR="00B07DA7" w:rsidRDefault="00B07DA7" w:rsidP="00EC45EA">
      <w:pPr>
        <w:spacing w:line="276" w:lineRule="auto"/>
        <w:textAlignment w:val="top"/>
        <w:rPr>
          <w:lang w:val="de-AT"/>
        </w:rPr>
      </w:pPr>
    </w:p>
    <w:p w14:paraId="73D2011D" w14:textId="77777777" w:rsidR="00B07DA7" w:rsidRPr="00BF7574" w:rsidRDefault="00B07DA7" w:rsidP="00B34ABA">
      <w:pPr>
        <w:spacing w:line="276" w:lineRule="auto"/>
        <w:textAlignment w:val="top"/>
        <w:rPr>
          <w:rFonts w:cs="Arial"/>
          <w:color w:val="444444"/>
          <w:sz w:val="25"/>
          <w:szCs w:val="25"/>
          <w:lang w:val="sv-SE"/>
        </w:rPr>
      </w:pPr>
      <w:r>
        <w:rPr>
          <w:rFonts w:cs="Arial"/>
          <w:b/>
          <w:color w:val="auto"/>
          <w:szCs w:val="20"/>
          <w:lang w:val="de-AT"/>
        </w:rPr>
        <w:t xml:space="preserve">Om </w:t>
      </w:r>
      <w:proofErr w:type="spellStart"/>
      <w:r>
        <w:rPr>
          <w:rFonts w:cs="Arial"/>
          <w:b/>
          <w:color w:val="auto"/>
          <w:szCs w:val="20"/>
          <w:lang w:val="de-AT"/>
        </w:rPr>
        <w:t>PostNord</w:t>
      </w:r>
      <w:proofErr w:type="spellEnd"/>
      <w:r>
        <w:rPr>
          <w:rFonts w:cs="Arial"/>
          <w:b/>
          <w:color w:val="auto"/>
          <w:szCs w:val="20"/>
          <w:lang w:val="de-AT"/>
        </w:rPr>
        <w:br/>
      </w:r>
      <w:proofErr w:type="spellStart"/>
      <w:r w:rsidRPr="00BF7574">
        <w:rPr>
          <w:rStyle w:val="Stark"/>
          <w:rFonts w:cs="Arial"/>
          <w:b w:val="0"/>
          <w:iCs/>
          <w:color w:val="auto"/>
          <w:szCs w:val="20"/>
          <w:lang w:val="sv-SE"/>
        </w:rPr>
        <w:t>PostNord</w:t>
      </w:r>
      <w:proofErr w:type="spellEnd"/>
      <w:r w:rsidRPr="00BF7574">
        <w:rPr>
          <w:rStyle w:val="Betoning"/>
          <w:rFonts w:cs="Arial"/>
          <w:i w:val="0"/>
          <w:color w:val="auto"/>
          <w:szCs w:val="20"/>
          <w:lang w:val="sv-SE"/>
        </w:rPr>
        <w:t xml:space="preserve"> är den ledande leverantören av kommunikations- och logistiklösningar till,</w:t>
      </w:r>
      <w:r w:rsidR="00132A18">
        <w:rPr>
          <w:rStyle w:val="Betoning"/>
          <w:rFonts w:cs="Arial"/>
          <w:i w:val="0"/>
          <w:color w:val="auto"/>
          <w:szCs w:val="20"/>
          <w:lang w:val="sv-SE"/>
        </w:rPr>
        <w:t xml:space="preserve"> </w:t>
      </w:r>
      <w:r w:rsidRPr="00BF7574">
        <w:rPr>
          <w:rStyle w:val="Betoning"/>
          <w:rFonts w:cs="Arial"/>
          <w:i w:val="0"/>
          <w:color w:val="auto"/>
          <w:szCs w:val="20"/>
          <w:lang w:val="sv-SE"/>
        </w:rPr>
        <w:t>från och inom Norden. Vi säkerställer också postservicen till privatpersoner och företag i Sverige och Danmark. Genom vår expertis och ett starkt distributionsnät utvecklar vi förutsättningarna för morgondagens kommunikation,</w:t>
      </w:r>
      <w:r w:rsidR="00132A18">
        <w:rPr>
          <w:rStyle w:val="Betoning"/>
          <w:rFonts w:cs="Arial"/>
          <w:i w:val="0"/>
          <w:color w:val="auto"/>
          <w:szCs w:val="20"/>
          <w:lang w:val="sv-SE"/>
        </w:rPr>
        <w:t xml:space="preserve"> </w:t>
      </w:r>
      <w:r w:rsidRPr="00BF7574">
        <w:rPr>
          <w:rStyle w:val="Betoning"/>
          <w:rFonts w:cs="Arial"/>
          <w:i w:val="0"/>
          <w:color w:val="auto"/>
          <w:szCs w:val="20"/>
          <w:lang w:val="sv-SE"/>
        </w:rPr>
        <w:t>e-handel,</w:t>
      </w:r>
      <w:r w:rsidR="00132A18">
        <w:rPr>
          <w:rStyle w:val="Betoning"/>
          <w:rFonts w:cs="Arial"/>
          <w:i w:val="0"/>
          <w:color w:val="auto"/>
          <w:szCs w:val="20"/>
          <w:lang w:val="sv-SE"/>
        </w:rPr>
        <w:t xml:space="preserve"> </w:t>
      </w:r>
      <w:r w:rsidRPr="00BF7574">
        <w:rPr>
          <w:rStyle w:val="Betoning"/>
          <w:rFonts w:cs="Arial"/>
          <w:i w:val="0"/>
          <w:color w:val="auto"/>
          <w:szCs w:val="20"/>
          <w:lang w:val="sv-SE"/>
        </w:rPr>
        <w:t>distribution och logistik i Norden. Koncernen hade 2013 en omsättning på 40 miljarder SEK och 39 000 medarbetare. Moderbolaget är ett svenskt publikt bolag med koncernkontor i Solna. Besök oss gärna på postnord.com</w:t>
      </w:r>
      <w:r w:rsidR="00BF7574">
        <w:rPr>
          <w:rStyle w:val="Betoning"/>
          <w:rFonts w:cs="Arial"/>
          <w:i w:val="0"/>
          <w:color w:val="auto"/>
          <w:szCs w:val="20"/>
          <w:lang w:val="sv-SE"/>
        </w:rPr>
        <w:t xml:space="preserve">. </w:t>
      </w:r>
    </w:p>
    <w:p w14:paraId="73D2011E" w14:textId="77777777" w:rsidR="00B07DA7" w:rsidRPr="00277F00" w:rsidRDefault="00B07DA7" w:rsidP="00EC45EA">
      <w:pPr>
        <w:spacing w:line="276" w:lineRule="auto"/>
        <w:textAlignment w:val="top"/>
        <w:rPr>
          <w:lang w:val="sv-SE"/>
        </w:rPr>
      </w:pPr>
    </w:p>
    <w:p w14:paraId="73D2011F" w14:textId="77777777" w:rsidR="00B07DA7" w:rsidRPr="00750246" w:rsidRDefault="00B07DA7" w:rsidP="00783282">
      <w:pPr>
        <w:spacing w:before="0" w:after="0"/>
        <w:rPr>
          <w:lang w:val="sv-SE"/>
        </w:rPr>
      </w:pPr>
      <w:r w:rsidRPr="00750246">
        <w:rPr>
          <w:b/>
          <w:bCs/>
          <w:lang w:val="sv-SE"/>
        </w:rPr>
        <w:t>Om CGI</w:t>
      </w:r>
    </w:p>
    <w:p w14:paraId="73D20120" w14:textId="77777777" w:rsidR="00B07DA7" w:rsidRPr="006769A9" w:rsidRDefault="00B07DA7" w:rsidP="006769A9">
      <w:pPr>
        <w:pStyle w:val="Body1"/>
        <w:rPr>
          <w:rFonts w:ascii="Arial" w:hAnsi="Arial" w:cs="Arial"/>
          <w:color w:val="auto"/>
          <w:sz w:val="20"/>
          <w:lang w:val="sv-SE"/>
        </w:rPr>
      </w:pPr>
      <w:r w:rsidRPr="00750246">
        <w:rPr>
          <w:rFonts w:ascii="Arial" w:hAnsi="Arial" w:cs="Arial"/>
          <w:color w:val="auto"/>
          <w:sz w:val="20"/>
          <w:lang w:val="sv-SE"/>
        </w:rPr>
        <w:t xml:space="preserve">CGI Group </w:t>
      </w:r>
      <w:proofErr w:type="spellStart"/>
      <w:r w:rsidRPr="00750246">
        <w:rPr>
          <w:rFonts w:ascii="Arial" w:hAnsi="Arial" w:cs="Arial"/>
          <w:color w:val="auto"/>
          <w:sz w:val="20"/>
          <w:lang w:val="sv-SE"/>
        </w:rPr>
        <w:t>Inc</w:t>
      </w:r>
      <w:proofErr w:type="spellEnd"/>
      <w:r w:rsidRPr="00750246">
        <w:rPr>
          <w:rFonts w:ascii="Arial" w:hAnsi="Arial" w:cs="Arial"/>
          <w:color w:val="auto"/>
          <w:sz w:val="20"/>
          <w:lang w:val="sv-SE"/>
        </w:rPr>
        <w:t xml:space="preserve"> grundades 1976 och är den </w:t>
      </w:r>
      <w:r>
        <w:rPr>
          <w:rFonts w:ascii="Arial" w:hAnsi="Arial" w:cs="Arial"/>
          <w:color w:val="auto"/>
          <w:sz w:val="20"/>
          <w:lang w:val="sv-SE"/>
        </w:rPr>
        <w:t>femte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 största oberoende leverantören av tjänster inom IT och affärsprocesser i världen. Med cirka </w:t>
      </w:r>
      <w:r>
        <w:rPr>
          <w:rFonts w:ascii="Arial" w:hAnsi="Arial" w:cs="Arial"/>
          <w:color w:val="auto"/>
          <w:sz w:val="20"/>
          <w:lang w:val="sv-SE"/>
        </w:rPr>
        <w:t>68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 000 medarbetare på kontor och globala leveranscenters i Amerika, Europa och Asien erbjuder CGI </w:t>
      </w:r>
      <w:r>
        <w:rPr>
          <w:rFonts w:ascii="Arial" w:hAnsi="Arial" w:cs="Arial"/>
          <w:color w:val="auto"/>
          <w:sz w:val="20"/>
          <w:lang w:val="sv-SE"/>
        </w:rPr>
        <w:t xml:space="preserve">tusentals globala kunder 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en heltäckande tjänsteportfölj med avancerade konsulttjänster inom IT och affärsprocesser, systemintegration, applikationsutveckling och underhåll, drift och hantering av infrastruktur </w:t>
      </w:r>
      <w:r>
        <w:rPr>
          <w:rFonts w:ascii="Arial" w:hAnsi="Arial" w:cs="Arial"/>
          <w:color w:val="auto"/>
          <w:sz w:val="20"/>
          <w:lang w:val="sv-SE"/>
        </w:rPr>
        <w:t>samt ett brett sortiment av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 patenterade lösningar. </w:t>
      </w:r>
      <w:r>
        <w:rPr>
          <w:rFonts w:ascii="Arial" w:hAnsi="Arial" w:cs="Arial"/>
          <w:color w:val="auto"/>
          <w:sz w:val="20"/>
          <w:lang w:val="sv-SE"/>
        </w:rPr>
        <w:t xml:space="preserve">CGI har 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en årlig omsättning på </w:t>
      </w:r>
      <w:r>
        <w:rPr>
          <w:rFonts w:ascii="Arial" w:hAnsi="Arial" w:cs="Arial"/>
          <w:color w:val="auto"/>
          <w:sz w:val="20"/>
          <w:lang w:val="sv-SE"/>
        </w:rPr>
        <w:t xml:space="preserve">över </w:t>
      </w:r>
      <w:r w:rsidRPr="00750246">
        <w:rPr>
          <w:rFonts w:ascii="Arial" w:hAnsi="Arial" w:cs="Arial"/>
          <w:color w:val="auto"/>
          <w:sz w:val="20"/>
          <w:lang w:val="sv-SE"/>
        </w:rPr>
        <w:t>10 miljarder CAD och en</w:t>
      </w:r>
      <w:r>
        <w:rPr>
          <w:rFonts w:ascii="Arial" w:hAnsi="Arial" w:cs="Arial"/>
          <w:color w:val="auto"/>
          <w:sz w:val="20"/>
          <w:lang w:val="sv-SE"/>
        </w:rPr>
        <w:t xml:space="preserve"> orderstock som överskrider 19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 miljarder CAD</w:t>
      </w:r>
      <w:r w:rsidRPr="00750246">
        <w:rPr>
          <w:rFonts w:ascii="Arial" w:hAnsi="Arial" w:cs="Arial"/>
          <w:snapToGrid w:val="0"/>
          <w:color w:val="auto"/>
          <w:sz w:val="20"/>
          <w:lang w:val="sv-SE"/>
        </w:rPr>
        <w:t xml:space="preserve">. </w:t>
      </w:r>
      <w:proofErr w:type="spellStart"/>
      <w:r w:rsidRPr="00750246">
        <w:rPr>
          <w:rFonts w:ascii="Arial" w:hAnsi="Arial" w:cs="Arial"/>
          <w:color w:val="auto"/>
          <w:sz w:val="20"/>
          <w:lang w:val="sv-SE"/>
        </w:rPr>
        <w:t>CGI:s</w:t>
      </w:r>
      <w:proofErr w:type="spellEnd"/>
      <w:r w:rsidRPr="00750246">
        <w:rPr>
          <w:rFonts w:ascii="Arial" w:hAnsi="Arial" w:cs="Arial"/>
          <w:color w:val="auto"/>
          <w:sz w:val="20"/>
          <w:lang w:val="sv-SE"/>
        </w:rPr>
        <w:t xml:space="preserve"> aktier är noterade på </w:t>
      </w:r>
      <w:r>
        <w:rPr>
          <w:rFonts w:ascii="Arial" w:hAnsi="Arial" w:cs="Arial"/>
          <w:color w:val="auto"/>
          <w:sz w:val="20"/>
          <w:lang w:val="sv-SE"/>
        </w:rPr>
        <w:t>TSX (</w:t>
      </w:r>
      <w:proofErr w:type="gramStart"/>
      <w:r>
        <w:rPr>
          <w:rFonts w:ascii="Arial" w:hAnsi="Arial" w:cs="Arial"/>
          <w:color w:val="auto"/>
          <w:sz w:val="20"/>
          <w:lang w:val="sv-SE"/>
        </w:rPr>
        <w:t>GIB:A</w:t>
      </w:r>
      <w:proofErr w:type="gramEnd"/>
      <w:r>
        <w:rPr>
          <w:rFonts w:ascii="Arial" w:hAnsi="Arial" w:cs="Arial"/>
          <w:color w:val="auto"/>
          <w:sz w:val="20"/>
          <w:lang w:val="sv-SE"/>
        </w:rPr>
        <w:t xml:space="preserve">) och </w:t>
      </w:r>
      <w:r w:rsidRPr="00750246">
        <w:rPr>
          <w:rFonts w:ascii="Arial" w:hAnsi="Arial" w:cs="Arial"/>
          <w:color w:val="auto"/>
          <w:sz w:val="20"/>
          <w:lang w:val="sv-SE"/>
        </w:rPr>
        <w:t>NYSE (GIB)</w:t>
      </w:r>
      <w:r>
        <w:rPr>
          <w:rFonts w:ascii="Arial" w:hAnsi="Arial" w:cs="Arial"/>
          <w:color w:val="auto"/>
          <w:sz w:val="20"/>
          <w:lang w:val="sv-SE"/>
        </w:rPr>
        <w:t>.</w:t>
      </w:r>
      <w:r w:rsidRPr="00750246">
        <w:rPr>
          <w:rFonts w:ascii="Arial" w:hAnsi="Arial" w:cs="Arial"/>
          <w:color w:val="auto"/>
          <w:sz w:val="20"/>
          <w:lang w:val="sv-SE"/>
        </w:rPr>
        <w:t xml:space="preserve"> </w:t>
      </w:r>
      <w:r w:rsidRPr="00926032">
        <w:rPr>
          <w:rFonts w:ascii="Arial" w:hAnsi="Arial" w:cs="Arial"/>
          <w:snapToGrid w:val="0"/>
          <w:color w:val="auto"/>
          <w:sz w:val="20"/>
          <w:lang w:val="sv-SE"/>
        </w:rPr>
        <w:t>Webb</w:t>
      </w:r>
      <w:r w:rsidRPr="00926032">
        <w:rPr>
          <w:rFonts w:ascii="Arial" w:hAnsi="Arial" w:cs="Arial"/>
          <w:color w:val="auto"/>
          <w:sz w:val="20"/>
          <w:lang w:val="sv-SE"/>
        </w:rPr>
        <w:t xml:space="preserve">: </w:t>
      </w:r>
      <w:hyperlink r:id="rId13" w:tooltip="http://www.cgi.com/" w:history="1">
        <w:r w:rsidRPr="00926032">
          <w:rPr>
            <w:rStyle w:val="Hyperlnk"/>
            <w:rFonts w:ascii="Arial" w:hAnsi="Arial" w:cs="Arial"/>
            <w:color w:val="auto"/>
            <w:sz w:val="20"/>
            <w:lang w:val="sv-SE"/>
          </w:rPr>
          <w:t>www.cgi.com</w:t>
        </w:r>
      </w:hyperlink>
      <w:r w:rsidRPr="00926032">
        <w:rPr>
          <w:rFonts w:ascii="Arial" w:hAnsi="Arial" w:cs="Arial"/>
          <w:color w:val="auto"/>
          <w:sz w:val="20"/>
          <w:lang w:val="sv-SE"/>
        </w:rPr>
        <w:t>.</w:t>
      </w:r>
    </w:p>
    <w:sectPr w:rsidR="00B07DA7" w:rsidRPr="006769A9" w:rsidSect="000A3D31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016" w:right="1008" w:bottom="1411" w:left="1296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20123" w14:textId="77777777" w:rsidR="0023795D" w:rsidRDefault="0023795D" w:rsidP="00DC4F88">
      <w:r>
        <w:separator/>
      </w:r>
    </w:p>
  </w:endnote>
  <w:endnote w:type="continuationSeparator" w:id="0">
    <w:p w14:paraId="73D20124" w14:textId="77777777" w:rsidR="0023795D" w:rsidRDefault="0023795D" w:rsidP="00DC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0126" w14:textId="77777777" w:rsidR="00B07DA7" w:rsidRDefault="00B07DA7" w:rsidP="003D6EB1">
    <w:pPr>
      <w:pStyle w:val="PageNumber"/>
    </w:pPr>
  </w:p>
  <w:p w14:paraId="73D20127" w14:textId="77777777" w:rsidR="00B07DA7" w:rsidRDefault="00B07DA7" w:rsidP="000A3D31">
    <w:pPr>
      <w:pStyle w:val="PageNumber"/>
    </w:pPr>
    <w:r w:rsidRPr="003D6EB1">
      <w:t xml:space="preserve">- </w:t>
    </w:r>
    <w:r w:rsidR="0023795D">
      <w:fldChar w:fldCharType="begin"/>
    </w:r>
    <w:r w:rsidR="0023795D">
      <w:instrText xml:space="preserve"> PAGE   \* MERGEFORMAT </w:instrText>
    </w:r>
    <w:r w:rsidR="0023795D">
      <w:fldChar w:fldCharType="separate"/>
    </w:r>
    <w:r>
      <w:rPr>
        <w:noProof/>
      </w:rPr>
      <w:t>2</w:t>
    </w:r>
    <w:r w:rsidR="0023795D">
      <w:rPr>
        <w:noProof/>
      </w:rPr>
      <w:fldChar w:fldCharType="end"/>
    </w:r>
    <w:r w:rsidRPr="003D6EB1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012B" w14:textId="77777777" w:rsidR="00B07DA7" w:rsidRDefault="00B07DA7" w:rsidP="000A3D31">
    <w:pPr>
      <w:pStyle w:val="PageNumber"/>
    </w:pPr>
    <w:r>
      <w:t xml:space="preserve">- </w:t>
    </w:r>
    <w:r w:rsidR="0023795D">
      <w:fldChar w:fldCharType="begin"/>
    </w:r>
    <w:r w:rsidR="0023795D">
      <w:instrText xml:space="preserve"> PAGE   \* MERGEFORMAT </w:instrText>
    </w:r>
    <w:r w:rsidR="0023795D">
      <w:fldChar w:fldCharType="separate"/>
    </w:r>
    <w:r w:rsidR="00456D6B">
      <w:rPr>
        <w:noProof/>
      </w:rPr>
      <w:t>1</w:t>
    </w:r>
    <w:r w:rsidR="0023795D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0121" w14:textId="77777777" w:rsidR="0023795D" w:rsidRDefault="0023795D" w:rsidP="00DC4F88">
      <w:r>
        <w:separator/>
      </w:r>
    </w:p>
  </w:footnote>
  <w:footnote w:type="continuationSeparator" w:id="0">
    <w:p w14:paraId="73D20122" w14:textId="77777777" w:rsidR="0023795D" w:rsidRDefault="0023795D" w:rsidP="00DC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0125" w14:textId="77777777" w:rsidR="00B07DA7" w:rsidRDefault="003947A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3D2012C" wp14:editId="73D2012D">
          <wp:simplePos x="0" y="0"/>
          <wp:positionH relativeFrom="page">
            <wp:posOffset>6217920</wp:posOffset>
          </wp:positionH>
          <wp:positionV relativeFrom="page">
            <wp:posOffset>295275</wp:posOffset>
          </wp:positionV>
          <wp:extent cx="1066800" cy="657225"/>
          <wp:effectExtent l="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0128" w14:textId="77777777" w:rsidR="00B07DA7" w:rsidRDefault="003947AE" w:rsidP="00EC0F78">
    <w:pPr>
      <w:pStyle w:val="Sidhuvud"/>
      <w:jc w:val="right"/>
      <w:rPr>
        <w:rStyle w:val="Rubrik1Char"/>
        <w:bCs/>
        <w:sz w:val="24"/>
        <w:szCs w:val="28"/>
      </w:rPr>
    </w:pPr>
    <w:r>
      <w:rPr>
        <w:noProof/>
        <w:lang w:val="sv-SE" w:eastAsia="sv-SE"/>
      </w:rPr>
      <w:drawing>
        <wp:anchor distT="0" distB="0" distL="114300" distR="114300" simplePos="0" relativeHeight="251656704" behindDoc="1" locked="0" layoutInCell="1" allowOverlap="1" wp14:anchorId="73D2012E" wp14:editId="73D2012F">
          <wp:simplePos x="0" y="0"/>
          <wp:positionH relativeFrom="column">
            <wp:posOffset>1595120</wp:posOffset>
          </wp:positionH>
          <wp:positionV relativeFrom="paragraph">
            <wp:posOffset>-3077210</wp:posOffset>
          </wp:positionV>
          <wp:extent cx="5417820" cy="3861435"/>
          <wp:effectExtent l="0" t="0" r="0" b="571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9" t="9776" r="6815" b="11044"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386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D20130" wp14:editId="73D20131">
              <wp:simplePos x="0" y="0"/>
              <wp:positionH relativeFrom="column">
                <wp:posOffset>-170180</wp:posOffset>
              </wp:positionH>
              <wp:positionV relativeFrom="paragraph">
                <wp:posOffset>-22225</wp:posOffset>
              </wp:positionV>
              <wp:extent cx="1625600" cy="774065"/>
              <wp:effectExtent l="0" t="0" r="0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5600" cy="774065"/>
                        <a:chOff x="0" y="0"/>
                        <a:chExt cx="1496290" cy="712520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4" cy="6650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54" y="498764"/>
                          <a:ext cx="1330036" cy="21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3.4pt;margin-top:-1.75pt;width:128pt;height:60.95pt;z-index:-251657728" coordsize="14962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0806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AuXCAAAA2gAAAA8AAABkcnMvZG93bnJldi54bWxEj0FrwkAUhO8F/8PyhN7qRg/SRlcRQRQ8&#10;1Uobb4/sM4lm34bsM0n/fbdQ6HGYmW+Y5XpwteqoDZVnA9NJAoo497biwsD5Y/fyCioIssXaMxn4&#10;pgDr1ehpian1Pb9Td5JCRQiHFA2UIk2qdchLchgmviGO3tW3DiXKttC2xT7CXa1nSTLXDiuOCyU2&#10;tC0pv58ezsDxc3q2kr1ltz3KV3fJil5kY8zzeNgsQAkN8h/+ax+sgRn8Xok3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IgLlwgAAANoAAAAPAAAAAAAAAAAAAAAAAJ8C&#10;AABkcnMvZG93bnJldi54bWxQSwUGAAAAAAQABAD3AAAAjgMAAAAA&#10;">
                <v:imagedata r:id="rId4" o:title=""/>
                <v:path arrowok="t"/>
              </v:shape>
              <v:shape id="Picture 2" o:spid="_x0000_s1028" type="#_x0000_t75" style="position:absolute;left:1662;top:4987;width:13300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T3TCAAAA2gAAAA8AAABkcnMvZG93bnJldi54bWxET01rwkAQvRf8D8sIXopu9BBKdA0hpSDS&#10;i2kP9TZkx2QxOxuzq6b99V2h0NPweJ+zyUfbiRsN3jhWsFwkIIhrpw03Cj4/3uYvIHxA1tg5JgXf&#10;5CHfTp42mGl35wPdqtCIGMI+QwVtCH0mpa9bsugXrieO3MkNFkOEQyP1gPcYbju5SpJUWjQcG1rs&#10;qWypPldXq+Dn1RyL9/3+UJTPXxdapsaPaaXUbDoWaxCBxvAv/nPvdJwPj1ceV2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9E90wgAAANoAAAAPAAAAAAAAAAAAAAAAAJ8C&#10;AABkcnMvZG93bnJldi54bWxQSwUGAAAAAAQABAD3AAAAjgMAAAAA&#10;">
                <v:imagedata r:id="rId5" o:title=""/>
                <v:path arrowok="t"/>
              </v:shape>
            </v:group>
          </w:pict>
        </mc:Fallback>
      </mc:AlternateContent>
    </w:r>
    <w:r w:rsidR="00B07DA7" w:rsidRPr="00EC0F78">
      <w:rPr>
        <w:rStyle w:val="Rubrik1Char"/>
        <w:bCs/>
        <w:sz w:val="24"/>
        <w:szCs w:val="28"/>
      </w:rPr>
      <w:t>PRESS</w:t>
    </w:r>
    <w:r w:rsidR="00B07DA7">
      <w:rPr>
        <w:rStyle w:val="Rubrik1Char"/>
        <w:bCs/>
        <w:sz w:val="24"/>
        <w:szCs w:val="28"/>
      </w:rPr>
      <w:t>INformation</w:t>
    </w:r>
  </w:p>
  <w:p w14:paraId="73D20129" w14:textId="77777777" w:rsidR="00B07DA7" w:rsidRDefault="00B07DA7" w:rsidP="00EC0F78">
    <w:pPr>
      <w:pStyle w:val="Sidhuvud"/>
      <w:jc w:val="right"/>
      <w:rPr>
        <w:rStyle w:val="Rubrik1Char"/>
        <w:bCs/>
        <w:sz w:val="24"/>
        <w:szCs w:val="28"/>
      </w:rPr>
    </w:pPr>
  </w:p>
  <w:p w14:paraId="73D2012A" w14:textId="77777777" w:rsidR="00B07DA7" w:rsidRPr="00EC0F78" w:rsidRDefault="00B07DA7" w:rsidP="00EC0F7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B6C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67E90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038A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C8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4389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47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68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B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8C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340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379B1"/>
    <w:multiLevelType w:val="hybridMultilevel"/>
    <w:tmpl w:val="39C81C5A"/>
    <w:lvl w:ilvl="0" w:tplc="01CC401E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4C723D2"/>
    <w:multiLevelType w:val="hybridMultilevel"/>
    <w:tmpl w:val="429844F8"/>
    <w:lvl w:ilvl="0" w:tplc="6BAE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235"/>
    <w:multiLevelType w:val="hybridMultilevel"/>
    <w:tmpl w:val="E966A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53100"/>
    <w:multiLevelType w:val="hybridMultilevel"/>
    <w:tmpl w:val="83DE5C14"/>
    <w:lvl w:ilvl="0" w:tplc="57B64C3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40F2C"/>
    <w:multiLevelType w:val="hybridMultilevel"/>
    <w:tmpl w:val="AA2A8D48"/>
    <w:lvl w:ilvl="0" w:tplc="D876BE3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6E45"/>
    <w:multiLevelType w:val="hybridMultilevel"/>
    <w:tmpl w:val="9B2450CA"/>
    <w:lvl w:ilvl="0" w:tplc="485C6F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652D"/>
    <w:multiLevelType w:val="hybridMultilevel"/>
    <w:tmpl w:val="95C2A4F0"/>
    <w:lvl w:ilvl="0" w:tplc="8E14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61CF"/>
    <w:multiLevelType w:val="hybridMultilevel"/>
    <w:tmpl w:val="2A9876C2"/>
    <w:lvl w:ilvl="0" w:tplc="8A5A112A">
      <w:numFmt w:val="bullet"/>
      <w:lvlText w:val="-"/>
      <w:lvlJc w:val="left"/>
      <w:pPr>
        <w:ind w:left="1066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4B48482A"/>
    <w:multiLevelType w:val="hybridMultilevel"/>
    <w:tmpl w:val="8A30D52E"/>
    <w:lvl w:ilvl="0" w:tplc="C43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937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45BAC"/>
    <w:multiLevelType w:val="hybridMultilevel"/>
    <w:tmpl w:val="19C6276A"/>
    <w:lvl w:ilvl="0" w:tplc="E3E8D91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F4911"/>
    <w:multiLevelType w:val="multilevel"/>
    <w:tmpl w:val="A39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65E3F"/>
    <w:multiLevelType w:val="hybridMultilevel"/>
    <w:tmpl w:val="41C6A396"/>
    <w:lvl w:ilvl="0" w:tplc="4820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1937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6FDC28F8"/>
    <w:multiLevelType w:val="hybridMultilevel"/>
    <w:tmpl w:val="0686963C"/>
    <w:lvl w:ilvl="0" w:tplc="5270112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90E41"/>
    <w:multiLevelType w:val="hybridMultilevel"/>
    <w:tmpl w:val="1D5CD210"/>
    <w:lvl w:ilvl="0" w:tplc="3E12BE88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AFF4DE4"/>
    <w:multiLevelType w:val="hybridMultilevel"/>
    <w:tmpl w:val="56DEE260"/>
    <w:lvl w:ilvl="0" w:tplc="6D54A61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3BB0"/>
    <w:multiLevelType w:val="multilevel"/>
    <w:tmpl w:val="15E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8"/>
  </w:num>
  <w:num w:numId="14">
    <w:abstractNumId w:val="11"/>
  </w:num>
  <w:num w:numId="15">
    <w:abstractNumId w:val="19"/>
  </w:num>
  <w:num w:numId="16">
    <w:abstractNumId w:val="15"/>
  </w:num>
  <w:num w:numId="17">
    <w:abstractNumId w:val="13"/>
  </w:num>
  <w:num w:numId="18">
    <w:abstractNumId w:val="23"/>
  </w:num>
  <w:num w:numId="19">
    <w:abstractNumId w:val="10"/>
  </w:num>
  <w:num w:numId="20">
    <w:abstractNumId w:val="17"/>
  </w:num>
  <w:num w:numId="21">
    <w:abstractNumId w:val="12"/>
  </w:num>
  <w:num w:numId="22">
    <w:abstractNumId w:val="25"/>
  </w:num>
  <w:num w:numId="23">
    <w:abstractNumId w:val="20"/>
  </w:num>
  <w:num w:numId="24">
    <w:abstractNumId w:val="24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7"/>
    <w:rsid w:val="000012A5"/>
    <w:rsid w:val="00002A18"/>
    <w:rsid w:val="000032BF"/>
    <w:rsid w:val="00005FD8"/>
    <w:rsid w:val="00010F5E"/>
    <w:rsid w:val="000202D8"/>
    <w:rsid w:val="00020485"/>
    <w:rsid w:val="000265E2"/>
    <w:rsid w:val="0002788E"/>
    <w:rsid w:val="00035B22"/>
    <w:rsid w:val="00035B63"/>
    <w:rsid w:val="000412A2"/>
    <w:rsid w:val="0004438F"/>
    <w:rsid w:val="00046296"/>
    <w:rsid w:val="00046678"/>
    <w:rsid w:val="000513DA"/>
    <w:rsid w:val="00052A6F"/>
    <w:rsid w:val="0005315F"/>
    <w:rsid w:val="00054148"/>
    <w:rsid w:val="00055665"/>
    <w:rsid w:val="00066EAB"/>
    <w:rsid w:val="00091919"/>
    <w:rsid w:val="000948B8"/>
    <w:rsid w:val="000A051C"/>
    <w:rsid w:val="000A3D31"/>
    <w:rsid w:val="000B3221"/>
    <w:rsid w:val="000B4A23"/>
    <w:rsid w:val="000B73BE"/>
    <w:rsid w:val="000C3552"/>
    <w:rsid w:val="000C40C7"/>
    <w:rsid w:val="000C5535"/>
    <w:rsid w:val="000C58E5"/>
    <w:rsid w:val="000D1032"/>
    <w:rsid w:val="000D27DC"/>
    <w:rsid w:val="000D418A"/>
    <w:rsid w:val="000E38BA"/>
    <w:rsid w:val="000E56B9"/>
    <w:rsid w:val="000F4B32"/>
    <w:rsid w:val="00103306"/>
    <w:rsid w:val="00103A4E"/>
    <w:rsid w:val="00105FCB"/>
    <w:rsid w:val="0011164D"/>
    <w:rsid w:val="00112729"/>
    <w:rsid w:val="0011295C"/>
    <w:rsid w:val="00114AAE"/>
    <w:rsid w:val="00117B13"/>
    <w:rsid w:val="00130ABC"/>
    <w:rsid w:val="00132A18"/>
    <w:rsid w:val="001344E1"/>
    <w:rsid w:val="00134C77"/>
    <w:rsid w:val="00134D2F"/>
    <w:rsid w:val="0014222C"/>
    <w:rsid w:val="00142A00"/>
    <w:rsid w:val="00153B71"/>
    <w:rsid w:val="00163F2C"/>
    <w:rsid w:val="00173896"/>
    <w:rsid w:val="00175585"/>
    <w:rsid w:val="001843FE"/>
    <w:rsid w:val="00195037"/>
    <w:rsid w:val="00195C94"/>
    <w:rsid w:val="001A6824"/>
    <w:rsid w:val="001B19CB"/>
    <w:rsid w:val="001D4689"/>
    <w:rsid w:val="001D57A0"/>
    <w:rsid w:val="001D5C81"/>
    <w:rsid w:val="001D7E34"/>
    <w:rsid w:val="001F13DE"/>
    <w:rsid w:val="001F150D"/>
    <w:rsid w:val="001F4ECD"/>
    <w:rsid w:val="001F6C8F"/>
    <w:rsid w:val="00207EA8"/>
    <w:rsid w:val="0021615A"/>
    <w:rsid w:val="00222099"/>
    <w:rsid w:val="002233F5"/>
    <w:rsid w:val="002276D4"/>
    <w:rsid w:val="0023795D"/>
    <w:rsid w:val="00244F4F"/>
    <w:rsid w:val="002451F2"/>
    <w:rsid w:val="00245D66"/>
    <w:rsid w:val="00246E7B"/>
    <w:rsid w:val="00247800"/>
    <w:rsid w:val="00247A44"/>
    <w:rsid w:val="00257F64"/>
    <w:rsid w:val="002668E4"/>
    <w:rsid w:val="00276212"/>
    <w:rsid w:val="00277F00"/>
    <w:rsid w:val="00284C4E"/>
    <w:rsid w:val="00285077"/>
    <w:rsid w:val="00285E5A"/>
    <w:rsid w:val="00297095"/>
    <w:rsid w:val="002A4511"/>
    <w:rsid w:val="002A494A"/>
    <w:rsid w:val="002A5C54"/>
    <w:rsid w:val="002B0A14"/>
    <w:rsid w:val="002C0E14"/>
    <w:rsid w:val="002C1D4F"/>
    <w:rsid w:val="002D07B2"/>
    <w:rsid w:val="002D3F3E"/>
    <w:rsid w:val="002D558C"/>
    <w:rsid w:val="002D78E9"/>
    <w:rsid w:val="002E230F"/>
    <w:rsid w:val="002F065E"/>
    <w:rsid w:val="002F2FE5"/>
    <w:rsid w:val="002F562F"/>
    <w:rsid w:val="002F5EC4"/>
    <w:rsid w:val="00311906"/>
    <w:rsid w:val="00325911"/>
    <w:rsid w:val="00330AD0"/>
    <w:rsid w:val="00341862"/>
    <w:rsid w:val="00342EFF"/>
    <w:rsid w:val="00342F9B"/>
    <w:rsid w:val="003438F6"/>
    <w:rsid w:val="00344D35"/>
    <w:rsid w:val="00350DCB"/>
    <w:rsid w:val="00352D2D"/>
    <w:rsid w:val="00353D7E"/>
    <w:rsid w:val="00364628"/>
    <w:rsid w:val="00365267"/>
    <w:rsid w:val="003679BE"/>
    <w:rsid w:val="003703B9"/>
    <w:rsid w:val="00370F18"/>
    <w:rsid w:val="00375D7C"/>
    <w:rsid w:val="00387641"/>
    <w:rsid w:val="00391CC3"/>
    <w:rsid w:val="003947AE"/>
    <w:rsid w:val="003A0F13"/>
    <w:rsid w:val="003A6BC6"/>
    <w:rsid w:val="003B23C5"/>
    <w:rsid w:val="003B6D38"/>
    <w:rsid w:val="003C22C2"/>
    <w:rsid w:val="003C3136"/>
    <w:rsid w:val="003C3459"/>
    <w:rsid w:val="003C65C6"/>
    <w:rsid w:val="003D1892"/>
    <w:rsid w:val="003D3F6D"/>
    <w:rsid w:val="003D6EB1"/>
    <w:rsid w:val="003F57DE"/>
    <w:rsid w:val="00404BFD"/>
    <w:rsid w:val="00406994"/>
    <w:rsid w:val="0041297F"/>
    <w:rsid w:val="0041367B"/>
    <w:rsid w:val="00413D27"/>
    <w:rsid w:val="00416420"/>
    <w:rsid w:val="00422F5E"/>
    <w:rsid w:val="0042419E"/>
    <w:rsid w:val="00424C74"/>
    <w:rsid w:val="004307F7"/>
    <w:rsid w:val="004326DB"/>
    <w:rsid w:val="0044398D"/>
    <w:rsid w:val="00450760"/>
    <w:rsid w:val="0045293A"/>
    <w:rsid w:val="00452C7F"/>
    <w:rsid w:val="00456D6B"/>
    <w:rsid w:val="00457A8D"/>
    <w:rsid w:val="004715F0"/>
    <w:rsid w:val="00472034"/>
    <w:rsid w:val="00474F2A"/>
    <w:rsid w:val="00475DB4"/>
    <w:rsid w:val="004767C8"/>
    <w:rsid w:val="00477C8C"/>
    <w:rsid w:val="004904C6"/>
    <w:rsid w:val="00492FD9"/>
    <w:rsid w:val="00494CD8"/>
    <w:rsid w:val="004960FD"/>
    <w:rsid w:val="004975D2"/>
    <w:rsid w:val="004B5930"/>
    <w:rsid w:val="004B71D5"/>
    <w:rsid w:val="004C1574"/>
    <w:rsid w:val="004C5766"/>
    <w:rsid w:val="004D61C1"/>
    <w:rsid w:val="004D75E2"/>
    <w:rsid w:val="004E29C8"/>
    <w:rsid w:val="004F1B60"/>
    <w:rsid w:val="004F3B7B"/>
    <w:rsid w:val="00500379"/>
    <w:rsid w:val="00500A9F"/>
    <w:rsid w:val="00501DEF"/>
    <w:rsid w:val="0050561F"/>
    <w:rsid w:val="00506BE6"/>
    <w:rsid w:val="005074F6"/>
    <w:rsid w:val="00507D32"/>
    <w:rsid w:val="005223DE"/>
    <w:rsid w:val="00522E3B"/>
    <w:rsid w:val="005464FA"/>
    <w:rsid w:val="005477F8"/>
    <w:rsid w:val="00551B2E"/>
    <w:rsid w:val="0055399A"/>
    <w:rsid w:val="00555277"/>
    <w:rsid w:val="005629B4"/>
    <w:rsid w:val="0056359D"/>
    <w:rsid w:val="005712C5"/>
    <w:rsid w:val="00575C75"/>
    <w:rsid w:val="005765B3"/>
    <w:rsid w:val="00577ADA"/>
    <w:rsid w:val="00582C30"/>
    <w:rsid w:val="00584DE5"/>
    <w:rsid w:val="0058735A"/>
    <w:rsid w:val="00593D00"/>
    <w:rsid w:val="00594B81"/>
    <w:rsid w:val="00594D60"/>
    <w:rsid w:val="00597EC9"/>
    <w:rsid w:val="005A5125"/>
    <w:rsid w:val="005A5C4E"/>
    <w:rsid w:val="005A7CB8"/>
    <w:rsid w:val="005B1C8D"/>
    <w:rsid w:val="005B3DC0"/>
    <w:rsid w:val="005B7BB9"/>
    <w:rsid w:val="005C104F"/>
    <w:rsid w:val="005C3632"/>
    <w:rsid w:val="005C3C81"/>
    <w:rsid w:val="005D4C65"/>
    <w:rsid w:val="005D6866"/>
    <w:rsid w:val="005D7EAD"/>
    <w:rsid w:val="005E63FC"/>
    <w:rsid w:val="005E6CFA"/>
    <w:rsid w:val="005F1E1F"/>
    <w:rsid w:val="00601934"/>
    <w:rsid w:val="0061224A"/>
    <w:rsid w:val="00620F18"/>
    <w:rsid w:val="0062246E"/>
    <w:rsid w:val="00622F81"/>
    <w:rsid w:val="00625BA1"/>
    <w:rsid w:val="0063286A"/>
    <w:rsid w:val="0064419D"/>
    <w:rsid w:val="00644607"/>
    <w:rsid w:val="0065264C"/>
    <w:rsid w:val="0065553E"/>
    <w:rsid w:val="00656322"/>
    <w:rsid w:val="0066274A"/>
    <w:rsid w:val="00667864"/>
    <w:rsid w:val="006760D1"/>
    <w:rsid w:val="006769A9"/>
    <w:rsid w:val="00681376"/>
    <w:rsid w:val="00690436"/>
    <w:rsid w:val="006A0C77"/>
    <w:rsid w:val="006A1AFB"/>
    <w:rsid w:val="006B111B"/>
    <w:rsid w:val="006B662B"/>
    <w:rsid w:val="006C11D3"/>
    <w:rsid w:val="006C61A4"/>
    <w:rsid w:val="006D11DB"/>
    <w:rsid w:val="006D503C"/>
    <w:rsid w:val="006D7E64"/>
    <w:rsid w:val="006E41F9"/>
    <w:rsid w:val="006F5AEF"/>
    <w:rsid w:val="0070318F"/>
    <w:rsid w:val="00703F8D"/>
    <w:rsid w:val="00706D9D"/>
    <w:rsid w:val="00715B35"/>
    <w:rsid w:val="00715C15"/>
    <w:rsid w:val="0073348F"/>
    <w:rsid w:val="00740BBF"/>
    <w:rsid w:val="00747D19"/>
    <w:rsid w:val="00750246"/>
    <w:rsid w:val="007544D9"/>
    <w:rsid w:val="0075505D"/>
    <w:rsid w:val="007603B3"/>
    <w:rsid w:val="00761E52"/>
    <w:rsid w:val="00771488"/>
    <w:rsid w:val="007751F5"/>
    <w:rsid w:val="007808E1"/>
    <w:rsid w:val="00783282"/>
    <w:rsid w:val="0078375C"/>
    <w:rsid w:val="0079303D"/>
    <w:rsid w:val="00793964"/>
    <w:rsid w:val="007A1229"/>
    <w:rsid w:val="007A29F5"/>
    <w:rsid w:val="007B7508"/>
    <w:rsid w:val="007B76D6"/>
    <w:rsid w:val="007B7F11"/>
    <w:rsid w:val="007C552A"/>
    <w:rsid w:val="007C5B71"/>
    <w:rsid w:val="007C6511"/>
    <w:rsid w:val="007D46D9"/>
    <w:rsid w:val="007D6D62"/>
    <w:rsid w:val="007E221E"/>
    <w:rsid w:val="007E49F4"/>
    <w:rsid w:val="007F086F"/>
    <w:rsid w:val="007F4A7E"/>
    <w:rsid w:val="00803C25"/>
    <w:rsid w:val="00805CE3"/>
    <w:rsid w:val="008072BE"/>
    <w:rsid w:val="00810F8B"/>
    <w:rsid w:val="00816BA5"/>
    <w:rsid w:val="00821EC6"/>
    <w:rsid w:val="00827E8D"/>
    <w:rsid w:val="008364C2"/>
    <w:rsid w:val="008404BD"/>
    <w:rsid w:val="008463FB"/>
    <w:rsid w:val="00861958"/>
    <w:rsid w:val="008661CB"/>
    <w:rsid w:val="0087338F"/>
    <w:rsid w:val="00886AE6"/>
    <w:rsid w:val="008939D3"/>
    <w:rsid w:val="008A4190"/>
    <w:rsid w:val="008A5E0E"/>
    <w:rsid w:val="008A7D56"/>
    <w:rsid w:val="008B022B"/>
    <w:rsid w:val="008B0D52"/>
    <w:rsid w:val="008C0520"/>
    <w:rsid w:val="008C6045"/>
    <w:rsid w:val="008C679A"/>
    <w:rsid w:val="008D4A79"/>
    <w:rsid w:val="008F183C"/>
    <w:rsid w:val="00911583"/>
    <w:rsid w:val="00913250"/>
    <w:rsid w:val="00913D12"/>
    <w:rsid w:val="00913E73"/>
    <w:rsid w:val="009147CD"/>
    <w:rsid w:val="00920346"/>
    <w:rsid w:val="009209E7"/>
    <w:rsid w:val="00924597"/>
    <w:rsid w:val="00925094"/>
    <w:rsid w:val="00926032"/>
    <w:rsid w:val="0093178F"/>
    <w:rsid w:val="00936C2A"/>
    <w:rsid w:val="0094225C"/>
    <w:rsid w:val="00951090"/>
    <w:rsid w:val="00956D42"/>
    <w:rsid w:val="00967E21"/>
    <w:rsid w:val="00976288"/>
    <w:rsid w:val="00980DAA"/>
    <w:rsid w:val="0098388D"/>
    <w:rsid w:val="00985CC7"/>
    <w:rsid w:val="00991E42"/>
    <w:rsid w:val="009A4E58"/>
    <w:rsid w:val="009B74AD"/>
    <w:rsid w:val="009C0AD8"/>
    <w:rsid w:val="009C0E10"/>
    <w:rsid w:val="009C2289"/>
    <w:rsid w:val="009C52FA"/>
    <w:rsid w:val="009C5E2A"/>
    <w:rsid w:val="009D0707"/>
    <w:rsid w:val="009D3C19"/>
    <w:rsid w:val="009D5C6E"/>
    <w:rsid w:val="009E2F26"/>
    <w:rsid w:val="009E3057"/>
    <w:rsid w:val="009E3072"/>
    <w:rsid w:val="009E4AC6"/>
    <w:rsid w:val="009E53B5"/>
    <w:rsid w:val="009E6B80"/>
    <w:rsid w:val="009E7E92"/>
    <w:rsid w:val="009F0CC9"/>
    <w:rsid w:val="00A02E52"/>
    <w:rsid w:val="00A02F40"/>
    <w:rsid w:val="00A05391"/>
    <w:rsid w:val="00A0542E"/>
    <w:rsid w:val="00A13F85"/>
    <w:rsid w:val="00A1690D"/>
    <w:rsid w:val="00A247C4"/>
    <w:rsid w:val="00A3682F"/>
    <w:rsid w:val="00A41438"/>
    <w:rsid w:val="00A43068"/>
    <w:rsid w:val="00A4602A"/>
    <w:rsid w:val="00A61579"/>
    <w:rsid w:val="00A738C3"/>
    <w:rsid w:val="00A90086"/>
    <w:rsid w:val="00A91EDB"/>
    <w:rsid w:val="00A934E7"/>
    <w:rsid w:val="00A94310"/>
    <w:rsid w:val="00AA0D60"/>
    <w:rsid w:val="00AA1B3D"/>
    <w:rsid w:val="00AA1E0D"/>
    <w:rsid w:val="00AA4B46"/>
    <w:rsid w:val="00AA7F70"/>
    <w:rsid w:val="00AB0D88"/>
    <w:rsid w:val="00AD778F"/>
    <w:rsid w:val="00AF21C2"/>
    <w:rsid w:val="00AF42B3"/>
    <w:rsid w:val="00B07D77"/>
    <w:rsid w:val="00B07DA7"/>
    <w:rsid w:val="00B24E8F"/>
    <w:rsid w:val="00B309C3"/>
    <w:rsid w:val="00B34ABA"/>
    <w:rsid w:val="00B50C5A"/>
    <w:rsid w:val="00B6445C"/>
    <w:rsid w:val="00B66806"/>
    <w:rsid w:val="00B914A6"/>
    <w:rsid w:val="00B92477"/>
    <w:rsid w:val="00BA025A"/>
    <w:rsid w:val="00BA281E"/>
    <w:rsid w:val="00BA4C3A"/>
    <w:rsid w:val="00BA604D"/>
    <w:rsid w:val="00BB05F5"/>
    <w:rsid w:val="00BB2A97"/>
    <w:rsid w:val="00BB2F7F"/>
    <w:rsid w:val="00BC5C64"/>
    <w:rsid w:val="00BC7E1E"/>
    <w:rsid w:val="00BD0A1E"/>
    <w:rsid w:val="00BD5185"/>
    <w:rsid w:val="00BE1640"/>
    <w:rsid w:val="00BE6623"/>
    <w:rsid w:val="00BE6921"/>
    <w:rsid w:val="00BF4AA8"/>
    <w:rsid w:val="00BF5834"/>
    <w:rsid w:val="00BF6B93"/>
    <w:rsid w:val="00BF7574"/>
    <w:rsid w:val="00C016D7"/>
    <w:rsid w:val="00C028AD"/>
    <w:rsid w:val="00C046F4"/>
    <w:rsid w:val="00C05C7E"/>
    <w:rsid w:val="00C16ADF"/>
    <w:rsid w:val="00C205ED"/>
    <w:rsid w:val="00C21ABE"/>
    <w:rsid w:val="00C27168"/>
    <w:rsid w:val="00C34959"/>
    <w:rsid w:val="00C4053D"/>
    <w:rsid w:val="00C40CC8"/>
    <w:rsid w:val="00C436CB"/>
    <w:rsid w:val="00C4752B"/>
    <w:rsid w:val="00C50661"/>
    <w:rsid w:val="00C53D0B"/>
    <w:rsid w:val="00C55EE1"/>
    <w:rsid w:val="00C67B50"/>
    <w:rsid w:val="00C709C4"/>
    <w:rsid w:val="00C71A75"/>
    <w:rsid w:val="00C82217"/>
    <w:rsid w:val="00C874AC"/>
    <w:rsid w:val="00C91BEB"/>
    <w:rsid w:val="00C96731"/>
    <w:rsid w:val="00C96CF0"/>
    <w:rsid w:val="00CA739A"/>
    <w:rsid w:val="00CB1CBC"/>
    <w:rsid w:val="00CC0FCA"/>
    <w:rsid w:val="00CC562F"/>
    <w:rsid w:val="00CD4843"/>
    <w:rsid w:val="00CD5A09"/>
    <w:rsid w:val="00CE0938"/>
    <w:rsid w:val="00CE1AEC"/>
    <w:rsid w:val="00CE5BFB"/>
    <w:rsid w:val="00CF26FF"/>
    <w:rsid w:val="00D04AA4"/>
    <w:rsid w:val="00D05644"/>
    <w:rsid w:val="00D10D3C"/>
    <w:rsid w:val="00D154DA"/>
    <w:rsid w:val="00D162E8"/>
    <w:rsid w:val="00D25153"/>
    <w:rsid w:val="00D33F9F"/>
    <w:rsid w:val="00D3442B"/>
    <w:rsid w:val="00D3773F"/>
    <w:rsid w:val="00D5343E"/>
    <w:rsid w:val="00D60674"/>
    <w:rsid w:val="00D610A4"/>
    <w:rsid w:val="00D71D85"/>
    <w:rsid w:val="00D76A9D"/>
    <w:rsid w:val="00D77452"/>
    <w:rsid w:val="00D801A8"/>
    <w:rsid w:val="00D834D7"/>
    <w:rsid w:val="00D8362C"/>
    <w:rsid w:val="00D86D9E"/>
    <w:rsid w:val="00D91675"/>
    <w:rsid w:val="00D93812"/>
    <w:rsid w:val="00DB50E5"/>
    <w:rsid w:val="00DB5DD3"/>
    <w:rsid w:val="00DC238D"/>
    <w:rsid w:val="00DC2BC3"/>
    <w:rsid w:val="00DC3D27"/>
    <w:rsid w:val="00DC4F88"/>
    <w:rsid w:val="00DC6F91"/>
    <w:rsid w:val="00DC7F0C"/>
    <w:rsid w:val="00DD0A17"/>
    <w:rsid w:val="00DF267B"/>
    <w:rsid w:val="00DF6020"/>
    <w:rsid w:val="00DF6F62"/>
    <w:rsid w:val="00E00843"/>
    <w:rsid w:val="00E05B4A"/>
    <w:rsid w:val="00E061BD"/>
    <w:rsid w:val="00E14222"/>
    <w:rsid w:val="00E159ED"/>
    <w:rsid w:val="00E2114F"/>
    <w:rsid w:val="00E216D9"/>
    <w:rsid w:val="00E3249B"/>
    <w:rsid w:val="00E37E37"/>
    <w:rsid w:val="00E47319"/>
    <w:rsid w:val="00E535E1"/>
    <w:rsid w:val="00E62652"/>
    <w:rsid w:val="00E65C9B"/>
    <w:rsid w:val="00E679C4"/>
    <w:rsid w:val="00E80C63"/>
    <w:rsid w:val="00E879A0"/>
    <w:rsid w:val="00E911BA"/>
    <w:rsid w:val="00E9541D"/>
    <w:rsid w:val="00EA50C3"/>
    <w:rsid w:val="00EA6350"/>
    <w:rsid w:val="00EB0B28"/>
    <w:rsid w:val="00EC0F78"/>
    <w:rsid w:val="00EC2255"/>
    <w:rsid w:val="00EC45EA"/>
    <w:rsid w:val="00ED7053"/>
    <w:rsid w:val="00EE1E2E"/>
    <w:rsid w:val="00EE3106"/>
    <w:rsid w:val="00EE701F"/>
    <w:rsid w:val="00EF3F41"/>
    <w:rsid w:val="00EF410D"/>
    <w:rsid w:val="00EF5C5A"/>
    <w:rsid w:val="00F03382"/>
    <w:rsid w:val="00F062D0"/>
    <w:rsid w:val="00F20763"/>
    <w:rsid w:val="00F43485"/>
    <w:rsid w:val="00F437EA"/>
    <w:rsid w:val="00F44ADF"/>
    <w:rsid w:val="00F47C51"/>
    <w:rsid w:val="00F47CB5"/>
    <w:rsid w:val="00F47F01"/>
    <w:rsid w:val="00F65FF8"/>
    <w:rsid w:val="00F754FA"/>
    <w:rsid w:val="00F80D3E"/>
    <w:rsid w:val="00F818BF"/>
    <w:rsid w:val="00F825FE"/>
    <w:rsid w:val="00F848F3"/>
    <w:rsid w:val="00F90512"/>
    <w:rsid w:val="00F91796"/>
    <w:rsid w:val="00F91B69"/>
    <w:rsid w:val="00FA1F84"/>
    <w:rsid w:val="00FB0668"/>
    <w:rsid w:val="00FB0C2C"/>
    <w:rsid w:val="00FB191F"/>
    <w:rsid w:val="00FB61F8"/>
    <w:rsid w:val="00FC72CE"/>
    <w:rsid w:val="00FD1430"/>
    <w:rsid w:val="00FD1916"/>
    <w:rsid w:val="00FD2BE8"/>
    <w:rsid w:val="00FD6964"/>
    <w:rsid w:val="00FE0182"/>
    <w:rsid w:val="00FE18A6"/>
    <w:rsid w:val="00FE3727"/>
    <w:rsid w:val="00FE5DAE"/>
    <w:rsid w:val="00FF3829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D20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D6EB1"/>
    <w:pPr>
      <w:spacing w:before="120" w:after="120"/>
      <w:contextualSpacing/>
    </w:pPr>
    <w:rPr>
      <w:color w:val="000000"/>
      <w:sz w:val="20"/>
      <w:szCs w:val="18"/>
      <w:lang w:val="en-GB" w:eastAsia="en-US"/>
    </w:rPr>
  </w:style>
  <w:style w:type="paragraph" w:styleId="Rubrik1">
    <w:name w:val="heading 1"/>
    <w:aliases w:val="Heading_Release"/>
    <w:basedOn w:val="Normal"/>
    <w:next w:val="Normal"/>
    <w:link w:val="Rubrik1Char"/>
    <w:uiPriority w:val="99"/>
    <w:qFormat/>
    <w:rsid w:val="002D78E9"/>
    <w:pPr>
      <w:keepNext/>
      <w:spacing w:before="240"/>
      <w:jc w:val="right"/>
      <w:outlineLvl w:val="0"/>
    </w:pPr>
    <w:rPr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625BA1"/>
    <w:pPr>
      <w:spacing w:before="200"/>
      <w:outlineLvl w:val="1"/>
    </w:pPr>
    <w:rPr>
      <w:b/>
      <w:bCs/>
      <w:color w:val="991F3D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9"/>
    <w:qFormat/>
    <w:rsid w:val="00625BA1"/>
    <w:pPr>
      <w:spacing w:before="200" w:line="271" w:lineRule="auto"/>
      <w:outlineLvl w:val="2"/>
    </w:pPr>
    <w:rPr>
      <w:b/>
      <w:bCs/>
      <w:caps/>
      <w:color w:val="auto"/>
      <w:szCs w:val="22"/>
      <w:lang w:val="sv-SE"/>
    </w:rPr>
  </w:style>
  <w:style w:type="paragraph" w:styleId="Rubrik4">
    <w:name w:val="heading 4"/>
    <w:basedOn w:val="Normal"/>
    <w:next w:val="Normal"/>
    <w:link w:val="Rubrik4Char"/>
    <w:uiPriority w:val="99"/>
    <w:qFormat/>
    <w:rsid w:val="00991E42"/>
    <w:pPr>
      <w:spacing w:before="200"/>
      <w:outlineLvl w:val="3"/>
    </w:pPr>
    <w:rPr>
      <w:b/>
      <w:bCs/>
      <w:i/>
      <w:iCs/>
      <w:color w:val="auto"/>
      <w:szCs w:val="20"/>
      <w:lang w:val="sv-SE" w:eastAsia="sv-SE"/>
    </w:rPr>
  </w:style>
  <w:style w:type="paragraph" w:styleId="Rubrik5">
    <w:name w:val="heading 5"/>
    <w:basedOn w:val="Normal"/>
    <w:next w:val="Normal"/>
    <w:link w:val="Rubrik5Char"/>
    <w:uiPriority w:val="99"/>
    <w:qFormat/>
    <w:rsid w:val="00991E42"/>
    <w:pPr>
      <w:spacing w:before="200"/>
      <w:outlineLvl w:val="4"/>
    </w:pPr>
    <w:rPr>
      <w:b/>
      <w:bCs/>
      <w:color w:val="7F7F7F"/>
      <w:szCs w:val="20"/>
      <w:lang w:val="sv-SE" w:eastAsia="sv-SE"/>
    </w:rPr>
  </w:style>
  <w:style w:type="paragraph" w:styleId="Rubrik6">
    <w:name w:val="heading 6"/>
    <w:basedOn w:val="Normal"/>
    <w:next w:val="Normal"/>
    <w:link w:val="Rubrik6Char"/>
    <w:uiPriority w:val="99"/>
    <w:qFormat/>
    <w:rsid w:val="00991E42"/>
    <w:pPr>
      <w:spacing w:line="271" w:lineRule="auto"/>
      <w:outlineLvl w:val="5"/>
    </w:pPr>
    <w:rPr>
      <w:b/>
      <w:bCs/>
      <w:i/>
      <w:iCs/>
      <w:color w:val="7F7F7F"/>
      <w:szCs w:val="20"/>
      <w:lang w:val="sv-SE" w:eastAsia="sv-SE"/>
    </w:rPr>
  </w:style>
  <w:style w:type="paragraph" w:styleId="Rubrik7">
    <w:name w:val="heading 7"/>
    <w:basedOn w:val="Normal"/>
    <w:next w:val="Normal"/>
    <w:link w:val="Rubrik7Char"/>
    <w:uiPriority w:val="99"/>
    <w:qFormat/>
    <w:rsid w:val="00991E42"/>
    <w:pPr>
      <w:outlineLvl w:val="6"/>
    </w:pPr>
    <w:rPr>
      <w:i/>
      <w:iCs/>
      <w:color w:val="auto"/>
      <w:szCs w:val="20"/>
      <w:lang w:val="sv-SE" w:eastAsia="sv-SE"/>
    </w:rPr>
  </w:style>
  <w:style w:type="paragraph" w:styleId="Rubrik8">
    <w:name w:val="heading 8"/>
    <w:basedOn w:val="Normal"/>
    <w:next w:val="Normal"/>
    <w:link w:val="Rubrik8Char"/>
    <w:uiPriority w:val="99"/>
    <w:qFormat/>
    <w:rsid w:val="00991E42"/>
    <w:pPr>
      <w:outlineLvl w:val="7"/>
    </w:pPr>
    <w:rPr>
      <w:color w:val="auto"/>
      <w:szCs w:val="20"/>
      <w:lang w:val="sv-SE" w:eastAsia="sv-SE"/>
    </w:rPr>
  </w:style>
  <w:style w:type="paragraph" w:styleId="Rubrik9">
    <w:name w:val="heading 9"/>
    <w:basedOn w:val="Normal"/>
    <w:next w:val="Normal"/>
    <w:link w:val="Rubrik9Char"/>
    <w:uiPriority w:val="99"/>
    <w:qFormat/>
    <w:rsid w:val="00991E42"/>
    <w:pPr>
      <w:outlineLvl w:val="8"/>
    </w:pPr>
    <w:rPr>
      <w:i/>
      <w:iCs/>
      <w:color w:val="auto"/>
      <w:spacing w:val="5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eading_Release Char"/>
    <w:basedOn w:val="Standardstycketeckensnitt"/>
    <w:link w:val="Rubrik1"/>
    <w:uiPriority w:val="99"/>
    <w:locked/>
    <w:rsid w:val="002D78E9"/>
    <w:rPr>
      <w:rFonts w:ascii="Arial" w:hAnsi="Arial" w:cs="Times New Roman"/>
      <w:b/>
      <w:caps/>
      <w:color w:val="000000"/>
      <w:sz w:val="28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625BA1"/>
    <w:rPr>
      <w:rFonts w:ascii="Arial" w:hAnsi="Arial" w:cs="Times New Roman"/>
      <w:b/>
      <w:color w:val="991F3D"/>
      <w:sz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625BA1"/>
    <w:rPr>
      <w:rFonts w:ascii="Arial" w:hAnsi="Arial" w:cs="Times New Roman"/>
      <w:b/>
      <w:caps/>
      <w:sz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991E42"/>
    <w:rPr>
      <w:rFonts w:ascii="Arial" w:hAnsi="Arial" w:cs="Times New Roman"/>
      <w:b/>
      <w:i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991E42"/>
    <w:rPr>
      <w:rFonts w:ascii="Arial" w:hAnsi="Arial" w:cs="Times New Roman"/>
      <w:b/>
      <w:color w:val="7F7F7F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991E42"/>
    <w:rPr>
      <w:rFonts w:ascii="Arial" w:hAnsi="Arial" w:cs="Times New Roman"/>
      <w:b/>
      <w:i/>
      <w:color w:val="7F7F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991E42"/>
    <w:rPr>
      <w:rFonts w:ascii="Arial" w:hAnsi="Arial" w:cs="Times New Roman"/>
      <w:i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991E42"/>
    <w:rPr>
      <w:rFonts w:ascii="Arial" w:hAnsi="Arial" w:cs="Times New Roman"/>
      <w:sz w:val="20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991E42"/>
    <w:rPr>
      <w:rFonts w:ascii="Arial" w:hAnsi="Arial" w:cs="Times New Roman"/>
      <w:i/>
      <w:spacing w:val="5"/>
      <w:sz w:val="20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344D35"/>
    <w:pPr>
      <w:spacing w:after="240" w:line="288" w:lineRule="auto"/>
      <w:contextualSpacing w:val="0"/>
      <w:jc w:val="center"/>
    </w:pPr>
    <w:rPr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344D35"/>
    <w:rPr>
      <w:rFonts w:eastAsia="Times New Roman" w:cs="Times New Roman"/>
      <w:color w:val="000000"/>
      <w:sz w:val="24"/>
      <w:lang w:val="en-GB" w:eastAsia="en-US"/>
    </w:rPr>
  </w:style>
  <w:style w:type="paragraph" w:styleId="Innehllsfrteckningsrubrik">
    <w:name w:val="TOC Heading"/>
    <w:basedOn w:val="Rubrik1"/>
    <w:next w:val="Normal"/>
    <w:uiPriority w:val="99"/>
    <w:qFormat/>
    <w:rsid w:val="00991E42"/>
    <w:pPr>
      <w:outlineLvl w:val="9"/>
    </w:pPr>
  </w:style>
  <w:style w:type="paragraph" w:styleId="Sidfot">
    <w:name w:val="footer"/>
    <w:basedOn w:val="Normal"/>
    <w:link w:val="SidfotChar"/>
    <w:uiPriority w:val="99"/>
    <w:rsid w:val="00EC0F78"/>
    <w:pPr>
      <w:spacing w:line="300" w:lineRule="auto"/>
      <w:jc w:val="both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EC0F78"/>
    <w:rPr>
      <w:rFonts w:ascii="Arial" w:hAnsi="Arial" w:cs="Times New Roman"/>
      <w:color w:val="000000"/>
      <w:sz w:val="18"/>
      <w:szCs w:val="18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690436"/>
    <w:rPr>
      <w:rFonts w:ascii="Tahoma" w:hAnsi="Tahoma"/>
      <w:color w:val="auto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90436"/>
    <w:rPr>
      <w:rFonts w:ascii="Tahoma" w:hAnsi="Tahoma" w:cs="Times New Roman"/>
      <w:sz w:val="16"/>
    </w:rPr>
  </w:style>
  <w:style w:type="character" w:styleId="Platshllartext">
    <w:name w:val="Placeholder Text"/>
    <w:basedOn w:val="Standardstycketeckensnitt"/>
    <w:uiPriority w:val="99"/>
    <w:semiHidden/>
    <w:rsid w:val="00EB0B28"/>
    <w:rPr>
      <w:rFonts w:cs="Times New Roman"/>
      <w:color w:val="808080"/>
    </w:rPr>
  </w:style>
  <w:style w:type="table" w:styleId="Tabellrutnt">
    <w:name w:val="Table Grid"/>
    <w:basedOn w:val="Normaltabell"/>
    <w:uiPriority w:val="99"/>
    <w:rsid w:val="00EB0B28"/>
    <w:rPr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ntent">
    <w:name w:val="Body Content"/>
    <w:link w:val="BodyContentChar"/>
    <w:uiPriority w:val="99"/>
    <w:rsid w:val="002D78E9"/>
    <w:pPr>
      <w:spacing w:before="120" w:after="180" w:line="288" w:lineRule="auto"/>
    </w:pPr>
    <w:rPr>
      <w:color w:val="000000"/>
      <w:sz w:val="20"/>
      <w:szCs w:val="18"/>
      <w:lang w:val="en-GB" w:eastAsia="en-US"/>
    </w:rPr>
  </w:style>
  <w:style w:type="character" w:customStyle="1" w:styleId="BodyContentChar">
    <w:name w:val="Body Content Char"/>
    <w:basedOn w:val="Standardstycketeckensnitt"/>
    <w:link w:val="BodyContent"/>
    <w:uiPriority w:val="99"/>
    <w:locked/>
    <w:rsid w:val="002D78E9"/>
    <w:rPr>
      <w:rFonts w:cs="Times New Roman"/>
      <w:color w:val="000000"/>
      <w:sz w:val="18"/>
      <w:szCs w:val="18"/>
      <w:lang w:val="en-GB" w:eastAsia="en-US" w:bidi="ar-SA"/>
    </w:rPr>
  </w:style>
  <w:style w:type="paragraph" w:customStyle="1" w:styleId="Headingblack">
    <w:name w:val="Heading_black"/>
    <w:basedOn w:val="Normal"/>
    <w:link w:val="HeadingblackChar"/>
    <w:uiPriority w:val="99"/>
    <w:rsid w:val="00344D35"/>
    <w:pPr>
      <w:spacing w:after="240"/>
      <w:jc w:val="center"/>
    </w:pPr>
    <w:rPr>
      <w:b/>
      <w:sz w:val="32"/>
    </w:rPr>
  </w:style>
  <w:style w:type="character" w:customStyle="1" w:styleId="HeadingblackChar">
    <w:name w:val="Heading_black Char"/>
    <w:basedOn w:val="Standardstycketeckensnitt"/>
    <w:link w:val="Headingblack"/>
    <w:uiPriority w:val="99"/>
    <w:locked/>
    <w:rsid w:val="00344D35"/>
    <w:rPr>
      <w:rFonts w:ascii="Arial" w:hAnsi="Arial" w:cs="Times New Roman"/>
      <w:b/>
      <w:color w:val="000000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uiPriority w:val="99"/>
    <w:semiHidden/>
    <w:rsid w:val="00285E5A"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285E5A"/>
    <w:rPr>
      <w:rFonts w:ascii="Arial" w:hAnsi="Arial" w:cs="Times New Roman"/>
      <w:color w:val="5A5A5A"/>
      <w:sz w:val="18"/>
      <w:szCs w:val="18"/>
      <w:lang w:val="en-GB" w:eastAsia="en-US"/>
    </w:rPr>
  </w:style>
  <w:style w:type="character" w:styleId="Hyperlnk">
    <w:name w:val="Hyperlink"/>
    <w:basedOn w:val="Standardstycketeckensnitt"/>
    <w:uiPriority w:val="99"/>
    <w:rsid w:val="00EC0F78"/>
    <w:rPr>
      <w:rFonts w:cs="Times New Roman"/>
      <w:color w:val="004080"/>
      <w:u w:val="single"/>
    </w:rPr>
  </w:style>
  <w:style w:type="paragraph" w:customStyle="1" w:styleId="alignleft">
    <w:name w:val="alignleft"/>
    <w:basedOn w:val="Normal"/>
    <w:uiPriority w:val="99"/>
    <w:rsid w:val="00EC0F78"/>
    <w:pPr>
      <w:spacing w:before="100" w:beforeAutospacing="1" w:after="100" w:afterAutospacing="1"/>
      <w:contextualSpacing w:val="0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ubHeading">
    <w:name w:val="SubHeading"/>
    <w:basedOn w:val="Normal"/>
    <w:link w:val="SubHeadingChar"/>
    <w:uiPriority w:val="99"/>
    <w:rsid w:val="002D78E9"/>
    <w:pPr>
      <w:outlineLvl w:val="0"/>
    </w:pPr>
    <w:rPr>
      <w:b/>
      <w:lang w:val="en-US" w:eastAsia="en-CA"/>
    </w:rPr>
  </w:style>
  <w:style w:type="character" w:customStyle="1" w:styleId="SubHeadingChar">
    <w:name w:val="SubHeading Char"/>
    <w:basedOn w:val="Standardstycketeckensnitt"/>
    <w:link w:val="SubHeading"/>
    <w:uiPriority w:val="99"/>
    <w:locked/>
    <w:rsid w:val="002D78E9"/>
    <w:rPr>
      <w:rFonts w:ascii="Arial" w:hAnsi="Arial" w:cs="Times New Roman"/>
      <w:b/>
      <w:color w:val="000000"/>
      <w:sz w:val="18"/>
      <w:szCs w:val="18"/>
      <w:lang w:val="en-US" w:eastAsia="en-CA"/>
    </w:rPr>
  </w:style>
  <w:style w:type="paragraph" w:customStyle="1" w:styleId="Ticker">
    <w:name w:val="Ticker"/>
    <w:basedOn w:val="Headingblack"/>
    <w:link w:val="TickerChar"/>
    <w:uiPriority w:val="99"/>
    <w:rsid w:val="00DB50E5"/>
    <w:pPr>
      <w:jc w:val="right"/>
    </w:pPr>
    <w:rPr>
      <w:sz w:val="22"/>
    </w:rPr>
  </w:style>
  <w:style w:type="character" w:customStyle="1" w:styleId="TickerChar">
    <w:name w:val="Ticker Char"/>
    <w:basedOn w:val="HeadingblackChar"/>
    <w:link w:val="Ticker"/>
    <w:uiPriority w:val="99"/>
    <w:locked/>
    <w:rsid w:val="00DB50E5"/>
    <w:rPr>
      <w:rFonts w:ascii="Arial" w:hAnsi="Arial" w:cs="Times New Roman"/>
      <w:b/>
      <w:color w:val="000000"/>
      <w:sz w:val="18"/>
      <w:szCs w:val="18"/>
      <w:lang w:val="en-GB" w:eastAsia="en-US"/>
    </w:rPr>
  </w:style>
  <w:style w:type="paragraph" w:customStyle="1" w:styleId="PageNumber">
    <w:name w:val="PageNumber"/>
    <w:basedOn w:val="BodyContent"/>
    <w:uiPriority w:val="99"/>
    <w:rsid w:val="003D6EB1"/>
    <w:pPr>
      <w:jc w:val="center"/>
    </w:pPr>
    <w:rPr>
      <w:sz w:val="18"/>
    </w:rPr>
  </w:style>
  <w:style w:type="paragraph" w:customStyle="1" w:styleId="LocationDate">
    <w:name w:val="LocationDate"/>
    <w:basedOn w:val="BodyContent"/>
    <w:link w:val="LocationDateChar"/>
    <w:uiPriority w:val="99"/>
    <w:rsid w:val="008A4190"/>
    <w:rPr>
      <w:rFonts w:cs="Arial"/>
      <w:b/>
      <w:szCs w:val="20"/>
    </w:rPr>
  </w:style>
  <w:style w:type="character" w:customStyle="1" w:styleId="LocationDateChar">
    <w:name w:val="LocationDate Char"/>
    <w:basedOn w:val="BodyContentChar"/>
    <w:link w:val="LocationDate"/>
    <w:uiPriority w:val="99"/>
    <w:locked/>
    <w:rsid w:val="008A4190"/>
    <w:rPr>
      <w:rFonts w:ascii="Arial" w:hAnsi="Arial" w:cs="Arial"/>
      <w:b/>
      <w:color w:val="000000"/>
      <w:sz w:val="18"/>
      <w:szCs w:val="18"/>
      <w:lang w:val="en-GB" w:eastAsia="en-US" w:bidi="ar-SA"/>
    </w:rPr>
  </w:style>
  <w:style w:type="character" w:customStyle="1" w:styleId="Hyperlink1">
    <w:name w:val="Hyperlink1"/>
    <w:basedOn w:val="Standardstycketeckensnitt"/>
    <w:uiPriority w:val="99"/>
    <w:rsid w:val="00DB50E5"/>
    <w:rPr>
      <w:rFonts w:ascii="Arial" w:hAnsi="Arial" w:cs="Times New Roman"/>
      <w:color w:val="0070C0"/>
      <w:sz w:val="20"/>
    </w:rPr>
  </w:style>
  <w:style w:type="character" w:styleId="Kommentarsreferens">
    <w:name w:val="annotation reference"/>
    <w:basedOn w:val="Standardstycketeckensnitt"/>
    <w:uiPriority w:val="99"/>
    <w:semiHidden/>
    <w:rsid w:val="00CD4843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CD484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CD4843"/>
    <w:rPr>
      <w:rFonts w:ascii="Arial" w:hAnsi="Arial" w:cs="Times New Roman"/>
      <w:color w:val="00000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D48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CD4843"/>
    <w:rPr>
      <w:rFonts w:ascii="Arial" w:hAnsi="Arial" w:cs="Times New Roman"/>
      <w:b/>
      <w:bCs/>
      <w:color w:val="000000"/>
      <w:lang w:val="en-GB" w:eastAsia="en-US"/>
    </w:rPr>
  </w:style>
  <w:style w:type="paragraph" w:customStyle="1" w:styleId="Body1">
    <w:name w:val="Body 1"/>
    <w:uiPriority w:val="99"/>
    <w:rsid w:val="00341862"/>
    <w:pPr>
      <w:outlineLvl w:val="0"/>
    </w:pPr>
    <w:rPr>
      <w:rFonts w:ascii="Times New Roman" w:hAnsi="Times New Roman"/>
      <w:color w:val="000000"/>
      <w:szCs w:val="20"/>
      <w:lang w:val="en-US" w:eastAsia="en-CA"/>
    </w:rPr>
  </w:style>
  <w:style w:type="paragraph" w:styleId="Liststycke">
    <w:name w:val="List Paragraph"/>
    <w:basedOn w:val="Normal"/>
    <w:uiPriority w:val="99"/>
    <w:qFormat/>
    <w:rsid w:val="00341862"/>
    <w:pPr>
      <w:spacing w:before="0" w:after="0"/>
      <w:ind w:left="720"/>
    </w:pPr>
    <w:rPr>
      <w:rFonts w:cs="Arial"/>
      <w:color w:val="auto"/>
      <w:szCs w:val="20"/>
      <w:lang w:val="en-US"/>
    </w:rPr>
  </w:style>
  <w:style w:type="paragraph" w:styleId="Normalwebb">
    <w:name w:val="Normal (Web)"/>
    <w:basedOn w:val="Normal"/>
    <w:uiPriority w:val="99"/>
    <w:semiHidden/>
    <w:rsid w:val="0070318F"/>
    <w:pPr>
      <w:spacing w:before="0" w:after="135"/>
      <w:contextualSpacing w:val="0"/>
    </w:pPr>
    <w:rPr>
      <w:rFonts w:ascii="Times New Roman" w:hAnsi="Times New Roman"/>
      <w:color w:val="auto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rsid w:val="00C96731"/>
    <w:rPr>
      <w:rFonts w:cs="Times New Roman"/>
      <w:color w:val="800080"/>
      <w:u w:val="single"/>
    </w:rPr>
  </w:style>
  <w:style w:type="character" w:customStyle="1" w:styleId="ms-rteelement-ivo-tahomanormal">
    <w:name w:val="ms-rteelement-ivo-tahomanormal"/>
    <w:basedOn w:val="Standardstycketeckensnitt"/>
    <w:uiPriority w:val="99"/>
    <w:rsid w:val="00277F00"/>
    <w:rPr>
      <w:rFonts w:cs="Times New Roman"/>
    </w:rPr>
  </w:style>
  <w:style w:type="paragraph" w:customStyle="1" w:styleId="Default">
    <w:name w:val="Default"/>
    <w:uiPriority w:val="99"/>
    <w:rsid w:val="005F1E1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B34ABA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B34AB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D6EB1"/>
    <w:pPr>
      <w:spacing w:before="120" w:after="120"/>
      <w:contextualSpacing/>
    </w:pPr>
    <w:rPr>
      <w:color w:val="000000"/>
      <w:sz w:val="20"/>
      <w:szCs w:val="18"/>
      <w:lang w:val="en-GB" w:eastAsia="en-US"/>
    </w:rPr>
  </w:style>
  <w:style w:type="paragraph" w:styleId="Rubrik1">
    <w:name w:val="heading 1"/>
    <w:aliases w:val="Heading_Release"/>
    <w:basedOn w:val="Normal"/>
    <w:next w:val="Normal"/>
    <w:link w:val="Rubrik1Char"/>
    <w:uiPriority w:val="99"/>
    <w:qFormat/>
    <w:rsid w:val="002D78E9"/>
    <w:pPr>
      <w:keepNext/>
      <w:spacing w:before="240"/>
      <w:jc w:val="right"/>
      <w:outlineLvl w:val="0"/>
    </w:pPr>
    <w:rPr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625BA1"/>
    <w:pPr>
      <w:spacing w:before="200"/>
      <w:outlineLvl w:val="1"/>
    </w:pPr>
    <w:rPr>
      <w:b/>
      <w:bCs/>
      <w:color w:val="991F3D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9"/>
    <w:qFormat/>
    <w:rsid w:val="00625BA1"/>
    <w:pPr>
      <w:spacing w:before="200" w:line="271" w:lineRule="auto"/>
      <w:outlineLvl w:val="2"/>
    </w:pPr>
    <w:rPr>
      <w:b/>
      <w:bCs/>
      <w:caps/>
      <w:color w:val="auto"/>
      <w:szCs w:val="22"/>
      <w:lang w:val="sv-SE"/>
    </w:rPr>
  </w:style>
  <w:style w:type="paragraph" w:styleId="Rubrik4">
    <w:name w:val="heading 4"/>
    <w:basedOn w:val="Normal"/>
    <w:next w:val="Normal"/>
    <w:link w:val="Rubrik4Char"/>
    <w:uiPriority w:val="99"/>
    <w:qFormat/>
    <w:rsid w:val="00991E42"/>
    <w:pPr>
      <w:spacing w:before="200"/>
      <w:outlineLvl w:val="3"/>
    </w:pPr>
    <w:rPr>
      <w:b/>
      <w:bCs/>
      <w:i/>
      <w:iCs/>
      <w:color w:val="auto"/>
      <w:szCs w:val="20"/>
      <w:lang w:val="sv-SE" w:eastAsia="sv-SE"/>
    </w:rPr>
  </w:style>
  <w:style w:type="paragraph" w:styleId="Rubrik5">
    <w:name w:val="heading 5"/>
    <w:basedOn w:val="Normal"/>
    <w:next w:val="Normal"/>
    <w:link w:val="Rubrik5Char"/>
    <w:uiPriority w:val="99"/>
    <w:qFormat/>
    <w:rsid w:val="00991E42"/>
    <w:pPr>
      <w:spacing w:before="200"/>
      <w:outlineLvl w:val="4"/>
    </w:pPr>
    <w:rPr>
      <w:b/>
      <w:bCs/>
      <w:color w:val="7F7F7F"/>
      <w:szCs w:val="20"/>
      <w:lang w:val="sv-SE" w:eastAsia="sv-SE"/>
    </w:rPr>
  </w:style>
  <w:style w:type="paragraph" w:styleId="Rubrik6">
    <w:name w:val="heading 6"/>
    <w:basedOn w:val="Normal"/>
    <w:next w:val="Normal"/>
    <w:link w:val="Rubrik6Char"/>
    <w:uiPriority w:val="99"/>
    <w:qFormat/>
    <w:rsid w:val="00991E42"/>
    <w:pPr>
      <w:spacing w:line="271" w:lineRule="auto"/>
      <w:outlineLvl w:val="5"/>
    </w:pPr>
    <w:rPr>
      <w:b/>
      <w:bCs/>
      <w:i/>
      <w:iCs/>
      <w:color w:val="7F7F7F"/>
      <w:szCs w:val="20"/>
      <w:lang w:val="sv-SE" w:eastAsia="sv-SE"/>
    </w:rPr>
  </w:style>
  <w:style w:type="paragraph" w:styleId="Rubrik7">
    <w:name w:val="heading 7"/>
    <w:basedOn w:val="Normal"/>
    <w:next w:val="Normal"/>
    <w:link w:val="Rubrik7Char"/>
    <w:uiPriority w:val="99"/>
    <w:qFormat/>
    <w:rsid w:val="00991E42"/>
    <w:pPr>
      <w:outlineLvl w:val="6"/>
    </w:pPr>
    <w:rPr>
      <w:i/>
      <w:iCs/>
      <w:color w:val="auto"/>
      <w:szCs w:val="20"/>
      <w:lang w:val="sv-SE" w:eastAsia="sv-SE"/>
    </w:rPr>
  </w:style>
  <w:style w:type="paragraph" w:styleId="Rubrik8">
    <w:name w:val="heading 8"/>
    <w:basedOn w:val="Normal"/>
    <w:next w:val="Normal"/>
    <w:link w:val="Rubrik8Char"/>
    <w:uiPriority w:val="99"/>
    <w:qFormat/>
    <w:rsid w:val="00991E42"/>
    <w:pPr>
      <w:outlineLvl w:val="7"/>
    </w:pPr>
    <w:rPr>
      <w:color w:val="auto"/>
      <w:szCs w:val="20"/>
      <w:lang w:val="sv-SE" w:eastAsia="sv-SE"/>
    </w:rPr>
  </w:style>
  <w:style w:type="paragraph" w:styleId="Rubrik9">
    <w:name w:val="heading 9"/>
    <w:basedOn w:val="Normal"/>
    <w:next w:val="Normal"/>
    <w:link w:val="Rubrik9Char"/>
    <w:uiPriority w:val="99"/>
    <w:qFormat/>
    <w:rsid w:val="00991E42"/>
    <w:pPr>
      <w:outlineLvl w:val="8"/>
    </w:pPr>
    <w:rPr>
      <w:i/>
      <w:iCs/>
      <w:color w:val="auto"/>
      <w:spacing w:val="5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eading_Release Char"/>
    <w:basedOn w:val="Standardstycketeckensnitt"/>
    <w:link w:val="Rubrik1"/>
    <w:uiPriority w:val="99"/>
    <w:locked/>
    <w:rsid w:val="002D78E9"/>
    <w:rPr>
      <w:rFonts w:ascii="Arial" w:hAnsi="Arial" w:cs="Times New Roman"/>
      <w:b/>
      <w:caps/>
      <w:color w:val="000000"/>
      <w:sz w:val="28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625BA1"/>
    <w:rPr>
      <w:rFonts w:ascii="Arial" w:hAnsi="Arial" w:cs="Times New Roman"/>
      <w:b/>
      <w:color w:val="991F3D"/>
      <w:sz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625BA1"/>
    <w:rPr>
      <w:rFonts w:ascii="Arial" w:hAnsi="Arial" w:cs="Times New Roman"/>
      <w:b/>
      <w:caps/>
      <w:sz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991E42"/>
    <w:rPr>
      <w:rFonts w:ascii="Arial" w:hAnsi="Arial" w:cs="Times New Roman"/>
      <w:b/>
      <w:i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991E42"/>
    <w:rPr>
      <w:rFonts w:ascii="Arial" w:hAnsi="Arial" w:cs="Times New Roman"/>
      <w:b/>
      <w:color w:val="7F7F7F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991E42"/>
    <w:rPr>
      <w:rFonts w:ascii="Arial" w:hAnsi="Arial" w:cs="Times New Roman"/>
      <w:b/>
      <w:i/>
      <w:color w:val="7F7F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991E42"/>
    <w:rPr>
      <w:rFonts w:ascii="Arial" w:hAnsi="Arial" w:cs="Times New Roman"/>
      <w:i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991E42"/>
    <w:rPr>
      <w:rFonts w:ascii="Arial" w:hAnsi="Arial" w:cs="Times New Roman"/>
      <w:sz w:val="20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991E42"/>
    <w:rPr>
      <w:rFonts w:ascii="Arial" w:hAnsi="Arial" w:cs="Times New Roman"/>
      <w:i/>
      <w:spacing w:val="5"/>
      <w:sz w:val="20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344D35"/>
    <w:pPr>
      <w:spacing w:after="240" w:line="288" w:lineRule="auto"/>
      <w:contextualSpacing w:val="0"/>
      <w:jc w:val="center"/>
    </w:pPr>
    <w:rPr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344D35"/>
    <w:rPr>
      <w:rFonts w:eastAsia="Times New Roman" w:cs="Times New Roman"/>
      <w:color w:val="000000"/>
      <w:sz w:val="24"/>
      <w:lang w:val="en-GB" w:eastAsia="en-US"/>
    </w:rPr>
  </w:style>
  <w:style w:type="paragraph" w:styleId="Innehllsfrteckningsrubrik">
    <w:name w:val="TOC Heading"/>
    <w:basedOn w:val="Rubrik1"/>
    <w:next w:val="Normal"/>
    <w:uiPriority w:val="99"/>
    <w:qFormat/>
    <w:rsid w:val="00991E42"/>
    <w:pPr>
      <w:outlineLvl w:val="9"/>
    </w:pPr>
  </w:style>
  <w:style w:type="paragraph" w:styleId="Sidfot">
    <w:name w:val="footer"/>
    <w:basedOn w:val="Normal"/>
    <w:link w:val="SidfotChar"/>
    <w:uiPriority w:val="99"/>
    <w:rsid w:val="00EC0F78"/>
    <w:pPr>
      <w:spacing w:line="300" w:lineRule="auto"/>
      <w:jc w:val="both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EC0F78"/>
    <w:rPr>
      <w:rFonts w:ascii="Arial" w:hAnsi="Arial" w:cs="Times New Roman"/>
      <w:color w:val="000000"/>
      <w:sz w:val="18"/>
      <w:szCs w:val="18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690436"/>
    <w:rPr>
      <w:rFonts w:ascii="Tahoma" w:hAnsi="Tahoma"/>
      <w:color w:val="auto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90436"/>
    <w:rPr>
      <w:rFonts w:ascii="Tahoma" w:hAnsi="Tahoma" w:cs="Times New Roman"/>
      <w:sz w:val="16"/>
    </w:rPr>
  </w:style>
  <w:style w:type="character" w:styleId="Platshllartext">
    <w:name w:val="Placeholder Text"/>
    <w:basedOn w:val="Standardstycketeckensnitt"/>
    <w:uiPriority w:val="99"/>
    <w:semiHidden/>
    <w:rsid w:val="00EB0B28"/>
    <w:rPr>
      <w:rFonts w:cs="Times New Roman"/>
      <w:color w:val="808080"/>
    </w:rPr>
  </w:style>
  <w:style w:type="table" w:styleId="Tabellrutnt">
    <w:name w:val="Table Grid"/>
    <w:basedOn w:val="Normaltabell"/>
    <w:uiPriority w:val="99"/>
    <w:rsid w:val="00EB0B28"/>
    <w:rPr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ntent">
    <w:name w:val="Body Content"/>
    <w:link w:val="BodyContentChar"/>
    <w:uiPriority w:val="99"/>
    <w:rsid w:val="002D78E9"/>
    <w:pPr>
      <w:spacing w:before="120" w:after="180" w:line="288" w:lineRule="auto"/>
    </w:pPr>
    <w:rPr>
      <w:color w:val="000000"/>
      <w:sz w:val="20"/>
      <w:szCs w:val="18"/>
      <w:lang w:val="en-GB" w:eastAsia="en-US"/>
    </w:rPr>
  </w:style>
  <w:style w:type="character" w:customStyle="1" w:styleId="BodyContentChar">
    <w:name w:val="Body Content Char"/>
    <w:basedOn w:val="Standardstycketeckensnitt"/>
    <w:link w:val="BodyContent"/>
    <w:uiPriority w:val="99"/>
    <w:locked/>
    <w:rsid w:val="002D78E9"/>
    <w:rPr>
      <w:rFonts w:cs="Times New Roman"/>
      <w:color w:val="000000"/>
      <w:sz w:val="18"/>
      <w:szCs w:val="18"/>
      <w:lang w:val="en-GB" w:eastAsia="en-US" w:bidi="ar-SA"/>
    </w:rPr>
  </w:style>
  <w:style w:type="paragraph" w:customStyle="1" w:styleId="Headingblack">
    <w:name w:val="Heading_black"/>
    <w:basedOn w:val="Normal"/>
    <w:link w:val="HeadingblackChar"/>
    <w:uiPriority w:val="99"/>
    <w:rsid w:val="00344D35"/>
    <w:pPr>
      <w:spacing w:after="240"/>
      <w:jc w:val="center"/>
    </w:pPr>
    <w:rPr>
      <w:b/>
      <w:sz w:val="32"/>
    </w:rPr>
  </w:style>
  <w:style w:type="character" w:customStyle="1" w:styleId="HeadingblackChar">
    <w:name w:val="Heading_black Char"/>
    <w:basedOn w:val="Standardstycketeckensnitt"/>
    <w:link w:val="Headingblack"/>
    <w:uiPriority w:val="99"/>
    <w:locked/>
    <w:rsid w:val="00344D35"/>
    <w:rPr>
      <w:rFonts w:ascii="Arial" w:hAnsi="Arial" w:cs="Times New Roman"/>
      <w:b/>
      <w:color w:val="000000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uiPriority w:val="99"/>
    <w:semiHidden/>
    <w:rsid w:val="00285E5A"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285E5A"/>
    <w:rPr>
      <w:rFonts w:ascii="Arial" w:hAnsi="Arial" w:cs="Times New Roman"/>
      <w:color w:val="5A5A5A"/>
      <w:sz w:val="18"/>
      <w:szCs w:val="18"/>
      <w:lang w:val="en-GB" w:eastAsia="en-US"/>
    </w:rPr>
  </w:style>
  <w:style w:type="character" w:styleId="Hyperlnk">
    <w:name w:val="Hyperlink"/>
    <w:basedOn w:val="Standardstycketeckensnitt"/>
    <w:uiPriority w:val="99"/>
    <w:rsid w:val="00EC0F78"/>
    <w:rPr>
      <w:rFonts w:cs="Times New Roman"/>
      <w:color w:val="004080"/>
      <w:u w:val="single"/>
    </w:rPr>
  </w:style>
  <w:style w:type="paragraph" w:customStyle="1" w:styleId="alignleft">
    <w:name w:val="alignleft"/>
    <w:basedOn w:val="Normal"/>
    <w:uiPriority w:val="99"/>
    <w:rsid w:val="00EC0F78"/>
    <w:pPr>
      <w:spacing w:before="100" w:beforeAutospacing="1" w:after="100" w:afterAutospacing="1"/>
      <w:contextualSpacing w:val="0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ubHeading">
    <w:name w:val="SubHeading"/>
    <w:basedOn w:val="Normal"/>
    <w:link w:val="SubHeadingChar"/>
    <w:uiPriority w:val="99"/>
    <w:rsid w:val="002D78E9"/>
    <w:pPr>
      <w:outlineLvl w:val="0"/>
    </w:pPr>
    <w:rPr>
      <w:b/>
      <w:lang w:val="en-US" w:eastAsia="en-CA"/>
    </w:rPr>
  </w:style>
  <w:style w:type="character" w:customStyle="1" w:styleId="SubHeadingChar">
    <w:name w:val="SubHeading Char"/>
    <w:basedOn w:val="Standardstycketeckensnitt"/>
    <w:link w:val="SubHeading"/>
    <w:uiPriority w:val="99"/>
    <w:locked/>
    <w:rsid w:val="002D78E9"/>
    <w:rPr>
      <w:rFonts w:ascii="Arial" w:hAnsi="Arial" w:cs="Times New Roman"/>
      <w:b/>
      <w:color w:val="000000"/>
      <w:sz w:val="18"/>
      <w:szCs w:val="18"/>
      <w:lang w:val="en-US" w:eastAsia="en-CA"/>
    </w:rPr>
  </w:style>
  <w:style w:type="paragraph" w:customStyle="1" w:styleId="Ticker">
    <w:name w:val="Ticker"/>
    <w:basedOn w:val="Headingblack"/>
    <w:link w:val="TickerChar"/>
    <w:uiPriority w:val="99"/>
    <w:rsid w:val="00DB50E5"/>
    <w:pPr>
      <w:jc w:val="right"/>
    </w:pPr>
    <w:rPr>
      <w:sz w:val="22"/>
    </w:rPr>
  </w:style>
  <w:style w:type="character" w:customStyle="1" w:styleId="TickerChar">
    <w:name w:val="Ticker Char"/>
    <w:basedOn w:val="HeadingblackChar"/>
    <w:link w:val="Ticker"/>
    <w:uiPriority w:val="99"/>
    <w:locked/>
    <w:rsid w:val="00DB50E5"/>
    <w:rPr>
      <w:rFonts w:ascii="Arial" w:hAnsi="Arial" w:cs="Times New Roman"/>
      <w:b/>
      <w:color w:val="000000"/>
      <w:sz w:val="18"/>
      <w:szCs w:val="18"/>
      <w:lang w:val="en-GB" w:eastAsia="en-US"/>
    </w:rPr>
  </w:style>
  <w:style w:type="paragraph" w:customStyle="1" w:styleId="PageNumber">
    <w:name w:val="PageNumber"/>
    <w:basedOn w:val="BodyContent"/>
    <w:uiPriority w:val="99"/>
    <w:rsid w:val="003D6EB1"/>
    <w:pPr>
      <w:jc w:val="center"/>
    </w:pPr>
    <w:rPr>
      <w:sz w:val="18"/>
    </w:rPr>
  </w:style>
  <w:style w:type="paragraph" w:customStyle="1" w:styleId="LocationDate">
    <w:name w:val="LocationDate"/>
    <w:basedOn w:val="BodyContent"/>
    <w:link w:val="LocationDateChar"/>
    <w:uiPriority w:val="99"/>
    <w:rsid w:val="008A4190"/>
    <w:rPr>
      <w:rFonts w:cs="Arial"/>
      <w:b/>
      <w:szCs w:val="20"/>
    </w:rPr>
  </w:style>
  <w:style w:type="character" w:customStyle="1" w:styleId="LocationDateChar">
    <w:name w:val="LocationDate Char"/>
    <w:basedOn w:val="BodyContentChar"/>
    <w:link w:val="LocationDate"/>
    <w:uiPriority w:val="99"/>
    <w:locked/>
    <w:rsid w:val="008A4190"/>
    <w:rPr>
      <w:rFonts w:ascii="Arial" w:hAnsi="Arial" w:cs="Arial"/>
      <w:b/>
      <w:color w:val="000000"/>
      <w:sz w:val="18"/>
      <w:szCs w:val="18"/>
      <w:lang w:val="en-GB" w:eastAsia="en-US" w:bidi="ar-SA"/>
    </w:rPr>
  </w:style>
  <w:style w:type="character" w:customStyle="1" w:styleId="Hyperlink1">
    <w:name w:val="Hyperlink1"/>
    <w:basedOn w:val="Standardstycketeckensnitt"/>
    <w:uiPriority w:val="99"/>
    <w:rsid w:val="00DB50E5"/>
    <w:rPr>
      <w:rFonts w:ascii="Arial" w:hAnsi="Arial" w:cs="Times New Roman"/>
      <w:color w:val="0070C0"/>
      <w:sz w:val="20"/>
    </w:rPr>
  </w:style>
  <w:style w:type="character" w:styleId="Kommentarsreferens">
    <w:name w:val="annotation reference"/>
    <w:basedOn w:val="Standardstycketeckensnitt"/>
    <w:uiPriority w:val="99"/>
    <w:semiHidden/>
    <w:rsid w:val="00CD4843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CD484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CD4843"/>
    <w:rPr>
      <w:rFonts w:ascii="Arial" w:hAnsi="Arial" w:cs="Times New Roman"/>
      <w:color w:val="00000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D48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CD4843"/>
    <w:rPr>
      <w:rFonts w:ascii="Arial" w:hAnsi="Arial" w:cs="Times New Roman"/>
      <w:b/>
      <w:bCs/>
      <w:color w:val="000000"/>
      <w:lang w:val="en-GB" w:eastAsia="en-US"/>
    </w:rPr>
  </w:style>
  <w:style w:type="paragraph" w:customStyle="1" w:styleId="Body1">
    <w:name w:val="Body 1"/>
    <w:uiPriority w:val="99"/>
    <w:rsid w:val="00341862"/>
    <w:pPr>
      <w:outlineLvl w:val="0"/>
    </w:pPr>
    <w:rPr>
      <w:rFonts w:ascii="Times New Roman" w:hAnsi="Times New Roman"/>
      <w:color w:val="000000"/>
      <w:szCs w:val="20"/>
      <w:lang w:val="en-US" w:eastAsia="en-CA"/>
    </w:rPr>
  </w:style>
  <w:style w:type="paragraph" w:styleId="Liststycke">
    <w:name w:val="List Paragraph"/>
    <w:basedOn w:val="Normal"/>
    <w:uiPriority w:val="99"/>
    <w:qFormat/>
    <w:rsid w:val="00341862"/>
    <w:pPr>
      <w:spacing w:before="0" w:after="0"/>
      <w:ind w:left="720"/>
    </w:pPr>
    <w:rPr>
      <w:rFonts w:cs="Arial"/>
      <w:color w:val="auto"/>
      <w:szCs w:val="20"/>
      <w:lang w:val="en-US"/>
    </w:rPr>
  </w:style>
  <w:style w:type="paragraph" w:styleId="Normalwebb">
    <w:name w:val="Normal (Web)"/>
    <w:basedOn w:val="Normal"/>
    <w:uiPriority w:val="99"/>
    <w:semiHidden/>
    <w:rsid w:val="0070318F"/>
    <w:pPr>
      <w:spacing w:before="0" w:after="135"/>
      <w:contextualSpacing w:val="0"/>
    </w:pPr>
    <w:rPr>
      <w:rFonts w:ascii="Times New Roman" w:hAnsi="Times New Roman"/>
      <w:color w:val="auto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rsid w:val="00C96731"/>
    <w:rPr>
      <w:rFonts w:cs="Times New Roman"/>
      <w:color w:val="800080"/>
      <w:u w:val="single"/>
    </w:rPr>
  </w:style>
  <w:style w:type="character" w:customStyle="1" w:styleId="ms-rteelement-ivo-tahomanormal">
    <w:name w:val="ms-rteelement-ivo-tahomanormal"/>
    <w:basedOn w:val="Standardstycketeckensnitt"/>
    <w:uiPriority w:val="99"/>
    <w:rsid w:val="00277F00"/>
    <w:rPr>
      <w:rFonts w:cs="Times New Roman"/>
    </w:rPr>
  </w:style>
  <w:style w:type="paragraph" w:customStyle="1" w:styleId="Default">
    <w:name w:val="Default"/>
    <w:uiPriority w:val="99"/>
    <w:rsid w:val="005F1E1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B34ABA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B34AB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5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1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3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2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4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1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2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0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6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57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4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8379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8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34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g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.thoft@cg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gi.com/newsro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sona\AppData\Local\Temp\Temp1_Press%20release%20templates_editable.zip\PR_V8\PR_EN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8A1D7F18D824DBCDD52BD1E2BE970" ma:contentTypeVersion="0" ma:contentTypeDescription="Create a new document." ma:contentTypeScope="" ma:versionID="a311f2935dcda6c59c171972dd86e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E3A66A-7480-4037-87FA-735F410E1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1DF97-813D-403C-BB1E-5B53545E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8A6804-B5AD-454D-BDD1-90C32E4CB33C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PR_EN-A4.dotx</Template>
  <TotalTime>1</TotalTime>
  <Pages>1</Pages>
  <Words>423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PRM IVO</vt:lpstr>
    </vt:vector>
  </TitlesOfParts>
  <Company>Logica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 IVO</dc:title>
  <dc:creator>Anna Carlson</dc:creator>
  <cp:lastModifiedBy>Thoft, Åsa</cp:lastModifiedBy>
  <cp:revision>2</cp:revision>
  <cp:lastPrinted>2014-04-16T08:35:00Z</cp:lastPrinted>
  <dcterms:created xsi:type="dcterms:W3CDTF">2014-05-14T07:25:00Z</dcterms:created>
  <dcterms:modified xsi:type="dcterms:W3CDTF">2014-05-14T07:25:00Z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0x010100F368A1D7F18D824DBCDD52BD1E2BE970</vt:lpwstr>
  </property>
</Properties>
</file>