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1A" w:rsidRPr="00940FB1" w:rsidRDefault="00901970" w:rsidP="004001EE">
      <w:pPr>
        <w:spacing w:line="360" w:lineRule="auto"/>
        <w:ind w:right="-5"/>
        <w:rPr>
          <w:rFonts w:ascii="NeueHaasGroteskDisp Pro" w:hAnsi="NeueHaasGroteskDisp Pro"/>
          <w:spacing w:val="12"/>
          <w:lang w:val="sv-SE"/>
        </w:rPr>
      </w:pPr>
      <w:r w:rsidRPr="00940FB1">
        <w:rPr>
          <w:rFonts w:ascii="NeueHaasGroteskDisp Pro" w:hAnsi="NeueHaasGroteskDisp Pro"/>
          <w:spacing w:val="12"/>
          <w:lang w:val="sv-SE"/>
        </w:rPr>
        <w:t xml:space="preserve">Mora, </w:t>
      </w:r>
      <w:r w:rsidR="00F53BAE">
        <w:rPr>
          <w:rFonts w:ascii="NeueHaasGroteskDisp Pro" w:hAnsi="NeueHaasGroteskDisp Pro"/>
          <w:spacing w:val="12"/>
          <w:lang w:val="sv-SE"/>
        </w:rPr>
        <w:t>1</w:t>
      </w:r>
      <w:r w:rsidR="003B6EFE">
        <w:rPr>
          <w:rFonts w:ascii="NeueHaasGroteskDisp Pro" w:hAnsi="NeueHaasGroteskDisp Pro"/>
          <w:spacing w:val="12"/>
          <w:lang w:val="sv-SE"/>
        </w:rPr>
        <w:t xml:space="preserve"> </w:t>
      </w:r>
      <w:r w:rsidR="00A90B46">
        <w:rPr>
          <w:rFonts w:ascii="NeueHaasGroteskDisp Pro" w:hAnsi="NeueHaasGroteskDisp Pro"/>
          <w:spacing w:val="12"/>
          <w:lang w:val="sv-SE"/>
        </w:rPr>
        <w:t>december 201</w:t>
      </w:r>
      <w:r w:rsidR="003B6EFE">
        <w:rPr>
          <w:rFonts w:ascii="NeueHaasGroteskDisp Pro" w:hAnsi="NeueHaasGroteskDisp Pro"/>
          <w:spacing w:val="12"/>
          <w:lang w:val="sv-SE"/>
        </w:rPr>
        <w:t>7</w:t>
      </w:r>
    </w:p>
    <w:p w:rsidR="00344AD3" w:rsidRPr="00940FB1" w:rsidRDefault="00344AD3" w:rsidP="004001EE">
      <w:pPr>
        <w:pStyle w:val="Brdtext"/>
        <w:spacing w:before="61" w:line="360" w:lineRule="auto"/>
        <w:ind w:left="0" w:right="-5"/>
        <w:jc w:val="both"/>
        <w:rPr>
          <w:rFonts w:ascii="Georgia Pro" w:hAnsi="Georgia Pro"/>
          <w:color w:val="231F20"/>
          <w:spacing w:val="12"/>
          <w:sz w:val="24"/>
          <w:szCs w:val="22"/>
          <w:lang w:val="sv-SE"/>
        </w:rPr>
      </w:pPr>
    </w:p>
    <w:p w:rsidR="005E2CD5" w:rsidRDefault="005E2CD5" w:rsidP="004001EE">
      <w:pPr>
        <w:pStyle w:val="Brdtext"/>
        <w:spacing w:before="61" w:line="360" w:lineRule="auto"/>
        <w:ind w:left="0" w:right="-5"/>
        <w:jc w:val="both"/>
        <w:rPr>
          <w:rFonts w:ascii="Georgia Pro" w:hAnsi="Georgia Pro"/>
          <w:color w:val="231F20"/>
          <w:spacing w:val="12"/>
          <w:sz w:val="24"/>
          <w:szCs w:val="22"/>
          <w:lang w:val="sv-SE"/>
        </w:rPr>
      </w:pPr>
    </w:p>
    <w:p w:rsidR="00314010" w:rsidRPr="00940FB1" w:rsidRDefault="00314010" w:rsidP="004001EE">
      <w:pPr>
        <w:pStyle w:val="Brdtext"/>
        <w:spacing w:before="61" w:line="360" w:lineRule="auto"/>
        <w:ind w:left="0" w:right="-5"/>
        <w:jc w:val="both"/>
        <w:rPr>
          <w:rFonts w:ascii="Georgia Pro" w:hAnsi="Georgia Pro"/>
          <w:color w:val="231F20"/>
          <w:spacing w:val="12"/>
          <w:sz w:val="24"/>
          <w:szCs w:val="22"/>
          <w:lang w:val="sv-SE"/>
        </w:rPr>
      </w:pPr>
    </w:p>
    <w:p w:rsidR="00344AD3" w:rsidRPr="00940FB1" w:rsidRDefault="00653D94" w:rsidP="001936A8">
      <w:pPr>
        <w:pStyle w:val="Brdtext"/>
        <w:spacing w:before="61"/>
        <w:ind w:left="0" w:right="-5"/>
        <w:rPr>
          <w:rFonts w:ascii="NeueHaasGroteskDisp Pro Md" w:hAnsi="NeueHaasGroteskDisp Pro Md"/>
          <w:color w:val="231F20"/>
          <w:spacing w:val="12"/>
          <w:sz w:val="50"/>
          <w:szCs w:val="50"/>
          <w:lang w:val="sv-SE"/>
        </w:rPr>
      </w:pPr>
      <w:r>
        <w:rPr>
          <w:rFonts w:ascii="NeueHaasGroteskDisp Pro Md" w:hAnsi="NeueHaasGroteskDisp Pro Md"/>
          <w:color w:val="231F20"/>
          <w:spacing w:val="12"/>
          <w:sz w:val="50"/>
          <w:szCs w:val="50"/>
          <w:lang w:val="sv-SE"/>
        </w:rPr>
        <w:t xml:space="preserve">Mustaschkniven </w:t>
      </w:r>
      <w:r w:rsidR="00DE67D5">
        <w:rPr>
          <w:rFonts w:ascii="NeueHaasGroteskDisp Pro Md" w:hAnsi="NeueHaasGroteskDisp Pro Md"/>
          <w:color w:val="231F20"/>
          <w:spacing w:val="12"/>
          <w:sz w:val="50"/>
          <w:szCs w:val="50"/>
          <w:lang w:val="sv-SE"/>
        </w:rPr>
        <w:t>slår rekord</w:t>
      </w:r>
      <w:r>
        <w:rPr>
          <w:rFonts w:ascii="NeueHaasGroteskDisp Pro Md" w:hAnsi="NeueHaasGroteskDisp Pro Md"/>
          <w:color w:val="231F20"/>
          <w:spacing w:val="12"/>
          <w:sz w:val="50"/>
          <w:szCs w:val="50"/>
          <w:lang w:val="sv-SE"/>
        </w:rPr>
        <w:t xml:space="preserve"> – </w:t>
      </w:r>
      <w:r w:rsidR="00DE67D5">
        <w:rPr>
          <w:rFonts w:ascii="NeueHaasGroteskDisp Pro Md" w:hAnsi="NeueHaasGroteskDisp Pro Md"/>
          <w:color w:val="231F20"/>
          <w:spacing w:val="12"/>
          <w:sz w:val="50"/>
          <w:szCs w:val="50"/>
          <w:lang w:val="sv-SE"/>
        </w:rPr>
        <w:t>340</w:t>
      </w:r>
      <w:r>
        <w:rPr>
          <w:rFonts w:ascii="NeueHaasGroteskDisp Pro Md" w:hAnsi="NeueHaasGroteskDisp Pro Md"/>
          <w:color w:val="231F20"/>
          <w:spacing w:val="12"/>
          <w:sz w:val="50"/>
          <w:szCs w:val="50"/>
          <w:lang w:val="sv-SE"/>
        </w:rPr>
        <w:t xml:space="preserve"> 000 kronor till </w:t>
      </w:r>
      <w:r w:rsidR="00F602F1">
        <w:rPr>
          <w:rFonts w:ascii="NeueHaasGroteskDisp Pro Md" w:hAnsi="NeueHaasGroteskDisp Pro Md"/>
          <w:color w:val="231F20"/>
          <w:spacing w:val="12"/>
          <w:sz w:val="50"/>
          <w:szCs w:val="50"/>
          <w:lang w:val="sv-SE"/>
        </w:rPr>
        <w:t>cancer</w:t>
      </w:r>
      <w:r>
        <w:rPr>
          <w:rFonts w:ascii="NeueHaasGroteskDisp Pro Md" w:hAnsi="NeueHaasGroteskDisp Pro Md"/>
          <w:color w:val="231F20"/>
          <w:spacing w:val="12"/>
          <w:sz w:val="50"/>
          <w:szCs w:val="50"/>
          <w:lang w:val="sv-SE"/>
        </w:rPr>
        <w:t>forskningen</w:t>
      </w:r>
      <w:r w:rsidR="0021275D">
        <w:rPr>
          <w:rFonts w:ascii="NeueHaasGroteskDisp Pro Md" w:hAnsi="NeueHaasGroteskDisp Pro Md"/>
          <w:color w:val="231F20"/>
          <w:spacing w:val="12"/>
          <w:sz w:val="50"/>
          <w:szCs w:val="50"/>
          <w:lang w:val="sv-SE"/>
        </w:rPr>
        <w:t>.</w:t>
      </w:r>
    </w:p>
    <w:p w:rsidR="001936A8" w:rsidRPr="00363C94" w:rsidRDefault="00F53BAE" w:rsidP="001936A8">
      <w:pPr>
        <w:spacing w:before="240" w:line="360" w:lineRule="auto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Mustaschkniven med den blå mustaschen på </w:t>
      </w:r>
      <w:r w:rsidR="00DE67D5">
        <w:rPr>
          <w:b/>
          <w:sz w:val="28"/>
          <w:szCs w:val="28"/>
          <w:lang w:val="sv-SE"/>
        </w:rPr>
        <w:t>har slagit rekord</w:t>
      </w:r>
      <w:r w:rsidR="00CE3ACB">
        <w:rPr>
          <w:b/>
          <w:sz w:val="28"/>
          <w:szCs w:val="28"/>
          <w:lang w:val="sv-SE"/>
        </w:rPr>
        <w:t>.</w:t>
      </w:r>
      <w:r>
        <w:rPr>
          <w:b/>
          <w:sz w:val="28"/>
          <w:szCs w:val="28"/>
          <w:lang w:val="sv-SE"/>
        </w:rPr>
        <w:t xml:space="preserve"> Resultatet </w:t>
      </w:r>
      <w:r w:rsidR="00653D94">
        <w:rPr>
          <w:b/>
          <w:sz w:val="28"/>
          <w:szCs w:val="28"/>
          <w:lang w:val="sv-SE"/>
        </w:rPr>
        <w:t xml:space="preserve">blev över </w:t>
      </w:r>
      <w:r w:rsidR="00DE67D5">
        <w:rPr>
          <w:b/>
          <w:sz w:val="28"/>
          <w:szCs w:val="28"/>
          <w:lang w:val="sv-SE"/>
        </w:rPr>
        <w:t>340</w:t>
      </w:r>
      <w:r w:rsidR="00653D94">
        <w:rPr>
          <w:b/>
          <w:sz w:val="28"/>
          <w:szCs w:val="28"/>
          <w:lang w:val="sv-SE"/>
        </w:rPr>
        <w:t xml:space="preserve"> 000 kronor till Prostatacancerförbundet. </w:t>
      </w:r>
      <w:r w:rsidR="003C1A5B">
        <w:rPr>
          <w:b/>
          <w:sz w:val="28"/>
          <w:szCs w:val="28"/>
          <w:lang w:val="sv-SE"/>
        </w:rPr>
        <w:t xml:space="preserve">Ett stort engagemang bland alla Morakniv-användare har lett till </w:t>
      </w:r>
      <w:r w:rsidR="004B77BE">
        <w:rPr>
          <w:b/>
          <w:sz w:val="28"/>
          <w:szCs w:val="28"/>
          <w:lang w:val="sv-SE"/>
        </w:rPr>
        <w:t>ett</w:t>
      </w:r>
      <w:r w:rsidR="003C1A5B">
        <w:rPr>
          <w:b/>
          <w:sz w:val="28"/>
          <w:szCs w:val="28"/>
          <w:lang w:val="sv-SE"/>
        </w:rPr>
        <w:t xml:space="preserve"> fantastisk</w:t>
      </w:r>
      <w:r>
        <w:rPr>
          <w:b/>
          <w:sz w:val="28"/>
          <w:szCs w:val="28"/>
          <w:lang w:val="sv-SE"/>
        </w:rPr>
        <w:t>t</w:t>
      </w:r>
      <w:r w:rsidR="003C1A5B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 xml:space="preserve">bidrag </w:t>
      </w:r>
      <w:r w:rsidR="003C1A5B">
        <w:rPr>
          <w:b/>
          <w:sz w:val="28"/>
          <w:szCs w:val="28"/>
          <w:lang w:val="sv-SE"/>
        </w:rPr>
        <w:t>som har skickats till Prostata</w:t>
      </w:r>
      <w:r>
        <w:rPr>
          <w:b/>
          <w:sz w:val="28"/>
          <w:szCs w:val="28"/>
          <w:lang w:val="sv-SE"/>
        </w:rPr>
        <w:t>cancer</w:t>
      </w:r>
      <w:r w:rsidR="003C1A5B">
        <w:rPr>
          <w:b/>
          <w:sz w:val="28"/>
          <w:szCs w:val="28"/>
          <w:lang w:val="sv-SE"/>
        </w:rPr>
        <w:t>förbundet.</w:t>
      </w:r>
    </w:p>
    <w:p w:rsidR="00E66841" w:rsidRDefault="00653D94" w:rsidP="00363C94">
      <w:pPr>
        <w:spacing w:line="360" w:lineRule="auto"/>
        <w:rPr>
          <w:lang w:val="sv-SE"/>
        </w:rPr>
      </w:pPr>
      <w:r w:rsidRPr="00653D94">
        <w:rPr>
          <w:lang w:val="sv-SE"/>
        </w:rPr>
        <w:t xml:space="preserve">Under november </w:t>
      </w:r>
      <w:r>
        <w:rPr>
          <w:lang w:val="sv-SE"/>
        </w:rPr>
        <w:t>har Morakniv fokuserat</w:t>
      </w:r>
      <w:r w:rsidRPr="00653D94">
        <w:rPr>
          <w:lang w:val="sv-SE"/>
        </w:rPr>
        <w:t xml:space="preserve"> på kampen mot prostatacancer. En specialdesignad kniv</w:t>
      </w:r>
      <w:r>
        <w:rPr>
          <w:lang w:val="sv-SE"/>
        </w:rPr>
        <w:t>, m</w:t>
      </w:r>
      <w:r w:rsidR="00F53BAE">
        <w:rPr>
          <w:lang w:val="sv-SE"/>
        </w:rPr>
        <w:t>ed en blå mustasch på fodralet</w:t>
      </w:r>
      <w:r w:rsidR="00ED4442">
        <w:rPr>
          <w:lang w:val="sv-SE"/>
        </w:rPr>
        <w:t xml:space="preserve"> </w:t>
      </w:r>
      <w:r>
        <w:rPr>
          <w:lang w:val="sv-SE"/>
        </w:rPr>
        <w:t>har tagits fram.</w:t>
      </w:r>
      <w:r w:rsidRPr="00653D94">
        <w:rPr>
          <w:lang w:val="sv-SE"/>
        </w:rPr>
        <w:t xml:space="preserve"> 5 kronor per såld </w:t>
      </w:r>
      <w:r w:rsidR="00F53BAE">
        <w:rPr>
          <w:lang w:val="sv-SE"/>
        </w:rPr>
        <w:t>mustasch</w:t>
      </w:r>
      <w:r w:rsidRPr="00653D94">
        <w:rPr>
          <w:lang w:val="sv-SE"/>
        </w:rPr>
        <w:t>kniv</w:t>
      </w:r>
      <w:r>
        <w:rPr>
          <w:lang w:val="sv-SE"/>
        </w:rPr>
        <w:t xml:space="preserve"> har</w:t>
      </w:r>
      <w:r w:rsidRPr="00653D94">
        <w:rPr>
          <w:lang w:val="sv-SE"/>
        </w:rPr>
        <w:t xml:space="preserve"> gå</w:t>
      </w:r>
      <w:r>
        <w:rPr>
          <w:lang w:val="sv-SE"/>
        </w:rPr>
        <w:t>tt</w:t>
      </w:r>
      <w:r w:rsidRPr="00653D94">
        <w:rPr>
          <w:lang w:val="sv-SE"/>
        </w:rPr>
        <w:t xml:space="preserve"> till Prostatacancerförbundet. </w:t>
      </w:r>
    </w:p>
    <w:p w:rsidR="00EA2BF6" w:rsidRDefault="004B77BE" w:rsidP="00363C94">
      <w:pPr>
        <w:spacing w:line="360" w:lineRule="auto"/>
        <w:rPr>
          <w:lang w:val="sv-SE"/>
        </w:rPr>
      </w:pPr>
      <w:r>
        <w:rPr>
          <w:lang w:val="sv-SE"/>
        </w:rPr>
        <w:t>R</w:t>
      </w:r>
      <w:r w:rsidR="00653D94">
        <w:rPr>
          <w:lang w:val="sv-SE"/>
        </w:rPr>
        <w:t>esultatet</w:t>
      </w:r>
      <w:r>
        <w:rPr>
          <w:lang w:val="sv-SE"/>
        </w:rPr>
        <w:t xml:space="preserve"> är</w:t>
      </w:r>
      <w:r w:rsidR="00653D94">
        <w:rPr>
          <w:lang w:val="sv-SE"/>
        </w:rPr>
        <w:t xml:space="preserve"> nu summera</w:t>
      </w:r>
      <w:r>
        <w:rPr>
          <w:lang w:val="sv-SE"/>
        </w:rPr>
        <w:t>t och</w:t>
      </w:r>
      <w:r w:rsidR="00653D94">
        <w:rPr>
          <w:lang w:val="sv-SE"/>
        </w:rPr>
        <w:t xml:space="preserve"> samtliga </w:t>
      </w:r>
      <w:r w:rsidR="003C1A5B">
        <w:rPr>
          <w:lang w:val="sv-SE"/>
        </w:rPr>
        <w:t>68</w:t>
      </w:r>
      <w:r>
        <w:rPr>
          <w:lang w:val="sv-SE"/>
        </w:rPr>
        <w:t xml:space="preserve"> 000 knivar är slutsålda och </w:t>
      </w:r>
      <w:r w:rsidR="003C1A5B">
        <w:rPr>
          <w:lang w:val="sv-SE"/>
        </w:rPr>
        <w:t>Morakniv</w:t>
      </w:r>
      <w:r>
        <w:rPr>
          <w:lang w:val="sv-SE"/>
        </w:rPr>
        <w:t xml:space="preserve"> har därmed kunnat </w:t>
      </w:r>
      <w:r w:rsidR="003C1A5B">
        <w:rPr>
          <w:lang w:val="sv-SE"/>
        </w:rPr>
        <w:t>överlämna 340</w:t>
      </w:r>
      <w:r w:rsidR="00653D94">
        <w:rPr>
          <w:lang w:val="sv-SE"/>
        </w:rPr>
        <w:t> 000 kronor till forskningen mot prostatacancer</w:t>
      </w:r>
      <w:r w:rsidR="00EA2BF6">
        <w:rPr>
          <w:lang w:val="sv-SE"/>
        </w:rPr>
        <w:t>.</w:t>
      </w:r>
      <w:r w:rsidR="003C1A5B">
        <w:rPr>
          <w:lang w:val="sv-SE"/>
        </w:rPr>
        <w:t xml:space="preserve"> En otrolig ökning med hela 260 000 kronor mot förra årets bidrag på 80 000 kronor. </w:t>
      </w:r>
    </w:p>
    <w:p w:rsidR="00653D94" w:rsidRDefault="00B348AA" w:rsidP="00363C94">
      <w:pPr>
        <w:spacing w:line="360" w:lineRule="auto"/>
        <w:rPr>
          <w:lang w:val="sv-SE"/>
        </w:rPr>
      </w:pPr>
      <w:r>
        <w:rPr>
          <w:lang w:val="sv-SE"/>
        </w:rPr>
        <w:tab/>
      </w:r>
      <w:r w:rsidR="004B77BE">
        <w:rPr>
          <w:lang w:val="sv-SE"/>
        </w:rPr>
        <w:t>”Jag</w:t>
      </w:r>
      <w:r w:rsidR="00C555A2">
        <w:rPr>
          <w:lang w:val="sv-SE"/>
        </w:rPr>
        <w:t xml:space="preserve"> vill verkligen tacka a</w:t>
      </w:r>
      <w:r w:rsidR="004B77BE">
        <w:rPr>
          <w:lang w:val="sv-SE"/>
        </w:rPr>
        <w:t xml:space="preserve">lla våra kunder </w:t>
      </w:r>
      <w:r w:rsidR="00C555A2">
        <w:rPr>
          <w:lang w:val="sv-SE"/>
        </w:rPr>
        <w:t>som med så stort</w:t>
      </w:r>
      <w:r w:rsidR="004B77BE">
        <w:rPr>
          <w:lang w:val="sv-SE"/>
        </w:rPr>
        <w:t xml:space="preserve"> engagemang har hjälpt oss </w:t>
      </w:r>
      <w:r w:rsidR="00C555A2">
        <w:rPr>
          <w:lang w:val="sv-SE"/>
        </w:rPr>
        <w:t>att stödja P</w:t>
      </w:r>
      <w:r w:rsidR="0000770C">
        <w:rPr>
          <w:lang w:val="sv-SE"/>
        </w:rPr>
        <w:t>rostatacanc</w:t>
      </w:r>
      <w:r w:rsidR="00066B7F">
        <w:rPr>
          <w:lang w:val="sv-SE"/>
        </w:rPr>
        <w:t>erförbundet genom att köpa en m</w:t>
      </w:r>
      <w:bookmarkStart w:id="0" w:name="_GoBack"/>
      <w:bookmarkEnd w:id="0"/>
      <w:r w:rsidR="00C555A2">
        <w:rPr>
          <w:lang w:val="sv-SE"/>
        </w:rPr>
        <w:t>ustaschkniv. Förra årets kampanj var så lyckad att vi i år besluta</w:t>
      </w:r>
      <w:r w:rsidR="004B77BE">
        <w:rPr>
          <w:lang w:val="sv-SE"/>
        </w:rPr>
        <w:t xml:space="preserve">de oss för att satsa ännu mer </w:t>
      </w:r>
      <w:r w:rsidR="00C555A2">
        <w:rPr>
          <w:lang w:val="sv-SE"/>
        </w:rPr>
        <w:t xml:space="preserve">och </w:t>
      </w:r>
      <w:r w:rsidR="0000770C">
        <w:rPr>
          <w:lang w:val="sv-SE"/>
        </w:rPr>
        <w:t xml:space="preserve">jag är oerhört glad att kunna säga att </w:t>
      </w:r>
      <w:r w:rsidR="00C555A2">
        <w:rPr>
          <w:lang w:val="sv-SE"/>
        </w:rPr>
        <w:t xml:space="preserve">vi har lyckats </w:t>
      </w:r>
      <w:r w:rsidR="0000770C">
        <w:rPr>
          <w:lang w:val="sv-SE"/>
        </w:rPr>
        <w:t>med råge</w:t>
      </w:r>
      <w:r>
        <w:rPr>
          <w:lang w:val="sv-SE"/>
        </w:rPr>
        <w:t>”</w:t>
      </w:r>
      <w:r w:rsidR="00653D94">
        <w:rPr>
          <w:lang w:val="sv-SE"/>
        </w:rPr>
        <w:t xml:space="preserve">, säger Pia Frick-Larsson, </w:t>
      </w:r>
      <w:proofErr w:type="spellStart"/>
      <w:r w:rsidR="00653D94">
        <w:rPr>
          <w:lang w:val="sv-SE"/>
        </w:rPr>
        <w:t>Sales</w:t>
      </w:r>
      <w:proofErr w:type="spellEnd"/>
      <w:r w:rsidR="00653D94">
        <w:rPr>
          <w:lang w:val="sv-SE"/>
        </w:rPr>
        <w:t xml:space="preserve"> Director Skandinavien.</w:t>
      </w:r>
    </w:p>
    <w:p w:rsidR="001936A8" w:rsidRPr="001348FE" w:rsidRDefault="001936A8" w:rsidP="009D0794">
      <w:pPr>
        <w:spacing w:line="360" w:lineRule="auto"/>
        <w:ind w:firstLine="284"/>
        <w:rPr>
          <w:lang w:val="sv-SE"/>
        </w:rPr>
      </w:pPr>
      <w:r w:rsidRPr="001348FE">
        <w:rPr>
          <w:lang w:val="sv-SE"/>
        </w:rPr>
        <w:t>-----</w:t>
      </w:r>
    </w:p>
    <w:p w:rsidR="001348FE" w:rsidRPr="001348FE" w:rsidRDefault="001348FE" w:rsidP="001348FE">
      <w:pPr>
        <w:spacing w:line="360" w:lineRule="auto"/>
        <w:rPr>
          <w:lang w:val="sv-SE"/>
        </w:rPr>
      </w:pPr>
      <w:r w:rsidRPr="001348FE">
        <w:rPr>
          <w:lang w:val="sv-SE"/>
        </w:rPr>
        <w:t>Vid frågor och för mer information, vänligen kontakta:</w:t>
      </w:r>
    </w:p>
    <w:p w:rsidR="00653D94" w:rsidRPr="00325E21" w:rsidRDefault="0000770C" w:rsidP="00653D94">
      <w:pPr>
        <w:spacing w:line="360" w:lineRule="auto"/>
        <w:ind w:firstLine="284"/>
        <w:rPr>
          <w:b/>
          <w:lang w:val="sv-SE"/>
        </w:rPr>
      </w:pPr>
      <w:r>
        <w:rPr>
          <w:b/>
          <w:lang w:val="sv-SE"/>
        </w:rPr>
        <w:t>Björn Åkerblom</w:t>
      </w:r>
      <w:r w:rsidR="00653D94">
        <w:rPr>
          <w:b/>
          <w:lang w:val="sv-SE"/>
        </w:rPr>
        <w:t>, Marknads</w:t>
      </w:r>
      <w:r>
        <w:rPr>
          <w:b/>
          <w:lang w:val="sv-SE"/>
        </w:rPr>
        <w:t>chef</w:t>
      </w:r>
    </w:p>
    <w:p w:rsidR="00653D94" w:rsidRDefault="00653D94" w:rsidP="00653D94">
      <w:pPr>
        <w:spacing w:line="360" w:lineRule="auto"/>
        <w:ind w:left="284"/>
        <w:rPr>
          <w:lang w:val="sv-SE"/>
        </w:rPr>
      </w:pPr>
      <w:r w:rsidRPr="009B4D34">
        <w:rPr>
          <w:lang w:val="sv-SE"/>
        </w:rPr>
        <w:t xml:space="preserve">Telefon:  </w:t>
      </w:r>
      <w:r w:rsidRPr="009B4D34">
        <w:rPr>
          <w:lang w:val="sv-SE"/>
        </w:rPr>
        <w:tab/>
      </w:r>
      <w:r w:rsidRPr="009B4D34">
        <w:rPr>
          <w:lang w:val="sv-SE"/>
        </w:rPr>
        <w:tab/>
        <w:t>+46</w:t>
      </w:r>
      <w:r>
        <w:rPr>
          <w:lang w:val="sv-SE"/>
        </w:rPr>
        <w:t xml:space="preserve"> 250-59 50 00 </w:t>
      </w:r>
      <w:r w:rsidRPr="009B4D34">
        <w:rPr>
          <w:lang w:val="sv-SE"/>
        </w:rPr>
        <w:br/>
        <w:t xml:space="preserve">E-post: </w:t>
      </w:r>
      <w:r w:rsidRPr="009B4D34">
        <w:rPr>
          <w:lang w:val="sv-SE"/>
        </w:rPr>
        <w:tab/>
      </w:r>
      <w:r w:rsidRPr="009B4D34">
        <w:rPr>
          <w:lang w:val="sv-SE"/>
        </w:rPr>
        <w:tab/>
      </w:r>
      <w:r w:rsidRPr="009B4D34">
        <w:rPr>
          <w:lang w:val="sv-SE"/>
        </w:rPr>
        <w:tab/>
      </w:r>
      <w:hyperlink r:id="rId8" w:history="1">
        <w:r w:rsidR="0000770C" w:rsidRPr="00F87BF5">
          <w:rPr>
            <w:rStyle w:val="Hyperlnk"/>
            <w:lang w:val="sv-SE"/>
          </w:rPr>
          <w:t>bjorn.akerblom@morakniv.se</w:t>
        </w:r>
      </w:hyperlink>
    </w:p>
    <w:p w:rsidR="00EA2BF6" w:rsidRPr="00CE3ACB" w:rsidRDefault="00EA2BF6" w:rsidP="009D0794">
      <w:pPr>
        <w:spacing w:line="360" w:lineRule="auto"/>
        <w:ind w:left="284"/>
        <w:rPr>
          <w:lang w:val="sv-SE"/>
        </w:rPr>
      </w:pPr>
    </w:p>
    <w:p w:rsidR="00DE7C51" w:rsidRPr="001348FE" w:rsidRDefault="00DE7C51" w:rsidP="00B849AF">
      <w:pPr>
        <w:spacing w:line="360" w:lineRule="auto"/>
        <w:rPr>
          <w:lang w:val="sv-SE"/>
        </w:rPr>
        <w:sectPr w:rsidR="00DE7C51" w:rsidRPr="001348FE" w:rsidSect="005E75D0">
          <w:headerReference w:type="default" r:id="rId9"/>
          <w:footerReference w:type="default" r:id="rId10"/>
          <w:type w:val="continuous"/>
          <w:pgSz w:w="11906" w:h="16840"/>
          <w:pgMar w:top="1560" w:right="1680" w:bottom="0" w:left="1300" w:header="850" w:footer="0" w:gutter="0"/>
          <w:cols w:space="720"/>
          <w:docGrid w:linePitch="299"/>
        </w:sectPr>
      </w:pPr>
    </w:p>
    <w:p w:rsidR="00530613" w:rsidRPr="001348FE" w:rsidRDefault="00530613" w:rsidP="004001EE">
      <w:pPr>
        <w:pStyle w:val="Brdtext"/>
        <w:spacing w:before="61" w:line="360" w:lineRule="auto"/>
        <w:ind w:left="0" w:right="704"/>
        <w:jc w:val="both"/>
        <w:rPr>
          <w:rFonts w:ascii="Georgia Pro" w:hAnsi="Georgia Pro"/>
          <w:color w:val="231F20"/>
          <w:spacing w:val="12"/>
          <w:sz w:val="24"/>
          <w:szCs w:val="22"/>
          <w:lang w:val="sv-SE"/>
        </w:rPr>
      </w:pPr>
    </w:p>
    <w:sectPr w:rsidR="00530613" w:rsidRPr="001348FE" w:rsidSect="00607876">
      <w:type w:val="continuous"/>
      <w:pgSz w:w="11906" w:h="16840"/>
      <w:pgMar w:top="1560" w:right="2408" w:bottom="280" w:left="1300" w:header="720" w:footer="0" w:gutter="0"/>
      <w:cols w:num="2" w:space="720" w:equalWidth="0">
        <w:col w:w="1738" w:space="350"/>
        <w:col w:w="61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DB" w:rsidRDefault="00DA4FDB" w:rsidP="00607876">
      <w:r>
        <w:separator/>
      </w:r>
    </w:p>
  </w:endnote>
  <w:endnote w:type="continuationSeparator" w:id="0">
    <w:p w:rsidR="00DA4FDB" w:rsidRDefault="00DA4FDB" w:rsidP="0060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 Pro"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HaasGroteskDisp Pro">
    <w:altName w:val="Arial Nova"/>
    <w:panose1 w:val="00000000000000000000"/>
    <w:charset w:val="00"/>
    <w:family w:val="swiss"/>
    <w:notTrueType/>
    <w:pitch w:val="variable"/>
    <w:sig w:usb0="00000001" w:usb1="5000245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ueHaasGroteskDisp Pro Md">
    <w:altName w:val="Arial"/>
    <w:panose1 w:val="00000000000000000000"/>
    <w:charset w:val="00"/>
    <w:family w:val="swiss"/>
    <w:notTrueType/>
    <w:pitch w:val="variable"/>
    <w:sig w:usb0="00000001" w:usb1="5000245B" w:usb2="00000000" w:usb3="00000000" w:csb0="00000093" w:csb1="00000000"/>
  </w:font>
  <w:font w:name="Alte Haas Grotesk">
    <w:altName w:val="Courier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E5" w:rsidRDefault="005E4AE5" w:rsidP="00607876">
    <w:pPr>
      <w:tabs>
        <w:tab w:val="left" w:pos="2127"/>
      </w:tabs>
      <w:spacing w:before="77" w:line="180" w:lineRule="exact"/>
      <w:ind w:left="147"/>
      <w:rPr>
        <w:rFonts w:ascii="NeueHaasGroteskDisp Pro Md" w:hAnsi="NeueHaasGroteskDisp Pro Md" w:cs="Alte Haas Grotesk"/>
        <w:color w:val="979D9E"/>
        <w:spacing w:val="2"/>
        <w:sz w:val="14"/>
      </w:rPr>
    </w:pPr>
  </w:p>
  <w:p w:rsidR="005E4AE5" w:rsidRDefault="005E4AE5" w:rsidP="00607876">
    <w:pPr>
      <w:tabs>
        <w:tab w:val="left" w:pos="2127"/>
      </w:tabs>
      <w:spacing w:before="77" w:line="180" w:lineRule="exact"/>
      <w:ind w:left="147"/>
      <w:rPr>
        <w:rFonts w:ascii="NeueHaasGroteskDisp Pro Md" w:hAnsi="NeueHaasGroteskDisp Pro Md" w:cs="Alte Haas Grotesk"/>
        <w:color w:val="979D9E"/>
        <w:spacing w:val="2"/>
        <w:sz w:val="14"/>
      </w:rPr>
    </w:pPr>
  </w:p>
  <w:p w:rsidR="005E4AE5" w:rsidRPr="004C4A02" w:rsidRDefault="005E4AE5" w:rsidP="00607876">
    <w:pPr>
      <w:tabs>
        <w:tab w:val="left" w:pos="2127"/>
      </w:tabs>
      <w:spacing w:before="77" w:line="180" w:lineRule="exact"/>
      <w:ind w:left="147"/>
      <w:rPr>
        <w:rFonts w:ascii="NeueHaasGroteskDisp Pro Md" w:hAnsi="NeueHaasGroteskDisp Pro Md" w:cs="Alte Haas Grotesk"/>
        <w:sz w:val="14"/>
        <w:lang w:val="sv-SE"/>
      </w:rPr>
    </w:pPr>
    <w:r>
      <w:rPr>
        <w:noProof/>
        <w:szCs w:val="20"/>
        <w:lang w:val="sv-SE" w:eastAsia="sv-SE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E53BB07" wp14:editId="2D3ABFA7">
              <wp:simplePos x="0" y="0"/>
              <wp:positionH relativeFrom="page">
                <wp:posOffset>5058410</wp:posOffset>
              </wp:positionH>
              <wp:positionV relativeFrom="paragraph">
                <wp:posOffset>139700</wp:posOffset>
              </wp:positionV>
              <wp:extent cx="964565" cy="142240"/>
              <wp:effectExtent l="635" t="6350" r="0" b="3810"/>
              <wp:wrapNone/>
              <wp:docPr id="1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4565" cy="142240"/>
                        <a:chOff x="7813" y="-49"/>
                        <a:chExt cx="1520" cy="224"/>
                      </a:xfrm>
                    </wpg:grpSpPr>
                    <wpg:grpSp>
                      <wpg:cNvPr id="2" name="Group 35"/>
                      <wpg:cNvGrpSpPr>
                        <a:grpSpLocks/>
                      </wpg:cNvGrpSpPr>
                      <wpg:grpSpPr bwMode="auto">
                        <a:xfrm>
                          <a:off x="8581" y="-26"/>
                          <a:ext cx="162" cy="179"/>
                          <a:chOff x="8581" y="-26"/>
                          <a:chExt cx="162" cy="179"/>
                        </a:xfrm>
                      </wpg:grpSpPr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8581" y="-26"/>
                            <a:ext cx="162" cy="179"/>
                          </a:xfrm>
                          <a:custGeom>
                            <a:avLst/>
                            <a:gdLst>
                              <a:gd name="T0" fmla="+- 0 8624 8581"/>
                              <a:gd name="T1" fmla="*/ T0 w 162"/>
                              <a:gd name="T2" fmla="+- 0 -26 -26"/>
                              <a:gd name="T3" fmla="*/ -26 h 179"/>
                              <a:gd name="T4" fmla="+- 0 8581 8581"/>
                              <a:gd name="T5" fmla="*/ T4 w 162"/>
                              <a:gd name="T6" fmla="+- 0 -26 -26"/>
                              <a:gd name="T7" fmla="*/ -26 h 179"/>
                              <a:gd name="T8" fmla="+- 0 8581 8581"/>
                              <a:gd name="T9" fmla="*/ T8 w 162"/>
                              <a:gd name="T10" fmla="+- 0 152 -26"/>
                              <a:gd name="T11" fmla="*/ 152 h 179"/>
                              <a:gd name="T12" fmla="+- 0 8624 8581"/>
                              <a:gd name="T13" fmla="*/ T12 w 162"/>
                              <a:gd name="T14" fmla="+- 0 152 -26"/>
                              <a:gd name="T15" fmla="*/ 152 h 179"/>
                              <a:gd name="T16" fmla="+- 0 8624 8581"/>
                              <a:gd name="T17" fmla="*/ T16 w 162"/>
                              <a:gd name="T18" fmla="+- 0 91 -26"/>
                              <a:gd name="T19" fmla="*/ 91 h 179"/>
                              <a:gd name="T20" fmla="+- 0 8640 8581"/>
                              <a:gd name="T21" fmla="*/ T20 w 162"/>
                              <a:gd name="T22" fmla="+- 0 74 -26"/>
                              <a:gd name="T23" fmla="*/ 74 h 179"/>
                              <a:gd name="T24" fmla="+- 0 8689 8581"/>
                              <a:gd name="T25" fmla="*/ T24 w 162"/>
                              <a:gd name="T26" fmla="+- 0 74 -26"/>
                              <a:gd name="T27" fmla="*/ 74 h 179"/>
                              <a:gd name="T28" fmla="+- 0 8670 8581"/>
                              <a:gd name="T29" fmla="*/ T28 w 162"/>
                              <a:gd name="T30" fmla="+- 0 45 -26"/>
                              <a:gd name="T31" fmla="*/ 45 h 179"/>
                              <a:gd name="T32" fmla="+- 0 8672 8581"/>
                              <a:gd name="T33" fmla="*/ T32 w 162"/>
                              <a:gd name="T34" fmla="+- 0 43 -26"/>
                              <a:gd name="T35" fmla="*/ 43 h 179"/>
                              <a:gd name="T36" fmla="+- 0 8624 8581"/>
                              <a:gd name="T37" fmla="*/ T36 w 162"/>
                              <a:gd name="T38" fmla="+- 0 43 -26"/>
                              <a:gd name="T39" fmla="*/ 43 h 179"/>
                              <a:gd name="T40" fmla="+- 0 8624 8581"/>
                              <a:gd name="T41" fmla="*/ T40 w 162"/>
                              <a:gd name="T42" fmla="+- 0 -26 -26"/>
                              <a:gd name="T43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2" h="179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43" y="178"/>
                                </a:lnTo>
                                <a:lnTo>
                                  <a:pt x="43" y="117"/>
                                </a:lnTo>
                                <a:lnTo>
                                  <a:pt x="59" y="100"/>
                                </a:lnTo>
                                <a:lnTo>
                                  <a:pt x="108" y="100"/>
                                </a:lnTo>
                                <a:lnTo>
                                  <a:pt x="89" y="71"/>
                                </a:lnTo>
                                <a:lnTo>
                                  <a:pt x="91" y="69"/>
                                </a:lnTo>
                                <a:lnTo>
                                  <a:pt x="43" y="6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8581" y="-26"/>
                            <a:ext cx="162" cy="179"/>
                          </a:xfrm>
                          <a:custGeom>
                            <a:avLst/>
                            <a:gdLst>
                              <a:gd name="T0" fmla="+- 0 8689 8581"/>
                              <a:gd name="T1" fmla="*/ T0 w 162"/>
                              <a:gd name="T2" fmla="+- 0 74 -26"/>
                              <a:gd name="T3" fmla="*/ 74 h 179"/>
                              <a:gd name="T4" fmla="+- 0 8640 8581"/>
                              <a:gd name="T5" fmla="*/ T4 w 162"/>
                              <a:gd name="T6" fmla="+- 0 74 -26"/>
                              <a:gd name="T7" fmla="*/ 74 h 179"/>
                              <a:gd name="T8" fmla="+- 0 8692 8581"/>
                              <a:gd name="T9" fmla="*/ T8 w 162"/>
                              <a:gd name="T10" fmla="+- 0 152 -26"/>
                              <a:gd name="T11" fmla="*/ 152 h 179"/>
                              <a:gd name="T12" fmla="+- 0 8742 8581"/>
                              <a:gd name="T13" fmla="*/ T12 w 162"/>
                              <a:gd name="T14" fmla="+- 0 152 -26"/>
                              <a:gd name="T15" fmla="*/ 152 h 179"/>
                              <a:gd name="T16" fmla="+- 0 8689 8581"/>
                              <a:gd name="T17" fmla="*/ T16 w 162"/>
                              <a:gd name="T18" fmla="+- 0 74 -26"/>
                              <a:gd name="T19" fmla="*/ 74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79">
                                <a:moveTo>
                                  <a:pt x="108" y="100"/>
                                </a:moveTo>
                                <a:lnTo>
                                  <a:pt x="59" y="100"/>
                                </a:lnTo>
                                <a:lnTo>
                                  <a:pt x="111" y="178"/>
                                </a:lnTo>
                                <a:lnTo>
                                  <a:pt x="161" y="178"/>
                                </a:lnTo>
                                <a:lnTo>
                                  <a:pt x="10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8581" y="-26"/>
                            <a:ext cx="162" cy="179"/>
                          </a:xfrm>
                          <a:custGeom>
                            <a:avLst/>
                            <a:gdLst>
                              <a:gd name="T0" fmla="+- 0 8738 8581"/>
                              <a:gd name="T1" fmla="*/ T0 w 162"/>
                              <a:gd name="T2" fmla="+- 0 -26 -26"/>
                              <a:gd name="T3" fmla="*/ -26 h 179"/>
                              <a:gd name="T4" fmla="+- 0 8688 8581"/>
                              <a:gd name="T5" fmla="*/ T4 w 162"/>
                              <a:gd name="T6" fmla="+- 0 -26 -26"/>
                              <a:gd name="T7" fmla="*/ -26 h 179"/>
                              <a:gd name="T8" fmla="+- 0 8624 8581"/>
                              <a:gd name="T9" fmla="*/ T8 w 162"/>
                              <a:gd name="T10" fmla="+- 0 43 -26"/>
                              <a:gd name="T11" fmla="*/ 43 h 179"/>
                              <a:gd name="T12" fmla="+- 0 8672 8581"/>
                              <a:gd name="T13" fmla="*/ T12 w 162"/>
                              <a:gd name="T14" fmla="+- 0 43 -26"/>
                              <a:gd name="T15" fmla="*/ 43 h 179"/>
                              <a:gd name="T16" fmla="+- 0 8738 8581"/>
                              <a:gd name="T17" fmla="*/ T16 w 162"/>
                              <a:gd name="T18" fmla="+- 0 -26 -26"/>
                              <a:gd name="T19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79">
                                <a:moveTo>
                                  <a:pt x="157" y="0"/>
                                </a:moveTo>
                                <a:lnTo>
                                  <a:pt x="107" y="0"/>
                                </a:lnTo>
                                <a:lnTo>
                                  <a:pt x="43" y="69"/>
                                </a:lnTo>
                                <a:lnTo>
                                  <a:pt x="91" y="69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9"/>
                      <wpg:cNvGrpSpPr>
                        <a:grpSpLocks/>
                      </wpg:cNvGrpSpPr>
                      <wpg:grpSpPr bwMode="auto">
                        <a:xfrm>
                          <a:off x="8756" y="-26"/>
                          <a:ext cx="154" cy="179"/>
                          <a:chOff x="8756" y="-26"/>
                          <a:chExt cx="154" cy="179"/>
                        </a:xfrm>
                      </wpg:grpSpPr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8756" y="-26"/>
                            <a:ext cx="154" cy="179"/>
                          </a:xfrm>
                          <a:custGeom>
                            <a:avLst/>
                            <a:gdLst>
                              <a:gd name="T0" fmla="+- 0 8799 8756"/>
                              <a:gd name="T1" fmla="*/ T0 w 154"/>
                              <a:gd name="T2" fmla="+- 0 -26 -26"/>
                              <a:gd name="T3" fmla="*/ -26 h 179"/>
                              <a:gd name="T4" fmla="+- 0 8756 8756"/>
                              <a:gd name="T5" fmla="*/ T4 w 154"/>
                              <a:gd name="T6" fmla="+- 0 -26 -26"/>
                              <a:gd name="T7" fmla="*/ -26 h 179"/>
                              <a:gd name="T8" fmla="+- 0 8756 8756"/>
                              <a:gd name="T9" fmla="*/ T8 w 154"/>
                              <a:gd name="T10" fmla="+- 0 152 -26"/>
                              <a:gd name="T11" fmla="*/ 152 h 179"/>
                              <a:gd name="T12" fmla="+- 0 8797 8756"/>
                              <a:gd name="T13" fmla="*/ T12 w 154"/>
                              <a:gd name="T14" fmla="+- 0 152 -26"/>
                              <a:gd name="T15" fmla="*/ 152 h 179"/>
                              <a:gd name="T16" fmla="+- 0 8797 8756"/>
                              <a:gd name="T17" fmla="*/ T16 w 154"/>
                              <a:gd name="T18" fmla="+- 0 38 -26"/>
                              <a:gd name="T19" fmla="*/ 38 h 179"/>
                              <a:gd name="T20" fmla="+- 0 8837 8756"/>
                              <a:gd name="T21" fmla="*/ T20 w 154"/>
                              <a:gd name="T22" fmla="+- 0 38 -26"/>
                              <a:gd name="T23" fmla="*/ 38 h 179"/>
                              <a:gd name="T24" fmla="+- 0 8799 8756"/>
                              <a:gd name="T25" fmla="*/ T24 w 154"/>
                              <a:gd name="T26" fmla="+- 0 -26 -26"/>
                              <a:gd name="T27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4" h="179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41" y="178"/>
                                </a:lnTo>
                                <a:lnTo>
                                  <a:pt x="41" y="64"/>
                                </a:lnTo>
                                <a:lnTo>
                                  <a:pt x="81" y="6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1"/>
                        <wps:cNvSpPr>
                          <a:spLocks/>
                        </wps:cNvSpPr>
                        <wps:spPr bwMode="auto">
                          <a:xfrm>
                            <a:off x="8756" y="-26"/>
                            <a:ext cx="154" cy="179"/>
                          </a:xfrm>
                          <a:custGeom>
                            <a:avLst/>
                            <a:gdLst>
                              <a:gd name="T0" fmla="+- 0 8837 8756"/>
                              <a:gd name="T1" fmla="*/ T0 w 154"/>
                              <a:gd name="T2" fmla="+- 0 38 -26"/>
                              <a:gd name="T3" fmla="*/ 38 h 179"/>
                              <a:gd name="T4" fmla="+- 0 8799 8756"/>
                              <a:gd name="T5" fmla="*/ T4 w 154"/>
                              <a:gd name="T6" fmla="+- 0 38 -26"/>
                              <a:gd name="T7" fmla="*/ 38 h 179"/>
                              <a:gd name="T8" fmla="+- 0 8867 8756"/>
                              <a:gd name="T9" fmla="*/ T8 w 154"/>
                              <a:gd name="T10" fmla="+- 0 152 -26"/>
                              <a:gd name="T11" fmla="*/ 152 h 179"/>
                              <a:gd name="T12" fmla="+- 0 8910 8756"/>
                              <a:gd name="T13" fmla="*/ T12 w 154"/>
                              <a:gd name="T14" fmla="+- 0 152 -26"/>
                              <a:gd name="T15" fmla="*/ 152 h 179"/>
                              <a:gd name="T16" fmla="+- 0 8910 8756"/>
                              <a:gd name="T17" fmla="*/ T16 w 154"/>
                              <a:gd name="T18" fmla="+- 0 88 -26"/>
                              <a:gd name="T19" fmla="*/ 88 h 179"/>
                              <a:gd name="T20" fmla="+- 0 8867 8756"/>
                              <a:gd name="T21" fmla="*/ T20 w 154"/>
                              <a:gd name="T22" fmla="+- 0 88 -26"/>
                              <a:gd name="T23" fmla="*/ 88 h 179"/>
                              <a:gd name="T24" fmla="+- 0 8837 8756"/>
                              <a:gd name="T25" fmla="*/ T24 w 154"/>
                              <a:gd name="T26" fmla="+- 0 38 -26"/>
                              <a:gd name="T27" fmla="*/ 38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4" h="179">
                                <a:moveTo>
                                  <a:pt x="81" y="64"/>
                                </a:moveTo>
                                <a:lnTo>
                                  <a:pt x="43" y="64"/>
                                </a:lnTo>
                                <a:lnTo>
                                  <a:pt x="111" y="178"/>
                                </a:lnTo>
                                <a:lnTo>
                                  <a:pt x="154" y="178"/>
                                </a:lnTo>
                                <a:lnTo>
                                  <a:pt x="154" y="114"/>
                                </a:lnTo>
                                <a:lnTo>
                                  <a:pt x="111" y="114"/>
                                </a:lnTo>
                                <a:lnTo>
                                  <a:pt x="8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8756" y="-26"/>
                            <a:ext cx="154" cy="179"/>
                          </a:xfrm>
                          <a:custGeom>
                            <a:avLst/>
                            <a:gdLst>
                              <a:gd name="T0" fmla="+- 0 8910 8756"/>
                              <a:gd name="T1" fmla="*/ T0 w 154"/>
                              <a:gd name="T2" fmla="+- 0 -26 -26"/>
                              <a:gd name="T3" fmla="*/ -26 h 179"/>
                              <a:gd name="T4" fmla="+- 0 8868 8756"/>
                              <a:gd name="T5" fmla="*/ T4 w 154"/>
                              <a:gd name="T6" fmla="+- 0 -26 -26"/>
                              <a:gd name="T7" fmla="*/ -26 h 179"/>
                              <a:gd name="T8" fmla="+- 0 8868 8756"/>
                              <a:gd name="T9" fmla="*/ T8 w 154"/>
                              <a:gd name="T10" fmla="+- 0 88 -26"/>
                              <a:gd name="T11" fmla="*/ 88 h 179"/>
                              <a:gd name="T12" fmla="+- 0 8910 8756"/>
                              <a:gd name="T13" fmla="*/ T12 w 154"/>
                              <a:gd name="T14" fmla="+- 0 88 -26"/>
                              <a:gd name="T15" fmla="*/ 88 h 179"/>
                              <a:gd name="T16" fmla="+- 0 8910 8756"/>
                              <a:gd name="T17" fmla="*/ T16 w 154"/>
                              <a:gd name="T18" fmla="+- 0 -26 -26"/>
                              <a:gd name="T19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" h="179">
                                <a:moveTo>
                                  <a:pt x="154" y="0"/>
                                </a:moveTo>
                                <a:lnTo>
                                  <a:pt x="112" y="0"/>
                                </a:lnTo>
                                <a:lnTo>
                                  <a:pt x="112" y="114"/>
                                </a:lnTo>
                                <a:lnTo>
                                  <a:pt x="154" y="114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3"/>
                      <wpg:cNvGrpSpPr>
                        <a:grpSpLocks/>
                      </wpg:cNvGrpSpPr>
                      <wpg:grpSpPr bwMode="auto">
                        <a:xfrm>
                          <a:off x="8957" y="-26"/>
                          <a:ext cx="2" cy="179"/>
                          <a:chOff x="8957" y="-26"/>
                          <a:chExt cx="2" cy="179"/>
                        </a:xfrm>
                      </wpg:grpSpPr>
                      <wps:wsp>
                        <wps:cNvPr id="11" name="Freeform 44"/>
                        <wps:cNvSpPr>
                          <a:spLocks/>
                        </wps:cNvSpPr>
                        <wps:spPr bwMode="auto">
                          <a:xfrm>
                            <a:off x="8957" y="-26"/>
                            <a:ext cx="2" cy="179"/>
                          </a:xfrm>
                          <a:custGeom>
                            <a:avLst/>
                            <a:gdLst>
                              <a:gd name="T0" fmla="+- 0 -26 -26"/>
                              <a:gd name="T1" fmla="*/ -26 h 179"/>
                              <a:gd name="T2" fmla="+- 0 152 -26"/>
                              <a:gd name="T3" fmla="*/ 152 h 1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">
                                <a:moveTo>
                                  <a:pt x="0" y="0"/>
                                </a:moveTo>
                                <a:lnTo>
                                  <a:pt x="0" y="178"/>
                                </a:lnTo>
                              </a:path>
                            </a:pathLst>
                          </a:custGeom>
                          <a:noFill/>
                          <a:ln w="28727">
                            <a:solidFill>
                              <a:srgbClr val="979D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45"/>
                      <wpg:cNvGrpSpPr>
                        <a:grpSpLocks/>
                      </wpg:cNvGrpSpPr>
                      <wpg:grpSpPr bwMode="auto">
                        <a:xfrm>
                          <a:off x="9005" y="-26"/>
                          <a:ext cx="312" cy="179"/>
                          <a:chOff x="9005" y="-26"/>
                          <a:chExt cx="312" cy="179"/>
                        </a:xfrm>
                      </wpg:grpSpPr>
                      <wps:wsp>
                        <wps:cNvPr id="13" name="Freeform 46"/>
                        <wps:cNvSpPr>
                          <a:spLocks/>
                        </wps:cNvSpPr>
                        <wps:spPr bwMode="auto">
                          <a:xfrm>
                            <a:off x="9005" y="-26"/>
                            <a:ext cx="312" cy="179"/>
                          </a:xfrm>
                          <a:custGeom>
                            <a:avLst/>
                            <a:gdLst>
                              <a:gd name="T0" fmla="+- 0 9048 9005"/>
                              <a:gd name="T1" fmla="*/ T0 w 312"/>
                              <a:gd name="T2" fmla="+- 0 -26 -26"/>
                              <a:gd name="T3" fmla="*/ -26 h 179"/>
                              <a:gd name="T4" fmla="+- 0 9005 9005"/>
                              <a:gd name="T5" fmla="*/ T4 w 312"/>
                              <a:gd name="T6" fmla="+- 0 -26 -26"/>
                              <a:gd name="T7" fmla="*/ -26 h 179"/>
                              <a:gd name="T8" fmla="+- 0 9005 9005"/>
                              <a:gd name="T9" fmla="*/ T8 w 312"/>
                              <a:gd name="T10" fmla="+- 0 152 -26"/>
                              <a:gd name="T11" fmla="*/ 152 h 179"/>
                              <a:gd name="T12" fmla="+- 0 9021 9005"/>
                              <a:gd name="T13" fmla="*/ T12 w 312"/>
                              <a:gd name="T14" fmla="+- 0 152 -26"/>
                              <a:gd name="T15" fmla="*/ 152 h 179"/>
                              <a:gd name="T16" fmla="+- 0 9044 9005"/>
                              <a:gd name="T17" fmla="*/ T16 w 312"/>
                              <a:gd name="T18" fmla="+- 0 152 -26"/>
                              <a:gd name="T19" fmla="*/ 152 h 179"/>
                              <a:gd name="T20" fmla="+- 0 9108 9005"/>
                              <a:gd name="T21" fmla="*/ T20 w 312"/>
                              <a:gd name="T22" fmla="+- 0 140 -26"/>
                              <a:gd name="T23" fmla="*/ 140 h 179"/>
                              <a:gd name="T24" fmla="+- 0 9167 9005"/>
                              <a:gd name="T25" fmla="*/ T24 w 312"/>
                              <a:gd name="T26" fmla="+- 0 117 -26"/>
                              <a:gd name="T27" fmla="*/ 117 h 179"/>
                              <a:gd name="T28" fmla="+- 0 9175 9005"/>
                              <a:gd name="T29" fmla="*/ T28 w 312"/>
                              <a:gd name="T30" fmla="+- 0 113 -26"/>
                              <a:gd name="T31" fmla="*/ 113 h 179"/>
                              <a:gd name="T32" fmla="+- 0 9052 9005"/>
                              <a:gd name="T33" fmla="*/ T32 w 312"/>
                              <a:gd name="T34" fmla="+- 0 113 -26"/>
                              <a:gd name="T35" fmla="*/ 113 h 179"/>
                              <a:gd name="T36" fmla="+- 0 9048 9005"/>
                              <a:gd name="T37" fmla="*/ T36 w 312"/>
                              <a:gd name="T38" fmla="+- 0 -26 -26"/>
                              <a:gd name="T39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2" h="179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6" y="178"/>
                                </a:lnTo>
                                <a:lnTo>
                                  <a:pt x="39" y="178"/>
                                </a:lnTo>
                                <a:lnTo>
                                  <a:pt x="103" y="166"/>
                                </a:lnTo>
                                <a:lnTo>
                                  <a:pt x="162" y="143"/>
                                </a:lnTo>
                                <a:lnTo>
                                  <a:pt x="170" y="139"/>
                                </a:lnTo>
                                <a:lnTo>
                                  <a:pt x="47" y="13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9005" y="-26"/>
                            <a:ext cx="312" cy="179"/>
                          </a:xfrm>
                          <a:custGeom>
                            <a:avLst/>
                            <a:gdLst>
                              <a:gd name="T0" fmla="+- 0 9272 9005"/>
                              <a:gd name="T1" fmla="*/ T0 w 312"/>
                              <a:gd name="T2" fmla="+- 0 -26 -26"/>
                              <a:gd name="T3" fmla="*/ -26 h 179"/>
                              <a:gd name="T4" fmla="+- 0 9230 9005"/>
                              <a:gd name="T5" fmla="*/ T4 w 312"/>
                              <a:gd name="T6" fmla="+- 0 21 -26"/>
                              <a:gd name="T7" fmla="*/ 21 h 179"/>
                              <a:gd name="T8" fmla="+- 0 9183 9005"/>
                              <a:gd name="T9" fmla="*/ T8 w 312"/>
                              <a:gd name="T10" fmla="+- 0 61 -26"/>
                              <a:gd name="T11" fmla="*/ 61 h 179"/>
                              <a:gd name="T12" fmla="+- 0 9130 9005"/>
                              <a:gd name="T13" fmla="*/ T12 w 312"/>
                              <a:gd name="T14" fmla="+- 0 91 -26"/>
                              <a:gd name="T15" fmla="*/ 91 h 179"/>
                              <a:gd name="T16" fmla="+- 0 9072 9005"/>
                              <a:gd name="T17" fmla="*/ T16 w 312"/>
                              <a:gd name="T18" fmla="+- 0 109 -26"/>
                              <a:gd name="T19" fmla="*/ 109 h 179"/>
                              <a:gd name="T20" fmla="+- 0 9052 9005"/>
                              <a:gd name="T21" fmla="*/ T20 w 312"/>
                              <a:gd name="T22" fmla="+- 0 113 -26"/>
                              <a:gd name="T23" fmla="*/ 113 h 179"/>
                              <a:gd name="T24" fmla="+- 0 9175 9005"/>
                              <a:gd name="T25" fmla="*/ T24 w 312"/>
                              <a:gd name="T26" fmla="+- 0 113 -26"/>
                              <a:gd name="T27" fmla="*/ 113 h 179"/>
                              <a:gd name="T28" fmla="+- 0 9235 9005"/>
                              <a:gd name="T29" fmla="*/ T28 w 312"/>
                              <a:gd name="T30" fmla="+- 0 71 -26"/>
                              <a:gd name="T31" fmla="*/ 71 h 179"/>
                              <a:gd name="T32" fmla="+- 0 9279 9005"/>
                              <a:gd name="T33" fmla="*/ T32 w 312"/>
                              <a:gd name="T34" fmla="+- 0 29 -26"/>
                              <a:gd name="T35" fmla="*/ 29 h 179"/>
                              <a:gd name="T36" fmla="+- 0 9317 9005"/>
                              <a:gd name="T37" fmla="*/ T36 w 312"/>
                              <a:gd name="T38" fmla="+- 0 -17 -26"/>
                              <a:gd name="T39" fmla="*/ -17 h 179"/>
                              <a:gd name="T40" fmla="+- 0 9272 9005"/>
                              <a:gd name="T41" fmla="*/ T40 w 312"/>
                              <a:gd name="T42" fmla="+- 0 -26 -26"/>
                              <a:gd name="T43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2" h="179">
                                <a:moveTo>
                                  <a:pt x="267" y="0"/>
                                </a:moveTo>
                                <a:lnTo>
                                  <a:pt x="225" y="47"/>
                                </a:lnTo>
                                <a:lnTo>
                                  <a:pt x="178" y="87"/>
                                </a:lnTo>
                                <a:lnTo>
                                  <a:pt x="125" y="117"/>
                                </a:lnTo>
                                <a:lnTo>
                                  <a:pt x="67" y="135"/>
                                </a:lnTo>
                                <a:lnTo>
                                  <a:pt x="47" y="139"/>
                                </a:lnTo>
                                <a:lnTo>
                                  <a:pt x="170" y="139"/>
                                </a:lnTo>
                                <a:lnTo>
                                  <a:pt x="230" y="97"/>
                                </a:lnTo>
                                <a:lnTo>
                                  <a:pt x="274" y="55"/>
                                </a:lnTo>
                                <a:lnTo>
                                  <a:pt x="312" y="9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48"/>
                      <wpg:cNvGrpSpPr>
                        <a:grpSpLocks/>
                      </wpg:cNvGrpSpPr>
                      <wpg:grpSpPr bwMode="auto">
                        <a:xfrm>
                          <a:off x="9263" y="94"/>
                          <a:ext cx="60" cy="61"/>
                          <a:chOff x="9263" y="94"/>
                          <a:chExt cx="60" cy="61"/>
                        </a:xfrm>
                      </wpg:grpSpPr>
                      <wps:wsp>
                        <wps:cNvPr id="16" name="Freeform 49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303 9263"/>
                              <a:gd name="T1" fmla="*/ T0 w 60"/>
                              <a:gd name="T2" fmla="+- 0 152 94"/>
                              <a:gd name="T3" fmla="*/ 152 h 61"/>
                              <a:gd name="T4" fmla="+- 0 9280 9263"/>
                              <a:gd name="T5" fmla="*/ T4 w 60"/>
                              <a:gd name="T6" fmla="+- 0 152 94"/>
                              <a:gd name="T7" fmla="*/ 152 h 61"/>
                              <a:gd name="T8" fmla="+- 0 9286 9263"/>
                              <a:gd name="T9" fmla="*/ T8 w 60"/>
                              <a:gd name="T10" fmla="+- 0 156 94"/>
                              <a:gd name="T11" fmla="*/ 156 h 61"/>
                              <a:gd name="T12" fmla="+- 0 9303 9263"/>
                              <a:gd name="T13" fmla="*/ T12 w 60"/>
                              <a:gd name="T14" fmla="+- 0 152 94"/>
                              <a:gd name="T15" fmla="*/ 152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40" y="58"/>
                                </a:moveTo>
                                <a:lnTo>
                                  <a:pt x="17" y="58"/>
                                </a:lnTo>
                                <a:lnTo>
                                  <a:pt x="23" y="62"/>
                                </a:lnTo>
                                <a:lnTo>
                                  <a:pt x="4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0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75 9263"/>
                              <a:gd name="T1" fmla="*/ T0 w 60"/>
                              <a:gd name="T2" fmla="+- 0 148 94"/>
                              <a:gd name="T3" fmla="*/ 148 h 61"/>
                              <a:gd name="T4" fmla="+- 0 9279 9263"/>
                              <a:gd name="T5" fmla="*/ T4 w 60"/>
                              <a:gd name="T6" fmla="+- 0 152 94"/>
                              <a:gd name="T7" fmla="*/ 152 h 61"/>
                              <a:gd name="T8" fmla="+- 0 9280 9263"/>
                              <a:gd name="T9" fmla="*/ T8 w 60"/>
                              <a:gd name="T10" fmla="+- 0 152 94"/>
                              <a:gd name="T11" fmla="*/ 152 h 61"/>
                              <a:gd name="T12" fmla="+- 0 9275 9263"/>
                              <a:gd name="T13" fmla="*/ T12 w 60"/>
                              <a:gd name="T14" fmla="+- 0 148 94"/>
                              <a:gd name="T15" fmla="*/ 14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12" y="54"/>
                                </a:moveTo>
                                <a:lnTo>
                                  <a:pt x="16" y="58"/>
                                </a:lnTo>
                                <a:lnTo>
                                  <a:pt x="17" y="58"/>
                                </a:lnTo>
                                <a:lnTo>
                                  <a:pt x="1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1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309 9263"/>
                              <a:gd name="T1" fmla="*/ T0 w 60"/>
                              <a:gd name="T2" fmla="+- 0 151 94"/>
                              <a:gd name="T3" fmla="*/ 151 h 61"/>
                              <a:gd name="T4" fmla="+- 0 9303 9263"/>
                              <a:gd name="T5" fmla="*/ T4 w 60"/>
                              <a:gd name="T6" fmla="+- 0 152 94"/>
                              <a:gd name="T7" fmla="*/ 152 h 61"/>
                              <a:gd name="T8" fmla="+- 0 9308 9263"/>
                              <a:gd name="T9" fmla="*/ T8 w 60"/>
                              <a:gd name="T10" fmla="+- 0 152 94"/>
                              <a:gd name="T11" fmla="*/ 152 h 61"/>
                              <a:gd name="T12" fmla="+- 0 9309 9263"/>
                              <a:gd name="T13" fmla="*/ T12 w 60"/>
                              <a:gd name="T14" fmla="+- 0 151 94"/>
                              <a:gd name="T15" fmla="*/ 151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46" y="57"/>
                                </a:moveTo>
                                <a:lnTo>
                                  <a:pt x="40" y="58"/>
                                </a:lnTo>
                                <a:lnTo>
                                  <a:pt x="45" y="58"/>
                                </a:lnTo>
                                <a:lnTo>
                                  <a:pt x="4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2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313 9263"/>
                              <a:gd name="T1" fmla="*/ T0 w 60"/>
                              <a:gd name="T2" fmla="+- 0 147 94"/>
                              <a:gd name="T3" fmla="*/ 147 h 61"/>
                              <a:gd name="T4" fmla="+- 0 9309 9263"/>
                              <a:gd name="T5" fmla="*/ T4 w 60"/>
                              <a:gd name="T6" fmla="+- 0 151 94"/>
                              <a:gd name="T7" fmla="*/ 151 h 61"/>
                              <a:gd name="T8" fmla="+- 0 9310 9263"/>
                              <a:gd name="T9" fmla="*/ T8 w 60"/>
                              <a:gd name="T10" fmla="+- 0 151 94"/>
                              <a:gd name="T11" fmla="*/ 151 h 61"/>
                              <a:gd name="T12" fmla="+- 0 9313 9263"/>
                              <a:gd name="T13" fmla="*/ T12 w 60"/>
                              <a:gd name="T14" fmla="+- 0 147 94"/>
                              <a:gd name="T15" fmla="*/ 147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50" y="53"/>
                                </a:moveTo>
                                <a:lnTo>
                                  <a:pt x="46" y="57"/>
                                </a:lnTo>
                                <a:lnTo>
                                  <a:pt x="47" y="57"/>
                                </a:lnTo>
                                <a:lnTo>
                                  <a:pt x="5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3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69 9263"/>
                              <a:gd name="T1" fmla="*/ T0 w 60"/>
                              <a:gd name="T2" fmla="+- 0 142 94"/>
                              <a:gd name="T3" fmla="*/ 142 h 61"/>
                              <a:gd name="T4" fmla="+- 0 9269 9263"/>
                              <a:gd name="T5" fmla="*/ T4 w 60"/>
                              <a:gd name="T6" fmla="+- 0 144 94"/>
                              <a:gd name="T7" fmla="*/ 144 h 61"/>
                              <a:gd name="T8" fmla="+- 0 9275 9263"/>
                              <a:gd name="T9" fmla="*/ T8 w 60"/>
                              <a:gd name="T10" fmla="+- 0 148 94"/>
                              <a:gd name="T11" fmla="*/ 148 h 61"/>
                              <a:gd name="T12" fmla="+- 0 9269 9263"/>
                              <a:gd name="T13" fmla="*/ T12 w 60"/>
                              <a:gd name="T14" fmla="+- 0 142 94"/>
                              <a:gd name="T15" fmla="*/ 142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6" y="48"/>
                                </a:moveTo>
                                <a:lnTo>
                                  <a:pt x="6" y="50"/>
                                </a:lnTo>
                                <a:lnTo>
                                  <a:pt x="12" y="54"/>
                                </a:lnTo>
                                <a:lnTo>
                                  <a:pt x="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4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319 9263"/>
                              <a:gd name="T1" fmla="*/ T0 w 60"/>
                              <a:gd name="T2" fmla="+- 0 140 94"/>
                              <a:gd name="T3" fmla="*/ 140 h 61"/>
                              <a:gd name="T4" fmla="+- 0 9313 9263"/>
                              <a:gd name="T5" fmla="*/ T4 w 60"/>
                              <a:gd name="T6" fmla="+- 0 147 94"/>
                              <a:gd name="T7" fmla="*/ 147 h 61"/>
                              <a:gd name="T8" fmla="+- 0 9319 9263"/>
                              <a:gd name="T9" fmla="*/ T8 w 60"/>
                              <a:gd name="T10" fmla="+- 0 141 94"/>
                              <a:gd name="T11" fmla="*/ 141 h 61"/>
                              <a:gd name="T12" fmla="+- 0 9319 9263"/>
                              <a:gd name="T13" fmla="*/ T12 w 60"/>
                              <a:gd name="T14" fmla="+- 0 140 94"/>
                              <a:gd name="T15" fmla="*/ 14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56" y="46"/>
                                </a:moveTo>
                                <a:lnTo>
                                  <a:pt x="50" y="53"/>
                                </a:lnTo>
                                <a:lnTo>
                                  <a:pt x="56" y="47"/>
                                </a:lnTo>
                                <a:lnTo>
                                  <a:pt x="56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5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67 9263"/>
                              <a:gd name="T1" fmla="*/ T0 w 60"/>
                              <a:gd name="T2" fmla="+- 0 138 94"/>
                              <a:gd name="T3" fmla="*/ 138 h 61"/>
                              <a:gd name="T4" fmla="+- 0 9267 9263"/>
                              <a:gd name="T5" fmla="*/ T4 w 60"/>
                              <a:gd name="T6" fmla="+- 0 141 94"/>
                              <a:gd name="T7" fmla="*/ 141 h 61"/>
                              <a:gd name="T8" fmla="+- 0 9269 9263"/>
                              <a:gd name="T9" fmla="*/ T8 w 60"/>
                              <a:gd name="T10" fmla="+- 0 142 94"/>
                              <a:gd name="T11" fmla="*/ 142 h 61"/>
                              <a:gd name="T12" fmla="+- 0 9267 9263"/>
                              <a:gd name="T13" fmla="*/ T12 w 60"/>
                              <a:gd name="T14" fmla="+- 0 138 94"/>
                              <a:gd name="T15" fmla="*/ 13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4" y="44"/>
                                </a:moveTo>
                                <a:lnTo>
                                  <a:pt x="4" y="47"/>
                                </a:lnTo>
                                <a:lnTo>
                                  <a:pt x="6" y="48"/>
                                </a:lnTo>
                                <a:lnTo>
                                  <a:pt x="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6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319 9263"/>
                              <a:gd name="T1" fmla="*/ T0 w 60"/>
                              <a:gd name="T2" fmla="+- 0 116 94"/>
                              <a:gd name="T3" fmla="*/ 116 h 61"/>
                              <a:gd name="T4" fmla="+- 0 9319 9263"/>
                              <a:gd name="T5" fmla="*/ T4 w 60"/>
                              <a:gd name="T6" fmla="+- 0 140 94"/>
                              <a:gd name="T7" fmla="*/ 140 h 61"/>
                              <a:gd name="T8" fmla="+- 0 9322 9263"/>
                              <a:gd name="T9" fmla="*/ T8 w 60"/>
                              <a:gd name="T10" fmla="+- 0 136 94"/>
                              <a:gd name="T11" fmla="*/ 136 h 61"/>
                              <a:gd name="T12" fmla="+- 0 9319 9263"/>
                              <a:gd name="T13" fmla="*/ T12 w 60"/>
                              <a:gd name="T14" fmla="+- 0 116 94"/>
                              <a:gd name="T15" fmla="*/ 11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56" y="22"/>
                                </a:moveTo>
                                <a:lnTo>
                                  <a:pt x="56" y="46"/>
                                </a:lnTo>
                                <a:lnTo>
                                  <a:pt x="59" y="42"/>
                                </a:lnTo>
                                <a:lnTo>
                                  <a:pt x="5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7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67 9263"/>
                              <a:gd name="T1" fmla="*/ T0 w 60"/>
                              <a:gd name="T2" fmla="+- 0 113 94"/>
                              <a:gd name="T3" fmla="*/ 113 h 61"/>
                              <a:gd name="T4" fmla="+- 0 9263 9263"/>
                              <a:gd name="T5" fmla="*/ T4 w 60"/>
                              <a:gd name="T6" fmla="+- 0 121 94"/>
                              <a:gd name="T7" fmla="*/ 121 h 61"/>
                              <a:gd name="T8" fmla="+- 0 9267 9263"/>
                              <a:gd name="T9" fmla="*/ T8 w 60"/>
                              <a:gd name="T10" fmla="+- 0 138 94"/>
                              <a:gd name="T11" fmla="*/ 138 h 61"/>
                              <a:gd name="T12" fmla="+- 0 9267 9263"/>
                              <a:gd name="T13" fmla="*/ T12 w 60"/>
                              <a:gd name="T14" fmla="+- 0 113 94"/>
                              <a:gd name="T15" fmla="*/ 113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4" y="19"/>
                                </a:moveTo>
                                <a:lnTo>
                                  <a:pt x="0" y="27"/>
                                </a:lnTo>
                                <a:lnTo>
                                  <a:pt x="4" y="44"/>
                                </a:lnTo>
                                <a:lnTo>
                                  <a:pt x="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8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308 9263"/>
                              <a:gd name="T1" fmla="*/ T0 w 60"/>
                              <a:gd name="T2" fmla="+- 0 99 94"/>
                              <a:gd name="T3" fmla="*/ 99 h 61"/>
                              <a:gd name="T4" fmla="+- 0 9307 9263"/>
                              <a:gd name="T5" fmla="*/ T4 w 60"/>
                              <a:gd name="T6" fmla="+- 0 99 94"/>
                              <a:gd name="T7" fmla="*/ 99 h 61"/>
                              <a:gd name="T8" fmla="+- 0 9318 9263"/>
                              <a:gd name="T9" fmla="*/ T8 w 60"/>
                              <a:gd name="T10" fmla="+- 0 110 94"/>
                              <a:gd name="T11" fmla="*/ 110 h 61"/>
                              <a:gd name="T12" fmla="+- 0 9319 9263"/>
                              <a:gd name="T13" fmla="*/ T12 w 60"/>
                              <a:gd name="T14" fmla="+- 0 116 94"/>
                              <a:gd name="T15" fmla="*/ 116 h 61"/>
                              <a:gd name="T16" fmla="+- 0 9319 9263"/>
                              <a:gd name="T17" fmla="*/ T16 w 60"/>
                              <a:gd name="T18" fmla="+- 0 110 94"/>
                              <a:gd name="T19" fmla="*/ 110 h 61"/>
                              <a:gd name="T20" fmla="+- 0 9308 9263"/>
                              <a:gd name="T21" fmla="*/ T20 w 60"/>
                              <a:gd name="T22" fmla="+- 0 99 94"/>
                              <a:gd name="T23" fmla="*/ 9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45" y="5"/>
                                </a:moveTo>
                                <a:lnTo>
                                  <a:pt x="44" y="5"/>
                                </a:lnTo>
                                <a:lnTo>
                                  <a:pt x="55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16"/>
                                </a:lnTo>
                                <a:lnTo>
                                  <a:pt x="4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9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70 9263"/>
                              <a:gd name="T1" fmla="*/ T0 w 60"/>
                              <a:gd name="T2" fmla="+- 0 108 94"/>
                              <a:gd name="T3" fmla="*/ 108 h 61"/>
                              <a:gd name="T4" fmla="+- 0 9267 9263"/>
                              <a:gd name="T5" fmla="*/ T4 w 60"/>
                              <a:gd name="T6" fmla="+- 0 110 94"/>
                              <a:gd name="T7" fmla="*/ 110 h 61"/>
                              <a:gd name="T8" fmla="+- 0 9267 9263"/>
                              <a:gd name="T9" fmla="*/ T8 w 60"/>
                              <a:gd name="T10" fmla="+- 0 113 94"/>
                              <a:gd name="T11" fmla="*/ 113 h 61"/>
                              <a:gd name="T12" fmla="+- 0 9270 9263"/>
                              <a:gd name="T13" fmla="*/ T12 w 60"/>
                              <a:gd name="T14" fmla="+- 0 108 94"/>
                              <a:gd name="T15" fmla="*/ 10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7" y="14"/>
                                </a:moveTo>
                                <a:lnTo>
                                  <a:pt x="4" y="16"/>
                                </a:lnTo>
                                <a:lnTo>
                                  <a:pt x="4" y="19"/>
                                </a:lnTo>
                                <a:lnTo>
                                  <a:pt x="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0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78 9263"/>
                              <a:gd name="T1" fmla="*/ T0 w 60"/>
                              <a:gd name="T2" fmla="+- 0 100 94"/>
                              <a:gd name="T3" fmla="*/ 100 h 61"/>
                              <a:gd name="T4" fmla="+- 0 9273 9263"/>
                              <a:gd name="T5" fmla="*/ T4 w 60"/>
                              <a:gd name="T6" fmla="+- 0 102 94"/>
                              <a:gd name="T7" fmla="*/ 102 h 61"/>
                              <a:gd name="T8" fmla="+- 0 9270 9263"/>
                              <a:gd name="T9" fmla="*/ T8 w 60"/>
                              <a:gd name="T10" fmla="+- 0 108 94"/>
                              <a:gd name="T11" fmla="*/ 108 h 61"/>
                              <a:gd name="T12" fmla="+- 0 9278 9263"/>
                              <a:gd name="T13" fmla="*/ T12 w 60"/>
                              <a:gd name="T14" fmla="+- 0 100 94"/>
                              <a:gd name="T15" fmla="*/ 100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15" y="6"/>
                                </a:moveTo>
                                <a:lnTo>
                                  <a:pt x="10" y="8"/>
                                </a:lnTo>
                                <a:lnTo>
                                  <a:pt x="7" y="14"/>
                                </a:lnTo>
                                <a:lnTo>
                                  <a:pt x="1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1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80 9263"/>
                              <a:gd name="T1" fmla="*/ T0 w 60"/>
                              <a:gd name="T2" fmla="+- 0 99 94"/>
                              <a:gd name="T3" fmla="*/ 99 h 61"/>
                              <a:gd name="T4" fmla="+- 0 9279 9263"/>
                              <a:gd name="T5" fmla="*/ T4 w 60"/>
                              <a:gd name="T6" fmla="+- 0 99 94"/>
                              <a:gd name="T7" fmla="*/ 99 h 61"/>
                              <a:gd name="T8" fmla="+- 0 9278 9263"/>
                              <a:gd name="T9" fmla="*/ T8 w 60"/>
                              <a:gd name="T10" fmla="+- 0 100 94"/>
                              <a:gd name="T11" fmla="*/ 100 h 61"/>
                              <a:gd name="T12" fmla="+- 0 9280 9263"/>
                              <a:gd name="T13" fmla="*/ T12 w 60"/>
                              <a:gd name="T14" fmla="+- 0 99 94"/>
                              <a:gd name="T15" fmla="*/ 99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17" y="5"/>
                                </a:moveTo>
                                <a:lnTo>
                                  <a:pt x="16" y="5"/>
                                </a:lnTo>
                                <a:lnTo>
                                  <a:pt x="15" y="6"/>
                                </a:lnTo>
                                <a:lnTo>
                                  <a:pt x="1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2"/>
                        <wps:cNvSpPr>
                          <a:spLocks/>
                        </wps:cNvSpPr>
                        <wps:spPr bwMode="auto">
                          <a:xfrm>
                            <a:off x="9263" y="94"/>
                            <a:ext cx="60" cy="61"/>
                          </a:xfrm>
                          <a:custGeom>
                            <a:avLst/>
                            <a:gdLst>
                              <a:gd name="T0" fmla="+- 0 9293 9263"/>
                              <a:gd name="T1" fmla="*/ T0 w 60"/>
                              <a:gd name="T2" fmla="+- 0 94 94"/>
                              <a:gd name="T3" fmla="*/ 94 h 61"/>
                              <a:gd name="T4" fmla="+- 0 9280 9263"/>
                              <a:gd name="T5" fmla="*/ T4 w 60"/>
                              <a:gd name="T6" fmla="+- 0 99 94"/>
                              <a:gd name="T7" fmla="*/ 99 h 61"/>
                              <a:gd name="T8" fmla="+- 0 9307 9263"/>
                              <a:gd name="T9" fmla="*/ T8 w 60"/>
                              <a:gd name="T10" fmla="+- 0 99 94"/>
                              <a:gd name="T11" fmla="*/ 99 h 61"/>
                              <a:gd name="T12" fmla="+- 0 9305 9263"/>
                              <a:gd name="T13" fmla="*/ T12 w 60"/>
                              <a:gd name="T14" fmla="+- 0 97 94"/>
                              <a:gd name="T15" fmla="*/ 97 h 61"/>
                              <a:gd name="T16" fmla="+- 0 9293 9263"/>
                              <a:gd name="T17" fmla="*/ T16 w 60"/>
                              <a:gd name="T18" fmla="+- 0 94 94"/>
                              <a:gd name="T19" fmla="*/ 94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30" y="0"/>
                                </a:moveTo>
                                <a:lnTo>
                                  <a:pt x="17" y="5"/>
                                </a:lnTo>
                                <a:lnTo>
                                  <a:pt x="44" y="5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63"/>
                      <wpg:cNvGrpSpPr>
                        <a:grpSpLocks/>
                      </wpg:cNvGrpSpPr>
                      <wpg:grpSpPr bwMode="auto">
                        <a:xfrm>
                          <a:off x="9282" y="109"/>
                          <a:ext cx="26" cy="33"/>
                          <a:chOff x="9282" y="109"/>
                          <a:chExt cx="26" cy="33"/>
                        </a:xfrm>
                      </wpg:grpSpPr>
                      <wps:wsp>
                        <wps:cNvPr id="31" name="Freeform 64"/>
                        <wps:cNvSpPr>
                          <a:spLocks/>
                        </wps:cNvSpPr>
                        <wps:spPr bwMode="auto">
                          <a:xfrm>
                            <a:off x="9282" y="109"/>
                            <a:ext cx="26" cy="33"/>
                          </a:xfrm>
                          <a:custGeom>
                            <a:avLst/>
                            <a:gdLst>
                              <a:gd name="T0" fmla="+- 0 9302 9282"/>
                              <a:gd name="T1" fmla="*/ T0 w 26"/>
                              <a:gd name="T2" fmla="+- 0 109 109"/>
                              <a:gd name="T3" fmla="*/ 109 h 33"/>
                              <a:gd name="T4" fmla="+- 0 9282 9282"/>
                              <a:gd name="T5" fmla="*/ T4 w 26"/>
                              <a:gd name="T6" fmla="+- 0 109 109"/>
                              <a:gd name="T7" fmla="*/ 109 h 33"/>
                              <a:gd name="T8" fmla="+- 0 9282 9282"/>
                              <a:gd name="T9" fmla="*/ T8 w 26"/>
                              <a:gd name="T10" fmla="+- 0 142 109"/>
                              <a:gd name="T11" fmla="*/ 142 h 33"/>
                              <a:gd name="T12" fmla="+- 0 9288 9282"/>
                              <a:gd name="T13" fmla="*/ T12 w 26"/>
                              <a:gd name="T14" fmla="+- 0 142 109"/>
                              <a:gd name="T15" fmla="*/ 142 h 33"/>
                              <a:gd name="T16" fmla="+- 0 9288 9282"/>
                              <a:gd name="T17" fmla="*/ T16 w 26"/>
                              <a:gd name="T18" fmla="+- 0 129 109"/>
                              <a:gd name="T19" fmla="*/ 129 h 33"/>
                              <a:gd name="T20" fmla="+- 0 9299 9282"/>
                              <a:gd name="T21" fmla="*/ T20 w 26"/>
                              <a:gd name="T22" fmla="+- 0 129 109"/>
                              <a:gd name="T23" fmla="*/ 129 h 33"/>
                              <a:gd name="T24" fmla="+- 0 9299 9282"/>
                              <a:gd name="T25" fmla="*/ T24 w 26"/>
                              <a:gd name="T26" fmla="+- 0 129 109"/>
                              <a:gd name="T27" fmla="*/ 129 h 33"/>
                              <a:gd name="T28" fmla="+- 0 9303 9282"/>
                              <a:gd name="T29" fmla="*/ T28 w 26"/>
                              <a:gd name="T30" fmla="+- 0 128 109"/>
                              <a:gd name="T31" fmla="*/ 128 h 33"/>
                              <a:gd name="T32" fmla="+- 0 9307 9282"/>
                              <a:gd name="T33" fmla="*/ T32 w 26"/>
                              <a:gd name="T34" fmla="+- 0 124 109"/>
                              <a:gd name="T35" fmla="*/ 124 h 33"/>
                              <a:gd name="T36" fmla="+- 0 9307 9282"/>
                              <a:gd name="T37" fmla="*/ T36 w 26"/>
                              <a:gd name="T38" fmla="+- 0 124 109"/>
                              <a:gd name="T39" fmla="*/ 124 h 33"/>
                              <a:gd name="T40" fmla="+- 0 9288 9282"/>
                              <a:gd name="T41" fmla="*/ T40 w 26"/>
                              <a:gd name="T42" fmla="+- 0 124 109"/>
                              <a:gd name="T43" fmla="*/ 124 h 33"/>
                              <a:gd name="T44" fmla="+- 0 9288 9282"/>
                              <a:gd name="T45" fmla="*/ T44 w 26"/>
                              <a:gd name="T46" fmla="+- 0 114 109"/>
                              <a:gd name="T47" fmla="*/ 114 h 33"/>
                              <a:gd name="T48" fmla="+- 0 9307 9282"/>
                              <a:gd name="T49" fmla="*/ T48 w 26"/>
                              <a:gd name="T50" fmla="+- 0 114 109"/>
                              <a:gd name="T51" fmla="*/ 114 h 33"/>
                              <a:gd name="T52" fmla="+- 0 9307 9282"/>
                              <a:gd name="T53" fmla="*/ T52 w 26"/>
                              <a:gd name="T54" fmla="+- 0 113 109"/>
                              <a:gd name="T55" fmla="*/ 113 h 33"/>
                              <a:gd name="T56" fmla="+- 0 9302 9282"/>
                              <a:gd name="T57" fmla="*/ T56 w 26"/>
                              <a:gd name="T58" fmla="+- 0 109 109"/>
                              <a:gd name="T59" fmla="*/ 10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" h="3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6" y="33"/>
                                </a:lnTo>
                                <a:lnTo>
                                  <a:pt x="6" y="20"/>
                                </a:lnTo>
                                <a:lnTo>
                                  <a:pt x="17" y="20"/>
                                </a:lnTo>
                                <a:lnTo>
                                  <a:pt x="21" y="19"/>
                                </a:lnTo>
                                <a:lnTo>
                                  <a:pt x="25" y="15"/>
                                </a:lnTo>
                                <a:lnTo>
                                  <a:pt x="6" y="15"/>
                                </a:lnTo>
                                <a:lnTo>
                                  <a:pt x="6" y="5"/>
                                </a:lnTo>
                                <a:lnTo>
                                  <a:pt x="25" y="5"/>
                                </a:lnTo>
                                <a:lnTo>
                                  <a:pt x="25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5"/>
                        <wps:cNvSpPr>
                          <a:spLocks/>
                        </wps:cNvSpPr>
                        <wps:spPr bwMode="auto">
                          <a:xfrm>
                            <a:off x="9282" y="109"/>
                            <a:ext cx="26" cy="33"/>
                          </a:xfrm>
                          <a:custGeom>
                            <a:avLst/>
                            <a:gdLst>
                              <a:gd name="T0" fmla="+- 0 9299 9282"/>
                              <a:gd name="T1" fmla="*/ T0 w 26"/>
                              <a:gd name="T2" fmla="+- 0 129 109"/>
                              <a:gd name="T3" fmla="*/ 129 h 33"/>
                              <a:gd name="T4" fmla="+- 0 9292 9282"/>
                              <a:gd name="T5" fmla="*/ T4 w 26"/>
                              <a:gd name="T6" fmla="+- 0 129 109"/>
                              <a:gd name="T7" fmla="*/ 129 h 33"/>
                              <a:gd name="T8" fmla="+- 0 9301 9282"/>
                              <a:gd name="T9" fmla="*/ T8 w 26"/>
                              <a:gd name="T10" fmla="+- 0 142 109"/>
                              <a:gd name="T11" fmla="*/ 142 h 33"/>
                              <a:gd name="T12" fmla="+- 0 9308 9282"/>
                              <a:gd name="T13" fmla="*/ T12 w 26"/>
                              <a:gd name="T14" fmla="+- 0 142 109"/>
                              <a:gd name="T15" fmla="*/ 142 h 33"/>
                              <a:gd name="T16" fmla="+- 0 9299 9282"/>
                              <a:gd name="T17" fmla="*/ T16 w 26"/>
                              <a:gd name="T18" fmla="+- 0 129 109"/>
                              <a:gd name="T19" fmla="*/ 12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" h="33">
                                <a:moveTo>
                                  <a:pt x="17" y="20"/>
                                </a:moveTo>
                                <a:lnTo>
                                  <a:pt x="10" y="20"/>
                                </a:lnTo>
                                <a:lnTo>
                                  <a:pt x="19" y="33"/>
                                </a:lnTo>
                                <a:lnTo>
                                  <a:pt x="26" y="33"/>
                                </a:lnTo>
                                <a:lnTo>
                                  <a:pt x="1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6"/>
                        <wps:cNvSpPr>
                          <a:spLocks/>
                        </wps:cNvSpPr>
                        <wps:spPr bwMode="auto">
                          <a:xfrm>
                            <a:off x="9282" y="109"/>
                            <a:ext cx="26" cy="33"/>
                          </a:xfrm>
                          <a:custGeom>
                            <a:avLst/>
                            <a:gdLst>
                              <a:gd name="T0" fmla="+- 0 9307 9282"/>
                              <a:gd name="T1" fmla="*/ T0 w 26"/>
                              <a:gd name="T2" fmla="+- 0 114 109"/>
                              <a:gd name="T3" fmla="*/ 114 h 33"/>
                              <a:gd name="T4" fmla="+- 0 9299 9282"/>
                              <a:gd name="T5" fmla="*/ T4 w 26"/>
                              <a:gd name="T6" fmla="+- 0 114 109"/>
                              <a:gd name="T7" fmla="*/ 114 h 33"/>
                              <a:gd name="T8" fmla="+- 0 9301 9282"/>
                              <a:gd name="T9" fmla="*/ T8 w 26"/>
                              <a:gd name="T10" fmla="+- 0 116 109"/>
                              <a:gd name="T11" fmla="*/ 116 h 33"/>
                              <a:gd name="T12" fmla="+- 0 9301 9282"/>
                              <a:gd name="T13" fmla="*/ T12 w 26"/>
                              <a:gd name="T14" fmla="+- 0 122 109"/>
                              <a:gd name="T15" fmla="*/ 122 h 33"/>
                              <a:gd name="T16" fmla="+- 0 9299 9282"/>
                              <a:gd name="T17" fmla="*/ T16 w 26"/>
                              <a:gd name="T18" fmla="+- 0 124 109"/>
                              <a:gd name="T19" fmla="*/ 124 h 33"/>
                              <a:gd name="T20" fmla="+- 0 9307 9282"/>
                              <a:gd name="T21" fmla="*/ T20 w 26"/>
                              <a:gd name="T22" fmla="+- 0 124 109"/>
                              <a:gd name="T23" fmla="*/ 124 h 33"/>
                              <a:gd name="T24" fmla="+- 0 9307 9282"/>
                              <a:gd name="T25" fmla="*/ T24 w 26"/>
                              <a:gd name="T26" fmla="+- 0 114 109"/>
                              <a:gd name="T27" fmla="*/ 114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" h="33">
                                <a:moveTo>
                                  <a:pt x="25" y="5"/>
                                </a:moveTo>
                                <a:lnTo>
                                  <a:pt x="17" y="5"/>
                                </a:lnTo>
                                <a:lnTo>
                                  <a:pt x="19" y="7"/>
                                </a:lnTo>
                                <a:lnTo>
                                  <a:pt x="19" y="13"/>
                                </a:lnTo>
                                <a:lnTo>
                                  <a:pt x="17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67"/>
                      <wpg:cNvGrpSpPr>
                        <a:grpSpLocks/>
                      </wpg:cNvGrpSpPr>
                      <wpg:grpSpPr bwMode="auto">
                        <a:xfrm>
                          <a:off x="8391" y="-26"/>
                          <a:ext cx="176" cy="179"/>
                          <a:chOff x="8391" y="-26"/>
                          <a:chExt cx="176" cy="179"/>
                        </a:xfrm>
                      </wpg:grpSpPr>
                      <wps:wsp>
                        <wps:cNvPr id="35" name="Freeform 68"/>
                        <wps:cNvSpPr>
                          <a:spLocks/>
                        </wps:cNvSpPr>
                        <wps:spPr bwMode="auto">
                          <a:xfrm>
                            <a:off x="8391" y="-26"/>
                            <a:ext cx="176" cy="179"/>
                          </a:xfrm>
                          <a:custGeom>
                            <a:avLst/>
                            <a:gdLst>
                              <a:gd name="T0" fmla="+- 0 8502 8391"/>
                              <a:gd name="T1" fmla="*/ T0 w 176"/>
                              <a:gd name="T2" fmla="+- 0 -26 -26"/>
                              <a:gd name="T3" fmla="*/ -26 h 179"/>
                              <a:gd name="T4" fmla="+- 0 8455 8391"/>
                              <a:gd name="T5" fmla="*/ T4 w 176"/>
                              <a:gd name="T6" fmla="+- 0 -26 -26"/>
                              <a:gd name="T7" fmla="*/ -26 h 179"/>
                              <a:gd name="T8" fmla="+- 0 8391 8391"/>
                              <a:gd name="T9" fmla="*/ T8 w 176"/>
                              <a:gd name="T10" fmla="+- 0 152 -26"/>
                              <a:gd name="T11" fmla="*/ 152 h 179"/>
                              <a:gd name="T12" fmla="+- 0 8434 8391"/>
                              <a:gd name="T13" fmla="*/ T12 w 176"/>
                              <a:gd name="T14" fmla="+- 0 152 -26"/>
                              <a:gd name="T15" fmla="*/ 152 h 179"/>
                              <a:gd name="T16" fmla="+- 0 8444 8391"/>
                              <a:gd name="T17" fmla="*/ T16 w 176"/>
                              <a:gd name="T18" fmla="+- 0 120 -26"/>
                              <a:gd name="T19" fmla="*/ 120 h 179"/>
                              <a:gd name="T20" fmla="+- 0 8555 8391"/>
                              <a:gd name="T21" fmla="*/ T20 w 176"/>
                              <a:gd name="T22" fmla="+- 0 120 -26"/>
                              <a:gd name="T23" fmla="*/ 120 h 179"/>
                              <a:gd name="T24" fmla="+- 0 8544 8391"/>
                              <a:gd name="T25" fmla="*/ T24 w 176"/>
                              <a:gd name="T26" fmla="+- 0 89 -26"/>
                              <a:gd name="T27" fmla="*/ 89 h 179"/>
                              <a:gd name="T28" fmla="+- 0 8455 8391"/>
                              <a:gd name="T29" fmla="*/ T28 w 176"/>
                              <a:gd name="T30" fmla="+- 0 89 -26"/>
                              <a:gd name="T31" fmla="*/ 89 h 179"/>
                              <a:gd name="T32" fmla="+- 0 8455 8391"/>
                              <a:gd name="T33" fmla="*/ T32 w 176"/>
                              <a:gd name="T34" fmla="+- 0 88 -26"/>
                              <a:gd name="T35" fmla="*/ 88 h 179"/>
                              <a:gd name="T36" fmla="+- 0 8477 8391"/>
                              <a:gd name="T37" fmla="*/ T36 w 176"/>
                              <a:gd name="T38" fmla="+- 0 19 -26"/>
                              <a:gd name="T39" fmla="*/ 19 h 179"/>
                              <a:gd name="T40" fmla="+- 0 8518 8391"/>
                              <a:gd name="T41" fmla="*/ T40 w 176"/>
                              <a:gd name="T42" fmla="+- 0 19 -26"/>
                              <a:gd name="T43" fmla="*/ 19 h 179"/>
                              <a:gd name="T44" fmla="+- 0 8502 8391"/>
                              <a:gd name="T45" fmla="*/ T44 w 176"/>
                              <a:gd name="T46" fmla="+- 0 -26 -26"/>
                              <a:gd name="T47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6" h="179">
                                <a:moveTo>
                                  <a:pt x="111" y="0"/>
                                </a:moveTo>
                                <a:lnTo>
                                  <a:pt x="64" y="0"/>
                                </a:lnTo>
                                <a:lnTo>
                                  <a:pt x="0" y="178"/>
                                </a:lnTo>
                                <a:lnTo>
                                  <a:pt x="43" y="178"/>
                                </a:lnTo>
                                <a:lnTo>
                                  <a:pt x="53" y="146"/>
                                </a:lnTo>
                                <a:lnTo>
                                  <a:pt x="164" y="146"/>
                                </a:lnTo>
                                <a:lnTo>
                                  <a:pt x="153" y="115"/>
                                </a:lnTo>
                                <a:lnTo>
                                  <a:pt x="64" y="115"/>
                                </a:lnTo>
                                <a:lnTo>
                                  <a:pt x="64" y="114"/>
                                </a:lnTo>
                                <a:lnTo>
                                  <a:pt x="86" y="45"/>
                                </a:lnTo>
                                <a:lnTo>
                                  <a:pt x="127" y="45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9"/>
                        <wps:cNvSpPr>
                          <a:spLocks/>
                        </wps:cNvSpPr>
                        <wps:spPr bwMode="auto">
                          <a:xfrm>
                            <a:off x="8391" y="-26"/>
                            <a:ext cx="176" cy="179"/>
                          </a:xfrm>
                          <a:custGeom>
                            <a:avLst/>
                            <a:gdLst>
                              <a:gd name="T0" fmla="+- 0 8555 8391"/>
                              <a:gd name="T1" fmla="*/ T0 w 176"/>
                              <a:gd name="T2" fmla="+- 0 120 -26"/>
                              <a:gd name="T3" fmla="*/ 120 h 179"/>
                              <a:gd name="T4" fmla="+- 0 8510 8391"/>
                              <a:gd name="T5" fmla="*/ T4 w 176"/>
                              <a:gd name="T6" fmla="+- 0 120 -26"/>
                              <a:gd name="T7" fmla="*/ 120 h 179"/>
                              <a:gd name="T8" fmla="+- 0 8510 8391"/>
                              <a:gd name="T9" fmla="*/ T8 w 176"/>
                              <a:gd name="T10" fmla="+- 0 121 -26"/>
                              <a:gd name="T11" fmla="*/ 121 h 179"/>
                              <a:gd name="T12" fmla="+- 0 8521 8391"/>
                              <a:gd name="T13" fmla="*/ T12 w 176"/>
                              <a:gd name="T14" fmla="+- 0 152 -26"/>
                              <a:gd name="T15" fmla="*/ 152 h 179"/>
                              <a:gd name="T16" fmla="+- 0 8566 8391"/>
                              <a:gd name="T17" fmla="*/ T16 w 176"/>
                              <a:gd name="T18" fmla="+- 0 152 -26"/>
                              <a:gd name="T19" fmla="*/ 152 h 179"/>
                              <a:gd name="T20" fmla="+- 0 8555 8391"/>
                              <a:gd name="T21" fmla="*/ T20 w 176"/>
                              <a:gd name="T22" fmla="+- 0 120 -26"/>
                              <a:gd name="T23" fmla="*/ 12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6" h="179">
                                <a:moveTo>
                                  <a:pt x="164" y="146"/>
                                </a:moveTo>
                                <a:lnTo>
                                  <a:pt x="119" y="146"/>
                                </a:lnTo>
                                <a:lnTo>
                                  <a:pt x="119" y="147"/>
                                </a:lnTo>
                                <a:lnTo>
                                  <a:pt x="130" y="178"/>
                                </a:lnTo>
                                <a:lnTo>
                                  <a:pt x="175" y="178"/>
                                </a:lnTo>
                                <a:lnTo>
                                  <a:pt x="164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0"/>
                        <wps:cNvSpPr>
                          <a:spLocks/>
                        </wps:cNvSpPr>
                        <wps:spPr bwMode="auto">
                          <a:xfrm>
                            <a:off x="8391" y="-26"/>
                            <a:ext cx="176" cy="179"/>
                          </a:xfrm>
                          <a:custGeom>
                            <a:avLst/>
                            <a:gdLst>
                              <a:gd name="T0" fmla="+- 0 8518 8391"/>
                              <a:gd name="T1" fmla="*/ T0 w 176"/>
                              <a:gd name="T2" fmla="+- 0 19 -26"/>
                              <a:gd name="T3" fmla="*/ 19 h 179"/>
                              <a:gd name="T4" fmla="+- 0 8478 8391"/>
                              <a:gd name="T5" fmla="*/ T4 w 176"/>
                              <a:gd name="T6" fmla="+- 0 19 -26"/>
                              <a:gd name="T7" fmla="*/ 19 h 179"/>
                              <a:gd name="T8" fmla="+- 0 8500 8391"/>
                              <a:gd name="T9" fmla="*/ T8 w 176"/>
                              <a:gd name="T10" fmla="+- 0 89 -26"/>
                              <a:gd name="T11" fmla="*/ 89 h 179"/>
                              <a:gd name="T12" fmla="+- 0 8544 8391"/>
                              <a:gd name="T13" fmla="*/ T12 w 176"/>
                              <a:gd name="T14" fmla="+- 0 89 -26"/>
                              <a:gd name="T15" fmla="*/ 89 h 179"/>
                              <a:gd name="T16" fmla="+- 0 8518 8391"/>
                              <a:gd name="T17" fmla="*/ T16 w 176"/>
                              <a:gd name="T18" fmla="+- 0 19 -26"/>
                              <a:gd name="T19" fmla="*/ 19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9">
                                <a:moveTo>
                                  <a:pt x="127" y="45"/>
                                </a:moveTo>
                                <a:lnTo>
                                  <a:pt x="87" y="45"/>
                                </a:lnTo>
                                <a:lnTo>
                                  <a:pt x="109" y="115"/>
                                </a:lnTo>
                                <a:lnTo>
                                  <a:pt x="153" y="115"/>
                                </a:lnTo>
                                <a:lnTo>
                                  <a:pt x="12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71"/>
                      <wpg:cNvGrpSpPr>
                        <a:grpSpLocks/>
                      </wpg:cNvGrpSpPr>
                      <wpg:grpSpPr bwMode="auto">
                        <a:xfrm>
                          <a:off x="8034" y="-30"/>
                          <a:ext cx="176" cy="185"/>
                          <a:chOff x="8034" y="-30"/>
                          <a:chExt cx="176" cy="185"/>
                        </a:xfrm>
                      </wpg:grpSpPr>
                      <wps:wsp>
                        <wps:cNvPr id="39" name="Freeform 72"/>
                        <wps:cNvSpPr>
                          <a:spLocks/>
                        </wps:cNvSpPr>
                        <wps:spPr bwMode="auto">
                          <a:xfrm>
                            <a:off x="8034" y="-30"/>
                            <a:ext cx="176" cy="185"/>
                          </a:xfrm>
                          <a:custGeom>
                            <a:avLst/>
                            <a:gdLst>
                              <a:gd name="T0" fmla="+- 0 8122 8034"/>
                              <a:gd name="T1" fmla="*/ T0 w 176"/>
                              <a:gd name="T2" fmla="+- 0 -30 -30"/>
                              <a:gd name="T3" fmla="*/ -30 h 185"/>
                              <a:gd name="T4" fmla="+- 0 8061 8034"/>
                              <a:gd name="T5" fmla="*/ T4 w 176"/>
                              <a:gd name="T6" fmla="+- 0 -7 -30"/>
                              <a:gd name="T7" fmla="*/ -7 h 185"/>
                              <a:gd name="T8" fmla="+- 0 8034 8034"/>
                              <a:gd name="T9" fmla="*/ T8 w 176"/>
                              <a:gd name="T10" fmla="+- 0 53 -30"/>
                              <a:gd name="T11" fmla="*/ 53 h 185"/>
                              <a:gd name="T12" fmla="+- 0 8036 8034"/>
                              <a:gd name="T13" fmla="*/ T12 w 176"/>
                              <a:gd name="T14" fmla="+- 0 80 -30"/>
                              <a:gd name="T15" fmla="*/ 80 h 185"/>
                              <a:gd name="T16" fmla="+- 0 8067 8034"/>
                              <a:gd name="T17" fmla="*/ T16 w 176"/>
                              <a:gd name="T18" fmla="+- 0 138 -30"/>
                              <a:gd name="T19" fmla="*/ 138 h 185"/>
                              <a:gd name="T20" fmla="+- 0 8103 8034"/>
                              <a:gd name="T21" fmla="*/ T20 w 176"/>
                              <a:gd name="T22" fmla="+- 0 155 -30"/>
                              <a:gd name="T23" fmla="*/ 155 h 185"/>
                              <a:gd name="T24" fmla="+- 0 8131 8034"/>
                              <a:gd name="T25" fmla="*/ T24 w 176"/>
                              <a:gd name="T26" fmla="+- 0 154 -30"/>
                              <a:gd name="T27" fmla="*/ 154 h 185"/>
                              <a:gd name="T28" fmla="+- 0 8155 8034"/>
                              <a:gd name="T29" fmla="*/ T28 w 176"/>
                              <a:gd name="T30" fmla="+- 0 148 -30"/>
                              <a:gd name="T31" fmla="*/ 148 h 185"/>
                              <a:gd name="T32" fmla="+- 0 8174 8034"/>
                              <a:gd name="T33" fmla="*/ T32 w 176"/>
                              <a:gd name="T34" fmla="+- 0 138 -30"/>
                              <a:gd name="T35" fmla="*/ 138 h 185"/>
                              <a:gd name="T36" fmla="+- 0 8190 8034"/>
                              <a:gd name="T37" fmla="*/ T36 w 176"/>
                              <a:gd name="T38" fmla="+- 0 125 -30"/>
                              <a:gd name="T39" fmla="*/ 125 h 185"/>
                              <a:gd name="T40" fmla="+- 0 8192 8034"/>
                              <a:gd name="T41" fmla="*/ T40 w 176"/>
                              <a:gd name="T42" fmla="+- 0 122 -30"/>
                              <a:gd name="T43" fmla="*/ 122 h 185"/>
                              <a:gd name="T44" fmla="+- 0 8122 8034"/>
                              <a:gd name="T45" fmla="*/ T44 w 176"/>
                              <a:gd name="T46" fmla="+- 0 122 -30"/>
                              <a:gd name="T47" fmla="*/ 122 h 185"/>
                              <a:gd name="T48" fmla="+- 0 8102 8034"/>
                              <a:gd name="T49" fmla="*/ T48 w 176"/>
                              <a:gd name="T50" fmla="+- 0 117 -30"/>
                              <a:gd name="T51" fmla="*/ 117 h 185"/>
                              <a:gd name="T52" fmla="+- 0 8088 8034"/>
                              <a:gd name="T53" fmla="*/ T52 w 176"/>
                              <a:gd name="T54" fmla="+- 0 103 -30"/>
                              <a:gd name="T55" fmla="*/ 103 h 185"/>
                              <a:gd name="T56" fmla="+- 0 8079 8034"/>
                              <a:gd name="T57" fmla="*/ T56 w 176"/>
                              <a:gd name="T58" fmla="+- 0 82 -30"/>
                              <a:gd name="T59" fmla="*/ 82 h 185"/>
                              <a:gd name="T60" fmla="+- 0 8081 8034"/>
                              <a:gd name="T61" fmla="*/ T60 w 176"/>
                              <a:gd name="T62" fmla="+- 0 50 -30"/>
                              <a:gd name="T63" fmla="*/ 50 h 185"/>
                              <a:gd name="T64" fmla="+- 0 8088 8034"/>
                              <a:gd name="T65" fmla="*/ T64 w 176"/>
                              <a:gd name="T66" fmla="+- 0 27 -30"/>
                              <a:gd name="T67" fmla="*/ 27 h 185"/>
                              <a:gd name="T68" fmla="+- 0 8099 8034"/>
                              <a:gd name="T69" fmla="*/ T68 w 176"/>
                              <a:gd name="T70" fmla="+- 0 13 -30"/>
                              <a:gd name="T71" fmla="*/ 13 h 185"/>
                              <a:gd name="T72" fmla="+- 0 8114 8034"/>
                              <a:gd name="T73" fmla="*/ T72 w 176"/>
                              <a:gd name="T74" fmla="+- 0 6 -30"/>
                              <a:gd name="T75" fmla="*/ 6 h 185"/>
                              <a:gd name="T76" fmla="+- 0 8193 8034"/>
                              <a:gd name="T77" fmla="*/ T76 w 176"/>
                              <a:gd name="T78" fmla="+- 0 6 -30"/>
                              <a:gd name="T79" fmla="*/ 6 h 185"/>
                              <a:gd name="T80" fmla="+- 0 8190 8034"/>
                              <a:gd name="T81" fmla="*/ T80 w 176"/>
                              <a:gd name="T82" fmla="+- 0 1 -30"/>
                              <a:gd name="T83" fmla="*/ 1 h 185"/>
                              <a:gd name="T84" fmla="+- 0 8175 8034"/>
                              <a:gd name="T85" fmla="*/ T84 w 176"/>
                              <a:gd name="T86" fmla="+- 0 -14 -30"/>
                              <a:gd name="T87" fmla="*/ -14 h 185"/>
                              <a:gd name="T88" fmla="+- 0 8157 8034"/>
                              <a:gd name="T89" fmla="*/ T88 w 176"/>
                              <a:gd name="T90" fmla="+- 0 -24 -30"/>
                              <a:gd name="T91" fmla="*/ -24 h 185"/>
                              <a:gd name="T92" fmla="+- 0 8135 8034"/>
                              <a:gd name="T93" fmla="*/ T92 w 176"/>
                              <a:gd name="T94" fmla="+- 0 -29 -30"/>
                              <a:gd name="T95" fmla="*/ -29 h 185"/>
                              <a:gd name="T96" fmla="+- 0 8122 8034"/>
                              <a:gd name="T97" fmla="*/ T96 w 176"/>
                              <a:gd name="T98" fmla="+- 0 -30 -30"/>
                              <a:gd name="T99" fmla="*/ -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6" h="185">
                                <a:moveTo>
                                  <a:pt x="88" y="0"/>
                                </a:moveTo>
                                <a:lnTo>
                                  <a:pt x="27" y="23"/>
                                </a:lnTo>
                                <a:lnTo>
                                  <a:pt x="0" y="83"/>
                                </a:lnTo>
                                <a:lnTo>
                                  <a:pt x="2" y="110"/>
                                </a:lnTo>
                                <a:lnTo>
                                  <a:pt x="33" y="168"/>
                                </a:lnTo>
                                <a:lnTo>
                                  <a:pt x="69" y="185"/>
                                </a:lnTo>
                                <a:lnTo>
                                  <a:pt x="97" y="184"/>
                                </a:lnTo>
                                <a:lnTo>
                                  <a:pt x="121" y="178"/>
                                </a:lnTo>
                                <a:lnTo>
                                  <a:pt x="140" y="168"/>
                                </a:lnTo>
                                <a:lnTo>
                                  <a:pt x="156" y="155"/>
                                </a:lnTo>
                                <a:lnTo>
                                  <a:pt x="158" y="152"/>
                                </a:lnTo>
                                <a:lnTo>
                                  <a:pt x="88" y="152"/>
                                </a:lnTo>
                                <a:lnTo>
                                  <a:pt x="68" y="147"/>
                                </a:lnTo>
                                <a:lnTo>
                                  <a:pt x="54" y="133"/>
                                </a:lnTo>
                                <a:lnTo>
                                  <a:pt x="45" y="112"/>
                                </a:lnTo>
                                <a:lnTo>
                                  <a:pt x="47" y="80"/>
                                </a:lnTo>
                                <a:lnTo>
                                  <a:pt x="54" y="57"/>
                                </a:lnTo>
                                <a:lnTo>
                                  <a:pt x="65" y="43"/>
                                </a:lnTo>
                                <a:lnTo>
                                  <a:pt x="80" y="36"/>
                                </a:lnTo>
                                <a:lnTo>
                                  <a:pt x="159" y="36"/>
                                </a:lnTo>
                                <a:lnTo>
                                  <a:pt x="156" y="31"/>
                                </a:lnTo>
                                <a:lnTo>
                                  <a:pt x="141" y="16"/>
                                </a:lnTo>
                                <a:lnTo>
                                  <a:pt x="123" y="6"/>
                                </a:lnTo>
                                <a:lnTo>
                                  <a:pt x="101" y="1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3"/>
                        <wps:cNvSpPr>
                          <a:spLocks/>
                        </wps:cNvSpPr>
                        <wps:spPr bwMode="auto">
                          <a:xfrm>
                            <a:off x="8034" y="-30"/>
                            <a:ext cx="176" cy="185"/>
                          </a:xfrm>
                          <a:custGeom>
                            <a:avLst/>
                            <a:gdLst>
                              <a:gd name="T0" fmla="+- 0 8193 8034"/>
                              <a:gd name="T1" fmla="*/ T0 w 176"/>
                              <a:gd name="T2" fmla="+- 0 6 -30"/>
                              <a:gd name="T3" fmla="*/ 6 h 185"/>
                              <a:gd name="T4" fmla="+- 0 8114 8034"/>
                              <a:gd name="T5" fmla="*/ T4 w 176"/>
                              <a:gd name="T6" fmla="+- 0 6 -30"/>
                              <a:gd name="T7" fmla="*/ 6 h 185"/>
                              <a:gd name="T8" fmla="+- 0 8137 8034"/>
                              <a:gd name="T9" fmla="*/ T8 w 176"/>
                              <a:gd name="T10" fmla="+- 0 9 -30"/>
                              <a:gd name="T11" fmla="*/ 9 h 185"/>
                              <a:gd name="T12" fmla="+- 0 8154 8034"/>
                              <a:gd name="T13" fmla="*/ T12 w 176"/>
                              <a:gd name="T14" fmla="+- 0 21 -30"/>
                              <a:gd name="T15" fmla="*/ 21 h 185"/>
                              <a:gd name="T16" fmla="+- 0 8163 8034"/>
                              <a:gd name="T17" fmla="*/ T16 w 176"/>
                              <a:gd name="T18" fmla="+- 0 39 -30"/>
                              <a:gd name="T19" fmla="*/ 39 h 185"/>
                              <a:gd name="T20" fmla="+- 0 8163 8034"/>
                              <a:gd name="T21" fmla="*/ T20 w 176"/>
                              <a:gd name="T22" fmla="+- 0 73 -30"/>
                              <a:gd name="T23" fmla="*/ 73 h 185"/>
                              <a:gd name="T24" fmla="+- 0 8157 8034"/>
                              <a:gd name="T25" fmla="*/ T24 w 176"/>
                              <a:gd name="T26" fmla="+- 0 96 -30"/>
                              <a:gd name="T27" fmla="*/ 96 h 185"/>
                              <a:gd name="T28" fmla="+- 0 8148 8034"/>
                              <a:gd name="T29" fmla="*/ T28 w 176"/>
                              <a:gd name="T30" fmla="+- 0 112 -30"/>
                              <a:gd name="T31" fmla="*/ 112 h 185"/>
                              <a:gd name="T32" fmla="+- 0 8134 8034"/>
                              <a:gd name="T33" fmla="*/ T32 w 176"/>
                              <a:gd name="T34" fmla="+- 0 120 -30"/>
                              <a:gd name="T35" fmla="*/ 120 h 185"/>
                              <a:gd name="T36" fmla="+- 0 8122 8034"/>
                              <a:gd name="T37" fmla="*/ T36 w 176"/>
                              <a:gd name="T38" fmla="+- 0 122 -30"/>
                              <a:gd name="T39" fmla="*/ 122 h 185"/>
                              <a:gd name="T40" fmla="+- 0 8192 8034"/>
                              <a:gd name="T41" fmla="*/ T40 w 176"/>
                              <a:gd name="T42" fmla="+- 0 122 -30"/>
                              <a:gd name="T43" fmla="*/ 122 h 185"/>
                              <a:gd name="T44" fmla="+- 0 8201 8034"/>
                              <a:gd name="T45" fmla="*/ T44 w 176"/>
                              <a:gd name="T46" fmla="+- 0 108 -30"/>
                              <a:gd name="T47" fmla="*/ 108 h 185"/>
                              <a:gd name="T48" fmla="+- 0 8208 8034"/>
                              <a:gd name="T49" fmla="*/ T48 w 176"/>
                              <a:gd name="T50" fmla="+- 0 89 -30"/>
                              <a:gd name="T51" fmla="*/ 89 h 185"/>
                              <a:gd name="T52" fmla="+- 0 8210 8034"/>
                              <a:gd name="T53" fmla="*/ T52 w 176"/>
                              <a:gd name="T54" fmla="+- 0 67 -30"/>
                              <a:gd name="T55" fmla="*/ 67 h 185"/>
                              <a:gd name="T56" fmla="+- 0 8208 8034"/>
                              <a:gd name="T57" fmla="*/ T56 w 176"/>
                              <a:gd name="T58" fmla="+- 0 42 -30"/>
                              <a:gd name="T59" fmla="*/ 42 h 185"/>
                              <a:gd name="T60" fmla="+- 0 8201 8034"/>
                              <a:gd name="T61" fmla="*/ T60 w 176"/>
                              <a:gd name="T62" fmla="+- 0 19 -30"/>
                              <a:gd name="T63" fmla="*/ 19 h 185"/>
                              <a:gd name="T64" fmla="+- 0 8193 8034"/>
                              <a:gd name="T65" fmla="*/ T64 w 176"/>
                              <a:gd name="T66" fmla="+- 0 6 -30"/>
                              <a:gd name="T67" fmla="*/ 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6" h="185">
                                <a:moveTo>
                                  <a:pt x="159" y="36"/>
                                </a:moveTo>
                                <a:lnTo>
                                  <a:pt x="80" y="36"/>
                                </a:lnTo>
                                <a:lnTo>
                                  <a:pt x="103" y="39"/>
                                </a:lnTo>
                                <a:lnTo>
                                  <a:pt x="120" y="51"/>
                                </a:lnTo>
                                <a:lnTo>
                                  <a:pt x="129" y="69"/>
                                </a:lnTo>
                                <a:lnTo>
                                  <a:pt x="129" y="103"/>
                                </a:lnTo>
                                <a:lnTo>
                                  <a:pt x="123" y="126"/>
                                </a:lnTo>
                                <a:lnTo>
                                  <a:pt x="114" y="142"/>
                                </a:lnTo>
                                <a:lnTo>
                                  <a:pt x="100" y="150"/>
                                </a:lnTo>
                                <a:lnTo>
                                  <a:pt x="88" y="152"/>
                                </a:lnTo>
                                <a:lnTo>
                                  <a:pt x="158" y="152"/>
                                </a:lnTo>
                                <a:lnTo>
                                  <a:pt x="167" y="138"/>
                                </a:lnTo>
                                <a:lnTo>
                                  <a:pt x="174" y="119"/>
                                </a:lnTo>
                                <a:lnTo>
                                  <a:pt x="176" y="97"/>
                                </a:lnTo>
                                <a:lnTo>
                                  <a:pt x="174" y="72"/>
                                </a:lnTo>
                                <a:lnTo>
                                  <a:pt x="167" y="49"/>
                                </a:lnTo>
                                <a:lnTo>
                                  <a:pt x="15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74"/>
                      <wpg:cNvGrpSpPr>
                        <a:grpSpLocks/>
                      </wpg:cNvGrpSpPr>
                      <wpg:grpSpPr bwMode="auto">
                        <a:xfrm>
                          <a:off x="8229" y="-26"/>
                          <a:ext cx="153" cy="179"/>
                          <a:chOff x="8229" y="-26"/>
                          <a:chExt cx="153" cy="179"/>
                        </a:xfrm>
                      </wpg:grpSpPr>
                      <wps:wsp>
                        <wps:cNvPr id="42" name="Freeform 75"/>
                        <wps:cNvSpPr>
                          <a:spLocks/>
                        </wps:cNvSpPr>
                        <wps:spPr bwMode="auto">
                          <a:xfrm>
                            <a:off x="8229" y="-26"/>
                            <a:ext cx="153" cy="179"/>
                          </a:xfrm>
                          <a:custGeom>
                            <a:avLst/>
                            <a:gdLst>
                              <a:gd name="T0" fmla="+- 0 8229 8229"/>
                              <a:gd name="T1" fmla="*/ T0 w 153"/>
                              <a:gd name="T2" fmla="+- 0 -26 -26"/>
                              <a:gd name="T3" fmla="*/ -26 h 179"/>
                              <a:gd name="T4" fmla="+- 0 8229 8229"/>
                              <a:gd name="T5" fmla="*/ T4 w 153"/>
                              <a:gd name="T6" fmla="+- 0 152 -26"/>
                              <a:gd name="T7" fmla="*/ 152 h 179"/>
                              <a:gd name="T8" fmla="+- 0 8272 8229"/>
                              <a:gd name="T9" fmla="*/ T8 w 153"/>
                              <a:gd name="T10" fmla="+- 0 152 -26"/>
                              <a:gd name="T11" fmla="*/ 152 h 179"/>
                              <a:gd name="T12" fmla="+- 0 8272 8229"/>
                              <a:gd name="T13" fmla="*/ T12 w 153"/>
                              <a:gd name="T14" fmla="+- 0 85 -26"/>
                              <a:gd name="T15" fmla="*/ 85 h 179"/>
                              <a:gd name="T16" fmla="+- 0 8368 8229"/>
                              <a:gd name="T17" fmla="*/ T16 w 153"/>
                              <a:gd name="T18" fmla="+- 0 85 -26"/>
                              <a:gd name="T19" fmla="*/ 85 h 179"/>
                              <a:gd name="T20" fmla="+- 0 8367 8229"/>
                              <a:gd name="T21" fmla="*/ T20 w 153"/>
                              <a:gd name="T22" fmla="+- 0 82 -26"/>
                              <a:gd name="T23" fmla="*/ 82 h 179"/>
                              <a:gd name="T24" fmla="+- 0 8350 8229"/>
                              <a:gd name="T25" fmla="*/ T24 w 153"/>
                              <a:gd name="T26" fmla="+- 0 71 -26"/>
                              <a:gd name="T27" fmla="*/ 71 h 179"/>
                              <a:gd name="T28" fmla="+- 0 8348 8229"/>
                              <a:gd name="T29" fmla="*/ T28 w 153"/>
                              <a:gd name="T30" fmla="+- 0 68 -26"/>
                              <a:gd name="T31" fmla="*/ 68 h 179"/>
                              <a:gd name="T32" fmla="+- 0 8368 8229"/>
                              <a:gd name="T33" fmla="*/ T32 w 153"/>
                              <a:gd name="T34" fmla="+- 0 62 -26"/>
                              <a:gd name="T35" fmla="*/ 62 h 179"/>
                              <a:gd name="T36" fmla="+- 0 8373 8229"/>
                              <a:gd name="T37" fmla="*/ T36 w 153"/>
                              <a:gd name="T38" fmla="+- 0 53 -26"/>
                              <a:gd name="T39" fmla="*/ 53 h 179"/>
                              <a:gd name="T40" fmla="+- 0 8272 8229"/>
                              <a:gd name="T41" fmla="*/ T40 w 153"/>
                              <a:gd name="T42" fmla="+- 0 53 -26"/>
                              <a:gd name="T43" fmla="*/ 53 h 179"/>
                              <a:gd name="T44" fmla="+- 0 8272 8229"/>
                              <a:gd name="T45" fmla="*/ T44 w 153"/>
                              <a:gd name="T46" fmla="+- 0 8 -26"/>
                              <a:gd name="T47" fmla="*/ 8 h 179"/>
                              <a:gd name="T48" fmla="+- 0 8371 8229"/>
                              <a:gd name="T49" fmla="*/ T48 w 153"/>
                              <a:gd name="T50" fmla="+- 0 8 -26"/>
                              <a:gd name="T51" fmla="*/ 8 h 179"/>
                              <a:gd name="T52" fmla="+- 0 8366 8229"/>
                              <a:gd name="T53" fmla="*/ T52 w 153"/>
                              <a:gd name="T54" fmla="+- 0 -4 -26"/>
                              <a:gd name="T55" fmla="*/ -4 h 179"/>
                              <a:gd name="T56" fmla="+- 0 8351 8229"/>
                              <a:gd name="T57" fmla="*/ T56 w 153"/>
                              <a:gd name="T58" fmla="+- 0 -18 -26"/>
                              <a:gd name="T59" fmla="*/ -18 h 179"/>
                              <a:gd name="T60" fmla="+- 0 8332 8229"/>
                              <a:gd name="T61" fmla="*/ T60 w 153"/>
                              <a:gd name="T62" fmla="+- 0 -25 -26"/>
                              <a:gd name="T63" fmla="*/ -25 h 179"/>
                              <a:gd name="T64" fmla="+- 0 8229 8229"/>
                              <a:gd name="T65" fmla="*/ T64 w 153"/>
                              <a:gd name="T66" fmla="+- 0 -26 -26"/>
                              <a:gd name="T67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3" h="179">
                                <a:moveTo>
                                  <a:pt x="0" y="0"/>
                                </a:moveTo>
                                <a:lnTo>
                                  <a:pt x="0" y="178"/>
                                </a:lnTo>
                                <a:lnTo>
                                  <a:pt x="43" y="178"/>
                                </a:lnTo>
                                <a:lnTo>
                                  <a:pt x="43" y="111"/>
                                </a:lnTo>
                                <a:lnTo>
                                  <a:pt x="139" y="111"/>
                                </a:lnTo>
                                <a:lnTo>
                                  <a:pt x="138" y="108"/>
                                </a:lnTo>
                                <a:lnTo>
                                  <a:pt x="121" y="97"/>
                                </a:lnTo>
                                <a:lnTo>
                                  <a:pt x="119" y="94"/>
                                </a:lnTo>
                                <a:lnTo>
                                  <a:pt x="139" y="88"/>
                                </a:lnTo>
                                <a:lnTo>
                                  <a:pt x="144" y="79"/>
                                </a:lnTo>
                                <a:lnTo>
                                  <a:pt x="43" y="79"/>
                                </a:lnTo>
                                <a:lnTo>
                                  <a:pt x="43" y="34"/>
                                </a:lnTo>
                                <a:lnTo>
                                  <a:pt x="142" y="34"/>
                                </a:lnTo>
                                <a:lnTo>
                                  <a:pt x="137" y="22"/>
                                </a:lnTo>
                                <a:lnTo>
                                  <a:pt x="122" y="8"/>
                                </a:lnTo>
                                <a:lnTo>
                                  <a:pt x="10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6"/>
                        <wps:cNvSpPr>
                          <a:spLocks/>
                        </wps:cNvSpPr>
                        <wps:spPr bwMode="auto">
                          <a:xfrm>
                            <a:off x="8229" y="-26"/>
                            <a:ext cx="153" cy="179"/>
                          </a:xfrm>
                          <a:custGeom>
                            <a:avLst/>
                            <a:gdLst>
                              <a:gd name="T0" fmla="+- 0 8368 8229"/>
                              <a:gd name="T1" fmla="*/ T0 w 153"/>
                              <a:gd name="T2" fmla="+- 0 85 -26"/>
                              <a:gd name="T3" fmla="*/ 85 h 179"/>
                              <a:gd name="T4" fmla="+- 0 8302 8229"/>
                              <a:gd name="T5" fmla="*/ T4 w 153"/>
                              <a:gd name="T6" fmla="+- 0 85 -26"/>
                              <a:gd name="T7" fmla="*/ 85 h 179"/>
                              <a:gd name="T8" fmla="+- 0 8324 8229"/>
                              <a:gd name="T9" fmla="*/ T8 w 153"/>
                              <a:gd name="T10" fmla="+- 0 91 -26"/>
                              <a:gd name="T11" fmla="*/ 91 h 179"/>
                              <a:gd name="T12" fmla="+- 0 8333 8229"/>
                              <a:gd name="T13" fmla="*/ T12 w 153"/>
                              <a:gd name="T14" fmla="+- 0 111 -26"/>
                              <a:gd name="T15" fmla="*/ 111 h 179"/>
                              <a:gd name="T16" fmla="+- 0 8334 8229"/>
                              <a:gd name="T17" fmla="*/ T16 w 153"/>
                              <a:gd name="T18" fmla="+- 0 117 -26"/>
                              <a:gd name="T19" fmla="*/ 117 h 179"/>
                              <a:gd name="T20" fmla="+- 0 8334 8229"/>
                              <a:gd name="T21" fmla="*/ T20 w 153"/>
                              <a:gd name="T22" fmla="+- 0 124 -26"/>
                              <a:gd name="T23" fmla="*/ 124 h 179"/>
                              <a:gd name="T24" fmla="+- 0 8335 8229"/>
                              <a:gd name="T25" fmla="*/ T24 w 153"/>
                              <a:gd name="T26" fmla="+- 0 130 -26"/>
                              <a:gd name="T27" fmla="*/ 130 h 179"/>
                              <a:gd name="T28" fmla="+- 0 8336 8229"/>
                              <a:gd name="T29" fmla="*/ T28 w 153"/>
                              <a:gd name="T30" fmla="+- 0 141 -26"/>
                              <a:gd name="T31" fmla="*/ 141 h 179"/>
                              <a:gd name="T32" fmla="+- 0 8336 8229"/>
                              <a:gd name="T33" fmla="*/ T32 w 153"/>
                              <a:gd name="T34" fmla="+- 0 151 -26"/>
                              <a:gd name="T35" fmla="*/ 151 h 179"/>
                              <a:gd name="T36" fmla="+- 0 8339 8229"/>
                              <a:gd name="T37" fmla="*/ T36 w 153"/>
                              <a:gd name="T38" fmla="+- 0 152 -26"/>
                              <a:gd name="T39" fmla="*/ 152 h 179"/>
                              <a:gd name="T40" fmla="+- 0 8382 8229"/>
                              <a:gd name="T41" fmla="*/ T40 w 153"/>
                              <a:gd name="T42" fmla="+- 0 152 -26"/>
                              <a:gd name="T43" fmla="*/ 152 h 179"/>
                              <a:gd name="T44" fmla="+- 0 8382 8229"/>
                              <a:gd name="T45" fmla="*/ T44 w 153"/>
                              <a:gd name="T46" fmla="+- 0 151 -26"/>
                              <a:gd name="T47" fmla="*/ 151 h 179"/>
                              <a:gd name="T48" fmla="+- 0 8378 8229"/>
                              <a:gd name="T49" fmla="*/ T48 w 153"/>
                              <a:gd name="T50" fmla="+- 0 149 -26"/>
                              <a:gd name="T51" fmla="*/ 149 h 179"/>
                              <a:gd name="T52" fmla="+- 0 8377 8229"/>
                              <a:gd name="T53" fmla="*/ T52 w 153"/>
                              <a:gd name="T54" fmla="+- 0 140 -26"/>
                              <a:gd name="T55" fmla="*/ 140 h 179"/>
                              <a:gd name="T56" fmla="+- 0 8377 8229"/>
                              <a:gd name="T57" fmla="*/ T56 w 153"/>
                              <a:gd name="T58" fmla="+- 0 128 -26"/>
                              <a:gd name="T59" fmla="*/ 128 h 179"/>
                              <a:gd name="T60" fmla="+- 0 8376 8229"/>
                              <a:gd name="T61" fmla="*/ T60 w 153"/>
                              <a:gd name="T62" fmla="+- 0 120 -26"/>
                              <a:gd name="T63" fmla="*/ 120 h 179"/>
                              <a:gd name="T64" fmla="+- 0 8376 8229"/>
                              <a:gd name="T65" fmla="*/ T64 w 153"/>
                              <a:gd name="T66" fmla="+- 0 112 -26"/>
                              <a:gd name="T67" fmla="*/ 112 h 179"/>
                              <a:gd name="T68" fmla="+- 0 8374 8229"/>
                              <a:gd name="T69" fmla="*/ T68 w 153"/>
                              <a:gd name="T70" fmla="+- 0 102 -26"/>
                              <a:gd name="T71" fmla="*/ 102 h 179"/>
                              <a:gd name="T72" fmla="+- 0 8368 8229"/>
                              <a:gd name="T73" fmla="*/ T72 w 153"/>
                              <a:gd name="T74" fmla="+- 0 85 -26"/>
                              <a:gd name="T75" fmla="*/ 85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3" h="179">
                                <a:moveTo>
                                  <a:pt x="139" y="111"/>
                                </a:moveTo>
                                <a:lnTo>
                                  <a:pt x="73" y="111"/>
                                </a:lnTo>
                                <a:lnTo>
                                  <a:pt x="95" y="117"/>
                                </a:lnTo>
                                <a:lnTo>
                                  <a:pt x="104" y="137"/>
                                </a:lnTo>
                                <a:lnTo>
                                  <a:pt x="105" y="143"/>
                                </a:lnTo>
                                <a:lnTo>
                                  <a:pt x="105" y="150"/>
                                </a:lnTo>
                                <a:lnTo>
                                  <a:pt x="106" y="156"/>
                                </a:lnTo>
                                <a:lnTo>
                                  <a:pt x="107" y="167"/>
                                </a:lnTo>
                                <a:lnTo>
                                  <a:pt x="107" y="177"/>
                                </a:lnTo>
                                <a:lnTo>
                                  <a:pt x="110" y="178"/>
                                </a:lnTo>
                                <a:lnTo>
                                  <a:pt x="153" y="178"/>
                                </a:lnTo>
                                <a:lnTo>
                                  <a:pt x="153" y="177"/>
                                </a:lnTo>
                                <a:lnTo>
                                  <a:pt x="149" y="175"/>
                                </a:lnTo>
                                <a:lnTo>
                                  <a:pt x="148" y="166"/>
                                </a:lnTo>
                                <a:lnTo>
                                  <a:pt x="148" y="154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38"/>
                                </a:lnTo>
                                <a:lnTo>
                                  <a:pt x="145" y="128"/>
                                </a:lnTo>
                                <a:lnTo>
                                  <a:pt x="139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7"/>
                        <wps:cNvSpPr>
                          <a:spLocks/>
                        </wps:cNvSpPr>
                        <wps:spPr bwMode="auto">
                          <a:xfrm>
                            <a:off x="8229" y="-26"/>
                            <a:ext cx="153" cy="179"/>
                          </a:xfrm>
                          <a:custGeom>
                            <a:avLst/>
                            <a:gdLst>
                              <a:gd name="T0" fmla="+- 0 8371 8229"/>
                              <a:gd name="T1" fmla="*/ T0 w 153"/>
                              <a:gd name="T2" fmla="+- 0 8 -26"/>
                              <a:gd name="T3" fmla="*/ 8 h 179"/>
                              <a:gd name="T4" fmla="+- 0 8326 8229"/>
                              <a:gd name="T5" fmla="*/ T4 w 153"/>
                              <a:gd name="T6" fmla="+- 0 8 -26"/>
                              <a:gd name="T7" fmla="*/ 8 h 179"/>
                              <a:gd name="T8" fmla="+- 0 8336 8229"/>
                              <a:gd name="T9" fmla="*/ T8 w 153"/>
                              <a:gd name="T10" fmla="+- 0 16 -26"/>
                              <a:gd name="T11" fmla="*/ 16 h 179"/>
                              <a:gd name="T12" fmla="+- 0 8336 8229"/>
                              <a:gd name="T13" fmla="*/ T12 w 153"/>
                              <a:gd name="T14" fmla="+- 0 45 -26"/>
                              <a:gd name="T15" fmla="*/ 45 h 179"/>
                              <a:gd name="T16" fmla="+- 0 8326 8229"/>
                              <a:gd name="T17" fmla="*/ T16 w 153"/>
                              <a:gd name="T18" fmla="+- 0 53 -26"/>
                              <a:gd name="T19" fmla="*/ 53 h 179"/>
                              <a:gd name="T20" fmla="+- 0 8373 8229"/>
                              <a:gd name="T21" fmla="*/ T20 w 153"/>
                              <a:gd name="T22" fmla="+- 0 53 -26"/>
                              <a:gd name="T23" fmla="*/ 53 h 179"/>
                              <a:gd name="T24" fmla="+- 0 8378 8229"/>
                              <a:gd name="T25" fmla="*/ T24 w 153"/>
                              <a:gd name="T26" fmla="+- 0 45 -26"/>
                              <a:gd name="T27" fmla="*/ 45 h 179"/>
                              <a:gd name="T28" fmla="+- 0 8375 8229"/>
                              <a:gd name="T29" fmla="*/ T28 w 153"/>
                              <a:gd name="T30" fmla="+- 0 16 -26"/>
                              <a:gd name="T31" fmla="*/ 16 h 179"/>
                              <a:gd name="T32" fmla="+- 0 8371 8229"/>
                              <a:gd name="T33" fmla="*/ T32 w 153"/>
                              <a:gd name="T34" fmla="+- 0 8 -26"/>
                              <a:gd name="T35" fmla="*/ 8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3" h="179">
                                <a:moveTo>
                                  <a:pt x="142" y="34"/>
                                </a:moveTo>
                                <a:lnTo>
                                  <a:pt x="97" y="34"/>
                                </a:lnTo>
                                <a:lnTo>
                                  <a:pt x="107" y="42"/>
                                </a:lnTo>
                                <a:lnTo>
                                  <a:pt x="107" y="71"/>
                                </a:lnTo>
                                <a:lnTo>
                                  <a:pt x="97" y="79"/>
                                </a:lnTo>
                                <a:lnTo>
                                  <a:pt x="144" y="79"/>
                                </a:lnTo>
                                <a:lnTo>
                                  <a:pt x="149" y="71"/>
                                </a:lnTo>
                                <a:lnTo>
                                  <a:pt x="146" y="42"/>
                                </a:lnTo>
                                <a:lnTo>
                                  <a:pt x="14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78"/>
                      <wpg:cNvGrpSpPr>
                        <a:grpSpLocks/>
                      </wpg:cNvGrpSpPr>
                      <wpg:grpSpPr bwMode="auto">
                        <a:xfrm>
                          <a:off x="7823" y="-26"/>
                          <a:ext cx="192" cy="179"/>
                          <a:chOff x="7823" y="-26"/>
                          <a:chExt cx="192" cy="179"/>
                        </a:xfrm>
                      </wpg:grpSpPr>
                      <wps:wsp>
                        <wps:cNvPr id="46" name="Freeform 79"/>
                        <wps:cNvSpPr>
                          <a:spLocks/>
                        </wps:cNvSpPr>
                        <wps:spPr bwMode="auto">
                          <a:xfrm>
                            <a:off x="7823" y="-26"/>
                            <a:ext cx="192" cy="179"/>
                          </a:xfrm>
                          <a:custGeom>
                            <a:avLst/>
                            <a:gdLst>
                              <a:gd name="T0" fmla="+- 0 7881 7823"/>
                              <a:gd name="T1" fmla="*/ T0 w 192"/>
                              <a:gd name="T2" fmla="+- 0 -26 -26"/>
                              <a:gd name="T3" fmla="*/ -26 h 179"/>
                              <a:gd name="T4" fmla="+- 0 7823 7823"/>
                              <a:gd name="T5" fmla="*/ T4 w 192"/>
                              <a:gd name="T6" fmla="+- 0 -26 -26"/>
                              <a:gd name="T7" fmla="*/ -26 h 179"/>
                              <a:gd name="T8" fmla="+- 0 7823 7823"/>
                              <a:gd name="T9" fmla="*/ T8 w 192"/>
                              <a:gd name="T10" fmla="+- 0 153 -26"/>
                              <a:gd name="T11" fmla="*/ 153 h 179"/>
                              <a:gd name="T12" fmla="+- 0 7861 7823"/>
                              <a:gd name="T13" fmla="*/ T12 w 192"/>
                              <a:gd name="T14" fmla="+- 0 153 -26"/>
                              <a:gd name="T15" fmla="*/ 153 h 179"/>
                              <a:gd name="T16" fmla="+- 0 7861 7823"/>
                              <a:gd name="T17" fmla="*/ T16 w 192"/>
                              <a:gd name="T18" fmla="+- 0 26 -26"/>
                              <a:gd name="T19" fmla="*/ 26 h 179"/>
                              <a:gd name="T20" fmla="+- 0 7898 7823"/>
                              <a:gd name="T21" fmla="*/ T20 w 192"/>
                              <a:gd name="T22" fmla="+- 0 26 -26"/>
                              <a:gd name="T23" fmla="*/ 26 h 179"/>
                              <a:gd name="T24" fmla="+- 0 7881 7823"/>
                              <a:gd name="T25" fmla="*/ T24 w 192"/>
                              <a:gd name="T26" fmla="+- 0 -26 -26"/>
                              <a:gd name="T27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179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8" y="179"/>
                                </a:lnTo>
                                <a:lnTo>
                                  <a:pt x="38" y="52"/>
                                </a:lnTo>
                                <a:lnTo>
                                  <a:pt x="75" y="5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0"/>
                        <wps:cNvSpPr>
                          <a:spLocks/>
                        </wps:cNvSpPr>
                        <wps:spPr bwMode="auto">
                          <a:xfrm>
                            <a:off x="7823" y="-26"/>
                            <a:ext cx="192" cy="179"/>
                          </a:xfrm>
                          <a:custGeom>
                            <a:avLst/>
                            <a:gdLst>
                              <a:gd name="T0" fmla="+- 0 7898 7823"/>
                              <a:gd name="T1" fmla="*/ T0 w 192"/>
                              <a:gd name="T2" fmla="+- 0 26 -26"/>
                              <a:gd name="T3" fmla="*/ 26 h 179"/>
                              <a:gd name="T4" fmla="+- 0 7863 7823"/>
                              <a:gd name="T5" fmla="*/ T4 w 192"/>
                              <a:gd name="T6" fmla="+- 0 26 -26"/>
                              <a:gd name="T7" fmla="*/ 26 h 179"/>
                              <a:gd name="T8" fmla="+- 0 7903 7823"/>
                              <a:gd name="T9" fmla="*/ T8 w 192"/>
                              <a:gd name="T10" fmla="+- 0 153 -26"/>
                              <a:gd name="T11" fmla="*/ 153 h 179"/>
                              <a:gd name="T12" fmla="+- 0 7934 7823"/>
                              <a:gd name="T13" fmla="*/ T12 w 192"/>
                              <a:gd name="T14" fmla="+- 0 153 -26"/>
                              <a:gd name="T15" fmla="*/ 153 h 179"/>
                              <a:gd name="T16" fmla="+- 0 7952 7823"/>
                              <a:gd name="T17" fmla="*/ T16 w 192"/>
                              <a:gd name="T18" fmla="+- 0 94 -26"/>
                              <a:gd name="T19" fmla="*/ 94 h 179"/>
                              <a:gd name="T20" fmla="+- 0 7919 7823"/>
                              <a:gd name="T21" fmla="*/ T20 w 192"/>
                              <a:gd name="T22" fmla="+- 0 94 -26"/>
                              <a:gd name="T23" fmla="*/ 94 h 179"/>
                              <a:gd name="T24" fmla="+- 0 7898 7823"/>
                              <a:gd name="T25" fmla="*/ T24 w 192"/>
                              <a:gd name="T26" fmla="+- 0 26 -26"/>
                              <a:gd name="T27" fmla="*/ 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179">
                                <a:moveTo>
                                  <a:pt x="75" y="52"/>
                                </a:moveTo>
                                <a:lnTo>
                                  <a:pt x="40" y="52"/>
                                </a:lnTo>
                                <a:lnTo>
                                  <a:pt x="80" y="179"/>
                                </a:lnTo>
                                <a:lnTo>
                                  <a:pt x="111" y="179"/>
                                </a:lnTo>
                                <a:lnTo>
                                  <a:pt x="129" y="120"/>
                                </a:lnTo>
                                <a:lnTo>
                                  <a:pt x="96" y="120"/>
                                </a:lnTo>
                                <a:lnTo>
                                  <a:pt x="7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1"/>
                        <wps:cNvSpPr>
                          <a:spLocks/>
                        </wps:cNvSpPr>
                        <wps:spPr bwMode="auto">
                          <a:xfrm>
                            <a:off x="7823" y="-26"/>
                            <a:ext cx="192" cy="179"/>
                          </a:xfrm>
                          <a:custGeom>
                            <a:avLst/>
                            <a:gdLst>
                              <a:gd name="T0" fmla="+- 0 8015 7823"/>
                              <a:gd name="T1" fmla="*/ T0 w 192"/>
                              <a:gd name="T2" fmla="+- 0 26 -26"/>
                              <a:gd name="T3" fmla="*/ 26 h 179"/>
                              <a:gd name="T4" fmla="+- 0 7975 7823"/>
                              <a:gd name="T5" fmla="*/ T4 w 192"/>
                              <a:gd name="T6" fmla="+- 0 26 -26"/>
                              <a:gd name="T7" fmla="*/ 26 h 179"/>
                              <a:gd name="T8" fmla="+- 0 7975 7823"/>
                              <a:gd name="T9" fmla="*/ T8 w 192"/>
                              <a:gd name="T10" fmla="+- 0 153 -26"/>
                              <a:gd name="T11" fmla="*/ 153 h 179"/>
                              <a:gd name="T12" fmla="+- 0 8015 7823"/>
                              <a:gd name="T13" fmla="*/ T12 w 192"/>
                              <a:gd name="T14" fmla="+- 0 153 -26"/>
                              <a:gd name="T15" fmla="*/ 153 h 179"/>
                              <a:gd name="T16" fmla="+- 0 8015 7823"/>
                              <a:gd name="T17" fmla="*/ T16 w 192"/>
                              <a:gd name="T18" fmla="+- 0 26 -26"/>
                              <a:gd name="T19" fmla="*/ 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79">
                                <a:moveTo>
                                  <a:pt x="192" y="52"/>
                                </a:moveTo>
                                <a:lnTo>
                                  <a:pt x="152" y="52"/>
                                </a:lnTo>
                                <a:lnTo>
                                  <a:pt x="152" y="179"/>
                                </a:lnTo>
                                <a:lnTo>
                                  <a:pt x="192" y="179"/>
                                </a:lnTo>
                                <a:lnTo>
                                  <a:pt x="19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2"/>
                        <wps:cNvSpPr>
                          <a:spLocks/>
                        </wps:cNvSpPr>
                        <wps:spPr bwMode="auto">
                          <a:xfrm>
                            <a:off x="7823" y="-26"/>
                            <a:ext cx="192" cy="179"/>
                          </a:xfrm>
                          <a:custGeom>
                            <a:avLst/>
                            <a:gdLst>
                              <a:gd name="T0" fmla="+- 0 8015 7823"/>
                              <a:gd name="T1" fmla="*/ T0 w 192"/>
                              <a:gd name="T2" fmla="+- 0 -26 -26"/>
                              <a:gd name="T3" fmla="*/ -26 h 179"/>
                              <a:gd name="T4" fmla="+- 0 7956 7823"/>
                              <a:gd name="T5" fmla="*/ T4 w 192"/>
                              <a:gd name="T6" fmla="+- 0 -26 -26"/>
                              <a:gd name="T7" fmla="*/ -26 h 179"/>
                              <a:gd name="T8" fmla="+- 0 7920 7823"/>
                              <a:gd name="T9" fmla="*/ T8 w 192"/>
                              <a:gd name="T10" fmla="+- 0 94 -26"/>
                              <a:gd name="T11" fmla="*/ 94 h 179"/>
                              <a:gd name="T12" fmla="+- 0 7952 7823"/>
                              <a:gd name="T13" fmla="*/ T12 w 192"/>
                              <a:gd name="T14" fmla="+- 0 94 -26"/>
                              <a:gd name="T15" fmla="*/ 94 h 179"/>
                              <a:gd name="T16" fmla="+- 0 7974 7823"/>
                              <a:gd name="T17" fmla="*/ T16 w 192"/>
                              <a:gd name="T18" fmla="+- 0 26 -26"/>
                              <a:gd name="T19" fmla="*/ 26 h 179"/>
                              <a:gd name="T20" fmla="+- 0 8015 7823"/>
                              <a:gd name="T21" fmla="*/ T20 w 192"/>
                              <a:gd name="T22" fmla="+- 0 26 -26"/>
                              <a:gd name="T23" fmla="*/ 26 h 179"/>
                              <a:gd name="T24" fmla="+- 0 8015 7823"/>
                              <a:gd name="T25" fmla="*/ T24 w 192"/>
                              <a:gd name="T26" fmla="+- 0 -26 -26"/>
                              <a:gd name="T27" fmla="*/ -2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" h="179">
                                <a:moveTo>
                                  <a:pt x="192" y="0"/>
                                </a:moveTo>
                                <a:lnTo>
                                  <a:pt x="133" y="0"/>
                                </a:lnTo>
                                <a:lnTo>
                                  <a:pt x="97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51" y="52"/>
                                </a:lnTo>
                                <a:lnTo>
                                  <a:pt x="192" y="5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D57E9" id="Group 34" o:spid="_x0000_s1026" style="position:absolute;margin-left:398.3pt;margin-top:11pt;width:75.95pt;height:11.2pt;z-index:-251655168;mso-position-horizontal-relative:page" coordorigin="7813,-49" coordsize="152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">
              <v:group id="Group 35" o:spid="_x0000_s1027" style="position:absolute;left:8581;top:-26;width:162;height:179" coordorigin="8581,-26" coordsize="1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6" o:spid="_x0000_s1028" style="position:absolute;left:8581;top:-26;width:162;height:179;visibility:visible;mso-wrap-style:square;v-text-anchor:top" coordsize="1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" path="m43,l,,,178r43,l43,117,59,100r49,l89,71r2,-2l43,69,43,xe" fillcolor="#979d9e" stroked="f">
                  <v:path arrowok="t" o:connecttype="custom" o:connectlocs="43,-26;0,-26;0,152;43,152;43,91;59,74;108,74;89,45;91,43;43,43;43,-26" o:connectangles="0,0,0,0,0,0,0,0,0,0,0"/>
                </v:shape>
                <v:shape id="Freeform 37" o:spid="_x0000_s1029" style="position:absolute;left:8581;top:-26;width:162;height:179;visibility:visible;mso-wrap-style:square;v-text-anchor:top" coordsize="1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" path="m108,100r-49,l111,178r50,l108,100xe" fillcolor="#979d9e" stroked="f">
                  <v:path arrowok="t" o:connecttype="custom" o:connectlocs="108,74;59,74;111,152;161,152;108,74" o:connectangles="0,0,0,0,0"/>
                </v:shape>
                <v:shape id="Freeform 38" o:spid="_x0000_s1030" style="position:absolute;left:8581;top:-26;width:162;height:179;visibility:visible;mso-wrap-style:square;v-text-anchor:top" coordsize="16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" path="m157,l107,,43,69r48,l157,xe" fillcolor="#979d9e" stroked="f">
                  <v:path arrowok="t" o:connecttype="custom" o:connectlocs="157,-26;107,-26;43,43;91,43;157,-26" o:connectangles="0,0,0,0,0"/>
                </v:shape>
              </v:group>
              <v:group id="Group 39" o:spid="_x0000_s1031" style="position:absolute;left:8756;top:-26;width:154;height:179" coordorigin="8756,-26" coordsize="15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40" o:spid="_x0000_s1032" style="position:absolute;left:8756;top:-26;width:154;height:179;visibility:visible;mso-wrap-style:square;v-text-anchor:top" coordsize="15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" path="m43,l,,,178r41,l41,64r40,l43,xe" fillcolor="#979d9e" stroked="f">
                  <v:path arrowok="t" o:connecttype="custom" o:connectlocs="43,-26;0,-26;0,152;41,152;41,38;81,38;43,-26" o:connectangles="0,0,0,0,0,0,0"/>
                </v:shape>
                <v:shape id="Freeform 41" o:spid="_x0000_s1033" style="position:absolute;left:8756;top:-26;width:154;height:179;visibility:visible;mso-wrap-style:square;v-text-anchor:top" coordsize="15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" path="m81,64r-38,l111,178r43,l154,114r-43,l81,64xe" fillcolor="#979d9e" stroked="f">
                  <v:path arrowok="t" o:connecttype="custom" o:connectlocs="81,38;43,38;111,152;154,152;154,88;111,88;81,38" o:connectangles="0,0,0,0,0,0,0"/>
                </v:shape>
                <v:shape id="Freeform 42" o:spid="_x0000_s1034" style="position:absolute;left:8756;top:-26;width:154;height:179;visibility:visible;mso-wrap-style:square;v-text-anchor:top" coordsize="15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" path="m154,l112,r,114l154,114,154,xe" fillcolor="#979d9e" stroked="f">
                  <v:path arrowok="t" o:connecttype="custom" o:connectlocs="154,-26;112,-26;112,88;154,88;154,-26" o:connectangles="0,0,0,0,0"/>
                </v:shape>
              </v:group>
              <v:group id="Group 43" o:spid="_x0000_s1035" style="position:absolute;left:8957;top:-26;width:2;height:179" coordorigin="8957,-26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44" o:spid="_x0000_s1036" style="position:absolute;left:8957;top:-26;width:2;height:179;visibility:visible;mso-wrap-style:square;v-text-anchor:top" coordsize="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" path="m,l,178e" filled="f" strokecolor="#979d9e" strokeweight=".79797mm">
                  <v:path arrowok="t" o:connecttype="custom" o:connectlocs="0,-26;0,152" o:connectangles="0,0"/>
                </v:shape>
              </v:group>
              <v:group id="Group 45" o:spid="_x0000_s1037" style="position:absolute;left:9005;top:-26;width:312;height:179" coordorigin="9005,-26" coordsize="3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46" o:spid="_x0000_s1038" style="position:absolute;left:9005;top:-26;width:312;height:179;visibility:visible;mso-wrap-style:square;v-text-anchor:top" coordsize="3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" path="m43,l,,,178r16,l39,178r64,-12l162,143r8,-4l47,139,43,xe" fillcolor="#979d9e" stroked="f">
                  <v:path arrowok="t" o:connecttype="custom" o:connectlocs="43,-26;0,-26;0,152;16,152;39,152;103,140;162,117;170,113;47,113;43,-26" o:connectangles="0,0,0,0,0,0,0,0,0,0"/>
                </v:shape>
                <v:shape id="Freeform 47" o:spid="_x0000_s1039" style="position:absolute;left:9005;top:-26;width:312;height:179;visibility:visible;mso-wrap-style:square;v-text-anchor:top" coordsize="3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" path="m267,l225,47,178,87r-53,30l67,135r-20,4l170,139,230,97,274,55,312,9,267,xe" fillcolor="#979d9e" stroked="f">
                  <v:path arrowok="t" o:connecttype="custom" o:connectlocs="267,-26;225,21;178,61;125,91;67,109;47,113;170,113;230,71;274,29;312,-17;267,-26" o:connectangles="0,0,0,0,0,0,0,0,0,0,0"/>
                </v:shape>
              </v:group>
              <v:group id="Group 48" o:spid="_x0000_s1040" style="position:absolute;left:9263;top:94;width:60;height:61" coordorigin="9263,94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49" o:spid="_x0000_s1041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" path="m40,58r-23,l23,62,40,58xe" fillcolor="#979d9e" stroked="f">
                  <v:path arrowok="t" o:connecttype="custom" o:connectlocs="40,152;17,152;23,156;40,152" o:connectangles="0,0,0,0"/>
                </v:shape>
                <v:shape id="Freeform 50" o:spid="_x0000_s1042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" path="m12,54r4,4l17,58,12,54xe" fillcolor="#979d9e" stroked="f">
                  <v:path arrowok="t" o:connecttype="custom" o:connectlocs="12,148;16,152;17,152;12,148" o:connectangles="0,0,0,0"/>
                </v:shape>
                <v:shape id="Freeform 51" o:spid="_x0000_s1043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" path="m46,57r-6,1l45,58r1,-1xe" fillcolor="#979d9e" stroked="f">
                  <v:path arrowok="t" o:connecttype="custom" o:connectlocs="46,151;40,152;45,152;46,151" o:connectangles="0,0,0,0"/>
                </v:shape>
                <v:shape id="Freeform 52" o:spid="_x0000_s1044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" path="m50,53r-4,4l47,57r3,-4xe" fillcolor="#979d9e" stroked="f">
                  <v:path arrowok="t" o:connecttype="custom" o:connectlocs="50,147;46,151;47,151;50,147" o:connectangles="0,0,0,0"/>
                </v:shape>
                <v:shape id="Freeform 53" o:spid="_x0000_s1045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" path="m6,48r,2l12,54,6,48xe" fillcolor="#979d9e" stroked="f">
                  <v:path arrowok="t" o:connecttype="custom" o:connectlocs="6,142;6,144;12,148;6,142" o:connectangles="0,0,0,0"/>
                </v:shape>
                <v:shape id="Freeform 54" o:spid="_x0000_s1046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" path="m56,46r-6,7l56,47r,-1xe" fillcolor="#979d9e" stroked="f">
                  <v:path arrowok="t" o:connecttype="custom" o:connectlocs="56,140;50,147;56,141;56,140" o:connectangles="0,0,0,0"/>
                </v:shape>
                <v:shape id="Freeform 55" o:spid="_x0000_s1047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" path="m4,44r,3l6,48,4,44xe" fillcolor="#979d9e" stroked="f">
                  <v:path arrowok="t" o:connecttype="custom" o:connectlocs="4,138;4,141;6,142;4,138" o:connectangles="0,0,0,0"/>
                </v:shape>
                <v:shape id="Freeform 56" o:spid="_x0000_s1048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" path="m56,22r,24l59,42,56,22xe" fillcolor="#979d9e" stroked="f">
                  <v:path arrowok="t" o:connecttype="custom" o:connectlocs="56,116;56,140;59,136;56,116" o:connectangles="0,0,0,0"/>
                </v:shape>
                <v:shape id="Freeform 57" o:spid="_x0000_s1049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" path="m4,19l,27,4,44,4,19xe" fillcolor="#979d9e" stroked="f">
                  <v:path arrowok="t" o:connecttype="custom" o:connectlocs="4,113;0,121;4,138;4,113" o:connectangles="0,0,0,0"/>
                </v:shape>
                <v:shape id="Freeform 58" o:spid="_x0000_s1050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" path="m45,5r-1,l55,16r1,6l56,16,45,5xe" fillcolor="#979d9e" stroked="f">
                  <v:path arrowok="t" o:connecttype="custom" o:connectlocs="45,99;44,99;55,110;56,116;56,110;45,99" o:connectangles="0,0,0,0,0,0"/>
                </v:shape>
                <v:shape id="Freeform 59" o:spid="_x0000_s1051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" path="m7,14l4,16r,3l7,14xe" fillcolor="#979d9e" stroked="f">
                  <v:path arrowok="t" o:connecttype="custom" o:connectlocs="7,108;4,110;4,113;7,108" o:connectangles="0,0,0,0"/>
                </v:shape>
                <v:shape id="Freeform 60" o:spid="_x0000_s1052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" path="m15,6l10,8,7,14,15,6xe" fillcolor="#979d9e" stroked="f">
                  <v:path arrowok="t" o:connecttype="custom" o:connectlocs="15,100;10,102;7,108;15,100" o:connectangles="0,0,0,0"/>
                </v:shape>
                <v:shape id="Freeform 61" o:spid="_x0000_s1053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" path="m17,5r-1,l15,6,17,5xe" fillcolor="#979d9e" stroked="f">
                  <v:path arrowok="t" o:connecttype="custom" o:connectlocs="17,99;16,99;15,100;17,99" o:connectangles="0,0,0,0"/>
                </v:shape>
                <v:shape id="Freeform 62" o:spid="_x0000_s1054" style="position:absolute;left:9263;top:94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" path="m30,l17,5r27,l42,3,30,xe" fillcolor="#979d9e" stroked="f">
                  <v:path arrowok="t" o:connecttype="custom" o:connectlocs="30,94;17,99;44,99;42,97;30,94" o:connectangles="0,0,0,0,0"/>
                </v:shape>
              </v:group>
              <v:group id="Group 63" o:spid="_x0000_s1055" style="position:absolute;left:9282;top:109;width:26;height:33" coordorigin="9282,109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64" o:spid="_x0000_s1056" style="position:absolute;left:9282;top:109;width:26;height:33;visibility:visible;mso-wrap-style:square;v-text-anchor:top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" path="m20,l,,,33r6,l6,20r11,l21,19r4,-4l6,15,6,5r19,l25,4,20,xe" fillcolor="#979d9e" stroked="f">
                  <v:path arrowok="t" o:connecttype="custom" o:connectlocs="20,109;0,109;0,142;6,142;6,129;17,129;17,129;21,128;25,124;25,124;6,124;6,114;25,114;25,113;20,109" o:connectangles="0,0,0,0,0,0,0,0,0,0,0,0,0,0,0"/>
                </v:shape>
                <v:shape id="Freeform 65" o:spid="_x0000_s1057" style="position:absolute;left:9282;top:109;width:26;height:33;visibility:visible;mso-wrap-style:square;v-text-anchor:top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" path="m17,20r-7,l19,33r7,l17,20xe" fillcolor="#979d9e" stroked="f">
                  <v:path arrowok="t" o:connecttype="custom" o:connectlocs="17,129;10,129;19,142;26,142;17,129" o:connectangles="0,0,0,0,0"/>
                </v:shape>
                <v:shape id="Freeform 66" o:spid="_x0000_s1058" style="position:absolute;left:9282;top:109;width:26;height:33;visibility:visible;mso-wrap-style:square;v-text-anchor:top" coordsize="2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" path="m25,5r-8,l19,7r,6l17,15r8,l25,5xe" fillcolor="#979d9e" stroked="f">
                  <v:path arrowok="t" o:connecttype="custom" o:connectlocs="25,114;17,114;19,116;19,122;17,124;25,124;25,114" o:connectangles="0,0,0,0,0,0,0"/>
                </v:shape>
              </v:group>
              <v:group id="Group 67" o:spid="_x0000_s1059" style="position:absolute;left:8391;top:-26;width:176;height:179" coordorigin="8391,-26" coordsize="17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68" o:spid="_x0000_s1060" style="position:absolute;left:8391;top:-26;width:176;height:179;visibility:visible;mso-wrap-style:square;v-text-anchor:top" coordsize="17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" path="m111,l64,,,178r43,l53,146r111,l153,115r-89,l64,114,86,45r41,l111,xe" fillcolor="#979d9e" stroked="f">
                  <v:path arrowok="t" o:connecttype="custom" o:connectlocs="111,-26;64,-26;0,152;43,152;53,120;164,120;153,89;64,89;64,88;86,19;127,19;111,-26" o:connectangles="0,0,0,0,0,0,0,0,0,0,0,0"/>
                </v:shape>
                <v:shape id="Freeform 69" o:spid="_x0000_s1061" style="position:absolute;left:8391;top:-26;width:176;height:179;visibility:visible;mso-wrap-style:square;v-text-anchor:top" coordsize="17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" path="m164,146r-45,l119,147r11,31l175,178,164,146xe" fillcolor="#979d9e" stroked="f">
                  <v:path arrowok="t" o:connecttype="custom" o:connectlocs="164,120;119,120;119,121;130,152;175,152;164,120" o:connectangles="0,0,0,0,0,0"/>
                </v:shape>
                <v:shape id="Freeform 70" o:spid="_x0000_s1062" style="position:absolute;left:8391;top:-26;width:176;height:179;visibility:visible;mso-wrap-style:square;v-text-anchor:top" coordsize="17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" path="m127,45r-40,l109,115r44,l127,45xe" fillcolor="#979d9e" stroked="f">
                  <v:path arrowok="t" o:connecttype="custom" o:connectlocs="127,19;87,19;109,89;153,89;127,19" o:connectangles="0,0,0,0,0"/>
                </v:shape>
              </v:group>
              <v:group id="Group 71" o:spid="_x0000_s1063" style="position:absolute;left:8034;top:-30;width:176;height:185" coordorigin="8034,-30" coordsize="1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72" o:spid="_x0000_s1064" style="position:absolute;left:8034;top:-30;width:176;height:185;visibility:visible;mso-wrap-style:square;v-text-anchor:top" coordsize="1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" path="m88,l27,23,,83r2,27l33,168r36,17l97,184r24,-6l140,168r16,-13l158,152r-70,l68,147,54,133,45,112,47,80,54,57,65,43,80,36r79,l156,31,141,16,123,6,101,1,88,xe" fillcolor="#979d9e" stroked="f">
                  <v:path arrowok="t" o:connecttype="custom" o:connectlocs="88,-30;27,-7;0,53;2,80;33,138;69,155;97,154;121,148;140,138;156,125;158,122;88,122;68,117;54,103;45,82;47,50;54,27;65,13;80,6;159,6;156,1;141,-14;123,-24;101,-29;88,-30" o:connectangles="0,0,0,0,0,0,0,0,0,0,0,0,0,0,0,0,0,0,0,0,0,0,0,0,0"/>
                </v:shape>
                <v:shape id="Freeform 73" o:spid="_x0000_s1065" style="position:absolute;left:8034;top:-30;width:176;height:185;visibility:visible;mso-wrap-style:square;v-text-anchor:top" coordsize="1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" path="m159,36r-79,l103,39r17,12l129,69r,34l123,126r-9,16l100,150r-12,2l158,152r9,-14l174,119r2,-22l174,72,167,49,159,36xe" fillcolor="#979d9e" stroked="f">
                  <v:path arrowok="t" o:connecttype="custom" o:connectlocs="159,6;80,6;103,9;120,21;129,39;129,73;123,96;114,112;100,120;88,122;158,122;167,108;174,89;176,67;174,42;167,19;159,6" o:connectangles="0,0,0,0,0,0,0,0,0,0,0,0,0,0,0,0,0"/>
                </v:shape>
              </v:group>
              <v:group id="Group 74" o:spid="_x0000_s1066" style="position:absolute;left:8229;top:-26;width:153;height:179" coordorigin="8229,-26" coordsize="15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75" o:spid="_x0000_s1067" style="position:absolute;left:8229;top:-26;width:153;height:179;visibility:visible;mso-wrap-style:square;v-text-anchor:top" coordsize="15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" path="m,l,178r43,l43,111r96,l138,108,121,97r-2,-3l139,88r5,-9l43,79r,-45l142,34,137,22,122,8,103,1,,xe" fillcolor="#979d9e" stroked="f">
                  <v:path arrowok="t" o:connecttype="custom" o:connectlocs="0,-26;0,152;43,152;43,85;139,85;138,82;121,71;119,68;139,62;144,53;43,53;43,8;142,8;137,-4;122,-18;103,-25;0,-26" o:connectangles="0,0,0,0,0,0,0,0,0,0,0,0,0,0,0,0,0"/>
                </v:shape>
                <v:shape id="Freeform 76" o:spid="_x0000_s1068" style="position:absolute;left:8229;top:-26;width:153;height:179;visibility:visible;mso-wrap-style:square;v-text-anchor:top" coordsize="15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" path="m139,111r-66,l95,117r9,20l105,143r,7l106,156r1,11l107,177r3,1l153,178r,-1l149,175r-1,-9l148,154r-1,-8l147,138r-2,-10l139,111xe" fillcolor="#979d9e" stroked="f">
                  <v:path arrowok="t" o:connecttype="custom" o:connectlocs="139,85;73,85;95,91;104,111;105,117;105,124;106,130;107,141;107,151;110,152;153,152;153,151;149,149;148,140;148,128;147,120;147,112;145,102;139,85" o:connectangles="0,0,0,0,0,0,0,0,0,0,0,0,0,0,0,0,0,0,0"/>
                </v:shape>
                <v:shape id="Freeform 77" o:spid="_x0000_s1069" style="position:absolute;left:8229;top:-26;width:153;height:179;visibility:visible;mso-wrap-style:square;v-text-anchor:top" coordsize="15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" path="m142,34r-45,l107,42r,29l97,79r47,l149,71,146,42r-4,-8xe" fillcolor="#979d9e" stroked="f">
                  <v:path arrowok="t" o:connecttype="custom" o:connectlocs="142,8;97,8;107,16;107,45;97,53;144,53;149,45;146,16;142,8" o:connectangles="0,0,0,0,0,0,0,0,0"/>
                </v:shape>
              </v:group>
              <v:group id="Group 78" o:spid="_x0000_s1070" style="position:absolute;left:7823;top:-26;width:192;height:179" coordorigin="7823,-26" coordsize="19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79" o:spid="_x0000_s1071" style="position:absolute;left:7823;top:-26;width:192;height:179;visibility:visible;mso-wrap-style:square;v-text-anchor:top" coordsize="19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" path="m58,l,,,179r38,l38,52r37,l58,xe" fillcolor="#979d9e" stroked="f">
                  <v:path arrowok="t" o:connecttype="custom" o:connectlocs="58,-26;0,-26;0,153;38,153;38,26;75,26;58,-26" o:connectangles="0,0,0,0,0,0,0"/>
                </v:shape>
                <v:shape id="Freeform 80" o:spid="_x0000_s1072" style="position:absolute;left:7823;top:-26;width:192;height:179;visibility:visible;mso-wrap-style:square;v-text-anchor:top" coordsize="19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" path="m75,52r-35,l80,179r31,l129,120r-33,l75,52xe" fillcolor="#979d9e" stroked="f">
                  <v:path arrowok="t" o:connecttype="custom" o:connectlocs="75,26;40,26;80,153;111,153;129,94;96,94;75,26" o:connectangles="0,0,0,0,0,0,0"/>
                </v:shape>
                <v:shape id="Freeform 81" o:spid="_x0000_s1073" style="position:absolute;left:7823;top:-26;width:192;height:179;visibility:visible;mso-wrap-style:square;v-text-anchor:top" coordsize="19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" path="m192,52r-40,l152,179r40,l192,52xe" fillcolor="#979d9e" stroked="f">
                  <v:path arrowok="t" o:connecttype="custom" o:connectlocs="192,26;152,26;152,153;192,153;192,26" o:connectangles="0,0,0,0,0"/>
                </v:shape>
                <v:shape id="Freeform 82" o:spid="_x0000_s1074" style="position:absolute;left:7823;top:-26;width:192;height:179;visibility:visible;mso-wrap-style:square;v-text-anchor:top" coordsize="19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" path="m192,l133,,97,120r32,l151,52r41,l192,xe" fillcolor="#979d9e" stroked="f">
                  <v:path arrowok="t" o:connecttype="custom" o:connectlocs="192,-26;133,-26;97,94;129,94;151,26;192,26;192,-26" o:connectangles="0,0,0,0,0,0,0"/>
                </v:shape>
              </v:group>
              <w10:wrap anchorx="page"/>
            </v:group>
          </w:pict>
        </mc:Fallback>
      </mc:AlternateContent>
    </w:r>
    <w:r w:rsidR="004C4A02" w:rsidRPr="004C4A02">
      <w:rPr>
        <w:rFonts w:ascii="NeueHaasGroteskDisp Pro Md" w:hAnsi="NeueHaasGroteskDisp Pro Md" w:cs="Alte Haas Grotesk"/>
        <w:color w:val="979D9E"/>
        <w:spacing w:val="2"/>
        <w:sz w:val="14"/>
        <w:lang w:val="sv-SE"/>
      </w:rPr>
      <w:t>Morakniv</w:t>
    </w:r>
    <w:r w:rsidRPr="004C4A02">
      <w:rPr>
        <w:rFonts w:ascii="NeueHaasGroteskDisp Pro Md" w:hAnsi="NeueHaasGroteskDisp Pro Md" w:cs="Alte Haas Grotesk"/>
        <w:color w:val="979D9E"/>
        <w:sz w:val="14"/>
        <w:lang w:val="sv-SE"/>
      </w:rPr>
      <w:tab/>
      <w:t>T +46 250 59 50 00</w:t>
    </w:r>
  </w:p>
  <w:p w:rsidR="005E4AE5" w:rsidRPr="00607876" w:rsidRDefault="005E4AE5" w:rsidP="00607876">
    <w:pPr>
      <w:tabs>
        <w:tab w:val="left" w:pos="2127"/>
      </w:tabs>
      <w:spacing w:before="13" w:line="180" w:lineRule="exact"/>
      <w:ind w:left="147"/>
      <w:rPr>
        <w:rFonts w:ascii="NeueHaasGroteskDisp Pro Md" w:hAnsi="NeueHaasGroteskDisp Pro Md" w:cs="Alte Haas Grotesk"/>
        <w:sz w:val="14"/>
        <w:lang w:val="sv-SE"/>
      </w:rPr>
    </w:pPr>
    <w:r w:rsidRPr="00607876">
      <w:rPr>
        <w:rFonts w:ascii="NeueHaasGroteskDisp Pro Md" w:hAnsi="NeueHaasGroteskDisp Pro Md" w:cs="Alte Haas Grotesk"/>
        <w:color w:val="979D9E"/>
        <w:spacing w:val="2"/>
        <w:sz w:val="14"/>
        <w:lang w:val="sv-SE"/>
      </w:rPr>
      <w:t>B</w:t>
    </w:r>
    <w:r w:rsidRPr="00607876">
      <w:rPr>
        <w:rFonts w:ascii="NeueHaasGroteskDisp Pro Md" w:hAnsi="NeueHaasGroteskDisp Pro Md" w:cs="Alte Haas Grotesk"/>
        <w:color w:val="979D9E"/>
        <w:spacing w:val="-1"/>
        <w:sz w:val="14"/>
        <w:lang w:val="sv-SE"/>
      </w:rPr>
      <w:t>o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 xml:space="preserve">x </w:t>
    </w:r>
    <w:r w:rsidRPr="00607876">
      <w:rPr>
        <w:rFonts w:ascii="NeueHaasGroteskDisp Pro Md" w:hAnsi="NeueHaasGroteskDisp Pro Md" w:cs="Alte Haas Grotesk"/>
        <w:color w:val="979D9E"/>
        <w:spacing w:val="2"/>
        <w:sz w:val="14"/>
        <w:lang w:val="sv-SE"/>
      </w:rPr>
      <w:t>4</w:t>
    </w:r>
    <w:r w:rsidRPr="00607876">
      <w:rPr>
        <w:rFonts w:ascii="NeueHaasGroteskDisp Pro Md" w:hAnsi="NeueHaasGroteskDisp Pro Md" w:cs="Alte Haas Grotesk"/>
        <w:color w:val="979D9E"/>
        <w:spacing w:val="-2"/>
        <w:sz w:val="14"/>
        <w:lang w:val="sv-SE"/>
      </w:rPr>
      <w:t>0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 xml:space="preserve">7 </w:t>
    </w:r>
    <w:r w:rsidRPr="00607876">
      <w:rPr>
        <w:rFonts w:ascii="NeueHaasGroteskDisp Pro Md" w:hAnsi="NeueHaasGroteskDisp Pro Md" w:cs="Alte Haas Grotesk"/>
        <w:color w:val="979D9E"/>
        <w:spacing w:val="2"/>
        <w:sz w:val="14"/>
        <w:lang w:val="sv-SE"/>
      </w:rPr>
      <w:t>S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>E</w:t>
    </w:r>
    <w:r w:rsidRPr="00607876">
      <w:rPr>
        <w:rFonts w:ascii="NeueHaasGroteskDisp Pro Md" w:hAnsi="NeueHaasGroteskDisp Pro Md" w:cs="Alte Haas Grotesk"/>
        <w:color w:val="979D9E"/>
        <w:spacing w:val="-5"/>
        <w:sz w:val="14"/>
        <w:lang w:val="sv-SE"/>
      </w:rPr>
      <w:t>-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>7</w:t>
    </w:r>
    <w:r w:rsidRPr="00607876">
      <w:rPr>
        <w:rFonts w:ascii="NeueHaasGroteskDisp Pro Md" w:hAnsi="NeueHaasGroteskDisp Pro Md" w:cs="Alte Haas Grotesk"/>
        <w:color w:val="979D9E"/>
        <w:spacing w:val="2"/>
        <w:sz w:val="14"/>
        <w:lang w:val="sv-SE"/>
      </w:rPr>
      <w:t>9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 xml:space="preserve">2 </w:t>
    </w:r>
    <w:r w:rsidRPr="00607876">
      <w:rPr>
        <w:rFonts w:ascii="NeueHaasGroteskDisp Pro Md" w:hAnsi="NeueHaasGroteskDisp Pro Md" w:cs="Alte Haas Grotesk"/>
        <w:color w:val="979D9E"/>
        <w:spacing w:val="-2"/>
        <w:sz w:val="14"/>
        <w:lang w:val="sv-SE"/>
      </w:rPr>
      <w:t>2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 xml:space="preserve">7 </w:t>
    </w:r>
    <w:r w:rsidRPr="00607876">
      <w:rPr>
        <w:rFonts w:ascii="NeueHaasGroteskDisp Pro Md" w:hAnsi="NeueHaasGroteskDisp Pro Md" w:cs="Alte Haas Grotesk"/>
        <w:color w:val="979D9E"/>
        <w:spacing w:val="2"/>
        <w:sz w:val="14"/>
        <w:lang w:val="sv-SE"/>
      </w:rPr>
      <w:t>Mor</w:t>
    </w:r>
    <w:r>
      <w:rPr>
        <w:rFonts w:ascii="NeueHaasGroteskDisp Pro Md" w:hAnsi="NeueHaasGroteskDisp Pro Md" w:cs="Alte Haas Grotesk"/>
        <w:color w:val="979D9E"/>
        <w:sz w:val="14"/>
        <w:lang w:val="sv-SE"/>
      </w:rPr>
      <w:t>a</w:t>
    </w:r>
    <w:r>
      <w:rPr>
        <w:rFonts w:ascii="NeueHaasGroteskDisp Pro Md" w:hAnsi="NeueHaasGroteskDisp Pro Md" w:cs="Alte Haas Grotesk"/>
        <w:color w:val="979D9E"/>
        <w:sz w:val="14"/>
        <w:lang w:val="sv-SE"/>
      </w:rPr>
      <w:tab/>
      <w:t>morakniv</w:t>
    </w:r>
    <w:r w:rsidRPr="00607876">
      <w:rPr>
        <w:rFonts w:ascii="NeueHaasGroteskDisp Pro Md" w:hAnsi="NeueHaasGroteskDisp Pro Md" w:cs="Alte Haas Grotesk"/>
        <w:color w:val="979D9E"/>
        <w:sz w:val="14"/>
        <w:lang w:val="sv-SE"/>
      </w:rPr>
      <w:t>.se</w:t>
    </w:r>
  </w:p>
  <w:p w:rsidR="005E4AE5" w:rsidRDefault="005E4AE5" w:rsidP="00607876">
    <w:pPr>
      <w:spacing w:before="77"/>
      <w:ind w:left="145"/>
      <w:rPr>
        <w:lang w:val="sv-SE"/>
      </w:rPr>
    </w:pPr>
  </w:p>
  <w:p w:rsidR="005E4AE5" w:rsidRPr="00607876" w:rsidRDefault="005E4AE5" w:rsidP="00607876">
    <w:pPr>
      <w:spacing w:before="77"/>
      <w:ind w:left="145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DB" w:rsidRDefault="00DA4FDB" w:rsidP="00607876">
      <w:r>
        <w:separator/>
      </w:r>
    </w:p>
  </w:footnote>
  <w:footnote w:type="continuationSeparator" w:id="0">
    <w:p w:rsidR="00DA4FDB" w:rsidRDefault="00DA4FDB" w:rsidP="0060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E5" w:rsidRDefault="005E4AE5">
    <w:pPr>
      <w:pStyle w:val="Sidhuvud"/>
    </w:pPr>
    <w:r>
      <w:rPr>
        <w:rFonts w:ascii="NeueHaasGroteskDisp Pro Md" w:hAnsi="NeueHaasGroteskDisp Pro Md"/>
        <w:noProof/>
        <w:szCs w:val="20"/>
        <w:lang w:val="sv-SE" w:eastAsia="sv-SE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77121EE" wp14:editId="3A2F6414">
              <wp:simplePos x="0" y="0"/>
              <wp:positionH relativeFrom="page">
                <wp:posOffset>7030720</wp:posOffset>
              </wp:positionH>
              <wp:positionV relativeFrom="page">
                <wp:posOffset>337185</wp:posOffset>
              </wp:positionV>
              <wp:extent cx="227965" cy="1269365"/>
              <wp:effectExtent l="1270" t="0" r="0" b="3175"/>
              <wp:wrapNone/>
              <wp:docPr id="6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965" cy="1269365"/>
                        <a:chOff x="11020" y="531"/>
                        <a:chExt cx="360" cy="2000"/>
                      </a:xfrm>
                    </wpg:grpSpPr>
                    <wpg:grpSp>
                      <wpg:cNvPr id="64" name="Group 2"/>
                      <wpg:cNvGrpSpPr>
                        <a:grpSpLocks/>
                      </wpg:cNvGrpSpPr>
                      <wpg:grpSpPr bwMode="auto">
                        <a:xfrm>
                          <a:off x="11038" y="1922"/>
                          <a:ext cx="326" cy="294"/>
                          <a:chOff x="11038" y="1922"/>
                          <a:chExt cx="326" cy="294"/>
                        </a:xfrm>
                      </wpg:grpSpPr>
                      <wps:wsp>
                        <wps:cNvPr id="65" name="Freeform 3"/>
                        <wps:cNvSpPr>
                          <a:spLocks/>
                        </wps:cNvSpPr>
                        <wps:spPr bwMode="auto">
                          <a:xfrm>
                            <a:off x="11038" y="1922"/>
                            <a:ext cx="326" cy="294"/>
                          </a:xfrm>
                          <a:custGeom>
                            <a:avLst/>
                            <a:gdLst>
                              <a:gd name="T0" fmla="+- 0 11038 11038"/>
                              <a:gd name="T1" fmla="*/ T0 w 326"/>
                              <a:gd name="T2" fmla="+- 0 1922 1922"/>
                              <a:gd name="T3" fmla="*/ 1922 h 294"/>
                              <a:gd name="T4" fmla="+- 0 11038 11038"/>
                              <a:gd name="T5" fmla="*/ T4 w 326"/>
                              <a:gd name="T6" fmla="+- 0 2000 1922"/>
                              <a:gd name="T7" fmla="*/ 2000 h 294"/>
                              <a:gd name="T8" fmla="+- 0 11150 11038"/>
                              <a:gd name="T9" fmla="*/ T8 w 326"/>
                              <a:gd name="T10" fmla="+- 0 2000 1922"/>
                              <a:gd name="T11" fmla="*/ 2000 h 294"/>
                              <a:gd name="T12" fmla="+- 0 11180 11038"/>
                              <a:gd name="T13" fmla="*/ T12 w 326"/>
                              <a:gd name="T14" fmla="+- 0 2029 1922"/>
                              <a:gd name="T15" fmla="*/ 2029 h 294"/>
                              <a:gd name="T16" fmla="+- 0 11038 11038"/>
                              <a:gd name="T17" fmla="*/ T16 w 326"/>
                              <a:gd name="T18" fmla="+- 0 2124 1922"/>
                              <a:gd name="T19" fmla="*/ 2124 h 294"/>
                              <a:gd name="T20" fmla="+- 0 11038 11038"/>
                              <a:gd name="T21" fmla="*/ T20 w 326"/>
                              <a:gd name="T22" fmla="+- 0 2216 1922"/>
                              <a:gd name="T23" fmla="*/ 2216 h 294"/>
                              <a:gd name="T24" fmla="+- 0 11233 11038"/>
                              <a:gd name="T25" fmla="*/ T24 w 326"/>
                              <a:gd name="T26" fmla="+- 0 2084 1922"/>
                              <a:gd name="T27" fmla="*/ 2084 h 294"/>
                              <a:gd name="T28" fmla="+- 0 11327 11038"/>
                              <a:gd name="T29" fmla="*/ T28 w 326"/>
                              <a:gd name="T30" fmla="+- 0 2084 1922"/>
                              <a:gd name="T31" fmla="*/ 2084 h 294"/>
                              <a:gd name="T32" fmla="+- 0 11238 11038"/>
                              <a:gd name="T33" fmla="*/ T32 w 326"/>
                              <a:gd name="T34" fmla="+- 0 2000 1922"/>
                              <a:gd name="T35" fmla="*/ 2000 h 294"/>
                              <a:gd name="T36" fmla="+- 0 11363 11038"/>
                              <a:gd name="T37" fmla="*/ T36 w 326"/>
                              <a:gd name="T38" fmla="+- 0 2000 1922"/>
                              <a:gd name="T39" fmla="*/ 2000 h 294"/>
                              <a:gd name="T40" fmla="+- 0 11363 11038"/>
                              <a:gd name="T41" fmla="*/ T40 w 326"/>
                              <a:gd name="T42" fmla="+- 0 1922 1922"/>
                              <a:gd name="T43" fmla="*/ 1922 h 294"/>
                              <a:gd name="T44" fmla="+- 0 11038 11038"/>
                              <a:gd name="T45" fmla="*/ T44 w 326"/>
                              <a:gd name="T46" fmla="+- 0 1922 1922"/>
                              <a:gd name="T47" fmla="*/ 1922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6" h="294">
                                <a:moveTo>
                                  <a:pt x="0" y="0"/>
                                </a:moveTo>
                                <a:lnTo>
                                  <a:pt x="0" y="78"/>
                                </a:lnTo>
                                <a:lnTo>
                                  <a:pt x="112" y="78"/>
                                </a:lnTo>
                                <a:lnTo>
                                  <a:pt x="142" y="107"/>
                                </a:lnTo>
                                <a:lnTo>
                                  <a:pt x="0" y="202"/>
                                </a:lnTo>
                                <a:lnTo>
                                  <a:pt x="0" y="294"/>
                                </a:lnTo>
                                <a:lnTo>
                                  <a:pt x="195" y="162"/>
                                </a:lnTo>
                                <a:lnTo>
                                  <a:pt x="289" y="162"/>
                                </a:lnTo>
                                <a:lnTo>
                                  <a:pt x="200" y="78"/>
                                </a:lnTo>
                                <a:lnTo>
                                  <a:pt x="325" y="78"/>
                                </a:lnTo>
                                <a:lnTo>
                                  <a:pt x="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"/>
                        <wps:cNvSpPr>
                          <a:spLocks/>
                        </wps:cNvSpPr>
                        <wps:spPr bwMode="auto">
                          <a:xfrm>
                            <a:off x="11038" y="1922"/>
                            <a:ext cx="326" cy="294"/>
                          </a:xfrm>
                          <a:custGeom>
                            <a:avLst/>
                            <a:gdLst>
                              <a:gd name="T0" fmla="+- 0 11327 11038"/>
                              <a:gd name="T1" fmla="*/ T0 w 326"/>
                              <a:gd name="T2" fmla="+- 0 2084 1922"/>
                              <a:gd name="T3" fmla="*/ 2084 h 294"/>
                              <a:gd name="T4" fmla="+- 0 11233 11038"/>
                              <a:gd name="T5" fmla="*/ T4 w 326"/>
                              <a:gd name="T6" fmla="+- 0 2084 1922"/>
                              <a:gd name="T7" fmla="*/ 2084 h 294"/>
                              <a:gd name="T8" fmla="+- 0 11363 11038"/>
                              <a:gd name="T9" fmla="*/ T8 w 326"/>
                              <a:gd name="T10" fmla="+- 0 2208 1922"/>
                              <a:gd name="T11" fmla="*/ 2208 h 294"/>
                              <a:gd name="T12" fmla="+- 0 11363 11038"/>
                              <a:gd name="T13" fmla="*/ T12 w 326"/>
                              <a:gd name="T14" fmla="+- 0 2117 1922"/>
                              <a:gd name="T15" fmla="*/ 2117 h 294"/>
                              <a:gd name="T16" fmla="+- 0 11327 11038"/>
                              <a:gd name="T17" fmla="*/ T16 w 326"/>
                              <a:gd name="T18" fmla="+- 0 2084 1922"/>
                              <a:gd name="T19" fmla="*/ 208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294">
                                <a:moveTo>
                                  <a:pt x="289" y="162"/>
                                </a:moveTo>
                                <a:lnTo>
                                  <a:pt x="195" y="162"/>
                                </a:lnTo>
                                <a:lnTo>
                                  <a:pt x="325" y="286"/>
                                </a:lnTo>
                                <a:lnTo>
                                  <a:pt x="325" y="195"/>
                                </a:lnTo>
                                <a:lnTo>
                                  <a:pt x="289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"/>
                        <wps:cNvSpPr>
                          <a:spLocks/>
                        </wps:cNvSpPr>
                        <wps:spPr bwMode="auto">
                          <a:xfrm>
                            <a:off x="11038" y="1922"/>
                            <a:ext cx="326" cy="294"/>
                          </a:xfrm>
                          <a:custGeom>
                            <a:avLst/>
                            <a:gdLst>
                              <a:gd name="T0" fmla="+- 0 11363 11038"/>
                              <a:gd name="T1" fmla="*/ T0 w 326"/>
                              <a:gd name="T2" fmla="+- 0 2000 1922"/>
                              <a:gd name="T3" fmla="*/ 2000 h 294"/>
                              <a:gd name="T4" fmla="+- 0 11238 11038"/>
                              <a:gd name="T5" fmla="*/ T4 w 326"/>
                              <a:gd name="T6" fmla="+- 0 2000 1922"/>
                              <a:gd name="T7" fmla="*/ 2000 h 294"/>
                              <a:gd name="T8" fmla="+- 0 11363 11038"/>
                              <a:gd name="T9" fmla="*/ T8 w 326"/>
                              <a:gd name="T10" fmla="+- 0 2000 1922"/>
                              <a:gd name="T11" fmla="*/ 2000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26" h="294">
                                <a:moveTo>
                                  <a:pt x="325" y="78"/>
                                </a:moveTo>
                                <a:lnTo>
                                  <a:pt x="200" y="78"/>
                                </a:lnTo>
                                <a:lnTo>
                                  <a:pt x="32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"/>
                      <wpg:cNvGrpSpPr>
                        <a:grpSpLocks/>
                      </wpg:cNvGrpSpPr>
                      <wpg:grpSpPr bwMode="auto">
                        <a:xfrm>
                          <a:off x="11037" y="2241"/>
                          <a:ext cx="326" cy="281"/>
                          <a:chOff x="11037" y="2241"/>
                          <a:chExt cx="326" cy="281"/>
                        </a:xfrm>
                      </wpg:grpSpPr>
                      <wps:wsp>
                        <wps:cNvPr id="69" name="Freeform 7"/>
                        <wps:cNvSpPr>
                          <a:spLocks/>
                        </wps:cNvSpPr>
                        <wps:spPr bwMode="auto">
                          <a:xfrm>
                            <a:off x="11037" y="2241"/>
                            <a:ext cx="326" cy="281"/>
                          </a:xfrm>
                          <a:custGeom>
                            <a:avLst/>
                            <a:gdLst>
                              <a:gd name="T0" fmla="+- 0 11038 11037"/>
                              <a:gd name="T1" fmla="*/ T0 w 326"/>
                              <a:gd name="T2" fmla="+- 0 2241 2241"/>
                              <a:gd name="T3" fmla="*/ 2241 h 281"/>
                              <a:gd name="T4" fmla="+- 0 11038 11037"/>
                              <a:gd name="T5" fmla="*/ T4 w 326"/>
                              <a:gd name="T6" fmla="+- 0 2316 2241"/>
                              <a:gd name="T7" fmla="*/ 2316 h 281"/>
                              <a:gd name="T8" fmla="+- 0 11246 11037"/>
                              <a:gd name="T9" fmla="*/ T8 w 326"/>
                              <a:gd name="T10" fmla="+- 0 2317 2241"/>
                              <a:gd name="T11" fmla="*/ 2317 h 281"/>
                              <a:gd name="T12" fmla="+- 0 11246 11037"/>
                              <a:gd name="T13" fmla="*/ T12 w 326"/>
                              <a:gd name="T14" fmla="+- 0 2319 2241"/>
                              <a:gd name="T15" fmla="*/ 2319 h 281"/>
                              <a:gd name="T16" fmla="+- 0 11038 11037"/>
                              <a:gd name="T17" fmla="*/ T16 w 326"/>
                              <a:gd name="T18" fmla="+- 0 2443 2241"/>
                              <a:gd name="T19" fmla="*/ 2443 h 281"/>
                              <a:gd name="T20" fmla="+- 0 11037 11037"/>
                              <a:gd name="T21" fmla="*/ T20 w 326"/>
                              <a:gd name="T22" fmla="+- 0 2521 2241"/>
                              <a:gd name="T23" fmla="*/ 2521 h 281"/>
                              <a:gd name="T24" fmla="+- 0 11363 11037"/>
                              <a:gd name="T25" fmla="*/ T24 w 326"/>
                              <a:gd name="T26" fmla="+- 0 2521 2241"/>
                              <a:gd name="T27" fmla="*/ 2521 h 281"/>
                              <a:gd name="T28" fmla="+- 0 11363 11037"/>
                              <a:gd name="T29" fmla="*/ T28 w 326"/>
                              <a:gd name="T30" fmla="+- 0 2445 2241"/>
                              <a:gd name="T31" fmla="*/ 2445 h 281"/>
                              <a:gd name="T32" fmla="+- 0 11154 11037"/>
                              <a:gd name="T33" fmla="*/ T32 w 326"/>
                              <a:gd name="T34" fmla="+- 0 2445 2241"/>
                              <a:gd name="T35" fmla="*/ 2445 h 281"/>
                              <a:gd name="T36" fmla="+- 0 11154 11037"/>
                              <a:gd name="T37" fmla="*/ T36 w 326"/>
                              <a:gd name="T38" fmla="+- 0 2443 2241"/>
                              <a:gd name="T39" fmla="*/ 2443 h 281"/>
                              <a:gd name="T40" fmla="+- 0 11363 11037"/>
                              <a:gd name="T41" fmla="*/ T40 w 326"/>
                              <a:gd name="T42" fmla="+- 0 2319 2241"/>
                              <a:gd name="T43" fmla="*/ 2319 h 281"/>
                              <a:gd name="T44" fmla="+- 0 11363 11037"/>
                              <a:gd name="T45" fmla="*/ T44 w 326"/>
                              <a:gd name="T46" fmla="+- 0 2241 2241"/>
                              <a:gd name="T47" fmla="*/ 2241 h 281"/>
                              <a:gd name="T48" fmla="+- 0 11038 11037"/>
                              <a:gd name="T49" fmla="*/ T48 w 326"/>
                              <a:gd name="T50" fmla="+- 0 2241 2241"/>
                              <a:gd name="T51" fmla="*/ 224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6" h="281">
                                <a:moveTo>
                                  <a:pt x="1" y="0"/>
                                </a:moveTo>
                                <a:lnTo>
                                  <a:pt x="1" y="75"/>
                                </a:lnTo>
                                <a:lnTo>
                                  <a:pt x="209" y="76"/>
                                </a:lnTo>
                                <a:lnTo>
                                  <a:pt x="209" y="78"/>
                                </a:lnTo>
                                <a:lnTo>
                                  <a:pt x="1" y="202"/>
                                </a:lnTo>
                                <a:lnTo>
                                  <a:pt x="0" y="280"/>
                                </a:lnTo>
                                <a:lnTo>
                                  <a:pt x="326" y="280"/>
                                </a:lnTo>
                                <a:lnTo>
                                  <a:pt x="326" y="204"/>
                                </a:lnTo>
                                <a:lnTo>
                                  <a:pt x="117" y="204"/>
                                </a:lnTo>
                                <a:lnTo>
                                  <a:pt x="117" y="202"/>
                                </a:lnTo>
                                <a:lnTo>
                                  <a:pt x="326" y="78"/>
                                </a:lnTo>
                                <a:lnTo>
                                  <a:pt x="326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8"/>
                      <wpg:cNvGrpSpPr>
                        <a:grpSpLocks/>
                      </wpg:cNvGrpSpPr>
                      <wpg:grpSpPr bwMode="auto">
                        <a:xfrm>
                          <a:off x="11038" y="1576"/>
                          <a:ext cx="326" cy="320"/>
                          <a:chOff x="11038" y="1576"/>
                          <a:chExt cx="326" cy="320"/>
                        </a:xfrm>
                      </wpg:grpSpPr>
                      <wps:wsp>
                        <wps:cNvPr id="71" name="Freeform 9"/>
                        <wps:cNvSpPr>
                          <a:spLocks/>
                        </wps:cNvSpPr>
                        <wps:spPr bwMode="auto">
                          <a:xfrm>
                            <a:off x="11038" y="1576"/>
                            <a:ext cx="326" cy="320"/>
                          </a:xfrm>
                          <a:custGeom>
                            <a:avLst/>
                            <a:gdLst>
                              <a:gd name="T0" fmla="+- 0 11038 11038"/>
                              <a:gd name="T1" fmla="*/ T0 w 326"/>
                              <a:gd name="T2" fmla="+- 0 1576 1576"/>
                              <a:gd name="T3" fmla="*/ 1576 h 320"/>
                              <a:gd name="T4" fmla="+- 0 11038 11038"/>
                              <a:gd name="T5" fmla="*/ T4 w 326"/>
                              <a:gd name="T6" fmla="+- 0 1655 1576"/>
                              <a:gd name="T7" fmla="*/ 1655 h 320"/>
                              <a:gd name="T8" fmla="+- 0 11097 11038"/>
                              <a:gd name="T9" fmla="*/ T8 w 326"/>
                              <a:gd name="T10" fmla="+- 0 1674 1576"/>
                              <a:gd name="T11" fmla="*/ 1674 h 320"/>
                              <a:gd name="T12" fmla="+- 0 11097 11038"/>
                              <a:gd name="T13" fmla="*/ T12 w 326"/>
                              <a:gd name="T14" fmla="+- 0 1794 1576"/>
                              <a:gd name="T15" fmla="*/ 1794 h 320"/>
                              <a:gd name="T16" fmla="+- 0 11096 11038"/>
                              <a:gd name="T17" fmla="*/ T16 w 326"/>
                              <a:gd name="T18" fmla="+- 0 1794 1576"/>
                              <a:gd name="T19" fmla="*/ 1794 h 320"/>
                              <a:gd name="T20" fmla="+- 0 11038 11038"/>
                              <a:gd name="T21" fmla="*/ T20 w 326"/>
                              <a:gd name="T22" fmla="+- 0 1813 1576"/>
                              <a:gd name="T23" fmla="*/ 1813 h 320"/>
                              <a:gd name="T24" fmla="+- 0 11038 11038"/>
                              <a:gd name="T25" fmla="*/ T24 w 326"/>
                              <a:gd name="T26" fmla="+- 0 1896 1576"/>
                              <a:gd name="T27" fmla="*/ 1896 h 320"/>
                              <a:gd name="T28" fmla="+- 0 11363 11038"/>
                              <a:gd name="T29" fmla="*/ T28 w 326"/>
                              <a:gd name="T30" fmla="+- 0 1778 1576"/>
                              <a:gd name="T31" fmla="*/ 1778 h 320"/>
                              <a:gd name="T32" fmla="+- 0 11363 11038"/>
                              <a:gd name="T33" fmla="*/ T32 w 326"/>
                              <a:gd name="T34" fmla="+- 0 1775 1576"/>
                              <a:gd name="T35" fmla="*/ 1775 h 320"/>
                              <a:gd name="T36" fmla="+- 0 11152 11038"/>
                              <a:gd name="T37" fmla="*/ T36 w 326"/>
                              <a:gd name="T38" fmla="+- 0 1775 1576"/>
                              <a:gd name="T39" fmla="*/ 1775 h 320"/>
                              <a:gd name="T40" fmla="+- 0 11152 11038"/>
                              <a:gd name="T41" fmla="*/ T40 w 326"/>
                              <a:gd name="T42" fmla="+- 0 1692 1576"/>
                              <a:gd name="T43" fmla="*/ 1692 h 320"/>
                              <a:gd name="T44" fmla="+- 0 11361 11038"/>
                              <a:gd name="T45" fmla="*/ T44 w 326"/>
                              <a:gd name="T46" fmla="+- 0 1692 1576"/>
                              <a:gd name="T47" fmla="*/ 1692 h 320"/>
                              <a:gd name="T48" fmla="+- 0 11038 11038"/>
                              <a:gd name="T49" fmla="*/ T48 w 326"/>
                              <a:gd name="T50" fmla="+- 0 1576 1576"/>
                              <a:gd name="T51" fmla="*/ 15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6" h="320">
                                <a:moveTo>
                                  <a:pt x="0" y="0"/>
                                </a:moveTo>
                                <a:lnTo>
                                  <a:pt x="0" y="79"/>
                                </a:lnTo>
                                <a:lnTo>
                                  <a:pt x="59" y="98"/>
                                </a:lnTo>
                                <a:lnTo>
                                  <a:pt x="59" y="218"/>
                                </a:lnTo>
                                <a:lnTo>
                                  <a:pt x="58" y="218"/>
                                </a:lnTo>
                                <a:lnTo>
                                  <a:pt x="0" y="237"/>
                                </a:lnTo>
                                <a:lnTo>
                                  <a:pt x="0" y="320"/>
                                </a:lnTo>
                                <a:lnTo>
                                  <a:pt x="325" y="202"/>
                                </a:lnTo>
                                <a:lnTo>
                                  <a:pt x="325" y="199"/>
                                </a:lnTo>
                                <a:lnTo>
                                  <a:pt x="114" y="199"/>
                                </a:lnTo>
                                <a:lnTo>
                                  <a:pt x="114" y="116"/>
                                </a:lnTo>
                                <a:lnTo>
                                  <a:pt x="323" y="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"/>
                        <wps:cNvSpPr>
                          <a:spLocks/>
                        </wps:cNvSpPr>
                        <wps:spPr bwMode="auto">
                          <a:xfrm>
                            <a:off x="11038" y="1576"/>
                            <a:ext cx="326" cy="320"/>
                          </a:xfrm>
                          <a:custGeom>
                            <a:avLst/>
                            <a:gdLst>
                              <a:gd name="T0" fmla="+- 0 11361 11038"/>
                              <a:gd name="T1" fmla="*/ T0 w 326"/>
                              <a:gd name="T2" fmla="+- 0 1692 1576"/>
                              <a:gd name="T3" fmla="*/ 1692 h 320"/>
                              <a:gd name="T4" fmla="+- 0 11152 11038"/>
                              <a:gd name="T5" fmla="*/ T4 w 326"/>
                              <a:gd name="T6" fmla="+- 0 1692 1576"/>
                              <a:gd name="T7" fmla="*/ 1692 h 320"/>
                              <a:gd name="T8" fmla="+- 0 11154 11038"/>
                              <a:gd name="T9" fmla="*/ T8 w 326"/>
                              <a:gd name="T10" fmla="+- 0 1693 1576"/>
                              <a:gd name="T11" fmla="*/ 1693 h 320"/>
                              <a:gd name="T12" fmla="+- 0 11281 11038"/>
                              <a:gd name="T13" fmla="*/ T12 w 326"/>
                              <a:gd name="T14" fmla="+- 0 1733 1576"/>
                              <a:gd name="T15" fmla="*/ 1733 h 320"/>
                              <a:gd name="T16" fmla="+- 0 11281 11038"/>
                              <a:gd name="T17" fmla="*/ T16 w 326"/>
                              <a:gd name="T18" fmla="+- 0 1735 1576"/>
                              <a:gd name="T19" fmla="*/ 1735 h 320"/>
                              <a:gd name="T20" fmla="+- 0 11152 11038"/>
                              <a:gd name="T21" fmla="*/ T20 w 326"/>
                              <a:gd name="T22" fmla="+- 0 1775 1576"/>
                              <a:gd name="T23" fmla="*/ 1775 h 320"/>
                              <a:gd name="T24" fmla="+- 0 11363 11038"/>
                              <a:gd name="T25" fmla="*/ T24 w 326"/>
                              <a:gd name="T26" fmla="+- 0 1775 1576"/>
                              <a:gd name="T27" fmla="*/ 1775 h 320"/>
                              <a:gd name="T28" fmla="+- 0 11363 11038"/>
                              <a:gd name="T29" fmla="*/ T28 w 326"/>
                              <a:gd name="T30" fmla="+- 0 1693 1576"/>
                              <a:gd name="T31" fmla="*/ 1693 h 320"/>
                              <a:gd name="T32" fmla="+- 0 11361 11038"/>
                              <a:gd name="T33" fmla="*/ T32 w 326"/>
                              <a:gd name="T34" fmla="+- 0 1692 1576"/>
                              <a:gd name="T35" fmla="*/ 169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6" h="320">
                                <a:moveTo>
                                  <a:pt x="323" y="116"/>
                                </a:moveTo>
                                <a:lnTo>
                                  <a:pt x="114" y="116"/>
                                </a:lnTo>
                                <a:lnTo>
                                  <a:pt x="116" y="117"/>
                                </a:lnTo>
                                <a:lnTo>
                                  <a:pt x="243" y="157"/>
                                </a:lnTo>
                                <a:lnTo>
                                  <a:pt x="243" y="159"/>
                                </a:lnTo>
                                <a:lnTo>
                                  <a:pt x="114" y="199"/>
                                </a:lnTo>
                                <a:lnTo>
                                  <a:pt x="325" y="199"/>
                                </a:lnTo>
                                <a:lnTo>
                                  <a:pt x="325" y="117"/>
                                </a:lnTo>
                                <a:lnTo>
                                  <a:pt x="323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11"/>
                      <wpg:cNvGrpSpPr>
                        <a:grpSpLocks/>
                      </wpg:cNvGrpSpPr>
                      <wpg:grpSpPr bwMode="auto">
                        <a:xfrm>
                          <a:off x="11030" y="926"/>
                          <a:ext cx="340" cy="322"/>
                          <a:chOff x="11030" y="926"/>
                          <a:chExt cx="340" cy="322"/>
                        </a:xfrm>
                      </wpg:grpSpPr>
                      <wps:wsp>
                        <wps:cNvPr id="74" name="Freeform 12"/>
                        <wps:cNvSpPr>
                          <a:spLocks/>
                        </wps:cNvSpPr>
                        <wps:spPr bwMode="auto">
                          <a:xfrm>
                            <a:off x="11030" y="926"/>
                            <a:ext cx="340" cy="322"/>
                          </a:xfrm>
                          <a:custGeom>
                            <a:avLst/>
                            <a:gdLst>
                              <a:gd name="T0" fmla="+- 0 11218 11030"/>
                              <a:gd name="T1" fmla="*/ T0 w 340"/>
                              <a:gd name="T2" fmla="+- 0 926 926"/>
                              <a:gd name="T3" fmla="*/ 926 h 322"/>
                              <a:gd name="T4" fmla="+- 0 11141 11030"/>
                              <a:gd name="T5" fmla="*/ T4 w 340"/>
                              <a:gd name="T6" fmla="+- 0 937 926"/>
                              <a:gd name="T7" fmla="*/ 937 h 322"/>
                              <a:gd name="T8" fmla="+- 0 11083 11030"/>
                              <a:gd name="T9" fmla="*/ T8 w 340"/>
                              <a:gd name="T10" fmla="+- 0 968 926"/>
                              <a:gd name="T11" fmla="*/ 968 h 322"/>
                              <a:gd name="T12" fmla="+- 0 11045 11030"/>
                              <a:gd name="T13" fmla="*/ T12 w 340"/>
                              <a:gd name="T14" fmla="+- 0 1015 926"/>
                              <a:gd name="T15" fmla="*/ 1015 h 322"/>
                              <a:gd name="T16" fmla="+- 0 11030 11030"/>
                              <a:gd name="T17" fmla="*/ T16 w 340"/>
                              <a:gd name="T18" fmla="+- 0 1077 926"/>
                              <a:gd name="T19" fmla="*/ 1077 h 322"/>
                              <a:gd name="T20" fmla="+- 0 11031 11030"/>
                              <a:gd name="T21" fmla="*/ T20 w 340"/>
                              <a:gd name="T22" fmla="+- 0 1102 926"/>
                              <a:gd name="T23" fmla="*/ 1102 h 322"/>
                              <a:gd name="T24" fmla="+- 0 11051 11030"/>
                              <a:gd name="T25" fmla="*/ T24 w 340"/>
                              <a:gd name="T26" fmla="+- 0 1168 926"/>
                              <a:gd name="T27" fmla="*/ 1168 h 322"/>
                              <a:gd name="T28" fmla="+- 0 11092 11030"/>
                              <a:gd name="T29" fmla="*/ T28 w 340"/>
                              <a:gd name="T30" fmla="+- 0 1215 926"/>
                              <a:gd name="T31" fmla="*/ 1215 h 322"/>
                              <a:gd name="T32" fmla="+- 0 11151 11030"/>
                              <a:gd name="T33" fmla="*/ T32 w 340"/>
                              <a:gd name="T34" fmla="+- 0 1242 926"/>
                              <a:gd name="T35" fmla="*/ 1242 h 322"/>
                              <a:gd name="T36" fmla="+- 0 11199 11030"/>
                              <a:gd name="T37" fmla="*/ T36 w 340"/>
                              <a:gd name="T38" fmla="+- 0 1247 926"/>
                              <a:gd name="T39" fmla="*/ 1247 h 322"/>
                              <a:gd name="T40" fmla="+- 0 11224 11030"/>
                              <a:gd name="T41" fmla="*/ T40 w 340"/>
                              <a:gd name="T42" fmla="+- 0 1246 926"/>
                              <a:gd name="T43" fmla="*/ 1246 h 322"/>
                              <a:gd name="T44" fmla="+- 0 11290 11030"/>
                              <a:gd name="T45" fmla="*/ T44 w 340"/>
                              <a:gd name="T46" fmla="+- 0 1226 926"/>
                              <a:gd name="T47" fmla="*/ 1226 h 322"/>
                              <a:gd name="T48" fmla="+- 0 11339 11030"/>
                              <a:gd name="T49" fmla="*/ T48 w 340"/>
                              <a:gd name="T50" fmla="+- 0 1186 926"/>
                              <a:gd name="T51" fmla="*/ 1186 h 322"/>
                              <a:gd name="T52" fmla="+- 0 11350 11030"/>
                              <a:gd name="T53" fmla="*/ T52 w 340"/>
                              <a:gd name="T54" fmla="+- 0 1167 926"/>
                              <a:gd name="T55" fmla="*/ 1167 h 322"/>
                              <a:gd name="T56" fmla="+- 0 11201 11030"/>
                              <a:gd name="T57" fmla="*/ T56 w 340"/>
                              <a:gd name="T58" fmla="+- 0 1167 926"/>
                              <a:gd name="T59" fmla="*/ 1167 h 322"/>
                              <a:gd name="T60" fmla="+- 0 11173 11030"/>
                              <a:gd name="T61" fmla="*/ T60 w 340"/>
                              <a:gd name="T62" fmla="+- 0 1165 926"/>
                              <a:gd name="T63" fmla="*/ 1165 h 322"/>
                              <a:gd name="T64" fmla="+- 0 11113 11030"/>
                              <a:gd name="T65" fmla="*/ T64 w 340"/>
                              <a:gd name="T66" fmla="+- 0 1137 926"/>
                              <a:gd name="T67" fmla="*/ 1137 h 322"/>
                              <a:gd name="T68" fmla="+- 0 11094 11030"/>
                              <a:gd name="T69" fmla="*/ T68 w 340"/>
                              <a:gd name="T70" fmla="+- 0 1087 926"/>
                              <a:gd name="T71" fmla="*/ 1087 h 322"/>
                              <a:gd name="T72" fmla="+- 0 11096 11030"/>
                              <a:gd name="T73" fmla="*/ T72 w 340"/>
                              <a:gd name="T74" fmla="+- 0 1066 926"/>
                              <a:gd name="T75" fmla="*/ 1066 h 322"/>
                              <a:gd name="T76" fmla="+- 0 11155 11030"/>
                              <a:gd name="T77" fmla="*/ T76 w 340"/>
                              <a:gd name="T78" fmla="+- 0 1011 926"/>
                              <a:gd name="T79" fmla="*/ 1011 h 322"/>
                              <a:gd name="T80" fmla="+- 0 11181 11030"/>
                              <a:gd name="T81" fmla="*/ T80 w 340"/>
                              <a:gd name="T82" fmla="+- 0 1007 926"/>
                              <a:gd name="T83" fmla="*/ 1007 h 322"/>
                              <a:gd name="T84" fmla="+- 0 11350 11030"/>
                              <a:gd name="T85" fmla="*/ T84 w 340"/>
                              <a:gd name="T86" fmla="+- 0 1007 926"/>
                              <a:gd name="T87" fmla="*/ 1007 h 322"/>
                              <a:gd name="T88" fmla="+- 0 11347 11030"/>
                              <a:gd name="T89" fmla="*/ T88 w 340"/>
                              <a:gd name="T90" fmla="+- 0 1001 926"/>
                              <a:gd name="T91" fmla="*/ 1001 h 322"/>
                              <a:gd name="T92" fmla="+- 0 11304 11030"/>
                              <a:gd name="T93" fmla="*/ T92 w 340"/>
                              <a:gd name="T94" fmla="+- 0 955 926"/>
                              <a:gd name="T95" fmla="*/ 955 h 322"/>
                              <a:gd name="T96" fmla="+- 0 11242 11030"/>
                              <a:gd name="T97" fmla="*/ T96 w 340"/>
                              <a:gd name="T98" fmla="+- 0 929 926"/>
                              <a:gd name="T99" fmla="*/ 929 h 322"/>
                              <a:gd name="T100" fmla="+- 0 11218 11030"/>
                              <a:gd name="T101" fmla="*/ T100 w 340"/>
                              <a:gd name="T102" fmla="+- 0 926 926"/>
                              <a:gd name="T103" fmla="*/ 92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40" h="322">
                                <a:moveTo>
                                  <a:pt x="188" y="0"/>
                                </a:moveTo>
                                <a:lnTo>
                                  <a:pt x="111" y="11"/>
                                </a:lnTo>
                                <a:lnTo>
                                  <a:pt x="53" y="42"/>
                                </a:lnTo>
                                <a:lnTo>
                                  <a:pt x="15" y="89"/>
                                </a:lnTo>
                                <a:lnTo>
                                  <a:pt x="0" y="151"/>
                                </a:lnTo>
                                <a:lnTo>
                                  <a:pt x="1" y="176"/>
                                </a:lnTo>
                                <a:lnTo>
                                  <a:pt x="21" y="242"/>
                                </a:lnTo>
                                <a:lnTo>
                                  <a:pt x="62" y="289"/>
                                </a:lnTo>
                                <a:lnTo>
                                  <a:pt x="121" y="316"/>
                                </a:lnTo>
                                <a:lnTo>
                                  <a:pt x="169" y="321"/>
                                </a:lnTo>
                                <a:lnTo>
                                  <a:pt x="194" y="320"/>
                                </a:lnTo>
                                <a:lnTo>
                                  <a:pt x="260" y="300"/>
                                </a:lnTo>
                                <a:lnTo>
                                  <a:pt x="309" y="260"/>
                                </a:lnTo>
                                <a:lnTo>
                                  <a:pt x="320" y="241"/>
                                </a:lnTo>
                                <a:lnTo>
                                  <a:pt x="171" y="241"/>
                                </a:lnTo>
                                <a:lnTo>
                                  <a:pt x="143" y="239"/>
                                </a:lnTo>
                                <a:lnTo>
                                  <a:pt x="83" y="211"/>
                                </a:lnTo>
                                <a:lnTo>
                                  <a:pt x="64" y="161"/>
                                </a:lnTo>
                                <a:lnTo>
                                  <a:pt x="66" y="140"/>
                                </a:lnTo>
                                <a:lnTo>
                                  <a:pt x="125" y="85"/>
                                </a:lnTo>
                                <a:lnTo>
                                  <a:pt x="151" y="81"/>
                                </a:lnTo>
                                <a:lnTo>
                                  <a:pt x="320" y="81"/>
                                </a:lnTo>
                                <a:lnTo>
                                  <a:pt x="317" y="75"/>
                                </a:lnTo>
                                <a:lnTo>
                                  <a:pt x="274" y="29"/>
                                </a:lnTo>
                                <a:lnTo>
                                  <a:pt x="212" y="3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"/>
                        <wps:cNvSpPr>
                          <a:spLocks/>
                        </wps:cNvSpPr>
                        <wps:spPr bwMode="auto">
                          <a:xfrm>
                            <a:off x="11030" y="926"/>
                            <a:ext cx="340" cy="322"/>
                          </a:xfrm>
                          <a:custGeom>
                            <a:avLst/>
                            <a:gdLst>
                              <a:gd name="T0" fmla="+- 0 11350 11030"/>
                              <a:gd name="T1" fmla="*/ T0 w 340"/>
                              <a:gd name="T2" fmla="+- 0 1007 926"/>
                              <a:gd name="T3" fmla="*/ 1007 h 322"/>
                              <a:gd name="T4" fmla="+- 0 11181 11030"/>
                              <a:gd name="T5" fmla="*/ T4 w 340"/>
                              <a:gd name="T6" fmla="+- 0 1007 926"/>
                              <a:gd name="T7" fmla="*/ 1007 h 322"/>
                              <a:gd name="T8" fmla="+- 0 11212 11030"/>
                              <a:gd name="T9" fmla="*/ T8 w 340"/>
                              <a:gd name="T10" fmla="+- 0 1008 926"/>
                              <a:gd name="T11" fmla="*/ 1008 h 322"/>
                              <a:gd name="T12" fmla="+- 0 11239 11030"/>
                              <a:gd name="T13" fmla="*/ T12 w 340"/>
                              <a:gd name="T14" fmla="+- 0 1012 926"/>
                              <a:gd name="T15" fmla="*/ 1012 h 322"/>
                              <a:gd name="T16" fmla="+- 0 11293 11030"/>
                              <a:gd name="T17" fmla="*/ T16 w 340"/>
                              <a:gd name="T18" fmla="+- 0 1043 926"/>
                              <a:gd name="T19" fmla="*/ 1043 h 322"/>
                              <a:gd name="T20" fmla="+- 0 11306 11030"/>
                              <a:gd name="T21" fmla="*/ T20 w 340"/>
                              <a:gd name="T22" fmla="+- 0 1077 926"/>
                              <a:gd name="T23" fmla="*/ 1077 h 322"/>
                              <a:gd name="T24" fmla="+- 0 11304 11030"/>
                              <a:gd name="T25" fmla="*/ T24 w 340"/>
                              <a:gd name="T26" fmla="+- 0 1100 926"/>
                              <a:gd name="T27" fmla="*/ 1100 h 322"/>
                              <a:gd name="T28" fmla="+- 0 11270 11030"/>
                              <a:gd name="T29" fmla="*/ T28 w 340"/>
                              <a:gd name="T30" fmla="+- 0 1150 926"/>
                              <a:gd name="T31" fmla="*/ 1150 h 322"/>
                              <a:gd name="T32" fmla="+- 0 11201 11030"/>
                              <a:gd name="T33" fmla="*/ T32 w 340"/>
                              <a:gd name="T34" fmla="+- 0 1167 926"/>
                              <a:gd name="T35" fmla="*/ 1167 h 322"/>
                              <a:gd name="T36" fmla="+- 0 11350 11030"/>
                              <a:gd name="T37" fmla="*/ T36 w 340"/>
                              <a:gd name="T38" fmla="+- 0 1167 926"/>
                              <a:gd name="T39" fmla="*/ 1167 h 322"/>
                              <a:gd name="T40" fmla="+- 0 11359 11030"/>
                              <a:gd name="T41" fmla="*/ T40 w 340"/>
                              <a:gd name="T42" fmla="+- 0 1149 926"/>
                              <a:gd name="T43" fmla="*/ 1149 h 322"/>
                              <a:gd name="T44" fmla="+- 0 11366 11030"/>
                              <a:gd name="T45" fmla="*/ T44 w 340"/>
                              <a:gd name="T46" fmla="+- 0 1127 926"/>
                              <a:gd name="T47" fmla="*/ 1127 h 322"/>
                              <a:gd name="T48" fmla="+- 0 11369 11030"/>
                              <a:gd name="T49" fmla="*/ T48 w 340"/>
                              <a:gd name="T50" fmla="+- 0 1105 926"/>
                              <a:gd name="T51" fmla="*/ 1105 h 322"/>
                              <a:gd name="T52" fmla="+- 0 11370 11030"/>
                              <a:gd name="T53" fmla="*/ T52 w 340"/>
                              <a:gd name="T54" fmla="+- 0 1086 926"/>
                              <a:gd name="T55" fmla="*/ 1086 h 322"/>
                              <a:gd name="T56" fmla="+- 0 11369 11030"/>
                              <a:gd name="T57" fmla="*/ T56 w 340"/>
                              <a:gd name="T58" fmla="+- 0 1063 926"/>
                              <a:gd name="T59" fmla="*/ 1063 h 322"/>
                              <a:gd name="T60" fmla="+- 0 11364 11030"/>
                              <a:gd name="T61" fmla="*/ T60 w 340"/>
                              <a:gd name="T62" fmla="+- 0 1041 926"/>
                              <a:gd name="T63" fmla="*/ 1041 h 322"/>
                              <a:gd name="T64" fmla="+- 0 11357 11030"/>
                              <a:gd name="T65" fmla="*/ T64 w 340"/>
                              <a:gd name="T66" fmla="+- 0 1020 926"/>
                              <a:gd name="T67" fmla="*/ 1020 h 322"/>
                              <a:gd name="T68" fmla="+- 0 11350 11030"/>
                              <a:gd name="T69" fmla="*/ T68 w 340"/>
                              <a:gd name="T70" fmla="+- 0 1007 926"/>
                              <a:gd name="T71" fmla="*/ 100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0" h="322">
                                <a:moveTo>
                                  <a:pt x="320" y="81"/>
                                </a:moveTo>
                                <a:lnTo>
                                  <a:pt x="151" y="81"/>
                                </a:lnTo>
                                <a:lnTo>
                                  <a:pt x="182" y="82"/>
                                </a:lnTo>
                                <a:lnTo>
                                  <a:pt x="209" y="86"/>
                                </a:lnTo>
                                <a:lnTo>
                                  <a:pt x="263" y="117"/>
                                </a:lnTo>
                                <a:lnTo>
                                  <a:pt x="276" y="151"/>
                                </a:lnTo>
                                <a:lnTo>
                                  <a:pt x="274" y="174"/>
                                </a:lnTo>
                                <a:lnTo>
                                  <a:pt x="240" y="224"/>
                                </a:lnTo>
                                <a:lnTo>
                                  <a:pt x="171" y="241"/>
                                </a:lnTo>
                                <a:lnTo>
                                  <a:pt x="320" y="241"/>
                                </a:lnTo>
                                <a:lnTo>
                                  <a:pt x="329" y="223"/>
                                </a:lnTo>
                                <a:lnTo>
                                  <a:pt x="336" y="201"/>
                                </a:lnTo>
                                <a:lnTo>
                                  <a:pt x="339" y="179"/>
                                </a:lnTo>
                                <a:lnTo>
                                  <a:pt x="340" y="160"/>
                                </a:lnTo>
                                <a:lnTo>
                                  <a:pt x="339" y="137"/>
                                </a:lnTo>
                                <a:lnTo>
                                  <a:pt x="334" y="115"/>
                                </a:lnTo>
                                <a:lnTo>
                                  <a:pt x="327" y="94"/>
                                </a:lnTo>
                                <a:lnTo>
                                  <a:pt x="32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14"/>
                      <wpg:cNvGrpSpPr>
                        <a:grpSpLocks/>
                      </wpg:cNvGrpSpPr>
                      <wpg:grpSpPr bwMode="auto">
                        <a:xfrm>
                          <a:off x="11038" y="1282"/>
                          <a:ext cx="326" cy="278"/>
                          <a:chOff x="11038" y="1282"/>
                          <a:chExt cx="326" cy="278"/>
                        </a:xfrm>
                      </wpg:grpSpPr>
                      <wps:wsp>
                        <wps:cNvPr id="77" name="Freeform 15"/>
                        <wps:cNvSpPr>
                          <a:spLocks/>
                        </wps:cNvSpPr>
                        <wps:spPr bwMode="auto">
                          <a:xfrm>
                            <a:off x="11038" y="1282"/>
                            <a:ext cx="326" cy="278"/>
                          </a:xfrm>
                          <a:custGeom>
                            <a:avLst/>
                            <a:gdLst>
                              <a:gd name="T0" fmla="+- 0 11038 11038"/>
                              <a:gd name="T1" fmla="*/ T0 w 326"/>
                              <a:gd name="T2" fmla="+- 0 1282 1282"/>
                              <a:gd name="T3" fmla="*/ 1282 h 278"/>
                              <a:gd name="T4" fmla="+- 0 11038 11038"/>
                              <a:gd name="T5" fmla="*/ T4 w 326"/>
                              <a:gd name="T6" fmla="+- 0 1360 1282"/>
                              <a:gd name="T7" fmla="*/ 1360 h 278"/>
                              <a:gd name="T8" fmla="+- 0 11161 11038"/>
                              <a:gd name="T9" fmla="*/ T8 w 326"/>
                              <a:gd name="T10" fmla="+- 0 1360 1282"/>
                              <a:gd name="T11" fmla="*/ 1360 h 278"/>
                              <a:gd name="T12" fmla="+- 0 11161 11038"/>
                              <a:gd name="T13" fmla="*/ T12 w 326"/>
                              <a:gd name="T14" fmla="+- 0 1415 1282"/>
                              <a:gd name="T15" fmla="*/ 1415 h 278"/>
                              <a:gd name="T16" fmla="+- 0 11129 11038"/>
                              <a:gd name="T17" fmla="*/ T16 w 326"/>
                              <a:gd name="T18" fmla="+- 0 1467 1282"/>
                              <a:gd name="T19" fmla="*/ 1467 h 278"/>
                              <a:gd name="T20" fmla="+- 0 11058 11038"/>
                              <a:gd name="T21" fmla="*/ T20 w 326"/>
                              <a:gd name="T22" fmla="+- 0 1476 1282"/>
                              <a:gd name="T23" fmla="*/ 1476 h 278"/>
                              <a:gd name="T24" fmla="+- 0 11041 11038"/>
                              <a:gd name="T25" fmla="*/ T24 w 326"/>
                              <a:gd name="T26" fmla="+- 0 1480 1282"/>
                              <a:gd name="T27" fmla="*/ 1480 h 278"/>
                              <a:gd name="T28" fmla="+- 0 11038 11038"/>
                              <a:gd name="T29" fmla="*/ T28 w 326"/>
                              <a:gd name="T30" fmla="+- 0 1559 1282"/>
                              <a:gd name="T31" fmla="*/ 1559 h 278"/>
                              <a:gd name="T32" fmla="+- 0 11040 11038"/>
                              <a:gd name="T33" fmla="*/ T32 w 326"/>
                              <a:gd name="T34" fmla="+- 0 1559 1282"/>
                              <a:gd name="T35" fmla="*/ 1559 h 278"/>
                              <a:gd name="T36" fmla="+- 0 11052 11038"/>
                              <a:gd name="T37" fmla="*/ T36 w 326"/>
                              <a:gd name="T38" fmla="+- 0 1553 1282"/>
                              <a:gd name="T39" fmla="*/ 1553 h 278"/>
                              <a:gd name="T40" fmla="+- 0 11077 11038"/>
                              <a:gd name="T41" fmla="*/ T40 w 326"/>
                              <a:gd name="T42" fmla="+- 0 1550 1282"/>
                              <a:gd name="T43" fmla="*/ 1550 h 278"/>
                              <a:gd name="T44" fmla="+- 0 11146 11038"/>
                              <a:gd name="T45" fmla="*/ T44 w 326"/>
                              <a:gd name="T46" fmla="+- 0 1541 1282"/>
                              <a:gd name="T47" fmla="*/ 1541 h 278"/>
                              <a:gd name="T48" fmla="+- 0 11187 11038"/>
                              <a:gd name="T49" fmla="*/ T48 w 326"/>
                              <a:gd name="T50" fmla="+- 0 1501 1282"/>
                              <a:gd name="T51" fmla="*/ 1501 h 278"/>
                              <a:gd name="T52" fmla="+- 0 11191 11038"/>
                              <a:gd name="T53" fmla="*/ T52 w 326"/>
                              <a:gd name="T54" fmla="+- 0 1497 1282"/>
                              <a:gd name="T55" fmla="*/ 1497 h 278"/>
                              <a:gd name="T56" fmla="+- 0 11352 11038"/>
                              <a:gd name="T57" fmla="*/ T56 w 326"/>
                              <a:gd name="T58" fmla="+- 0 1497 1282"/>
                              <a:gd name="T59" fmla="*/ 1497 h 278"/>
                              <a:gd name="T60" fmla="+- 0 11356 11038"/>
                              <a:gd name="T61" fmla="*/ T60 w 326"/>
                              <a:gd name="T62" fmla="+- 0 1490 1282"/>
                              <a:gd name="T63" fmla="*/ 1490 h 278"/>
                              <a:gd name="T64" fmla="+- 0 11359 11038"/>
                              <a:gd name="T65" fmla="*/ T64 w 326"/>
                              <a:gd name="T66" fmla="+- 0 1476 1282"/>
                              <a:gd name="T67" fmla="*/ 1476 h 278"/>
                              <a:gd name="T68" fmla="+- 0 11264 11038"/>
                              <a:gd name="T69" fmla="*/ T68 w 326"/>
                              <a:gd name="T70" fmla="+- 0 1476 1282"/>
                              <a:gd name="T71" fmla="*/ 1476 h 278"/>
                              <a:gd name="T72" fmla="+- 0 11241 11038"/>
                              <a:gd name="T73" fmla="*/ T72 w 326"/>
                              <a:gd name="T74" fmla="+- 0 1472 1282"/>
                              <a:gd name="T75" fmla="*/ 1472 h 278"/>
                              <a:gd name="T76" fmla="+- 0 11226 11038"/>
                              <a:gd name="T77" fmla="*/ T76 w 326"/>
                              <a:gd name="T78" fmla="+- 0 1458 1282"/>
                              <a:gd name="T79" fmla="*/ 1458 h 278"/>
                              <a:gd name="T80" fmla="+- 0 11219 11038"/>
                              <a:gd name="T81" fmla="*/ T80 w 326"/>
                              <a:gd name="T82" fmla="+- 0 1437 1282"/>
                              <a:gd name="T83" fmla="*/ 1437 h 278"/>
                              <a:gd name="T84" fmla="+- 0 11219 11038"/>
                              <a:gd name="T85" fmla="*/ T84 w 326"/>
                              <a:gd name="T86" fmla="+- 0 1429 1282"/>
                              <a:gd name="T87" fmla="*/ 1429 h 278"/>
                              <a:gd name="T88" fmla="+- 0 11219 11038"/>
                              <a:gd name="T89" fmla="*/ T88 w 326"/>
                              <a:gd name="T90" fmla="+- 0 1360 1282"/>
                              <a:gd name="T91" fmla="*/ 1360 h 278"/>
                              <a:gd name="T92" fmla="+- 0 11363 11038"/>
                              <a:gd name="T93" fmla="*/ T92 w 326"/>
                              <a:gd name="T94" fmla="+- 0 1360 1282"/>
                              <a:gd name="T95" fmla="*/ 1360 h 278"/>
                              <a:gd name="T96" fmla="+- 0 11363 11038"/>
                              <a:gd name="T97" fmla="*/ T96 w 326"/>
                              <a:gd name="T98" fmla="+- 0 1282 1282"/>
                              <a:gd name="T99" fmla="*/ 1282 h 278"/>
                              <a:gd name="T100" fmla="+- 0 11038 11038"/>
                              <a:gd name="T101" fmla="*/ T100 w 326"/>
                              <a:gd name="T102" fmla="+- 0 1282 1282"/>
                              <a:gd name="T103" fmla="*/ 1282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26" h="278">
                                <a:moveTo>
                                  <a:pt x="0" y="0"/>
                                </a:moveTo>
                                <a:lnTo>
                                  <a:pt x="0" y="78"/>
                                </a:lnTo>
                                <a:lnTo>
                                  <a:pt x="123" y="78"/>
                                </a:lnTo>
                                <a:lnTo>
                                  <a:pt x="123" y="133"/>
                                </a:lnTo>
                                <a:lnTo>
                                  <a:pt x="91" y="185"/>
                                </a:lnTo>
                                <a:lnTo>
                                  <a:pt x="20" y="194"/>
                                </a:lnTo>
                                <a:lnTo>
                                  <a:pt x="3" y="198"/>
                                </a:lnTo>
                                <a:lnTo>
                                  <a:pt x="0" y="277"/>
                                </a:lnTo>
                                <a:lnTo>
                                  <a:pt x="2" y="277"/>
                                </a:lnTo>
                                <a:lnTo>
                                  <a:pt x="14" y="271"/>
                                </a:lnTo>
                                <a:lnTo>
                                  <a:pt x="39" y="268"/>
                                </a:lnTo>
                                <a:lnTo>
                                  <a:pt x="108" y="259"/>
                                </a:lnTo>
                                <a:lnTo>
                                  <a:pt x="149" y="219"/>
                                </a:lnTo>
                                <a:lnTo>
                                  <a:pt x="153" y="215"/>
                                </a:lnTo>
                                <a:lnTo>
                                  <a:pt x="314" y="215"/>
                                </a:lnTo>
                                <a:lnTo>
                                  <a:pt x="318" y="208"/>
                                </a:lnTo>
                                <a:lnTo>
                                  <a:pt x="321" y="194"/>
                                </a:lnTo>
                                <a:lnTo>
                                  <a:pt x="226" y="194"/>
                                </a:lnTo>
                                <a:lnTo>
                                  <a:pt x="203" y="190"/>
                                </a:lnTo>
                                <a:lnTo>
                                  <a:pt x="188" y="176"/>
                                </a:lnTo>
                                <a:lnTo>
                                  <a:pt x="181" y="155"/>
                                </a:lnTo>
                                <a:lnTo>
                                  <a:pt x="181" y="147"/>
                                </a:lnTo>
                                <a:lnTo>
                                  <a:pt x="181" y="78"/>
                                </a:lnTo>
                                <a:lnTo>
                                  <a:pt x="325" y="78"/>
                                </a:lnTo>
                                <a:lnTo>
                                  <a:pt x="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6"/>
                        <wps:cNvSpPr>
                          <a:spLocks/>
                        </wps:cNvSpPr>
                        <wps:spPr bwMode="auto">
                          <a:xfrm>
                            <a:off x="11038" y="1282"/>
                            <a:ext cx="326" cy="278"/>
                          </a:xfrm>
                          <a:custGeom>
                            <a:avLst/>
                            <a:gdLst>
                              <a:gd name="T0" fmla="+- 0 11352 11038"/>
                              <a:gd name="T1" fmla="*/ T0 w 326"/>
                              <a:gd name="T2" fmla="+- 0 1497 1282"/>
                              <a:gd name="T3" fmla="*/ 1497 h 278"/>
                              <a:gd name="T4" fmla="+- 0 11191 11038"/>
                              <a:gd name="T5" fmla="*/ T4 w 326"/>
                              <a:gd name="T6" fmla="+- 0 1497 1282"/>
                              <a:gd name="T7" fmla="*/ 1497 h 278"/>
                              <a:gd name="T8" fmla="+- 0 11200 11038"/>
                              <a:gd name="T9" fmla="*/ T8 w 326"/>
                              <a:gd name="T10" fmla="+- 0 1518 1282"/>
                              <a:gd name="T11" fmla="*/ 1518 h 278"/>
                              <a:gd name="T12" fmla="+- 0 11213 11038"/>
                              <a:gd name="T13" fmla="*/ T12 w 326"/>
                              <a:gd name="T14" fmla="+- 0 1534 1282"/>
                              <a:gd name="T15" fmla="*/ 1534 h 278"/>
                              <a:gd name="T16" fmla="+- 0 11230 11038"/>
                              <a:gd name="T17" fmla="*/ T16 w 326"/>
                              <a:gd name="T18" fmla="+- 0 1546 1282"/>
                              <a:gd name="T19" fmla="*/ 1546 h 278"/>
                              <a:gd name="T20" fmla="+- 0 11250 11038"/>
                              <a:gd name="T21" fmla="*/ T20 w 326"/>
                              <a:gd name="T22" fmla="+- 0 1553 1282"/>
                              <a:gd name="T23" fmla="*/ 1553 h 278"/>
                              <a:gd name="T24" fmla="+- 0 11276 11038"/>
                              <a:gd name="T25" fmla="*/ T24 w 326"/>
                              <a:gd name="T26" fmla="+- 0 1552 1282"/>
                              <a:gd name="T27" fmla="*/ 1552 h 278"/>
                              <a:gd name="T28" fmla="+- 0 11335 11038"/>
                              <a:gd name="T29" fmla="*/ T28 w 326"/>
                              <a:gd name="T30" fmla="+- 0 1525 1282"/>
                              <a:gd name="T31" fmla="*/ 1525 h 278"/>
                              <a:gd name="T32" fmla="+- 0 11352 11038"/>
                              <a:gd name="T33" fmla="*/ T32 w 326"/>
                              <a:gd name="T34" fmla="+- 0 1497 1282"/>
                              <a:gd name="T35" fmla="*/ 1497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6" h="278">
                                <a:moveTo>
                                  <a:pt x="314" y="215"/>
                                </a:moveTo>
                                <a:lnTo>
                                  <a:pt x="153" y="215"/>
                                </a:lnTo>
                                <a:lnTo>
                                  <a:pt x="162" y="236"/>
                                </a:lnTo>
                                <a:lnTo>
                                  <a:pt x="175" y="252"/>
                                </a:lnTo>
                                <a:lnTo>
                                  <a:pt x="192" y="264"/>
                                </a:lnTo>
                                <a:lnTo>
                                  <a:pt x="212" y="271"/>
                                </a:lnTo>
                                <a:lnTo>
                                  <a:pt x="238" y="270"/>
                                </a:lnTo>
                                <a:lnTo>
                                  <a:pt x="297" y="243"/>
                                </a:lnTo>
                                <a:lnTo>
                                  <a:pt x="31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7"/>
                        <wps:cNvSpPr>
                          <a:spLocks/>
                        </wps:cNvSpPr>
                        <wps:spPr bwMode="auto">
                          <a:xfrm>
                            <a:off x="11038" y="1282"/>
                            <a:ext cx="326" cy="278"/>
                          </a:xfrm>
                          <a:custGeom>
                            <a:avLst/>
                            <a:gdLst>
                              <a:gd name="T0" fmla="+- 0 11363 11038"/>
                              <a:gd name="T1" fmla="*/ T0 w 326"/>
                              <a:gd name="T2" fmla="+- 0 1360 1282"/>
                              <a:gd name="T3" fmla="*/ 1360 h 278"/>
                              <a:gd name="T4" fmla="+- 0 11219 11038"/>
                              <a:gd name="T5" fmla="*/ T4 w 326"/>
                              <a:gd name="T6" fmla="+- 0 1360 1282"/>
                              <a:gd name="T7" fmla="*/ 1360 h 278"/>
                              <a:gd name="T8" fmla="+- 0 11302 11038"/>
                              <a:gd name="T9" fmla="*/ T8 w 326"/>
                              <a:gd name="T10" fmla="+- 0 1360 1282"/>
                              <a:gd name="T11" fmla="*/ 1360 h 278"/>
                              <a:gd name="T12" fmla="+- 0 11302 11038"/>
                              <a:gd name="T13" fmla="*/ T12 w 326"/>
                              <a:gd name="T14" fmla="+- 0 1429 1282"/>
                              <a:gd name="T15" fmla="*/ 1429 h 278"/>
                              <a:gd name="T16" fmla="+- 0 11297 11038"/>
                              <a:gd name="T17" fmla="*/ T16 w 326"/>
                              <a:gd name="T18" fmla="+- 0 1453 1282"/>
                              <a:gd name="T19" fmla="*/ 1453 h 278"/>
                              <a:gd name="T20" fmla="+- 0 11284 11038"/>
                              <a:gd name="T21" fmla="*/ T20 w 326"/>
                              <a:gd name="T22" fmla="+- 0 1469 1282"/>
                              <a:gd name="T23" fmla="*/ 1469 h 278"/>
                              <a:gd name="T24" fmla="+- 0 11264 11038"/>
                              <a:gd name="T25" fmla="*/ T24 w 326"/>
                              <a:gd name="T26" fmla="+- 0 1476 1282"/>
                              <a:gd name="T27" fmla="*/ 1476 h 278"/>
                              <a:gd name="T28" fmla="+- 0 11359 11038"/>
                              <a:gd name="T29" fmla="*/ T28 w 326"/>
                              <a:gd name="T30" fmla="+- 0 1476 1282"/>
                              <a:gd name="T31" fmla="*/ 1476 h 278"/>
                              <a:gd name="T32" fmla="+- 0 11361 11038"/>
                              <a:gd name="T33" fmla="*/ T32 w 326"/>
                              <a:gd name="T34" fmla="+- 0 1469 1282"/>
                              <a:gd name="T35" fmla="*/ 1469 h 278"/>
                              <a:gd name="T36" fmla="+- 0 11363 11038"/>
                              <a:gd name="T37" fmla="*/ T36 w 326"/>
                              <a:gd name="T38" fmla="+- 0 1445 1282"/>
                              <a:gd name="T39" fmla="*/ 1445 h 278"/>
                              <a:gd name="T40" fmla="+- 0 11363 11038"/>
                              <a:gd name="T41" fmla="*/ T40 w 326"/>
                              <a:gd name="T42" fmla="+- 0 1360 1282"/>
                              <a:gd name="T43" fmla="*/ 1360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6" h="278">
                                <a:moveTo>
                                  <a:pt x="325" y="78"/>
                                </a:moveTo>
                                <a:lnTo>
                                  <a:pt x="181" y="78"/>
                                </a:lnTo>
                                <a:lnTo>
                                  <a:pt x="264" y="78"/>
                                </a:lnTo>
                                <a:lnTo>
                                  <a:pt x="264" y="147"/>
                                </a:lnTo>
                                <a:lnTo>
                                  <a:pt x="259" y="171"/>
                                </a:lnTo>
                                <a:lnTo>
                                  <a:pt x="246" y="187"/>
                                </a:lnTo>
                                <a:lnTo>
                                  <a:pt x="226" y="194"/>
                                </a:lnTo>
                                <a:lnTo>
                                  <a:pt x="321" y="194"/>
                                </a:lnTo>
                                <a:lnTo>
                                  <a:pt x="323" y="187"/>
                                </a:lnTo>
                                <a:lnTo>
                                  <a:pt x="325" y="163"/>
                                </a:lnTo>
                                <a:lnTo>
                                  <a:pt x="32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18"/>
                      <wpg:cNvGrpSpPr>
                        <a:grpSpLocks/>
                      </wpg:cNvGrpSpPr>
                      <wpg:grpSpPr bwMode="auto">
                        <a:xfrm>
                          <a:off x="11038" y="541"/>
                          <a:ext cx="326" cy="350"/>
                          <a:chOff x="11038" y="541"/>
                          <a:chExt cx="326" cy="350"/>
                        </a:xfrm>
                      </wpg:grpSpPr>
                      <wps:wsp>
                        <wps:cNvPr id="81" name="Freeform 19"/>
                        <wps:cNvSpPr>
                          <a:spLocks/>
                        </wps:cNvSpPr>
                        <wps:spPr bwMode="auto">
                          <a:xfrm>
                            <a:off x="11038" y="541"/>
                            <a:ext cx="326" cy="350"/>
                          </a:xfrm>
                          <a:custGeom>
                            <a:avLst/>
                            <a:gdLst>
                              <a:gd name="T0" fmla="+- 0 11038 11038"/>
                              <a:gd name="T1" fmla="*/ T0 w 326"/>
                              <a:gd name="T2" fmla="+- 0 819 541"/>
                              <a:gd name="T3" fmla="*/ 819 h 350"/>
                              <a:gd name="T4" fmla="+- 0 11038 11038"/>
                              <a:gd name="T5" fmla="*/ T4 w 326"/>
                              <a:gd name="T6" fmla="+- 0 891 541"/>
                              <a:gd name="T7" fmla="*/ 891 h 350"/>
                              <a:gd name="T8" fmla="+- 0 11364 11038"/>
                              <a:gd name="T9" fmla="*/ T8 w 326"/>
                              <a:gd name="T10" fmla="+- 0 891 541"/>
                              <a:gd name="T11" fmla="*/ 891 h 350"/>
                              <a:gd name="T12" fmla="+- 0 11364 11038"/>
                              <a:gd name="T13" fmla="*/ T12 w 326"/>
                              <a:gd name="T14" fmla="+- 0 819 541"/>
                              <a:gd name="T15" fmla="*/ 819 h 350"/>
                              <a:gd name="T16" fmla="+- 0 11038 11038"/>
                              <a:gd name="T17" fmla="*/ T16 w 326"/>
                              <a:gd name="T18" fmla="+- 0 819 541"/>
                              <a:gd name="T19" fmla="*/ 819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350">
                                <a:moveTo>
                                  <a:pt x="0" y="278"/>
                                </a:moveTo>
                                <a:lnTo>
                                  <a:pt x="0" y="350"/>
                                </a:lnTo>
                                <a:lnTo>
                                  <a:pt x="326" y="350"/>
                                </a:lnTo>
                                <a:lnTo>
                                  <a:pt x="326" y="278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0"/>
                        <wps:cNvSpPr>
                          <a:spLocks/>
                        </wps:cNvSpPr>
                        <wps:spPr bwMode="auto">
                          <a:xfrm>
                            <a:off x="11038" y="541"/>
                            <a:ext cx="326" cy="350"/>
                          </a:xfrm>
                          <a:custGeom>
                            <a:avLst/>
                            <a:gdLst>
                              <a:gd name="T0" fmla="+- 0 11038 11038"/>
                              <a:gd name="T1" fmla="*/ T0 w 326"/>
                              <a:gd name="T2" fmla="+- 0 541 541"/>
                              <a:gd name="T3" fmla="*/ 541 h 350"/>
                              <a:gd name="T4" fmla="+- 0 11038 11038"/>
                              <a:gd name="T5" fmla="*/ T4 w 326"/>
                              <a:gd name="T6" fmla="+- 0 612 541"/>
                              <a:gd name="T7" fmla="*/ 612 h 350"/>
                              <a:gd name="T8" fmla="+- 0 11268 11038"/>
                              <a:gd name="T9" fmla="*/ T8 w 326"/>
                              <a:gd name="T10" fmla="+- 0 612 541"/>
                              <a:gd name="T11" fmla="*/ 612 h 350"/>
                              <a:gd name="T12" fmla="+- 0 11268 11038"/>
                              <a:gd name="T13" fmla="*/ T12 w 326"/>
                              <a:gd name="T14" fmla="+- 0 615 541"/>
                              <a:gd name="T15" fmla="*/ 615 h 350"/>
                              <a:gd name="T16" fmla="+- 0 11038 11038"/>
                              <a:gd name="T17" fmla="*/ T16 w 326"/>
                              <a:gd name="T18" fmla="+- 0 687 541"/>
                              <a:gd name="T19" fmla="*/ 687 h 350"/>
                              <a:gd name="T20" fmla="+- 0 11038 11038"/>
                              <a:gd name="T21" fmla="*/ T20 w 326"/>
                              <a:gd name="T22" fmla="+- 0 744 541"/>
                              <a:gd name="T23" fmla="*/ 744 h 350"/>
                              <a:gd name="T24" fmla="+- 0 11268 11038"/>
                              <a:gd name="T25" fmla="*/ T24 w 326"/>
                              <a:gd name="T26" fmla="+- 0 816 541"/>
                              <a:gd name="T27" fmla="*/ 816 h 350"/>
                              <a:gd name="T28" fmla="+- 0 11268 11038"/>
                              <a:gd name="T29" fmla="*/ T28 w 326"/>
                              <a:gd name="T30" fmla="+- 0 819 541"/>
                              <a:gd name="T31" fmla="*/ 819 h 350"/>
                              <a:gd name="T32" fmla="+- 0 11364 11038"/>
                              <a:gd name="T33" fmla="*/ T32 w 326"/>
                              <a:gd name="T34" fmla="+- 0 819 541"/>
                              <a:gd name="T35" fmla="*/ 819 h 350"/>
                              <a:gd name="T36" fmla="+- 0 11364 11038"/>
                              <a:gd name="T37" fmla="*/ T36 w 326"/>
                              <a:gd name="T38" fmla="+- 0 784 541"/>
                              <a:gd name="T39" fmla="*/ 784 h 350"/>
                              <a:gd name="T40" fmla="+- 0 11145 11038"/>
                              <a:gd name="T41" fmla="*/ T40 w 326"/>
                              <a:gd name="T42" fmla="+- 0 719 541"/>
                              <a:gd name="T43" fmla="*/ 719 h 350"/>
                              <a:gd name="T44" fmla="+- 0 11145 11038"/>
                              <a:gd name="T45" fmla="*/ T44 w 326"/>
                              <a:gd name="T46" fmla="+- 0 716 541"/>
                              <a:gd name="T47" fmla="*/ 716 h 350"/>
                              <a:gd name="T48" fmla="+- 0 11364 11038"/>
                              <a:gd name="T49" fmla="*/ T48 w 326"/>
                              <a:gd name="T50" fmla="+- 0 648 541"/>
                              <a:gd name="T51" fmla="*/ 648 h 350"/>
                              <a:gd name="T52" fmla="+- 0 11364 11038"/>
                              <a:gd name="T53" fmla="*/ T52 w 326"/>
                              <a:gd name="T54" fmla="+- 0 542 541"/>
                              <a:gd name="T55" fmla="*/ 542 h 350"/>
                              <a:gd name="T56" fmla="+- 0 11038 11038"/>
                              <a:gd name="T57" fmla="*/ T56 w 326"/>
                              <a:gd name="T58" fmla="+- 0 541 541"/>
                              <a:gd name="T59" fmla="*/ 541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6" h="350">
                                <a:moveTo>
                                  <a:pt x="0" y="0"/>
                                </a:moveTo>
                                <a:lnTo>
                                  <a:pt x="0" y="71"/>
                                </a:lnTo>
                                <a:lnTo>
                                  <a:pt x="230" y="71"/>
                                </a:lnTo>
                                <a:lnTo>
                                  <a:pt x="230" y="74"/>
                                </a:lnTo>
                                <a:lnTo>
                                  <a:pt x="0" y="146"/>
                                </a:lnTo>
                                <a:lnTo>
                                  <a:pt x="0" y="203"/>
                                </a:lnTo>
                                <a:lnTo>
                                  <a:pt x="230" y="275"/>
                                </a:lnTo>
                                <a:lnTo>
                                  <a:pt x="230" y="278"/>
                                </a:lnTo>
                                <a:lnTo>
                                  <a:pt x="326" y="278"/>
                                </a:lnTo>
                                <a:lnTo>
                                  <a:pt x="326" y="243"/>
                                </a:lnTo>
                                <a:lnTo>
                                  <a:pt x="107" y="178"/>
                                </a:lnTo>
                                <a:lnTo>
                                  <a:pt x="107" y="175"/>
                                </a:lnTo>
                                <a:lnTo>
                                  <a:pt x="326" y="107"/>
                                </a:lnTo>
                                <a:lnTo>
                                  <a:pt x="32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D853AA" id="Group 1" o:spid="_x0000_s1026" style="position:absolute;margin-left:553.6pt;margin-top:26.55pt;width:17.95pt;height:99.95pt;z-index:-251657216;mso-position-horizontal-relative:page;mso-position-vertical-relative:page" coordorigin="11020,531" coordsize="36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">
              <v:group id="Group 2" o:spid="_x0000_s1027" style="position:absolute;left:11038;top:1922;width:326;height:294" coordorigin="11038,1922" coordsize="32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3" o:spid="_x0000_s1028" style="position:absolute;left:11038;top:1922;width:326;height:294;visibility:visible;mso-wrap-style:square;v-text-anchor:top" coordsize="32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" path="m,l,78r112,l142,107,,202r,92l195,162r94,l200,78r125,l325,,,xe" fillcolor="#979d9e" stroked="f">
                  <v:path arrowok="t" o:connecttype="custom" o:connectlocs="0,1922;0,2000;112,2000;142,2029;0,2124;0,2216;195,2084;289,2084;200,2000;325,2000;325,1922;0,1922" o:connectangles="0,0,0,0,0,0,0,0,0,0,0,0"/>
                </v:shape>
                <v:shape id="Freeform 4" o:spid="_x0000_s1029" style="position:absolute;left:11038;top:1922;width:326;height:294;visibility:visible;mso-wrap-style:square;v-text-anchor:top" coordsize="32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" path="m289,162r-94,l325,286r,-91l289,162xe" fillcolor="#979d9e" stroked="f">
                  <v:path arrowok="t" o:connecttype="custom" o:connectlocs="289,2084;195,2084;325,2208;325,2117;289,2084" o:connectangles="0,0,0,0,0"/>
                </v:shape>
                <v:shape id="Freeform 5" o:spid="_x0000_s1030" style="position:absolute;left:11038;top:1922;width:326;height:294;visibility:visible;mso-wrap-style:square;v-text-anchor:top" coordsize="32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" path="m325,78r-125,l325,78xe" fillcolor="#979d9e" stroked="f">
                  <v:path arrowok="t" o:connecttype="custom" o:connectlocs="325,2000;200,2000;325,2000" o:connectangles="0,0,0"/>
                </v:shape>
              </v:group>
              <v:group id="Group 6" o:spid="_x0000_s1031" style="position:absolute;left:11037;top:2241;width:326;height:281" coordorigin="11037,2241" coordsize="3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" o:spid="_x0000_s1032" style="position:absolute;left:11037;top:2241;width:326;height:281;visibility:visible;mso-wrap-style:square;v-text-anchor:top" coordsize="3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" path="m1,r,75l209,76r,2l1,202,,280r326,l326,204r-209,l117,202,326,78,326,,1,xe" fillcolor="#979d9e" stroked="f">
                  <v:path arrowok="t" o:connecttype="custom" o:connectlocs="1,2241;1,2316;209,2317;209,2319;1,2443;0,2521;326,2521;326,2445;117,2445;117,2443;326,2319;326,2241;1,2241" o:connectangles="0,0,0,0,0,0,0,0,0,0,0,0,0"/>
                </v:shape>
              </v:group>
              <v:group id="Group 8" o:spid="_x0000_s1033" style="position:absolute;left:11038;top:1576;width:326;height:320" coordorigin="11038,1576" coordsize="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9" o:spid="_x0000_s1034" style="position:absolute;left:11038;top:1576;width:326;height:320;visibility:visible;mso-wrap-style:square;v-text-anchor:top" coordsize="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" path="m,l,79,59,98r,120l58,218,,237r,83l325,202r,-3l114,199r,-83l323,116,,xe" fillcolor="#a71c20" stroked="f">
                  <v:path arrowok="t" o:connecttype="custom" o:connectlocs="0,1576;0,1655;59,1674;59,1794;58,1794;0,1813;0,1896;325,1778;325,1775;114,1775;114,1692;323,1692;0,1576" o:connectangles="0,0,0,0,0,0,0,0,0,0,0,0,0"/>
                </v:shape>
                <v:shape id="Freeform 10" o:spid="_x0000_s1035" style="position:absolute;left:11038;top:1576;width:326;height:320;visibility:visible;mso-wrap-style:square;v-text-anchor:top" coordsize="32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" path="m323,116r-209,l116,117r127,40l243,159,114,199r211,l325,117r-2,-1xe" fillcolor="#a71c20" stroked="f">
                  <v:path arrowok="t" o:connecttype="custom" o:connectlocs="323,1692;114,1692;116,1693;243,1733;243,1735;114,1775;325,1775;325,1693;323,1692" o:connectangles="0,0,0,0,0,0,0,0,0"/>
                </v:shape>
              </v:group>
              <v:group id="Group 11" o:spid="_x0000_s1036" style="position:absolute;left:11030;top:926;width:340;height:322" coordorigin="11030,926" coordsize="34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12" o:spid="_x0000_s1037" style="position:absolute;left:11030;top:926;width:340;height:322;visibility:visible;mso-wrap-style:square;v-text-anchor:top" coordsize="34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" path="m188,l111,11,53,42,15,89,,151r1,25l21,242r41,47l121,316r48,5l194,320r66,-20l309,260r11,-19l171,241r-28,-2l83,211,64,161r2,-21l125,85r26,-4l320,81r-3,-6l274,29,212,3,188,xe" fillcolor="#a71c20" stroked="f">
                  <v:path arrowok="t" o:connecttype="custom" o:connectlocs="188,926;111,937;53,968;15,1015;0,1077;1,1102;21,1168;62,1215;121,1242;169,1247;194,1246;260,1226;309,1186;320,1167;171,1167;143,1165;83,1137;64,1087;66,1066;125,1011;151,1007;320,1007;317,1001;274,955;212,929;188,926" o:connectangles="0,0,0,0,0,0,0,0,0,0,0,0,0,0,0,0,0,0,0,0,0,0,0,0,0,0"/>
                </v:shape>
                <v:shape id="Freeform 13" o:spid="_x0000_s1038" style="position:absolute;left:11030;top:926;width:340;height:322;visibility:visible;mso-wrap-style:square;v-text-anchor:top" coordsize="34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" path="m320,81r-169,l182,82r27,4l263,117r13,34l274,174r-34,50l171,241r149,l329,223r7,-22l339,179r1,-19l339,137r-5,-22l327,94,320,81xe" fillcolor="#a71c20" stroked="f">
                  <v:path arrowok="t" o:connecttype="custom" o:connectlocs="320,1007;151,1007;182,1008;209,1012;263,1043;276,1077;274,1100;240,1150;171,1167;320,1167;329,1149;336,1127;339,1105;340,1086;339,1063;334,1041;327,1020;320,1007" o:connectangles="0,0,0,0,0,0,0,0,0,0,0,0,0,0,0,0,0,0"/>
                </v:shape>
              </v:group>
              <v:group id="Group 14" o:spid="_x0000_s1039" style="position:absolute;left:11038;top:1282;width:326;height:278" coordorigin="11038,1282" coordsize="32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15" o:spid="_x0000_s1040" style="position:absolute;left:11038;top:1282;width:326;height:278;visibility:visible;mso-wrap-style:square;v-text-anchor:top" coordsize="32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" path="m,l,78r123,l123,133,91,185r-71,9l3,198,,277r2,l14,271r25,-3l108,259r41,-40l153,215r161,l318,208r3,-14l226,194r-23,-4l188,176r-7,-21l181,147r,-69l325,78,325,,,xe" fillcolor="#a71c20" stroked="f">
                  <v:path arrowok="t" o:connecttype="custom" o:connectlocs="0,1282;0,1360;123,1360;123,1415;91,1467;20,1476;3,1480;0,1559;2,1559;14,1553;39,1550;108,1541;149,1501;153,1497;314,1497;318,1490;321,1476;226,1476;203,1472;188,1458;181,1437;181,1429;181,1360;325,1360;325,1282;0,1282" o:connectangles="0,0,0,0,0,0,0,0,0,0,0,0,0,0,0,0,0,0,0,0,0,0,0,0,0,0"/>
                </v:shape>
                <v:shape id="Freeform 16" o:spid="_x0000_s1041" style="position:absolute;left:11038;top:1282;width:326;height:278;visibility:visible;mso-wrap-style:square;v-text-anchor:top" coordsize="32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" path="m314,215r-161,l162,236r13,16l192,264r20,7l238,270r59,-27l314,215xe" fillcolor="#a71c20" stroked="f">
                  <v:path arrowok="t" o:connecttype="custom" o:connectlocs="314,1497;153,1497;162,1518;175,1534;192,1546;212,1553;238,1552;297,1525;314,1497" o:connectangles="0,0,0,0,0,0,0,0,0"/>
                </v:shape>
                <v:shape id="Freeform 17" o:spid="_x0000_s1042" style="position:absolute;left:11038;top:1282;width:326;height:278;visibility:visible;mso-wrap-style:square;v-text-anchor:top" coordsize="32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" path="m325,78r-144,l264,78r,69l259,171r-13,16l226,194r95,l323,187r2,-24l325,78xe" fillcolor="#a71c20" stroked="f">
                  <v:path arrowok="t" o:connecttype="custom" o:connectlocs="325,1360;181,1360;264,1360;264,1429;259,1453;246,1469;226,1476;321,1476;323,1469;325,1445;325,1360" o:connectangles="0,0,0,0,0,0,0,0,0,0,0"/>
                </v:shape>
              </v:group>
              <v:group id="Group 18" o:spid="_x0000_s1043" style="position:absolute;left:11038;top:541;width:326;height:350" coordorigin="11038,541" coordsize="32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19" o:spid="_x0000_s1044" style="position:absolute;left:11038;top:541;width:326;height:350;visibility:visible;mso-wrap-style:square;v-text-anchor:top" coordsize="32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" path="m,278r,72l326,350r,-72l,278xe" fillcolor="#a71c20" stroked="f">
                  <v:path arrowok="t" o:connecttype="custom" o:connectlocs="0,819;0,891;326,891;326,819;0,819" o:connectangles="0,0,0,0,0"/>
                </v:shape>
                <v:shape id="Freeform 20" o:spid="_x0000_s1045" style="position:absolute;left:11038;top:541;width:326;height:350;visibility:visible;mso-wrap-style:square;v-text-anchor:top" coordsize="32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" path="m,l,71r230,l230,74,,146r,57l230,275r,3l326,278r,-35l107,178r,-3l326,107,326,1,,xe" fillcolor="#a71c20" stroked="f">
                  <v:path arrowok="t" o:connecttype="custom" o:connectlocs="0,541;0,612;230,612;230,615;0,687;0,744;230,816;230,819;326,819;326,784;107,719;107,716;326,648;326,542;0,541" o:connectangles="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NeueHaasGroteskDisp Pro Md" w:hAnsi="NeueHaasGroteskDisp Pro Md"/>
        <w:noProof/>
        <w:szCs w:val="20"/>
        <w:lang w:val="sv-SE" w:eastAsia="sv-SE"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1F2B15" wp14:editId="11C499FA">
              <wp:simplePos x="0" y="0"/>
              <wp:positionH relativeFrom="page">
                <wp:posOffset>7016115</wp:posOffset>
              </wp:positionH>
              <wp:positionV relativeFrom="page">
                <wp:posOffset>1630045</wp:posOffset>
              </wp:positionV>
              <wp:extent cx="257810" cy="455930"/>
              <wp:effectExtent l="5715" t="1270" r="3175" b="0"/>
              <wp:wrapNone/>
              <wp:docPr id="50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7810" cy="455930"/>
                        <a:chOff x="10997" y="2567"/>
                        <a:chExt cx="406" cy="718"/>
                      </a:xfrm>
                    </wpg:grpSpPr>
                    <wpg:grpSp>
                      <wpg:cNvPr id="51" name="Group 22"/>
                      <wpg:cNvGrpSpPr>
                        <a:grpSpLocks/>
                      </wpg:cNvGrpSpPr>
                      <wpg:grpSpPr bwMode="auto">
                        <a:xfrm>
                          <a:off x="11037" y="2607"/>
                          <a:ext cx="326" cy="2"/>
                          <a:chOff x="11037" y="2607"/>
                          <a:chExt cx="326" cy="2"/>
                        </a:xfrm>
                      </wpg:grpSpPr>
                      <wps:wsp>
                        <wps:cNvPr id="52" name="Freeform 23"/>
                        <wps:cNvSpPr>
                          <a:spLocks/>
                        </wps:cNvSpPr>
                        <wps:spPr bwMode="auto">
                          <a:xfrm>
                            <a:off x="11037" y="2607"/>
                            <a:ext cx="326" cy="2"/>
                          </a:xfrm>
                          <a:custGeom>
                            <a:avLst/>
                            <a:gdLst>
                              <a:gd name="T0" fmla="+- 0 11037 11037"/>
                              <a:gd name="T1" fmla="*/ T0 w 326"/>
                              <a:gd name="T2" fmla="+- 0 11363 11037"/>
                              <a:gd name="T3" fmla="*/ T2 w 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">
                                <a:moveTo>
                                  <a:pt x="0" y="0"/>
                                </a:move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51295">
                            <a:solidFill>
                              <a:srgbClr val="979D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24"/>
                      <wpg:cNvGrpSpPr>
                        <a:grpSpLocks/>
                      </wpg:cNvGrpSpPr>
                      <wpg:grpSpPr bwMode="auto">
                        <a:xfrm>
                          <a:off x="11037" y="2695"/>
                          <a:ext cx="326" cy="581"/>
                          <a:chOff x="11037" y="2695"/>
                          <a:chExt cx="326" cy="581"/>
                        </a:xfrm>
                      </wpg:grpSpPr>
                      <wps:wsp>
                        <wps:cNvPr id="54" name="Freeform 25"/>
                        <wps:cNvSpPr>
                          <a:spLocks/>
                        </wps:cNvSpPr>
                        <wps:spPr bwMode="auto">
                          <a:xfrm>
                            <a:off x="11037" y="2695"/>
                            <a:ext cx="326" cy="581"/>
                          </a:xfrm>
                          <a:custGeom>
                            <a:avLst/>
                            <a:gdLst>
                              <a:gd name="T0" fmla="+- 0 11037 11037"/>
                              <a:gd name="T1" fmla="*/ T0 w 326"/>
                              <a:gd name="T2" fmla="+- 0 2695 2695"/>
                              <a:gd name="T3" fmla="*/ 2695 h 581"/>
                              <a:gd name="T4" fmla="+- 0 11037 11037"/>
                              <a:gd name="T5" fmla="*/ T4 w 326"/>
                              <a:gd name="T6" fmla="+- 0 2724 2695"/>
                              <a:gd name="T7" fmla="*/ 2724 h 581"/>
                              <a:gd name="T8" fmla="+- 0 11039 11037"/>
                              <a:gd name="T9" fmla="*/ T8 w 326"/>
                              <a:gd name="T10" fmla="+- 0 2761 2695"/>
                              <a:gd name="T11" fmla="*/ 2761 h 581"/>
                              <a:gd name="T12" fmla="+- 0 11047 11037"/>
                              <a:gd name="T13" fmla="*/ T12 w 326"/>
                              <a:gd name="T14" fmla="+- 0 2831 2695"/>
                              <a:gd name="T15" fmla="*/ 2831 h 581"/>
                              <a:gd name="T16" fmla="+- 0 11064 11037"/>
                              <a:gd name="T17" fmla="*/ T16 w 326"/>
                              <a:gd name="T18" fmla="+- 0 2898 2695"/>
                              <a:gd name="T19" fmla="*/ 2898 h 581"/>
                              <a:gd name="T20" fmla="+- 0 11088 11037"/>
                              <a:gd name="T21" fmla="*/ T20 w 326"/>
                              <a:gd name="T22" fmla="+- 0 2960 2695"/>
                              <a:gd name="T23" fmla="*/ 2960 h 581"/>
                              <a:gd name="T24" fmla="+- 0 11118 11037"/>
                              <a:gd name="T25" fmla="*/ T24 w 326"/>
                              <a:gd name="T26" fmla="+- 0 3020 2695"/>
                              <a:gd name="T27" fmla="*/ 3020 h 581"/>
                              <a:gd name="T28" fmla="+- 0 11154 11037"/>
                              <a:gd name="T29" fmla="*/ T28 w 326"/>
                              <a:gd name="T30" fmla="+- 0 3075 2695"/>
                              <a:gd name="T31" fmla="*/ 3075 h 581"/>
                              <a:gd name="T32" fmla="+- 0 11195 11037"/>
                              <a:gd name="T33" fmla="*/ T32 w 326"/>
                              <a:gd name="T34" fmla="+- 0 3126 2695"/>
                              <a:gd name="T35" fmla="*/ 3126 h 581"/>
                              <a:gd name="T36" fmla="+- 0 11239 11037"/>
                              <a:gd name="T37" fmla="*/ T36 w 326"/>
                              <a:gd name="T38" fmla="+- 0 3174 2695"/>
                              <a:gd name="T39" fmla="*/ 3174 h 581"/>
                              <a:gd name="T40" fmla="+- 0 11287 11037"/>
                              <a:gd name="T41" fmla="*/ T40 w 326"/>
                              <a:gd name="T42" fmla="+- 0 3217 2695"/>
                              <a:gd name="T43" fmla="*/ 3217 h 581"/>
                              <a:gd name="T44" fmla="+- 0 11337 11037"/>
                              <a:gd name="T45" fmla="*/ T44 w 326"/>
                              <a:gd name="T46" fmla="+- 0 3257 2695"/>
                              <a:gd name="T47" fmla="*/ 3257 h 581"/>
                              <a:gd name="T48" fmla="+- 0 11363 11037"/>
                              <a:gd name="T49" fmla="*/ T48 w 326"/>
                              <a:gd name="T50" fmla="+- 0 3275 2695"/>
                              <a:gd name="T51" fmla="*/ 3275 h 581"/>
                              <a:gd name="T52" fmla="+- 0 11363 11037"/>
                              <a:gd name="T53" fmla="*/ T52 w 326"/>
                              <a:gd name="T54" fmla="+- 0 3181 2695"/>
                              <a:gd name="T55" fmla="*/ 3181 h 581"/>
                              <a:gd name="T56" fmla="+- 0 11343 11037"/>
                              <a:gd name="T57" fmla="*/ T56 w 326"/>
                              <a:gd name="T58" fmla="+- 0 3166 2695"/>
                              <a:gd name="T59" fmla="*/ 3166 h 581"/>
                              <a:gd name="T60" fmla="+- 0 11324 11037"/>
                              <a:gd name="T61" fmla="*/ T60 w 326"/>
                              <a:gd name="T62" fmla="+- 0 3149 2695"/>
                              <a:gd name="T63" fmla="*/ 3149 h 581"/>
                              <a:gd name="T64" fmla="+- 0 11269 11037"/>
                              <a:gd name="T65" fmla="*/ T64 w 326"/>
                              <a:gd name="T66" fmla="+- 0 3097 2695"/>
                              <a:gd name="T67" fmla="*/ 3097 h 581"/>
                              <a:gd name="T68" fmla="+- 0 11221 11037"/>
                              <a:gd name="T69" fmla="*/ T68 w 326"/>
                              <a:gd name="T70" fmla="+- 0 3040 2695"/>
                              <a:gd name="T71" fmla="*/ 3040 h 581"/>
                              <a:gd name="T72" fmla="+- 0 11179 11037"/>
                              <a:gd name="T73" fmla="*/ T72 w 326"/>
                              <a:gd name="T74" fmla="+- 0 2979 2695"/>
                              <a:gd name="T75" fmla="*/ 2979 h 581"/>
                              <a:gd name="T76" fmla="+- 0 11146 11037"/>
                              <a:gd name="T77" fmla="*/ T76 w 326"/>
                              <a:gd name="T78" fmla="+- 0 2914 2695"/>
                              <a:gd name="T79" fmla="*/ 2914 h 581"/>
                              <a:gd name="T80" fmla="+- 0 11122 11037"/>
                              <a:gd name="T81" fmla="*/ T80 w 326"/>
                              <a:gd name="T82" fmla="+- 0 2845 2695"/>
                              <a:gd name="T83" fmla="*/ 2845 h 581"/>
                              <a:gd name="T84" fmla="+- 0 11109 11037"/>
                              <a:gd name="T85" fmla="*/ T84 w 326"/>
                              <a:gd name="T86" fmla="+- 0 2773 2695"/>
                              <a:gd name="T87" fmla="*/ 2773 h 581"/>
                              <a:gd name="T88" fmla="+- 0 11363 11037"/>
                              <a:gd name="T89" fmla="*/ T88 w 326"/>
                              <a:gd name="T90" fmla="+- 0 2773 2695"/>
                              <a:gd name="T91" fmla="*/ 2773 h 581"/>
                              <a:gd name="T92" fmla="+- 0 11363 11037"/>
                              <a:gd name="T93" fmla="*/ T92 w 326"/>
                              <a:gd name="T94" fmla="+- 0 2695 2695"/>
                              <a:gd name="T95" fmla="*/ 2695 h 581"/>
                              <a:gd name="T96" fmla="+- 0 11037 11037"/>
                              <a:gd name="T97" fmla="*/ T96 w 326"/>
                              <a:gd name="T98" fmla="+- 0 2695 2695"/>
                              <a:gd name="T99" fmla="*/ 269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26" h="581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2" y="66"/>
                                </a:lnTo>
                                <a:lnTo>
                                  <a:pt x="10" y="136"/>
                                </a:lnTo>
                                <a:lnTo>
                                  <a:pt x="27" y="203"/>
                                </a:lnTo>
                                <a:lnTo>
                                  <a:pt x="51" y="265"/>
                                </a:lnTo>
                                <a:lnTo>
                                  <a:pt x="81" y="325"/>
                                </a:lnTo>
                                <a:lnTo>
                                  <a:pt x="117" y="380"/>
                                </a:lnTo>
                                <a:lnTo>
                                  <a:pt x="158" y="431"/>
                                </a:lnTo>
                                <a:lnTo>
                                  <a:pt x="202" y="479"/>
                                </a:lnTo>
                                <a:lnTo>
                                  <a:pt x="250" y="522"/>
                                </a:lnTo>
                                <a:lnTo>
                                  <a:pt x="300" y="562"/>
                                </a:lnTo>
                                <a:lnTo>
                                  <a:pt x="326" y="580"/>
                                </a:lnTo>
                                <a:lnTo>
                                  <a:pt x="326" y="486"/>
                                </a:lnTo>
                                <a:lnTo>
                                  <a:pt x="306" y="471"/>
                                </a:lnTo>
                                <a:lnTo>
                                  <a:pt x="287" y="454"/>
                                </a:lnTo>
                                <a:lnTo>
                                  <a:pt x="232" y="402"/>
                                </a:lnTo>
                                <a:lnTo>
                                  <a:pt x="184" y="345"/>
                                </a:lnTo>
                                <a:lnTo>
                                  <a:pt x="142" y="284"/>
                                </a:lnTo>
                                <a:lnTo>
                                  <a:pt x="109" y="219"/>
                                </a:lnTo>
                                <a:lnTo>
                                  <a:pt x="85" y="150"/>
                                </a:lnTo>
                                <a:lnTo>
                                  <a:pt x="72" y="78"/>
                                </a:lnTo>
                                <a:lnTo>
                                  <a:pt x="326" y="78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6"/>
                        <wps:cNvSpPr>
                          <a:spLocks/>
                        </wps:cNvSpPr>
                        <wps:spPr bwMode="auto">
                          <a:xfrm>
                            <a:off x="11037" y="2695"/>
                            <a:ext cx="326" cy="581"/>
                          </a:xfrm>
                          <a:custGeom>
                            <a:avLst/>
                            <a:gdLst>
                              <a:gd name="T0" fmla="+- 0 11363 11037"/>
                              <a:gd name="T1" fmla="*/ T0 w 326"/>
                              <a:gd name="T2" fmla="+- 0 2773 2695"/>
                              <a:gd name="T3" fmla="*/ 2773 h 581"/>
                              <a:gd name="T4" fmla="+- 0 11109 11037"/>
                              <a:gd name="T5" fmla="*/ T4 w 326"/>
                              <a:gd name="T6" fmla="+- 0 2773 2695"/>
                              <a:gd name="T7" fmla="*/ 2773 h 581"/>
                              <a:gd name="T8" fmla="+- 0 11363 11037"/>
                              <a:gd name="T9" fmla="*/ T8 w 326"/>
                              <a:gd name="T10" fmla="+- 0 2773 2695"/>
                              <a:gd name="T11" fmla="*/ 277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26" h="581">
                                <a:moveTo>
                                  <a:pt x="326" y="78"/>
                                </a:moveTo>
                                <a:lnTo>
                                  <a:pt x="72" y="78"/>
                                </a:lnTo>
                                <a:lnTo>
                                  <a:pt x="32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27"/>
                      <wpg:cNvGrpSpPr>
                        <a:grpSpLocks/>
                      </wpg:cNvGrpSpPr>
                      <wpg:grpSpPr bwMode="auto">
                        <a:xfrm>
                          <a:off x="11032" y="3168"/>
                          <a:ext cx="110" cy="106"/>
                          <a:chOff x="11032" y="3168"/>
                          <a:chExt cx="110" cy="106"/>
                        </a:xfrm>
                      </wpg:grpSpPr>
                      <wps:wsp>
                        <wps:cNvPr id="57" name="Freeform 28"/>
                        <wps:cNvSpPr>
                          <a:spLocks/>
                        </wps:cNvSpPr>
                        <wps:spPr bwMode="auto">
                          <a:xfrm>
                            <a:off x="11032" y="3168"/>
                            <a:ext cx="110" cy="106"/>
                          </a:xfrm>
                          <a:custGeom>
                            <a:avLst/>
                            <a:gdLst>
                              <a:gd name="T0" fmla="+- 0 11109 11032"/>
                              <a:gd name="T1" fmla="*/ T0 w 110"/>
                              <a:gd name="T2" fmla="+- 0 3168 3168"/>
                              <a:gd name="T3" fmla="*/ 3168 h 106"/>
                              <a:gd name="T4" fmla="+- 0 11079 11032"/>
                              <a:gd name="T5" fmla="*/ T4 w 110"/>
                              <a:gd name="T6" fmla="+- 0 3169 3168"/>
                              <a:gd name="T7" fmla="*/ 3169 h 106"/>
                              <a:gd name="T8" fmla="+- 0 11057 11032"/>
                              <a:gd name="T9" fmla="*/ T8 w 110"/>
                              <a:gd name="T10" fmla="+- 0 3175 3168"/>
                              <a:gd name="T11" fmla="*/ 3175 h 106"/>
                              <a:gd name="T12" fmla="+- 0 11041 11032"/>
                              <a:gd name="T13" fmla="*/ T12 w 110"/>
                              <a:gd name="T14" fmla="+- 0 3187 3168"/>
                              <a:gd name="T15" fmla="*/ 3187 h 106"/>
                              <a:gd name="T16" fmla="+- 0 11032 11032"/>
                              <a:gd name="T17" fmla="*/ T16 w 110"/>
                              <a:gd name="T18" fmla="+- 0 3202 3168"/>
                              <a:gd name="T19" fmla="*/ 3202 h 106"/>
                              <a:gd name="T20" fmla="+- 0 11034 11032"/>
                              <a:gd name="T21" fmla="*/ T20 w 110"/>
                              <a:gd name="T22" fmla="+- 0 3230 3168"/>
                              <a:gd name="T23" fmla="*/ 3230 h 106"/>
                              <a:gd name="T24" fmla="+- 0 11042 11032"/>
                              <a:gd name="T25" fmla="*/ T24 w 110"/>
                              <a:gd name="T26" fmla="+- 0 3251 3168"/>
                              <a:gd name="T27" fmla="*/ 3251 h 106"/>
                              <a:gd name="T28" fmla="+- 0 11054 11032"/>
                              <a:gd name="T29" fmla="*/ T28 w 110"/>
                              <a:gd name="T30" fmla="+- 0 3266 3168"/>
                              <a:gd name="T31" fmla="*/ 3266 h 106"/>
                              <a:gd name="T32" fmla="+- 0 11071 11032"/>
                              <a:gd name="T33" fmla="*/ T32 w 110"/>
                              <a:gd name="T34" fmla="+- 0 3274 3168"/>
                              <a:gd name="T35" fmla="*/ 3274 h 106"/>
                              <a:gd name="T36" fmla="+- 0 11099 11032"/>
                              <a:gd name="T37" fmla="*/ T36 w 110"/>
                              <a:gd name="T38" fmla="+- 0 3272 3168"/>
                              <a:gd name="T39" fmla="*/ 3272 h 106"/>
                              <a:gd name="T40" fmla="+- 0 11119 11032"/>
                              <a:gd name="T41" fmla="*/ T40 w 110"/>
                              <a:gd name="T42" fmla="+- 0 3263 3168"/>
                              <a:gd name="T43" fmla="*/ 3263 h 106"/>
                              <a:gd name="T44" fmla="+- 0 11105 11032"/>
                              <a:gd name="T45" fmla="*/ T44 w 110"/>
                              <a:gd name="T46" fmla="+- 0 3263 3168"/>
                              <a:gd name="T47" fmla="*/ 3263 h 106"/>
                              <a:gd name="T48" fmla="+- 0 11076 11032"/>
                              <a:gd name="T49" fmla="*/ T48 w 110"/>
                              <a:gd name="T50" fmla="+- 0 3262 3168"/>
                              <a:gd name="T51" fmla="*/ 3262 h 106"/>
                              <a:gd name="T52" fmla="+- 0 11055 11032"/>
                              <a:gd name="T53" fmla="*/ T52 w 110"/>
                              <a:gd name="T54" fmla="+- 0 3254 3168"/>
                              <a:gd name="T55" fmla="*/ 3254 h 106"/>
                              <a:gd name="T56" fmla="+- 0 11043 11032"/>
                              <a:gd name="T57" fmla="*/ T56 w 110"/>
                              <a:gd name="T58" fmla="+- 0 3241 3168"/>
                              <a:gd name="T59" fmla="*/ 3241 h 106"/>
                              <a:gd name="T60" fmla="+- 0 11038 11032"/>
                              <a:gd name="T61" fmla="*/ T60 w 110"/>
                              <a:gd name="T62" fmla="+- 0 3224 3168"/>
                              <a:gd name="T63" fmla="*/ 3224 h 106"/>
                              <a:gd name="T64" fmla="+- 0 11038 11032"/>
                              <a:gd name="T65" fmla="*/ T64 w 110"/>
                              <a:gd name="T66" fmla="+- 0 3220 3168"/>
                              <a:gd name="T67" fmla="*/ 3220 h 106"/>
                              <a:gd name="T68" fmla="+- 0 11043 11032"/>
                              <a:gd name="T69" fmla="*/ T68 w 110"/>
                              <a:gd name="T70" fmla="+- 0 3198 3168"/>
                              <a:gd name="T71" fmla="*/ 3198 h 106"/>
                              <a:gd name="T72" fmla="+- 0 11056 11032"/>
                              <a:gd name="T73" fmla="*/ T72 w 110"/>
                              <a:gd name="T74" fmla="+- 0 3182 3168"/>
                              <a:gd name="T75" fmla="*/ 3182 h 106"/>
                              <a:gd name="T76" fmla="+- 0 11077 11032"/>
                              <a:gd name="T77" fmla="*/ T76 w 110"/>
                              <a:gd name="T78" fmla="+- 0 3173 3168"/>
                              <a:gd name="T79" fmla="*/ 3173 h 106"/>
                              <a:gd name="T80" fmla="+- 0 11116 11032"/>
                              <a:gd name="T81" fmla="*/ T80 w 110"/>
                              <a:gd name="T82" fmla="+- 0 3173 3168"/>
                              <a:gd name="T83" fmla="*/ 3173 h 106"/>
                              <a:gd name="T84" fmla="+- 0 11109 11032"/>
                              <a:gd name="T85" fmla="*/ T84 w 110"/>
                              <a:gd name="T86" fmla="+- 0 3168 3168"/>
                              <a:gd name="T87" fmla="*/ 3168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0" h="106">
                                <a:moveTo>
                                  <a:pt x="77" y="0"/>
                                </a:moveTo>
                                <a:lnTo>
                                  <a:pt x="47" y="1"/>
                                </a:lnTo>
                                <a:lnTo>
                                  <a:pt x="25" y="7"/>
                                </a:lnTo>
                                <a:lnTo>
                                  <a:pt x="9" y="19"/>
                                </a:lnTo>
                                <a:lnTo>
                                  <a:pt x="0" y="34"/>
                                </a:lnTo>
                                <a:lnTo>
                                  <a:pt x="2" y="62"/>
                                </a:lnTo>
                                <a:lnTo>
                                  <a:pt x="10" y="83"/>
                                </a:lnTo>
                                <a:lnTo>
                                  <a:pt x="22" y="98"/>
                                </a:lnTo>
                                <a:lnTo>
                                  <a:pt x="39" y="106"/>
                                </a:lnTo>
                                <a:lnTo>
                                  <a:pt x="67" y="104"/>
                                </a:lnTo>
                                <a:lnTo>
                                  <a:pt x="87" y="95"/>
                                </a:lnTo>
                                <a:lnTo>
                                  <a:pt x="73" y="95"/>
                                </a:lnTo>
                                <a:lnTo>
                                  <a:pt x="44" y="94"/>
                                </a:lnTo>
                                <a:lnTo>
                                  <a:pt x="23" y="86"/>
                                </a:lnTo>
                                <a:lnTo>
                                  <a:pt x="11" y="73"/>
                                </a:lnTo>
                                <a:lnTo>
                                  <a:pt x="6" y="56"/>
                                </a:lnTo>
                                <a:lnTo>
                                  <a:pt x="6" y="52"/>
                                </a:lnTo>
                                <a:lnTo>
                                  <a:pt x="11" y="30"/>
                                </a:lnTo>
                                <a:lnTo>
                                  <a:pt x="24" y="14"/>
                                </a:lnTo>
                                <a:lnTo>
                                  <a:pt x="45" y="5"/>
                                </a:lnTo>
                                <a:lnTo>
                                  <a:pt x="84" y="5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9"/>
                        <wps:cNvSpPr>
                          <a:spLocks/>
                        </wps:cNvSpPr>
                        <wps:spPr bwMode="auto">
                          <a:xfrm>
                            <a:off x="11032" y="3168"/>
                            <a:ext cx="110" cy="106"/>
                          </a:xfrm>
                          <a:custGeom>
                            <a:avLst/>
                            <a:gdLst>
                              <a:gd name="T0" fmla="+- 0 11116 11032"/>
                              <a:gd name="T1" fmla="*/ T0 w 110"/>
                              <a:gd name="T2" fmla="+- 0 3173 3168"/>
                              <a:gd name="T3" fmla="*/ 3173 h 106"/>
                              <a:gd name="T4" fmla="+- 0 11077 11032"/>
                              <a:gd name="T5" fmla="*/ T4 w 110"/>
                              <a:gd name="T6" fmla="+- 0 3173 3168"/>
                              <a:gd name="T7" fmla="*/ 3173 h 106"/>
                              <a:gd name="T8" fmla="+- 0 11103 11032"/>
                              <a:gd name="T9" fmla="*/ T8 w 110"/>
                              <a:gd name="T10" fmla="+- 0 3177 3168"/>
                              <a:gd name="T11" fmla="*/ 3177 h 106"/>
                              <a:gd name="T12" fmla="+- 0 11121 11032"/>
                              <a:gd name="T13" fmla="*/ T12 w 110"/>
                              <a:gd name="T14" fmla="+- 0 3188 3168"/>
                              <a:gd name="T15" fmla="*/ 3188 h 106"/>
                              <a:gd name="T16" fmla="+- 0 11132 11032"/>
                              <a:gd name="T17" fmla="*/ T16 w 110"/>
                              <a:gd name="T18" fmla="+- 0 3205 3168"/>
                              <a:gd name="T19" fmla="*/ 3205 h 106"/>
                              <a:gd name="T20" fmla="+- 0 11129 11032"/>
                              <a:gd name="T21" fmla="*/ T20 w 110"/>
                              <a:gd name="T22" fmla="+- 0 3232 3168"/>
                              <a:gd name="T23" fmla="*/ 3232 h 106"/>
                              <a:gd name="T24" fmla="+- 0 11120 11032"/>
                              <a:gd name="T25" fmla="*/ T24 w 110"/>
                              <a:gd name="T26" fmla="+- 0 3252 3168"/>
                              <a:gd name="T27" fmla="*/ 3252 h 106"/>
                              <a:gd name="T28" fmla="+- 0 11105 11032"/>
                              <a:gd name="T29" fmla="*/ T28 w 110"/>
                              <a:gd name="T30" fmla="+- 0 3263 3168"/>
                              <a:gd name="T31" fmla="*/ 3263 h 106"/>
                              <a:gd name="T32" fmla="+- 0 11119 11032"/>
                              <a:gd name="T33" fmla="*/ T32 w 110"/>
                              <a:gd name="T34" fmla="+- 0 3263 3168"/>
                              <a:gd name="T35" fmla="*/ 3263 h 106"/>
                              <a:gd name="T36" fmla="+- 0 11120 11032"/>
                              <a:gd name="T37" fmla="*/ T36 w 110"/>
                              <a:gd name="T38" fmla="+- 0 3263 3168"/>
                              <a:gd name="T39" fmla="*/ 3263 h 106"/>
                              <a:gd name="T40" fmla="+- 0 11134 11032"/>
                              <a:gd name="T41" fmla="*/ T40 w 110"/>
                              <a:gd name="T42" fmla="+- 0 3249 3168"/>
                              <a:gd name="T43" fmla="*/ 3249 h 106"/>
                              <a:gd name="T44" fmla="+- 0 11141 11032"/>
                              <a:gd name="T45" fmla="*/ T44 w 110"/>
                              <a:gd name="T46" fmla="+- 0 3231 3168"/>
                              <a:gd name="T47" fmla="*/ 3231 h 106"/>
                              <a:gd name="T48" fmla="+- 0 11143 11032"/>
                              <a:gd name="T49" fmla="*/ T48 w 110"/>
                              <a:gd name="T50" fmla="+- 0 3220 3168"/>
                              <a:gd name="T51" fmla="*/ 3220 h 106"/>
                              <a:gd name="T52" fmla="+- 0 11138 11032"/>
                              <a:gd name="T53" fmla="*/ T52 w 110"/>
                              <a:gd name="T54" fmla="+- 0 3198 3168"/>
                              <a:gd name="T55" fmla="*/ 3198 h 106"/>
                              <a:gd name="T56" fmla="+- 0 11127 11032"/>
                              <a:gd name="T57" fmla="*/ T56 w 110"/>
                              <a:gd name="T58" fmla="+- 0 3180 3168"/>
                              <a:gd name="T59" fmla="*/ 3180 h 106"/>
                              <a:gd name="T60" fmla="+- 0 11116 11032"/>
                              <a:gd name="T61" fmla="*/ T60 w 110"/>
                              <a:gd name="T62" fmla="+- 0 3173 3168"/>
                              <a:gd name="T63" fmla="*/ 31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0" h="106">
                                <a:moveTo>
                                  <a:pt x="84" y="5"/>
                                </a:moveTo>
                                <a:lnTo>
                                  <a:pt x="45" y="5"/>
                                </a:lnTo>
                                <a:lnTo>
                                  <a:pt x="71" y="9"/>
                                </a:lnTo>
                                <a:lnTo>
                                  <a:pt x="89" y="20"/>
                                </a:lnTo>
                                <a:lnTo>
                                  <a:pt x="100" y="37"/>
                                </a:lnTo>
                                <a:lnTo>
                                  <a:pt x="97" y="64"/>
                                </a:lnTo>
                                <a:lnTo>
                                  <a:pt x="88" y="84"/>
                                </a:lnTo>
                                <a:lnTo>
                                  <a:pt x="73" y="95"/>
                                </a:lnTo>
                                <a:lnTo>
                                  <a:pt x="87" y="95"/>
                                </a:lnTo>
                                <a:lnTo>
                                  <a:pt x="88" y="95"/>
                                </a:lnTo>
                                <a:lnTo>
                                  <a:pt x="102" y="81"/>
                                </a:lnTo>
                                <a:lnTo>
                                  <a:pt x="109" y="63"/>
                                </a:lnTo>
                                <a:lnTo>
                                  <a:pt x="111" y="52"/>
                                </a:lnTo>
                                <a:lnTo>
                                  <a:pt x="106" y="30"/>
                                </a:lnTo>
                                <a:lnTo>
                                  <a:pt x="95" y="12"/>
                                </a:lnTo>
                                <a:lnTo>
                                  <a:pt x="8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30"/>
                      <wpg:cNvGrpSpPr>
                        <a:grpSpLocks/>
                      </wpg:cNvGrpSpPr>
                      <wpg:grpSpPr bwMode="auto">
                        <a:xfrm>
                          <a:off x="11057" y="3199"/>
                          <a:ext cx="60" cy="47"/>
                          <a:chOff x="11057" y="3199"/>
                          <a:chExt cx="60" cy="47"/>
                        </a:xfrm>
                      </wpg:grpSpPr>
                      <wps:wsp>
                        <wps:cNvPr id="60" name="Freeform 31"/>
                        <wps:cNvSpPr>
                          <a:spLocks/>
                        </wps:cNvSpPr>
                        <wps:spPr bwMode="auto">
                          <a:xfrm>
                            <a:off x="11057" y="3199"/>
                            <a:ext cx="60" cy="47"/>
                          </a:xfrm>
                          <a:custGeom>
                            <a:avLst/>
                            <a:gdLst>
                              <a:gd name="T0" fmla="+- 0 11116 11057"/>
                              <a:gd name="T1" fmla="*/ T0 w 60"/>
                              <a:gd name="T2" fmla="+- 0 3199 3199"/>
                              <a:gd name="T3" fmla="*/ 3199 h 47"/>
                              <a:gd name="T4" fmla="+- 0 11057 11057"/>
                              <a:gd name="T5" fmla="*/ T4 w 60"/>
                              <a:gd name="T6" fmla="+- 0 3199 3199"/>
                              <a:gd name="T7" fmla="*/ 3199 h 47"/>
                              <a:gd name="T8" fmla="+- 0 11057 11057"/>
                              <a:gd name="T9" fmla="*/ T8 w 60"/>
                              <a:gd name="T10" fmla="+- 0 3209 3199"/>
                              <a:gd name="T11" fmla="*/ 3209 h 47"/>
                              <a:gd name="T12" fmla="+- 0 11080 11057"/>
                              <a:gd name="T13" fmla="*/ T12 w 60"/>
                              <a:gd name="T14" fmla="+- 0 3209 3199"/>
                              <a:gd name="T15" fmla="*/ 3209 h 47"/>
                              <a:gd name="T16" fmla="+- 0 11080 11057"/>
                              <a:gd name="T17" fmla="*/ T16 w 60"/>
                              <a:gd name="T18" fmla="+- 0 3218 3199"/>
                              <a:gd name="T19" fmla="*/ 3218 h 47"/>
                              <a:gd name="T20" fmla="+- 0 11057 11057"/>
                              <a:gd name="T21" fmla="*/ T20 w 60"/>
                              <a:gd name="T22" fmla="+- 0 3234 3199"/>
                              <a:gd name="T23" fmla="*/ 3234 h 47"/>
                              <a:gd name="T24" fmla="+- 0 11057 11057"/>
                              <a:gd name="T25" fmla="*/ T24 w 60"/>
                              <a:gd name="T26" fmla="+- 0 3246 3199"/>
                              <a:gd name="T27" fmla="*/ 3246 h 47"/>
                              <a:gd name="T28" fmla="+- 0 11080 11057"/>
                              <a:gd name="T29" fmla="*/ T28 w 60"/>
                              <a:gd name="T30" fmla="+- 0 3230 3199"/>
                              <a:gd name="T31" fmla="*/ 3230 h 47"/>
                              <a:gd name="T32" fmla="+- 0 11089 11057"/>
                              <a:gd name="T33" fmla="*/ T32 w 60"/>
                              <a:gd name="T34" fmla="+- 0 3230 3199"/>
                              <a:gd name="T35" fmla="*/ 3230 h 47"/>
                              <a:gd name="T36" fmla="+- 0 11089 11057"/>
                              <a:gd name="T37" fmla="*/ T36 w 60"/>
                              <a:gd name="T38" fmla="+- 0 3209 3199"/>
                              <a:gd name="T39" fmla="*/ 3209 h 47"/>
                              <a:gd name="T40" fmla="+- 0 11116 11057"/>
                              <a:gd name="T41" fmla="*/ T40 w 60"/>
                              <a:gd name="T42" fmla="+- 0 3209 3199"/>
                              <a:gd name="T43" fmla="*/ 3209 h 47"/>
                              <a:gd name="T44" fmla="+- 0 11116 11057"/>
                              <a:gd name="T45" fmla="*/ T44 w 60"/>
                              <a:gd name="T46" fmla="+- 0 3199 3199"/>
                              <a:gd name="T47" fmla="*/ 319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" h="47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9"/>
                                </a:lnTo>
                                <a:lnTo>
                                  <a:pt x="0" y="35"/>
                                </a:lnTo>
                                <a:lnTo>
                                  <a:pt x="0" y="47"/>
                                </a:lnTo>
                                <a:lnTo>
                                  <a:pt x="23" y="31"/>
                                </a:lnTo>
                                <a:lnTo>
                                  <a:pt x="32" y="31"/>
                                </a:lnTo>
                                <a:lnTo>
                                  <a:pt x="32" y="10"/>
                                </a:lnTo>
                                <a:lnTo>
                                  <a:pt x="59" y="1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2"/>
                        <wps:cNvSpPr>
                          <a:spLocks/>
                        </wps:cNvSpPr>
                        <wps:spPr bwMode="auto">
                          <a:xfrm>
                            <a:off x="11057" y="3199"/>
                            <a:ext cx="60" cy="47"/>
                          </a:xfrm>
                          <a:custGeom>
                            <a:avLst/>
                            <a:gdLst>
                              <a:gd name="T0" fmla="+- 0 11089 11057"/>
                              <a:gd name="T1" fmla="*/ T0 w 60"/>
                              <a:gd name="T2" fmla="+- 0 3230 3199"/>
                              <a:gd name="T3" fmla="*/ 3230 h 47"/>
                              <a:gd name="T4" fmla="+- 0 11080 11057"/>
                              <a:gd name="T5" fmla="*/ T4 w 60"/>
                              <a:gd name="T6" fmla="+- 0 3230 3199"/>
                              <a:gd name="T7" fmla="*/ 3230 h 47"/>
                              <a:gd name="T8" fmla="+- 0 11082 11057"/>
                              <a:gd name="T9" fmla="*/ T8 w 60"/>
                              <a:gd name="T10" fmla="+- 0 3238 3199"/>
                              <a:gd name="T11" fmla="*/ 3238 h 47"/>
                              <a:gd name="T12" fmla="+- 0 11088 11057"/>
                              <a:gd name="T13" fmla="*/ T12 w 60"/>
                              <a:gd name="T14" fmla="+- 0 3244 3199"/>
                              <a:gd name="T15" fmla="*/ 3244 h 47"/>
                              <a:gd name="T16" fmla="+- 0 11109 11057"/>
                              <a:gd name="T17" fmla="*/ T16 w 60"/>
                              <a:gd name="T18" fmla="+- 0 3244 3199"/>
                              <a:gd name="T19" fmla="*/ 3244 h 47"/>
                              <a:gd name="T20" fmla="+- 0 11116 11057"/>
                              <a:gd name="T21" fmla="*/ T20 w 60"/>
                              <a:gd name="T22" fmla="+- 0 3236 3199"/>
                              <a:gd name="T23" fmla="*/ 3236 h 47"/>
                              <a:gd name="T24" fmla="+- 0 11116 11057"/>
                              <a:gd name="T25" fmla="*/ T24 w 60"/>
                              <a:gd name="T26" fmla="+- 0 3234 3199"/>
                              <a:gd name="T27" fmla="*/ 3234 h 47"/>
                              <a:gd name="T28" fmla="+- 0 11093 11057"/>
                              <a:gd name="T29" fmla="*/ T28 w 60"/>
                              <a:gd name="T30" fmla="+- 0 3234 3199"/>
                              <a:gd name="T31" fmla="*/ 3234 h 47"/>
                              <a:gd name="T32" fmla="+- 0 11089 11057"/>
                              <a:gd name="T33" fmla="*/ T32 w 60"/>
                              <a:gd name="T34" fmla="+- 0 3230 3199"/>
                              <a:gd name="T35" fmla="*/ 3230 h 47"/>
                              <a:gd name="T36" fmla="+- 0 11089 11057"/>
                              <a:gd name="T37" fmla="*/ T36 w 60"/>
                              <a:gd name="T38" fmla="+- 0 3230 3199"/>
                              <a:gd name="T39" fmla="*/ 3230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47">
                                <a:moveTo>
                                  <a:pt x="32" y="31"/>
                                </a:moveTo>
                                <a:lnTo>
                                  <a:pt x="23" y="31"/>
                                </a:lnTo>
                                <a:lnTo>
                                  <a:pt x="25" y="39"/>
                                </a:lnTo>
                                <a:lnTo>
                                  <a:pt x="31" y="45"/>
                                </a:lnTo>
                                <a:lnTo>
                                  <a:pt x="52" y="45"/>
                                </a:lnTo>
                                <a:lnTo>
                                  <a:pt x="59" y="37"/>
                                </a:lnTo>
                                <a:lnTo>
                                  <a:pt x="59" y="35"/>
                                </a:lnTo>
                                <a:lnTo>
                                  <a:pt x="36" y="35"/>
                                </a:lnTo>
                                <a:lnTo>
                                  <a:pt x="3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11057" y="3199"/>
                            <a:ext cx="60" cy="47"/>
                          </a:xfrm>
                          <a:custGeom>
                            <a:avLst/>
                            <a:gdLst>
                              <a:gd name="T0" fmla="+- 0 11116 11057"/>
                              <a:gd name="T1" fmla="*/ T0 w 60"/>
                              <a:gd name="T2" fmla="+- 0 3209 3199"/>
                              <a:gd name="T3" fmla="*/ 3209 h 47"/>
                              <a:gd name="T4" fmla="+- 0 11107 11057"/>
                              <a:gd name="T5" fmla="*/ T4 w 60"/>
                              <a:gd name="T6" fmla="+- 0 3209 3199"/>
                              <a:gd name="T7" fmla="*/ 3209 h 47"/>
                              <a:gd name="T8" fmla="+- 0 11107 11057"/>
                              <a:gd name="T9" fmla="*/ T8 w 60"/>
                              <a:gd name="T10" fmla="+- 0 3230 3199"/>
                              <a:gd name="T11" fmla="*/ 3230 h 47"/>
                              <a:gd name="T12" fmla="+- 0 11103 11057"/>
                              <a:gd name="T13" fmla="*/ T12 w 60"/>
                              <a:gd name="T14" fmla="+- 0 3234 3199"/>
                              <a:gd name="T15" fmla="*/ 3234 h 47"/>
                              <a:gd name="T16" fmla="+- 0 11116 11057"/>
                              <a:gd name="T17" fmla="*/ T16 w 60"/>
                              <a:gd name="T18" fmla="+- 0 3234 3199"/>
                              <a:gd name="T19" fmla="*/ 3234 h 47"/>
                              <a:gd name="T20" fmla="+- 0 11116 11057"/>
                              <a:gd name="T21" fmla="*/ T20 w 60"/>
                              <a:gd name="T22" fmla="+- 0 3209 3199"/>
                              <a:gd name="T23" fmla="*/ 320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" h="47">
                                <a:moveTo>
                                  <a:pt x="59" y="10"/>
                                </a:moveTo>
                                <a:lnTo>
                                  <a:pt x="50" y="10"/>
                                </a:lnTo>
                                <a:lnTo>
                                  <a:pt x="50" y="31"/>
                                </a:lnTo>
                                <a:lnTo>
                                  <a:pt x="46" y="35"/>
                                </a:lnTo>
                                <a:lnTo>
                                  <a:pt x="59" y="35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A25292" id="Group 21" o:spid="_x0000_s1026" style="position:absolute;margin-left:552.45pt;margin-top:128.35pt;width:20.3pt;height:35.9pt;z-index:-251656192;mso-position-horizontal-relative:page;mso-position-vertical-relative:page" coordorigin="10997,2567" coordsize="40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">
              <v:group id="Group 22" o:spid="_x0000_s1027" style="position:absolute;left:11037;top:2607;width:326;height:2" coordorigin="11037,2607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23" o:spid="_x0000_s1028" style="position:absolute;left:11037;top:2607;width:326;height:2;visibility:visible;mso-wrap-style:square;v-text-anchor:top" coordsize="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" path="m,l326,e" filled="f" strokecolor="#979d9e" strokeweight="1.42486mm">
                  <v:path arrowok="t" o:connecttype="custom" o:connectlocs="0,0;326,0" o:connectangles="0,0"/>
                </v:shape>
              </v:group>
              <v:group id="Group 24" o:spid="_x0000_s1029" style="position:absolute;left:11037;top:2695;width:326;height:581" coordorigin="11037,2695" coordsize="32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25" o:spid="_x0000_s1030" style="position:absolute;left:11037;top:2695;width:326;height:581;visibility:visible;mso-wrap-style:square;v-text-anchor:top" coordsize="32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" path="m,l,29,2,66r8,70l27,203r24,62l81,325r36,55l158,431r44,48l250,522r50,40l326,580r,-94l306,471,287,454,232,402,184,345,142,284,109,219,85,150,72,78r254,l326,,,xe" fillcolor="#979d9e" stroked="f">
                  <v:path arrowok="t" o:connecttype="custom" o:connectlocs="0,2695;0,2724;2,2761;10,2831;27,2898;51,2960;81,3020;117,3075;158,3126;202,3174;250,3217;300,3257;326,3275;326,3181;306,3166;287,3149;232,3097;184,3040;142,2979;109,2914;85,2845;72,2773;326,2773;326,2695;0,2695" o:connectangles="0,0,0,0,0,0,0,0,0,0,0,0,0,0,0,0,0,0,0,0,0,0,0,0,0"/>
                </v:shape>
                <v:shape id="Freeform 26" o:spid="_x0000_s1031" style="position:absolute;left:11037;top:2695;width:326;height:581;visibility:visible;mso-wrap-style:square;v-text-anchor:top" coordsize="32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" path="m326,78l72,78r254,xe" fillcolor="#979d9e" stroked="f">
                  <v:path arrowok="t" o:connecttype="custom" o:connectlocs="326,2773;72,2773;326,2773" o:connectangles="0,0,0"/>
                </v:shape>
              </v:group>
              <v:group id="Group 27" o:spid="_x0000_s1032" style="position:absolute;left:11032;top:3168;width:110;height:106" coordorigin="11032,3168" coordsize="11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28" o:spid="_x0000_s1033" style="position:absolute;left:11032;top:3168;width:110;height:106;visibility:visible;mso-wrap-style:square;v-text-anchor:top" coordsize="11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" path="m77,l47,1,25,7,9,19,,34,2,62r8,21l22,98r17,8l67,104,87,95r-14,l44,94,23,86,11,73,6,56r,-4l11,30,24,14,45,5r39,l77,xe" fillcolor="#979d9e" stroked="f">
                  <v:path arrowok="t" o:connecttype="custom" o:connectlocs="77,3168;47,3169;25,3175;9,3187;0,3202;2,3230;10,3251;22,3266;39,3274;67,3272;87,3263;73,3263;44,3262;23,3254;11,3241;6,3224;6,3220;11,3198;24,3182;45,3173;84,3173;77,3168" o:connectangles="0,0,0,0,0,0,0,0,0,0,0,0,0,0,0,0,0,0,0,0,0,0"/>
                </v:shape>
                <v:shape id="Freeform 29" o:spid="_x0000_s1034" style="position:absolute;left:11032;top:3168;width:110;height:106;visibility:visible;mso-wrap-style:square;v-text-anchor:top" coordsize="11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" path="m84,5l45,5,71,9,89,20r11,17l97,64,88,84,73,95r14,l88,95,102,81r7,-18l111,52,106,30,95,12,84,5xe" fillcolor="#979d9e" stroked="f">
                  <v:path arrowok="t" o:connecttype="custom" o:connectlocs="84,3173;45,3173;71,3177;89,3188;100,3205;97,3232;88,3252;73,3263;87,3263;88,3263;102,3249;109,3231;111,3220;106,3198;95,3180;84,3173" o:connectangles="0,0,0,0,0,0,0,0,0,0,0,0,0,0,0,0"/>
                </v:shape>
              </v:group>
              <v:group id="Group 30" o:spid="_x0000_s1035" style="position:absolute;left:11057;top:3199;width:60;height:47" coordorigin="11057,3199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31" o:spid="_x0000_s1036" style="position:absolute;left:11057;top:3199;width:60;height:47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" path="m59,l,,,10r23,l23,19,,35,,47,23,31r9,l32,10r27,l59,xe" fillcolor="#979d9e" stroked="f">
                  <v:path arrowok="t" o:connecttype="custom" o:connectlocs="59,3199;0,3199;0,3209;23,3209;23,3218;0,3234;0,3246;23,3230;32,3230;32,3209;59,3209;59,3199" o:connectangles="0,0,0,0,0,0,0,0,0,0,0,0"/>
                </v:shape>
                <v:shape id="Freeform 32" o:spid="_x0000_s1037" style="position:absolute;left:11057;top:3199;width:60;height:47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" path="m32,31r-9,l25,39r6,6l52,45r7,-8l59,35r-23,l32,31xe" fillcolor="#979d9e" stroked="f">
                  <v:path arrowok="t" o:connecttype="custom" o:connectlocs="32,3230;23,3230;25,3238;31,3244;52,3244;59,3236;59,3234;36,3234;32,3230;32,3230" o:connectangles="0,0,0,0,0,0,0,0,0,0"/>
                </v:shape>
                <v:shape id="Freeform 33" o:spid="_x0000_s1038" style="position:absolute;left:11057;top:3199;width:60;height:47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" path="m59,10r-9,l50,31r-4,4l59,35r,-25xe" fillcolor="#979d9e" stroked="f">
                  <v:path arrowok="t" o:connecttype="custom" o:connectlocs="59,3209;50,3209;50,3230;46,3234;59,3234;59,3209" o:connectangles="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467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16E6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2018D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5C92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0D872A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6E9DA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74A5E2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D4F9B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3A9CA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C88B9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285BC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F24501"/>
    <w:multiLevelType w:val="hybridMultilevel"/>
    <w:tmpl w:val="150A8650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0DD12C62"/>
    <w:multiLevelType w:val="hybridMultilevel"/>
    <w:tmpl w:val="170C8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C0F53"/>
    <w:multiLevelType w:val="hybridMultilevel"/>
    <w:tmpl w:val="0C30DE62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17F66620"/>
    <w:multiLevelType w:val="hybridMultilevel"/>
    <w:tmpl w:val="62FCDD4C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33B725E8"/>
    <w:multiLevelType w:val="hybridMultilevel"/>
    <w:tmpl w:val="CCBE229A"/>
    <w:lvl w:ilvl="0" w:tplc="041D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 w15:restartNumberingAfterBreak="0">
    <w:nsid w:val="363E2265"/>
    <w:multiLevelType w:val="hybridMultilevel"/>
    <w:tmpl w:val="5BA08D3A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 w15:restartNumberingAfterBreak="0">
    <w:nsid w:val="377E0B6E"/>
    <w:multiLevelType w:val="hybridMultilevel"/>
    <w:tmpl w:val="E086F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4CFB"/>
    <w:multiLevelType w:val="hybridMultilevel"/>
    <w:tmpl w:val="4316F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436"/>
    <w:multiLevelType w:val="hybridMultilevel"/>
    <w:tmpl w:val="2FC270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305E"/>
    <w:multiLevelType w:val="hybridMultilevel"/>
    <w:tmpl w:val="6D2EE256"/>
    <w:lvl w:ilvl="0" w:tplc="041D0015">
      <w:start w:val="1"/>
      <w:numFmt w:val="upperLetter"/>
      <w:lvlText w:val="%1."/>
      <w:lvlJc w:val="left"/>
      <w:pPr>
        <w:ind w:left="837" w:hanging="360"/>
      </w:pPr>
    </w:lvl>
    <w:lvl w:ilvl="1" w:tplc="041D0019" w:tentative="1">
      <w:start w:val="1"/>
      <w:numFmt w:val="lowerLetter"/>
      <w:lvlText w:val="%2."/>
      <w:lvlJc w:val="left"/>
      <w:pPr>
        <w:ind w:left="1557" w:hanging="360"/>
      </w:pPr>
    </w:lvl>
    <w:lvl w:ilvl="2" w:tplc="041D001B" w:tentative="1">
      <w:start w:val="1"/>
      <w:numFmt w:val="lowerRoman"/>
      <w:lvlText w:val="%3."/>
      <w:lvlJc w:val="right"/>
      <w:pPr>
        <w:ind w:left="2277" w:hanging="180"/>
      </w:pPr>
    </w:lvl>
    <w:lvl w:ilvl="3" w:tplc="041D000F" w:tentative="1">
      <w:start w:val="1"/>
      <w:numFmt w:val="decimal"/>
      <w:lvlText w:val="%4."/>
      <w:lvlJc w:val="left"/>
      <w:pPr>
        <w:ind w:left="2997" w:hanging="360"/>
      </w:pPr>
    </w:lvl>
    <w:lvl w:ilvl="4" w:tplc="041D0019" w:tentative="1">
      <w:start w:val="1"/>
      <w:numFmt w:val="lowerLetter"/>
      <w:lvlText w:val="%5."/>
      <w:lvlJc w:val="left"/>
      <w:pPr>
        <w:ind w:left="3717" w:hanging="360"/>
      </w:pPr>
    </w:lvl>
    <w:lvl w:ilvl="5" w:tplc="041D001B" w:tentative="1">
      <w:start w:val="1"/>
      <w:numFmt w:val="lowerRoman"/>
      <w:lvlText w:val="%6."/>
      <w:lvlJc w:val="right"/>
      <w:pPr>
        <w:ind w:left="4437" w:hanging="180"/>
      </w:pPr>
    </w:lvl>
    <w:lvl w:ilvl="6" w:tplc="041D000F" w:tentative="1">
      <w:start w:val="1"/>
      <w:numFmt w:val="decimal"/>
      <w:lvlText w:val="%7."/>
      <w:lvlJc w:val="left"/>
      <w:pPr>
        <w:ind w:left="5157" w:hanging="360"/>
      </w:pPr>
    </w:lvl>
    <w:lvl w:ilvl="7" w:tplc="041D0019" w:tentative="1">
      <w:start w:val="1"/>
      <w:numFmt w:val="lowerLetter"/>
      <w:lvlText w:val="%8."/>
      <w:lvlJc w:val="left"/>
      <w:pPr>
        <w:ind w:left="5877" w:hanging="360"/>
      </w:pPr>
    </w:lvl>
    <w:lvl w:ilvl="8" w:tplc="041D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1" w15:restartNumberingAfterBreak="0">
    <w:nsid w:val="5BB877DD"/>
    <w:multiLevelType w:val="hybridMultilevel"/>
    <w:tmpl w:val="FFFFFFFF"/>
    <w:lvl w:ilvl="0" w:tplc="FFFFFFFF">
      <w:start w:val="1"/>
      <w:numFmt w:val="bullet"/>
      <w:lvlText w:val="•"/>
      <w:lvlJc w:val="left"/>
      <w:pPr>
        <w:ind w:hanging="124"/>
      </w:pPr>
      <w:rPr>
        <w:rFonts w:ascii="Minion Pro" w:eastAsia="Times New Roman" w:hAnsi="Minion Pro" w:hint="default"/>
        <w:color w:val="231F20"/>
        <w:sz w:val="20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24650E6"/>
    <w:multiLevelType w:val="hybridMultilevel"/>
    <w:tmpl w:val="7B74991A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69A657E6"/>
    <w:multiLevelType w:val="hybridMultilevel"/>
    <w:tmpl w:val="C3B0BAC6"/>
    <w:lvl w:ilvl="0" w:tplc="C5EED8B2">
      <w:numFmt w:val="bullet"/>
      <w:lvlText w:val="-"/>
      <w:lvlJc w:val="left"/>
      <w:pPr>
        <w:ind w:left="720" w:hanging="360"/>
      </w:pPr>
      <w:rPr>
        <w:rFonts w:ascii="Georgia Pro" w:eastAsia="Times New Roman" w:hAnsi="Georgia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149EF"/>
    <w:multiLevelType w:val="hybridMultilevel"/>
    <w:tmpl w:val="2D42B9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F37C6"/>
    <w:multiLevelType w:val="hybridMultilevel"/>
    <w:tmpl w:val="E706774C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6" w15:restartNumberingAfterBreak="0">
    <w:nsid w:val="6DC44461"/>
    <w:multiLevelType w:val="hybridMultilevel"/>
    <w:tmpl w:val="13A03EF6"/>
    <w:lvl w:ilvl="0" w:tplc="041D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 w15:restartNumberingAfterBreak="0">
    <w:nsid w:val="7CDD7567"/>
    <w:multiLevelType w:val="hybridMultilevel"/>
    <w:tmpl w:val="A4D87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26"/>
  </w:num>
  <w:num w:numId="14">
    <w:abstractNumId w:val="16"/>
  </w:num>
  <w:num w:numId="15">
    <w:abstractNumId w:val="14"/>
  </w:num>
  <w:num w:numId="16">
    <w:abstractNumId w:val="20"/>
  </w:num>
  <w:num w:numId="17">
    <w:abstractNumId w:val="15"/>
  </w:num>
  <w:num w:numId="18">
    <w:abstractNumId w:val="13"/>
  </w:num>
  <w:num w:numId="19">
    <w:abstractNumId w:val="11"/>
  </w:num>
  <w:num w:numId="20">
    <w:abstractNumId w:val="25"/>
  </w:num>
  <w:num w:numId="21">
    <w:abstractNumId w:val="22"/>
  </w:num>
  <w:num w:numId="22">
    <w:abstractNumId w:val="24"/>
  </w:num>
  <w:num w:numId="23">
    <w:abstractNumId w:val="18"/>
  </w:num>
  <w:num w:numId="24">
    <w:abstractNumId w:val="17"/>
  </w:num>
  <w:num w:numId="25">
    <w:abstractNumId w:val="12"/>
  </w:num>
  <w:num w:numId="26">
    <w:abstractNumId w:val="27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94"/>
    <w:rsid w:val="0000770C"/>
    <w:rsid w:val="00012F3C"/>
    <w:rsid w:val="000159BB"/>
    <w:rsid w:val="000235A8"/>
    <w:rsid w:val="00066B7F"/>
    <w:rsid w:val="00082D09"/>
    <w:rsid w:val="0008370B"/>
    <w:rsid w:val="000A6D52"/>
    <w:rsid w:val="000F39D9"/>
    <w:rsid w:val="00110636"/>
    <w:rsid w:val="001348FE"/>
    <w:rsid w:val="0015368D"/>
    <w:rsid w:val="0016212B"/>
    <w:rsid w:val="00184DEF"/>
    <w:rsid w:val="001936A8"/>
    <w:rsid w:val="001A7BFB"/>
    <w:rsid w:val="001C094E"/>
    <w:rsid w:val="001D0BBA"/>
    <w:rsid w:val="002068FE"/>
    <w:rsid w:val="0021275D"/>
    <w:rsid w:val="00214B1A"/>
    <w:rsid w:val="002152CC"/>
    <w:rsid w:val="00230E3E"/>
    <w:rsid w:val="002352B4"/>
    <w:rsid w:val="00241843"/>
    <w:rsid w:val="002438E9"/>
    <w:rsid w:val="002528F5"/>
    <w:rsid w:val="00271382"/>
    <w:rsid w:val="00285A6B"/>
    <w:rsid w:val="002971FB"/>
    <w:rsid w:val="002C2C78"/>
    <w:rsid w:val="002E0444"/>
    <w:rsid w:val="002F5D42"/>
    <w:rsid w:val="00314010"/>
    <w:rsid w:val="00324DCE"/>
    <w:rsid w:val="00325E21"/>
    <w:rsid w:val="00343B53"/>
    <w:rsid w:val="00344AD3"/>
    <w:rsid w:val="00346749"/>
    <w:rsid w:val="00363C94"/>
    <w:rsid w:val="00373552"/>
    <w:rsid w:val="0038720F"/>
    <w:rsid w:val="003A129D"/>
    <w:rsid w:val="003B6EFE"/>
    <w:rsid w:val="003C1A5B"/>
    <w:rsid w:val="004001EE"/>
    <w:rsid w:val="00422996"/>
    <w:rsid w:val="00426FC7"/>
    <w:rsid w:val="00453BC2"/>
    <w:rsid w:val="004614F9"/>
    <w:rsid w:val="004B4F37"/>
    <w:rsid w:val="004B77BE"/>
    <w:rsid w:val="004C4A02"/>
    <w:rsid w:val="004E7945"/>
    <w:rsid w:val="005226C5"/>
    <w:rsid w:val="00530613"/>
    <w:rsid w:val="00550857"/>
    <w:rsid w:val="00555905"/>
    <w:rsid w:val="0056189E"/>
    <w:rsid w:val="005673B6"/>
    <w:rsid w:val="005676D3"/>
    <w:rsid w:val="005950C4"/>
    <w:rsid w:val="005D1C62"/>
    <w:rsid w:val="005D5711"/>
    <w:rsid w:val="005E069E"/>
    <w:rsid w:val="005E2CD5"/>
    <w:rsid w:val="005E4AE5"/>
    <w:rsid w:val="005E75D0"/>
    <w:rsid w:val="005F68CF"/>
    <w:rsid w:val="00607876"/>
    <w:rsid w:val="00653D94"/>
    <w:rsid w:val="00663240"/>
    <w:rsid w:val="006720D5"/>
    <w:rsid w:val="006820C2"/>
    <w:rsid w:val="00693E6F"/>
    <w:rsid w:val="00694D47"/>
    <w:rsid w:val="006A50CF"/>
    <w:rsid w:val="006B3BE6"/>
    <w:rsid w:val="006B5186"/>
    <w:rsid w:val="006B59E5"/>
    <w:rsid w:val="006C02BB"/>
    <w:rsid w:val="006C5A92"/>
    <w:rsid w:val="006E7877"/>
    <w:rsid w:val="006F0F2E"/>
    <w:rsid w:val="006F5BD5"/>
    <w:rsid w:val="007273A1"/>
    <w:rsid w:val="0074630F"/>
    <w:rsid w:val="00764A12"/>
    <w:rsid w:val="007656FC"/>
    <w:rsid w:val="00771C98"/>
    <w:rsid w:val="0077778E"/>
    <w:rsid w:val="00780055"/>
    <w:rsid w:val="007C353E"/>
    <w:rsid w:val="007C39F7"/>
    <w:rsid w:val="007D1D81"/>
    <w:rsid w:val="007E127C"/>
    <w:rsid w:val="00801259"/>
    <w:rsid w:val="00803675"/>
    <w:rsid w:val="00814617"/>
    <w:rsid w:val="00815E14"/>
    <w:rsid w:val="00833179"/>
    <w:rsid w:val="008456BC"/>
    <w:rsid w:val="0085521A"/>
    <w:rsid w:val="0087463A"/>
    <w:rsid w:val="00880ADE"/>
    <w:rsid w:val="008A1C4D"/>
    <w:rsid w:val="008C0D9F"/>
    <w:rsid w:val="008E2269"/>
    <w:rsid w:val="008E35C7"/>
    <w:rsid w:val="008F0F35"/>
    <w:rsid w:val="00901970"/>
    <w:rsid w:val="009118BD"/>
    <w:rsid w:val="00913741"/>
    <w:rsid w:val="00920D7B"/>
    <w:rsid w:val="0093183B"/>
    <w:rsid w:val="00940FB1"/>
    <w:rsid w:val="00964924"/>
    <w:rsid w:val="009D0794"/>
    <w:rsid w:val="009F690B"/>
    <w:rsid w:val="00A03309"/>
    <w:rsid w:val="00A37572"/>
    <w:rsid w:val="00A46059"/>
    <w:rsid w:val="00A541AE"/>
    <w:rsid w:val="00A90B46"/>
    <w:rsid w:val="00AA4E81"/>
    <w:rsid w:val="00AF19F8"/>
    <w:rsid w:val="00AF6510"/>
    <w:rsid w:val="00B04296"/>
    <w:rsid w:val="00B348AA"/>
    <w:rsid w:val="00B54BC0"/>
    <w:rsid w:val="00B61D5D"/>
    <w:rsid w:val="00B6515C"/>
    <w:rsid w:val="00B671B4"/>
    <w:rsid w:val="00B846F6"/>
    <w:rsid w:val="00B849AF"/>
    <w:rsid w:val="00B92501"/>
    <w:rsid w:val="00B95AE1"/>
    <w:rsid w:val="00BD0CE0"/>
    <w:rsid w:val="00C11A56"/>
    <w:rsid w:val="00C27447"/>
    <w:rsid w:val="00C555A2"/>
    <w:rsid w:val="00C567B2"/>
    <w:rsid w:val="00C73D7B"/>
    <w:rsid w:val="00C87D1C"/>
    <w:rsid w:val="00C96768"/>
    <w:rsid w:val="00CD00EF"/>
    <w:rsid w:val="00CE3ACB"/>
    <w:rsid w:val="00CE5C5D"/>
    <w:rsid w:val="00CF2BCB"/>
    <w:rsid w:val="00D00D28"/>
    <w:rsid w:val="00D05D58"/>
    <w:rsid w:val="00D57904"/>
    <w:rsid w:val="00D6032D"/>
    <w:rsid w:val="00D70BA2"/>
    <w:rsid w:val="00D7136D"/>
    <w:rsid w:val="00D827AE"/>
    <w:rsid w:val="00D91D38"/>
    <w:rsid w:val="00DA4FDB"/>
    <w:rsid w:val="00DD0BD9"/>
    <w:rsid w:val="00DE67D5"/>
    <w:rsid w:val="00DE7C51"/>
    <w:rsid w:val="00DF76DD"/>
    <w:rsid w:val="00E33101"/>
    <w:rsid w:val="00E448B8"/>
    <w:rsid w:val="00E527F9"/>
    <w:rsid w:val="00E57194"/>
    <w:rsid w:val="00E66841"/>
    <w:rsid w:val="00E80DA3"/>
    <w:rsid w:val="00E819BD"/>
    <w:rsid w:val="00E8374F"/>
    <w:rsid w:val="00E955A8"/>
    <w:rsid w:val="00EA2BF6"/>
    <w:rsid w:val="00EA31BC"/>
    <w:rsid w:val="00EA3BB0"/>
    <w:rsid w:val="00EA4F66"/>
    <w:rsid w:val="00EB3658"/>
    <w:rsid w:val="00EC51CF"/>
    <w:rsid w:val="00ED4442"/>
    <w:rsid w:val="00ED658B"/>
    <w:rsid w:val="00EE1F79"/>
    <w:rsid w:val="00EE4FDD"/>
    <w:rsid w:val="00F0650C"/>
    <w:rsid w:val="00F36CA9"/>
    <w:rsid w:val="00F53BAE"/>
    <w:rsid w:val="00F602F1"/>
    <w:rsid w:val="00F60B69"/>
    <w:rsid w:val="00F62AC6"/>
    <w:rsid w:val="00F62FE3"/>
    <w:rsid w:val="00FD15E4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8605E"/>
  <w15:docId w15:val="{C4392E5E-8CBD-40EC-B657-8D85AFA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8E"/>
    <w:pPr>
      <w:widowControl w:val="0"/>
      <w:spacing w:before="120" w:after="120"/>
    </w:pPr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03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03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03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03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033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033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033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033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033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semiHidden/>
    <w:rPr>
      <w:rFonts w:eastAsia="Times New Roman"/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2D5BAD"/>
    <w:pPr>
      <w:ind w:left="117"/>
    </w:pPr>
    <w:rPr>
      <w:rFonts w:ascii="Minion Pro" w:hAnsi="Minion Pro"/>
      <w:sz w:val="20"/>
      <w:szCs w:val="20"/>
    </w:rPr>
  </w:style>
  <w:style w:type="paragraph" w:customStyle="1" w:styleId="Liststycke1">
    <w:name w:val="Liststycke1"/>
    <w:basedOn w:val="Normal"/>
    <w:rsid w:val="002D5BAD"/>
  </w:style>
  <w:style w:type="paragraph" w:customStyle="1" w:styleId="TableParagraph">
    <w:name w:val="Table Paragraph"/>
    <w:basedOn w:val="Normal"/>
    <w:rsid w:val="002D5BAD"/>
  </w:style>
  <w:style w:type="paragraph" w:styleId="Sidhuvud">
    <w:name w:val="header"/>
    <w:basedOn w:val="Normal"/>
    <w:link w:val="SidhuvudChar"/>
    <w:uiPriority w:val="99"/>
    <w:unhideWhenUsed/>
    <w:rsid w:val="006078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07876"/>
    <w:rPr>
      <w:rFonts w:eastAsia="Times New Roman"/>
      <w:sz w:val="22"/>
      <w:szCs w:val="22"/>
      <w:lang w:val="en-US" w:eastAsia="en-US" w:bidi="sv-SE"/>
    </w:rPr>
  </w:style>
  <w:style w:type="paragraph" w:styleId="Sidfot">
    <w:name w:val="footer"/>
    <w:basedOn w:val="Normal"/>
    <w:link w:val="SidfotChar"/>
    <w:uiPriority w:val="99"/>
    <w:unhideWhenUsed/>
    <w:rsid w:val="006078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07876"/>
    <w:rPr>
      <w:rFonts w:eastAsia="Times New Roman"/>
      <w:sz w:val="22"/>
      <w:szCs w:val="22"/>
      <w:lang w:val="en-US" w:eastAsia="en-US" w:bidi="sv-SE"/>
    </w:rPr>
  </w:style>
  <w:style w:type="character" w:styleId="Hyperlnk">
    <w:name w:val="Hyperlink"/>
    <w:basedOn w:val="Standardstycketeckensnitt"/>
    <w:uiPriority w:val="99"/>
    <w:unhideWhenUsed/>
    <w:rsid w:val="006C5A9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76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76DD"/>
    <w:rPr>
      <w:rFonts w:ascii="Tahoma" w:eastAsia="Times New Roman" w:hAnsi="Tahoma" w:cs="Tahoma"/>
      <w:sz w:val="16"/>
      <w:szCs w:val="16"/>
      <w:lang w:val="en-US" w:eastAsia="en-US" w:bidi="sv-SE"/>
    </w:rPr>
  </w:style>
  <w:style w:type="character" w:customStyle="1" w:styleId="bumpedfont15">
    <w:name w:val="bumpedfont15"/>
    <w:basedOn w:val="Standardstycketeckensnitt"/>
    <w:rsid w:val="002438E9"/>
  </w:style>
  <w:style w:type="paragraph" w:styleId="Ingetavstnd">
    <w:name w:val="No Spacing"/>
    <w:uiPriority w:val="1"/>
    <w:qFormat/>
    <w:rsid w:val="00344AD3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344AD3"/>
    <w:pPr>
      <w:widowControl/>
      <w:ind w:left="1304"/>
    </w:pPr>
    <w:rPr>
      <w:rFonts w:ascii="Times New Roman" w:hAnsi="Times New Roman"/>
      <w:sz w:val="20"/>
      <w:szCs w:val="20"/>
      <w:lang w:val="sv-SE" w:eastAsia="sv-SE" w:bidi="ar-SA"/>
    </w:rPr>
  </w:style>
  <w:style w:type="table" w:styleId="Tabellrutnt">
    <w:name w:val="Table Grid"/>
    <w:basedOn w:val="Normaltabell"/>
    <w:uiPriority w:val="59"/>
    <w:rsid w:val="0011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2">
    <w:name w:val="Light Shading Accent 2"/>
    <w:basedOn w:val="Normaltabell"/>
    <w:uiPriority w:val="60"/>
    <w:rsid w:val="0011063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">
    <w:name w:val="Light Shading"/>
    <w:basedOn w:val="Normaltabell"/>
    <w:uiPriority w:val="60"/>
    <w:rsid w:val="001106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530613"/>
    <w:rPr>
      <w:color w:val="800080" w:themeColor="followedHyperlink"/>
      <w:u w:val="single"/>
    </w:rPr>
  </w:style>
  <w:style w:type="paragraph" w:customStyle="1" w:styleId="Kalendertext">
    <w:name w:val="Kalender text"/>
    <w:basedOn w:val="Datum"/>
    <w:uiPriority w:val="99"/>
    <w:rsid w:val="00AA4E81"/>
    <w:pPr>
      <w:widowControl/>
      <w:autoSpaceDE w:val="0"/>
      <w:autoSpaceDN w:val="0"/>
      <w:adjustRightInd w:val="0"/>
      <w:spacing w:before="57" w:line="288" w:lineRule="auto"/>
      <w:textAlignment w:val="center"/>
    </w:pPr>
    <w:rPr>
      <w:rFonts w:ascii="NeueHaasGroteskDisp Pro" w:eastAsia="Calibri" w:hAnsi="NeueHaasGroteskDisp Pro" w:cs="NeueHaasGroteskDisp Pro"/>
      <w:color w:val="000000"/>
      <w:sz w:val="20"/>
      <w:szCs w:val="20"/>
      <w:lang w:val="sv-SE" w:eastAsia="sv-SE" w:bidi="ar-SA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A4E81"/>
  </w:style>
  <w:style w:type="character" w:customStyle="1" w:styleId="DatumChar">
    <w:name w:val="Datum Char"/>
    <w:basedOn w:val="Standardstycketeckensnitt"/>
    <w:link w:val="Datum"/>
    <w:uiPriority w:val="99"/>
    <w:semiHidden/>
    <w:rsid w:val="00AA4E81"/>
    <w:rPr>
      <w:rFonts w:eastAsia="Times New Roman"/>
      <w:sz w:val="22"/>
      <w:szCs w:val="22"/>
      <w:lang w:val="en-US" w:eastAsia="en-US" w:bidi="sv-SE"/>
    </w:rPr>
  </w:style>
  <w:style w:type="paragraph" w:styleId="Adress-brev">
    <w:name w:val="envelope address"/>
    <w:basedOn w:val="Normal"/>
    <w:uiPriority w:val="99"/>
    <w:semiHidden/>
    <w:unhideWhenUsed/>
    <w:rsid w:val="00A03309"/>
    <w:pPr>
      <w:framePr w:w="7938" w:h="1984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03309"/>
    <w:pPr>
      <w:spacing w:before="0"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03309"/>
    <w:pPr>
      <w:spacing w:before="0"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Avsndaradress-brev">
    <w:name w:val="envelope return"/>
    <w:basedOn w:val="Normal"/>
    <w:uiPriority w:val="99"/>
    <w:semiHidden/>
    <w:unhideWhenUsed/>
    <w:rsid w:val="00A03309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03309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03309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0330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03309"/>
    <w:rPr>
      <w:rFonts w:ascii="Georgia Pro" w:eastAsia="Times New Roman" w:hAnsi="Georgia Pro"/>
      <w:sz w:val="16"/>
      <w:szCs w:val="16"/>
      <w:lang w:val="en-US" w:eastAsia="en-US" w:bidi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03309"/>
    <w:pPr>
      <w:ind w:left="0" w:firstLine="360"/>
    </w:pPr>
    <w:rPr>
      <w:rFonts w:ascii="Georgia Pro" w:hAnsi="Georgia Pro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A03309"/>
    <w:rPr>
      <w:rFonts w:ascii="Minion Pro" w:eastAsia="Times New Roman" w:hAnsi="Minion Pro"/>
      <w:lang w:val="en-US" w:eastAsia="en-US" w:bidi="sv-SE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0330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03309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0330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0330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03309"/>
    <w:rPr>
      <w:rFonts w:ascii="Georgia Pro" w:eastAsia="Times New Roman" w:hAnsi="Georgia Pro"/>
      <w:sz w:val="16"/>
      <w:szCs w:val="16"/>
      <w:lang w:val="en-US" w:eastAsia="en-US" w:bidi="sv-SE"/>
    </w:rPr>
  </w:style>
  <w:style w:type="paragraph" w:styleId="Citat">
    <w:name w:val="Quote"/>
    <w:basedOn w:val="Normal"/>
    <w:next w:val="Normal"/>
    <w:link w:val="CitatChar"/>
    <w:uiPriority w:val="29"/>
    <w:qFormat/>
    <w:rsid w:val="00A0330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03309"/>
    <w:rPr>
      <w:rFonts w:ascii="Georgia Pro" w:eastAsia="Times New Roman" w:hAnsi="Georgia Pro"/>
      <w:i/>
      <w:iCs/>
      <w:color w:val="000000" w:themeColor="text1"/>
      <w:sz w:val="22"/>
      <w:szCs w:val="22"/>
      <w:lang w:val="en-US" w:eastAsia="en-US" w:bidi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0330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0330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033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03309"/>
    <w:rPr>
      <w:rFonts w:ascii="Tahoma" w:eastAsia="Times New Roman" w:hAnsi="Tahoma" w:cs="Tahoma"/>
      <w:sz w:val="16"/>
      <w:szCs w:val="16"/>
      <w:lang w:val="en-US" w:eastAsia="en-US" w:bidi="sv-SE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03309"/>
    <w:pPr>
      <w:spacing w:before="0"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03309"/>
    <w:pPr>
      <w:spacing w:after="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03309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03309"/>
    <w:rPr>
      <w:rFonts w:ascii="Georgia Pro" w:eastAsia="Times New Roman" w:hAnsi="Georgia Pro"/>
      <w:lang w:val="en-US" w:eastAsia="en-US" w:bidi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A03309"/>
    <w:pPr>
      <w:spacing w:before="0"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03309"/>
    <w:rPr>
      <w:rFonts w:ascii="Georgia Pro" w:eastAsia="Times New Roman" w:hAnsi="Georgia Pro"/>
      <w:i/>
      <w:iCs/>
      <w:sz w:val="22"/>
      <w:szCs w:val="22"/>
      <w:lang w:val="en-US" w:eastAsia="en-US" w:bidi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03309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03309"/>
    <w:rPr>
      <w:rFonts w:ascii="Consolas" w:eastAsia="Times New Roman" w:hAnsi="Consolas"/>
      <w:lang w:val="en-US" w:eastAsia="en-US" w:bidi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33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33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33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33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33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33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33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33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3309"/>
    <w:pPr>
      <w:spacing w:before="0"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0330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0330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0330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0330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0330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0330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0330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0330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0330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0330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0330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03309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A0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3309"/>
    <w:pPr>
      <w:outlineLvl w:val="9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0330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3309"/>
    <w:rPr>
      <w:rFonts w:ascii="Georgia Pro" w:eastAsia="Times New Roman" w:hAnsi="Georgia Pro"/>
      <w:lang w:val="en-US" w:eastAsia="en-US" w:bidi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330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03309"/>
    <w:rPr>
      <w:rFonts w:ascii="Georgia Pro" w:eastAsia="Times New Roman" w:hAnsi="Georgia Pro"/>
      <w:b/>
      <w:bCs/>
      <w:lang w:val="en-US" w:eastAsia="en-US" w:bidi="sv-SE"/>
    </w:rPr>
  </w:style>
  <w:style w:type="paragraph" w:styleId="Lista">
    <w:name w:val="List"/>
    <w:basedOn w:val="Normal"/>
    <w:uiPriority w:val="99"/>
    <w:semiHidden/>
    <w:unhideWhenUsed/>
    <w:rsid w:val="00A0330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0330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0330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0330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0330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03309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03309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03309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03309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03309"/>
    <w:pPr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03309"/>
  </w:style>
  <w:style w:type="paragraph" w:styleId="Makrotext">
    <w:name w:val="macro"/>
    <w:link w:val="MakrotextChar"/>
    <w:uiPriority w:val="99"/>
    <w:semiHidden/>
    <w:unhideWhenUsed/>
    <w:rsid w:val="00A0330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="Times New Roman" w:hAnsi="Consolas"/>
      <w:lang w:val="en-US" w:eastAsia="en-US" w:bidi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03309"/>
    <w:rPr>
      <w:rFonts w:ascii="Consolas" w:eastAsia="Times New Roman" w:hAnsi="Consolas"/>
      <w:lang w:val="en-US" w:eastAsia="en-US" w:bidi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033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03309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 w:bidi="sv-SE"/>
    </w:rPr>
  </w:style>
  <w:style w:type="paragraph" w:styleId="Normalwebb">
    <w:name w:val="Normal (Web)"/>
    <w:basedOn w:val="Normal"/>
    <w:uiPriority w:val="99"/>
    <w:semiHidden/>
    <w:unhideWhenUsed/>
    <w:rsid w:val="00A03309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03309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03309"/>
    <w:pPr>
      <w:numPr>
        <w:numId w:val="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0330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0330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0330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0330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03309"/>
    <w:pPr>
      <w:spacing w:before="0"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03309"/>
    <w:rPr>
      <w:rFonts w:ascii="Consolas" w:eastAsia="Times New Roman" w:hAnsi="Consolas"/>
      <w:sz w:val="21"/>
      <w:szCs w:val="21"/>
      <w:lang w:val="en-US" w:eastAsia="en-US" w:bidi="sv-SE"/>
    </w:rPr>
  </w:style>
  <w:style w:type="paragraph" w:styleId="Punktlista">
    <w:name w:val="List Bullet"/>
    <w:basedOn w:val="Normal"/>
    <w:uiPriority w:val="99"/>
    <w:semiHidden/>
    <w:unhideWhenUsed/>
    <w:rsid w:val="00A03309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03309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03309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03309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03309"/>
    <w:pPr>
      <w:numPr>
        <w:numId w:val="12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0330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03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03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0330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033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0330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0330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0330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03309"/>
    <w:rPr>
      <w:rFonts w:asciiTheme="majorHAnsi" w:eastAsiaTheme="majorEastAsia" w:hAnsiTheme="majorHAnsi" w:cstheme="majorBidi"/>
      <w:color w:val="404040" w:themeColor="text1" w:themeTint="BF"/>
      <w:lang w:val="en-US" w:eastAsia="en-US" w:bidi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03309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03309"/>
    <w:pPr>
      <w:spacing w:before="0"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03309"/>
    <w:rPr>
      <w:rFonts w:ascii="Georgia Pro" w:eastAsia="Times New Roman" w:hAnsi="Georgia Pro"/>
      <w:sz w:val="22"/>
      <w:szCs w:val="22"/>
      <w:lang w:val="en-US" w:eastAsia="en-US" w:bidi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A03309"/>
    <w:pPr>
      <w:spacing w:before="0"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03309"/>
    <w:rPr>
      <w:rFonts w:ascii="Georgia Pro" w:eastAsia="Times New Roman" w:hAnsi="Georgia Pro"/>
      <w:lang w:val="en-US" w:eastAsia="en-US" w:bidi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033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03309"/>
    <w:rPr>
      <w:rFonts w:ascii="Georgia Pro" w:eastAsia="Times New Roman" w:hAnsi="Georgia Pro"/>
      <w:b/>
      <w:bCs/>
      <w:i/>
      <w:iCs/>
      <w:color w:val="4F81BD" w:themeColor="accent1"/>
      <w:sz w:val="22"/>
      <w:szCs w:val="22"/>
      <w:lang w:val="en-US" w:eastAsia="en-US" w:bidi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03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03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n.akerblom@morakniv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UNKTIONER-AVDELNINGAR\MARKNAD\MARKNADSKOMMUNIKATION\1%20Marknadskommunikation%20gemensamt\Pressrelease\MALL%20PRESSRELEASE%20SVENSK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893A-959C-4B86-82EB-AD4762C2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PRESSRELEASE SVENSKA</Template>
  <TotalTime>1</TotalTime>
  <Pages>2</Pages>
  <Words>219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Första raden i adressen Andra raden i adressen Tredje raden i adressen</vt:lpstr>
      <vt:lpstr>Första raden i adressen Andra raden i adressen Tredje raden i adressen</vt:lpstr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Första raden i adressen Andra raden i adressen Tredje raden i adressen</dc:title>
  <dc:creator>Emelie Bröms</dc:creator>
  <cp:lastModifiedBy>Karin  Starell</cp:lastModifiedBy>
  <cp:revision>2</cp:revision>
  <cp:lastPrinted>2017-12-01T12:29:00Z</cp:lastPrinted>
  <dcterms:created xsi:type="dcterms:W3CDTF">2017-12-01T12:30:00Z</dcterms:created>
  <dcterms:modified xsi:type="dcterms:W3CDTF">2017-12-01T12:30:00Z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2014-09-11T22:00:00Z</vt:filetime>
  </property>
  <property fmtid="{D5CDD505-2E9C-101B-9397-08002B2CF9AE}" pid="3" name="LastSaved">
    <vt:filetime>2014-09-25T22:00:00Z</vt:filetime>
  </property>
</Properties>
</file>