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06" w:rsidRPr="00CF762E" w:rsidRDefault="00902229" w:rsidP="00E32B06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13</w:t>
      </w:r>
      <w:r w:rsidR="006F7C13">
        <w:rPr>
          <w:rFonts w:asciiTheme="minorHAnsi" w:hAnsiTheme="minorHAnsi" w:cs="HelveticaNeue-ThinCond"/>
          <w:color w:val="000000"/>
          <w:sz w:val="22"/>
          <w:szCs w:val="22"/>
        </w:rPr>
        <w:t>.11.2016</w:t>
      </w:r>
    </w:p>
    <w:p w:rsidR="00C37667" w:rsidRDefault="00C37667" w:rsidP="00E32B06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E32B06" w:rsidRDefault="00E32B06" w:rsidP="00E32B06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55E85C97" wp14:editId="4E34E75E">
            <wp:extent cx="2028825" cy="681106"/>
            <wp:effectExtent l="0" t="0" r="0" b="508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79" cy="6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06" w:rsidRPr="00FB4CAA" w:rsidRDefault="00E32B06" w:rsidP="00E0310C">
      <w:pPr>
        <w:rPr>
          <w:rFonts w:ascii="Arial" w:hAnsi="Arial" w:cs="Arial"/>
          <w:b/>
          <w:sz w:val="20"/>
          <w:szCs w:val="20"/>
        </w:rPr>
      </w:pPr>
    </w:p>
    <w:p w:rsidR="00902229" w:rsidRDefault="00B82226" w:rsidP="00E0310C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5 gode grunner til å besøke </w:t>
      </w:r>
      <w:proofErr w:type="spellStart"/>
      <w:r>
        <w:rPr>
          <w:rFonts w:asciiTheme="minorHAnsi" w:hAnsiTheme="minorHAnsi" w:cs="Arial"/>
          <w:b/>
          <w:sz w:val="32"/>
          <w:szCs w:val="32"/>
        </w:rPr>
        <w:t>Boligmessen</w:t>
      </w:r>
      <w:proofErr w:type="spellEnd"/>
      <w:r>
        <w:rPr>
          <w:rFonts w:asciiTheme="minorHAnsi" w:hAnsiTheme="minorHAnsi" w:cs="Arial"/>
          <w:b/>
          <w:sz w:val="32"/>
          <w:szCs w:val="32"/>
        </w:rPr>
        <w:t xml:space="preserve"> i Mosjøen</w:t>
      </w:r>
    </w:p>
    <w:p w:rsidR="00902229" w:rsidRPr="006F7C13" w:rsidRDefault="00D86512" w:rsidP="00E0310C">
      <w:pPr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863C3F" w:rsidRPr="007E39E5" w:rsidRDefault="00902229" w:rsidP="00E0310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Neste helg 20. – 22. </w:t>
      </w:r>
      <w:r w:rsidR="00B82226">
        <w:rPr>
          <w:rFonts w:asciiTheme="minorHAnsi" w:hAnsiTheme="minorHAnsi" w:cs="Arial"/>
          <w:b/>
          <w:sz w:val="20"/>
          <w:szCs w:val="20"/>
        </w:rPr>
        <w:t>november blir det full aktivitet i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b/>
          <w:sz w:val="20"/>
          <w:szCs w:val="20"/>
        </w:rPr>
        <w:t xml:space="preserve">Mosjøhallen. </w:t>
      </w:r>
      <w:r w:rsidR="00D86512">
        <w:rPr>
          <w:rFonts w:asciiTheme="minorHAnsi" w:hAnsiTheme="minorHAnsi" w:cs="Arial"/>
          <w:b/>
          <w:sz w:val="20"/>
          <w:szCs w:val="20"/>
        </w:rPr>
        <w:t xml:space="preserve">Det er tid for årets </w:t>
      </w:r>
      <w:proofErr w:type="spellStart"/>
      <w:r w:rsidR="00D86512">
        <w:rPr>
          <w:rFonts w:asciiTheme="minorHAnsi" w:hAnsiTheme="minorHAnsi" w:cs="Arial"/>
          <w:b/>
          <w:sz w:val="20"/>
          <w:szCs w:val="20"/>
        </w:rPr>
        <w:t>Boligmesse</w:t>
      </w:r>
      <w:proofErr w:type="spellEnd"/>
      <w:r w:rsidR="00D86512">
        <w:rPr>
          <w:rFonts w:asciiTheme="minorHAnsi" w:hAnsiTheme="minorHAnsi" w:cs="Arial"/>
          <w:b/>
          <w:sz w:val="20"/>
          <w:szCs w:val="20"/>
        </w:rPr>
        <w:t xml:space="preserve">, og her får du </w:t>
      </w:r>
      <w:r w:rsidR="00B82226">
        <w:rPr>
          <w:rFonts w:asciiTheme="minorHAnsi" w:hAnsiTheme="minorHAnsi" w:cs="Arial"/>
          <w:b/>
          <w:sz w:val="20"/>
          <w:szCs w:val="20"/>
        </w:rPr>
        <w:t>5 gode grunner til å ta en tur.</w:t>
      </w:r>
    </w:p>
    <w:p w:rsidR="00D81D59" w:rsidRPr="007E39E5" w:rsidRDefault="00D81D59" w:rsidP="00E0310C">
      <w:pPr>
        <w:rPr>
          <w:rFonts w:asciiTheme="minorHAnsi" w:hAnsiTheme="minorHAnsi" w:cs="Arial"/>
          <w:sz w:val="20"/>
          <w:szCs w:val="20"/>
        </w:rPr>
      </w:pPr>
    </w:p>
    <w:p w:rsidR="00C73DD5" w:rsidRPr="00C73DD5" w:rsidRDefault="00B82226" w:rsidP="00C73DD5">
      <w:pPr>
        <w:pStyle w:val="NormalWeb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Prosjektleder, administrerende direktør</w:t>
      </w:r>
      <w:r w:rsidR="00C73DD5" w:rsidRPr="00C73DD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DA3312">
        <w:rPr>
          <w:rFonts w:asciiTheme="minorHAnsi" w:hAnsiTheme="minorHAnsi"/>
          <w:color w:val="000000" w:themeColor="text1"/>
          <w:sz w:val="20"/>
          <w:szCs w:val="20"/>
        </w:rPr>
        <w:t>og eier Stewart L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Stjernholm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fra messearrangøren Compass Fairs AS er alle</w:t>
      </w:r>
      <w:r w:rsidR="00D86512">
        <w:rPr>
          <w:rFonts w:asciiTheme="minorHAnsi" w:hAnsiTheme="minorHAnsi"/>
          <w:color w:val="000000" w:themeColor="text1"/>
          <w:sz w:val="20"/>
          <w:szCs w:val="20"/>
        </w:rPr>
        <w:t xml:space="preserve">rede på plass i Mosjøen. Han mener hele Helgeland kan glede seg. </w:t>
      </w:r>
      <w:r w:rsidR="00BF5E2E"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I fjor var messen uten kjøkkenleverandør</w:t>
      </w:r>
      <w:r w:rsidR="00BF5E2E">
        <w:rPr>
          <w:rFonts w:asciiTheme="minorHAnsi" w:hAnsiTheme="minorHAnsi"/>
          <w:color w:val="000000" w:themeColor="text1"/>
          <w:sz w:val="20"/>
          <w:szCs w:val="20"/>
        </w:rPr>
        <w:t xml:space="preserve">, og i år er jeg derfor veldig glad for at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IKEA </w:t>
      </w:r>
      <w:r w:rsidR="00BF5E2E">
        <w:rPr>
          <w:rFonts w:asciiTheme="minorHAnsi" w:hAnsiTheme="minorHAnsi"/>
          <w:color w:val="000000" w:themeColor="text1"/>
          <w:sz w:val="20"/>
          <w:szCs w:val="20"/>
        </w:rPr>
        <w:t xml:space="preserve">er </w:t>
      </w:r>
      <w:r>
        <w:rPr>
          <w:rFonts w:asciiTheme="minorHAnsi" w:hAnsiTheme="minorHAnsi"/>
          <w:color w:val="000000" w:themeColor="text1"/>
          <w:sz w:val="20"/>
          <w:szCs w:val="20"/>
        </w:rPr>
        <w:t>på plass med stor</w:t>
      </w:r>
      <w:r w:rsidR="00BF5E2E">
        <w:rPr>
          <w:rFonts w:asciiTheme="minorHAnsi" w:hAnsiTheme="minorHAnsi"/>
          <w:color w:val="000000" w:themeColor="text1"/>
          <w:sz w:val="20"/>
          <w:szCs w:val="20"/>
        </w:rPr>
        <w:t xml:space="preserve"> kjøkkenutstilling. Utover det har vi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fått </w:t>
      </w:r>
      <w:r w:rsidR="00BF5E2E">
        <w:rPr>
          <w:rFonts w:asciiTheme="minorHAnsi" w:hAnsiTheme="minorHAnsi"/>
          <w:color w:val="000000" w:themeColor="text1"/>
          <w:sz w:val="20"/>
          <w:szCs w:val="20"/>
        </w:rPr>
        <w:t xml:space="preserve">til </w:t>
      </w:r>
      <w:r w:rsidR="000F101E">
        <w:rPr>
          <w:rFonts w:asciiTheme="minorHAnsi" w:hAnsiTheme="minorHAnsi"/>
          <w:color w:val="000000" w:themeColor="text1"/>
          <w:sz w:val="20"/>
          <w:szCs w:val="20"/>
        </w:rPr>
        <w:t xml:space="preserve">en bra miks av det </w:t>
      </w:r>
      <w:r>
        <w:rPr>
          <w:rFonts w:asciiTheme="minorHAnsi" w:hAnsiTheme="minorHAnsi"/>
          <w:color w:val="000000" w:themeColor="text1"/>
          <w:sz w:val="20"/>
          <w:szCs w:val="20"/>
        </w:rPr>
        <w:t>folk trenger til</w:t>
      </w:r>
      <w:r w:rsidR="00BF5E2E">
        <w:rPr>
          <w:rFonts w:asciiTheme="minorHAnsi" w:hAnsiTheme="minorHAnsi"/>
          <w:color w:val="000000" w:themeColor="text1"/>
          <w:sz w:val="20"/>
          <w:szCs w:val="20"/>
        </w:rPr>
        <w:t xml:space="preserve"> å oppgradere bolig og hytte.</w:t>
      </w:r>
    </w:p>
    <w:p w:rsidR="000F101E" w:rsidRDefault="00BF5E2E" w:rsidP="00C73DD5">
      <w:pPr>
        <w:pStyle w:val="NormalWeb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BF5E2E">
        <w:rPr>
          <w:rStyle w:val="Sterk"/>
          <w:rFonts w:asciiTheme="minorHAnsi" w:hAnsiTheme="minorHAnsi"/>
          <w:b w:val="0"/>
          <w:i/>
          <w:color w:val="000000" w:themeColor="text1"/>
          <w:sz w:val="20"/>
          <w:szCs w:val="20"/>
        </w:rPr>
        <w:t xml:space="preserve">Hvorfor bør folk besøke </w:t>
      </w:r>
      <w:proofErr w:type="spellStart"/>
      <w:r w:rsidRPr="00BF5E2E">
        <w:rPr>
          <w:rStyle w:val="Sterk"/>
          <w:rFonts w:asciiTheme="minorHAnsi" w:hAnsiTheme="minorHAnsi"/>
          <w:b w:val="0"/>
          <w:i/>
          <w:color w:val="000000" w:themeColor="text1"/>
          <w:sz w:val="20"/>
          <w:szCs w:val="20"/>
        </w:rPr>
        <w:t>Boligmessen</w:t>
      </w:r>
      <w:proofErr w:type="spellEnd"/>
      <w:r w:rsidRPr="00BF5E2E">
        <w:rPr>
          <w:rStyle w:val="Sterk"/>
          <w:rFonts w:asciiTheme="minorHAnsi" w:hAnsiTheme="minorHAnsi"/>
          <w:b w:val="0"/>
          <w:i/>
          <w:color w:val="000000" w:themeColor="text1"/>
          <w:sz w:val="20"/>
          <w:szCs w:val="20"/>
        </w:rPr>
        <w:t>?</w:t>
      </w:r>
      <w:r w:rsidR="00C73DD5" w:rsidRPr="00C73DD5">
        <w:rPr>
          <w:rFonts w:asciiTheme="minorHAnsi" w:hAnsiTheme="minorHAnsi"/>
          <w:color w:val="000000" w:themeColor="text1"/>
          <w:sz w:val="20"/>
          <w:szCs w:val="20"/>
        </w:rPr>
        <w:br/>
      </w:r>
      <w:r w:rsidR="00D86512"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>
        <w:rPr>
          <w:rFonts w:asciiTheme="minorHAnsi" w:hAnsiTheme="minorHAnsi"/>
          <w:color w:val="000000" w:themeColor="text1"/>
          <w:sz w:val="20"/>
          <w:szCs w:val="20"/>
        </w:rPr>
        <w:t>Messe</w:t>
      </w:r>
      <w:r w:rsidR="0017132F">
        <w:rPr>
          <w:rFonts w:asciiTheme="minorHAnsi" w:hAnsiTheme="minorHAnsi"/>
          <w:color w:val="000000" w:themeColor="text1"/>
          <w:sz w:val="20"/>
          <w:szCs w:val="20"/>
        </w:rPr>
        <w:t>n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er et stort løf</w:t>
      </w:r>
      <w:r w:rsidR="000F101E">
        <w:rPr>
          <w:rFonts w:asciiTheme="minorHAnsi" w:hAnsiTheme="minorHAnsi"/>
          <w:color w:val="000000" w:themeColor="text1"/>
          <w:sz w:val="20"/>
          <w:szCs w:val="20"/>
        </w:rPr>
        <w:t xml:space="preserve">t for det lokale næringslivet. Her samles boligbransjen </w:t>
      </w:r>
      <w:r>
        <w:rPr>
          <w:rFonts w:asciiTheme="minorHAnsi" w:hAnsiTheme="minorHAnsi"/>
          <w:color w:val="000000" w:themeColor="text1"/>
          <w:sz w:val="20"/>
          <w:szCs w:val="20"/>
        </w:rPr>
        <w:t>og blir tilgje</w:t>
      </w:r>
      <w:r w:rsidR="000F101E">
        <w:rPr>
          <w:rFonts w:asciiTheme="minorHAnsi" w:hAnsiTheme="minorHAnsi"/>
          <w:color w:val="000000" w:themeColor="text1"/>
          <w:sz w:val="20"/>
          <w:szCs w:val="20"/>
        </w:rPr>
        <w:t>ngelig for publikum i en helg. Messe er både attraktivt og morsomt.</w:t>
      </w:r>
      <w:r w:rsidR="00C73DD5" w:rsidRPr="00C73DD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0F101E">
        <w:rPr>
          <w:rFonts w:asciiTheme="minorHAnsi" w:hAnsiTheme="minorHAnsi"/>
          <w:color w:val="000000" w:themeColor="text1"/>
          <w:sz w:val="20"/>
          <w:szCs w:val="20"/>
        </w:rPr>
        <w:t>Vi pleier å si at i</w:t>
      </w:r>
      <w:r w:rsidR="00C73DD5" w:rsidRPr="00C73DD5">
        <w:rPr>
          <w:rFonts w:asciiTheme="minorHAnsi" w:hAnsiTheme="minorHAnsi"/>
          <w:color w:val="000000" w:themeColor="text1"/>
          <w:sz w:val="20"/>
          <w:szCs w:val="20"/>
        </w:rPr>
        <w:t xml:space="preserve">ngen trenger alt </w:t>
      </w:r>
      <w:r w:rsidR="000F101E">
        <w:rPr>
          <w:rFonts w:asciiTheme="minorHAnsi" w:hAnsiTheme="minorHAnsi"/>
          <w:color w:val="000000" w:themeColor="text1"/>
          <w:sz w:val="20"/>
          <w:szCs w:val="20"/>
        </w:rPr>
        <w:t>v</w:t>
      </w:r>
      <w:r w:rsidR="00D86512">
        <w:rPr>
          <w:rFonts w:asciiTheme="minorHAnsi" w:hAnsiTheme="minorHAnsi"/>
          <w:color w:val="000000" w:themeColor="text1"/>
          <w:sz w:val="20"/>
          <w:szCs w:val="20"/>
        </w:rPr>
        <w:t>i til</w:t>
      </w:r>
      <w:r w:rsidR="00F210EF">
        <w:rPr>
          <w:rFonts w:asciiTheme="minorHAnsi" w:hAnsiTheme="minorHAnsi"/>
          <w:color w:val="000000" w:themeColor="text1"/>
          <w:sz w:val="20"/>
          <w:szCs w:val="20"/>
        </w:rPr>
        <w:t>byr, men alle trenger noe.</w:t>
      </w:r>
    </w:p>
    <w:p w:rsidR="000F101E" w:rsidRDefault="00D86512" w:rsidP="00C73DD5">
      <w:pPr>
        <w:pStyle w:val="NormalWeb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Her er Stewarts 5</w:t>
      </w:r>
      <w:r w:rsidR="000F101E">
        <w:rPr>
          <w:rFonts w:asciiTheme="minorHAnsi" w:hAnsiTheme="minorHAnsi"/>
          <w:color w:val="000000" w:themeColor="text1"/>
          <w:sz w:val="20"/>
          <w:szCs w:val="20"/>
        </w:rPr>
        <w:t xml:space="preserve"> grunner til å besøke </w:t>
      </w:r>
      <w:proofErr w:type="spellStart"/>
      <w:r w:rsidR="000F101E">
        <w:rPr>
          <w:rFonts w:asciiTheme="minorHAnsi" w:hAnsiTheme="minorHAnsi"/>
          <w:color w:val="000000" w:themeColor="text1"/>
          <w:sz w:val="20"/>
          <w:szCs w:val="20"/>
        </w:rPr>
        <w:t>Boligmessen</w:t>
      </w:r>
      <w:proofErr w:type="spellEnd"/>
      <w:r w:rsidR="000F101E">
        <w:rPr>
          <w:rFonts w:asciiTheme="minorHAnsi" w:hAnsiTheme="minorHAnsi"/>
          <w:color w:val="000000" w:themeColor="text1"/>
          <w:sz w:val="20"/>
          <w:szCs w:val="20"/>
        </w:rPr>
        <w:t xml:space="preserve"> i Mosjøhallen.</w:t>
      </w:r>
    </w:p>
    <w:p w:rsidR="00C73DD5" w:rsidRPr="00C73DD5" w:rsidRDefault="000F101E" w:rsidP="00C73DD5">
      <w:pPr>
        <w:pStyle w:val="NormalWeb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0F101E">
        <w:rPr>
          <w:rFonts w:asciiTheme="minorHAnsi" w:hAnsiTheme="minorHAnsi"/>
          <w:b/>
          <w:color w:val="000000" w:themeColor="text1"/>
          <w:sz w:val="20"/>
          <w:szCs w:val="20"/>
        </w:rPr>
        <w:t>1. Snakk med eksperter</w:t>
      </w:r>
      <w:r>
        <w:rPr>
          <w:rFonts w:asciiTheme="minorHAnsi" w:hAnsiTheme="minorHAnsi"/>
          <w:color w:val="000000" w:themeColor="text1"/>
          <w:sz w:val="20"/>
          <w:szCs w:val="20"/>
        </w:rPr>
        <w:br/>
        <w:t xml:space="preserve">De som stiller på </w:t>
      </w: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Boligmesse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kan sine saker! Det er ekspertene som kommer for å representere bedriften, så du får den beste hjelpen som finnes</w:t>
      </w:r>
      <w:r w:rsidR="00FB2290">
        <w:rPr>
          <w:rFonts w:asciiTheme="minorHAnsi" w:hAnsiTheme="minorHAnsi"/>
          <w:color w:val="000000" w:themeColor="text1"/>
          <w:sz w:val="20"/>
          <w:szCs w:val="20"/>
        </w:rPr>
        <w:t xml:space="preserve"> på området</w:t>
      </w:r>
      <w:r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AC4797">
        <w:rPr>
          <w:rFonts w:asciiTheme="minorHAnsi" w:hAnsiTheme="minorHAnsi"/>
          <w:color w:val="000000" w:themeColor="text1"/>
          <w:sz w:val="20"/>
          <w:szCs w:val="20"/>
        </w:rPr>
        <w:t xml:space="preserve"> NB! Husk plantegninger for best mulig hjelp.</w:t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 w:rsidRPr="000F101E">
        <w:rPr>
          <w:rFonts w:asciiTheme="minorHAnsi" w:hAnsiTheme="minorHAnsi"/>
          <w:b/>
          <w:color w:val="000000" w:themeColor="text1"/>
          <w:sz w:val="20"/>
          <w:szCs w:val="20"/>
        </w:rPr>
        <w:t>2. Spar penger</w:t>
      </w:r>
      <w:r>
        <w:rPr>
          <w:rFonts w:asciiTheme="minorHAnsi" w:hAnsiTheme="minorHAnsi"/>
          <w:color w:val="000000" w:themeColor="text1"/>
          <w:sz w:val="20"/>
          <w:szCs w:val="20"/>
        </w:rPr>
        <w:br/>
        <w:t xml:space="preserve">Messekupp er et begrep av en grunn. Du kan spare mange gode kroner på </w:t>
      </w: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Boligmessen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på ting</w:t>
      </w:r>
      <w:r w:rsidR="00FB2290">
        <w:rPr>
          <w:rFonts w:asciiTheme="minorHAnsi" w:hAnsiTheme="minorHAnsi"/>
          <w:color w:val="000000" w:themeColor="text1"/>
          <w:sz w:val="20"/>
          <w:szCs w:val="20"/>
        </w:rPr>
        <w:t xml:space="preserve"> du har planlagt å investere i, fordi utstillerne gjerne byr på ekstra gode priser.</w:t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 w:rsidR="0084715C" w:rsidRPr="0084715C">
        <w:rPr>
          <w:rFonts w:asciiTheme="minorHAnsi" w:hAnsiTheme="minorHAnsi"/>
          <w:b/>
          <w:color w:val="000000" w:themeColor="text1"/>
          <w:sz w:val="20"/>
          <w:szCs w:val="20"/>
        </w:rPr>
        <w:t>3. Oppdag nye ting</w:t>
      </w:r>
      <w:r w:rsidR="00C73DD5" w:rsidRPr="00C73DD5">
        <w:rPr>
          <w:rFonts w:asciiTheme="minorHAnsi" w:hAnsiTheme="minorHAnsi"/>
          <w:color w:val="000000" w:themeColor="text1"/>
          <w:sz w:val="20"/>
          <w:szCs w:val="20"/>
        </w:rPr>
        <w:br/>
      </w:r>
      <w:r w:rsidR="0084715C">
        <w:rPr>
          <w:rFonts w:asciiTheme="minorHAnsi" w:hAnsiTheme="minorHAnsi"/>
          <w:color w:val="000000" w:themeColor="text1"/>
          <w:sz w:val="20"/>
          <w:szCs w:val="20"/>
        </w:rPr>
        <w:t>Det er mange som får helt nye ideer etter å ha be</w:t>
      </w:r>
      <w:r w:rsidR="00D86512">
        <w:rPr>
          <w:rFonts w:asciiTheme="minorHAnsi" w:hAnsiTheme="minorHAnsi"/>
          <w:color w:val="000000" w:themeColor="text1"/>
          <w:sz w:val="20"/>
          <w:szCs w:val="20"/>
        </w:rPr>
        <w:t>søkt</w:t>
      </w:r>
      <w:r w:rsidR="0084715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84715C">
        <w:rPr>
          <w:rFonts w:asciiTheme="minorHAnsi" w:hAnsiTheme="minorHAnsi"/>
          <w:color w:val="000000" w:themeColor="text1"/>
          <w:sz w:val="20"/>
          <w:szCs w:val="20"/>
        </w:rPr>
        <w:t>Boligmesse</w:t>
      </w:r>
      <w:proofErr w:type="spellEnd"/>
      <w:r w:rsidR="0084715C">
        <w:rPr>
          <w:rFonts w:asciiTheme="minorHAnsi" w:hAnsiTheme="minorHAnsi"/>
          <w:color w:val="000000" w:themeColor="text1"/>
          <w:sz w:val="20"/>
          <w:szCs w:val="20"/>
        </w:rPr>
        <w:t>. Utstillerne har gjerne løsninger og ideer som du ikke hadde tenkt på, eller</w:t>
      </w:r>
      <w:r w:rsidR="00D86512">
        <w:rPr>
          <w:rFonts w:asciiTheme="minorHAnsi" w:hAnsiTheme="minorHAnsi"/>
          <w:color w:val="000000" w:themeColor="text1"/>
          <w:sz w:val="20"/>
          <w:szCs w:val="20"/>
        </w:rPr>
        <w:t xml:space="preserve"> viser frem ting du</w:t>
      </w:r>
      <w:r w:rsidR="0084715C">
        <w:rPr>
          <w:rFonts w:asciiTheme="minorHAnsi" w:hAnsiTheme="minorHAnsi"/>
          <w:color w:val="000000" w:themeColor="text1"/>
          <w:sz w:val="20"/>
          <w:szCs w:val="20"/>
        </w:rPr>
        <w:t xml:space="preserve"> ikke visste fantes. </w:t>
      </w:r>
    </w:p>
    <w:p w:rsidR="00D86512" w:rsidRDefault="0084715C" w:rsidP="00C73DD5">
      <w:pPr>
        <w:pStyle w:val="NormalWeb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Style w:val="Sterk"/>
          <w:rFonts w:asciiTheme="minorHAnsi" w:hAnsiTheme="minorHAnsi"/>
          <w:color w:val="000000" w:themeColor="text1"/>
          <w:sz w:val="20"/>
          <w:szCs w:val="20"/>
        </w:rPr>
        <w:t>4. Vær der det skjer</w:t>
      </w:r>
      <w:r w:rsidR="00C73DD5" w:rsidRPr="00C73DD5">
        <w:rPr>
          <w:rFonts w:asciiTheme="minorHAnsi" w:hAnsi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Utstillerne er </w:t>
      </w:r>
      <w:r w:rsidR="00AC4797">
        <w:rPr>
          <w:rFonts w:asciiTheme="minorHAnsi" w:hAnsiTheme="minorHAnsi"/>
          <w:color w:val="000000" w:themeColor="text1"/>
          <w:sz w:val="20"/>
          <w:szCs w:val="20"/>
        </w:rPr>
        <w:t xml:space="preserve">på plass for deg hele helgen. I tillegg kommer </w:t>
      </w:r>
      <w:proofErr w:type="spellStart"/>
      <w:r w:rsidR="00AC4797">
        <w:rPr>
          <w:rFonts w:asciiTheme="minorHAnsi" w:hAnsiTheme="minorHAnsi"/>
          <w:color w:val="000000" w:themeColor="text1"/>
          <w:sz w:val="20"/>
          <w:szCs w:val="20"/>
        </w:rPr>
        <w:t>Sinnasnekker’n</w:t>
      </w:r>
      <w:proofErr w:type="spellEnd"/>
      <w:r w:rsidR="00AC4797">
        <w:rPr>
          <w:rFonts w:asciiTheme="minorHAnsi" w:hAnsiTheme="minorHAnsi"/>
          <w:color w:val="000000" w:themeColor="text1"/>
          <w:sz w:val="20"/>
          <w:szCs w:val="20"/>
        </w:rPr>
        <w:t xml:space="preserve"> både lørdag og søndag. Han holder foredrag og leder morsomme konkurranser </w:t>
      </w:r>
      <w:r w:rsidR="00D86512">
        <w:rPr>
          <w:rFonts w:asciiTheme="minorHAnsi" w:hAnsiTheme="minorHAnsi"/>
          <w:color w:val="000000" w:themeColor="text1"/>
          <w:sz w:val="20"/>
          <w:szCs w:val="20"/>
        </w:rPr>
        <w:t xml:space="preserve">med flotte premier. </w:t>
      </w:r>
      <w:r w:rsidR="00D86512" w:rsidRPr="00C73DD5">
        <w:rPr>
          <w:rFonts w:asciiTheme="minorHAnsi" w:hAnsiTheme="minorHAnsi"/>
          <w:iCs/>
          <w:sz w:val="20"/>
          <w:szCs w:val="20"/>
        </w:rPr>
        <w:t>Les messeavis med nyheter, program, utstillerliste og tilbud på</w:t>
      </w:r>
      <w:r w:rsidR="00D86512" w:rsidRPr="00C73DD5">
        <w:rPr>
          <w:rStyle w:val="apple-converted-space"/>
          <w:rFonts w:asciiTheme="minorHAnsi" w:hAnsiTheme="minorHAnsi"/>
          <w:iCs/>
          <w:sz w:val="20"/>
          <w:szCs w:val="20"/>
        </w:rPr>
        <w:t> </w:t>
      </w:r>
      <w:hyperlink r:id="rId6" w:history="1">
        <w:r w:rsidR="00D86512" w:rsidRPr="00C73DD5">
          <w:rPr>
            <w:rStyle w:val="Hyperkobling"/>
            <w:rFonts w:asciiTheme="minorHAnsi" w:hAnsiTheme="minorHAnsi"/>
            <w:iCs/>
            <w:color w:val="auto"/>
            <w:sz w:val="20"/>
            <w:szCs w:val="20"/>
          </w:rPr>
          <w:t>www.boligmesse.no</w:t>
        </w:r>
      </w:hyperlink>
    </w:p>
    <w:p w:rsidR="00D86512" w:rsidRDefault="00AC4797" w:rsidP="00C73DD5">
      <w:pPr>
        <w:pStyle w:val="NormalWeb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AC4797">
        <w:rPr>
          <w:rFonts w:asciiTheme="minorHAnsi" w:hAnsiTheme="minorHAnsi"/>
          <w:b/>
          <w:color w:val="000000" w:themeColor="text1"/>
          <w:sz w:val="20"/>
          <w:szCs w:val="20"/>
        </w:rPr>
        <w:t>5. Støtt en god sak</w:t>
      </w:r>
      <w:r w:rsidRPr="00AC4797">
        <w:rPr>
          <w:rFonts w:asciiTheme="minorHAnsi" w:hAnsiTheme="minorHAnsi"/>
          <w:b/>
          <w:color w:val="000000" w:themeColor="text1"/>
          <w:sz w:val="20"/>
          <w:szCs w:val="20"/>
        </w:rPr>
        <w:br/>
      </w:r>
      <w:r w:rsidRPr="00AC4797">
        <w:rPr>
          <w:rFonts w:asciiTheme="minorHAnsi" w:hAnsiTheme="minorHAnsi"/>
          <w:color w:val="000000" w:themeColor="text1"/>
          <w:sz w:val="20"/>
          <w:szCs w:val="20"/>
        </w:rPr>
        <w:t xml:space="preserve">Søndag kl. 14 auksjonerer IKEA bort alle sine varer </w:t>
      </w:r>
      <w:r w:rsidR="00D86512">
        <w:rPr>
          <w:rFonts w:asciiTheme="minorHAnsi" w:hAnsiTheme="minorHAnsi"/>
          <w:color w:val="000000" w:themeColor="text1"/>
          <w:sz w:val="20"/>
          <w:szCs w:val="20"/>
        </w:rPr>
        <w:t xml:space="preserve">på sin stand. </w:t>
      </w:r>
      <w:proofErr w:type="spellStart"/>
      <w:r w:rsidR="00D86512">
        <w:rPr>
          <w:rFonts w:asciiTheme="minorHAnsi" w:hAnsiTheme="minorHAnsi"/>
          <w:color w:val="000000" w:themeColor="text1"/>
          <w:sz w:val="20"/>
          <w:szCs w:val="20"/>
        </w:rPr>
        <w:t>Sinnasnekker’n</w:t>
      </w:r>
      <w:proofErr w:type="spellEnd"/>
      <w:r w:rsidR="00D86512">
        <w:rPr>
          <w:rFonts w:asciiTheme="minorHAnsi" w:hAnsiTheme="minorHAnsi"/>
          <w:color w:val="000000" w:themeColor="text1"/>
          <w:sz w:val="20"/>
          <w:szCs w:val="20"/>
        </w:rPr>
        <w:t xml:space="preserve"> er</w:t>
      </w:r>
      <w:r w:rsidRPr="00AC4797">
        <w:rPr>
          <w:rFonts w:asciiTheme="minorHAnsi" w:hAnsiTheme="minorHAnsi"/>
          <w:color w:val="000000" w:themeColor="text1"/>
          <w:sz w:val="20"/>
          <w:szCs w:val="20"/>
        </w:rPr>
        <w:t xml:space="preserve"> auksjonarius.</w:t>
      </w:r>
      <w:r w:rsidRPr="00AC4797">
        <w:rPr>
          <w:rFonts w:asciiTheme="minorHAnsi" w:hAnsiTheme="minorHAnsi"/>
          <w:color w:val="000000" w:themeColor="text1"/>
          <w:sz w:val="20"/>
          <w:szCs w:val="20"/>
        </w:rPr>
        <w:br/>
        <w:t>Inntektene går til UNICEF.</w:t>
      </w:r>
    </w:p>
    <w:p w:rsidR="000078D2" w:rsidRPr="00D86512" w:rsidRDefault="00AC4797" w:rsidP="00C73DD5">
      <w:pPr>
        <w:pStyle w:val="NormalWeb"/>
        <w:spacing w:before="0" w:beforeAutospacing="0" w:line="270" w:lineRule="atLeast"/>
        <w:rPr>
          <w:rFonts w:asciiTheme="minorHAnsi" w:hAnsiTheme="minorHAnsi" w:cs="Calibri"/>
          <w:b/>
          <w:bCs/>
          <w:sz w:val="20"/>
          <w:szCs w:val="20"/>
        </w:rPr>
      </w:pPr>
      <w:r w:rsidRPr="00AC4797">
        <w:rPr>
          <w:rFonts w:asciiTheme="minorHAnsi" w:hAnsiTheme="minorHAnsi"/>
          <w:color w:val="000000" w:themeColor="text1"/>
          <w:sz w:val="20"/>
          <w:szCs w:val="20"/>
        </w:rPr>
        <w:br/>
      </w:r>
      <w:r w:rsidR="0064271D" w:rsidRPr="007E39E5">
        <w:rPr>
          <w:rFonts w:asciiTheme="minorHAnsi" w:hAnsiTheme="minorHAnsi" w:cs="Calibri"/>
          <w:b/>
          <w:bCs/>
          <w:sz w:val="20"/>
          <w:szCs w:val="20"/>
        </w:rPr>
        <w:t xml:space="preserve">Åpningstider: </w:t>
      </w:r>
      <w:r w:rsidR="0064271D" w:rsidRPr="007E39E5">
        <w:rPr>
          <w:rFonts w:asciiTheme="minorHAnsi" w:hAnsiTheme="minorHAnsi" w:cs="Calibri"/>
          <w:sz w:val="20"/>
          <w:szCs w:val="20"/>
        </w:rPr>
        <w:t xml:space="preserve">Fredag kl. 12 – 19 Lørdag </w:t>
      </w:r>
      <w:r w:rsidR="002812E6">
        <w:rPr>
          <w:rFonts w:asciiTheme="minorHAnsi" w:hAnsiTheme="minorHAnsi" w:cs="Calibri"/>
          <w:sz w:val="20"/>
          <w:szCs w:val="20"/>
        </w:rPr>
        <w:t xml:space="preserve">kl. 10 – </w:t>
      </w:r>
      <w:r w:rsidR="002812E6" w:rsidRPr="00AC4797">
        <w:rPr>
          <w:rFonts w:asciiTheme="minorHAnsi" w:hAnsiTheme="minorHAnsi" w:cs="Calibri"/>
          <w:sz w:val="20"/>
          <w:szCs w:val="20"/>
        </w:rPr>
        <w:t xml:space="preserve">18 Søndag kl. 10 – 17 </w:t>
      </w:r>
      <w:r w:rsidR="00D86512">
        <w:rPr>
          <w:rFonts w:asciiTheme="minorHAnsi" w:hAnsiTheme="minorHAnsi" w:cs="Calibri"/>
          <w:b/>
          <w:bCs/>
          <w:sz w:val="20"/>
          <w:szCs w:val="20"/>
        </w:rPr>
        <w:br/>
      </w:r>
      <w:r w:rsidRPr="00AC4797">
        <w:rPr>
          <w:rFonts w:asciiTheme="minorHAnsi" w:hAnsiTheme="minorHAnsi" w:cs="Calibri"/>
          <w:b/>
          <w:bCs/>
          <w:sz w:val="20"/>
          <w:szCs w:val="20"/>
        </w:rPr>
        <w:t>Prosjektleder</w:t>
      </w:r>
      <w:r w:rsidR="00C73DD5" w:rsidRPr="00AC4797">
        <w:rPr>
          <w:rFonts w:asciiTheme="minorHAnsi" w:hAnsiTheme="minorHAnsi" w:cs="Calibri"/>
          <w:b/>
          <w:bCs/>
          <w:sz w:val="20"/>
          <w:szCs w:val="20"/>
        </w:rPr>
        <w:t xml:space="preserve">: </w:t>
      </w:r>
      <w:r w:rsidRPr="00AC4797">
        <w:rPr>
          <w:rFonts w:asciiTheme="minorHAnsi" w:hAnsiTheme="minorHAnsi" w:cs="Calibri"/>
          <w:bCs/>
          <w:sz w:val="20"/>
          <w:szCs w:val="20"/>
        </w:rPr>
        <w:t>Stewart L. Laursen</w:t>
      </w:r>
      <w:r w:rsidR="005529C0" w:rsidRPr="00AC4797">
        <w:rPr>
          <w:rFonts w:asciiTheme="minorHAnsi" w:hAnsiTheme="minorHAnsi" w:cs="Calibri"/>
          <w:bCs/>
          <w:sz w:val="20"/>
          <w:szCs w:val="20"/>
        </w:rPr>
        <w:t>, t</w:t>
      </w:r>
      <w:r>
        <w:rPr>
          <w:rFonts w:asciiTheme="minorHAnsi" w:hAnsiTheme="minorHAnsi" w:cs="Calibri"/>
          <w:bCs/>
          <w:sz w:val="20"/>
          <w:szCs w:val="20"/>
        </w:rPr>
        <w:t xml:space="preserve">lf. </w:t>
      </w:r>
      <w:r w:rsidR="00C4126A">
        <w:rPr>
          <w:rFonts w:asciiTheme="minorHAnsi" w:hAnsiTheme="minorHAnsi" w:cs="Calibri"/>
          <w:bCs/>
          <w:sz w:val="20"/>
          <w:szCs w:val="20"/>
        </w:rPr>
        <w:t>928 89 700</w:t>
      </w:r>
      <w:r w:rsidR="00913536" w:rsidRPr="00AC4797">
        <w:rPr>
          <w:rFonts w:asciiTheme="minorHAnsi" w:hAnsiTheme="minorHAnsi" w:cs="Calibri"/>
          <w:bCs/>
          <w:sz w:val="20"/>
          <w:szCs w:val="20"/>
        </w:rPr>
        <w:t xml:space="preserve">, </w:t>
      </w:r>
      <w:r w:rsidR="002A1636" w:rsidRPr="00AC4797">
        <w:rPr>
          <w:rFonts w:asciiTheme="minorHAnsi" w:hAnsiTheme="minorHAnsi" w:cs="Calibri"/>
          <w:bCs/>
          <w:sz w:val="20"/>
          <w:szCs w:val="20"/>
        </w:rPr>
        <w:t xml:space="preserve">e-post: </w:t>
      </w:r>
      <w:r w:rsidRPr="00AC4797">
        <w:rPr>
          <w:rFonts w:asciiTheme="minorHAnsi" w:hAnsiTheme="minorHAnsi"/>
          <w:sz w:val="20"/>
          <w:szCs w:val="20"/>
        </w:rPr>
        <w:t>stewart@boligmesse.no</w:t>
      </w:r>
    </w:p>
    <w:sectPr w:rsidR="000078D2" w:rsidRPr="00D86512" w:rsidSect="00F53250">
      <w:pgSz w:w="12240" w:h="15840"/>
      <w:pgMar w:top="1417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757A"/>
    <w:multiLevelType w:val="hybridMultilevel"/>
    <w:tmpl w:val="7780C9D4"/>
    <w:lvl w:ilvl="0" w:tplc="66D224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C"/>
    <w:rsid w:val="0000062A"/>
    <w:rsid w:val="00001254"/>
    <w:rsid w:val="00001A26"/>
    <w:rsid w:val="00001B36"/>
    <w:rsid w:val="00003635"/>
    <w:rsid w:val="00003825"/>
    <w:rsid w:val="00004114"/>
    <w:rsid w:val="00005043"/>
    <w:rsid w:val="00006558"/>
    <w:rsid w:val="00006A95"/>
    <w:rsid w:val="0000761A"/>
    <w:rsid w:val="000076C5"/>
    <w:rsid w:val="000078D2"/>
    <w:rsid w:val="00010AFB"/>
    <w:rsid w:val="00011763"/>
    <w:rsid w:val="00012FAF"/>
    <w:rsid w:val="00013157"/>
    <w:rsid w:val="00013745"/>
    <w:rsid w:val="00013CCE"/>
    <w:rsid w:val="000148B1"/>
    <w:rsid w:val="00014FC0"/>
    <w:rsid w:val="00015197"/>
    <w:rsid w:val="00015656"/>
    <w:rsid w:val="000159CE"/>
    <w:rsid w:val="000163F0"/>
    <w:rsid w:val="00022429"/>
    <w:rsid w:val="00023206"/>
    <w:rsid w:val="000240B3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ABC"/>
    <w:rsid w:val="00032E92"/>
    <w:rsid w:val="000330FF"/>
    <w:rsid w:val="000338BF"/>
    <w:rsid w:val="0003404B"/>
    <w:rsid w:val="000342A4"/>
    <w:rsid w:val="00035C78"/>
    <w:rsid w:val="0004123E"/>
    <w:rsid w:val="00041F9B"/>
    <w:rsid w:val="0004259E"/>
    <w:rsid w:val="000425D6"/>
    <w:rsid w:val="0004424B"/>
    <w:rsid w:val="000444F7"/>
    <w:rsid w:val="00044AAA"/>
    <w:rsid w:val="00045D1B"/>
    <w:rsid w:val="00046FFA"/>
    <w:rsid w:val="0004739E"/>
    <w:rsid w:val="00047433"/>
    <w:rsid w:val="0004786C"/>
    <w:rsid w:val="00050C29"/>
    <w:rsid w:val="000524A4"/>
    <w:rsid w:val="00052777"/>
    <w:rsid w:val="000530A9"/>
    <w:rsid w:val="000532F3"/>
    <w:rsid w:val="00053BF2"/>
    <w:rsid w:val="00053F62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1B96"/>
    <w:rsid w:val="00062991"/>
    <w:rsid w:val="00062B78"/>
    <w:rsid w:val="00063129"/>
    <w:rsid w:val="000639FE"/>
    <w:rsid w:val="00064473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957"/>
    <w:rsid w:val="00072EF7"/>
    <w:rsid w:val="000758EA"/>
    <w:rsid w:val="00075F7B"/>
    <w:rsid w:val="00075F82"/>
    <w:rsid w:val="00076C6A"/>
    <w:rsid w:val="000773E4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2962"/>
    <w:rsid w:val="000933B4"/>
    <w:rsid w:val="00094983"/>
    <w:rsid w:val="000958E9"/>
    <w:rsid w:val="0009767F"/>
    <w:rsid w:val="00097AF1"/>
    <w:rsid w:val="000A117D"/>
    <w:rsid w:val="000A22A0"/>
    <w:rsid w:val="000A2A1A"/>
    <w:rsid w:val="000A425F"/>
    <w:rsid w:val="000A6245"/>
    <w:rsid w:val="000A67DB"/>
    <w:rsid w:val="000A6E77"/>
    <w:rsid w:val="000A71F2"/>
    <w:rsid w:val="000A7D57"/>
    <w:rsid w:val="000B0130"/>
    <w:rsid w:val="000B063A"/>
    <w:rsid w:val="000B06DC"/>
    <w:rsid w:val="000B0BF8"/>
    <w:rsid w:val="000B11F3"/>
    <w:rsid w:val="000B1C27"/>
    <w:rsid w:val="000B1E24"/>
    <w:rsid w:val="000B2500"/>
    <w:rsid w:val="000B2BAE"/>
    <w:rsid w:val="000B2C8A"/>
    <w:rsid w:val="000B32CF"/>
    <w:rsid w:val="000B38CD"/>
    <w:rsid w:val="000B3F24"/>
    <w:rsid w:val="000B4430"/>
    <w:rsid w:val="000B4A6A"/>
    <w:rsid w:val="000B5420"/>
    <w:rsid w:val="000B5969"/>
    <w:rsid w:val="000B5FEF"/>
    <w:rsid w:val="000B79EC"/>
    <w:rsid w:val="000C06D7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677"/>
    <w:rsid w:val="000C6DDA"/>
    <w:rsid w:val="000C70E2"/>
    <w:rsid w:val="000C718E"/>
    <w:rsid w:val="000C7348"/>
    <w:rsid w:val="000D0A8A"/>
    <w:rsid w:val="000D0FA0"/>
    <w:rsid w:val="000D1910"/>
    <w:rsid w:val="000D27EE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6425"/>
    <w:rsid w:val="000F0A18"/>
    <w:rsid w:val="000F0B4C"/>
    <w:rsid w:val="000F101E"/>
    <w:rsid w:val="000F10E5"/>
    <w:rsid w:val="000F14ED"/>
    <w:rsid w:val="000F21C6"/>
    <w:rsid w:val="000F2A30"/>
    <w:rsid w:val="000F2E49"/>
    <w:rsid w:val="000F2FC6"/>
    <w:rsid w:val="000F450D"/>
    <w:rsid w:val="000F48CE"/>
    <w:rsid w:val="000F68AE"/>
    <w:rsid w:val="00100921"/>
    <w:rsid w:val="00102876"/>
    <w:rsid w:val="00102909"/>
    <w:rsid w:val="00102D73"/>
    <w:rsid w:val="00103D4C"/>
    <w:rsid w:val="00103DC4"/>
    <w:rsid w:val="00103F66"/>
    <w:rsid w:val="00104B91"/>
    <w:rsid w:val="00104BEB"/>
    <w:rsid w:val="001058FE"/>
    <w:rsid w:val="00105F8F"/>
    <w:rsid w:val="00105F9E"/>
    <w:rsid w:val="0010755F"/>
    <w:rsid w:val="0011081E"/>
    <w:rsid w:val="0011135B"/>
    <w:rsid w:val="001126FC"/>
    <w:rsid w:val="001142AA"/>
    <w:rsid w:val="001169B5"/>
    <w:rsid w:val="00117B1C"/>
    <w:rsid w:val="00117BA7"/>
    <w:rsid w:val="00120E57"/>
    <w:rsid w:val="00122F73"/>
    <w:rsid w:val="00124419"/>
    <w:rsid w:val="001249B0"/>
    <w:rsid w:val="00124ABC"/>
    <w:rsid w:val="0012513B"/>
    <w:rsid w:val="00126ACC"/>
    <w:rsid w:val="00127DE8"/>
    <w:rsid w:val="00127ECE"/>
    <w:rsid w:val="00130AB9"/>
    <w:rsid w:val="00130C9F"/>
    <w:rsid w:val="00131796"/>
    <w:rsid w:val="00131D89"/>
    <w:rsid w:val="0013244B"/>
    <w:rsid w:val="0013247A"/>
    <w:rsid w:val="00132700"/>
    <w:rsid w:val="00132FBB"/>
    <w:rsid w:val="00133032"/>
    <w:rsid w:val="001335FB"/>
    <w:rsid w:val="001346E7"/>
    <w:rsid w:val="001352C4"/>
    <w:rsid w:val="0013583A"/>
    <w:rsid w:val="001361BB"/>
    <w:rsid w:val="00136657"/>
    <w:rsid w:val="001378BB"/>
    <w:rsid w:val="0014043D"/>
    <w:rsid w:val="001407E3"/>
    <w:rsid w:val="00140862"/>
    <w:rsid w:val="001411FF"/>
    <w:rsid w:val="00141A8F"/>
    <w:rsid w:val="00142FA6"/>
    <w:rsid w:val="001431A9"/>
    <w:rsid w:val="00143725"/>
    <w:rsid w:val="00143BF6"/>
    <w:rsid w:val="00143D01"/>
    <w:rsid w:val="001447DE"/>
    <w:rsid w:val="001456D4"/>
    <w:rsid w:val="001466AF"/>
    <w:rsid w:val="00147EFF"/>
    <w:rsid w:val="00150AC9"/>
    <w:rsid w:val="00150F9C"/>
    <w:rsid w:val="00153427"/>
    <w:rsid w:val="001534B2"/>
    <w:rsid w:val="00153CFD"/>
    <w:rsid w:val="00156107"/>
    <w:rsid w:val="00156947"/>
    <w:rsid w:val="00156C6A"/>
    <w:rsid w:val="00156F39"/>
    <w:rsid w:val="00157F50"/>
    <w:rsid w:val="00160ABA"/>
    <w:rsid w:val="001617A1"/>
    <w:rsid w:val="00161AF1"/>
    <w:rsid w:val="00161C0B"/>
    <w:rsid w:val="00162361"/>
    <w:rsid w:val="0016420D"/>
    <w:rsid w:val="001643A5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132F"/>
    <w:rsid w:val="001749B4"/>
    <w:rsid w:val="00175149"/>
    <w:rsid w:val="001753CD"/>
    <w:rsid w:val="001772F3"/>
    <w:rsid w:val="00180856"/>
    <w:rsid w:val="00180E3A"/>
    <w:rsid w:val="001813B8"/>
    <w:rsid w:val="0018167D"/>
    <w:rsid w:val="001819AE"/>
    <w:rsid w:val="00183FA3"/>
    <w:rsid w:val="00186816"/>
    <w:rsid w:val="00187BEA"/>
    <w:rsid w:val="00190188"/>
    <w:rsid w:val="0019037D"/>
    <w:rsid w:val="00190A24"/>
    <w:rsid w:val="0019247D"/>
    <w:rsid w:val="00192567"/>
    <w:rsid w:val="00192AC2"/>
    <w:rsid w:val="001932FA"/>
    <w:rsid w:val="0019377C"/>
    <w:rsid w:val="00195999"/>
    <w:rsid w:val="00195A83"/>
    <w:rsid w:val="001969BA"/>
    <w:rsid w:val="001978C0"/>
    <w:rsid w:val="001A0544"/>
    <w:rsid w:val="001A06C6"/>
    <w:rsid w:val="001A1B3B"/>
    <w:rsid w:val="001A2607"/>
    <w:rsid w:val="001A36C8"/>
    <w:rsid w:val="001A42E8"/>
    <w:rsid w:val="001A4C4C"/>
    <w:rsid w:val="001A520B"/>
    <w:rsid w:val="001A5753"/>
    <w:rsid w:val="001A579A"/>
    <w:rsid w:val="001A5D1F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D0C15"/>
    <w:rsid w:val="001D0D58"/>
    <w:rsid w:val="001D1CCA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F6"/>
    <w:rsid w:val="001F1B21"/>
    <w:rsid w:val="001F4760"/>
    <w:rsid w:val="001F53E2"/>
    <w:rsid w:val="001F5A29"/>
    <w:rsid w:val="001F6B90"/>
    <w:rsid w:val="001F73E0"/>
    <w:rsid w:val="001F7C0A"/>
    <w:rsid w:val="001F7C39"/>
    <w:rsid w:val="002014D3"/>
    <w:rsid w:val="0020324E"/>
    <w:rsid w:val="002032D9"/>
    <w:rsid w:val="00203378"/>
    <w:rsid w:val="00203A5A"/>
    <w:rsid w:val="00205104"/>
    <w:rsid w:val="0020526F"/>
    <w:rsid w:val="00205F05"/>
    <w:rsid w:val="00206F43"/>
    <w:rsid w:val="002070DE"/>
    <w:rsid w:val="00207695"/>
    <w:rsid w:val="0021054D"/>
    <w:rsid w:val="0021100B"/>
    <w:rsid w:val="00211F72"/>
    <w:rsid w:val="00212607"/>
    <w:rsid w:val="00212988"/>
    <w:rsid w:val="002137F8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47"/>
    <w:rsid w:val="00226495"/>
    <w:rsid w:val="0022763F"/>
    <w:rsid w:val="00227BB7"/>
    <w:rsid w:val="00230D21"/>
    <w:rsid w:val="0023168A"/>
    <w:rsid w:val="00232692"/>
    <w:rsid w:val="002329D6"/>
    <w:rsid w:val="00232AC2"/>
    <w:rsid w:val="00234814"/>
    <w:rsid w:val="0023515A"/>
    <w:rsid w:val="00237F58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645"/>
    <w:rsid w:val="002609E2"/>
    <w:rsid w:val="00261A55"/>
    <w:rsid w:val="00263C7D"/>
    <w:rsid w:val="002641EF"/>
    <w:rsid w:val="00264343"/>
    <w:rsid w:val="0026544B"/>
    <w:rsid w:val="0026595C"/>
    <w:rsid w:val="00267D5C"/>
    <w:rsid w:val="00270481"/>
    <w:rsid w:val="002705CC"/>
    <w:rsid w:val="00271B50"/>
    <w:rsid w:val="00272363"/>
    <w:rsid w:val="0027259A"/>
    <w:rsid w:val="002726B3"/>
    <w:rsid w:val="0027432F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2E6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40A4"/>
    <w:rsid w:val="00294170"/>
    <w:rsid w:val="0029588B"/>
    <w:rsid w:val="00295C29"/>
    <w:rsid w:val="00296542"/>
    <w:rsid w:val="00296AF8"/>
    <w:rsid w:val="00296E4C"/>
    <w:rsid w:val="00297009"/>
    <w:rsid w:val="00297295"/>
    <w:rsid w:val="002975B4"/>
    <w:rsid w:val="00297658"/>
    <w:rsid w:val="00297AE0"/>
    <w:rsid w:val="00297B3A"/>
    <w:rsid w:val="002A08B4"/>
    <w:rsid w:val="002A0B0F"/>
    <w:rsid w:val="002A1317"/>
    <w:rsid w:val="002A1636"/>
    <w:rsid w:val="002A16AF"/>
    <w:rsid w:val="002A19C9"/>
    <w:rsid w:val="002A1C9E"/>
    <w:rsid w:val="002A1EDA"/>
    <w:rsid w:val="002A2118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380"/>
    <w:rsid w:val="002B3B88"/>
    <w:rsid w:val="002B4887"/>
    <w:rsid w:val="002B56E7"/>
    <w:rsid w:val="002B582B"/>
    <w:rsid w:val="002B5CEA"/>
    <w:rsid w:val="002B67A8"/>
    <w:rsid w:val="002C01E9"/>
    <w:rsid w:val="002C12A3"/>
    <w:rsid w:val="002C1911"/>
    <w:rsid w:val="002C1C58"/>
    <w:rsid w:val="002C226E"/>
    <w:rsid w:val="002C43BC"/>
    <w:rsid w:val="002C4B42"/>
    <w:rsid w:val="002C4C08"/>
    <w:rsid w:val="002C7306"/>
    <w:rsid w:val="002C75AF"/>
    <w:rsid w:val="002C78AA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5B7D"/>
    <w:rsid w:val="002D68B3"/>
    <w:rsid w:val="002D6F54"/>
    <w:rsid w:val="002E00E8"/>
    <w:rsid w:val="002E10EF"/>
    <w:rsid w:val="002E1DDC"/>
    <w:rsid w:val="002E22D8"/>
    <w:rsid w:val="002E2889"/>
    <w:rsid w:val="002E6A2F"/>
    <w:rsid w:val="002E7271"/>
    <w:rsid w:val="002E7375"/>
    <w:rsid w:val="002F01A4"/>
    <w:rsid w:val="002F0B17"/>
    <w:rsid w:val="002F0BF7"/>
    <w:rsid w:val="002F194B"/>
    <w:rsid w:val="002F1B0F"/>
    <w:rsid w:val="002F2752"/>
    <w:rsid w:val="002F4880"/>
    <w:rsid w:val="002F4CC7"/>
    <w:rsid w:val="002F5D65"/>
    <w:rsid w:val="002F69E0"/>
    <w:rsid w:val="002F7BEC"/>
    <w:rsid w:val="00300156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477"/>
    <w:rsid w:val="00305F1C"/>
    <w:rsid w:val="00306531"/>
    <w:rsid w:val="0030678B"/>
    <w:rsid w:val="00307A3F"/>
    <w:rsid w:val="00307B1B"/>
    <w:rsid w:val="00311C7A"/>
    <w:rsid w:val="00311EA2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8AD"/>
    <w:rsid w:val="00326C2B"/>
    <w:rsid w:val="00326E1A"/>
    <w:rsid w:val="00327437"/>
    <w:rsid w:val="00327E23"/>
    <w:rsid w:val="00330A56"/>
    <w:rsid w:val="00330C59"/>
    <w:rsid w:val="00331D77"/>
    <w:rsid w:val="00331E5E"/>
    <w:rsid w:val="00331ED3"/>
    <w:rsid w:val="003325E1"/>
    <w:rsid w:val="00332BF3"/>
    <w:rsid w:val="00333FB3"/>
    <w:rsid w:val="00334275"/>
    <w:rsid w:val="0033625E"/>
    <w:rsid w:val="003365ED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41E4"/>
    <w:rsid w:val="00344F4C"/>
    <w:rsid w:val="00346293"/>
    <w:rsid w:val="003470AA"/>
    <w:rsid w:val="003471C3"/>
    <w:rsid w:val="00351983"/>
    <w:rsid w:val="003525BD"/>
    <w:rsid w:val="00352616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AD3"/>
    <w:rsid w:val="0036195A"/>
    <w:rsid w:val="00362596"/>
    <w:rsid w:val="003627B6"/>
    <w:rsid w:val="003628A2"/>
    <w:rsid w:val="0036293B"/>
    <w:rsid w:val="00363730"/>
    <w:rsid w:val="00364751"/>
    <w:rsid w:val="00364B97"/>
    <w:rsid w:val="003667E4"/>
    <w:rsid w:val="00366897"/>
    <w:rsid w:val="00372D27"/>
    <w:rsid w:val="00373478"/>
    <w:rsid w:val="00373632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21B9"/>
    <w:rsid w:val="00382BDD"/>
    <w:rsid w:val="0038317B"/>
    <w:rsid w:val="00383526"/>
    <w:rsid w:val="0038463B"/>
    <w:rsid w:val="00384BB4"/>
    <w:rsid w:val="0038589A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C6C"/>
    <w:rsid w:val="00391234"/>
    <w:rsid w:val="003914C1"/>
    <w:rsid w:val="003921BF"/>
    <w:rsid w:val="00392600"/>
    <w:rsid w:val="003931E2"/>
    <w:rsid w:val="00393ED2"/>
    <w:rsid w:val="0039431A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1743"/>
    <w:rsid w:val="003A1E58"/>
    <w:rsid w:val="003A3398"/>
    <w:rsid w:val="003A434E"/>
    <w:rsid w:val="003A6088"/>
    <w:rsid w:val="003A7B4F"/>
    <w:rsid w:val="003B1AF2"/>
    <w:rsid w:val="003B21A1"/>
    <w:rsid w:val="003B3B8E"/>
    <w:rsid w:val="003B478E"/>
    <w:rsid w:val="003B5F3E"/>
    <w:rsid w:val="003B694D"/>
    <w:rsid w:val="003B701D"/>
    <w:rsid w:val="003B7248"/>
    <w:rsid w:val="003C036A"/>
    <w:rsid w:val="003C0586"/>
    <w:rsid w:val="003C0E17"/>
    <w:rsid w:val="003C25CA"/>
    <w:rsid w:val="003C2722"/>
    <w:rsid w:val="003C3688"/>
    <w:rsid w:val="003C398B"/>
    <w:rsid w:val="003C3A94"/>
    <w:rsid w:val="003C4F08"/>
    <w:rsid w:val="003C57B2"/>
    <w:rsid w:val="003C5B94"/>
    <w:rsid w:val="003C6A80"/>
    <w:rsid w:val="003D053C"/>
    <w:rsid w:val="003D087A"/>
    <w:rsid w:val="003D14F3"/>
    <w:rsid w:val="003D2B3B"/>
    <w:rsid w:val="003D3807"/>
    <w:rsid w:val="003D3A8B"/>
    <w:rsid w:val="003D45F2"/>
    <w:rsid w:val="003D4ADE"/>
    <w:rsid w:val="003D5955"/>
    <w:rsid w:val="003D712E"/>
    <w:rsid w:val="003D7DF5"/>
    <w:rsid w:val="003E03E0"/>
    <w:rsid w:val="003E046F"/>
    <w:rsid w:val="003E122D"/>
    <w:rsid w:val="003E20ED"/>
    <w:rsid w:val="003E228F"/>
    <w:rsid w:val="003E2362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B25"/>
    <w:rsid w:val="003F512C"/>
    <w:rsid w:val="003F5D15"/>
    <w:rsid w:val="003F7606"/>
    <w:rsid w:val="003F7640"/>
    <w:rsid w:val="00400CBD"/>
    <w:rsid w:val="00400E85"/>
    <w:rsid w:val="004029DD"/>
    <w:rsid w:val="00402D2D"/>
    <w:rsid w:val="00403764"/>
    <w:rsid w:val="00403CED"/>
    <w:rsid w:val="0040467E"/>
    <w:rsid w:val="00404ADF"/>
    <w:rsid w:val="004056B4"/>
    <w:rsid w:val="00405DF3"/>
    <w:rsid w:val="00406713"/>
    <w:rsid w:val="00406AB2"/>
    <w:rsid w:val="00407197"/>
    <w:rsid w:val="00410CD6"/>
    <w:rsid w:val="00411A8F"/>
    <w:rsid w:val="00411ACC"/>
    <w:rsid w:val="0041276B"/>
    <w:rsid w:val="004127A7"/>
    <w:rsid w:val="00412C73"/>
    <w:rsid w:val="0041301D"/>
    <w:rsid w:val="00415111"/>
    <w:rsid w:val="0041572F"/>
    <w:rsid w:val="00415834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430"/>
    <w:rsid w:val="0043277C"/>
    <w:rsid w:val="0043385C"/>
    <w:rsid w:val="0043394B"/>
    <w:rsid w:val="00433FEA"/>
    <w:rsid w:val="004342B1"/>
    <w:rsid w:val="00434715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96F"/>
    <w:rsid w:val="00445BB7"/>
    <w:rsid w:val="00451E68"/>
    <w:rsid w:val="00453679"/>
    <w:rsid w:val="00453BED"/>
    <w:rsid w:val="00453C81"/>
    <w:rsid w:val="00454F83"/>
    <w:rsid w:val="00456433"/>
    <w:rsid w:val="0045672A"/>
    <w:rsid w:val="00456DE4"/>
    <w:rsid w:val="004573B2"/>
    <w:rsid w:val="004602C4"/>
    <w:rsid w:val="00460655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A8C"/>
    <w:rsid w:val="004702DB"/>
    <w:rsid w:val="00470F56"/>
    <w:rsid w:val="00471158"/>
    <w:rsid w:val="004719F7"/>
    <w:rsid w:val="00472A4F"/>
    <w:rsid w:val="004734BF"/>
    <w:rsid w:val="00473DCD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D4F"/>
    <w:rsid w:val="00484780"/>
    <w:rsid w:val="0048507C"/>
    <w:rsid w:val="00486747"/>
    <w:rsid w:val="00486DC9"/>
    <w:rsid w:val="00486EB9"/>
    <w:rsid w:val="00490F0C"/>
    <w:rsid w:val="004911BE"/>
    <w:rsid w:val="004924DB"/>
    <w:rsid w:val="00492590"/>
    <w:rsid w:val="004936CF"/>
    <w:rsid w:val="00493E6A"/>
    <w:rsid w:val="004940B3"/>
    <w:rsid w:val="00494584"/>
    <w:rsid w:val="0049475C"/>
    <w:rsid w:val="004969B8"/>
    <w:rsid w:val="0049707B"/>
    <w:rsid w:val="00497230"/>
    <w:rsid w:val="004973AB"/>
    <w:rsid w:val="00497EE4"/>
    <w:rsid w:val="004A017C"/>
    <w:rsid w:val="004A0185"/>
    <w:rsid w:val="004A0B38"/>
    <w:rsid w:val="004A1812"/>
    <w:rsid w:val="004A1A3B"/>
    <w:rsid w:val="004A1B46"/>
    <w:rsid w:val="004A31DD"/>
    <w:rsid w:val="004A3F7B"/>
    <w:rsid w:val="004A493C"/>
    <w:rsid w:val="004A4E11"/>
    <w:rsid w:val="004A515C"/>
    <w:rsid w:val="004A63A3"/>
    <w:rsid w:val="004A6A7A"/>
    <w:rsid w:val="004A786E"/>
    <w:rsid w:val="004A79D4"/>
    <w:rsid w:val="004B05F5"/>
    <w:rsid w:val="004B0CD8"/>
    <w:rsid w:val="004B100C"/>
    <w:rsid w:val="004B1337"/>
    <w:rsid w:val="004B2AE0"/>
    <w:rsid w:val="004B3112"/>
    <w:rsid w:val="004B3434"/>
    <w:rsid w:val="004B4CB2"/>
    <w:rsid w:val="004B4D4F"/>
    <w:rsid w:val="004B590B"/>
    <w:rsid w:val="004B5DF1"/>
    <w:rsid w:val="004B628C"/>
    <w:rsid w:val="004B6439"/>
    <w:rsid w:val="004B78D3"/>
    <w:rsid w:val="004B7B5B"/>
    <w:rsid w:val="004C0ADC"/>
    <w:rsid w:val="004C1D1E"/>
    <w:rsid w:val="004C2B97"/>
    <w:rsid w:val="004C2D0F"/>
    <w:rsid w:val="004C3427"/>
    <w:rsid w:val="004C549C"/>
    <w:rsid w:val="004C5A81"/>
    <w:rsid w:val="004C5A9F"/>
    <w:rsid w:val="004C6700"/>
    <w:rsid w:val="004C7659"/>
    <w:rsid w:val="004C78FF"/>
    <w:rsid w:val="004C7957"/>
    <w:rsid w:val="004C7A94"/>
    <w:rsid w:val="004D1819"/>
    <w:rsid w:val="004D184C"/>
    <w:rsid w:val="004D1FB4"/>
    <w:rsid w:val="004D2042"/>
    <w:rsid w:val="004D25FF"/>
    <w:rsid w:val="004D30B4"/>
    <w:rsid w:val="004D37A2"/>
    <w:rsid w:val="004D58EE"/>
    <w:rsid w:val="004D60A5"/>
    <w:rsid w:val="004D623A"/>
    <w:rsid w:val="004E0022"/>
    <w:rsid w:val="004E0BA4"/>
    <w:rsid w:val="004E1EFA"/>
    <w:rsid w:val="004E290E"/>
    <w:rsid w:val="004E2BD6"/>
    <w:rsid w:val="004E2EFA"/>
    <w:rsid w:val="004E346E"/>
    <w:rsid w:val="004E3D0F"/>
    <w:rsid w:val="004E48B0"/>
    <w:rsid w:val="004E4905"/>
    <w:rsid w:val="004E4D2E"/>
    <w:rsid w:val="004E5345"/>
    <w:rsid w:val="004E5873"/>
    <w:rsid w:val="004E6293"/>
    <w:rsid w:val="004E6604"/>
    <w:rsid w:val="004E703E"/>
    <w:rsid w:val="004E740E"/>
    <w:rsid w:val="004F0AC7"/>
    <w:rsid w:val="004F0E95"/>
    <w:rsid w:val="004F1413"/>
    <w:rsid w:val="004F376C"/>
    <w:rsid w:val="004F4AA8"/>
    <w:rsid w:val="004F7338"/>
    <w:rsid w:val="004F79C7"/>
    <w:rsid w:val="00500548"/>
    <w:rsid w:val="0050070F"/>
    <w:rsid w:val="00501DB3"/>
    <w:rsid w:val="00501F68"/>
    <w:rsid w:val="00501FE9"/>
    <w:rsid w:val="005030C6"/>
    <w:rsid w:val="00503274"/>
    <w:rsid w:val="00505C59"/>
    <w:rsid w:val="00505DAC"/>
    <w:rsid w:val="00507444"/>
    <w:rsid w:val="005101FD"/>
    <w:rsid w:val="005108A5"/>
    <w:rsid w:val="00510EFA"/>
    <w:rsid w:val="005116AE"/>
    <w:rsid w:val="00511E13"/>
    <w:rsid w:val="005124D0"/>
    <w:rsid w:val="00513E73"/>
    <w:rsid w:val="00515811"/>
    <w:rsid w:val="0051593B"/>
    <w:rsid w:val="0051716C"/>
    <w:rsid w:val="00517CDB"/>
    <w:rsid w:val="0052118F"/>
    <w:rsid w:val="00521850"/>
    <w:rsid w:val="005219CF"/>
    <w:rsid w:val="0052205A"/>
    <w:rsid w:val="005232D6"/>
    <w:rsid w:val="00524137"/>
    <w:rsid w:val="005244A6"/>
    <w:rsid w:val="00524606"/>
    <w:rsid w:val="005258C5"/>
    <w:rsid w:val="00525F91"/>
    <w:rsid w:val="005268DB"/>
    <w:rsid w:val="0052693B"/>
    <w:rsid w:val="00526EC0"/>
    <w:rsid w:val="00527C52"/>
    <w:rsid w:val="00527DB4"/>
    <w:rsid w:val="0053025A"/>
    <w:rsid w:val="00530CB9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15B0"/>
    <w:rsid w:val="00541925"/>
    <w:rsid w:val="00542556"/>
    <w:rsid w:val="0054273D"/>
    <w:rsid w:val="00542F6C"/>
    <w:rsid w:val="00544B9D"/>
    <w:rsid w:val="005453FF"/>
    <w:rsid w:val="00545908"/>
    <w:rsid w:val="005460BB"/>
    <w:rsid w:val="00546CD2"/>
    <w:rsid w:val="0054749C"/>
    <w:rsid w:val="00550D38"/>
    <w:rsid w:val="0055178A"/>
    <w:rsid w:val="00551C9D"/>
    <w:rsid w:val="00552186"/>
    <w:rsid w:val="005529C0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D6C"/>
    <w:rsid w:val="00560596"/>
    <w:rsid w:val="00561067"/>
    <w:rsid w:val="00562125"/>
    <w:rsid w:val="00563135"/>
    <w:rsid w:val="00563318"/>
    <w:rsid w:val="005642D3"/>
    <w:rsid w:val="00564B10"/>
    <w:rsid w:val="005658C3"/>
    <w:rsid w:val="00566086"/>
    <w:rsid w:val="00567ECC"/>
    <w:rsid w:val="00570236"/>
    <w:rsid w:val="00570442"/>
    <w:rsid w:val="00570647"/>
    <w:rsid w:val="00572686"/>
    <w:rsid w:val="00572AD5"/>
    <w:rsid w:val="00572FC8"/>
    <w:rsid w:val="005764DF"/>
    <w:rsid w:val="00577202"/>
    <w:rsid w:val="00580A5D"/>
    <w:rsid w:val="00581146"/>
    <w:rsid w:val="00581FE8"/>
    <w:rsid w:val="00582406"/>
    <w:rsid w:val="00582790"/>
    <w:rsid w:val="00585214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4830"/>
    <w:rsid w:val="00594AE8"/>
    <w:rsid w:val="0059518F"/>
    <w:rsid w:val="005957EA"/>
    <w:rsid w:val="00596EF7"/>
    <w:rsid w:val="00597806"/>
    <w:rsid w:val="00597868"/>
    <w:rsid w:val="005A1F88"/>
    <w:rsid w:val="005A2FE8"/>
    <w:rsid w:val="005A3443"/>
    <w:rsid w:val="005A36CF"/>
    <w:rsid w:val="005A4A7B"/>
    <w:rsid w:val="005A4AA8"/>
    <w:rsid w:val="005A4D2E"/>
    <w:rsid w:val="005A7656"/>
    <w:rsid w:val="005A7886"/>
    <w:rsid w:val="005A7A32"/>
    <w:rsid w:val="005A7CBF"/>
    <w:rsid w:val="005B05BB"/>
    <w:rsid w:val="005B1D8B"/>
    <w:rsid w:val="005B2510"/>
    <w:rsid w:val="005B293A"/>
    <w:rsid w:val="005B3700"/>
    <w:rsid w:val="005B3E0A"/>
    <w:rsid w:val="005B42F2"/>
    <w:rsid w:val="005B4D00"/>
    <w:rsid w:val="005B5363"/>
    <w:rsid w:val="005B54CB"/>
    <w:rsid w:val="005B62AD"/>
    <w:rsid w:val="005B638F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E0438"/>
    <w:rsid w:val="005E0576"/>
    <w:rsid w:val="005E0F21"/>
    <w:rsid w:val="005E1094"/>
    <w:rsid w:val="005E250D"/>
    <w:rsid w:val="005E274E"/>
    <w:rsid w:val="005E41C3"/>
    <w:rsid w:val="005E42E1"/>
    <w:rsid w:val="005E6213"/>
    <w:rsid w:val="005E74DE"/>
    <w:rsid w:val="005F0B4D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FCB"/>
    <w:rsid w:val="005F60CD"/>
    <w:rsid w:val="005F6372"/>
    <w:rsid w:val="005F6D73"/>
    <w:rsid w:val="005F795E"/>
    <w:rsid w:val="0060100D"/>
    <w:rsid w:val="00602086"/>
    <w:rsid w:val="00602716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F03"/>
    <w:rsid w:val="006110C8"/>
    <w:rsid w:val="00611657"/>
    <w:rsid w:val="006116E3"/>
    <w:rsid w:val="00611B94"/>
    <w:rsid w:val="0061251D"/>
    <w:rsid w:val="00612582"/>
    <w:rsid w:val="00612703"/>
    <w:rsid w:val="00613338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F6"/>
    <w:rsid w:val="006310DB"/>
    <w:rsid w:val="00631B69"/>
    <w:rsid w:val="00632888"/>
    <w:rsid w:val="00632D8D"/>
    <w:rsid w:val="006333CF"/>
    <w:rsid w:val="0063394E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271D"/>
    <w:rsid w:val="00642729"/>
    <w:rsid w:val="00644208"/>
    <w:rsid w:val="00644386"/>
    <w:rsid w:val="00644412"/>
    <w:rsid w:val="00644D6D"/>
    <w:rsid w:val="006459FE"/>
    <w:rsid w:val="00645A01"/>
    <w:rsid w:val="00646002"/>
    <w:rsid w:val="00646729"/>
    <w:rsid w:val="006470BB"/>
    <w:rsid w:val="0064719C"/>
    <w:rsid w:val="0064733A"/>
    <w:rsid w:val="00650734"/>
    <w:rsid w:val="00651F53"/>
    <w:rsid w:val="00652109"/>
    <w:rsid w:val="00652634"/>
    <w:rsid w:val="00654A20"/>
    <w:rsid w:val="00654D99"/>
    <w:rsid w:val="00655221"/>
    <w:rsid w:val="0065556C"/>
    <w:rsid w:val="00655D7F"/>
    <w:rsid w:val="00656ABD"/>
    <w:rsid w:val="00656F11"/>
    <w:rsid w:val="00657D1D"/>
    <w:rsid w:val="0066040D"/>
    <w:rsid w:val="00660A63"/>
    <w:rsid w:val="00660C6A"/>
    <w:rsid w:val="006614D5"/>
    <w:rsid w:val="00661AA9"/>
    <w:rsid w:val="00661B9A"/>
    <w:rsid w:val="00662422"/>
    <w:rsid w:val="00663E3D"/>
    <w:rsid w:val="00663FCF"/>
    <w:rsid w:val="00664540"/>
    <w:rsid w:val="00667620"/>
    <w:rsid w:val="00667F4E"/>
    <w:rsid w:val="006701A4"/>
    <w:rsid w:val="006702D9"/>
    <w:rsid w:val="006725E3"/>
    <w:rsid w:val="0067429B"/>
    <w:rsid w:val="00675040"/>
    <w:rsid w:val="006759B1"/>
    <w:rsid w:val="00675B09"/>
    <w:rsid w:val="006766F5"/>
    <w:rsid w:val="00677A47"/>
    <w:rsid w:val="00680262"/>
    <w:rsid w:val="00680E3C"/>
    <w:rsid w:val="0068134A"/>
    <w:rsid w:val="00681DAC"/>
    <w:rsid w:val="00682165"/>
    <w:rsid w:val="00682E03"/>
    <w:rsid w:val="00683431"/>
    <w:rsid w:val="006835F4"/>
    <w:rsid w:val="00683AE4"/>
    <w:rsid w:val="00684731"/>
    <w:rsid w:val="006855C0"/>
    <w:rsid w:val="006923FB"/>
    <w:rsid w:val="00692A0C"/>
    <w:rsid w:val="006936C3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7DA1"/>
    <w:rsid w:val="006B0BEC"/>
    <w:rsid w:val="006B4789"/>
    <w:rsid w:val="006B4A52"/>
    <w:rsid w:val="006B5BFB"/>
    <w:rsid w:val="006B68A1"/>
    <w:rsid w:val="006B6F21"/>
    <w:rsid w:val="006B7C3F"/>
    <w:rsid w:val="006B7E92"/>
    <w:rsid w:val="006C0BDD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B02"/>
    <w:rsid w:val="006C5C16"/>
    <w:rsid w:val="006C6C5E"/>
    <w:rsid w:val="006D1267"/>
    <w:rsid w:val="006D19BF"/>
    <w:rsid w:val="006D1C8D"/>
    <w:rsid w:val="006D1CA9"/>
    <w:rsid w:val="006D2897"/>
    <w:rsid w:val="006D30E2"/>
    <w:rsid w:val="006D46A7"/>
    <w:rsid w:val="006D47F9"/>
    <w:rsid w:val="006D4B2B"/>
    <w:rsid w:val="006D4E36"/>
    <w:rsid w:val="006D53E7"/>
    <w:rsid w:val="006D5F82"/>
    <w:rsid w:val="006D6527"/>
    <w:rsid w:val="006D6626"/>
    <w:rsid w:val="006D6AD3"/>
    <w:rsid w:val="006D7636"/>
    <w:rsid w:val="006E14DE"/>
    <w:rsid w:val="006E1765"/>
    <w:rsid w:val="006E22A5"/>
    <w:rsid w:val="006E2445"/>
    <w:rsid w:val="006E26D4"/>
    <w:rsid w:val="006E35D6"/>
    <w:rsid w:val="006E4022"/>
    <w:rsid w:val="006E48D5"/>
    <w:rsid w:val="006E5BFD"/>
    <w:rsid w:val="006E6ADC"/>
    <w:rsid w:val="006E6AF9"/>
    <w:rsid w:val="006E73A7"/>
    <w:rsid w:val="006E7907"/>
    <w:rsid w:val="006F0A03"/>
    <w:rsid w:val="006F15F4"/>
    <w:rsid w:val="006F28C4"/>
    <w:rsid w:val="006F2EC1"/>
    <w:rsid w:val="006F31A1"/>
    <w:rsid w:val="006F4B45"/>
    <w:rsid w:val="006F540E"/>
    <w:rsid w:val="006F7207"/>
    <w:rsid w:val="006F7374"/>
    <w:rsid w:val="006F7C13"/>
    <w:rsid w:val="00700238"/>
    <w:rsid w:val="0070025B"/>
    <w:rsid w:val="00700642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0809"/>
    <w:rsid w:val="00711EA8"/>
    <w:rsid w:val="00711F33"/>
    <w:rsid w:val="00712FD6"/>
    <w:rsid w:val="007133A6"/>
    <w:rsid w:val="00713B1E"/>
    <w:rsid w:val="00713ED7"/>
    <w:rsid w:val="007159D2"/>
    <w:rsid w:val="00715FCE"/>
    <w:rsid w:val="007171A3"/>
    <w:rsid w:val="00717F45"/>
    <w:rsid w:val="00720C5D"/>
    <w:rsid w:val="00720D81"/>
    <w:rsid w:val="00721DFD"/>
    <w:rsid w:val="007239F5"/>
    <w:rsid w:val="00723FF1"/>
    <w:rsid w:val="007246E6"/>
    <w:rsid w:val="00724B40"/>
    <w:rsid w:val="00726D10"/>
    <w:rsid w:val="007271C1"/>
    <w:rsid w:val="00727AFD"/>
    <w:rsid w:val="00730707"/>
    <w:rsid w:val="00730EDD"/>
    <w:rsid w:val="00731766"/>
    <w:rsid w:val="00731E89"/>
    <w:rsid w:val="007320A0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40D4D"/>
    <w:rsid w:val="00741A9C"/>
    <w:rsid w:val="0074277A"/>
    <w:rsid w:val="00746216"/>
    <w:rsid w:val="007471DC"/>
    <w:rsid w:val="0075066A"/>
    <w:rsid w:val="00750AA3"/>
    <w:rsid w:val="0075126C"/>
    <w:rsid w:val="007514B9"/>
    <w:rsid w:val="007517F3"/>
    <w:rsid w:val="0075331E"/>
    <w:rsid w:val="00753F94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A50"/>
    <w:rsid w:val="007621B7"/>
    <w:rsid w:val="00762DFE"/>
    <w:rsid w:val="007636B6"/>
    <w:rsid w:val="007646AA"/>
    <w:rsid w:val="00764FD2"/>
    <w:rsid w:val="00765FA4"/>
    <w:rsid w:val="0076623E"/>
    <w:rsid w:val="007665C2"/>
    <w:rsid w:val="00766D02"/>
    <w:rsid w:val="00767D18"/>
    <w:rsid w:val="00772DBA"/>
    <w:rsid w:val="00773383"/>
    <w:rsid w:val="007747B1"/>
    <w:rsid w:val="00774C19"/>
    <w:rsid w:val="007751BD"/>
    <w:rsid w:val="007753F5"/>
    <w:rsid w:val="007760B6"/>
    <w:rsid w:val="0077742E"/>
    <w:rsid w:val="007776DE"/>
    <w:rsid w:val="00777A67"/>
    <w:rsid w:val="007803BF"/>
    <w:rsid w:val="0078052D"/>
    <w:rsid w:val="00781009"/>
    <w:rsid w:val="00781AB3"/>
    <w:rsid w:val="00781D3A"/>
    <w:rsid w:val="0078216F"/>
    <w:rsid w:val="007821C6"/>
    <w:rsid w:val="00782D0A"/>
    <w:rsid w:val="007834CD"/>
    <w:rsid w:val="00783BB7"/>
    <w:rsid w:val="00783FA4"/>
    <w:rsid w:val="0078411F"/>
    <w:rsid w:val="00784A5D"/>
    <w:rsid w:val="00784E20"/>
    <w:rsid w:val="00785403"/>
    <w:rsid w:val="00785A29"/>
    <w:rsid w:val="00785B7B"/>
    <w:rsid w:val="007865F3"/>
    <w:rsid w:val="00787507"/>
    <w:rsid w:val="00787AFC"/>
    <w:rsid w:val="0079014B"/>
    <w:rsid w:val="007903DF"/>
    <w:rsid w:val="0079096E"/>
    <w:rsid w:val="00791223"/>
    <w:rsid w:val="0079127D"/>
    <w:rsid w:val="00791305"/>
    <w:rsid w:val="00791E78"/>
    <w:rsid w:val="00793D2E"/>
    <w:rsid w:val="00793DF2"/>
    <w:rsid w:val="00794104"/>
    <w:rsid w:val="007941BB"/>
    <w:rsid w:val="007944D1"/>
    <w:rsid w:val="007948C1"/>
    <w:rsid w:val="00796352"/>
    <w:rsid w:val="007964AE"/>
    <w:rsid w:val="00796918"/>
    <w:rsid w:val="007A08A3"/>
    <w:rsid w:val="007A0F53"/>
    <w:rsid w:val="007A1666"/>
    <w:rsid w:val="007A18ED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A51"/>
    <w:rsid w:val="007B1602"/>
    <w:rsid w:val="007B18A2"/>
    <w:rsid w:val="007B2813"/>
    <w:rsid w:val="007B29DC"/>
    <w:rsid w:val="007B4BD4"/>
    <w:rsid w:val="007B4F06"/>
    <w:rsid w:val="007B51FE"/>
    <w:rsid w:val="007B5AD9"/>
    <w:rsid w:val="007B6358"/>
    <w:rsid w:val="007B71DE"/>
    <w:rsid w:val="007B7B91"/>
    <w:rsid w:val="007B7BE5"/>
    <w:rsid w:val="007C0A41"/>
    <w:rsid w:val="007C0D97"/>
    <w:rsid w:val="007C11F8"/>
    <w:rsid w:val="007C18E1"/>
    <w:rsid w:val="007C2156"/>
    <w:rsid w:val="007C21F1"/>
    <w:rsid w:val="007C2A29"/>
    <w:rsid w:val="007C2BBA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3CB9"/>
    <w:rsid w:val="007D42FB"/>
    <w:rsid w:val="007D4484"/>
    <w:rsid w:val="007D4C78"/>
    <w:rsid w:val="007D5439"/>
    <w:rsid w:val="007D590B"/>
    <w:rsid w:val="007D6096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9E5"/>
    <w:rsid w:val="007E3B09"/>
    <w:rsid w:val="007E4045"/>
    <w:rsid w:val="007E53D6"/>
    <w:rsid w:val="007E72D3"/>
    <w:rsid w:val="007E7A6A"/>
    <w:rsid w:val="007E7E25"/>
    <w:rsid w:val="007F0AC2"/>
    <w:rsid w:val="007F0D47"/>
    <w:rsid w:val="007F2273"/>
    <w:rsid w:val="007F3030"/>
    <w:rsid w:val="007F3844"/>
    <w:rsid w:val="007F689F"/>
    <w:rsid w:val="007F69A6"/>
    <w:rsid w:val="007F6DED"/>
    <w:rsid w:val="007F7B47"/>
    <w:rsid w:val="0080060D"/>
    <w:rsid w:val="00800DA9"/>
    <w:rsid w:val="00802862"/>
    <w:rsid w:val="00802F0C"/>
    <w:rsid w:val="00802F2B"/>
    <w:rsid w:val="00803CD1"/>
    <w:rsid w:val="00804ACB"/>
    <w:rsid w:val="008050A2"/>
    <w:rsid w:val="00805A05"/>
    <w:rsid w:val="00806BC0"/>
    <w:rsid w:val="008070D7"/>
    <w:rsid w:val="00807F0B"/>
    <w:rsid w:val="008102B1"/>
    <w:rsid w:val="008104C7"/>
    <w:rsid w:val="0081094C"/>
    <w:rsid w:val="00810F09"/>
    <w:rsid w:val="00811A78"/>
    <w:rsid w:val="00812191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20A20"/>
    <w:rsid w:val="00821394"/>
    <w:rsid w:val="00821E21"/>
    <w:rsid w:val="00821FF1"/>
    <w:rsid w:val="0082289F"/>
    <w:rsid w:val="008228A2"/>
    <w:rsid w:val="008230F0"/>
    <w:rsid w:val="008238D6"/>
    <w:rsid w:val="00824DBE"/>
    <w:rsid w:val="0082566F"/>
    <w:rsid w:val="0082766D"/>
    <w:rsid w:val="00827B10"/>
    <w:rsid w:val="00827FDE"/>
    <w:rsid w:val="008309B8"/>
    <w:rsid w:val="00831677"/>
    <w:rsid w:val="00831A0B"/>
    <w:rsid w:val="00831AD8"/>
    <w:rsid w:val="00832640"/>
    <w:rsid w:val="0083302E"/>
    <w:rsid w:val="008331B4"/>
    <w:rsid w:val="008334D6"/>
    <w:rsid w:val="00834AFA"/>
    <w:rsid w:val="00835C48"/>
    <w:rsid w:val="0083649F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15C"/>
    <w:rsid w:val="00847C2C"/>
    <w:rsid w:val="00850825"/>
    <w:rsid w:val="00850F3B"/>
    <w:rsid w:val="008512B6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6F44"/>
    <w:rsid w:val="00857235"/>
    <w:rsid w:val="00857577"/>
    <w:rsid w:val="008575B4"/>
    <w:rsid w:val="008606FD"/>
    <w:rsid w:val="00861977"/>
    <w:rsid w:val="00862D4E"/>
    <w:rsid w:val="00863C3F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98A"/>
    <w:rsid w:val="008712A7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300F"/>
    <w:rsid w:val="00883053"/>
    <w:rsid w:val="00885A5E"/>
    <w:rsid w:val="0088609D"/>
    <w:rsid w:val="008860CC"/>
    <w:rsid w:val="00890CB9"/>
    <w:rsid w:val="00891380"/>
    <w:rsid w:val="00891493"/>
    <w:rsid w:val="008915C2"/>
    <w:rsid w:val="008920D6"/>
    <w:rsid w:val="008934E6"/>
    <w:rsid w:val="008939BC"/>
    <w:rsid w:val="00893BC1"/>
    <w:rsid w:val="00894648"/>
    <w:rsid w:val="00894659"/>
    <w:rsid w:val="00894BD2"/>
    <w:rsid w:val="0089529D"/>
    <w:rsid w:val="00895DBF"/>
    <w:rsid w:val="00895FAE"/>
    <w:rsid w:val="008967A1"/>
    <w:rsid w:val="00896AA5"/>
    <w:rsid w:val="00896F7D"/>
    <w:rsid w:val="008A0EA8"/>
    <w:rsid w:val="008A1B64"/>
    <w:rsid w:val="008A1D8E"/>
    <w:rsid w:val="008A271C"/>
    <w:rsid w:val="008A394D"/>
    <w:rsid w:val="008A3BC3"/>
    <w:rsid w:val="008A3F60"/>
    <w:rsid w:val="008A54BA"/>
    <w:rsid w:val="008A62C4"/>
    <w:rsid w:val="008A68CC"/>
    <w:rsid w:val="008A7300"/>
    <w:rsid w:val="008A7345"/>
    <w:rsid w:val="008B0452"/>
    <w:rsid w:val="008B0795"/>
    <w:rsid w:val="008B082B"/>
    <w:rsid w:val="008B0D13"/>
    <w:rsid w:val="008B1161"/>
    <w:rsid w:val="008B29A1"/>
    <w:rsid w:val="008B3563"/>
    <w:rsid w:val="008B44C1"/>
    <w:rsid w:val="008B4C2C"/>
    <w:rsid w:val="008B5C87"/>
    <w:rsid w:val="008B689C"/>
    <w:rsid w:val="008B6F83"/>
    <w:rsid w:val="008B7334"/>
    <w:rsid w:val="008B7662"/>
    <w:rsid w:val="008B7AA2"/>
    <w:rsid w:val="008C0F75"/>
    <w:rsid w:val="008C266E"/>
    <w:rsid w:val="008C4D16"/>
    <w:rsid w:val="008C7E15"/>
    <w:rsid w:val="008D10D8"/>
    <w:rsid w:val="008D1963"/>
    <w:rsid w:val="008D1A00"/>
    <w:rsid w:val="008D2C44"/>
    <w:rsid w:val="008D3D82"/>
    <w:rsid w:val="008D45E0"/>
    <w:rsid w:val="008D4F3A"/>
    <w:rsid w:val="008D535D"/>
    <w:rsid w:val="008D5394"/>
    <w:rsid w:val="008D564D"/>
    <w:rsid w:val="008D56FF"/>
    <w:rsid w:val="008D608D"/>
    <w:rsid w:val="008D6138"/>
    <w:rsid w:val="008D6825"/>
    <w:rsid w:val="008D6E80"/>
    <w:rsid w:val="008D70E2"/>
    <w:rsid w:val="008D75F6"/>
    <w:rsid w:val="008E11E4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A28"/>
    <w:rsid w:val="008F15AF"/>
    <w:rsid w:val="008F2510"/>
    <w:rsid w:val="008F2942"/>
    <w:rsid w:val="008F2DB8"/>
    <w:rsid w:val="008F3338"/>
    <w:rsid w:val="008F4140"/>
    <w:rsid w:val="008F4FA9"/>
    <w:rsid w:val="008F5634"/>
    <w:rsid w:val="008F5BBA"/>
    <w:rsid w:val="008F5E2E"/>
    <w:rsid w:val="008F656C"/>
    <w:rsid w:val="008F65E1"/>
    <w:rsid w:val="008F6CB3"/>
    <w:rsid w:val="008F6F81"/>
    <w:rsid w:val="008F7C90"/>
    <w:rsid w:val="009000AF"/>
    <w:rsid w:val="009000FC"/>
    <w:rsid w:val="00900112"/>
    <w:rsid w:val="00900C60"/>
    <w:rsid w:val="0090119D"/>
    <w:rsid w:val="00901ABE"/>
    <w:rsid w:val="00901CE0"/>
    <w:rsid w:val="00902229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761C"/>
    <w:rsid w:val="00907F1F"/>
    <w:rsid w:val="009107E9"/>
    <w:rsid w:val="00910E5C"/>
    <w:rsid w:val="00913314"/>
    <w:rsid w:val="00913536"/>
    <w:rsid w:val="00913E9D"/>
    <w:rsid w:val="0091443D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339"/>
    <w:rsid w:val="0092382E"/>
    <w:rsid w:val="009245B7"/>
    <w:rsid w:val="009257C1"/>
    <w:rsid w:val="00926D2E"/>
    <w:rsid w:val="0092722F"/>
    <w:rsid w:val="00927911"/>
    <w:rsid w:val="00927DB9"/>
    <w:rsid w:val="0093061A"/>
    <w:rsid w:val="00930AD8"/>
    <w:rsid w:val="00931652"/>
    <w:rsid w:val="009319CC"/>
    <w:rsid w:val="00931C4D"/>
    <w:rsid w:val="00931F7A"/>
    <w:rsid w:val="00931FC6"/>
    <w:rsid w:val="009323AF"/>
    <w:rsid w:val="009335D0"/>
    <w:rsid w:val="00933EFE"/>
    <w:rsid w:val="00935EC0"/>
    <w:rsid w:val="00936441"/>
    <w:rsid w:val="00936519"/>
    <w:rsid w:val="00936D20"/>
    <w:rsid w:val="009377EE"/>
    <w:rsid w:val="00940673"/>
    <w:rsid w:val="00941DC0"/>
    <w:rsid w:val="00942188"/>
    <w:rsid w:val="00942A4F"/>
    <w:rsid w:val="0094305C"/>
    <w:rsid w:val="00943752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50FC6"/>
    <w:rsid w:val="00951530"/>
    <w:rsid w:val="009530DD"/>
    <w:rsid w:val="00953C16"/>
    <w:rsid w:val="009548E2"/>
    <w:rsid w:val="009549D6"/>
    <w:rsid w:val="0095722D"/>
    <w:rsid w:val="00957D87"/>
    <w:rsid w:val="00960CA7"/>
    <w:rsid w:val="00960E12"/>
    <w:rsid w:val="00961BCA"/>
    <w:rsid w:val="00961D09"/>
    <w:rsid w:val="00962849"/>
    <w:rsid w:val="00962EF5"/>
    <w:rsid w:val="00962FE3"/>
    <w:rsid w:val="0096352A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2A46"/>
    <w:rsid w:val="00983986"/>
    <w:rsid w:val="00985058"/>
    <w:rsid w:val="00985072"/>
    <w:rsid w:val="009852F5"/>
    <w:rsid w:val="009860C4"/>
    <w:rsid w:val="009861AF"/>
    <w:rsid w:val="00986285"/>
    <w:rsid w:val="00986613"/>
    <w:rsid w:val="0098751B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F8F"/>
    <w:rsid w:val="009A11EB"/>
    <w:rsid w:val="009A136D"/>
    <w:rsid w:val="009A1979"/>
    <w:rsid w:val="009A2225"/>
    <w:rsid w:val="009A230E"/>
    <w:rsid w:val="009A4D98"/>
    <w:rsid w:val="009A5B4E"/>
    <w:rsid w:val="009A6E4E"/>
    <w:rsid w:val="009A6EA0"/>
    <w:rsid w:val="009B0E06"/>
    <w:rsid w:val="009B10D1"/>
    <w:rsid w:val="009B14C2"/>
    <w:rsid w:val="009B220F"/>
    <w:rsid w:val="009B49DC"/>
    <w:rsid w:val="009B5612"/>
    <w:rsid w:val="009B6CC9"/>
    <w:rsid w:val="009B7609"/>
    <w:rsid w:val="009B79FE"/>
    <w:rsid w:val="009C06C1"/>
    <w:rsid w:val="009C0928"/>
    <w:rsid w:val="009C0986"/>
    <w:rsid w:val="009C0B98"/>
    <w:rsid w:val="009C1E1C"/>
    <w:rsid w:val="009C1E8D"/>
    <w:rsid w:val="009C1FD2"/>
    <w:rsid w:val="009C2624"/>
    <w:rsid w:val="009C2E32"/>
    <w:rsid w:val="009C2FFA"/>
    <w:rsid w:val="009C3532"/>
    <w:rsid w:val="009C4437"/>
    <w:rsid w:val="009C5752"/>
    <w:rsid w:val="009C58AE"/>
    <w:rsid w:val="009C5A76"/>
    <w:rsid w:val="009C67CA"/>
    <w:rsid w:val="009C6CDB"/>
    <w:rsid w:val="009C6D88"/>
    <w:rsid w:val="009D0971"/>
    <w:rsid w:val="009D2F17"/>
    <w:rsid w:val="009D33B3"/>
    <w:rsid w:val="009D607B"/>
    <w:rsid w:val="009D62EA"/>
    <w:rsid w:val="009D6F4B"/>
    <w:rsid w:val="009D7BC0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4138"/>
    <w:rsid w:val="009E5559"/>
    <w:rsid w:val="009E58D7"/>
    <w:rsid w:val="009E6854"/>
    <w:rsid w:val="009E7A5C"/>
    <w:rsid w:val="009E7B45"/>
    <w:rsid w:val="009F03BE"/>
    <w:rsid w:val="009F1616"/>
    <w:rsid w:val="009F293F"/>
    <w:rsid w:val="009F4314"/>
    <w:rsid w:val="009F4C22"/>
    <w:rsid w:val="009F4D7A"/>
    <w:rsid w:val="009F5639"/>
    <w:rsid w:val="009F5707"/>
    <w:rsid w:val="009F65AA"/>
    <w:rsid w:val="009F6900"/>
    <w:rsid w:val="009F69FC"/>
    <w:rsid w:val="009F72E1"/>
    <w:rsid w:val="00A00E61"/>
    <w:rsid w:val="00A02077"/>
    <w:rsid w:val="00A02547"/>
    <w:rsid w:val="00A02A80"/>
    <w:rsid w:val="00A030BC"/>
    <w:rsid w:val="00A03D04"/>
    <w:rsid w:val="00A050A6"/>
    <w:rsid w:val="00A06869"/>
    <w:rsid w:val="00A075A5"/>
    <w:rsid w:val="00A11C9C"/>
    <w:rsid w:val="00A11F2D"/>
    <w:rsid w:val="00A12A69"/>
    <w:rsid w:val="00A13157"/>
    <w:rsid w:val="00A131E3"/>
    <w:rsid w:val="00A14328"/>
    <w:rsid w:val="00A14901"/>
    <w:rsid w:val="00A1532A"/>
    <w:rsid w:val="00A168CA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4472"/>
    <w:rsid w:val="00A247B2"/>
    <w:rsid w:val="00A24D2D"/>
    <w:rsid w:val="00A24E16"/>
    <w:rsid w:val="00A261AC"/>
    <w:rsid w:val="00A267B4"/>
    <w:rsid w:val="00A26BDA"/>
    <w:rsid w:val="00A30F51"/>
    <w:rsid w:val="00A31C1F"/>
    <w:rsid w:val="00A35645"/>
    <w:rsid w:val="00A35745"/>
    <w:rsid w:val="00A35855"/>
    <w:rsid w:val="00A35DF6"/>
    <w:rsid w:val="00A36B6E"/>
    <w:rsid w:val="00A36DF4"/>
    <w:rsid w:val="00A36F7F"/>
    <w:rsid w:val="00A370B0"/>
    <w:rsid w:val="00A37218"/>
    <w:rsid w:val="00A41495"/>
    <w:rsid w:val="00A41636"/>
    <w:rsid w:val="00A418BE"/>
    <w:rsid w:val="00A42533"/>
    <w:rsid w:val="00A42659"/>
    <w:rsid w:val="00A443FA"/>
    <w:rsid w:val="00A44EDB"/>
    <w:rsid w:val="00A45420"/>
    <w:rsid w:val="00A46E2D"/>
    <w:rsid w:val="00A46ED7"/>
    <w:rsid w:val="00A475EE"/>
    <w:rsid w:val="00A479A6"/>
    <w:rsid w:val="00A47B7F"/>
    <w:rsid w:val="00A50956"/>
    <w:rsid w:val="00A509E1"/>
    <w:rsid w:val="00A50ECF"/>
    <w:rsid w:val="00A513B7"/>
    <w:rsid w:val="00A51932"/>
    <w:rsid w:val="00A51E8A"/>
    <w:rsid w:val="00A526DC"/>
    <w:rsid w:val="00A52E26"/>
    <w:rsid w:val="00A5484E"/>
    <w:rsid w:val="00A54A14"/>
    <w:rsid w:val="00A54D5D"/>
    <w:rsid w:val="00A552C5"/>
    <w:rsid w:val="00A55559"/>
    <w:rsid w:val="00A55C72"/>
    <w:rsid w:val="00A57D2E"/>
    <w:rsid w:val="00A60C23"/>
    <w:rsid w:val="00A61516"/>
    <w:rsid w:val="00A61539"/>
    <w:rsid w:val="00A61F81"/>
    <w:rsid w:val="00A62216"/>
    <w:rsid w:val="00A62905"/>
    <w:rsid w:val="00A62DC8"/>
    <w:rsid w:val="00A63761"/>
    <w:rsid w:val="00A63BEF"/>
    <w:rsid w:val="00A65D14"/>
    <w:rsid w:val="00A65DC2"/>
    <w:rsid w:val="00A6621A"/>
    <w:rsid w:val="00A67256"/>
    <w:rsid w:val="00A71063"/>
    <w:rsid w:val="00A712F3"/>
    <w:rsid w:val="00A74B83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E54"/>
    <w:rsid w:val="00A85928"/>
    <w:rsid w:val="00A8660F"/>
    <w:rsid w:val="00A87541"/>
    <w:rsid w:val="00A90905"/>
    <w:rsid w:val="00A93AD0"/>
    <w:rsid w:val="00A94149"/>
    <w:rsid w:val="00A94B73"/>
    <w:rsid w:val="00A94BEC"/>
    <w:rsid w:val="00A95E20"/>
    <w:rsid w:val="00AA0DF3"/>
    <w:rsid w:val="00AA10C5"/>
    <w:rsid w:val="00AA2019"/>
    <w:rsid w:val="00AA33E0"/>
    <w:rsid w:val="00AA456F"/>
    <w:rsid w:val="00AA4AA5"/>
    <w:rsid w:val="00AA6924"/>
    <w:rsid w:val="00AA69AE"/>
    <w:rsid w:val="00AA6B79"/>
    <w:rsid w:val="00AA7107"/>
    <w:rsid w:val="00AA7BA4"/>
    <w:rsid w:val="00AB027E"/>
    <w:rsid w:val="00AB075C"/>
    <w:rsid w:val="00AB135F"/>
    <w:rsid w:val="00AB1929"/>
    <w:rsid w:val="00AB3AF6"/>
    <w:rsid w:val="00AB3CED"/>
    <w:rsid w:val="00AB4E11"/>
    <w:rsid w:val="00AB55FD"/>
    <w:rsid w:val="00AB5720"/>
    <w:rsid w:val="00AB6012"/>
    <w:rsid w:val="00AB667D"/>
    <w:rsid w:val="00AB73F2"/>
    <w:rsid w:val="00AC0AD7"/>
    <w:rsid w:val="00AC1D4B"/>
    <w:rsid w:val="00AC1DAD"/>
    <w:rsid w:val="00AC2584"/>
    <w:rsid w:val="00AC27CB"/>
    <w:rsid w:val="00AC2871"/>
    <w:rsid w:val="00AC4797"/>
    <w:rsid w:val="00AC47A1"/>
    <w:rsid w:val="00AC4EBA"/>
    <w:rsid w:val="00AC5048"/>
    <w:rsid w:val="00AC52E6"/>
    <w:rsid w:val="00AC622E"/>
    <w:rsid w:val="00AC7518"/>
    <w:rsid w:val="00AD0C02"/>
    <w:rsid w:val="00AD1848"/>
    <w:rsid w:val="00AD431B"/>
    <w:rsid w:val="00AD4E33"/>
    <w:rsid w:val="00AD55E8"/>
    <w:rsid w:val="00AD5FD8"/>
    <w:rsid w:val="00AD619B"/>
    <w:rsid w:val="00AD65E1"/>
    <w:rsid w:val="00AD6CEF"/>
    <w:rsid w:val="00AD7AF1"/>
    <w:rsid w:val="00AE090E"/>
    <w:rsid w:val="00AE0EF1"/>
    <w:rsid w:val="00AE17B5"/>
    <w:rsid w:val="00AE1ECA"/>
    <w:rsid w:val="00AE265D"/>
    <w:rsid w:val="00AE279D"/>
    <w:rsid w:val="00AE322F"/>
    <w:rsid w:val="00AE35E8"/>
    <w:rsid w:val="00AE5101"/>
    <w:rsid w:val="00AE5659"/>
    <w:rsid w:val="00AE605A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312C"/>
    <w:rsid w:val="00AF366B"/>
    <w:rsid w:val="00AF414E"/>
    <w:rsid w:val="00AF53CA"/>
    <w:rsid w:val="00AF5506"/>
    <w:rsid w:val="00AF5588"/>
    <w:rsid w:val="00AF55C5"/>
    <w:rsid w:val="00AF5C64"/>
    <w:rsid w:val="00AF7570"/>
    <w:rsid w:val="00B01E6D"/>
    <w:rsid w:val="00B02723"/>
    <w:rsid w:val="00B02E5E"/>
    <w:rsid w:val="00B03B55"/>
    <w:rsid w:val="00B03D7E"/>
    <w:rsid w:val="00B04227"/>
    <w:rsid w:val="00B04B33"/>
    <w:rsid w:val="00B051D5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7E8"/>
    <w:rsid w:val="00B16D2E"/>
    <w:rsid w:val="00B16EB3"/>
    <w:rsid w:val="00B17127"/>
    <w:rsid w:val="00B172FF"/>
    <w:rsid w:val="00B175CC"/>
    <w:rsid w:val="00B201C3"/>
    <w:rsid w:val="00B20BDF"/>
    <w:rsid w:val="00B20D05"/>
    <w:rsid w:val="00B20F35"/>
    <w:rsid w:val="00B20F6D"/>
    <w:rsid w:val="00B21C23"/>
    <w:rsid w:val="00B21EBB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EFD"/>
    <w:rsid w:val="00B355C5"/>
    <w:rsid w:val="00B3613D"/>
    <w:rsid w:val="00B3716A"/>
    <w:rsid w:val="00B37D9E"/>
    <w:rsid w:val="00B40D9A"/>
    <w:rsid w:val="00B41065"/>
    <w:rsid w:val="00B421AA"/>
    <w:rsid w:val="00B4292F"/>
    <w:rsid w:val="00B43910"/>
    <w:rsid w:val="00B43A60"/>
    <w:rsid w:val="00B43AB3"/>
    <w:rsid w:val="00B44401"/>
    <w:rsid w:val="00B446D6"/>
    <w:rsid w:val="00B45848"/>
    <w:rsid w:val="00B45DEA"/>
    <w:rsid w:val="00B4728A"/>
    <w:rsid w:val="00B478C0"/>
    <w:rsid w:val="00B51F27"/>
    <w:rsid w:val="00B52C2F"/>
    <w:rsid w:val="00B5414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C8"/>
    <w:rsid w:val="00B63BB8"/>
    <w:rsid w:val="00B63D46"/>
    <w:rsid w:val="00B63FDF"/>
    <w:rsid w:val="00B644B6"/>
    <w:rsid w:val="00B64661"/>
    <w:rsid w:val="00B655D6"/>
    <w:rsid w:val="00B65DA3"/>
    <w:rsid w:val="00B65F6A"/>
    <w:rsid w:val="00B6648A"/>
    <w:rsid w:val="00B67A99"/>
    <w:rsid w:val="00B7091B"/>
    <w:rsid w:val="00B70D2A"/>
    <w:rsid w:val="00B712C4"/>
    <w:rsid w:val="00B71C26"/>
    <w:rsid w:val="00B72201"/>
    <w:rsid w:val="00B7235A"/>
    <w:rsid w:val="00B72675"/>
    <w:rsid w:val="00B72997"/>
    <w:rsid w:val="00B74C7F"/>
    <w:rsid w:val="00B7655E"/>
    <w:rsid w:val="00B77100"/>
    <w:rsid w:val="00B80F72"/>
    <w:rsid w:val="00B81906"/>
    <w:rsid w:val="00B82226"/>
    <w:rsid w:val="00B828F1"/>
    <w:rsid w:val="00B83106"/>
    <w:rsid w:val="00B91C18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C95"/>
    <w:rsid w:val="00BA2D68"/>
    <w:rsid w:val="00BA3234"/>
    <w:rsid w:val="00BA3638"/>
    <w:rsid w:val="00BA5478"/>
    <w:rsid w:val="00BA56C7"/>
    <w:rsid w:val="00BA6C8A"/>
    <w:rsid w:val="00BA7642"/>
    <w:rsid w:val="00BB0300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04EE"/>
    <w:rsid w:val="00BC1289"/>
    <w:rsid w:val="00BC1462"/>
    <w:rsid w:val="00BC270E"/>
    <w:rsid w:val="00BC3962"/>
    <w:rsid w:val="00BC3EA4"/>
    <w:rsid w:val="00BC4186"/>
    <w:rsid w:val="00BC42AB"/>
    <w:rsid w:val="00BC433F"/>
    <w:rsid w:val="00BC547E"/>
    <w:rsid w:val="00BC5756"/>
    <w:rsid w:val="00BC5C53"/>
    <w:rsid w:val="00BC74A9"/>
    <w:rsid w:val="00BC79F2"/>
    <w:rsid w:val="00BD00E0"/>
    <w:rsid w:val="00BD0E67"/>
    <w:rsid w:val="00BD2BCE"/>
    <w:rsid w:val="00BD2D82"/>
    <w:rsid w:val="00BD2F42"/>
    <w:rsid w:val="00BD40AE"/>
    <w:rsid w:val="00BD41DC"/>
    <w:rsid w:val="00BD45CB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DB7"/>
    <w:rsid w:val="00BE5DC2"/>
    <w:rsid w:val="00BE5E27"/>
    <w:rsid w:val="00BE5E8F"/>
    <w:rsid w:val="00BE6460"/>
    <w:rsid w:val="00BE77D3"/>
    <w:rsid w:val="00BF0653"/>
    <w:rsid w:val="00BF1C8A"/>
    <w:rsid w:val="00BF34F3"/>
    <w:rsid w:val="00BF40D8"/>
    <w:rsid w:val="00BF5E2E"/>
    <w:rsid w:val="00BF6250"/>
    <w:rsid w:val="00BF63BF"/>
    <w:rsid w:val="00BF68FC"/>
    <w:rsid w:val="00BF6DD9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5A87"/>
    <w:rsid w:val="00C06198"/>
    <w:rsid w:val="00C0680D"/>
    <w:rsid w:val="00C06CEC"/>
    <w:rsid w:val="00C06FCC"/>
    <w:rsid w:val="00C1003F"/>
    <w:rsid w:val="00C10540"/>
    <w:rsid w:val="00C11D36"/>
    <w:rsid w:val="00C11D93"/>
    <w:rsid w:val="00C141A2"/>
    <w:rsid w:val="00C144B5"/>
    <w:rsid w:val="00C148DF"/>
    <w:rsid w:val="00C14E95"/>
    <w:rsid w:val="00C15948"/>
    <w:rsid w:val="00C17362"/>
    <w:rsid w:val="00C17920"/>
    <w:rsid w:val="00C17B24"/>
    <w:rsid w:val="00C205FC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37667"/>
    <w:rsid w:val="00C40CF6"/>
    <w:rsid w:val="00C40DC9"/>
    <w:rsid w:val="00C41238"/>
    <w:rsid w:val="00C4126A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F35"/>
    <w:rsid w:val="00C57D4B"/>
    <w:rsid w:val="00C6032B"/>
    <w:rsid w:val="00C60E68"/>
    <w:rsid w:val="00C6169C"/>
    <w:rsid w:val="00C616B4"/>
    <w:rsid w:val="00C6285A"/>
    <w:rsid w:val="00C6336C"/>
    <w:rsid w:val="00C64C7A"/>
    <w:rsid w:val="00C670D1"/>
    <w:rsid w:val="00C671DF"/>
    <w:rsid w:val="00C676AE"/>
    <w:rsid w:val="00C7033C"/>
    <w:rsid w:val="00C70A04"/>
    <w:rsid w:val="00C7120A"/>
    <w:rsid w:val="00C72976"/>
    <w:rsid w:val="00C72FF5"/>
    <w:rsid w:val="00C73DD5"/>
    <w:rsid w:val="00C74210"/>
    <w:rsid w:val="00C74B1A"/>
    <w:rsid w:val="00C754D7"/>
    <w:rsid w:val="00C76CA1"/>
    <w:rsid w:val="00C76EF0"/>
    <w:rsid w:val="00C77C99"/>
    <w:rsid w:val="00C77CE3"/>
    <w:rsid w:val="00C80CDE"/>
    <w:rsid w:val="00C8269D"/>
    <w:rsid w:val="00C82CA5"/>
    <w:rsid w:val="00C834EB"/>
    <w:rsid w:val="00C83AB6"/>
    <w:rsid w:val="00C8539D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449"/>
    <w:rsid w:val="00C92891"/>
    <w:rsid w:val="00C93B6F"/>
    <w:rsid w:val="00C954C3"/>
    <w:rsid w:val="00C9612F"/>
    <w:rsid w:val="00C9642A"/>
    <w:rsid w:val="00C977A5"/>
    <w:rsid w:val="00CA02CC"/>
    <w:rsid w:val="00CA1D02"/>
    <w:rsid w:val="00CA1DE7"/>
    <w:rsid w:val="00CA29DA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4E4E"/>
    <w:rsid w:val="00CD5BDD"/>
    <w:rsid w:val="00CD619C"/>
    <w:rsid w:val="00CD6B81"/>
    <w:rsid w:val="00CE13C5"/>
    <w:rsid w:val="00CE1901"/>
    <w:rsid w:val="00CE3400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E7B85"/>
    <w:rsid w:val="00CF0400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5BBA"/>
    <w:rsid w:val="00CF7236"/>
    <w:rsid w:val="00CF7524"/>
    <w:rsid w:val="00CF762E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D58"/>
    <w:rsid w:val="00D11CA9"/>
    <w:rsid w:val="00D12088"/>
    <w:rsid w:val="00D12DFE"/>
    <w:rsid w:val="00D13481"/>
    <w:rsid w:val="00D1444C"/>
    <w:rsid w:val="00D15641"/>
    <w:rsid w:val="00D16D24"/>
    <w:rsid w:val="00D20C00"/>
    <w:rsid w:val="00D20C33"/>
    <w:rsid w:val="00D20D0E"/>
    <w:rsid w:val="00D21450"/>
    <w:rsid w:val="00D21740"/>
    <w:rsid w:val="00D21B82"/>
    <w:rsid w:val="00D21E13"/>
    <w:rsid w:val="00D21F3A"/>
    <w:rsid w:val="00D222B0"/>
    <w:rsid w:val="00D22CB1"/>
    <w:rsid w:val="00D235CC"/>
    <w:rsid w:val="00D2371B"/>
    <w:rsid w:val="00D23A30"/>
    <w:rsid w:val="00D248A8"/>
    <w:rsid w:val="00D248F2"/>
    <w:rsid w:val="00D25584"/>
    <w:rsid w:val="00D25726"/>
    <w:rsid w:val="00D26185"/>
    <w:rsid w:val="00D27D1A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6D46"/>
    <w:rsid w:val="00D41315"/>
    <w:rsid w:val="00D4135C"/>
    <w:rsid w:val="00D4283D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CE7"/>
    <w:rsid w:val="00D57432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DB7"/>
    <w:rsid w:val="00D65DF5"/>
    <w:rsid w:val="00D66355"/>
    <w:rsid w:val="00D66D64"/>
    <w:rsid w:val="00D67476"/>
    <w:rsid w:val="00D67EF5"/>
    <w:rsid w:val="00D7187B"/>
    <w:rsid w:val="00D719BE"/>
    <w:rsid w:val="00D71BBF"/>
    <w:rsid w:val="00D73897"/>
    <w:rsid w:val="00D755C1"/>
    <w:rsid w:val="00D756EA"/>
    <w:rsid w:val="00D7588A"/>
    <w:rsid w:val="00D760CE"/>
    <w:rsid w:val="00D76B19"/>
    <w:rsid w:val="00D77074"/>
    <w:rsid w:val="00D7729F"/>
    <w:rsid w:val="00D8065F"/>
    <w:rsid w:val="00D815E1"/>
    <w:rsid w:val="00D81D59"/>
    <w:rsid w:val="00D821B2"/>
    <w:rsid w:val="00D82219"/>
    <w:rsid w:val="00D82AF9"/>
    <w:rsid w:val="00D83361"/>
    <w:rsid w:val="00D83D0C"/>
    <w:rsid w:val="00D84157"/>
    <w:rsid w:val="00D84941"/>
    <w:rsid w:val="00D84CF6"/>
    <w:rsid w:val="00D854E2"/>
    <w:rsid w:val="00D8556A"/>
    <w:rsid w:val="00D86512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534"/>
    <w:rsid w:val="00D945D6"/>
    <w:rsid w:val="00D9539F"/>
    <w:rsid w:val="00D96262"/>
    <w:rsid w:val="00D963D4"/>
    <w:rsid w:val="00D975EA"/>
    <w:rsid w:val="00D97B09"/>
    <w:rsid w:val="00DA28F6"/>
    <w:rsid w:val="00DA2C1D"/>
    <w:rsid w:val="00DA3085"/>
    <w:rsid w:val="00DA3312"/>
    <w:rsid w:val="00DA38CB"/>
    <w:rsid w:val="00DA3982"/>
    <w:rsid w:val="00DA3D18"/>
    <w:rsid w:val="00DA3DE5"/>
    <w:rsid w:val="00DA3F17"/>
    <w:rsid w:val="00DA4234"/>
    <w:rsid w:val="00DA4614"/>
    <w:rsid w:val="00DA5492"/>
    <w:rsid w:val="00DA6AD5"/>
    <w:rsid w:val="00DA7AC8"/>
    <w:rsid w:val="00DB01F4"/>
    <w:rsid w:val="00DB0D52"/>
    <w:rsid w:val="00DB5633"/>
    <w:rsid w:val="00DB66BB"/>
    <w:rsid w:val="00DB7734"/>
    <w:rsid w:val="00DC09D6"/>
    <w:rsid w:val="00DC0AB2"/>
    <w:rsid w:val="00DC0DFA"/>
    <w:rsid w:val="00DC0E96"/>
    <w:rsid w:val="00DC0ED9"/>
    <w:rsid w:val="00DC1555"/>
    <w:rsid w:val="00DC19C6"/>
    <w:rsid w:val="00DC1E8B"/>
    <w:rsid w:val="00DC1E98"/>
    <w:rsid w:val="00DC23EA"/>
    <w:rsid w:val="00DC269A"/>
    <w:rsid w:val="00DC4CDA"/>
    <w:rsid w:val="00DC4EA5"/>
    <w:rsid w:val="00DC5238"/>
    <w:rsid w:val="00DC7DE0"/>
    <w:rsid w:val="00DD0273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1B43"/>
    <w:rsid w:val="00DF1ED2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764E"/>
    <w:rsid w:val="00DF7E49"/>
    <w:rsid w:val="00E007DA"/>
    <w:rsid w:val="00E00DAA"/>
    <w:rsid w:val="00E025F2"/>
    <w:rsid w:val="00E02E28"/>
    <w:rsid w:val="00E0310C"/>
    <w:rsid w:val="00E04E4B"/>
    <w:rsid w:val="00E05C23"/>
    <w:rsid w:val="00E05EF3"/>
    <w:rsid w:val="00E05FC2"/>
    <w:rsid w:val="00E06AD8"/>
    <w:rsid w:val="00E06CBC"/>
    <w:rsid w:val="00E103C4"/>
    <w:rsid w:val="00E1111C"/>
    <w:rsid w:val="00E111C1"/>
    <w:rsid w:val="00E11F6D"/>
    <w:rsid w:val="00E122CE"/>
    <w:rsid w:val="00E12349"/>
    <w:rsid w:val="00E12DA3"/>
    <w:rsid w:val="00E1358E"/>
    <w:rsid w:val="00E13E26"/>
    <w:rsid w:val="00E14E2D"/>
    <w:rsid w:val="00E152AD"/>
    <w:rsid w:val="00E16ADD"/>
    <w:rsid w:val="00E17192"/>
    <w:rsid w:val="00E1781E"/>
    <w:rsid w:val="00E17E0B"/>
    <w:rsid w:val="00E20A04"/>
    <w:rsid w:val="00E212E0"/>
    <w:rsid w:val="00E21533"/>
    <w:rsid w:val="00E21D43"/>
    <w:rsid w:val="00E221E5"/>
    <w:rsid w:val="00E22ECF"/>
    <w:rsid w:val="00E2321A"/>
    <w:rsid w:val="00E23E5D"/>
    <w:rsid w:val="00E2540A"/>
    <w:rsid w:val="00E264F4"/>
    <w:rsid w:val="00E26574"/>
    <w:rsid w:val="00E27195"/>
    <w:rsid w:val="00E273F2"/>
    <w:rsid w:val="00E276BA"/>
    <w:rsid w:val="00E27EF4"/>
    <w:rsid w:val="00E30745"/>
    <w:rsid w:val="00E30B3B"/>
    <w:rsid w:val="00E31899"/>
    <w:rsid w:val="00E32033"/>
    <w:rsid w:val="00E320E7"/>
    <w:rsid w:val="00E32B06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4023F"/>
    <w:rsid w:val="00E4058C"/>
    <w:rsid w:val="00E424AE"/>
    <w:rsid w:val="00E43125"/>
    <w:rsid w:val="00E431A5"/>
    <w:rsid w:val="00E4372E"/>
    <w:rsid w:val="00E4373A"/>
    <w:rsid w:val="00E44056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70BFC"/>
    <w:rsid w:val="00E70C53"/>
    <w:rsid w:val="00E71CFD"/>
    <w:rsid w:val="00E71DD9"/>
    <w:rsid w:val="00E741CE"/>
    <w:rsid w:val="00E74388"/>
    <w:rsid w:val="00E7569F"/>
    <w:rsid w:val="00E75D1D"/>
    <w:rsid w:val="00E76813"/>
    <w:rsid w:val="00E7694C"/>
    <w:rsid w:val="00E77226"/>
    <w:rsid w:val="00E77E3D"/>
    <w:rsid w:val="00E808D4"/>
    <w:rsid w:val="00E81334"/>
    <w:rsid w:val="00E82831"/>
    <w:rsid w:val="00E82D5A"/>
    <w:rsid w:val="00E838FF"/>
    <w:rsid w:val="00E8443D"/>
    <w:rsid w:val="00E85C3C"/>
    <w:rsid w:val="00E86092"/>
    <w:rsid w:val="00E860AA"/>
    <w:rsid w:val="00E869FC"/>
    <w:rsid w:val="00E8719D"/>
    <w:rsid w:val="00E8763A"/>
    <w:rsid w:val="00E87802"/>
    <w:rsid w:val="00E87C0F"/>
    <w:rsid w:val="00E87D7C"/>
    <w:rsid w:val="00E911B4"/>
    <w:rsid w:val="00E91580"/>
    <w:rsid w:val="00E92765"/>
    <w:rsid w:val="00E92817"/>
    <w:rsid w:val="00E928D3"/>
    <w:rsid w:val="00E933E1"/>
    <w:rsid w:val="00E934FD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B7C"/>
    <w:rsid w:val="00EA6DD1"/>
    <w:rsid w:val="00EA7549"/>
    <w:rsid w:val="00EA780C"/>
    <w:rsid w:val="00EA7920"/>
    <w:rsid w:val="00EA7DFD"/>
    <w:rsid w:val="00EA7FBE"/>
    <w:rsid w:val="00EB019C"/>
    <w:rsid w:val="00EB0DE3"/>
    <w:rsid w:val="00EB1508"/>
    <w:rsid w:val="00EB1CAF"/>
    <w:rsid w:val="00EB2866"/>
    <w:rsid w:val="00EB2F1C"/>
    <w:rsid w:val="00EB30E7"/>
    <w:rsid w:val="00EB3A8B"/>
    <w:rsid w:val="00EB3D99"/>
    <w:rsid w:val="00EB56EE"/>
    <w:rsid w:val="00EB6574"/>
    <w:rsid w:val="00EC0B4A"/>
    <w:rsid w:val="00EC42C2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1DF9"/>
    <w:rsid w:val="00EE34B3"/>
    <w:rsid w:val="00EE37F8"/>
    <w:rsid w:val="00EE4378"/>
    <w:rsid w:val="00EE49C1"/>
    <w:rsid w:val="00EE4FAE"/>
    <w:rsid w:val="00EE5313"/>
    <w:rsid w:val="00EE55A0"/>
    <w:rsid w:val="00EE5FF6"/>
    <w:rsid w:val="00EE62D8"/>
    <w:rsid w:val="00EE6737"/>
    <w:rsid w:val="00EE793E"/>
    <w:rsid w:val="00EE7F32"/>
    <w:rsid w:val="00EF00E6"/>
    <w:rsid w:val="00EF0C6C"/>
    <w:rsid w:val="00EF1D07"/>
    <w:rsid w:val="00EF4AC9"/>
    <w:rsid w:val="00EF5889"/>
    <w:rsid w:val="00EF605C"/>
    <w:rsid w:val="00EF691F"/>
    <w:rsid w:val="00F00A21"/>
    <w:rsid w:val="00F00BC6"/>
    <w:rsid w:val="00F019DA"/>
    <w:rsid w:val="00F01CCA"/>
    <w:rsid w:val="00F01E0E"/>
    <w:rsid w:val="00F02DFB"/>
    <w:rsid w:val="00F032FB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A87"/>
    <w:rsid w:val="00F140A5"/>
    <w:rsid w:val="00F14505"/>
    <w:rsid w:val="00F16067"/>
    <w:rsid w:val="00F167BB"/>
    <w:rsid w:val="00F16C66"/>
    <w:rsid w:val="00F16C8C"/>
    <w:rsid w:val="00F174A7"/>
    <w:rsid w:val="00F17D98"/>
    <w:rsid w:val="00F17F04"/>
    <w:rsid w:val="00F210EF"/>
    <w:rsid w:val="00F23167"/>
    <w:rsid w:val="00F23C8C"/>
    <w:rsid w:val="00F24C84"/>
    <w:rsid w:val="00F24DDA"/>
    <w:rsid w:val="00F24E34"/>
    <w:rsid w:val="00F27EE5"/>
    <w:rsid w:val="00F307C3"/>
    <w:rsid w:val="00F30F2B"/>
    <w:rsid w:val="00F31125"/>
    <w:rsid w:val="00F31791"/>
    <w:rsid w:val="00F32167"/>
    <w:rsid w:val="00F32646"/>
    <w:rsid w:val="00F33188"/>
    <w:rsid w:val="00F341B2"/>
    <w:rsid w:val="00F34328"/>
    <w:rsid w:val="00F347A7"/>
    <w:rsid w:val="00F352D7"/>
    <w:rsid w:val="00F35F11"/>
    <w:rsid w:val="00F35F82"/>
    <w:rsid w:val="00F363B7"/>
    <w:rsid w:val="00F366FA"/>
    <w:rsid w:val="00F37CB6"/>
    <w:rsid w:val="00F4031B"/>
    <w:rsid w:val="00F42403"/>
    <w:rsid w:val="00F425FD"/>
    <w:rsid w:val="00F43120"/>
    <w:rsid w:val="00F43553"/>
    <w:rsid w:val="00F435A7"/>
    <w:rsid w:val="00F44D28"/>
    <w:rsid w:val="00F46611"/>
    <w:rsid w:val="00F474E0"/>
    <w:rsid w:val="00F500D6"/>
    <w:rsid w:val="00F5033C"/>
    <w:rsid w:val="00F5033F"/>
    <w:rsid w:val="00F51783"/>
    <w:rsid w:val="00F52468"/>
    <w:rsid w:val="00F528BC"/>
    <w:rsid w:val="00F52E31"/>
    <w:rsid w:val="00F53250"/>
    <w:rsid w:val="00F53C20"/>
    <w:rsid w:val="00F54EA9"/>
    <w:rsid w:val="00F555E7"/>
    <w:rsid w:val="00F557DB"/>
    <w:rsid w:val="00F561F6"/>
    <w:rsid w:val="00F562D9"/>
    <w:rsid w:val="00F563AB"/>
    <w:rsid w:val="00F564D2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DA5"/>
    <w:rsid w:val="00F6665C"/>
    <w:rsid w:val="00F66AB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828A2"/>
    <w:rsid w:val="00F82F6D"/>
    <w:rsid w:val="00F83005"/>
    <w:rsid w:val="00F83B1C"/>
    <w:rsid w:val="00F8451E"/>
    <w:rsid w:val="00F8464C"/>
    <w:rsid w:val="00F84FE0"/>
    <w:rsid w:val="00F8647F"/>
    <w:rsid w:val="00F86C03"/>
    <w:rsid w:val="00F87212"/>
    <w:rsid w:val="00F90A7E"/>
    <w:rsid w:val="00F90B12"/>
    <w:rsid w:val="00F90C68"/>
    <w:rsid w:val="00F917C4"/>
    <w:rsid w:val="00F92282"/>
    <w:rsid w:val="00F92B9F"/>
    <w:rsid w:val="00F935B3"/>
    <w:rsid w:val="00F93C12"/>
    <w:rsid w:val="00F94015"/>
    <w:rsid w:val="00F95BC0"/>
    <w:rsid w:val="00F95E65"/>
    <w:rsid w:val="00F9634B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D08"/>
    <w:rsid w:val="00FA7EB7"/>
    <w:rsid w:val="00FB0012"/>
    <w:rsid w:val="00FB17D3"/>
    <w:rsid w:val="00FB1BA1"/>
    <w:rsid w:val="00FB1E39"/>
    <w:rsid w:val="00FB2290"/>
    <w:rsid w:val="00FB24FA"/>
    <w:rsid w:val="00FB27CA"/>
    <w:rsid w:val="00FB2EDC"/>
    <w:rsid w:val="00FB2FAB"/>
    <w:rsid w:val="00FB4479"/>
    <w:rsid w:val="00FB45D8"/>
    <w:rsid w:val="00FB4737"/>
    <w:rsid w:val="00FB4CAA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934"/>
    <w:rsid w:val="00FC0A82"/>
    <w:rsid w:val="00FC0B28"/>
    <w:rsid w:val="00FC10C3"/>
    <w:rsid w:val="00FC2034"/>
    <w:rsid w:val="00FC21C5"/>
    <w:rsid w:val="00FC3501"/>
    <w:rsid w:val="00FC4235"/>
    <w:rsid w:val="00FC50C4"/>
    <w:rsid w:val="00FC5494"/>
    <w:rsid w:val="00FC5753"/>
    <w:rsid w:val="00FC5A6E"/>
    <w:rsid w:val="00FC6585"/>
    <w:rsid w:val="00FC6CCA"/>
    <w:rsid w:val="00FC6F10"/>
    <w:rsid w:val="00FD03AE"/>
    <w:rsid w:val="00FD1411"/>
    <w:rsid w:val="00FD261E"/>
    <w:rsid w:val="00FD475D"/>
    <w:rsid w:val="00FD6F94"/>
    <w:rsid w:val="00FD728E"/>
    <w:rsid w:val="00FD74C9"/>
    <w:rsid w:val="00FE1081"/>
    <w:rsid w:val="00FE1A9D"/>
    <w:rsid w:val="00FE3594"/>
    <w:rsid w:val="00FE3A47"/>
    <w:rsid w:val="00FE4539"/>
    <w:rsid w:val="00FE49DE"/>
    <w:rsid w:val="00FE59F7"/>
    <w:rsid w:val="00FE62A1"/>
    <w:rsid w:val="00FE65E8"/>
    <w:rsid w:val="00FE7447"/>
    <w:rsid w:val="00FF349D"/>
    <w:rsid w:val="00FF35F2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8112-7B2E-453F-8C99-F3E89C25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E0310C"/>
  </w:style>
  <w:style w:type="paragraph" w:customStyle="1" w:styleId="Default">
    <w:name w:val="Default"/>
    <w:rsid w:val="00642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4271D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64271D"/>
    <w:rPr>
      <w:i/>
      <w:iCs/>
    </w:rPr>
  </w:style>
  <w:style w:type="paragraph" w:styleId="Listeavsnitt">
    <w:name w:val="List Paragraph"/>
    <w:basedOn w:val="Normal"/>
    <w:uiPriority w:val="34"/>
    <w:qFormat/>
    <w:rsid w:val="008D2C4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73DD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331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331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igmesse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E983635B</Template>
  <TotalTime>156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9</cp:revision>
  <cp:lastPrinted>2015-11-13T09:55:00Z</cp:lastPrinted>
  <dcterms:created xsi:type="dcterms:W3CDTF">2015-11-13T07:51:00Z</dcterms:created>
  <dcterms:modified xsi:type="dcterms:W3CDTF">2015-11-13T10:27:00Z</dcterms:modified>
</cp:coreProperties>
</file>