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C781C" w:rsidTr="007C781C">
        <w:trPr>
          <w:jc w:val="center"/>
        </w:trPr>
        <w:tc>
          <w:tcPr>
            <w:tcW w:w="9060" w:type="dxa"/>
          </w:tcPr>
          <w:p w:rsidR="007C781C" w:rsidRPr="007C781C" w:rsidRDefault="007C781C" w:rsidP="009934B2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7C781C">
              <w:rPr>
                <w:rFonts w:ascii="Arial" w:hAnsi="Arial"/>
                <w:b/>
                <w:sz w:val="18"/>
                <w:szCs w:val="18"/>
              </w:rPr>
              <w:t>GARANTI Eiendomsmegling</w:t>
            </w:r>
            <w:r w:rsidRPr="007C781C">
              <w:rPr>
                <w:rFonts w:ascii="Arial" w:hAnsi="Arial"/>
                <w:sz w:val="18"/>
                <w:szCs w:val="18"/>
              </w:rPr>
              <w:t xml:space="preserve"> | </w:t>
            </w:r>
            <w:r w:rsidR="009934B2">
              <w:rPr>
                <w:rFonts w:ascii="Arial" w:hAnsi="Arial"/>
                <w:sz w:val="18"/>
                <w:szCs w:val="18"/>
              </w:rPr>
              <w:t>1</w:t>
            </w:r>
            <w:r w:rsidR="005F1694">
              <w:rPr>
                <w:rFonts w:ascii="Arial" w:hAnsi="Arial"/>
                <w:sz w:val="18"/>
                <w:szCs w:val="18"/>
              </w:rPr>
              <w:t xml:space="preserve">. </w:t>
            </w:r>
            <w:r w:rsidR="009934B2">
              <w:rPr>
                <w:rFonts w:ascii="Arial" w:hAnsi="Arial"/>
                <w:sz w:val="18"/>
                <w:szCs w:val="18"/>
              </w:rPr>
              <w:t>august</w:t>
            </w:r>
            <w:r w:rsidR="002E3D5F">
              <w:rPr>
                <w:rFonts w:ascii="Arial" w:hAnsi="Arial"/>
                <w:sz w:val="18"/>
                <w:szCs w:val="18"/>
              </w:rPr>
              <w:t xml:space="preserve"> </w:t>
            </w:r>
            <w:r w:rsidR="001B2A32">
              <w:rPr>
                <w:rFonts w:ascii="Arial" w:hAnsi="Arial"/>
                <w:sz w:val="18"/>
                <w:szCs w:val="18"/>
              </w:rPr>
              <w:t>2017</w:t>
            </w:r>
          </w:p>
        </w:tc>
      </w:tr>
    </w:tbl>
    <w:p w:rsidR="00A208BE" w:rsidRPr="008233ED" w:rsidRDefault="00A00F4C" w:rsidP="00740D5D">
      <w:pPr>
        <w:pStyle w:val="Overskrift1"/>
      </w:pPr>
      <w:r w:rsidRPr="00FA0F38">
        <w:t>Borettslagsleilig</w:t>
      </w:r>
      <w:r w:rsidRPr="008233ED">
        <w:t xml:space="preserve">heter: </w:t>
      </w:r>
      <w:r w:rsidR="00836916" w:rsidRPr="008233ED">
        <w:t>pris</w:t>
      </w:r>
      <w:r w:rsidR="009934B2">
        <w:t>ne</w:t>
      </w:r>
      <w:bookmarkStart w:id="0" w:name="_GoBack"/>
      <w:bookmarkEnd w:id="0"/>
      <w:r w:rsidR="009934B2">
        <w:t>d</w:t>
      </w:r>
      <w:r w:rsidRPr="008233ED">
        <w:t xml:space="preserve">gang i </w:t>
      </w:r>
      <w:r w:rsidR="009934B2">
        <w:t>jul</w:t>
      </w:r>
      <w:r w:rsidR="008D54D3" w:rsidRPr="008233ED">
        <w:t>i</w:t>
      </w:r>
    </w:p>
    <w:p w:rsidR="007C781C" w:rsidRPr="008233ED" w:rsidRDefault="00B41FFE" w:rsidP="00740D5D">
      <w:pPr>
        <w:rPr>
          <w:b/>
        </w:rPr>
      </w:pPr>
      <w:r w:rsidRPr="008233ED">
        <w:rPr>
          <w:b/>
          <w:lang w:eastAsia="nb-NO"/>
        </w:rPr>
        <w:t xml:space="preserve">Prisstatistikk fra GARANTI Eiendomsmegling viser at prisene på omsatte borettslagsleiligheter gikk </w:t>
      </w:r>
      <w:r w:rsidR="009934B2">
        <w:rPr>
          <w:b/>
          <w:lang w:eastAsia="nb-NO"/>
        </w:rPr>
        <w:t>ned</w:t>
      </w:r>
      <w:r w:rsidRPr="008233ED">
        <w:rPr>
          <w:b/>
          <w:lang w:eastAsia="nb-NO"/>
        </w:rPr>
        <w:t xml:space="preserve"> med </w:t>
      </w:r>
      <w:r w:rsidR="009934B2">
        <w:rPr>
          <w:b/>
          <w:lang w:eastAsia="nb-NO"/>
        </w:rPr>
        <w:t>1</w:t>
      </w:r>
      <w:r w:rsidR="00360801" w:rsidRPr="008233ED">
        <w:rPr>
          <w:b/>
          <w:lang w:eastAsia="nb-NO"/>
        </w:rPr>
        <w:t>,</w:t>
      </w:r>
      <w:r w:rsidR="009934B2">
        <w:rPr>
          <w:b/>
          <w:lang w:eastAsia="nb-NO"/>
        </w:rPr>
        <w:t>3</w:t>
      </w:r>
      <w:r w:rsidRPr="008233ED">
        <w:rPr>
          <w:b/>
          <w:lang w:eastAsia="nb-NO"/>
        </w:rPr>
        <w:t xml:space="preserve"> prosent i </w:t>
      </w:r>
      <w:r w:rsidR="009934B2">
        <w:rPr>
          <w:b/>
          <w:lang w:eastAsia="nb-NO"/>
        </w:rPr>
        <w:t>jul</w:t>
      </w:r>
      <w:r w:rsidR="008D54D3" w:rsidRPr="008233ED">
        <w:rPr>
          <w:b/>
          <w:lang w:eastAsia="nb-NO"/>
        </w:rPr>
        <w:t>i</w:t>
      </w:r>
      <w:r w:rsidR="00A00F4C" w:rsidRPr="008233ED">
        <w:rPr>
          <w:b/>
          <w:lang w:eastAsia="nb-NO"/>
        </w:rPr>
        <w:t>.</w:t>
      </w:r>
    </w:p>
    <w:p w:rsidR="00A00F4C" w:rsidRPr="008233ED" w:rsidRDefault="00A00F4C" w:rsidP="00740D5D">
      <w:r w:rsidRPr="008233ED">
        <w:t xml:space="preserve">Prisene på borettslagsleiligheter er </w:t>
      </w:r>
      <w:r w:rsidR="009934B2">
        <w:t>1</w:t>
      </w:r>
      <w:r w:rsidR="00360801" w:rsidRPr="008233ED">
        <w:t>,</w:t>
      </w:r>
      <w:r w:rsidR="009934B2">
        <w:t>3</w:t>
      </w:r>
      <w:r w:rsidRPr="008233ED">
        <w:t xml:space="preserve"> prosent </w:t>
      </w:r>
      <w:r w:rsidR="009934B2">
        <w:t xml:space="preserve">lavere </w:t>
      </w:r>
      <w:r w:rsidRPr="008233ED">
        <w:t xml:space="preserve">i </w:t>
      </w:r>
      <w:r w:rsidR="009934B2">
        <w:t>jul</w:t>
      </w:r>
      <w:r w:rsidR="008D54D3" w:rsidRPr="008233ED">
        <w:t>i</w:t>
      </w:r>
      <w:r w:rsidRPr="008233ED">
        <w:t xml:space="preserve"> </w:t>
      </w:r>
      <w:r w:rsidR="00DE4F30" w:rsidRPr="008233ED">
        <w:t>2017</w:t>
      </w:r>
      <w:r w:rsidRPr="008233ED">
        <w:t xml:space="preserve"> sammenlignet med </w:t>
      </w:r>
      <w:r w:rsidR="009934B2">
        <w:t>juni</w:t>
      </w:r>
      <w:r w:rsidR="00722A69" w:rsidRPr="008233ED">
        <w:t xml:space="preserve"> 201</w:t>
      </w:r>
      <w:r w:rsidR="00DD0600" w:rsidRPr="008233ED">
        <w:t>7</w:t>
      </w:r>
      <w:r w:rsidRPr="008233ED">
        <w:t xml:space="preserve">. Gjennomsnittlig kvadratmeterpris for borettslagsleiligheter var i </w:t>
      </w:r>
      <w:r w:rsidR="008D54D3" w:rsidRPr="008233ED">
        <w:t>ju</w:t>
      </w:r>
      <w:r w:rsidR="009934B2">
        <w:t>l</w:t>
      </w:r>
      <w:r w:rsidR="008D54D3" w:rsidRPr="008233ED">
        <w:t>i</w:t>
      </w:r>
      <w:r w:rsidR="00A3115F" w:rsidRPr="008233ED">
        <w:t xml:space="preserve"> </w:t>
      </w:r>
      <w:r w:rsidR="00B61882" w:rsidRPr="008233ED">
        <w:t>201</w:t>
      </w:r>
      <w:r w:rsidR="00DE4F30" w:rsidRPr="008233ED">
        <w:t>7</w:t>
      </w:r>
      <w:r w:rsidRPr="008233ED">
        <w:t xml:space="preserve"> på 3</w:t>
      </w:r>
      <w:r w:rsidR="00B13B34" w:rsidRPr="008233ED">
        <w:t>8</w:t>
      </w:r>
      <w:r w:rsidRPr="008233ED">
        <w:t xml:space="preserve"> </w:t>
      </w:r>
      <w:r w:rsidR="009934B2">
        <w:t>019</w:t>
      </w:r>
      <w:r w:rsidRPr="008233ED">
        <w:t xml:space="preserve"> kroner, mens det tilsvarende tallet i </w:t>
      </w:r>
      <w:r w:rsidR="009934B2">
        <w:t>juni</w:t>
      </w:r>
      <w:r w:rsidR="00EA1E49" w:rsidRPr="008233ED">
        <w:t xml:space="preserve"> </w:t>
      </w:r>
      <w:r w:rsidR="00DD0600" w:rsidRPr="008233ED">
        <w:t>2017</w:t>
      </w:r>
      <w:r w:rsidRPr="008233ED">
        <w:t xml:space="preserve"> var på 3</w:t>
      </w:r>
      <w:r w:rsidR="00360801" w:rsidRPr="008233ED">
        <w:t>8</w:t>
      </w:r>
      <w:r w:rsidRPr="008233ED">
        <w:t xml:space="preserve"> </w:t>
      </w:r>
      <w:r w:rsidR="009934B2">
        <w:t>530</w:t>
      </w:r>
      <w:r w:rsidRPr="008233ED">
        <w:t xml:space="preserve"> kroner.</w:t>
      </w:r>
    </w:p>
    <w:p w:rsidR="00A00F4C" w:rsidRPr="008233ED" w:rsidRDefault="00A00F4C" w:rsidP="00740D5D">
      <w:r w:rsidRPr="008233ED">
        <w:t xml:space="preserve">I løpet av de siste 12 månedene har prisene steget med </w:t>
      </w:r>
      <w:r w:rsidR="009934B2">
        <w:t>5</w:t>
      </w:r>
      <w:r w:rsidRPr="008233ED">
        <w:t>,</w:t>
      </w:r>
      <w:r w:rsidR="009934B2">
        <w:t>6</w:t>
      </w:r>
      <w:r w:rsidRPr="008233ED">
        <w:t xml:space="preserve"> prosent. For 12 måneder siden var gjennomsnittlig kvadratmeter</w:t>
      </w:r>
      <w:r w:rsidR="00B61882" w:rsidRPr="008233ED">
        <w:t>pris på borettslagsleiligheter 3</w:t>
      </w:r>
      <w:r w:rsidR="009934B2">
        <w:t>6</w:t>
      </w:r>
      <w:r w:rsidRPr="008233ED">
        <w:t xml:space="preserve"> </w:t>
      </w:r>
      <w:r w:rsidR="009934B2">
        <w:t>016</w:t>
      </w:r>
      <w:r w:rsidRPr="008233ED">
        <w:t xml:space="preserve"> kroner.</w:t>
      </w:r>
    </w:p>
    <w:p w:rsidR="00F80811" w:rsidRPr="008233ED" w:rsidRDefault="00A00F4C" w:rsidP="00740D5D">
      <w:r w:rsidRPr="008233ED">
        <w:t>-</w:t>
      </w:r>
      <w:r w:rsidR="005A2376" w:rsidRPr="008233ED">
        <w:t xml:space="preserve"> </w:t>
      </w:r>
      <w:r w:rsidR="00431E66">
        <w:t>Prisene går tilbake i juli etter økning hver måned siden februar.</w:t>
      </w:r>
      <w:r w:rsidR="000C5594">
        <w:t xml:space="preserve"> Utviklingen har så langt i år vært bedre enn mange spådde på forhånd, med en prisvekst på over fem prosent. Aktiviteten i markedet har vært god i en </w:t>
      </w:r>
      <w:proofErr w:type="spellStart"/>
      <w:r w:rsidR="000C5594">
        <w:t>vanligvis</w:t>
      </w:r>
      <w:proofErr w:type="spellEnd"/>
      <w:r w:rsidR="000C5594">
        <w:t xml:space="preserve"> stille måned</w:t>
      </w:r>
      <w:r w:rsidR="00BD1633" w:rsidRPr="008233ED">
        <w:t xml:space="preserve">, </w:t>
      </w:r>
      <w:r w:rsidR="00F80811" w:rsidRPr="008233ED">
        <w:t>sier administrerende direktør Stein Drogseth i GARANTI Eiendomsmegling.</w:t>
      </w:r>
    </w:p>
    <w:p w:rsidR="00EA1E49" w:rsidRPr="008233ED" w:rsidRDefault="009934B2" w:rsidP="00740D5D">
      <w:pPr>
        <w:rPr>
          <w:b/>
        </w:rPr>
      </w:pPr>
      <w:r>
        <w:rPr>
          <w:b/>
        </w:rPr>
        <w:t>Flere</w:t>
      </w:r>
      <w:r w:rsidR="006B4113" w:rsidRPr="008233ED">
        <w:rPr>
          <w:b/>
        </w:rPr>
        <w:t xml:space="preserve"> omsetnings</w:t>
      </w:r>
      <w:r>
        <w:rPr>
          <w:b/>
        </w:rPr>
        <w:t>dager</w:t>
      </w:r>
      <w:r w:rsidR="006B4113" w:rsidRPr="008233ED">
        <w:rPr>
          <w:b/>
        </w:rPr>
        <w:t xml:space="preserve"> </w:t>
      </w:r>
      <w:r w:rsidR="00EA1E49" w:rsidRPr="008233ED">
        <w:rPr>
          <w:b/>
        </w:rPr>
        <w:t xml:space="preserve">i </w:t>
      </w:r>
      <w:r>
        <w:rPr>
          <w:b/>
        </w:rPr>
        <w:t>jul</w:t>
      </w:r>
      <w:r w:rsidR="008D54D3" w:rsidRPr="008233ED">
        <w:rPr>
          <w:b/>
        </w:rPr>
        <w:t>i</w:t>
      </w:r>
    </w:p>
    <w:p w:rsidR="00A00F4C" w:rsidRPr="00283BA0" w:rsidRDefault="00A00F4C" w:rsidP="00740D5D">
      <w:r w:rsidRPr="008233ED">
        <w:t xml:space="preserve">Sammenlignet med forrige måned </w:t>
      </w:r>
      <w:r w:rsidR="002E0DA8" w:rsidRPr="008233ED">
        <w:t xml:space="preserve">gikk antall omsetningsdager </w:t>
      </w:r>
      <w:r w:rsidR="009934B2">
        <w:t>opp</w:t>
      </w:r>
      <w:r w:rsidR="002E0DA8" w:rsidRPr="008233ED">
        <w:t xml:space="preserve"> denne måneden</w:t>
      </w:r>
      <w:r w:rsidR="00B647D5" w:rsidRPr="008233ED">
        <w:t>. Med omsetningsdager mene</w:t>
      </w:r>
      <w:r w:rsidR="002539AE" w:rsidRPr="008233ED">
        <w:t>s antall</w:t>
      </w:r>
      <w:r w:rsidR="00B647D5" w:rsidRPr="008233ED">
        <w:t xml:space="preserve"> dager mellom første annonsedag og dagen der selger aksepterer budet. Gjennomsnittlig antall omsetningsdager i </w:t>
      </w:r>
      <w:r w:rsidR="008D54D3" w:rsidRPr="008233ED">
        <w:t>ju</w:t>
      </w:r>
      <w:r w:rsidR="009934B2">
        <w:t>l</w:t>
      </w:r>
      <w:r w:rsidR="008D54D3" w:rsidRPr="008233ED">
        <w:t>i</w:t>
      </w:r>
      <w:r w:rsidR="00B647D5" w:rsidRPr="008233ED">
        <w:t xml:space="preserve"> 201</w:t>
      </w:r>
      <w:r w:rsidR="00DE4F30" w:rsidRPr="008233ED">
        <w:t>7</w:t>
      </w:r>
      <w:r w:rsidR="00B647D5" w:rsidRPr="008233ED">
        <w:t xml:space="preserve"> var </w:t>
      </w:r>
      <w:r w:rsidR="009934B2">
        <w:t>49</w:t>
      </w:r>
      <w:r w:rsidR="00B647D5" w:rsidRPr="008233ED">
        <w:t xml:space="preserve"> dager. </w:t>
      </w:r>
      <w:r w:rsidR="002E0DA8" w:rsidRPr="008233ED">
        <w:t xml:space="preserve">Det er </w:t>
      </w:r>
      <w:r w:rsidR="009934B2">
        <w:t>9</w:t>
      </w:r>
      <w:r w:rsidR="00C36CA9" w:rsidRPr="008233ED">
        <w:t xml:space="preserve"> dag</w:t>
      </w:r>
      <w:r w:rsidR="00853257" w:rsidRPr="008233ED">
        <w:t>er</w:t>
      </w:r>
      <w:r w:rsidR="002E0DA8" w:rsidRPr="008233ED">
        <w:t xml:space="preserve"> </w:t>
      </w:r>
      <w:r w:rsidR="009934B2">
        <w:t xml:space="preserve">flere </w:t>
      </w:r>
      <w:r w:rsidR="002E0DA8" w:rsidRPr="008233ED">
        <w:t xml:space="preserve">enn i </w:t>
      </w:r>
      <w:r w:rsidR="009934B2">
        <w:t xml:space="preserve">juni </w:t>
      </w:r>
      <w:r w:rsidR="002E0DA8" w:rsidRPr="008233ED">
        <w:t>201</w:t>
      </w:r>
      <w:r w:rsidR="00DD0600" w:rsidRPr="008233ED">
        <w:t>7</w:t>
      </w:r>
      <w:r w:rsidR="002E0DA8" w:rsidRPr="008233ED">
        <w:t xml:space="preserve">, og </w:t>
      </w:r>
      <w:r w:rsidR="009934B2">
        <w:t>6</w:t>
      </w:r>
      <w:r w:rsidR="00596724" w:rsidRPr="008233ED">
        <w:t xml:space="preserve"> dag</w:t>
      </w:r>
      <w:r w:rsidR="009934B2">
        <w:t>er</w:t>
      </w:r>
      <w:r w:rsidR="00A10C1F" w:rsidRPr="008233ED">
        <w:t xml:space="preserve"> </w:t>
      </w:r>
      <w:r w:rsidR="00793098" w:rsidRPr="008233ED">
        <w:t xml:space="preserve">flere </w:t>
      </w:r>
      <w:r w:rsidR="00A10C1F" w:rsidRPr="008233ED">
        <w:t>enn</w:t>
      </w:r>
      <w:r w:rsidR="002E0DA8" w:rsidRPr="008233ED">
        <w:t xml:space="preserve"> på samme</w:t>
      </w:r>
      <w:r w:rsidR="002E0DA8" w:rsidRPr="00283BA0">
        <w:t xml:space="preserve"> tid i fjor</w:t>
      </w:r>
      <w:r w:rsidR="00BF61D6" w:rsidRPr="00283BA0">
        <w:t>.</w:t>
      </w:r>
    </w:p>
    <w:p w:rsidR="00940E98" w:rsidRPr="005B6F9F" w:rsidRDefault="00940E98" w:rsidP="00740D5D">
      <w:pPr>
        <w:rPr>
          <w:b/>
        </w:rPr>
      </w:pPr>
      <w:r w:rsidRPr="005B6F9F">
        <w:rPr>
          <w:b/>
        </w:rPr>
        <w:t>For ytterligere informasjon:</w:t>
      </w:r>
    </w:p>
    <w:p w:rsidR="00A00F4C" w:rsidRPr="00940E98" w:rsidRDefault="00A00F4C" w:rsidP="00740D5D">
      <w:pPr>
        <w:rPr>
          <w:b/>
        </w:rPr>
      </w:pPr>
      <w:r w:rsidRPr="005B6F9F">
        <w:t>Stein Drogseth, administr</w:t>
      </w:r>
      <w:r w:rsidR="00E61D7C" w:rsidRPr="005B6F9F">
        <w:t xml:space="preserve">erende direktør, </w:t>
      </w:r>
      <w:proofErr w:type="spellStart"/>
      <w:r w:rsidR="00E61D7C" w:rsidRPr="005B6F9F">
        <w:t>tlf</w:t>
      </w:r>
      <w:proofErr w:type="spellEnd"/>
      <w:r w:rsidR="00E61D7C" w:rsidRPr="005B6F9F">
        <w:t xml:space="preserve"> 977 44 005</w:t>
      </w:r>
    </w:p>
    <w:p w:rsidR="00A00F4C" w:rsidRDefault="00A00F4C" w:rsidP="00740D5D">
      <w:pPr>
        <w:rPr>
          <w:b/>
        </w:rPr>
      </w:pPr>
      <w:r>
        <w:rPr>
          <w:b/>
        </w:rPr>
        <w:br w:type="page"/>
      </w:r>
    </w:p>
    <w:p w:rsidR="00A00F4C" w:rsidRPr="00A00F4C" w:rsidRDefault="00A00F4C" w:rsidP="00740D5D">
      <w:pPr>
        <w:rPr>
          <w:b/>
        </w:rPr>
      </w:pPr>
      <w:r w:rsidRPr="00A00F4C">
        <w:rPr>
          <w:b/>
        </w:rPr>
        <w:lastRenderedPageBreak/>
        <w:t>Om GARANTI Eiendomsmegling:</w:t>
      </w:r>
    </w:p>
    <w:p w:rsidR="00A00F4C" w:rsidRDefault="00A00F4C" w:rsidP="00740D5D">
      <w:r>
        <w:t>GARANTI eies av 20 boligbyggelag, som forvalter innpå 100.000 boliger, hovedsakelig i borettslag tilknyttet boligbyggelagene. Rundt 60 prosent av de forvaltede boligene er blokkleiligheter, mens de øvrige er ulike former for småhusløsninger.</w:t>
      </w:r>
    </w:p>
    <w:p w:rsidR="00A00F4C" w:rsidRDefault="00A00F4C" w:rsidP="00740D5D">
      <w:r>
        <w:t xml:space="preserve">Garantilagenes boliger er relativt homogene, og kvaliteten og størrelsen på omsatt boligmasse forandrer seg dermed lite blant de </w:t>
      </w:r>
      <w:proofErr w:type="spellStart"/>
      <w:r>
        <w:t>ca</w:t>
      </w:r>
      <w:proofErr w:type="spellEnd"/>
      <w:r>
        <w:t xml:space="preserve"> 700 borettslagsboligene som blir omsatt pr måned. Dette bidrar til å styrke kvaliteten på Garantis prisstatistikk som indikator på boligprisutviklingen i Norge. Garantis prisstatistikk er den mest omfattende månedlige prisstatistikken for borettslag i Norge. Prisstatistikken er utarbeidet i samarbeid med Opinion AS.</w:t>
      </w:r>
    </w:p>
    <w:p w:rsidR="007C781C" w:rsidRPr="007C781C" w:rsidRDefault="007C781C" w:rsidP="00740D5D">
      <w:r>
        <w:t xml:space="preserve">Se også: </w:t>
      </w:r>
      <w:hyperlink r:id="rId8" w:history="1">
        <w:r w:rsidR="009A4F75" w:rsidRPr="00B27521">
          <w:rPr>
            <w:rStyle w:val="Hyperkobling"/>
          </w:rPr>
          <w:t>www.garanti.no</w:t>
        </w:r>
      </w:hyperlink>
    </w:p>
    <w:sectPr w:rsidR="007C781C" w:rsidRPr="007C781C" w:rsidSect="009A4F7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1418" w:bottom="1985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91" w:rsidRDefault="00347991" w:rsidP="00490823">
      <w:pPr>
        <w:spacing w:after="0"/>
      </w:pPr>
      <w:r>
        <w:separator/>
      </w:r>
    </w:p>
  </w:endnote>
  <w:endnote w:type="continuationSeparator" w:id="0">
    <w:p w:rsidR="00347991" w:rsidRDefault="00347991" w:rsidP="00490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SansBoldT">
    <w:charset w:val="00"/>
    <w:family w:val="auto"/>
    <w:pitch w:val="variable"/>
    <w:sig w:usb0="00000003" w:usb1="00000000" w:usb2="00000000" w:usb3="00000000" w:csb0="00000001" w:csb1="00000000"/>
  </w:font>
  <w:font w:name="ApexSansBook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5A" w:rsidRPr="00B61882" w:rsidRDefault="00275DCE" w:rsidP="00275DCE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3587" wp14:editId="1F404540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70074" id="Rektangel 1" o:spid="_x0000_s1026" style="position:absolute;margin-left:14.35pt;margin-top:818.25pt;width:566.9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57215" behindDoc="1" locked="0" layoutInCell="1" allowOverlap="1" wp14:anchorId="7FAD6D7B" wp14:editId="3B4E0198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75A" w:rsidRPr="00B61882">
      <w:rPr>
        <w:rFonts w:ascii="Arial" w:hAnsi="Arial" w:cs="ApexSansBoldT"/>
        <w:b/>
        <w:sz w:val="14"/>
        <w:szCs w:val="14"/>
        <w:lang w:val="nb-NO"/>
      </w:rPr>
      <w:t>GARANTI Eiendomsmegling AS</w:t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ldT"/>
        <w:sz w:val="14"/>
        <w:szCs w:val="14"/>
        <w:lang w:val="nb-NO"/>
      </w:rPr>
      <w:t>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P</w:t>
    </w:r>
    <w:r w:rsidRPr="00B61882">
      <w:rPr>
        <w:rFonts w:ascii="Arial" w:hAnsi="Arial" w:cs="ApexSansBookT"/>
        <w:sz w:val="14"/>
        <w:szCs w:val="14"/>
        <w:lang w:val="nb-NO"/>
      </w:rPr>
      <w:t>ost</w:t>
    </w:r>
    <w:r w:rsidR="00FE375A" w:rsidRPr="00B61882">
      <w:rPr>
        <w:rFonts w:ascii="Arial" w:hAnsi="Arial" w:cs="ApexSansBookT"/>
        <w:sz w:val="14"/>
        <w:szCs w:val="14"/>
        <w:lang w:val="nb-NO"/>
      </w:rPr>
      <w:t>b</w:t>
    </w:r>
    <w:r w:rsidRPr="00B61882">
      <w:rPr>
        <w:rFonts w:ascii="Arial" w:hAnsi="Arial" w:cs="ApexSansBookT"/>
        <w:sz w:val="14"/>
        <w:szCs w:val="14"/>
        <w:lang w:val="nb-NO"/>
      </w:rPr>
      <w:t>oks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116 Sentrum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okT"/>
        <w:sz w:val="14"/>
        <w:szCs w:val="14"/>
        <w:lang w:val="nb-NO"/>
      </w:rPr>
      <w:t>22 91 00 80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Pr="00B61882" w:rsidRDefault="009A4F75" w:rsidP="009A4F75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7EB8E" wp14:editId="4EA47F13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B7F62" id="Rektangel 4" o:spid="_x0000_s1026" style="position:absolute;margin-left:14.35pt;margin-top:818.25pt;width:566.9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66432" behindDoc="1" locked="0" layoutInCell="1" allowOverlap="1" wp14:anchorId="17ABE99A" wp14:editId="392D696D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GARANTI Eiendomsmegling AS </w:t>
    </w:r>
    <w:r w:rsidRPr="00B61882">
      <w:rPr>
        <w:rFonts w:ascii="Arial" w:hAnsi="Arial" w:cs="ApexSansBoldT"/>
        <w:sz w:val="14"/>
        <w:szCs w:val="14"/>
        <w:lang w:val="nb-NO"/>
      </w:rPr>
      <w:t>|</w:t>
    </w:r>
    <w:r w:rsidRPr="00B61882">
      <w:rPr>
        <w:rFonts w:ascii="Arial" w:hAnsi="Arial" w:cs="ApexSansBookT"/>
        <w:sz w:val="14"/>
        <w:szCs w:val="14"/>
        <w:lang w:val="nb-NO"/>
      </w:rPr>
      <w:t xml:space="preserve"> Postboks 116 Sentrum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22 91 00 80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91" w:rsidRDefault="00347991" w:rsidP="00490823">
      <w:pPr>
        <w:spacing w:after="0"/>
      </w:pPr>
      <w:r>
        <w:separator/>
      </w:r>
    </w:p>
  </w:footnote>
  <w:footnote w:type="continuationSeparator" w:id="0">
    <w:p w:rsidR="00347991" w:rsidRDefault="00347991" w:rsidP="00490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23" w:rsidRPr="006736AE" w:rsidRDefault="00490823" w:rsidP="006736AE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AA4FC" wp14:editId="6CF855F3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6BB76" id="Rektangel 2" o:spid="_x0000_s1026" style="position:absolute;margin-left:19.85pt;margin-top:19.85pt;width:555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" fillcolor="#40bb6a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75" w:rsidRPr="006736AE" w:rsidRDefault="009A4F75" w:rsidP="009A4F75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AB93A" wp14:editId="56C0D96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C7FDF5" id="Rektangel 3" o:spid="_x0000_s1026" style="position:absolute;margin-left:19.85pt;margin-top:19.85pt;width:555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" fillcolor="#40bb6a [3204]" stroked="f" strokeweight="1pt">
              <w10:wrap anchorx="page" anchory="page"/>
            </v:rect>
          </w:pict>
        </mc:Fallback>
      </mc:AlternateContent>
    </w:r>
    <w:r w:rsidRPr="006736AE">
      <w:rPr>
        <w:b/>
        <w:bCs/>
        <w:noProof/>
        <w:color w:val="40BB6A" w:themeColor="accent1"/>
        <w:sz w:val="56"/>
        <w:szCs w:val="56"/>
        <w:lang w:eastAsia="nb-NO"/>
      </w:rPr>
      <w:t>PRESSEMELDING</w:t>
    </w:r>
  </w:p>
  <w:p w:rsidR="006736AE" w:rsidRDefault="006736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58CAE6"/>
    <w:lvl w:ilvl="0">
      <w:numFmt w:val="bullet"/>
      <w:pStyle w:val="Punktliste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1"/>
    <w:rsid w:val="00005263"/>
    <w:rsid w:val="0001559C"/>
    <w:rsid w:val="00022C38"/>
    <w:rsid w:val="000236DF"/>
    <w:rsid w:val="0002438A"/>
    <w:rsid w:val="00074EE7"/>
    <w:rsid w:val="000849B3"/>
    <w:rsid w:val="00087E4F"/>
    <w:rsid w:val="000944E7"/>
    <w:rsid w:val="00095455"/>
    <w:rsid w:val="000A4C8D"/>
    <w:rsid w:val="000B2678"/>
    <w:rsid w:val="000B395D"/>
    <w:rsid w:val="000B4133"/>
    <w:rsid w:val="000C004A"/>
    <w:rsid w:val="000C20AC"/>
    <w:rsid w:val="000C33CD"/>
    <w:rsid w:val="000C5594"/>
    <w:rsid w:val="000D4FD6"/>
    <w:rsid w:val="000E021B"/>
    <w:rsid w:val="000E52B9"/>
    <w:rsid w:val="000F04A9"/>
    <w:rsid w:val="000F0536"/>
    <w:rsid w:val="00105D92"/>
    <w:rsid w:val="00121F18"/>
    <w:rsid w:val="00156B70"/>
    <w:rsid w:val="001609D4"/>
    <w:rsid w:val="00172022"/>
    <w:rsid w:val="001969A0"/>
    <w:rsid w:val="001971D5"/>
    <w:rsid w:val="001A6FE9"/>
    <w:rsid w:val="001B2A32"/>
    <w:rsid w:val="001C2FFA"/>
    <w:rsid w:val="001D0225"/>
    <w:rsid w:val="001F144F"/>
    <w:rsid w:val="0020467D"/>
    <w:rsid w:val="00216457"/>
    <w:rsid w:val="00220244"/>
    <w:rsid w:val="00247C88"/>
    <w:rsid w:val="002539AE"/>
    <w:rsid w:val="002567EE"/>
    <w:rsid w:val="002656FC"/>
    <w:rsid w:val="00267B29"/>
    <w:rsid w:val="00275DCE"/>
    <w:rsid w:val="00283BA0"/>
    <w:rsid w:val="00285FD6"/>
    <w:rsid w:val="00291684"/>
    <w:rsid w:val="0029617C"/>
    <w:rsid w:val="002A02CD"/>
    <w:rsid w:val="002A1EC1"/>
    <w:rsid w:val="002D349A"/>
    <w:rsid w:val="002E0DA8"/>
    <w:rsid w:val="002E3D5F"/>
    <w:rsid w:val="002E6231"/>
    <w:rsid w:val="002F403A"/>
    <w:rsid w:val="002F5604"/>
    <w:rsid w:val="00311A03"/>
    <w:rsid w:val="00335CAF"/>
    <w:rsid w:val="003443CA"/>
    <w:rsid w:val="0034673B"/>
    <w:rsid w:val="00347991"/>
    <w:rsid w:val="00360801"/>
    <w:rsid w:val="00380371"/>
    <w:rsid w:val="0039125E"/>
    <w:rsid w:val="003A213E"/>
    <w:rsid w:val="003F1BBA"/>
    <w:rsid w:val="003F4084"/>
    <w:rsid w:val="003F70DE"/>
    <w:rsid w:val="00413E91"/>
    <w:rsid w:val="00423A0F"/>
    <w:rsid w:val="004275E7"/>
    <w:rsid w:val="00431E66"/>
    <w:rsid w:val="00433F00"/>
    <w:rsid w:val="004613EB"/>
    <w:rsid w:val="004640FB"/>
    <w:rsid w:val="004834C6"/>
    <w:rsid w:val="00490823"/>
    <w:rsid w:val="00490C4D"/>
    <w:rsid w:val="00495461"/>
    <w:rsid w:val="004C0AB6"/>
    <w:rsid w:val="004E287B"/>
    <w:rsid w:val="004F1E3F"/>
    <w:rsid w:val="004F2CF0"/>
    <w:rsid w:val="00513EB8"/>
    <w:rsid w:val="00523EFC"/>
    <w:rsid w:val="00524E66"/>
    <w:rsid w:val="005469BD"/>
    <w:rsid w:val="00550ACC"/>
    <w:rsid w:val="00551005"/>
    <w:rsid w:val="00571E86"/>
    <w:rsid w:val="0057621C"/>
    <w:rsid w:val="00576FA6"/>
    <w:rsid w:val="0059119F"/>
    <w:rsid w:val="00596453"/>
    <w:rsid w:val="005964C1"/>
    <w:rsid w:val="00596724"/>
    <w:rsid w:val="005A2376"/>
    <w:rsid w:val="005A7CF3"/>
    <w:rsid w:val="005B6F9F"/>
    <w:rsid w:val="005F1694"/>
    <w:rsid w:val="005F21A1"/>
    <w:rsid w:val="00611136"/>
    <w:rsid w:val="00650BA3"/>
    <w:rsid w:val="00670033"/>
    <w:rsid w:val="006736AE"/>
    <w:rsid w:val="006872B1"/>
    <w:rsid w:val="00691771"/>
    <w:rsid w:val="006A1172"/>
    <w:rsid w:val="006B4113"/>
    <w:rsid w:val="006B6C11"/>
    <w:rsid w:val="006B7B2B"/>
    <w:rsid w:val="006C7223"/>
    <w:rsid w:val="006D6640"/>
    <w:rsid w:val="006D77DB"/>
    <w:rsid w:val="006E462A"/>
    <w:rsid w:val="006F658B"/>
    <w:rsid w:val="00721E30"/>
    <w:rsid w:val="00722A69"/>
    <w:rsid w:val="00723C0D"/>
    <w:rsid w:val="00740D5D"/>
    <w:rsid w:val="00752C66"/>
    <w:rsid w:val="00760CED"/>
    <w:rsid w:val="00762F56"/>
    <w:rsid w:val="00767D3A"/>
    <w:rsid w:val="00772918"/>
    <w:rsid w:val="00783DA1"/>
    <w:rsid w:val="007864FB"/>
    <w:rsid w:val="00793098"/>
    <w:rsid w:val="007A5F4A"/>
    <w:rsid w:val="007B6560"/>
    <w:rsid w:val="007B7CA4"/>
    <w:rsid w:val="007C000B"/>
    <w:rsid w:val="007C0F6F"/>
    <w:rsid w:val="007C3D13"/>
    <w:rsid w:val="007C781C"/>
    <w:rsid w:val="007D0F1D"/>
    <w:rsid w:val="007F25BA"/>
    <w:rsid w:val="007F6D2A"/>
    <w:rsid w:val="00820A75"/>
    <w:rsid w:val="008233ED"/>
    <w:rsid w:val="00836916"/>
    <w:rsid w:val="00853257"/>
    <w:rsid w:val="008850D1"/>
    <w:rsid w:val="008D142A"/>
    <w:rsid w:val="008D1AD9"/>
    <w:rsid w:val="008D54D3"/>
    <w:rsid w:val="0093503A"/>
    <w:rsid w:val="00940E98"/>
    <w:rsid w:val="00943D7E"/>
    <w:rsid w:val="00952B59"/>
    <w:rsid w:val="00952EDF"/>
    <w:rsid w:val="00965964"/>
    <w:rsid w:val="009722B2"/>
    <w:rsid w:val="0098615A"/>
    <w:rsid w:val="00991DC9"/>
    <w:rsid w:val="009923D8"/>
    <w:rsid w:val="009934B2"/>
    <w:rsid w:val="00994A4D"/>
    <w:rsid w:val="009A3509"/>
    <w:rsid w:val="009A4F75"/>
    <w:rsid w:val="009C268B"/>
    <w:rsid w:val="009C3F49"/>
    <w:rsid w:val="009D07CC"/>
    <w:rsid w:val="009E11F8"/>
    <w:rsid w:val="009F2D3D"/>
    <w:rsid w:val="009F5F5C"/>
    <w:rsid w:val="00A00F4C"/>
    <w:rsid w:val="00A10C1F"/>
    <w:rsid w:val="00A208BE"/>
    <w:rsid w:val="00A25ABA"/>
    <w:rsid w:val="00A3115F"/>
    <w:rsid w:val="00A34E3B"/>
    <w:rsid w:val="00A36760"/>
    <w:rsid w:val="00A47028"/>
    <w:rsid w:val="00A53372"/>
    <w:rsid w:val="00A540DF"/>
    <w:rsid w:val="00A54902"/>
    <w:rsid w:val="00A5673F"/>
    <w:rsid w:val="00A61C01"/>
    <w:rsid w:val="00A70EBC"/>
    <w:rsid w:val="00A86E2C"/>
    <w:rsid w:val="00AA388A"/>
    <w:rsid w:val="00AA6FD5"/>
    <w:rsid w:val="00AC65C0"/>
    <w:rsid w:val="00B13B34"/>
    <w:rsid w:val="00B25FED"/>
    <w:rsid w:val="00B2775E"/>
    <w:rsid w:val="00B36DC2"/>
    <w:rsid w:val="00B41FFE"/>
    <w:rsid w:val="00B61882"/>
    <w:rsid w:val="00B647D5"/>
    <w:rsid w:val="00BD1633"/>
    <w:rsid w:val="00BE3F32"/>
    <w:rsid w:val="00BE7230"/>
    <w:rsid w:val="00BF362A"/>
    <w:rsid w:val="00BF61D6"/>
    <w:rsid w:val="00C01AC8"/>
    <w:rsid w:val="00C01BCE"/>
    <w:rsid w:val="00C2132D"/>
    <w:rsid w:val="00C36CA9"/>
    <w:rsid w:val="00C50A30"/>
    <w:rsid w:val="00C74D46"/>
    <w:rsid w:val="00CC4441"/>
    <w:rsid w:val="00CC5803"/>
    <w:rsid w:val="00CC5D1B"/>
    <w:rsid w:val="00CD17BB"/>
    <w:rsid w:val="00D03404"/>
    <w:rsid w:val="00D05D20"/>
    <w:rsid w:val="00D21DE1"/>
    <w:rsid w:val="00D55DE0"/>
    <w:rsid w:val="00D61D15"/>
    <w:rsid w:val="00D7531A"/>
    <w:rsid w:val="00D80260"/>
    <w:rsid w:val="00D82735"/>
    <w:rsid w:val="00D83B79"/>
    <w:rsid w:val="00D8575C"/>
    <w:rsid w:val="00D87D5C"/>
    <w:rsid w:val="00D976C0"/>
    <w:rsid w:val="00DA79B8"/>
    <w:rsid w:val="00DC3B82"/>
    <w:rsid w:val="00DC6E65"/>
    <w:rsid w:val="00DD0600"/>
    <w:rsid w:val="00DE4F30"/>
    <w:rsid w:val="00DE51E5"/>
    <w:rsid w:val="00DE7B7D"/>
    <w:rsid w:val="00E03A0E"/>
    <w:rsid w:val="00E25932"/>
    <w:rsid w:val="00E474E9"/>
    <w:rsid w:val="00E61434"/>
    <w:rsid w:val="00E61D7C"/>
    <w:rsid w:val="00E761FD"/>
    <w:rsid w:val="00E77E32"/>
    <w:rsid w:val="00E90467"/>
    <w:rsid w:val="00E91852"/>
    <w:rsid w:val="00EA1E49"/>
    <w:rsid w:val="00EB1B22"/>
    <w:rsid w:val="00EB3C7D"/>
    <w:rsid w:val="00EF248B"/>
    <w:rsid w:val="00F23C5F"/>
    <w:rsid w:val="00F4279F"/>
    <w:rsid w:val="00F44AF4"/>
    <w:rsid w:val="00F54258"/>
    <w:rsid w:val="00F607BE"/>
    <w:rsid w:val="00F66F05"/>
    <w:rsid w:val="00F70AB4"/>
    <w:rsid w:val="00F80811"/>
    <w:rsid w:val="00F90D83"/>
    <w:rsid w:val="00FA0F38"/>
    <w:rsid w:val="00FB0408"/>
    <w:rsid w:val="00FB09B6"/>
    <w:rsid w:val="00FD3248"/>
    <w:rsid w:val="00FD7B18"/>
    <w:rsid w:val="00FD7E1F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F9AF10-FFBB-46E4-B15E-6A7C907E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1C"/>
    <w:pPr>
      <w:spacing w:after="2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53372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C781C"/>
    <w:pPr>
      <w:keepNext/>
      <w:keepLines/>
      <w:spacing w:before="2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3B79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3B79"/>
    <w:rPr>
      <w:sz w:val="24"/>
    </w:rPr>
  </w:style>
  <w:style w:type="paragraph" w:customStyle="1" w:styleId="BasicParagraph">
    <w:name w:val="[Basic Paragraph]"/>
    <w:basedOn w:val="Normal"/>
    <w:uiPriority w:val="99"/>
    <w:semiHidden/>
    <w:rsid w:val="00FE37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Cs w:val="24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3372"/>
    <w:rPr>
      <w:rFonts w:asciiTheme="majorHAnsi" w:eastAsiaTheme="majorEastAsia" w:hAnsiTheme="majorHAnsi" w:cstheme="majorBidi"/>
      <w:sz w:val="32"/>
      <w:szCs w:val="32"/>
    </w:rPr>
  </w:style>
  <w:style w:type="table" w:styleId="Tabellrutenett">
    <w:name w:val="Table Grid"/>
    <w:basedOn w:val="Vanligtabell"/>
    <w:uiPriority w:val="39"/>
    <w:rsid w:val="00DC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D07CC"/>
    <w:rPr>
      <w:color w:val="808080"/>
    </w:rPr>
  </w:style>
  <w:style w:type="paragraph" w:styleId="Punktliste">
    <w:name w:val="List Bullet"/>
    <w:basedOn w:val="Normal"/>
    <w:uiPriority w:val="99"/>
    <w:qFormat/>
    <w:rsid w:val="00D83B79"/>
    <w:pPr>
      <w:numPr>
        <w:numId w:val="1"/>
      </w:numPr>
      <w:ind w:left="1775" w:hanging="357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C781C"/>
    <w:rPr>
      <w:rFonts w:asciiTheme="majorHAnsi" w:eastAsiaTheme="majorEastAsia" w:hAnsiTheme="majorHAnsi" w:cstheme="majorBidi"/>
      <w:b/>
      <w:szCs w:val="26"/>
    </w:rPr>
  </w:style>
  <w:style w:type="character" w:styleId="Hyperkobling">
    <w:name w:val="Hyperlink"/>
    <w:basedOn w:val="Standardskriftforavsnitt"/>
    <w:uiPriority w:val="99"/>
    <w:semiHidden/>
    <w:rsid w:val="007C781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736A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6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i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\AppData\Local\Microsoft\Windows\INetCache\Content.Outlook\ICY2NJCD\Garanti_Pressemelding_v2-1.dotx" TargetMode="External"/></Relationships>
</file>

<file path=word/theme/theme1.xml><?xml version="1.0" encoding="utf-8"?>
<a:theme xmlns:a="http://schemas.openxmlformats.org/drawingml/2006/main" name="Office-tema">
  <a:themeElements>
    <a:clrScheme name="Garan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BB6A"/>
      </a:accent1>
      <a:accent2>
        <a:srgbClr val="FF0000"/>
      </a:accent2>
      <a:accent3>
        <a:srgbClr val="FFC000"/>
      </a:accent3>
      <a:accent4>
        <a:srgbClr val="0070C0"/>
      </a:accent4>
      <a:accent5>
        <a:srgbClr val="FFFF00"/>
      </a:accent5>
      <a:accent6>
        <a:srgbClr val="7030A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6E5DBDB5-7FE3-4788-AF82-327AE2227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Garanti_Pressemelding_v2-1</Template>
  <TotalTime>718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dc:description>Template by officeconsult.no</dc:description>
  <cp:lastModifiedBy>Jostein</cp:lastModifiedBy>
  <cp:revision>115</cp:revision>
  <cp:lastPrinted>2016-07-01T10:25:00Z</cp:lastPrinted>
  <dcterms:created xsi:type="dcterms:W3CDTF">2015-11-02T15:01:00Z</dcterms:created>
  <dcterms:modified xsi:type="dcterms:W3CDTF">2017-08-01T11:33:00Z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