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17D" w:rsidRDefault="00030775" w:rsidP="00CB5320">
      <w:pPr>
        <w:tabs>
          <w:tab w:val="left" w:pos="1985"/>
        </w:tabs>
        <w:ind w:left="5216" w:firstLine="4"/>
        <w:sectPr w:rsidR="0026617D" w:rsidSect="00E1052D">
          <w:headerReference w:type="default" r:id="rId9"/>
          <w:headerReference w:type="first" r:id="rId10"/>
          <w:footerReference w:type="first" r:id="rId11"/>
          <w:type w:val="continuous"/>
          <w:pgSz w:w="11906" w:h="16838" w:code="9"/>
          <w:pgMar w:top="851" w:right="567" w:bottom="567" w:left="1191" w:header="720" w:footer="720" w:gutter="0"/>
          <w:cols w:space="708"/>
          <w:titlePg/>
          <w:docGrid w:linePitch="360"/>
        </w:sect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3F48840" wp14:editId="771BB7F8">
            <wp:simplePos x="0" y="0"/>
            <wp:positionH relativeFrom="column">
              <wp:posOffset>-86360</wp:posOffset>
            </wp:positionH>
            <wp:positionV relativeFrom="paragraph">
              <wp:posOffset>74930</wp:posOffset>
            </wp:positionV>
            <wp:extent cx="6162675" cy="780415"/>
            <wp:effectExtent l="0" t="0" r="9525" b="635"/>
            <wp:wrapNone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-Streetlight-EPC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2675" cy="780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63CD" w:rsidRDefault="009563CD" w:rsidP="00CB5320">
      <w:pPr>
        <w:tabs>
          <w:tab w:val="left" w:pos="1985"/>
        </w:tabs>
        <w:ind w:left="4140" w:firstLine="4"/>
      </w:pPr>
    </w:p>
    <w:p w:rsidR="00010E52" w:rsidRDefault="00010E52" w:rsidP="00CB5320">
      <w:pPr>
        <w:tabs>
          <w:tab w:val="left" w:pos="1985"/>
        </w:tabs>
        <w:ind w:left="4140" w:firstLine="4"/>
      </w:pPr>
    </w:p>
    <w:p w:rsidR="007C2E3A" w:rsidRDefault="007C2E3A" w:rsidP="00CB5320">
      <w:pPr>
        <w:tabs>
          <w:tab w:val="left" w:pos="1985"/>
        </w:tabs>
        <w:ind w:left="4140" w:firstLine="4"/>
      </w:pPr>
    </w:p>
    <w:p w:rsidR="0008331E" w:rsidRPr="009C1D58" w:rsidRDefault="0008331E" w:rsidP="00CB5320">
      <w:pPr>
        <w:pStyle w:val="Brdtext"/>
        <w:tabs>
          <w:tab w:val="left" w:pos="1985"/>
        </w:tabs>
        <w:ind w:right="-285"/>
      </w:pPr>
      <w:bookmarkStart w:id="2" w:name="bmAdressat"/>
      <w:bookmarkEnd w:id="2"/>
    </w:p>
    <w:p w:rsidR="008275C6" w:rsidRDefault="009B16DE" w:rsidP="008275C6">
      <w:pPr>
        <w:pStyle w:val="Rubrik1"/>
        <w:jc w:val="center"/>
        <w:rPr>
          <w:lang w:val="en-US"/>
        </w:rPr>
      </w:pPr>
      <w:bookmarkStart w:id="3" w:name="bmRubrik"/>
      <w:bookmarkEnd w:id="3"/>
      <w:r>
        <w:rPr>
          <w:lang w:val="en-US"/>
        </w:rPr>
        <w:t xml:space="preserve">City </w:t>
      </w:r>
      <w:r w:rsidR="008275C6">
        <w:rPr>
          <w:lang w:val="en-US"/>
        </w:rPr>
        <w:t>working visit 6</w:t>
      </w:r>
      <w:r w:rsidR="008275C6" w:rsidRPr="008275C6">
        <w:rPr>
          <w:vertAlign w:val="superscript"/>
          <w:lang w:val="en-US"/>
        </w:rPr>
        <w:t>th</w:t>
      </w:r>
      <w:r w:rsidR="008275C6">
        <w:rPr>
          <w:lang w:val="en-US"/>
        </w:rPr>
        <w:t xml:space="preserve"> -7</w:t>
      </w:r>
      <w:r w:rsidR="008275C6" w:rsidRPr="008275C6">
        <w:rPr>
          <w:vertAlign w:val="superscript"/>
          <w:lang w:val="en-US"/>
        </w:rPr>
        <w:t>th</w:t>
      </w:r>
      <w:r>
        <w:rPr>
          <w:lang w:val="en-US"/>
        </w:rPr>
        <w:t xml:space="preserve"> of May</w:t>
      </w:r>
      <w:r w:rsidR="008275C6">
        <w:rPr>
          <w:lang w:val="en-US"/>
        </w:rPr>
        <w:t xml:space="preserve"> 2015 Kalmar</w:t>
      </w:r>
    </w:p>
    <w:p w:rsidR="008275C6" w:rsidRPr="008275C6" w:rsidRDefault="008275C6" w:rsidP="008275C6">
      <w:pPr>
        <w:pStyle w:val="Brdtext"/>
        <w:rPr>
          <w:lang w:val="en-US"/>
        </w:rPr>
      </w:pPr>
    </w:p>
    <w:p w:rsidR="008275C6" w:rsidRDefault="008275C6" w:rsidP="008275C6">
      <w:pPr>
        <w:pStyle w:val="Sidhuvud"/>
        <w:tabs>
          <w:tab w:val="left" w:pos="1701"/>
          <w:tab w:val="left" w:pos="6840"/>
          <w:tab w:val="left" w:pos="8280"/>
        </w:tabs>
        <w:spacing w:line="312" w:lineRule="atLeast"/>
        <w:ind w:left="0" w:right="-142" w:firstLine="0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The Municipality of Kalmar organizes with the Energy Agency </w:t>
      </w:r>
      <w:r w:rsidR="000454E0">
        <w:rPr>
          <w:rFonts w:ascii="Arial" w:hAnsi="Arial" w:cs="Arial"/>
          <w:sz w:val="22"/>
          <w:szCs w:val="22"/>
          <w:lang w:val="en-US"/>
        </w:rPr>
        <w:t>of Southeast Sweden</w:t>
      </w:r>
      <w:r>
        <w:rPr>
          <w:rFonts w:ascii="Arial" w:hAnsi="Arial" w:cs="Arial"/>
          <w:sz w:val="22"/>
          <w:szCs w:val="22"/>
          <w:lang w:val="en-US"/>
        </w:rPr>
        <w:t xml:space="preserve"> a working visit within the Streetlight-EPC project </w:t>
      </w:r>
      <w:r w:rsidRPr="00E9092A">
        <w:rPr>
          <w:rFonts w:ascii="Arial" w:hAnsi="Arial" w:cs="Arial"/>
          <w:sz w:val="22"/>
          <w:szCs w:val="22"/>
          <w:lang w:val="en-US"/>
        </w:rPr>
        <w:t xml:space="preserve">to exchange issues relating to energy performance contracting (EPC) in the field of street lighting as well as other EPC application possibilities with project partners </w:t>
      </w:r>
      <w:r w:rsidR="000454E0">
        <w:rPr>
          <w:rFonts w:ascii="Arial" w:hAnsi="Arial" w:cs="Arial"/>
          <w:sz w:val="22"/>
          <w:szCs w:val="22"/>
          <w:lang w:val="en-US"/>
        </w:rPr>
        <w:t>from</w:t>
      </w:r>
      <w:r>
        <w:rPr>
          <w:rFonts w:ascii="Arial" w:hAnsi="Arial" w:cs="Arial"/>
          <w:sz w:val="22"/>
          <w:szCs w:val="22"/>
          <w:lang w:val="en-US"/>
        </w:rPr>
        <w:t xml:space="preserve"> City of Maribor, City of Trhové Sviny, City of Skopje and City of Santander</w:t>
      </w:r>
      <w:r w:rsidRPr="00E9092A">
        <w:rPr>
          <w:rFonts w:ascii="Arial" w:hAnsi="Arial" w:cs="Arial"/>
          <w:sz w:val="22"/>
          <w:szCs w:val="22"/>
          <w:lang w:val="en-US"/>
        </w:rPr>
        <w:t>.</w:t>
      </w:r>
    </w:p>
    <w:p w:rsidR="008275C6" w:rsidRDefault="008275C6" w:rsidP="008275C6">
      <w:pPr>
        <w:pStyle w:val="Sidhuvud"/>
        <w:tabs>
          <w:tab w:val="left" w:pos="1701"/>
          <w:tab w:val="left" w:pos="6840"/>
          <w:tab w:val="left" w:pos="8280"/>
        </w:tabs>
        <w:spacing w:line="312" w:lineRule="atLeast"/>
        <w:ind w:left="0" w:firstLine="0"/>
        <w:jc w:val="both"/>
        <w:rPr>
          <w:rFonts w:ascii="Arial" w:hAnsi="Arial" w:cs="Arial"/>
          <w:b/>
          <w:sz w:val="28"/>
          <w:szCs w:val="28"/>
          <w:lang w:val="en-US"/>
        </w:rPr>
      </w:pPr>
    </w:p>
    <w:p w:rsidR="008275C6" w:rsidRDefault="008275C6" w:rsidP="008275C6">
      <w:pPr>
        <w:pStyle w:val="Sidhuvud"/>
        <w:tabs>
          <w:tab w:val="left" w:pos="2880"/>
          <w:tab w:val="left" w:pos="6840"/>
          <w:tab w:val="left" w:pos="8280"/>
        </w:tabs>
        <w:spacing w:line="312" w:lineRule="atLeast"/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8275C6" w:rsidRPr="0097536D" w:rsidRDefault="008275C6" w:rsidP="008275C6">
      <w:pPr>
        <w:pStyle w:val="Sidhuvud"/>
        <w:tabs>
          <w:tab w:val="left" w:pos="2880"/>
          <w:tab w:val="left" w:pos="6840"/>
          <w:tab w:val="left" w:pos="8280"/>
        </w:tabs>
        <w:spacing w:line="312" w:lineRule="atLeast"/>
        <w:jc w:val="center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 xml:space="preserve"> Programme </w:t>
      </w:r>
    </w:p>
    <w:p w:rsidR="008275C6" w:rsidRDefault="008275C6" w:rsidP="008275C6">
      <w:pPr>
        <w:pStyle w:val="Sidhuvud"/>
        <w:tabs>
          <w:tab w:val="left" w:pos="1701"/>
          <w:tab w:val="left" w:pos="6840"/>
          <w:tab w:val="left" w:pos="8280"/>
        </w:tabs>
        <w:spacing w:line="312" w:lineRule="atLeast"/>
        <w:rPr>
          <w:rFonts w:ascii="Arial" w:hAnsi="Arial" w:cs="Arial"/>
          <w:b/>
          <w:lang w:val="en-US"/>
        </w:rPr>
      </w:pPr>
    </w:p>
    <w:p w:rsidR="00CB5320" w:rsidRPr="008275C6" w:rsidRDefault="00656030" w:rsidP="008275C6">
      <w:pPr>
        <w:pStyle w:val="Sidhuvud"/>
        <w:tabs>
          <w:tab w:val="left" w:pos="1701"/>
          <w:tab w:val="left" w:pos="6840"/>
          <w:tab w:val="left" w:pos="8280"/>
        </w:tabs>
        <w:spacing w:line="312" w:lineRule="atLeast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Wednesday 6/5/2015, </w:t>
      </w:r>
      <w:r w:rsidR="008275C6">
        <w:rPr>
          <w:rFonts w:ascii="Arial" w:hAnsi="Arial" w:cs="Arial"/>
          <w:b/>
          <w:lang w:val="en-US"/>
        </w:rPr>
        <w:t xml:space="preserve">Venue: </w:t>
      </w:r>
      <w:r w:rsidR="008B6904">
        <w:rPr>
          <w:rFonts w:ascii="Arial" w:hAnsi="Arial" w:cs="Arial"/>
          <w:b/>
          <w:lang w:val="en-US"/>
        </w:rPr>
        <w:t xml:space="preserve">Rådhussalen in </w:t>
      </w:r>
      <w:r w:rsidR="008275C6">
        <w:rPr>
          <w:rFonts w:ascii="Arial" w:hAnsi="Arial" w:cs="Arial"/>
          <w:b/>
          <w:lang w:val="en-US"/>
        </w:rPr>
        <w:t>Municipality of Kalmar</w:t>
      </w:r>
    </w:p>
    <w:p w:rsidR="00CB5320" w:rsidRDefault="00CB5320" w:rsidP="00CB5320">
      <w:pPr>
        <w:tabs>
          <w:tab w:val="left" w:pos="1985"/>
        </w:tabs>
        <w:ind w:left="0" w:right="-285" w:firstLine="0"/>
        <w:rPr>
          <w:rFonts w:ascii="Calibri" w:hAnsi="Calibri" w:cs="Calibri"/>
          <w:color w:val="000000"/>
          <w:sz w:val="22"/>
          <w:szCs w:val="22"/>
          <w:lang w:val="en-US"/>
        </w:rPr>
      </w:pPr>
    </w:p>
    <w:p w:rsidR="009749A6" w:rsidRDefault="009749A6" w:rsidP="00A93098">
      <w:pPr>
        <w:tabs>
          <w:tab w:val="left" w:pos="1985"/>
        </w:tabs>
        <w:ind w:left="1985" w:right="-285" w:hanging="1985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08.30</w:t>
      </w:r>
      <w:r>
        <w:rPr>
          <w:rFonts w:ascii="Arial" w:hAnsi="Arial" w:cs="Arial"/>
          <w:color w:val="000000"/>
          <w:lang w:val="en-US"/>
        </w:rPr>
        <w:tab/>
      </w:r>
      <w:r w:rsidR="000454E0" w:rsidRPr="000454E0">
        <w:rPr>
          <w:rFonts w:ascii="Arial" w:hAnsi="Arial" w:cs="Arial"/>
          <w:lang w:val="en-US"/>
        </w:rPr>
        <w:t>We will meet up with you</w:t>
      </w:r>
      <w:r w:rsidRPr="000454E0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at t</w:t>
      </w:r>
      <w:r w:rsidR="00EE35F5">
        <w:rPr>
          <w:rFonts w:ascii="Arial" w:hAnsi="Arial" w:cs="Arial"/>
          <w:color w:val="000000"/>
          <w:lang w:val="en-US"/>
        </w:rPr>
        <w:t>he Calmar Stadshotell reception to walk t</w:t>
      </w:r>
      <w:r w:rsidR="00EE35F5">
        <w:rPr>
          <w:rFonts w:ascii="Arial" w:hAnsi="Arial" w:cs="Arial"/>
          <w:color w:val="000000"/>
          <w:lang w:val="en-US"/>
        </w:rPr>
        <w:t>o</w:t>
      </w:r>
      <w:r w:rsidR="00F0748D">
        <w:rPr>
          <w:rFonts w:ascii="Arial" w:hAnsi="Arial" w:cs="Arial"/>
          <w:color w:val="000000"/>
          <w:lang w:val="en-US"/>
        </w:rPr>
        <w:t xml:space="preserve">gether to the </w:t>
      </w:r>
      <w:r w:rsidR="008306FF">
        <w:rPr>
          <w:rFonts w:ascii="Arial" w:hAnsi="Arial" w:cs="Arial"/>
          <w:color w:val="000000"/>
          <w:lang w:val="en-US"/>
        </w:rPr>
        <w:t>meeting venue</w:t>
      </w:r>
      <w:r w:rsidR="00EE35F5">
        <w:rPr>
          <w:rFonts w:ascii="Arial" w:hAnsi="Arial" w:cs="Arial"/>
          <w:color w:val="000000"/>
          <w:lang w:val="en-US"/>
        </w:rPr>
        <w:t xml:space="preserve"> </w:t>
      </w:r>
      <w:r w:rsidR="009627B0">
        <w:rPr>
          <w:rFonts w:ascii="Arial" w:hAnsi="Arial" w:cs="Arial"/>
          <w:color w:val="000000"/>
          <w:lang w:val="en-US"/>
        </w:rPr>
        <w:t xml:space="preserve">Rådhussalen </w:t>
      </w:r>
      <w:r w:rsidR="00EE35F5">
        <w:rPr>
          <w:rFonts w:ascii="Arial" w:hAnsi="Arial" w:cs="Arial"/>
          <w:color w:val="000000"/>
          <w:lang w:val="en-US"/>
        </w:rPr>
        <w:t>in Kalmar Municipality.</w:t>
      </w:r>
      <w:r>
        <w:rPr>
          <w:rFonts w:ascii="Arial" w:hAnsi="Arial" w:cs="Arial"/>
          <w:color w:val="000000"/>
          <w:lang w:val="en-US"/>
        </w:rPr>
        <w:t xml:space="preserve"> </w:t>
      </w:r>
    </w:p>
    <w:p w:rsidR="009749A6" w:rsidRDefault="009749A6" w:rsidP="00A93098">
      <w:pPr>
        <w:tabs>
          <w:tab w:val="left" w:pos="1985"/>
        </w:tabs>
        <w:ind w:left="1985" w:right="-285" w:hanging="1985"/>
        <w:rPr>
          <w:rFonts w:ascii="Arial" w:hAnsi="Arial" w:cs="Arial"/>
          <w:color w:val="000000"/>
          <w:lang w:val="en-US"/>
        </w:rPr>
      </w:pPr>
    </w:p>
    <w:p w:rsidR="00CB5320" w:rsidRPr="008275C6" w:rsidRDefault="00CB5320" w:rsidP="00A93098">
      <w:pPr>
        <w:tabs>
          <w:tab w:val="left" w:pos="1985"/>
        </w:tabs>
        <w:ind w:left="1985" w:right="-285" w:hanging="1985"/>
        <w:rPr>
          <w:rFonts w:ascii="Arial" w:hAnsi="Arial" w:cs="Arial"/>
          <w:color w:val="000000"/>
          <w:lang w:val="en-US"/>
        </w:rPr>
      </w:pPr>
      <w:r w:rsidRPr="008275C6">
        <w:rPr>
          <w:rFonts w:ascii="Arial" w:hAnsi="Arial" w:cs="Arial"/>
          <w:color w:val="000000"/>
          <w:lang w:val="en-US"/>
        </w:rPr>
        <w:t>09.00-09.15</w:t>
      </w:r>
      <w:r w:rsidRPr="008275C6">
        <w:rPr>
          <w:rFonts w:ascii="Arial" w:hAnsi="Arial" w:cs="Arial"/>
          <w:color w:val="000000"/>
          <w:lang w:val="en-US"/>
        </w:rPr>
        <w:tab/>
        <w:t>Roger Kaliff, chairman of Kalmar municipality city council</w:t>
      </w:r>
      <w:r w:rsidR="00A93098" w:rsidRPr="008275C6">
        <w:rPr>
          <w:rFonts w:ascii="Arial" w:hAnsi="Arial" w:cs="Arial"/>
          <w:color w:val="000000"/>
          <w:lang w:val="en-US"/>
        </w:rPr>
        <w:t>,</w:t>
      </w:r>
      <w:r w:rsidRPr="008275C6">
        <w:rPr>
          <w:rFonts w:ascii="Arial" w:hAnsi="Arial" w:cs="Arial"/>
          <w:color w:val="000000"/>
          <w:lang w:val="en-US"/>
        </w:rPr>
        <w:t xml:space="preserve"> </w:t>
      </w:r>
      <w:r w:rsidR="00A93098" w:rsidRPr="008275C6">
        <w:rPr>
          <w:rFonts w:ascii="Arial" w:hAnsi="Arial" w:cs="Arial"/>
          <w:color w:val="000000"/>
          <w:lang w:val="en-US"/>
        </w:rPr>
        <w:br/>
      </w:r>
      <w:r w:rsidRPr="008275C6">
        <w:rPr>
          <w:rFonts w:ascii="Arial" w:hAnsi="Arial" w:cs="Arial"/>
          <w:color w:val="000000"/>
          <w:lang w:val="en-US"/>
        </w:rPr>
        <w:t>wel</w:t>
      </w:r>
      <w:r w:rsidR="000454E0">
        <w:rPr>
          <w:rFonts w:ascii="Arial" w:hAnsi="Arial" w:cs="Arial"/>
          <w:color w:val="000000"/>
          <w:lang w:val="en-US"/>
        </w:rPr>
        <w:t>coming you</w:t>
      </w:r>
      <w:r w:rsidR="00A93098" w:rsidRPr="008275C6">
        <w:rPr>
          <w:rFonts w:ascii="Arial" w:hAnsi="Arial" w:cs="Arial"/>
          <w:color w:val="000000"/>
          <w:lang w:val="en-US"/>
        </w:rPr>
        <w:t xml:space="preserve"> to Kalmar city visit</w:t>
      </w:r>
    </w:p>
    <w:p w:rsidR="00CB5320" w:rsidRPr="008275C6" w:rsidRDefault="00CB5320" w:rsidP="00CB5320">
      <w:pPr>
        <w:tabs>
          <w:tab w:val="left" w:pos="1985"/>
          <w:tab w:val="left" w:pos="7337"/>
          <w:tab w:val="left" w:pos="8457"/>
        </w:tabs>
        <w:ind w:left="0" w:right="-285" w:firstLine="0"/>
        <w:rPr>
          <w:rFonts w:ascii="Arial" w:hAnsi="Arial" w:cs="Arial"/>
          <w:color w:val="000000"/>
          <w:lang w:val="en-US"/>
        </w:rPr>
      </w:pPr>
    </w:p>
    <w:p w:rsidR="00CB5320" w:rsidRPr="008275C6" w:rsidRDefault="00CB5320" w:rsidP="00CB5320">
      <w:pPr>
        <w:tabs>
          <w:tab w:val="left" w:pos="1985"/>
          <w:tab w:val="left" w:pos="7337"/>
          <w:tab w:val="left" w:pos="8457"/>
        </w:tabs>
        <w:ind w:left="0" w:right="-285" w:firstLine="0"/>
        <w:rPr>
          <w:rFonts w:ascii="Arial" w:hAnsi="Arial" w:cs="Arial"/>
          <w:color w:val="000000"/>
          <w:lang w:val="en-US"/>
        </w:rPr>
      </w:pPr>
      <w:r w:rsidRPr="008275C6">
        <w:rPr>
          <w:rFonts w:ascii="Arial" w:hAnsi="Arial" w:cs="Arial"/>
          <w:color w:val="000000"/>
          <w:lang w:val="en-US"/>
        </w:rPr>
        <w:t>09.15-09.35</w:t>
      </w:r>
      <w:r w:rsidRPr="008275C6">
        <w:rPr>
          <w:rFonts w:ascii="Arial" w:hAnsi="Arial" w:cs="Arial"/>
          <w:color w:val="000000"/>
          <w:lang w:val="en-US"/>
        </w:rPr>
        <w:tab/>
        <w:t xml:space="preserve">Benny Wennberg, manager </w:t>
      </w:r>
      <w:r w:rsidR="00A93098" w:rsidRPr="008275C6">
        <w:rPr>
          <w:rFonts w:ascii="Arial" w:hAnsi="Arial" w:cs="Arial"/>
          <w:color w:val="000000"/>
          <w:lang w:val="en-US"/>
        </w:rPr>
        <w:t>of</w:t>
      </w:r>
      <w:r w:rsidRPr="008275C6">
        <w:rPr>
          <w:rFonts w:ascii="Arial" w:hAnsi="Arial" w:cs="Arial"/>
          <w:color w:val="000000"/>
          <w:lang w:val="en-US"/>
        </w:rPr>
        <w:t xml:space="preserve"> the Service</w:t>
      </w:r>
      <w:r w:rsidR="00A93098" w:rsidRPr="008275C6">
        <w:rPr>
          <w:rFonts w:ascii="Arial" w:hAnsi="Arial" w:cs="Arial"/>
          <w:color w:val="000000"/>
          <w:lang w:val="en-US"/>
        </w:rPr>
        <w:t xml:space="preserve"> </w:t>
      </w:r>
      <w:r w:rsidRPr="008275C6">
        <w:rPr>
          <w:rFonts w:ascii="Arial" w:hAnsi="Arial" w:cs="Arial"/>
          <w:color w:val="000000"/>
          <w:lang w:val="en-US"/>
        </w:rPr>
        <w:t>department</w:t>
      </w:r>
    </w:p>
    <w:p w:rsidR="00CB5320" w:rsidRPr="00DB1BBE" w:rsidRDefault="00CB5320" w:rsidP="00DB1BBE">
      <w:pPr>
        <w:tabs>
          <w:tab w:val="left" w:pos="1985"/>
          <w:tab w:val="left" w:pos="6217"/>
          <w:tab w:val="left" w:pos="7337"/>
          <w:tab w:val="left" w:pos="8457"/>
        </w:tabs>
        <w:ind w:left="0" w:right="-285" w:firstLine="0"/>
        <w:rPr>
          <w:rFonts w:ascii="Arial" w:hAnsi="Arial" w:cs="Arial"/>
          <w:color w:val="000000"/>
          <w:lang w:val="en-US"/>
        </w:rPr>
      </w:pPr>
      <w:r w:rsidRPr="008275C6">
        <w:rPr>
          <w:rFonts w:ascii="Arial" w:hAnsi="Arial" w:cs="Arial"/>
          <w:color w:val="000000"/>
          <w:lang w:val="en-US"/>
        </w:rPr>
        <w:tab/>
      </w:r>
      <w:r w:rsidRPr="008275C6">
        <w:rPr>
          <w:rFonts w:ascii="Arial" w:hAnsi="Arial" w:cs="Arial"/>
          <w:lang w:val="en-US"/>
        </w:rPr>
        <w:t xml:space="preserve">Introduction </w:t>
      </w:r>
      <w:r w:rsidR="00A93098" w:rsidRPr="008275C6">
        <w:rPr>
          <w:rFonts w:ascii="Arial" w:hAnsi="Arial" w:cs="Arial"/>
          <w:lang w:val="en-US"/>
        </w:rPr>
        <w:t>of Kalmar city and municipality</w:t>
      </w:r>
    </w:p>
    <w:p w:rsidR="00CB5320" w:rsidRPr="00DB1BBE" w:rsidRDefault="00CB5320" w:rsidP="00CB5320">
      <w:pPr>
        <w:tabs>
          <w:tab w:val="left" w:pos="1985"/>
          <w:tab w:val="left" w:pos="5097"/>
          <w:tab w:val="left" w:pos="6217"/>
          <w:tab w:val="left" w:pos="7337"/>
          <w:tab w:val="left" w:pos="8457"/>
        </w:tabs>
        <w:ind w:left="0" w:right="-285" w:firstLine="0"/>
        <w:rPr>
          <w:rFonts w:ascii="Arial" w:hAnsi="Arial" w:cs="Arial"/>
          <w:color w:val="000000"/>
          <w:lang w:val="en-US"/>
        </w:rPr>
      </w:pPr>
    </w:p>
    <w:p w:rsidR="00CB5320" w:rsidRPr="00DB1BBE" w:rsidRDefault="00CB5320" w:rsidP="00DB1BBE">
      <w:pPr>
        <w:tabs>
          <w:tab w:val="left" w:pos="1985"/>
          <w:tab w:val="left" w:pos="5097"/>
          <w:tab w:val="left" w:pos="6217"/>
          <w:tab w:val="left" w:pos="7337"/>
          <w:tab w:val="left" w:pos="8457"/>
        </w:tabs>
        <w:ind w:left="0" w:right="-285" w:firstLine="0"/>
        <w:rPr>
          <w:rFonts w:ascii="Arial" w:hAnsi="Arial" w:cs="Arial"/>
          <w:color w:val="000000"/>
          <w:lang w:val="en-US"/>
        </w:rPr>
      </w:pPr>
      <w:r w:rsidRPr="00DB1BBE">
        <w:rPr>
          <w:rFonts w:ascii="Arial" w:hAnsi="Arial" w:cs="Arial"/>
          <w:color w:val="000000"/>
          <w:lang w:val="en-US"/>
        </w:rPr>
        <w:t>09.35-10.15</w:t>
      </w:r>
      <w:r w:rsidRPr="00DB1BBE">
        <w:rPr>
          <w:rFonts w:ascii="Arial" w:hAnsi="Arial" w:cs="Arial"/>
          <w:color w:val="000000"/>
          <w:lang w:val="en-US"/>
        </w:rPr>
        <w:tab/>
        <w:t>Prese</w:t>
      </w:r>
      <w:r w:rsidR="00A93098" w:rsidRPr="00DB1BBE">
        <w:rPr>
          <w:rFonts w:ascii="Arial" w:hAnsi="Arial" w:cs="Arial"/>
          <w:color w:val="000000"/>
          <w:lang w:val="en-US"/>
        </w:rPr>
        <w:t>ntation of everyone present in the room</w:t>
      </w:r>
    </w:p>
    <w:p w:rsidR="00A93098" w:rsidRPr="00DB1BBE" w:rsidRDefault="00A93098" w:rsidP="00CB5320">
      <w:pPr>
        <w:tabs>
          <w:tab w:val="left" w:pos="1985"/>
          <w:tab w:val="left" w:pos="5097"/>
        </w:tabs>
        <w:ind w:left="0" w:right="-285" w:firstLine="0"/>
        <w:rPr>
          <w:rFonts w:ascii="Arial" w:hAnsi="Arial" w:cs="Arial"/>
          <w:color w:val="000000"/>
          <w:lang w:val="en-US"/>
        </w:rPr>
      </w:pPr>
    </w:p>
    <w:p w:rsidR="00CB5320" w:rsidRPr="008275C6" w:rsidRDefault="00CB5320" w:rsidP="00CB5320">
      <w:pPr>
        <w:tabs>
          <w:tab w:val="left" w:pos="1985"/>
          <w:tab w:val="left" w:pos="5097"/>
        </w:tabs>
        <w:ind w:left="0" w:right="-285" w:firstLine="0"/>
        <w:rPr>
          <w:rFonts w:ascii="Arial" w:hAnsi="Arial" w:cs="Arial"/>
          <w:color w:val="000000"/>
          <w:lang w:val="en-US"/>
        </w:rPr>
      </w:pPr>
      <w:r w:rsidRPr="008275C6">
        <w:rPr>
          <w:rFonts w:ascii="Arial" w:hAnsi="Arial" w:cs="Arial"/>
          <w:color w:val="000000"/>
          <w:lang w:val="en-US"/>
        </w:rPr>
        <w:t>10.15-10.30</w:t>
      </w:r>
      <w:r w:rsidRPr="008275C6">
        <w:rPr>
          <w:rFonts w:ascii="Arial" w:hAnsi="Arial" w:cs="Arial"/>
          <w:color w:val="000000"/>
          <w:lang w:val="en-US"/>
        </w:rPr>
        <w:tab/>
        <w:t xml:space="preserve">Coffee </w:t>
      </w:r>
    </w:p>
    <w:p w:rsidR="00A93098" w:rsidRPr="008275C6" w:rsidRDefault="00A93098" w:rsidP="00CB5320">
      <w:pPr>
        <w:tabs>
          <w:tab w:val="left" w:pos="1985"/>
          <w:tab w:val="left" w:pos="5097"/>
          <w:tab w:val="left" w:pos="8457"/>
        </w:tabs>
        <w:ind w:left="0" w:right="-285" w:firstLine="0"/>
        <w:rPr>
          <w:rFonts w:ascii="Arial" w:hAnsi="Arial" w:cs="Arial"/>
          <w:color w:val="000000"/>
          <w:lang w:val="en-US"/>
        </w:rPr>
      </w:pPr>
    </w:p>
    <w:p w:rsidR="00CB5320" w:rsidRPr="008275C6" w:rsidRDefault="00CB5320" w:rsidP="00CB5320">
      <w:pPr>
        <w:tabs>
          <w:tab w:val="left" w:pos="1985"/>
          <w:tab w:val="left" w:pos="5097"/>
          <w:tab w:val="left" w:pos="8457"/>
        </w:tabs>
        <w:ind w:left="1985" w:right="-285" w:hanging="1985"/>
        <w:rPr>
          <w:rFonts w:ascii="Arial" w:hAnsi="Arial" w:cs="Arial"/>
          <w:color w:val="000000"/>
          <w:lang w:val="en-US"/>
        </w:rPr>
      </w:pPr>
      <w:r w:rsidRPr="008275C6">
        <w:rPr>
          <w:rFonts w:ascii="Arial" w:hAnsi="Arial" w:cs="Arial"/>
          <w:color w:val="000000"/>
          <w:lang w:val="en-US"/>
        </w:rPr>
        <w:t>10.30-11.00</w:t>
      </w:r>
      <w:r w:rsidRPr="008275C6">
        <w:rPr>
          <w:rFonts w:ascii="Arial" w:hAnsi="Arial" w:cs="Arial"/>
          <w:color w:val="000000"/>
          <w:lang w:val="en-US"/>
        </w:rPr>
        <w:tab/>
        <w:t>Kalmar Municipality "No oil 2030",</w:t>
      </w:r>
      <w:r w:rsidR="00A42C32">
        <w:rPr>
          <w:rFonts w:ascii="Arial" w:hAnsi="Arial" w:cs="Arial"/>
          <w:color w:val="000000"/>
          <w:lang w:val="en-US"/>
        </w:rPr>
        <w:t xml:space="preserve"> Marie Jönsson and Jane Lindström</w:t>
      </w:r>
    </w:p>
    <w:p w:rsidR="00CB5320" w:rsidRPr="008275C6" w:rsidRDefault="00CB5320" w:rsidP="00CB5320">
      <w:pPr>
        <w:tabs>
          <w:tab w:val="left" w:pos="1985"/>
          <w:tab w:val="left" w:pos="7337"/>
          <w:tab w:val="left" w:pos="8457"/>
        </w:tabs>
        <w:ind w:left="0" w:right="-285" w:firstLine="0"/>
        <w:rPr>
          <w:rFonts w:ascii="Arial" w:hAnsi="Arial" w:cs="Arial"/>
          <w:color w:val="000000"/>
          <w:lang w:val="en-US"/>
        </w:rPr>
      </w:pPr>
    </w:p>
    <w:p w:rsidR="00CB5320" w:rsidRPr="008275C6" w:rsidRDefault="00CB5320" w:rsidP="00CB5320">
      <w:pPr>
        <w:tabs>
          <w:tab w:val="left" w:pos="1985"/>
          <w:tab w:val="left" w:pos="7337"/>
          <w:tab w:val="left" w:pos="8457"/>
        </w:tabs>
        <w:ind w:left="0" w:right="-285" w:firstLine="0"/>
        <w:rPr>
          <w:rFonts w:ascii="Arial" w:hAnsi="Arial" w:cs="Arial"/>
          <w:color w:val="000000"/>
          <w:lang w:val="en-US"/>
        </w:rPr>
      </w:pPr>
      <w:r w:rsidRPr="008275C6">
        <w:rPr>
          <w:rFonts w:ascii="Arial" w:hAnsi="Arial" w:cs="Arial"/>
          <w:color w:val="000000"/>
          <w:lang w:val="en-US"/>
        </w:rPr>
        <w:t>11.00-11.20</w:t>
      </w:r>
      <w:r w:rsidRPr="008275C6">
        <w:rPr>
          <w:rFonts w:ascii="Arial" w:hAnsi="Arial" w:cs="Arial"/>
          <w:color w:val="000000"/>
          <w:lang w:val="en-US"/>
        </w:rPr>
        <w:tab/>
      </w:r>
      <w:r w:rsidRPr="008275C6">
        <w:rPr>
          <w:rFonts w:ascii="Arial" w:hAnsi="Arial" w:cs="Arial"/>
          <w:lang w:val="en-US"/>
        </w:rPr>
        <w:t xml:space="preserve">Kalmar Municipality project </w:t>
      </w:r>
      <w:r w:rsidR="009E2466">
        <w:rPr>
          <w:rFonts w:ascii="Arial" w:hAnsi="Arial" w:cs="Arial"/>
          <w:lang w:val="en-US"/>
        </w:rPr>
        <w:t xml:space="preserve">for </w:t>
      </w:r>
      <w:r w:rsidRPr="008275C6">
        <w:rPr>
          <w:rFonts w:ascii="Arial" w:hAnsi="Arial" w:cs="Arial"/>
          <w:lang w:val="en-US"/>
        </w:rPr>
        <w:t>Cycle</w:t>
      </w:r>
      <w:r w:rsidR="00A93098" w:rsidRPr="008275C6">
        <w:rPr>
          <w:rFonts w:ascii="Arial" w:hAnsi="Arial" w:cs="Arial"/>
          <w:lang w:val="en-US"/>
        </w:rPr>
        <w:t xml:space="preserve"> </w:t>
      </w:r>
      <w:r w:rsidRPr="008275C6">
        <w:rPr>
          <w:rFonts w:ascii="Arial" w:hAnsi="Arial" w:cs="Arial"/>
          <w:lang w:val="en-US"/>
        </w:rPr>
        <w:t>strategy, Thomas Eidrup</w:t>
      </w:r>
    </w:p>
    <w:p w:rsidR="00CB5320" w:rsidRPr="008275C6" w:rsidRDefault="00CB5320" w:rsidP="00CB5320">
      <w:pPr>
        <w:tabs>
          <w:tab w:val="left" w:pos="1985"/>
          <w:tab w:val="left" w:pos="7337"/>
          <w:tab w:val="left" w:pos="8457"/>
        </w:tabs>
        <w:ind w:left="0" w:right="-285" w:firstLine="0"/>
        <w:rPr>
          <w:rFonts w:ascii="Arial" w:hAnsi="Arial" w:cs="Arial"/>
          <w:color w:val="000000"/>
          <w:lang w:val="en-US"/>
        </w:rPr>
      </w:pPr>
    </w:p>
    <w:p w:rsidR="00CB5320" w:rsidRPr="008275C6" w:rsidRDefault="00CB5320" w:rsidP="00CB5320">
      <w:pPr>
        <w:tabs>
          <w:tab w:val="left" w:pos="1985"/>
          <w:tab w:val="left" w:pos="7337"/>
          <w:tab w:val="left" w:pos="8457"/>
        </w:tabs>
        <w:ind w:left="0" w:right="-285" w:firstLine="0"/>
        <w:rPr>
          <w:rFonts w:ascii="Arial" w:hAnsi="Arial" w:cs="Arial"/>
          <w:color w:val="000000"/>
          <w:lang w:val="en-US"/>
        </w:rPr>
      </w:pPr>
      <w:r w:rsidRPr="008275C6">
        <w:rPr>
          <w:rFonts w:ascii="Arial" w:hAnsi="Arial" w:cs="Arial"/>
          <w:color w:val="000000"/>
          <w:lang w:val="en-US"/>
        </w:rPr>
        <w:t>11.20-11.4</w:t>
      </w:r>
      <w:r w:rsidR="009749A6">
        <w:rPr>
          <w:rFonts w:ascii="Arial" w:hAnsi="Arial" w:cs="Arial"/>
          <w:color w:val="000000"/>
          <w:lang w:val="en-US"/>
        </w:rPr>
        <w:t>5</w:t>
      </w:r>
      <w:r w:rsidR="009749A6">
        <w:rPr>
          <w:rFonts w:ascii="Arial" w:hAnsi="Arial" w:cs="Arial"/>
          <w:color w:val="000000"/>
          <w:lang w:val="en-US"/>
        </w:rPr>
        <w:tab/>
        <w:t>Kalmar Municipality</w:t>
      </w:r>
      <w:r w:rsidRPr="008275C6">
        <w:rPr>
          <w:rFonts w:ascii="Arial" w:hAnsi="Arial" w:cs="Arial"/>
          <w:color w:val="000000"/>
          <w:lang w:val="en-US"/>
        </w:rPr>
        <w:t xml:space="preserve"> </w:t>
      </w:r>
      <w:r w:rsidR="00A93098" w:rsidRPr="008275C6">
        <w:rPr>
          <w:rFonts w:ascii="Arial" w:hAnsi="Arial" w:cs="Arial"/>
          <w:color w:val="000000"/>
          <w:lang w:val="en-US"/>
        </w:rPr>
        <w:t>S</w:t>
      </w:r>
      <w:r w:rsidRPr="008275C6">
        <w:rPr>
          <w:rFonts w:ascii="Arial" w:hAnsi="Arial" w:cs="Arial"/>
          <w:color w:val="000000"/>
          <w:lang w:val="en-US"/>
        </w:rPr>
        <w:t xml:space="preserve">trategy for </w:t>
      </w:r>
      <w:r w:rsidR="00A93098" w:rsidRPr="008275C6">
        <w:rPr>
          <w:rFonts w:ascii="Arial" w:hAnsi="Arial" w:cs="Arial"/>
          <w:color w:val="000000"/>
          <w:lang w:val="en-US"/>
        </w:rPr>
        <w:t>Street lightning</w:t>
      </w:r>
      <w:r w:rsidRPr="008275C6">
        <w:rPr>
          <w:rFonts w:ascii="Arial" w:hAnsi="Arial" w:cs="Arial"/>
          <w:color w:val="000000"/>
          <w:lang w:val="en-US"/>
        </w:rPr>
        <w:t>, Emma Andersson</w:t>
      </w:r>
    </w:p>
    <w:p w:rsidR="00CB5320" w:rsidRPr="008275C6" w:rsidRDefault="00CB5320" w:rsidP="00CB5320">
      <w:pPr>
        <w:tabs>
          <w:tab w:val="left" w:pos="1985"/>
          <w:tab w:val="left" w:pos="3977"/>
          <w:tab w:val="left" w:pos="5097"/>
          <w:tab w:val="left" w:pos="6217"/>
          <w:tab w:val="left" w:pos="7337"/>
          <w:tab w:val="left" w:pos="8457"/>
        </w:tabs>
        <w:ind w:left="0" w:right="-285" w:firstLine="0"/>
        <w:rPr>
          <w:rFonts w:ascii="Arial" w:hAnsi="Arial" w:cs="Arial"/>
          <w:color w:val="000000"/>
          <w:lang w:val="en-US"/>
        </w:rPr>
      </w:pPr>
    </w:p>
    <w:p w:rsidR="00CB5320" w:rsidRPr="00DE3EB7" w:rsidRDefault="00CB5320" w:rsidP="00CB5320">
      <w:pPr>
        <w:tabs>
          <w:tab w:val="left" w:pos="1985"/>
          <w:tab w:val="left" w:pos="3977"/>
          <w:tab w:val="left" w:pos="5097"/>
          <w:tab w:val="left" w:pos="6217"/>
          <w:tab w:val="left" w:pos="7337"/>
          <w:tab w:val="left" w:pos="8457"/>
        </w:tabs>
        <w:ind w:left="0" w:right="-285" w:firstLine="0"/>
        <w:rPr>
          <w:rFonts w:ascii="Arial" w:hAnsi="Arial" w:cs="Arial"/>
          <w:color w:val="000000"/>
        </w:rPr>
      </w:pPr>
      <w:r w:rsidRPr="00DE3EB7">
        <w:rPr>
          <w:rFonts w:ascii="Arial" w:hAnsi="Arial" w:cs="Arial"/>
          <w:color w:val="000000"/>
        </w:rPr>
        <w:t>12.00-13.00</w:t>
      </w:r>
      <w:r w:rsidRPr="00DE3EB7">
        <w:rPr>
          <w:rFonts w:ascii="Arial" w:hAnsi="Arial" w:cs="Arial"/>
          <w:color w:val="000000"/>
        </w:rPr>
        <w:tab/>
        <w:t xml:space="preserve">Lunch </w:t>
      </w:r>
      <w:r w:rsidR="00A93098" w:rsidRPr="00DE3EB7">
        <w:rPr>
          <w:rFonts w:ascii="Arial" w:hAnsi="Arial" w:cs="Arial"/>
          <w:color w:val="000000"/>
        </w:rPr>
        <w:t xml:space="preserve">at </w:t>
      </w:r>
      <w:r w:rsidRPr="00DE3EB7">
        <w:rPr>
          <w:rFonts w:ascii="Arial" w:hAnsi="Arial" w:cs="Arial"/>
          <w:color w:val="000000"/>
        </w:rPr>
        <w:t>Kalmar Stadshotell</w:t>
      </w:r>
    </w:p>
    <w:p w:rsidR="00CB5320" w:rsidRPr="00DE3EB7" w:rsidRDefault="00CB5320" w:rsidP="00CB5320">
      <w:pPr>
        <w:tabs>
          <w:tab w:val="left" w:pos="1985"/>
        </w:tabs>
        <w:ind w:left="0" w:right="-285" w:firstLine="0"/>
        <w:rPr>
          <w:rFonts w:ascii="Arial" w:hAnsi="Arial" w:cs="Arial"/>
          <w:color w:val="000000"/>
        </w:rPr>
      </w:pPr>
    </w:p>
    <w:p w:rsidR="00A93098" w:rsidRDefault="00CB5320" w:rsidP="009140E6">
      <w:pPr>
        <w:tabs>
          <w:tab w:val="left" w:pos="1985"/>
        </w:tabs>
        <w:ind w:left="1985" w:right="-285" w:hanging="1985"/>
        <w:rPr>
          <w:rFonts w:ascii="Arial" w:hAnsi="Arial" w:cs="Arial"/>
          <w:color w:val="000000"/>
        </w:rPr>
      </w:pPr>
      <w:r w:rsidRPr="00DE3EB7">
        <w:rPr>
          <w:rFonts w:ascii="Arial" w:hAnsi="Arial" w:cs="Arial"/>
          <w:color w:val="000000"/>
        </w:rPr>
        <w:t>13.00-13.20</w:t>
      </w:r>
      <w:r w:rsidRPr="00DE3EB7">
        <w:rPr>
          <w:rFonts w:ascii="Arial" w:hAnsi="Arial" w:cs="Arial"/>
          <w:color w:val="000000"/>
        </w:rPr>
        <w:tab/>
      </w:r>
      <w:r w:rsidRPr="00DE3EB7">
        <w:rPr>
          <w:rFonts w:ascii="Arial" w:hAnsi="Arial" w:cs="Arial"/>
        </w:rPr>
        <w:t>Kalmar</w:t>
      </w:r>
      <w:r w:rsidR="009749A6" w:rsidRPr="00DE3EB7">
        <w:rPr>
          <w:rFonts w:ascii="Arial" w:hAnsi="Arial" w:cs="Arial"/>
        </w:rPr>
        <w:t xml:space="preserve"> Energi,</w:t>
      </w:r>
      <w:r w:rsidR="008306FF">
        <w:rPr>
          <w:rFonts w:ascii="Arial" w:hAnsi="Arial" w:cs="Arial"/>
        </w:rPr>
        <w:t xml:space="preserve"> Kalmar Municipalit</w:t>
      </w:r>
      <w:r w:rsidR="00BF575F">
        <w:rPr>
          <w:rFonts w:ascii="Arial" w:hAnsi="Arial" w:cs="Arial"/>
        </w:rPr>
        <w:t>y</w:t>
      </w:r>
      <w:r w:rsidR="009E2466" w:rsidRPr="00DE3EB7">
        <w:rPr>
          <w:rFonts w:ascii="Arial" w:hAnsi="Arial" w:cs="Arial"/>
        </w:rPr>
        <w:t xml:space="preserve"> streetlights, Jonas Wågenberg</w:t>
      </w:r>
      <w:r w:rsidR="009E2466" w:rsidRPr="00DE3EB7">
        <w:rPr>
          <w:rFonts w:ascii="Arial" w:hAnsi="Arial" w:cs="Arial"/>
          <w:color w:val="000000"/>
        </w:rPr>
        <w:tab/>
      </w:r>
    </w:p>
    <w:p w:rsidR="008221B0" w:rsidRPr="00DE3EB7" w:rsidRDefault="008221B0" w:rsidP="009140E6">
      <w:pPr>
        <w:tabs>
          <w:tab w:val="left" w:pos="1985"/>
        </w:tabs>
        <w:ind w:left="1985" w:right="-285" w:hanging="1985"/>
        <w:rPr>
          <w:rFonts w:ascii="Arial" w:hAnsi="Arial" w:cs="Arial"/>
        </w:rPr>
      </w:pPr>
    </w:p>
    <w:p w:rsidR="00D642CB" w:rsidRDefault="00D85E01" w:rsidP="00D642CB">
      <w:pPr>
        <w:tabs>
          <w:tab w:val="left" w:pos="1985"/>
          <w:tab w:val="left" w:pos="7337"/>
          <w:tab w:val="left" w:pos="8457"/>
        </w:tabs>
        <w:ind w:left="0" w:right="-285" w:firstLine="0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13.20</w:t>
      </w:r>
      <w:r w:rsidR="00BF575F">
        <w:rPr>
          <w:rFonts w:ascii="Arial" w:hAnsi="Arial" w:cs="Arial"/>
          <w:color w:val="000000"/>
          <w:lang w:val="en-US"/>
        </w:rPr>
        <w:t>-13.45</w:t>
      </w:r>
      <w:r w:rsidR="00BF575F">
        <w:rPr>
          <w:rFonts w:ascii="Arial" w:hAnsi="Arial" w:cs="Arial"/>
          <w:color w:val="000000"/>
          <w:lang w:val="en-US"/>
        </w:rPr>
        <w:tab/>
        <w:t>EPC project on</w:t>
      </w:r>
      <w:r w:rsidR="00D642CB" w:rsidRPr="008275C6">
        <w:rPr>
          <w:rFonts w:ascii="Arial" w:hAnsi="Arial" w:cs="Arial"/>
          <w:color w:val="000000"/>
          <w:lang w:val="en-US"/>
        </w:rPr>
        <w:t xml:space="preserve"> Kalmar Municipality</w:t>
      </w:r>
      <w:r w:rsidR="00BF575F">
        <w:rPr>
          <w:rFonts w:ascii="Arial" w:hAnsi="Arial" w:cs="Arial"/>
          <w:color w:val="000000"/>
          <w:lang w:val="en-US"/>
        </w:rPr>
        <w:t xml:space="preserve"> buildings indoors</w:t>
      </w:r>
      <w:r w:rsidR="00D642CB" w:rsidRPr="008275C6">
        <w:rPr>
          <w:rFonts w:ascii="Arial" w:hAnsi="Arial" w:cs="Arial"/>
          <w:color w:val="000000"/>
          <w:lang w:val="en-US"/>
        </w:rPr>
        <w:t>, Gunilla Svensson</w:t>
      </w:r>
    </w:p>
    <w:p w:rsidR="00D642CB" w:rsidRPr="008275C6" w:rsidRDefault="00D642CB" w:rsidP="00D642CB">
      <w:pPr>
        <w:tabs>
          <w:tab w:val="left" w:pos="1985"/>
          <w:tab w:val="left" w:pos="7337"/>
          <w:tab w:val="left" w:pos="8457"/>
        </w:tabs>
        <w:ind w:left="0" w:right="-285" w:firstLine="0"/>
        <w:rPr>
          <w:rFonts w:ascii="Arial" w:hAnsi="Arial" w:cs="Arial"/>
          <w:color w:val="000000"/>
          <w:lang w:val="en-US"/>
        </w:rPr>
      </w:pPr>
    </w:p>
    <w:p w:rsidR="00D642CB" w:rsidRDefault="00D642CB" w:rsidP="00BF575F">
      <w:pPr>
        <w:tabs>
          <w:tab w:val="left" w:pos="1985"/>
          <w:tab w:val="left" w:pos="6217"/>
          <w:tab w:val="left" w:pos="7337"/>
          <w:tab w:val="left" w:pos="8457"/>
        </w:tabs>
        <w:ind w:left="1980" w:right="-285" w:hanging="1980"/>
        <w:rPr>
          <w:rFonts w:ascii="Arial" w:hAnsi="Arial" w:cs="Arial"/>
          <w:lang w:val="en-US"/>
        </w:rPr>
      </w:pPr>
      <w:r w:rsidRPr="008275C6">
        <w:rPr>
          <w:rFonts w:ascii="Arial" w:hAnsi="Arial" w:cs="Arial"/>
          <w:color w:val="000000"/>
          <w:lang w:val="en-US"/>
        </w:rPr>
        <w:lastRenderedPageBreak/>
        <w:t>13.50-14.10</w:t>
      </w:r>
      <w:r w:rsidRPr="008275C6">
        <w:rPr>
          <w:rFonts w:ascii="Arial" w:hAnsi="Arial" w:cs="Arial"/>
          <w:color w:val="000000"/>
          <w:lang w:val="en-US"/>
        </w:rPr>
        <w:tab/>
      </w:r>
      <w:r w:rsidRPr="0092681A">
        <w:rPr>
          <w:rFonts w:ascii="Arial" w:hAnsi="Arial" w:cs="Arial"/>
          <w:lang w:val="en-US"/>
        </w:rPr>
        <w:t xml:space="preserve">Caverion inform us about the EPC project </w:t>
      </w:r>
      <w:r w:rsidR="00BF575F">
        <w:rPr>
          <w:rFonts w:ascii="Arial" w:hAnsi="Arial" w:cs="Arial"/>
          <w:lang w:val="en-US"/>
        </w:rPr>
        <w:t xml:space="preserve">on </w:t>
      </w:r>
      <w:r w:rsidRPr="0092681A">
        <w:rPr>
          <w:rFonts w:ascii="Arial" w:hAnsi="Arial" w:cs="Arial"/>
          <w:lang w:val="en-US"/>
        </w:rPr>
        <w:t>Kalmar Municipality</w:t>
      </w:r>
      <w:r w:rsidR="00BF575F">
        <w:rPr>
          <w:rFonts w:ascii="Arial" w:hAnsi="Arial" w:cs="Arial"/>
          <w:lang w:val="en-US"/>
        </w:rPr>
        <w:t xml:space="preserve"> buil</w:t>
      </w:r>
      <w:r w:rsidR="00BF575F">
        <w:rPr>
          <w:rFonts w:ascii="Arial" w:hAnsi="Arial" w:cs="Arial"/>
          <w:lang w:val="en-US"/>
        </w:rPr>
        <w:t>d</w:t>
      </w:r>
      <w:r w:rsidR="00BF575F">
        <w:rPr>
          <w:rFonts w:ascii="Arial" w:hAnsi="Arial" w:cs="Arial"/>
          <w:lang w:val="en-US"/>
        </w:rPr>
        <w:t>ings indoors</w:t>
      </w:r>
      <w:r w:rsidR="00B74F6C">
        <w:rPr>
          <w:rFonts w:ascii="Arial" w:hAnsi="Arial" w:cs="Arial"/>
          <w:lang w:val="en-US"/>
        </w:rPr>
        <w:t>, Anders Fagerkrantz</w:t>
      </w:r>
    </w:p>
    <w:p w:rsidR="00D642CB" w:rsidRPr="003328EA" w:rsidRDefault="00D642CB" w:rsidP="00D642CB">
      <w:pPr>
        <w:tabs>
          <w:tab w:val="left" w:pos="1985"/>
          <w:tab w:val="left" w:pos="6217"/>
          <w:tab w:val="left" w:pos="7337"/>
          <w:tab w:val="left" w:pos="8457"/>
        </w:tabs>
        <w:ind w:left="0" w:right="-285" w:firstLine="0"/>
        <w:rPr>
          <w:rFonts w:ascii="Arial" w:hAnsi="Arial" w:cs="Arial"/>
          <w:color w:val="000000"/>
          <w:lang w:val="en-US"/>
        </w:rPr>
      </w:pPr>
    </w:p>
    <w:p w:rsidR="00CB5320" w:rsidRPr="008275C6" w:rsidRDefault="00996E2A" w:rsidP="00CB5320">
      <w:pPr>
        <w:tabs>
          <w:tab w:val="left" w:pos="1985"/>
          <w:tab w:val="left" w:pos="3831"/>
          <w:tab w:val="left" w:pos="3977"/>
          <w:tab w:val="left" w:pos="5097"/>
          <w:tab w:val="left" w:pos="6217"/>
          <w:tab w:val="left" w:pos="7337"/>
          <w:tab w:val="left" w:pos="8457"/>
        </w:tabs>
        <w:ind w:left="0" w:right="-285" w:firstLine="0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14.15-14.30</w:t>
      </w:r>
      <w:r>
        <w:rPr>
          <w:rFonts w:ascii="Arial" w:hAnsi="Arial" w:cs="Arial"/>
          <w:color w:val="000000"/>
          <w:lang w:val="en-US"/>
        </w:rPr>
        <w:tab/>
        <w:t xml:space="preserve">Coffee </w:t>
      </w:r>
    </w:p>
    <w:p w:rsidR="00A93098" w:rsidRPr="008275C6" w:rsidRDefault="00A93098" w:rsidP="00CB5320">
      <w:pPr>
        <w:tabs>
          <w:tab w:val="left" w:pos="1985"/>
        </w:tabs>
        <w:ind w:left="0" w:right="-285" w:firstLine="0"/>
        <w:rPr>
          <w:rFonts w:ascii="Arial" w:hAnsi="Arial" w:cs="Arial"/>
          <w:color w:val="000000"/>
          <w:lang w:val="en-US"/>
        </w:rPr>
      </w:pPr>
    </w:p>
    <w:p w:rsidR="008C46DA" w:rsidRDefault="008C46DA" w:rsidP="008C46DA">
      <w:pPr>
        <w:tabs>
          <w:tab w:val="left" w:pos="1985"/>
          <w:tab w:val="left" w:pos="8457"/>
        </w:tabs>
        <w:ind w:left="1985" w:right="-285" w:hanging="1985"/>
        <w:rPr>
          <w:rFonts w:ascii="Arial" w:hAnsi="Arial" w:cs="Arial"/>
          <w:lang w:val="en-US"/>
        </w:rPr>
      </w:pPr>
      <w:r>
        <w:rPr>
          <w:rFonts w:ascii="Arial" w:hAnsi="Arial" w:cs="Arial"/>
          <w:color w:val="000000"/>
          <w:lang w:val="en-US"/>
        </w:rPr>
        <w:t>14.30-15.15</w:t>
      </w:r>
      <w:r w:rsidR="00CB5320" w:rsidRPr="008275C6">
        <w:rPr>
          <w:rFonts w:ascii="Arial" w:hAnsi="Arial" w:cs="Arial"/>
          <w:color w:val="000000"/>
          <w:lang w:val="en-US"/>
        </w:rPr>
        <w:tab/>
      </w:r>
      <w:r>
        <w:rPr>
          <w:rFonts w:ascii="Arial" w:hAnsi="Arial" w:cs="Arial"/>
          <w:color w:val="000000"/>
          <w:lang w:val="en-US"/>
        </w:rPr>
        <w:t xml:space="preserve">EU-project - </w:t>
      </w:r>
      <w:r w:rsidRPr="001B60E4">
        <w:rPr>
          <w:rFonts w:ascii="Arial" w:hAnsi="Arial" w:cs="Arial"/>
          <w:lang w:val="en-US"/>
        </w:rPr>
        <w:t>Installation and evaluation of LED in cities 2008-2012</w:t>
      </w:r>
      <w:r>
        <w:rPr>
          <w:rFonts w:ascii="Arial" w:hAnsi="Arial" w:cs="Arial"/>
          <w:lang w:val="en-US"/>
        </w:rPr>
        <w:t xml:space="preserve">, </w:t>
      </w:r>
    </w:p>
    <w:p w:rsidR="00CB5320" w:rsidRPr="008275C6" w:rsidRDefault="008C46DA" w:rsidP="008C46DA">
      <w:pPr>
        <w:tabs>
          <w:tab w:val="left" w:pos="1985"/>
        </w:tabs>
        <w:ind w:left="1985" w:right="-285" w:hanging="1985"/>
        <w:rPr>
          <w:rFonts w:ascii="Arial" w:hAnsi="Arial" w:cs="Arial"/>
          <w:lang w:val="en-US"/>
        </w:rPr>
      </w:pPr>
      <w:r>
        <w:rPr>
          <w:rFonts w:ascii="Arial" w:hAnsi="Arial" w:cs="Arial"/>
          <w:color w:val="000000"/>
          <w:lang w:val="en-US"/>
        </w:rPr>
        <w:tab/>
      </w:r>
      <w:r w:rsidRPr="001B60E4">
        <w:rPr>
          <w:rFonts w:ascii="Arial" w:hAnsi="Arial" w:cs="Arial"/>
          <w:color w:val="000000"/>
          <w:lang w:val="en-US"/>
        </w:rPr>
        <w:t>Ulf Rickardsson</w:t>
      </w:r>
    </w:p>
    <w:p w:rsidR="00CB5320" w:rsidRPr="008275C6" w:rsidRDefault="00CB5320" w:rsidP="00CB5320">
      <w:pPr>
        <w:tabs>
          <w:tab w:val="left" w:pos="1985"/>
          <w:tab w:val="left" w:pos="8457"/>
        </w:tabs>
        <w:ind w:left="0" w:right="-285" w:firstLine="0"/>
        <w:rPr>
          <w:rFonts w:ascii="Arial" w:hAnsi="Arial" w:cs="Arial"/>
          <w:color w:val="000000"/>
          <w:lang w:val="en-US"/>
        </w:rPr>
      </w:pPr>
    </w:p>
    <w:p w:rsidR="008C46DA" w:rsidRDefault="008C46DA" w:rsidP="008C46DA">
      <w:pPr>
        <w:tabs>
          <w:tab w:val="left" w:pos="1985"/>
        </w:tabs>
        <w:ind w:left="1985" w:right="-285" w:hanging="1985"/>
        <w:rPr>
          <w:rFonts w:ascii="Arial" w:hAnsi="Arial" w:cs="Arial"/>
          <w:lang w:val="en-US"/>
        </w:rPr>
      </w:pPr>
      <w:r>
        <w:rPr>
          <w:rFonts w:ascii="Arial" w:hAnsi="Arial" w:cs="Arial"/>
          <w:color w:val="000000"/>
          <w:lang w:val="en-US"/>
        </w:rPr>
        <w:t>15.15</w:t>
      </w:r>
      <w:r w:rsidR="0092681A">
        <w:rPr>
          <w:rFonts w:ascii="Arial" w:hAnsi="Arial" w:cs="Arial"/>
          <w:color w:val="000000"/>
          <w:lang w:val="en-US"/>
        </w:rPr>
        <w:t>-15.3</w:t>
      </w:r>
      <w:r w:rsidR="00CB5320" w:rsidRPr="008275C6">
        <w:rPr>
          <w:rFonts w:ascii="Arial" w:hAnsi="Arial" w:cs="Arial"/>
          <w:color w:val="000000"/>
          <w:lang w:val="en-US"/>
        </w:rPr>
        <w:t>0</w:t>
      </w:r>
      <w:r w:rsidR="00CB5320" w:rsidRPr="008275C6">
        <w:rPr>
          <w:rFonts w:ascii="Arial" w:hAnsi="Arial" w:cs="Arial"/>
          <w:color w:val="000000"/>
          <w:lang w:val="en-US"/>
        </w:rPr>
        <w:tab/>
      </w:r>
      <w:r w:rsidRPr="008275C6">
        <w:rPr>
          <w:rFonts w:ascii="Arial" w:hAnsi="Arial" w:cs="Arial"/>
          <w:lang w:val="en-US"/>
        </w:rPr>
        <w:t>LED</w:t>
      </w:r>
      <w:r>
        <w:rPr>
          <w:rFonts w:ascii="Arial" w:hAnsi="Arial" w:cs="Arial"/>
          <w:lang w:val="en-US"/>
        </w:rPr>
        <w:t xml:space="preserve"> Streetlights in Kalmar</w:t>
      </w:r>
    </w:p>
    <w:p w:rsidR="008C46DA" w:rsidRDefault="008C46DA" w:rsidP="008C46DA">
      <w:pPr>
        <w:tabs>
          <w:tab w:val="left" w:pos="1985"/>
        </w:tabs>
        <w:ind w:left="1985" w:right="-285" w:hanging="1985"/>
        <w:rPr>
          <w:rFonts w:ascii="Arial" w:hAnsi="Arial" w:cs="Arial"/>
          <w:lang w:val="en-US"/>
        </w:rPr>
      </w:pPr>
      <w:r>
        <w:rPr>
          <w:rFonts w:ascii="Arial" w:hAnsi="Arial" w:cs="Arial"/>
          <w:color w:val="000000"/>
          <w:lang w:val="en-US"/>
        </w:rPr>
        <w:tab/>
      </w:r>
      <w:r>
        <w:rPr>
          <w:rFonts w:ascii="Arial" w:hAnsi="Arial" w:cs="Arial"/>
          <w:lang w:val="en-US"/>
        </w:rPr>
        <w:t>P</w:t>
      </w:r>
      <w:r w:rsidRPr="008275C6">
        <w:rPr>
          <w:rFonts w:ascii="Arial" w:hAnsi="Arial" w:cs="Arial"/>
          <w:lang w:val="en-US"/>
        </w:rPr>
        <w:t>otential area</w:t>
      </w:r>
      <w:r>
        <w:rPr>
          <w:rFonts w:ascii="Arial" w:hAnsi="Arial" w:cs="Arial"/>
          <w:lang w:val="en-US"/>
        </w:rPr>
        <w:t>s</w:t>
      </w:r>
      <w:r w:rsidRPr="008275C6">
        <w:rPr>
          <w:rFonts w:ascii="Arial" w:hAnsi="Arial" w:cs="Arial"/>
          <w:lang w:val="en-US"/>
        </w:rPr>
        <w:t xml:space="preserve"> for </w:t>
      </w:r>
      <w:r>
        <w:rPr>
          <w:rFonts w:ascii="Arial" w:hAnsi="Arial" w:cs="Arial"/>
          <w:lang w:val="en-US"/>
        </w:rPr>
        <w:t>the EU</w:t>
      </w:r>
      <w:r w:rsidRPr="008275C6">
        <w:rPr>
          <w:rFonts w:ascii="Arial" w:hAnsi="Arial" w:cs="Arial"/>
          <w:lang w:val="en-US"/>
        </w:rPr>
        <w:t xml:space="preserve"> project</w:t>
      </w:r>
      <w:r>
        <w:rPr>
          <w:rFonts w:ascii="Arial" w:hAnsi="Arial" w:cs="Arial"/>
          <w:lang w:val="en-US"/>
        </w:rPr>
        <w:t xml:space="preserve"> Streetlight - EPC</w:t>
      </w:r>
      <w:r w:rsidRPr="008275C6">
        <w:rPr>
          <w:rFonts w:ascii="Arial" w:hAnsi="Arial" w:cs="Arial"/>
          <w:lang w:val="en-US"/>
        </w:rPr>
        <w:t xml:space="preserve"> </w:t>
      </w:r>
    </w:p>
    <w:p w:rsidR="008C46DA" w:rsidRPr="008275C6" w:rsidRDefault="008C46DA" w:rsidP="008C46DA">
      <w:pPr>
        <w:tabs>
          <w:tab w:val="left" w:pos="1985"/>
        </w:tabs>
        <w:ind w:left="1985" w:right="-285" w:hanging="1985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  <w:t>Emma Andersson and</w:t>
      </w:r>
      <w:r w:rsidRPr="008275C6">
        <w:rPr>
          <w:rFonts w:ascii="Arial" w:hAnsi="Arial" w:cs="Arial"/>
          <w:lang w:val="en-US"/>
        </w:rPr>
        <w:t xml:space="preserve"> Tomas Lexinger</w:t>
      </w:r>
    </w:p>
    <w:p w:rsidR="00CB5320" w:rsidRPr="008275C6" w:rsidRDefault="00CB5320" w:rsidP="008C46DA">
      <w:pPr>
        <w:tabs>
          <w:tab w:val="left" w:pos="1985"/>
          <w:tab w:val="left" w:pos="8457"/>
        </w:tabs>
        <w:ind w:left="0" w:right="-285" w:firstLine="0"/>
        <w:rPr>
          <w:rFonts w:ascii="Arial" w:hAnsi="Arial" w:cs="Arial"/>
          <w:color w:val="000000"/>
          <w:lang w:val="en-US"/>
        </w:rPr>
      </w:pPr>
    </w:p>
    <w:p w:rsidR="0092681A" w:rsidRDefault="0039184C" w:rsidP="00A93098">
      <w:pPr>
        <w:tabs>
          <w:tab w:val="left" w:pos="1985"/>
        </w:tabs>
        <w:ind w:left="1985" w:right="-285" w:hanging="1985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15.45-18.0</w:t>
      </w:r>
      <w:r w:rsidR="0092681A">
        <w:rPr>
          <w:rFonts w:ascii="Arial" w:hAnsi="Arial" w:cs="Arial"/>
          <w:color w:val="000000"/>
          <w:lang w:val="en-US"/>
        </w:rPr>
        <w:t>0</w:t>
      </w:r>
      <w:r w:rsidR="00CB5320" w:rsidRPr="008275C6">
        <w:rPr>
          <w:rFonts w:ascii="Arial" w:hAnsi="Arial" w:cs="Arial"/>
          <w:color w:val="000000"/>
          <w:lang w:val="en-US"/>
        </w:rPr>
        <w:tab/>
        <w:t xml:space="preserve">Site visit </w:t>
      </w:r>
    </w:p>
    <w:p w:rsidR="00CB5320" w:rsidRPr="008275C6" w:rsidRDefault="0092681A" w:rsidP="00A93098">
      <w:pPr>
        <w:tabs>
          <w:tab w:val="left" w:pos="1985"/>
        </w:tabs>
        <w:ind w:left="1985" w:right="-285" w:hanging="1985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ab/>
      </w:r>
      <w:r w:rsidR="00CB5320" w:rsidRPr="008275C6">
        <w:rPr>
          <w:rFonts w:ascii="Arial" w:hAnsi="Arial" w:cs="Arial"/>
          <w:color w:val="000000"/>
          <w:lang w:val="en-US"/>
        </w:rPr>
        <w:t xml:space="preserve">LED light public </w:t>
      </w:r>
      <w:r w:rsidR="008306FF" w:rsidRPr="008275C6">
        <w:rPr>
          <w:rFonts w:ascii="Arial" w:hAnsi="Arial" w:cs="Arial"/>
          <w:color w:val="000000"/>
          <w:lang w:val="en-US"/>
        </w:rPr>
        <w:t>e</w:t>
      </w:r>
      <w:r w:rsidR="008306FF">
        <w:rPr>
          <w:rFonts w:ascii="Arial" w:hAnsi="Arial" w:cs="Arial"/>
          <w:color w:val="000000"/>
          <w:lang w:val="en-US"/>
        </w:rPr>
        <w:t>nvironment</w:t>
      </w:r>
      <w:r>
        <w:rPr>
          <w:rFonts w:ascii="Arial" w:hAnsi="Arial" w:cs="Arial"/>
          <w:color w:val="000000"/>
          <w:lang w:val="en-US"/>
        </w:rPr>
        <w:t>, Ö</w:t>
      </w:r>
      <w:r w:rsidR="00F0748D">
        <w:rPr>
          <w:rFonts w:ascii="Arial" w:hAnsi="Arial" w:cs="Arial"/>
          <w:color w:val="000000"/>
          <w:lang w:val="en-US"/>
        </w:rPr>
        <w:t>landsbridge</w:t>
      </w:r>
      <w:r>
        <w:rPr>
          <w:rFonts w:ascii="Arial" w:hAnsi="Arial" w:cs="Arial"/>
          <w:color w:val="000000"/>
          <w:lang w:val="en-US"/>
        </w:rPr>
        <w:t>, LED Streetlight</w:t>
      </w:r>
      <w:r w:rsidR="00CB5320" w:rsidRPr="008275C6">
        <w:rPr>
          <w:rFonts w:ascii="Arial" w:hAnsi="Arial" w:cs="Arial"/>
          <w:color w:val="000000"/>
          <w:lang w:val="en-US"/>
        </w:rPr>
        <w:t xml:space="preserve"> and potential</w:t>
      </w:r>
      <w:r w:rsidR="009E2466">
        <w:rPr>
          <w:rFonts w:ascii="Arial" w:hAnsi="Arial" w:cs="Arial"/>
          <w:color w:val="000000"/>
          <w:lang w:val="en-US"/>
        </w:rPr>
        <w:t xml:space="preserve"> </w:t>
      </w:r>
      <w:r w:rsidR="009E2466" w:rsidRPr="008275C6">
        <w:rPr>
          <w:rFonts w:ascii="Arial" w:hAnsi="Arial" w:cs="Arial"/>
          <w:color w:val="000000"/>
          <w:lang w:val="en-US"/>
        </w:rPr>
        <w:t>area</w:t>
      </w:r>
      <w:r w:rsidR="009E2466">
        <w:rPr>
          <w:rFonts w:ascii="Arial" w:hAnsi="Arial" w:cs="Arial"/>
          <w:color w:val="000000"/>
          <w:lang w:val="en-US"/>
        </w:rPr>
        <w:t>s for the</w:t>
      </w:r>
      <w:r w:rsidR="00CB5320" w:rsidRPr="008275C6">
        <w:rPr>
          <w:rFonts w:ascii="Arial" w:hAnsi="Arial" w:cs="Arial"/>
          <w:color w:val="000000"/>
          <w:lang w:val="en-US"/>
        </w:rPr>
        <w:t xml:space="preserve"> </w:t>
      </w:r>
      <w:r w:rsidR="009E2466">
        <w:rPr>
          <w:rFonts w:ascii="Arial" w:hAnsi="Arial" w:cs="Arial"/>
          <w:color w:val="000000"/>
          <w:lang w:val="en-US"/>
        </w:rPr>
        <w:t>project Streetlight</w:t>
      </w:r>
      <w:r w:rsidR="00F0748D">
        <w:rPr>
          <w:rFonts w:ascii="Arial" w:hAnsi="Arial" w:cs="Arial"/>
          <w:color w:val="000000"/>
          <w:lang w:val="en-US"/>
        </w:rPr>
        <w:t>-EPC</w:t>
      </w:r>
      <w:r w:rsidR="009E2466">
        <w:rPr>
          <w:rFonts w:ascii="Arial" w:hAnsi="Arial" w:cs="Arial"/>
          <w:color w:val="000000"/>
          <w:lang w:val="en-US"/>
        </w:rPr>
        <w:t xml:space="preserve"> </w:t>
      </w:r>
      <w:r w:rsidR="00CB5320" w:rsidRPr="008275C6">
        <w:rPr>
          <w:rFonts w:ascii="Arial" w:hAnsi="Arial" w:cs="Arial"/>
          <w:color w:val="000000"/>
          <w:lang w:val="en-US"/>
        </w:rPr>
        <w:t xml:space="preserve"> </w:t>
      </w:r>
    </w:p>
    <w:p w:rsidR="00CB5320" w:rsidRPr="008275C6" w:rsidRDefault="00CB5320" w:rsidP="00CB5320">
      <w:pPr>
        <w:tabs>
          <w:tab w:val="left" w:pos="1985"/>
          <w:tab w:val="left" w:pos="3977"/>
          <w:tab w:val="left" w:pos="5097"/>
          <w:tab w:val="left" w:pos="6217"/>
          <w:tab w:val="left" w:pos="7337"/>
          <w:tab w:val="left" w:pos="8457"/>
        </w:tabs>
        <w:ind w:left="0" w:right="-285" w:firstLine="0"/>
        <w:rPr>
          <w:rFonts w:ascii="Arial" w:hAnsi="Arial" w:cs="Arial"/>
          <w:color w:val="000000"/>
          <w:lang w:val="en-US"/>
        </w:rPr>
      </w:pPr>
    </w:p>
    <w:p w:rsidR="00CB5320" w:rsidRPr="008275C6" w:rsidRDefault="00CB5320" w:rsidP="00CB5320">
      <w:pPr>
        <w:tabs>
          <w:tab w:val="left" w:pos="1985"/>
          <w:tab w:val="left" w:pos="3977"/>
          <w:tab w:val="left" w:pos="5097"/>
          <w:tab w:val="left" w:pos="6217"/>
          <w:tab w:val="left" w:pos="7337"/>
          <w:tab w:val="left" w:pos="8457"/>
        </w:tabs>
        <w:ind w:left="0" w:right="-285" w:firstLine="0"/>
        <w:rPr>
          <w:rFonts w:ascii="Arial" w:hAnsi="Arial" w:cs="Arial"/>
          <w:color w:val="000000"/>
          <w:lang w:val="en-US"/>
        </w:rPr>
      </w:pPr>
      <w:r w:rsidRPr="008275C6">
        <w:rPr>
          <w:rFonts w:ascii="Arial" w:hAnsi="Arial" w:cs="Arial"/>
          <w:color w:val="000000"/>
          <w:lang w:val="en-US"/>
        </w:rPr>
        <w:t>19.30</w:t>
      </w:r>
      <w:r w:rsidRPr="008275C6">
        <w:rPr>
          <w:rFonts w:ascii="Arial" w:hAnsi="Arial" w:cs="Arial"/>
          <w:color w:val="000000"/>
          <w:lang w:val="en-US"/>
        </w:rPr>
        <w:tab/>
        <w:t xml:space="preserve">Dinner </w:t>
      </w:r>
    </w:p>
    <w:p w:rsidR="00CB5320" w:rsidRPr="008275C6" w:rsidRDefault="00CB5320" w:rsidP="00CB5320">
      <w:pPr>
        <w:tabs>
          <w:tab w:val="left" w:pos="1985"/>
          <w:tab w:val="left" w:pos="3685"/>
          <w:tab w:val="left" w:pos="3831"/>
          <w:tab w:val="left" w:pos="3977"/>
          <w:tab w:val="left" w:pos="5097"/>
          <w:tab w:val="left" w:pos="6217"/>
          <w:tab w:val="left" w:pos="7337"/>
          <w:tab w:val="left" w:pos="8457"/>
        </w:tabs>
        <w:ind w:left="0" w:right="-285" w:firstLine="0"/>
        <w:rPr>
          <w:rFonts w:ascii="Arial" w:hAnsi="Arial" w:cs="Arial"/>
          <w:bCs/>
          <w:color w:val="000000"/>
          <w:lang w:val="en-US"/>
        </w:rPr>
      </w:pPr>
    </w:p>
    <w:p w:rsidR="00A93098" w:rsidRPr="008275C6" w:rsidRDefault="00A93098" w:rsidP="00CB5320">
      <w:pPr>
        <w:tabs>
          <w:tab w:val="left" w:pos="1985"/>
          <w:tab w:val="left" w:pos="3685"/>
          <w:tab w:val="left" w:pos="3831"/>
          <w:tab w:val="left" w:pos="3977"/>
          <w:tab w:val="left" w:pos="5097"/>
          <w:tab w:val="left" w:pos="6217"/>
          <w:tab w:val="left" w:pos="7337"/>
          <w:tab w:val="left" w:pos="8457"/>
        </w:tabs>
        <w:ind w:left="0" w:right="-285" w:firstLine="0"/>
        <w:rPr>
          <w:rFonts w:ascii="Arial" w:hAnsi="Arial" w:cs="Arial"/>
          <w:bCs/>
          <w:color w:val="000000"/>
          <w:lang w:val="en-US"/>
        </w:rPr>
      </w:pPr>
    </w:p>
    <w:p w:rsidR="00A93098" w:rsidRPr="008275C6" w:rsidRDefault="00A93098" w:rsidP="00CB5320">
      <w:pPr>
        <w:tabs>
          <w:tab w:val="left" w:pos="1985"/>
          <w:tab w:val="left" w:pos="3685"/>
          <w:tab w:val="left" w:pos="3831"/>
          <w:tab w:val="left" w:pos="3977"/>
          <w:tab w:val="left" w:pos="5097"/>
          <w:tab w:val="left" w:pos="6217"/>
          <w:tab w:val="left" w:pos="7337"/>
          <w:tab w:val="left" w:pos="8457"/>
        </w:tabs>
        <w:ind w:left="0" w:right="-285" w:firstLine="0"/>
        <w:rPr>
          <w:rFonts w:ascii="Arial" w:hAnsi="Arial" w:cs="Arial"/>
          <w:bCs/>
          <w:color w:val="000000"/>
          <w:lang w:val="en-US"/>
        </w:rPr>
      </w:pPr>
    </w:p>
    <w:p w:rsidR="00DB1BBE" w:rsidRPr="008275C6" w:rsidRDefault="00F0748D" w:rsidP="00DB1BBE">
      <w:pPr>
        <w:pStyle w:val="Sidhuvud"/>
        <w:tabs>
          <w:tab w:val="left" w:pos="1701"/>
          <w:tab w:val="left" w:pos="6840"/>
          <w:tab w:val="left" w:pos="8280"/>
        </w:tabs>
        <w:spacing w:line="312" w:lineRule="atLeast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Thursday 7/5/2015, </w:t>
      </w:r>
      <w:r w:rsidR="00DB1BBE">
        <w:rPr>
          <w:rFonts w:ascii="Arial" w:hAnsi="Arial" w:cs="Arial"/>
          <w:b/>
          <w:lang w:val="en-US"/>
        </w:rPr>
        <w:t>Venue:</w:t>
      </w:r>
      <w:r w:rsidR="00B13ED9">
        <w:rPr>
          <w:rFonts w:ascii="Arial" w:hAnsi="Arial" w:cs="Arial"/>
          <w:b/>
          <w:lang w:val="en-US"/>
        </w:rPr>
        <w:t xml:space="preserve"> Rådhussalen in</w:t>
      </w:r>
      <w:bookmarkStart w:id="4" w:name="_GoBack"/>
      <w:bookmarkEnd w:id="4"/>
      <w:r w:rsidR="00DB1BBE">
        <w:rPr>
          <w:rFonts w:ascii="Arial" w:hAnsi="Arial" w:cs="Arial"/>
          <w:b/>
          <w:lang w:val="en-US"/>
        </w:rPr>
        <w:t xml:space="preserve"> Municipality of Kalmar</w:t>
      </w:r>
    </w:p>
    <w:p w:rsidR="00CB5320" w:rsidRPr="008275C6" w:rsidRDefault="00CB5320" w:rsidP="00CB5320">
      <w:pPr>
        <w:tabs>
          <w:tab w:val="left" w:pos="1985"/>
          <w:tab w:val="left" w:pos="3685"/>
          <w:tab w:val="left" w:pos="3831"/>
          <w:tab w:val="left" w:pos="3977"/>
          <w:tab w:val="left" w:pos="5097"/>
          <w:tab w:val="left" w:pos="6217"/>
          <w:tab w:val="left" w:pos="7337"/>
          <w:tab w:val="left" w:pos="8457"/>
        </w:tabs>
        <w:ind w:left="0" w:right="-285" w:firstLine="0"/>
        <w:rPr>
          <w:rFonts w:ascii="Arial" w:hAnsi="Arial" w:cs="Arial"/>
          <w:color w:val="000000"/>
          <w:lang w:val="en-US"/>
        </w:rPr>
      </w:pPr>
    </w:p>
    <w:p w:rsidR="00EE35F5" w:rsidRDefault="00EE35F5" w:rsidP="00EE35F5">
      <w:pPr>
        <w:tabs>
          <w:tab w:val="left" w:pos="1985"/>
        </w:tabs>
        <w:ind w:left="1985" w:right="-285" w:hanging="1985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08.45</w:t>
      </w:r>
      <w:r w:rsidR="00CB5320" w:rsidRPr="008275C6">
        <w:rPr>
          <w:rFonts w:ascii="Arial" w:hAnsi="Arial" w:cs="Arial"/>
          <w:color w:val="000000"/>
          <w:lang w:val="en-US"/>
        </w:rPr>
        <w:tab/>
      </w:r>
      <w:r w:rsidR="0019716E" w:rsidRPr="000454E0">
        <w:rPr>
          <w:rFonts w:ascii="Arial" w:hAnsi="Arial" w:cs="Arial"/>
          <w:lang w:val="en-US"/>
        </w:rPr>
        <w:t xml:space="preserve">We will meet up with you </w:t>
      </w:r>
      <w:r>
        <w:rPr>
          <w:rFonts w:ascii="Arial" w:hAnsi="Arial" w:cs="Arial"/>
          <w:color w:val="000000"/>
          <w:lang w:val="en-US"/>
        </w:rPr>
        <w:t>at the Calmar Stadshotell reception to walk t</w:t>
      </w:r>
      <w:r>
        <w:rPr>
          <w:rFonts w:ascii="Arial" w:hAnsi="Arial" w:cs="Arial"/>
          <w:color w:val="000000"/>
          <w:lang w:val="en-US"/>
        </w:rPr>
        <w:t>o</w:t>
      </w:r>
      <w:r w:rsidR="00F0748D">
        <w:rPr>
          <w:rFonts w:ascii="Arial" w:hAnsi="Arial" w:cs="Arial"/>
          <w:color w:val="000000"/>
          <w:lang w:val="en-US"/>
        </w:rPr>
        <w:t xml:space="preserve">gether to the </w:t>
      </w:r>
      <w:r w:rsidR="008306FF">
        <w:rPr>
          <w:rFonts w:ascii="Arial" w:hAnsi="Arial" w:cs="Arial"/>
          <w:color w:val="000000"/>
          <w:lang w:val="en-US"/>
        </w:rPr>
        <w:t>meeting venue</w:t>
      </w:r>
      <w:r w:rsidR="009627B0">
        <w:rPr>
          <w:rFonts w:ascii="Arial" w:hAnsi="Arial" w:cs="Arial"/>
          <w:color w:val="000000"/>
          <w:lang w:val="en-US"/>
        </w:rPr>
        <w:t xml:space="preserve"> Rådhussalen</w:t>
      </w:r>
      <w:r>
        <w:rPr>
          <w:rFonts w:ascii="Arial" w:hAnsi="Arial" w:cs="Arial"/>
          <w:color w:val="000000"/>
          <w:lang w:val="en-US"/>
        </w:rPr>
        <w:t xml:space="preserve"> in Kalmar Municipality. </w:t>
      </w:r>
    </w:p>
    <w:p w:rsidR="00CB5320" w:rsidRPr="008275C6" w:rsidRDefault="00CB5320" w:rsidP="00CB5320">
      <w:pPr>
        <w:tabs>
          <w:tab w:val="left" w:pos="1985"/>
        </w:tabs>
        <w:ind w:left="0" w:right="-285" w:firstLine="0"/>
        <w:rPr>
          <w:rFonts w:ascii="Arial" w:hAnsi="Arial" w:cs="Arial"/>
          <w:color w:val="000000"/>
          <w:lang w:val="en-US"/>
        </w:rPr>
      </w:pPr>
    </w:p>
    <w:p w:rsidR="00CB5320" w:rsidRPr="008275C6" w:rsidRDefault="00CB5320" w:rsidP="00A93098">
      <w:pPr>
        <w:tabs>
          <w:tab w:val="left" w:pos="1985"/>
        </w:tabs>
        <w:ind w:left="1985" w:right="-285" w:hanging="1985"/>
        <w:rPr>
          <w:rFonts w:ascii="Arial" w:hAnsi="Arial" w:cs="Arial"/>
          <w:color w:val="000000"/>
          <w:lang w:val="en-US"/>
        </w:rPr>
      </w:pPr>
      <w:r w:rsidRPr="008275C6">
        <w:rPr>
          <w:rFonts w:ascii="Arial" w:hAnsi="Arial" w:cs="Arial"/>
          <w:color w:val="000000"/>
          <w:lang w:val="en-US"/>
        </w:rPr>
        <w:t>09.30-10.00</w:t>
      </w:r>
      <w:r w:rsidRPr="008275C6">
        <w:rPr>
          <w:rFonts w:ascii="Arial" w:hAnsi="Arial" w:cs="Arial"/>
          <w:color w:val="000000"/>
          <w:lang w:val="en-US"/>
        </w:rPr>
        <w:tab/>
      </w:r>
      <w:r w:rsidR="00055A7D" w:rsidRPr="008275C6">
        <w:rPr>
          <w:rFonts w:ascii="Arial" w:hAnsi="Arial" w:cs="Arial"/>
          <w:color w:val="000000"/>
          <w:lang w:val="en-US"/>
        </w:rPr>
        <w:t xml:space="preserve">LED project </w:t>
      </w:r>
      <w:r w:rsidR="00C76C5E">
        <w:rPr>
          <w:rFonts w:ascii="Arial" w:hAnsi="Arial" w:cs="Arial"/>
          <w:color w:val="000000"/>
          <w:lang w:val="en-US"/>
        </w:rPr>
        <w:t>Ölandsbridge</w:t>
      </w:r>
      <w:r w:rsidRPr="008275C6">
        <w:rPr>
          <w:rFonts w:ascii="Arial" w:hAnsi="Arial" w:cs="Arial"/>
          <w:color w:val="000000"/>
          <w:lang w:val="en-US"/>
        </w:rPr>
        <w:t>, the bridge from Kal</w:t>
      </w:r>
      <w:r w:rsidR="009E2466">
        <w:rPr>
          <w:rFonts w:ascii="Arial" w:hAnsi="Arial" w:cs="Arial"/>
          <w:color w:val="000000"/>
          <w:lang w:val="en-US"/>
        </w:rPr>
        <w:t>mar to Öland</w:t>
      </w:r>
      <w:r w:rsidR="00C76C5E">
        <w:rPr>
          <w:rFonts w:ascii="Arial" w:hAnsi="Arial" w:cs="Arial"/>
          <w:color w:val="000000"/>
          <w:lang w:val="en-US"/>
        </w:rPr>
        <w:t>, Joakim Frank</w:t>
      </w:r>
    </w:p>
    <w:p w:rsidR="00A93098" w:rsidRPr="008275C6" w:rsidRDefault="00A93098" w:rsidP="00A93098">
      <w:pPr>
        <w:tabs>
          <w:tab w:val="left" w:pos="1985"/>
          <w:tab w:val="left" w:pos="5097"/>
        </w:tabs>
        <w:ind w:left="0" w:right="-285" w:firstLine="0"/>
        <w:rPr>
          <w:rFonts w:ascii="Arial" w:hAnsi="Arial" w:cs="Arial"/>
          <w:color w:val="000000"/>
          <w:lang w:val="en-US"/>
        </w:rPr>
      </w:pPr>
    </w:p>
    <w:p w:rsidR="00CB5320" w:rsidRPr="008275C6" w:rsidRDefault="00BF575F" w:rsidP="00CB5320">
      <w:pPr>
        <w:tabs>
          <w:tab w:val="left" w:pos="1985"/>
          <w:tab w:val="left" w:pos="6217"/>
          <w:tab w:val="left" w:pos="7337"/>
          <w:tab w:val="left" w:pos="8457"/>
        </w:tabs>
        <w:ind w:left="0" w:right="-285" w:firstLine="0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10.0</w:t>
      </w:r>
      <w:r w:rsidR="009F10DC">
        <w:rPr>
          <w:rFonts w:ascii="Arial" w:hAnsi="Arial" w:cs="Arial"/>
          <w:color w:val="000000"/>
          <w:lang w:val="en-US"/>
        </w:rPr>
        <w:t>0</w:t>
      </w:r>
      <w:r w:rsidR="00055A7D">
        <w:rPr>
          <w:rFonts w:ascii="Arial" w:hAnsi="Arial" w:cs="Arial"/>
          <w:color w:val="000000"/>
          <w:lang w:val="en-US"/>
        </w:rPr>
        <w:t>-10.30</w:t>
      </w:r>
      <w:r w:rsidR="00CB5320" w:rsidRPr="008275C6">
        <w:rPr>
          <w:rFonts w:ascii="Arial" w:hAnsi="Arial" w:cs="Arial"/>
          <w:color w:val="000000"/>
          <w:lang w:val="en-US"/>
        </w:rPr>
        <w:tab/>
      </w:r>
      <w:r w:rsidR="00656030" w:rsidRPr="008275C6">
        <w:rPr>
          <w:rFonts w:ascii="Arial" w:hAnsi="Arial" w:cs="Arial"/>
          <w:lang w:val="en-US"/>
        </w:rPr>
        <w:t>Philips</w:t>
      </w:r>
      <w:r w:rsidR="00656030">
        <w:rPr>
          <w:rFonts w:ascii="Arial" w:hAnsi="Arial" w:cs="Arial"/>
          <w:lang w:val="en-US"/>
        </w:rPr>
        <w:t xml:space="preserve"> p</w:t>
      </w:r>
      <w:r w:rsidR="00CB5320" w:rsidRPr="008275C6">
        <w:rPr>
          <w:rFonts w:ascii="Arial" w:hAnsi="Arial" w:cs="Arial"/>
          <w:lang w:val="en-US"/>
        </w:rPr>
        <w:t>roject EPC</w:t>
      </w:r>
      <w:r w:rsidR="00055A7D">
        <w:rPr>
          <w:rFonts w:ascii="Arial" w:hAnsi="Arial" w:cs="Arial"/>
          <w:lang w:val="en-US"/>
        </w:rPr>
        <w:t xml:space="preserve"> Sala-Heby</w:t>
      </w:r>
      <w:r>
        <w:rPr>
          <w:rFonts w:ascii="Arial" w:hAnsi="Arial" w:cs="Arial"/>
          <w:lang w:val="en-US"/>
        </w:rPr>
        <w:t xml:space="preserve"> Streetlights</w:t>
      </w:r>
      <w:r w:rsidR="00055A7D"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Bram Joosen</w:t>
      </w:r>
    </w:p>
    <w:p w:rsidR="0045295D" w:rsidRDefault="00CB5320" w:rsidP="00CB5320">
      <w:pPr>
        <w:tabs>
          <w:tab w:val="left" w:pos="1985"/>
          <w:tab w:val="left" w:pos="5097"/>
          <w:tab w:val="left" w:pos="6217"/>
          <w:tab w:val="left" w:pos="7337"/>
          <w:tab w:val="left" w:pos="8457"/>
        </w:tabs>
        <w:ind w:left="0" w:right="-285" w:firstLine="0"/>
        <w:rPr>
          <w:rFonts w:ascii="Arial" w:hAnsi="Arial" w:cs="Arial"/>
          <w:color w:val="000000"/>
          <w:lang w:val="en-US"/>
        </w:rPr>
      </w:pPr>
      <w:r w:rsidRPr="008275C6">
        <w:rPr>
          <w:rFonts w:ascii="Arial" w:hAnsi="Arial" w:cs="Arial"/>
          <w:color w:val="000000"/>
          <w:lang w:val="en-US"/>
        </w:rPr>
        <w:tab/>
      </w:r>
    </w:p>
    <w:p w:rsidR="00CB5320" w:rsidRPr="008275C6" w:rsidRDefault="00055A7D" w:rsidP="00CB5320">
      <w:pPr>
        <w:tabs>
          <w:tab w:val="left" w:pos="1985"/>
          <w:tab w:val="left" w:pos="5097"/>
          <w:tab w:val="left" w:pos="6217"/>
          <w:tab w:val="left" w:pos="7337"/>
          <w:tab w:val="left" w:pos="8457"/>
        </w:tabs>
        <w:ind w:left="0" w:right="-285" w:firstLine="0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10.30-11.00</w:t>
      </w:r>
      <w:r w:rsidR="0045295D">
        <w:rPr>
          <w:rFonts w:ascii="Arial" w:hAnsi="Arial" w:cs="Arial"/>
          <w:color w:val="000000"/>
          <w:lang w:val="en-US"/>
        </w:rPr>
        <w:tab/>
      </w:r>
      <w:r w:rsidR="00656030" w:rsidRPr="008275C6">
        <w:rPr>
          <w:rFonts w:ascii="Arial" w:hAnsi="Arial" w:cs="Arial"/>
          <w:lang w:val="en-US"/>
        </w:rPr>
        <w:t>Philips</w:t>
      </w:r>
      <w:r w:rsidR="00732B93">
        <w:rPr>
          <w:rFonts w:ascii="Arial" w:hAnsi="Arial" w:cs="Arial"/>
          <w:lang w:val="en-US"/>
        </w:rPr>
        <w:t>,</w:t>
      </w:r>
      <w:r w:rsidR="00656030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T</w:t>
      </w:r>
      <w:r w:rsidR="00CB5320" w:rsidRPr="008275C6">
        <w:rPr>
          <w:rFonts w:ascii="Arial" w:hAnsi="Arial" w:cs="Arial"/>
          <w:lang w:val="en-US"/>
        </w:rPr>
        <w:t>he technique today</w:t>
      </w:r>
      <w:r>
        <w:rPr>
          <w:rFonts w:ascii="Arial" w:hAnsi="Arial" w:cs="Arial"/>
          <w:lang w:val="en-US"/>
        </w:rPr>
        <w:t xml:space="preserve">, </w:t>
      </w:r>
      <w:r w:rsidR="00BF575F">
        <w:rPr>
          <w:rFonts w:ascii="Arial" w:hAnsi="Arial" w:cs="Arial"/>
          <w:lang w:val="en-US"/>
        </w:rPr>
        <w:t>Bram Joosen</w:t>
      </w:r>
    </w:p>
    <w:p w:rsidR="00CB5320" w:rsidRPr="008275C6" w:rsidRDefault="00CB5320" w:rsidP="00CB5320">
      <w:pPr>
        <w:tabs>
          <w:tab w:val="left" w:pos="1985"/>
          <w:tab w:val="left" w:pos="7337"/>
          <w:tab w:val="left" w:pos="8457"/>
        </w:tabs>
        <w:ind w:left="0" w:right="-285" w:firstLine="0"/>
        <w:rPr>
          <w:rFonts w:ascii="Arial" w:hAnsi="Arial" w:cs="Arial"/>
          <w:color w:val="000000"/>
          <w:lang w:val="en-US"/>
        </w:rPr>
      </w:pPr>
    </w:p>
    <w:p w:rsidR="00CB5320" w:rsidRPr="008275C6" w:rsidRDefault="00055A7D" w:rsidP="00055A7D">
      <w:pPr>
        <w:tabs>
          <w:tab w:val="left" w:pos="1985"/>
          <w:tab w:val="left" w:pos="7337"/>
          <w:tab w:val="left" w:pos="8457"/>
        </w:tabs>
        <w:ind w:left="1980" w:right="-285" w:hanging="1980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11.00-11.30</w:t>
      </w:r>
      <w:r w:rsidR="00CB5320" w:rsidRPr="008275C6">
        <w:rPr>
          <w:rFonts w:ascii="Arial" w:hAnsi="Arial" w:cs="Arial"/>
          <w:color w:val="000000"/>
          <w:lang w:val="en-US"/>
        </w:rPr>
        <w:tab/>
      </w:r>
      <w:r>
        <w:rPr>
          <w:rFonts w:ascii="Arial" w:hAnsi="Arial" w:cs="Arial"/>
          <w:color w:val="000000"/>
          <w:lang w:val="en-US"/>
        </w:rPr>
        <w:tab/>
      </w:r>
      <w:r w:rsidR="009F10DC">
        <w:rPr>
          <w:rFonts w:ascii="Arial" w:hAnsi="Arial" w:cs="Arial"/>
          <w:color w:val="000000"/>
          <w:lang w:val="en-US"/>
        </w:rPr>
        <w:t>Coffe</w:t>
      </w:r>
      <w:r w:rsidR="004E397E">
        <w:rPr>
          <w:rFonts w:ascii="Arial" w:hAnsi="Arial" w:cs="Arial"/>
          <w:color w:val="000000"/>
          <w:lang w:val="en-US"/>
        </w:rPr>
        <w:t xml:space="preserve"> </w:t>
      </w:r>
    </w:p>
    <w:p w:rsidR="00CB5320" w:rsidRDefault="00CB5320" w:rsidP="00CB5320">
      <w:pPr>
        <w:tabs>
          <w:tab w:val="left" w:pos="1985"/>
          <w:tab w:val="left" w:pos="3685"/>
          <w:tab w:val="left" w:pos="3831"/>
          <w:tab w:val="left" w:pos="3977"/>
          <w:tab w:val="left" w:pos="5097"/>
          <w:tab w:val="left" w:pos="6217"/>
          <w:tab w:val="left" w:pos="7337"/>
          <w:tab w:val="left" w:pos="8457"/>
        </w:tabs>
        <w:ind w:left="0" w:right="-285" w:firstLine="0"/>
        <w:rPr>
          <w:rFonts w:ascii="Arial" w:hAnsi="Arial" w:cs="Arial"/>
          <w:color w:val="000000"/>
          <w:lang w:val="en-US"/>
        </w:rPr>
      </w:pPr>
    </w:p>
    <w:p w:rsidR="00055A7D" w:rsidRPr="008275C6" w:rsidRDefault="00055A7D" w:rsidP="009F10DC">
      <w:pPr>
        <w:tabs>
          <w:tab w:val="left" w:pos="1985"/>
          <w:tab w:val="left" w:pos="7337"/>
          <w:tab w:val="left" w:pos="8457"/>
        </w:tabs>
        <w:ind w:left="1980" w:right="-285" w:hanging="1980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11.30-12.00</w:t>
      </w:r>
      <w:r>
        <w:rPr>
          <w:rFonts w:ascii="Arial" w:hAnsi="Arial" w:cs="Arial"/>
          <w:color w:val="000000"/>
          <w:lang w:val="en-US"/>
        </w:rPr>
        <w:tab/>
      </w:r>
      <w:r w:rsidR="009F10DC">
        <w:rPr>
          <w:rFonts w:ascii="Arial" w:hAnsi="Arial" w:cs="Arial"/>
          <w:color w:val="000000"/>
          <w:lang w:val="en-US"/>
        </w:rPr>
        <w:t xml:space="preserve">EU-project Night hawks, </w:t>
      </w:r>
      <w:r w:rsidR="009F10DC">
        <w:rPr>
          <w:rFonts w:ascii="Arial" w:hAnsi="Arial" w:cs="Arial"/>
          <w:sz w:val="22"/>
          <w:szCs w:val="22"/>
          <w:lang w:val="en-US"/>
        </w:rPr>
        <w:t>Energy Agency of Southeast Sweden</w:t>
      </w:r>
    </w:p>
    <w:p w:rsidR="00A93098" w:rsidRPr="008275C6" w:rsidRDefault="00A93098" w:rsidP="00CB5320">
      <w:pPr>
        <w:tabs>
          <w:tab w:val="left" w:pos="1985"/>
          <w:tab w:val="left" w:pos="3685"/>
          <w:tab w:val="left" w:pos="3831"/>
          <w:tab w:val="left" w:pos="3977"/>
          <w:tab w:val="left" w:pos="5097"/>
          <w:tab w:val="left" w:pos="6217"/>
          <w:tab w:val="left" w:pos="7337"/>
          <w:tab w:val="left" w:pos="8457"/>
        </w:tabs>
        <w:ind w:left="0" w:right="-285" w:firstLine="0"/>
        <w:rPr>
          <w:rFonts w:ascii="Arial" w:hAnsi="Arial" w:cs="Arial"/>
          <w:color w:val="000000"/>
          <w:lang w:val="en-US"/>
        </w:rPr>
      </w:pPr>
    </w:p>
    <w:p w:rsidR="009749A6" w:rsidRPr="008275C6" w:rsidRDefault="008306FF" w:rsidP="00055A7D">
      <w:pPr>
        <w:tabs>
          <w:tab w:val="left" w:pos="1985"/>
          <w:tab w:val="left" w:pos="3685"/>
          <w:tab w:val="left" w:pos="3831"/>
          <w:tab w:val="left" w:pos="3977"/>
          <w:tab w:val="left" w:pos="5097"/>
          <w:tab w:val="left" w:pos="6217"/>
          <w:tab w:val="left" w:pos="7337"/>
          <w:tab w:val="left" w:pos="8457"/>
        </w:tabs>
        <w:ind w:left="0" w:right="-285" w:firstLine="0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12.00-13.15</w:t>
      </w:r>
      <w:r w:rsidR="00CB5320" w:rsidRPr="008275C6">
        <w:rPr>
          <w:rFonts w:ascii="Arial" w:hAnsi="Arial" w:cs="Arial"/>
          <w:color w:val="000000"/>
          <w:lang w:val="en-US"/>
        </w:rPr>
        <w:tab/>
        <w:t>Lunch</w:t>
      </w:r>
      <w:r w:rsidR="00654894" w:rsidRPr="008275C6">
        <w:rPr>
          <w:rFonts w:ascii="Arial" w:hAnsi="Arial" w:cs="Arial"/>
          <w:color w:val="000000"/>
          <w:lang w:val="en-US"/>
        </w:rPr>
        <w:t xml:space="preserve"> </w:t>
      </w:r>
    </w:p>
    <w:p w:rsidR="00CB5320" w:rsidRPr="008275C6" w:rsidRDefault="00CB5320" w:rsidP="00CB5320">
      <w:pPr>
        <w:tabs>
          <w:tab w:val="left" w:pos="1985"/>
          <w:tab w:val="left" w:pos="6217"/>
          <w:tab w:val="left" w:pos="7337"/>
          <w:tab w:val="left" w:pos="8457"/>
        </w:tabs>
        <w:ind w:left="0" w:right="-285" w:firstLine="0"/>
        <w:rPr>
          <w:rFonts w:ascii="Arial" w:hAnsi="Arial" w:cs="Arial"/>
          <w:color w:val="000000"/>
          <w:lang w:val="en-US"/>
        </w:rPr>
      </w:pPr>
    </w:p>
    <w:p w:rsidR="0051795A" w:rsidRDefault="00055A7D" w:rsidP="009749A6">
      <w:pPr>
        <w:tabs>
          <w:tab w:val="left" w:pos="1985"/>
          <w:tab w:val="left" w:pos="6217"/>
          <w:tab w:val="left" w:pos="7337"/>
          <w:tab w:val="left" w:pos="8457"/>
        </w:tabs>
        <w:ind w:left="0" w:right="-285" w:firstLine="0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13.30-14.30</w:t>
      </w:r>
      <w:r w:rsidR="0045295D">
        <w:rPr>
          <w:rFonts w:ascii="Arial" w:hAnsi="Arial" w:cs="Arial"/>
          <w:color w:val="000000"/>
          <w:lang w:val="en-US"/>
        </w:rPr>
        <w:tab/>
        <w:t>Workshop -</w:t>
      </w:r>
      <w:r w:rsidR="00CB5320" w:rsidRPr="008275C6">
        <w:rPr>
          <w:rFonts w:ascii="Arial" w:hAnsi="Arial" w:cs="Arial"/>
          <w:color w:val="000000"/>
          <w:lang w:val="en-US"/>
        </w:rPr>
        <w:t xml:space="preserve"> te</w:t>
      </w:r>
      <w:r w:rsidR="00654894" w:rsidRPr="008275C6">
        <w:rPr>
          <w:rFonts w:ascii="Arial" w:hAnsi="Arial" w:cs="Arial"/>
          <w:color w:val="000000"/>
          <w:lang w:val="en-US"/>
        </w:rPr>
        <w:t>chniq</w:t>
      </w:r>
      <w:r w:rsidR="009749A6">
        <w:rPr>
          <w:rFonts w:ascii="Arial" w:hAnsi="Arial" w:cs="Arial"/>
          <w:color w:val="000000"/>
          <w:lang w:val="en-US"/>
        </w:rPr>
        <w:t>ue, procurement process</w:t>
      </w:r>
      <w:r>
        <w:rPr>
          <w:rFonts w:ascii="Arial" w:hAnsi="Arial" w:cs="Arial"/>
          <w:color w:val="000000"/>
          <w:lang w:val="en-US"/>
        </w:rPr>
        <w:t>, questions for discussion</w:t>
      </w:r>
      <w:r w:rsidR="009749A6">
        <w:rPr>
          <w:rFonts w:ascii="Arial" w:hAnsi="Arial" w:cs="Arial"/>
          <w:color w:val="000000"/>
          <w:lang w:val="en-US"/>
        </w:rPr>
        <w:t xml:space="preserve"> etc.</w:t>
      </w:r>
      <w:r w:rsidR="00654894" w:rsidRPr="008275C6">
        <w:rPr>
          <w:rFonts w:ascii="Arial" w:hAnsi="Arial" w:cs="Arial"/>
          <w:color w:val="000000"/>
          <w:lang w:val="en-US"/>
        </w:rPr>
        <w:t xml:space="preserve"> </w:t>
      </w:r>
    </w:p>
    <w:p w:rsidR="0051795A" w:rsidRPr="008275C6" w:rsidRDefault="0051795A" w:rsidP="00CB5320">
      <w:pPr>
        <w:tabs>
          <w:tab w:val="left" w:pos="1985"/>
          <w:tab w:val="left" w:pos="7337"/>
          <w:tab w:val="left" w:pos="8457"/>
        </w:tabs>
        <w:ind w:left="0" w:right="-285" w:firstLine="0"/>
        <w:rPr>
          <w:rFonts w:ascii="Arial" w:hAnsi="Arial" w:cs="Arial"/>
          <w:color w:val="000000"/>
          <w:lang w:val="en-US"/>
        </w:rPr>
      </w:pPr>
    </w:p>
    <w:p w:rsidR="00CB5320" w:rsidRPr="008275C6" w:rsidRDefault="00CB5320" w:rsidP="00CB5320">
      <w:pPr>
        <w:tabs>
          <w:tab w:val="left" w:pos="1985"/>
          <w:tab w:val="left" w:pos="7337"/>
          <w:tab w:val="left" w:pos="8457"/>
        </w:tabs>
        <w:ind w:left="0" w:right="-285" w:firstLine="0"/>
        <w:rPr>
          <w:rFonts w:ascii="Arial" w:hAnsi="Arial" w:cs="Arial"/>
          <w:color w:val="000000"/>
          <w:lang w:val="en-US"/>
        </w:rPr>
      </w:pPr>
      <w:r w:rsidRPr="008275C6">
        <w:rPr>
          <w:rFonts w:ascii="Arial" w:hAnsi="Arial" w:cs="Arial"/>
          <w:color w:val="000000"/>
          <w:lang w:val="en-US"/>
        </w:rPr>
        <w:t>15.00-16.00</w:t>
      </w:r>
      <w:r w:rsidRPr="008275C6">
        <w:rPr>
          <w:rFonts w:ascii="Arial" w:hAnsi="Arial" w:cs="Arial"/>
          <w:color w:val="000000"/>
          <w:lang w:val="en-US"/>
        </w:rPr>
        <w:tab/>
        <w:t>Site visit Kalmar Castle. Guided tour around the castle</w:t>
      </w:r>
    </w:p>
    <w:p w:rsidR="00654894" w:rsidRPr="008275C6" w:rsidRDefault="00654894" w:rsidP="00CB5320">
      <w:pPr>
        <w:tabs>
          <w:tab w:val="left" w:pos="1985"/>
          <w:tab w:val="left" w:pos="7337"/>
          <w:tab w:val="left" w:pos="8457"/>
        </w:tabs>
        <w:ind w:left="0" w:right="-285" w:firstLine="0"/>
        <w:rPr>
          <w:rFonts w:ascii="Arial" w:hAnsi="Arial" w:cs="Arial"/>
          <w:color w:val="000000"/>
          <w:lang w:val="en-US"/>
        </w:rPr>
      </w:pPr>
    </w:p>
    <w:p w:rsidR="00CB5320" w:rsidRPr="008275C6" w:rsidRDefault="00CB5320" w:rsidP="00CB5320">
      <w:pPr>
        <w:tabs>
          <w:tab w:val="left" w:pos="1985"/>
          <w:tab w:val="left" w:pos="3831"/>
          <w:tab w:val="left" w:pos="3977"/>
          <w:tab w:val="left" w:pos="5097"/>
          <w:tab w:val="left" w:pos="6217"/>
          <w:tab w:val="left" w:pos="7337"/>
          <w:tab w:val="left" w:pos="8457"/>
        </w:tabs>
        <w:ind w:left="0" w:right="-285" w:firstLine="0"/>
        <w:rPr>
          <w:rFonts w:ascii="Arial" w:hAnsi="Arial" w:cs="Arial"/>
          <w:color w:val="000000"/>
          <w:lang w:val="en-US"/>
        </w:rPr>
      </w:pPr>
    </w:p>
    <w:p w:rsidR="0092681A" w:rsidRDefault="00CB5320" w:rsidP="00DE3EB7">
      <w:pPr>
        <w:tabs>
          <w:tab w:val="left" w:pos="1985"/>
          <w:tab w:val="left" w:pos="3831"/>
          <w:tab w:val="left" w:pos="3977"/>
          <w:tab w:val="left" w:pos="5097"/>
          <w:tab w:val="left" w:pos="6674"/>
        </w:tabs>
        <w:ind w:left="0" w:right="-285" w:firstLine="0"/>
        <w:rPr>
          <w:rFonts w:ascii="Arial" w:hAnsi="Arial" w:cs="Arial"/>
          <w:color w:val="000000"/>
          <w:lang w:val="en-US"/>
        </w:rPr>
      </w:pPr>
      <w:r w:rsidRPr="008275C6">
        <w:rPr>
          <w:rFonts w:ascii="Arial" w:hAnsi="Arial" w:cs="Arial"/>
          <w:color w:val="000000"/>
          <w:lang w:val="en-US"/>
        </w:rPr>
        <w:tab/>
      </w:r>
      <w:r w:rsidR="00785B6F">
        <w:rPr>
          <w:rFonts w:ascii="Arial" w:hAnsi="Arial" w:cs="Arial"/>
          <w:color w:val="000000"/>
          <w:lang w:val="en-US"/>
        </w:rPr>
        <w:t>End of City visit</w:t>
      </w:r>
      <w:r w:rsidR="0092681A">
        <w:rPr>
          <w:rFonts w:ascii="Arial" w:hAnsi="Arial" w:cs="Arial"/>
          <w:color w:val="000000"/>
          <w:lang w:val="en-US"/>
        </w:rPr>
        <w:tab/>
      </w:r>
      <w:r w:rsidR="0092681A">
        <w:rPr>
          <w:rFonts w:ascii="Arial" w:hAnsi="Arial" w:cs="Arial"/>
          <w:color w:val="000000"/>
          <w:lang w:val="en-US"/>
        </w:rPr>
        <w:tab/>
      </w:r>
      <w:r w:rsidR="0092681A">
        <w:rPr>
          <w:rFonts w:ascii="Arial" w:hAnsi="Arial" w:cs="Arial"/>
          <w:color w:val="000000"/>
          <w:lang w:val="en-US"/>
        </w:rPr>
        <w:tab/>
      </w:r>
      <w:r w:rsidR="00DE3EB7">
        <w:rPr>
          <w:rFonts w:ascii="Arial" w:hAnsi="Arial" w:cs="Arial"/>
          <w:color w:val="000000"/>
          <w:lang w:val="en-US"/>
        </w:rPr>
        <w:tab/>
      </w:r>
    </w:p>
    <w:p w:rsidR="0092681A" w:rsidRDefault="0092681A" w:rsidP="00CB5320">
      <w:pPr>
        <w:tabs>
          <w:tab w:val="left" w:pos="1985"/>
          <w:tab w:val="left" w:pos="3831"/>
          <w:tab w:val="left" w:pos="3977"/>
          <w:tab w:val="left" w:pos="5097"/>
          <w:tab w:val="left" w:pos="6217"/>
          <w:tab w:val="left" w:pos="7337"/>
          <w:tab w:val="left" w:pos="8457"/>
        </w:tabs>
        <w:ind w:left="0" w:right="-285" w:firstLine="0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 wp14:anchorId="129C5016" wp14:editId="11B90DD3">
            <wp:extent cx="1900361" cy="174929"/>
            <wp:effectExtent l="0" t="0" r="5080" b="0"/>
            <wp:docPr id="3" name="Bildobjekt 3" descr="C:\Users\jope001\AppData\Local\Microsoft\Windows\Temporary Internet Files\Content.Outlook\J8HDNIJZ\EMH_Logotyp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pe001\AppData\Local\Microsoft\Windows\Temporary Internet Files\Content.Outlook\J8HDNIJZ\EMH_Logotyp_CMYK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950" cy="174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5B6F">
        <w:rPr>
          <w:rFonts w:ascii="Arial" w:hAnsi="Arial" w:cs="Arial"/>
          <w:color w:val="000000"/>
          <w:lang w:val="en-US"/>
        </w:rPr>
        <w:tab/>
      </w:r>
      <w:r w:rsidR="00DE3EB7">
        <w:rPr>
          <w:rFonts w:ascii="Arial" w:hAnsi="Arial" w:cs="Arial"/>
          <w:color w:val="000000"/>
          <w:lang w:val="en-US"/>
        </w:rPr>
        <w:t xml:space="preserve">     </w:t>
      </w:r>
      <w:r w:rsidR="00785B6F">
        <w:rPr>
          <w:rFonts w:ascii="Arial" w:hAnsi="Arial" w:cs="Arial"/>
          <w:color w:val="000000"/>
          <w:lang w:val="en-US"/>
        </w:rPr>
        <w:tab/>
      </w:r>
      <w:r w:rsidR="00DE3EB7">
        <w:rPr>
          <w:rFonts w:ascii="Arial" w:hAnsi="Arial" w:cs="Arial"/>
          <w:color w:val="000000"/>
          <w:lang w:val="en-US"/>
        </w:rPr>
        <w:t xml:space="preserve">                     </w:t>
      </w:r>
      <w:r w:rsidR="00DE3EB7">
        <w:rPr>
          <w:rFonts w:ascii="Arial" w:hAnsi="Arial" w:cs="Arial"/>
          <w:noProof/>
          <w:color w:val="000000"/>
        </w:rPr>
        <w:drawing>
          <wp:inline distT="0" distB="0" distL="0" distR="0" wp14:anchorId="0AAC745D" wp14:editId="14F8D31A">
            <wp:extent cx="1574358" cy="492981"/>
            <wp:effectExtent l="0" t="0" r="6985" b="2540"/>
            <wp:docPr id="2" name="Bildobjekt 2" descr="G:\Gemensam\Logotyper\Färg\Kalmar kommun\jpg 300 tryck\Kalmar_hoger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Gemensam\Logotyper\Färg\Kalmar kommun\jpg 300 tryck\Kalmar_hoger_rgb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417" cy="49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3EB7">
        <w:rPr>
          <w:rFonts w:ascii="Arial" w:hAnsi="Arial" w:cs="Arial"/>
          <w:color w:val="000000"/>
          <w:lang w:val="en-US"/>
        </w:rPr>
        <w:tab/>
        <w:t xml:space="preserve">              </w:t>
      </w:r>
      <w:r w:rsidR="00785B6F">
        <w:rPr>
          <w:rFonts w:ascii="Arial" w:hAnsi="Arial" w:cs="Arial"/>
          <w:color w:val="000000"/>
          <w:lang w:val="en-US"/>
        </w:rPr>
        <w:tab/>
      </w:r>
      <w:r w:rsidR="00785B6F">
        <w:rPr>
          <w:rFonts w:ascii="Arial" w:hAnsi="Arial" w:cs="Arial"/>
          <w:color w:val="000000"/>
          <w:lang w:val="en-US"/>
        </w:rPr>
        <w:tab/>
      </w:r>
      <w:r w:rsidR="00785B6F">
        <w:rPr>
          <w:rFonts w:ascii="Arial" w:hAnsi="Arial" w:cs="Arial"/>
          <w:color w:val="000000"/>
          <w:lang w:val="en-US"/>
        </w:rPr>
        <w:tab/>
      </w:r>
      <w:r w:rsidR="00DE3EB7">
        <w:rPr>
          <w:rFonts w:ascii="Arial" w:hAnsi="Arial" w:cs="Arial"/>
          <w:noProof/>
        </w:rPr>
        <w:drawing>
          <wp:inline distT="0" distB="0" distL="0" distR="0" wp14:anchorId="1D2F56D6" wp14:editId="3C22FF06">
            <wp:extent cx="429370" cy="500932"/>
            <wp:effectExtent l="0" t="0" r="8890" b="0"/>
            <wp:docPr id="5" name="Bildobjekt 5" descr="C:\Users\jope001\AppData\Local\Microsoft\Windows\Temporary Internet Files\Content.Outlook\J8HDNIJZ\Night-Hawks-RGB-Tag-Line-Swed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pe001\AppData\Local\Microsoft\Windows\Temporary Internet Files\Content.Outlook\J8HDNIJZ\Night-Hawks-RGB-Tag-Line-Sweden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316" cy="500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28EA" w:rsidRDefault="003328EA" w:rsidP="00CB5320">
      <w:pPr>
        <w:tabs>
          <w:tab w:val="left" w:pos="1985"/>
          <w:tab w:val="left" w:pos="3831"/>
          <w:tab w:val="left" w:pos="3977"/>
          <w:tab w:val="left" w:pos="5097"/>
          <w:tab w:val="left" w:pos="6217"/>
          <w:tab w:val="left" w:pos="7337"/>
          <w:tab w:val="left" w:pos="8457"/>
        </w:tabs>
        <w:ind w:left="0" w:right="-285" w:firstLine="0"/>
        <w:rPr>
          <w:rFonts w:ascii="Arial" w:hAnsi="Arial" w:cs="Arial"/>
          <w:color w:val="000000"/>
          <w:lang w:val="en-US"/>
        </w:rPr>
      </w:pPr>
    </w:p>
    <w:p w:rsidR="0096048F" w:rsidRPr="00C76C5E" w:rsidRDefault="003328EA" w:rsidP="00C76C5E">
      <w:pPr>
        <w:tabs>
          <w:tab w:val="left" w:pos="1985"/>
          <w:tab w:val="left" w:pos="3831"/>
          <w:tab w:val="left" w:pos="3977"/>
          <w:tab w:val="left" w:pos="5097"/>
          <w:tab w:val="left" w:pos="6217"/>
          <w:tab w:val="left" w:pos="7337"/>
          <w:tab w:val="left" w:pos="8457"/>
        </w:tabs>
        <w:ind w:left="0" w:right="-285" w:firstLine="0"/>
        <w:rPr>
          <w:rFonts w:ascii="Arial" w:hAnsi="Arial" w:cs="Arial"/>
          <w:color w:val="000000"/>
          <w:lang w:val="en-US"/>
        </w:rPr>
      </w:pPr>
      <w:r>
        <w:rPr>
          <w:noProof/>
        </w:rPr>
        <w:drawing>
          <wp:inline distT="0" distB="0" distL="0" distR="0" wp14:anchorId="3B388445" wp14:editId="02372210">
            <wp:extent cx="2003728" cy="294020"/>
            <wp:effectExtent l="0" t="0" r="0" b="0"/>
            <wp:docPr id="4" name="Picture 2" descr="\\admit\dfs\hem\jope001\Desktop\co-funded-iee-horiz_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\\admit\dfs\hem\jope001\Desktop\co-funded-iee-horiz_en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460" cy="294127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="0092681A">
        <w:rPr>
          <w:rFonts w:ascii="Arial" w:hAnsi="Arial" w:cs="Arial"/>
          <w:color w:val="000000"/>
          <w:lang w:val="en-US"/>
        </w:rPr>
        <w:tab/>
      </w:r>
      <w:r w:rsidR="0092681A">
        <w:rPr>
          <w:rFonts w:ascii="Arial" w:hAnsi="Arial" w:cs="Arial"/>
          <w:color w:val="000000"/>
          <w:lang w:val="en-US"/>
        </w:rPr>
        <w:tab/>
      </w:r>
      <w:r w:rsidR="0092681A">
        <w:rPr>
          <w:rFonts w:ascii="Arial" w:hAnsi="Arial" w:cs="Arial"/>
          <w:color w:val="000000"/>
          <w:lang w:val="en-US"/>
        </w:rPr>
        <w:tab/>
      </w:r>
      <w:r w:rsidR="0092681A">
        <w:rPr>
          <w:rFonts w:ascii="Arial" w:hAnsi="Arial" w:cs="Arial"/>
          <w:color w:val="000000"/>
          <w:lang w:val="en-US"/>
        </w:rPr>
        <w:tab/>
      </w:r>
      <w:r w:rsidR="0092681A">
        <w:rPr>
          <w:rFonts w:ascii="Arial" w:hAnsi="Arial" w:cs="Arial"/>
          <w:noProof/>
          <w:color w:val="000000"/>
        </w:rPr>
        <w:drawing>
          <wp:inline distT="0" distB="0" distL="0" distR="0" wp14:anchorId="18226EDF" wp14:editId="7C04172F">
            <wp:extent cx="1796988" cy="206733"/>
            <wp:effectExtent l="0" t="0" r="0" b="3175"/>
            <wp:docPr id="1" name="Bildobjekt 1" descr="C:\Users\jope001\AppData\Local\Microsoft\Windows\Temporary Internet Files\Content.Outlook\J8HDNIJZ\ESS logoty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pe001\AppData\Local\Microsoft\Windows\Temporary Internet Files\Content.Outlook\J8HDNIJZ\ESS logotyp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110" cy="206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6048F" w:rsidRPr="00C76C5E" w:rsidSect="0051795A">
      <w:type w:val="continuous"/>
      <w:pgSz w:w="11906" w:h="16838" w:code="9"/>
      <w:pgMar w:top="851" w:right="1133" w:bottom="567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16A" w:rsidRDefault="0030516A">
      <w:r>
        <w:separator/>
      </w:r>
    </w:p>
  </w:endnote>
  <w:endnote w:type="continuationSeparator" w:id="0">
    <w:p w:rsidR="0030516A" w:rsidRDefault="00305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16A" w:rsidRDefault="0030516A"/>
  <w:p w:rsidR="0030516A" w:rsidRDefault="0030516A"/>
  <w:tbl>
    <w:tblPr>
      <w:tblW w:w="11083" w:type="dxa"/>
      <w:tblInd w:w="-612" w:type="dxa"/>
      <w:tblLayout w:type="fixed"/>
      <w:tblLook w:val="01E0" w:firstRow="1" w:lastRow="1" w:firstColumn="1" w:lastColumn="1" w:noHBand="0" w:noVBand="0"/>
    </w:tblPr>
    <w:tblGrid>
      <w:gridCol w:w="5965"/>
      <w:gridCol w:w="5118"/>
    </w:tblGrid>
    <w:tr w:rsidR="0030516A" w:rsidRPr="00337DF4" w:rsidTr="009140E6">
      <w:tc>
        <w:tcPr>
          <w:tcW w:w="5965" w:type="dxa"/>
          <w:shd w:val="clear" w:color="auto" w:fill="auto"/>
        </w:tcPr>
        <w:p w:rsidR="0030516A" w:rsidRDefault="0030516A" w:rsidP="00337DF4">
          <w:pPr>
            <w:tabs>
              <w:tab w:val="left" w:pos="1304"/>
              <w:tab w:val="left" w:pos="2608"/>
              <w:tab w:val="left" w:pos="3912"/>
              <w:tab w:val="left" w:pos="5216"/>
              <w:tab w:val="left" w:pos="6521"/>
              <w:tab w:val="left" w:pos="7825"/>
              <w:tab w:val="left" w:pos="9129"/>
            </w:tabs>
            <w:ind w:left="-122" w:right="-57" w:firstLine="0"/>
            <w:rPr>
              <w:rFonts w:ascii="Arial" w:hAnsi="Arial" w:cs="Arial"/>
              <w:sz w:val="16"/>
              <w:szCs w:val="16"/>
              <w:lang w:val="de-DE"/>
            </w:rPr>
          </w:pPr>
          <w:r>
            <w:rPr>
              <w:rFonts w:ascii="Arial" w:hAnsi="Arial" w:cs="Arial"/>
              <w:sz w:val="16"/>
              <w:szCs w:val="16"/>
              <w:lang w:val="de-DE"/>
            </w:rPr>
            <w:t xml:space="preserve">   </w:t>
          </w:r>
        </w:p>
        <w:p w:rsidR="0030516A" w:rsidRDefault="0030516A" w:rsidP="00337DF4">
          <w:pPr>
            <w:tabs>
              <w:tab w:val="left" w:pos="1304"/>
              <w:tab w:val="left" w:pos="2608"/>
              <w:tab w:val="left" w:pos="3912"/>
              <w:tab w:val="left" w:pos="5216"/>
              <w:tab w:val="left" w:pos="6521"/>
              <w:tab w:val="left" w:pos="7825"/>
              <w:tab w:val="left" w:pos="9129"/>
            </w:tabs>
            <w:ind w:left="-122" w:right="-57" w:firstLine="0"/>
            <w:rPr>
              <w:rFonts w:ascii="Arial" w:hAnsi="Arial" w:cs="Arial"/>
              <w:sz w:val="16"/>
              <w:szCs w:val="16"/>
              <w:lang w:val="de-DE"/>
            </w:rPr>
          </w:pPr>
        </w:p>
        <w:p w:rsidR="0030516A" w:rsidRPr="00337DF4" w:rsidRDefault="0030516A" w:rsidP="00337DF4">
          <w:pPr>
            <w:tabs>
              <w:tab w:val="left" w:pos="1304"/>
              <w:tab w:val="left" w:pos="2608"/>
              <w:tab w:val="left" w:pos="3912"/>
              <w:tab w:val="left" w:pos="5216"/>
              <w:tab w:val="left" w:pos="6521"/>
              <w:tab w:val="left" w:pos="7825"/>
              <w:tab w:val="left" w:pos="9129"/>
            </w:tabs>
            <w:ind w:left="-122" w:right="-57" w:firstLine="0"/>
            <w:rPr>
              <w:rFonts w:ascii="Arial" w:hAnsi="Arial" w:cs="Arial"/>
              <w:sz w:val="16"/>
              <w:szCs w:val="16"/>
              <w:lang w:val="de-DE"/>
            </w:rPr>
          </w:pPr>
          <w:r>
            <w:rPr>
              <w:rFonts w:ascii="Arial" w:hAnsi="Arial" w:cs="Arial"/>
              <w:sz w:val="16"/>
              <w:szCs w:val="16"/>
              <w:lang w:val="de-DE"/>
            </w:rPr>
            <w:t xml:space="preserve">                  </w:t>
          </w:r>
          <w:r>
            <w:rPr>
              <w:noProof/>
            </w:rPr>
            <w:drawing>
              <wp:inline distT="0" distB="0" distL="0" distR="0" wp14:anchorId="5ACD10A8" wp14:editId="0804D839">
                <wp:extent cx="2003727" cy="469127"/>
                <wp:effectExtent l="0" t="0" r="0" b="7620"/>
                <wp:docPr id="7" name="Picture 2" descr="\\admit\dfs\hem\jope001\Desktop\co-funded-iee-horiz_e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2" descr="\\admit\dfs\hem\jope001\Desktop\co-funded-iee-horiz_e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4460" cy="469299"/>
                        </a:xfrm>
                        <a:prstGeom prst="rect">
                          <a:avLst/>
                        </a:prstGeom>
                        <a:noFill/>
                        <a:extLst/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 w:cs="Arial"/>
              <w:sz w:val="16"/>
              <w:szCs w:val="16"/>
              <w:lang w:val="de-DE"/>
            </w:rPr>
            <w:t xml:space="preserve">   </w:t>
          </w:r>
        </w:p>
      </w:tc>
      <w:tc>
        <w:tcPr>
          <w:tcW w:w="5118" w:type="dxa"/>
          <w:vMerge w:val="restart"/>
          <w:shd w:val="clear" w:color="auto" w:fill="auto"/>
        </w:tcPr>
        <w:p w:rsidR="0030516A" w:rsidRPr="00337DF4" w:rsidRDefault="0030516A" w:rsidP="00337DF4">
          <w:pPr>
            <w:tabs>
              <w:tab w:val="left" w:pos="1304"/>
              <w:tab w:val="left" w:pos="2608"/>
              <w:tab w:val="left" w:pos="3912"/>
              <w:tab w:val="left" w:pos="5216"/>
              <w:tab w:val="left" w:pos="6521"/>
              <w:tab w:val="left" w:pos="7825"/>
              <w:tab w:val="left" w:pos="9129"/>
            </w:tabs>
            <w:ind w:left="0" w:firstLine="0"/>
            <w:rPr>
              <w:rFonts w:ascii="Arial" w:hAnsi="Arial" w:cs="Arial"/>
              <w:sz w:val="16"/>
              <w:szCs w:val="16"/>
              <w:lang w:val="de-DE"/>
            </w:rPr>
          </w:pPr>
          <w:bookmarkStart w:id="0" w:name="bmLogotyp"/>
          <w:bookmarkEnd w:id="0"/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74F44034" wp14:editId="594FFF07">
                <wp:simplePos x="0" y="0"/>
                <wp:positionH relativeFrom="column">
                  <wp:posOffset>2224405</wp:posOffset>
                </wp:positionH>
                <wp:positionV relativeFrom="paragraph">
                  <wp:posOffset>106680</wp:posOffset>
                </wp:positionV>
                <wp:extent cx="935355" cy="469265"/>
                <wp:effectExtent l="0" t="0" r="0" b="6985"/>
                <wp:wrapTight wrapText="bothSides">
                  <wp:wrapPolygon edited="0">
                    <wp:start x="0" y="0"/>
                    <wp:lineTo x="0" y="21045"/>
                    <wp:lineTo x="21116" y="21045"/>
                    <wp:lineTo x="21116" y="0"/>
                    <wp:lineTo x="0" y="0"/>
                  </wp:wrapPolygon>
                </wp:wrapTight>
                <wp:docPr id="15" name="Bildobjekt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SO_Qvalify AB_2015_11mm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5355" cy="4692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noProof/>
              <w:sz w:val="16"/>
              <w:szCs w:val="16"/>
            </w:rPr>
            <w:drawing>
              <wp:inline distT="0" distB="0" distL="0" distR="0" wp14:anchorId="6CF79E5C" wp14:editId="7283220F">
                <wp:extent cx="2047875" cy="609600"/>
                <wp:effectExtent l="0" t="0" r="0" b="0"/>
                <wp:docPr id="16" name="Bild 2" descr="Kalmar_vanster_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Kalmar_vanster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787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0516A" w:rsidRPr="00337DF4" w:rsidTr="009140E6">
      <w:tc>
        <w:tcPr>
          <w:tcW w:w="5965" w:type="dxa"/>
          <w:shd w:val="clear" w:color="auto" w:fill="auto"/>
        </w:tcPr>
        <w:p w:rsidR="0030516A" w:rsidRPr="00337DF4" w:rsidRDefault="0030516A" w:rsidP="00337DF4">
          <w:pPr>
            <w:tabs>
              <w:tab w:val="left" w:pos="1304"/>
              <w:tab w:val="left" w:pos="2608"/>
              <w:tab w:val="left" w:pos="3912"/>
              <w:tab w:val="left" w:pos="5216"/>
              <w:tab w:val="left" w:pos="6521"/>
              <w:tab w:val="left" w:pos="7825"/>
              <w:tab w:val="left" w:pos="9129"/>
            </w:tabs>
            <w:ind w:left="-122" w:right="-57" w:firstLine="0"/>
            <w:rPr>
              <w:rFonts w:ascii="Arial" w:hAnsi="Arial" w:cs="Arial"/>
              <w:sz w:val="16"/>
              <w:szCs w:val="16"/>
              <w:lang w:val="de-DE"/>
            </w:rPr>
          </w:pPr>
        </w:p>
      </w:tc>
      <w:tc>
        <w:tcPr>
          <w:tcW w:w="5118" w:type="dxa"/>
          <w:vMerge/>
          <w:shd w:val="clear" w:color="auto" w:fill="auto"/>
        </w:tcPr>
        <w:p w:rsidR="0030516A" w:rsidRPr="00337DF4" w:rsidRDefault="0030516A" w:rsidP="00337DF4">
          <w:pPr>
            <w:tabs>
              <w:tab w:val="left" w:pos="1304"/>
              <w:tab w:val="left" w:pos="2608"/>
              <w:tab w:val="left" w:pos="3912"/>
              <w:tab w:val="left" w:pos="5216"/>
              <w:tab w:val="left" w:pos="6521"/>
              <w:tab w:val="left" w:pos="7825"/>
              <w:tab w:val="left" w:pos="9129"/>
            </w:tabs>
            <w:ind w:left="0" w:firstLine="0"/>
            <w:rPr>
              <w:rFonts w:ascii="Arial" w:hAnsi="Arial" w:cs="Arial"/>
              <w:sz w:val="16"/>
              <w:szCs w:val="16"/>
              <w:lang w:val="de-DE"/>
            </w:rPr>
          </w:pPr>
        </w:p>
      </w:tc>
    </w:tr>
    <w:tr w:rsidR="0030516A" w:rsidRPr="00337DF4" w:rsidTr="009140E6">
      <w:tc>
        <w:tcPr>
          <w:tcW w:w="5965" w:type="dxa"/>
          <w:shd w:val="clear" w:color="auto" w:fill="auto"/>
        </w:tcPr>
        <w:p w:rsidR="0030516A" w:rsidRPr="00337DF4" w:rsidRDefault="0030516A" w:rsidP="009140E6">
          <w:pPr>
            <w:tabs>
              <w:tab w:val="left" w:pos="1304"/>
              <w:tab w:val="left" w:pos="2608"/>
              <w:tab w:val="left" w:pos="3912"/>
              <w:tab w:val="left" w:pos="5216"/>
              <w:tab w:val="left" w:pos="6521"/>
              <w:tab w:val="left" w:pos="7825"/>
              <w:tab w:val="left" w:pos="9129"/>
            </w:tabs>
            <w:ind w:left="-240" w:right="-57" w:firstLine="0"/>
            <w:jc w:val="right"/>
            <w:rPr>
              <w:rFonts w:ascii="Arial" w:hAnsi="Arial" w:cs="Arial"/>
              <w:sz w:val="16"/>
              <w:szCs w:val="16"/>
              <w:lang w:val="de-DE"/>
            </w:rPr>
          </w:pPr>
          <w:bookmarkStart w:id="1" w:name="bmEnhet"/>
          <w:bookmarkEnd w:id="1"/>
        </w:p>
      </w:tc>
      <w:tc>
        <w:tcPr>
          <w:tcW w:w="5118" w:type="dxa"/>
          <w:vMerge/>
          <w:shd w:val="clear" w:color="auto" w:fill="auto"/>
        </w:tcPr>
        <w:p w:rsidR="0030516A" w:rsidRPr="00337DF4" w:rsidRDefault="0030516A" w:rsidP="00337DF4">
          <w:pPr>
            <w:tabs>
              <w:tab w:val="left" w:pos="1304"/>
              <w:tab w:val="left" w:pos="2608"/>
              <w:tab w:val="left" w:pos="3912"/>
              <w:tab w:val="left" w:pos="5216"/>
              <w:tab w:val="left" w:pos="6521"/>
              <w:tab w:val="left" w:pos="7825"/>
              <w:tab w:val="left" w:pos="9129"/>
            </w:tabs>
            <w:ind w:left="0" w:firstLine="0"/>
            <w:rPr>
              <w:rFonts w:ascii="Arial" w:hAnsi="Arial" w:cs="Arial"/>
              <w:sz w:val="16"/>
              <w:szCs w:val="16"/>
              <w:lang w:val="de-DE"/>
            </w:rPr>
          </w:pPr>
        </w:p>
      </w:tc>
    </w:tr>
    <w:tr w:rsidR="0030516A" w:rsidRPr="00337DF4" w:rsidTr="009140E6">
      <w:tc>
        <w:tcPr>
          <w:tcW w:w="5965" w:type="dxa"/>
          <w:shd w:val="clear" w:color="auto" w:fill="auto"/>
        </w:tcPr>
        <w:p w:rsidR="0030516A" w:rsidRPr="00337DF4" w:rsidRDefault="0030516A" w:rsidP="00337DF4">
          <w:pPr>
            <w:tabs>
              <w:tab w:val="left" w:pos="1304"/>
              <w:tab w:val="left" w:pos="2608"/>
              <w:tab w:val="left" w:pos="3912"/>
              <w:tab w:val="left" w:pos="5216"/>
              <w:tab w:val="left" w:pos="6521"/>
              <w:tab w:val="left" w:pos="7825"/>
              <w:tab w:val="left" w:pos="9129"/>
            </w:tabs>
            <w:ind w:left="-288" w:right="-57" w:firstLine="0"/>
            <w:jc w:val="right"/>
            <w:rPr>
              <w:rFonts w:ascii="Arial" w:hAnsi="Arial" w:cs="Arial"/>
              <w:sz w:val="16"/>
              <w:szCs w:val="16"/>
              <w:lang w:val="de-DE"/>
            </w:rPr>
          </w:pPr>
        </w:p>
      </w:tc>
      <w:tc>
        <w:tcPr>
          <w:tcW w:w="5118" w:type="dxa"/>
          <w:vMerge/>
          <w:shd w:val="clear" w:color="auto" w:fill="auto"/>
        </w:tcPr>
        <w:p w:rsidR="0030516A" w:rsidRPr="00337DF4" w:rsidRDefault="0030516A" w:rsidP="00337DF4">
          <w:pPr>
            <w:tabs>
              <w:tab w:val="left" w:pos="1304"/>
              <w:tab w:val="left" w:pos="2608"/>
              <w:tab w:val="left" w:pos="3912"/>
              <w:tab w:val="left" w:pos="5216"/>
              <w:tab w:val="left" w:pos="6521"/>
              <w:tab w:val="left" w:pos="7825"/>
              <w:tab w:val="left" w:pos="9129"/>
            </w:tabs>
            <w:ind w:left="0" w:firstLine="0"/>
            <w:rPr>
              <w:rFonts w:ascii="Arial" w:hAnsi="Arial" w:cs="Arial"/>
              <w:sz w:val="16"/>
              <w:szCs w:val="16"/>
              <w:lang w:val="de-DE"/>
            </w:rPr>
          </w:pPr>
        </w:p>
      </w:tc>
    </w:tr>
  </w:tbl>
  <w:p w:rsidR="0030516A" w:rsidRPr="009C1D58" w:rsidRDefault="0030516A" w:rsidP="009C1D58"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rPr>
        <w:sz w:val="16"/>
        <w:szCs w:val="16"/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16A" w:rsidRDefault="0030516A">
      <w:r>
        <w:separator/>
      </w:r>
    </w:p>
  </w:footnote>
  <w:footnote w:type="continuationSeparator" w:id="0">
    <w:p w:rsidR="0030516A" w:rsidRDefault="003051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16A" w:rsidRDefault="0030516A" w:rsidP="00765BD8">
    <w:pPr>
      <w:tabs>
        <w:tab w:val="center" w:pos="4860"/>
        <w:tab w:val="right" w:pos="9072"/>
      </w:tabs>
      <w:ind w:left="0" w:firstLine="0"/>
    </w:pPr>
    <w:r>
      <w:tab/>
    </w:r>
    <w:r>
      <w:tab/>
    </w:r>
    <w:r w:rsidRPr="00F51465">
      <w:fldChar w:fldCharType="begin"/>
    </w:r>
    <w:r w:rsidRPr="00F51465">
      <w:instrText xml:space="preserve"> PAGE </w:instrText>
    </w:r>
    <w:r w:rsidRPr="00F51465">
      <w:fldChar w:fldCharType="separate"/>
    </w:r>
    <w:r w:rsidR="00235320">
      <w:rPr>
        <w:noProof/>
      </w:rPr>
      <w:t>2</w:t>
    </w:r>
    <w:r w:rsidRPr="00F51465">
      <w:fldChar w:fldCharType="end"/>
    </w:r>
    <w:r w:rsidRPr="00F51465">
      <w:t xml:space="preserve"> (</w:t>
    </w:r>
    <w:fldSimple w:instr=" NUMPAGES ">
      <w:r w:rsidR="00235320">
        <w:rPr>
          <w:noProof/>
        </w:rPr>
        <w:t>2</w:t>
      </w:r>
    </w:fldSimple>
    <w:r w:rsidRPr="00F51465">
      <w:t>)</w:t>
    </w:r>
  </w:p>
  <w:p w:rsidR="0030516A" w:rsidRDefault="0030516A" w:rsidP="00FF0337">
    <w:pPr>
      <w:tabs>
        <w:tab w:val="right" w:pos="10080"/>
      </w:tabs>
      <w:ind w:left="0" w:firstLine="0"/>
    </w:pPr>
  </w:p>
  <w:p w:rsidR="0030516A" w:rsidRDefault="0030516A" w:rsidP="00FF0337">
    <w:pPr>
      <w:tabs>
        <w:tab w:val="right" w:pos="10080"/>
      </w:tabs>
      <w:ind w:left="0" w:firstLine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16A" w:rsidRDefault="0030516A" w:rsidP="0026617D">
    <w:pPr>
      <w:tabs>
        <w:tab w:val="left" w:pos="5216"/>
        <w:tab w:val="left" w:pos="7380"/>
      </w:tabs>
      <w:ind w:left="-624" w:firstLine="0"/>
    </w:pPr>
    <w:r>
      <w:rPr>
        <w:noProof/>
      </w:rPr>
      <w:drawing>
        <wp:inline distT="0" distB="0" distL="0" distR="0" wp14:anchorId="3D516674" wp14:editId="76D44FC0">
          <wp:extent cx="6867525" cy="409575"/>
          <wp:effectExtent l="0" t="0" r="0" b="0"/>
          <wp:docPr id="14" name="Bild 1" descr="Rander farg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ander farg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752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0B8E7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AB285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D464E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47431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30C565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E0029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17875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14AA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88C03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2642D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5A3232D"/>
    <w:multiLevelType w:val="multilevel"/>
    <w:tmpl w:val="4474A6F4"/>
    <w:numStyleLink w:val="Punktlistaett"/>
  </w:abstractNum>
  <w:abstractNum w:abstractNumId="11">
    <w:nsid w:val="2BD242AE"/>
    <w:multiLevelType w:val="multilevel"/>
    <w:tmpl w:val="04A214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2">
    <w:nsid w:val="349F6869"/>
    <w:multiLevelType w:val="multilevel"/>
    <w:tmpl w:val="4474A6F4"/>
    <w:numStyleLink w:val="Punktlistaett"/>
  </w:abstractNum>
  <w:abstractNum w:abstractNumId="13">
    <w:nsid w:val="4C6B6E29"/>
    <w:multiLevelType w:val="multilevel"/>
    <w:tmpl w:val="4474A6F4"/>
    <w:styleLink w:val="Punktlistaet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4">
    <w:nsid w:val="557D7564"/>
    <w:multiLevelType w:val="multilevel"/>
    <w:tmpl w:val="04A214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5">
    <w:nsid w:val="5757633B"/>
    <w:multiLevelType w:val="multilevel"/>
    <w:tmpl w:val="041D001F"/>
    <w:numStyleLink w:val="Numreradlistaett"/>
  </w:abstractNum>
  <w:abstractNum w:abstractNumId="16">
    <w:nsid w:val="5AF82369"/>
    <w:multiLevelType w:val="multilevel"/>
    <w:tmpl w:val="04A214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7">
    <w:nsid w:val="71D30548"/>
    <w:multiLevelType w:val="multilevel"/>
    <w:tmpl w:val="041D001F"/>
    <w:styleLink w:val="Numreradlistaett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8">
    <w:nsid w:val="7F484F9C"/>
    <w:multiLevelType w:val="multilevel"/>
    <w:tmpl w:val="04A214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3"/>
  </w:num>
  <w:num w:numId="12">
    <w:abstractNumId w:val="11"/>
  </w:num>
  <w:num w:numId="13">
    <w:abstractNumId w:val="14"/>
  </w:num>
  <w:num w:numId="14">
    <w:abstractNumId w:val="12"/>
  </w:num>
  <w:num w:numId="15">
    <w:abstractNumId w:val="16"/>
  </w:num>
  <w:num w:numId="16">
    <w:abstractNumId w:val="17"/>
  </w:num>
  <w:num w:numId="17">
    <w:abstractNumId w:val="15"/>
  </w:num>
  <w:num w:numId="18">
    <w:abstractNumId w:val="10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autoHyphenation/>
  <w:hyphenationZone w:val="425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2AD"/>
    <w:rsid w:val="000033FF"/>
    <w:rsid w:val="00010E52"/>
    <w:rsid w:val="00021F03"/>
    <w:rsid w:val="0002793A"/>
    <w:rsid w:val="00030775"/>
    <w:rsid w:val="000454E0"/>
    <w:rsid w:val="0004663C"/>
    <w:rsid w:val="00055A7D"/>
    <w:rsid w:val="00060220"/>
    <w:rsid w:val="00072CC4"/>
    <w:rsid w:val="000769EE"/>
    <w:rsid w:val="0008006B"/>
    <w:rsid w:val="0008331E"/>
    <w:rsid w:val="00090147"/>
    <w:rsid w:val="00090494"/>
    <w:rsid w:val="000A0317"/>
    <w:rsid w:val="000A047E"/>
    <w:rsid w:val="000A1763"/>
    <w:rsid w:val="000B3101"/>
    <w:rsid w:val="000B6AD2"/>
    <w:rsid w:val="000B6ED7"/>
    <w:rsid w:val="000D170B"/>
    <w:rsid w:val="000D414B"/>
    <w:rsid w:val="000E2719"/>
    <w:rsid w:val="000F2122"/>
    <w:rsid w:val="00111D1B"/>
    <w:rsid w:val="0012458A"/>
    <w:rsid w:val="001317B9"/>
    <w:rsid w:val="00133B64"/>
    <w:rsid w:val="00161A0D"/>
    <w:rsid w:val="00162F8B"/>
    <w:rsid w:val="001631C2"/>
    <w:rsid w:val="001740B9"/>
    <w:rsid w:val="00180FE9"/>
    <w:rsid w:val="001834A5"/>
    <w:rsid w:val="001856A0"/>
    <w:rsid w:val="001864B2"/>
    <w:rsid w:val="0019114B"/>
    <w:rsid w:val="001966D0"/>
    <w:rsid w:val="0019716E"/>
    <w:rsid w:val="0019780C"/>
    <w:rsid w:val="001A01D1"/>
    <w:rsid w:val="001A6D97"/>
    <w:rsid w:val="001B60E4"/>
    <w:rsid w:val="001C76F4"/>
    <w:rsid w:val="001D676B"/>
    <w:rsid w:val="002072E3"/>
    <w:rsid w:val="0021313D"/>
    <w:rsid w:val="002245F2"/>
    <w:rsid w:val="00232B9D"/>
    <w:rsid w:val="00235320"/>
    <w:rsid w:val="002438AB"/>
    <w:rsid w:val="00244E48"/>
    <w:rsid w:val="00252A0F"/>
    <w:rsid w:val="00256180"/>
    <w:rsid w:val="002644B1"/>
    <w:rsid w:val="0026617D"/>
    <w:rsid w:val="002719EB"/>
    <w:rsid w:val="0029225D"/>
    <w:rsid w:val="00292ED7"/>
    <w:rsid w:val="00293620"/>
    <w:rsid w:val="002A2F90"/>
    <w:rsid w:val="002A52EC"/>
    <w:rsid w:val="002A57C1"/>
    <w:rsid w:val="002C71A1"/>
    <w:rsid w:val="002D3EC8"/>
    <w:rsid w:val="002E0CCF"/>
    <w:rsid w:val="002E1EFD"/>
    <w:rsid w:val="002F172A"/>
    <w:rsid w:val="0030516A"/>
    <w:rsid w:val="00325A1A"/>
    <w:rsid w:val="003274A6"/>
    <w:rsid w:val="003328EA"/>
    <w:rsid w:val="003362C3"/>
    <w:rsid w:val="00337DF4"/>
    <w:rsid w:val="00344956"/>
    <w:rsid w:val="0037655D"/>
    <w:rsid w:val="00387B29"/>
    <w:rsid w:val="0039029B"/>
    <w:rsid w:val="0039184C"/>
    <w:rsid w:val="003A61A9"/>
    <w:rsid w:val="003C4487"/>
    <w:rsid w:val="00406D99"/>
    <w:rsid w:val="00427973"/>
    <w:rsid w:val="00440C2F"/>
    <w:rsid w:val="0045295D"/>
    <w:rsid w:val="00457405"/>
    <w:rsid w:val="00470B12"/>
    <w:rsid w:val="0048483B"/>
    <w:rsid w:val="00495654"/>
    <w:rsid w:val="00496F07"/>
    <w:rsid w:val="00496F2E"/>
    <w:rsid w:val="004A2D44"/>
    <w:rsid w:val="004A6126"/>
    <w:rsid w:val="004A74F8"/>
    <w:rsid w:val="004B09A3"/>
    <w:rsid w:val="004B689F"/>
    <w:rsid w:val="004C06F3"/>
    <w:rsid w:val="004C5A01"/>
    <w:rsid w:val="004D1B50"/>
    <w:rsid w:val="004D3643"/>
    <w:rsid w:val="004E397E"/>
    <w:rsid w:val="004F72AD"/>
    <w:rsid w:val="005052EA"/>
    <w:rsid w:val="00510D1F"/>
    <w:rsid w:val="00513496"/>
    <w:rsid w:val="00514152"/>
    <w:rsid w:val="0051795A"/>
    <w:rsid w:val="00521BE1"/>
    <w:rsid w:val="0052325D"/>
    <w:rsid w:val="00537939"/>
    <w:rsid w:val="00543D1A"/>
    <w:rsid w:val="00546138"/>
    <w:rsid w:val="0055347B"/>
    <w:rsid w:val="00570960"/>
    <w:rsid w:val="00574770"/>
    <w:rsid w:val="00581669"/>
    <w:rsid w:val="00587AD2"/>
    <w:rsid w:val="005B2D94"/>
    <w:rsid w:val="005C1939"/>
    <w:rsid w:val="005C6715"/>
    <w:rsid w:val="005D1B0A"/>
    <w:rsid w:val="005E2F9B"/>
    <w:rsid w:val="005F68D7"/>
    <w:rsid w:val="006028D0"/>
    <w:rsid w:val="00602BEB"/>
    <w:rsid w:val="006078A0"/>
    <w:rsid w:val="00611FA5"/>
    <w:rsid w:val="0061604D"/>
    <w:rsid w:val="00631926"/>
    <w:rsid w:val="00633261"/>
    <w:rsid w:val="00642977"/>
    <w:rsid w:val="0065480C"/>
    <w:rsid w:val="00654894"/>
    <w:rsid w:val="006548FF"/>
    <w:rsid w:val="00656030"/>
    <w:rsid w:val="006570FE"/>
    <w:rsid w:val="0066152E"/>
    <w:rsid w:val="00665A85"/>
    <w:rsid w:val="00666404"/>
    <w:rsid w:val="00666BB9"/>
    <w:rsid w:val="00674BED"/>
    <w:rsid w:val="006858AE"/>
    <w:rsid w:val="006A0B0A"/>
    <w:rsid w:val="006B4A77"/>
    <w:rsid w:val="006C3FD1"/>
    <w:rsid w:val="006D52C5"/>
    <w:rsid w:val="006E33A8"/>
    <w:rsid w:val="006E5709"/>
    <w:rsid w:val="006E79E4"/>
    <w:rsid w:val="006F4F37"/>
    <w:rsid w:val="0070384F"/>
    <w:rsid w:val="00712D7D"/>
    <w:rsid w:val="00732B93"/>
    <w:rsid w:val="007412D1"/>
    <w:rsid w:val="007417A1"/>
    <w:rsid w:val="00751370"/>
    <w:rsid w:val="00754143"/>
    <w:rsid w:val="007609F0"/>
    <w:rsid w:val="00765BD8"/>
    <w:rsid w:val="007735D0"/>
    <w:rsid w:val="007806B3"/>
    <w:rsid w:val="00785B6F"/>
    <w:rsid w:val="007924DF"/>
    <w:rsid w:val="007A27C5"/>
    <w:rsid w:val="007A3A95"/>
    <w:rsid w:val="007C2E3A"/>
    <w:rsid w:val="007C3CAA"/>
    <w:rsid w:val="007C499A"/>
    <w:rsid w:val="007D3107"/>
    <w:rsid w:val="008018CA"/>
    <w:rsid w:val="008217B1"/>
    <w:rsid w:val="008221B0"/>
    <w:rsid w:val="008275C6"/>
    <w:rsid w:val="008306FF"/>
    <w:rsid w:val="00830C93"/>
    <w:rsid w:val="00837780"/>
    <w:rsid w:val="00840417"/>
    <w:rsid w:val="00853C12"/>
    <w:rsid w:val="00855B90"/>
    <w:rsid w:val="00872044"/>
    <w:rsid w:val="00875BBD"/>
    <w:rsid w:val="00884D6B"/>
    <w:rsid w:val="00896F5C"/>
    <w:rsid w:val="008B6904"/>
    <w:rsid w:val="008C1690"/>
    <w:rsid w:val="008C2593"/>
    <w:rsid w:val="008C35A3"/>
    <w:rsid w:val="008C46DA"/>
    <w:rsid w:val="008D432A"/>
    <w:rsid w:val="008D79C1"/>
    <w:rsid w:val="008E2B16"/>
    <w:rsid w:val="008E5C34"/>
    <w:rsid w:val="00902511"/>
    <w:rsid w:val="0090632D"/>
    <w:rsid w:val="00912ADB"/>
    <w:rsid w:val="009140E6"/>
    <w:rsid w:val="00914A15"/>
    <w:rsid w:val="009155CC"/>
    <w:rsid w:val="00920470"/>
    <w:rsid w:val="00923842"/>
    <w:rsid w:val="0092681A"/>
    <w:rsid w:val="00927A02"/>
    <w:rsid w:val="0094760C"/>
    <w:rsid w:val="0095576D"/>
    <w:rsid w:val="009563CD"/>
    <w:rsid w:val="00957A7D"/>
    <w:rsid w:val="0096048F"/>
    <w:rsid w:val="00960619"/>
    <w:rsid w:val="009627B0"/>
    <w:rsid w:val="00970C2B"/>
    <w:rsid w:val="00971D93"/>
    <w:rsid w:val="009749A6"/>
    <w:rsid w:val="009756B9"/>
    <w:rsid w:val="00976713"/>
    <w:rsid w:val="009827BF"/>
    <w:rsid w:val="00984503"/>
    <w:rsid w:val="00992CF0"/>
    <w:rsid w:val="00993D81"/>
    <w:rsid w:val="00996E2A"/>
    <w:rsid w:val="009A352B"/>
    <w:rsid w:val="009A49EB"/>
    <w:rsid w:val="009B0371"/>
    <w:rsid w:val="009B16DE"/>
    <w:rsid w:val="009C1D58"/>
    <w:rsid w:val="009C4E2F"/>
    <w:rsid w:val="009D364C"/>
    <w:rsid w:val="009E2466"/>
    <w:rsid w:val="009F10DC"/>
    <w:rsid w:val="009F1320"/>
    <w:rsid w:val="009F510B"/>
    <w:rsid w:val="00A07B40"/>
    <w:rsid w:val="00A42C32"/>
    <w:rsid w:val="00A56C67"/>
    <w:rsid w:val="00A72910"/>
    <w:rsid w:val="00A83669"/>
    <w:rsid w:val="00A85B0B"/>
    <w:rsid w:val="00A93098"/>
    <w:rsid w:val="00A95C76"/>
    <w:rsid w:val="00A97C6D"/>
    <w:rsid w:val="00AA2C35"/>
    <w:rsid w:val="00AA57B5"/>
    <w:rsid w:val="00AB7CA0"/>
    <w:rsid w:val="00AD1A57"/>
    <w:rsid w:val="00AE12C2"/>
    <w:rsid w:val="00B02F47"/>
    <w:rsid w:val="00B072E0"/>
    <w:rsid w:val="00B13ED9"/>
    <w:rsid w:val="00B272F8"/>
    <w:rsid w:val="00B339C7"/>
    <w:rsid w:val="00B429E4"/>
    <w:rsid w:val="00B47F74"/>
    <w:rsid w:val="00B5296D"/>
    <w:rsid w:val="00B530F6"/>
    <w:rsid w:val="00B541F9"/>
    <w:rsid w:val="00B570E1"/>
    <w:rsid w:val="00B730B2"/>
    <w:rsid w:val="00B74F6C"/>
    <w:rsid w:val="00B8592B"/>
    <w:rsid w:val="00BA508C"/>
    <w:rsid w:val="00BB0996"/>
    <w:rsid w:val="00BC1F66"/>
    <w:rsid w:val="00BD06BC"/>
    <w:rsid w:val="00BE1B2E"/>
    <w:rsid w:val="00BE66A8"/>
    <w:rsid w:val="00BF575F"/>
    <w:rsid w:val="00C11236"/>
    <w:rsid w:val="00C1446A"/>
    <w:rsid w:val="00C40B88"/>
    <w:rsid w:val="00C463F8"/>
    <w:rsid w:val="00C47117"/>
    <w:rsid w:val="00C636FA"/>
    <w:rsid w:val="00C72C36"/>
    <w:rsid w:val="00C76C5E"/>
    <w:rsid w:val="00C93072"/>
    <w:rsid w:val="00C9438E"/>
    <w:rsid w:val="00C96E19"/>
    <w:rsid w:val="00CA21ED"/>
    <w:rsid w:val="00CA6159"/>
    <w:rsid w:val="00CB5320"/>
    <w:rsid w:val="00CB5834"/>
    <w:rsid w:val="00CC2FE3"/>
    <w:rsid w:val="00CD5074"/>
    <w:rsid w:val="00CE33A0"/>
    <w:rsid w:val="00CE3DAE"/>
    <w:rsid w:val="00CF7434"/>
    <w:rsid w:val="00CF7802"/>
    <w:rsid w:val="00D03992"/>
    <w:rsid w:val="00D23EDE"/>
    <w:rsid w:val="00D456B1"/>
    <w:rsid w:val="00D50D1F"/>
    <w:rsid w:val="00D642CB"/>
    <w:rsid w:val="00D66B4B"/>
    <w:rsid w:val="00D73357"/>
    <w:rsid w:val="00D84B51"/>
    <w:rsid w:val="00D85AE2"/>
    <w:rsid w:val="00D85E01"/>
    <w:rsid w:val="00D95303"/>
    <w:rsid w:val="00DA023E"/>
    <w:rsid w:val="00DA530B"/>
    <w:rsid w:val="00DB1BBE"/>
    <w:rsid w:val="00DB1C0A"/>
    <w:rsid w:val="00DB2414"/>
    <w:rsid w:val="00DC7D5C"/>
    <w:rsid w:val="00DD1C79"/>
    <w:rsid w:val="00DD787B"/>
    <w:rsid w:val="00DE0671"/>
    <w:rsid w:val="00DE3EB7"/>
    <w:rsid w:val="00DF13E7"/>
    <w:rsid w:val="00DF5872"/>
    <w:rsid w:val="00E00C76"/>
    <w:rsid w:val="00E04900"/>
    <w:rsid w:val="00E072B5"/>
    <w:rsid w:val="00E1052D"/>
    <w:rsid w:val="00E13516"/>
    <w:rsid w:val="00E22B15"/>
    <w:rsid w:val="00E240C4"/>
    <w:rsid w:val="00E33A99"/>
    <w:rsid w:val="00E40D45"/>
    <w:rsid w:val="00E45ACD"/>
    <w:rsid w:val="00E61A18"/>
    <w:rsid w:val="00E6652D"/>
    <w:rsid w:val="00E703EA"/>
    <w:rsid w:val="00E70D9F"/>
    <w:rsid w:val="00E7154C"/>
    <w:rsid w:val="00E725D6"/>
    <w:rsid w:val="00E74B9B"/>
    <w:rsid w:val="00E800B8"/>
    <w:rsid w:val="00E82205"/>
    <w:rsid w:val="00E87075"/>
    <w:rsid w:val="00EA1394"/>
    <w:rsid w:val="00EA1B08"/>
    <w:rsid w:val="00EA329B"/>
    <w:rsid w:val="00EA73C8"/>
    <w:rsid w:val="00EB49B1"/>
    <w:rsid w:val="00EC4DD7"/>
    <w:rsid w:val="00ED4A7B"/>
    <w:rsid w:val="00ED6D3D"/>
    <w:rsid w:val="00EE2053"/>
    <w:rsid w:val="00EE35F5"/>
    <w:rsid w:val="00F0748D"/>
    <w:rsid w:val="00F2040A"/>
    <w:rsid w:val="00F2526C"/>
    <w:rsid w:val="00F263B0"/>
    <w:rsid w:val="00F2716A"/>
    <w:rsid w:val="00F33608"/>
    <w:rsid w:val="00F3388C"/>
    <w:rsid w:val="00F362AA"/>
    <w:rsid w:val="00F41176"/>
    <w:rsid w:val="00F423F3"/>
    <w:rsid w:val="00F44291"/>
    <w:rsid w:val="00F465FE"/>
    <w:rsid w:val="00F504C7"/>
    <w:rsid w:val="00F51465"/>
    <w:rsid w:val="00F6313D"/>
    <w:rsid w:val="00F646DD"/>
    <w:rsid w:val="00F752A8"/>
    <w:rsid w:val="00FA2259"/>
    <w:rsid w:val="00FA4091"/>
    <w:rsid w:val="00FA6192"/>
    <w:rsid w:val="00FC0053"/>
    <w:rsid w:val="00FC6CF1"/>
    <w:rsid w:val="00FD22F4"/>
    <w:rsid w:val="00FE651E"/>
    <w:rsid w:val="00FF0121"/>
    <w:rsid w:val="00FF0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2FE3"/>
    <w:pPr>
      <w:ind w:left="2608" w:hanging="2608"/>
    </w:pPr>
    <w:rPr>
      <w:rFonts w:ascii="Garamond" w:hAnsi="Garamond"/>
      <w:sz w:val="24"/>
      <w:szCs w:val="24"/>
    </w:rPr>
  </w:style>
  <w:style w:type="paragraph" w:styleId="Rubrik1">
    <w:name w:val="heading 1"/>
    <w:basedOn w:val="Normal"/>
    <w:next w:val="Brdtext"/>
    <w:qFormat/>
    <w:rsid w:val="00CC2FE3"/>
    <w:pPr>
      <w:spacing w:before="240" w:after="60"/>
      <w:ind w:left="0" w:firstLine="0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Rubrik2">
    <w:name w:val="heading 2"/>
    <w:basedOn w:val="Normal"/>
    <w:next w:val="Brdtext"/>
    <w:qFormat/>
    <w:rsid w:val="00FC0053"/>
    <w:pPr>
      <w:spacing w:before="240" w:after="60"/>
      <w:ind w:left="0" w:firstLine="0"/>
      <w:outlineLvl w:val="1"/>
    </w:pPr>
    <w:rPr>
      <w:rFonts w:ascii="Arial" w:hAnsi="Arial"/>
      <w:b/>
      <w:bCs/>
      <w:szCs w:val="28"/>
    </w:rPr>
  </w:style>
  <w:style w:type="paragraph" w:styleId="Rubrik3">
    <w:name w:val="heading 3"/>
    <w:basedOn w:val="Normal"/>
    <w:next w:val="Brdtext"/>
    <w:qFormat/>
    <w:rsid w:val="00DC7D5C"/>
    <w:pPr>
      <w:spacing w:before="240" w:after="60"/>
      <w:ind w:left="0" w:firstLine="0"/>
      <w:outlineLvl w:val="2"/>
    </w:pPr>
    <w:rPr>
      <w:rFonts w:ascii="Arial" w:hAnsi="Arial"/>
      <w:iCs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602BEB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602BEB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semiHidden/>
    <w:rsid w:val="00920470"/>
    <w:rPr>
      <w:rFonts w:ascii="Tahoma" w:hAnsi="Tahoma" w:cs="Tahoma"/>
      <w:sz w:val="16"/>
      <w:szCs w:val="16"/>
    </w:rPr>
  </w:style>
  <w:style w:type="character" w:styleId="Sidnummer">
    <w:name w:val="page number"/>
    <w:basedOn w:val="Standardstycketeckensnitt"/>
    <w:rsid w:val="00C11236"/>
  </w:style>
  <w:style w:type="table" w:styleId="Tabellrutnt">
    <w:name w:val="Table Grid"/>
    <w:basedOn w:val="Normaltabell"/>
    <w:rsid w:val="006028D0"/>
    <w:pPr>
      <w:ind w:left="2608" w:hanging="2608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Punktlistaett">
    <w:name w:val="Punktlista ett"/>
    <w:basedOn w:val="Ingenlista"/>
    <w:rsid w:val="00DA530B"/>
    <w:pPr>
      <w:numPr>
        <w:numId w:val="11"/>
      </w:numPr>
    </w:pPr>
  </w:style>
  <w:style w:type="paragraph" w:styleId="Brdtext">
    <w:name w:val="Body Text"/>
    <w:basedOn w:val="Normal"/>
    <w:rsid w:val="0026617D"/>
    <w:pPr>
      <w:ind w:left="0" w:firstLine="0"/>
    </w:pPr>
  </w:style>
  <w:style w:type="numbering" w:customStyle="1" w:styleId="Numreradlistaett">
    <w:name w:val="Numrerad lista ett"/>
    <w:basedOn w:val="Ingenlista"/>
    <w:rsid w:val="00DA530B"/>
    <w:pPr>
      <w:numPr>
        <w:numId w:val="16"/>
      </w:numPr>
    </w:pPr>
  </w:style>
  <w:style w:type="character" w:customStyle="1" w:styleId="SidhuvudChar">
    <w:name w:val="Sidhuvud Char"/>
    <w:basedOn w:val="Standardstycketeckensnitt"/>
    <w:link w:val="Sidhuvud"/>
    <w:uiPriority w:val="99"/>
    <w:rsid w:val="008275C6"/>
    <w:rPr>
      <w:rFonts w:ascii="Garamond" w:hAnsi="Garamond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2FE3"/>
    <w:pPr>
      <w:ind w:left="2608" w:hanging="2608"/>
    </w:pPr>
    <w:rPr>
      <w:rFonts w:ascii="Garamond" w:hAnsi="Garamond"/>
      <w:sz w:val="24"/>
      <w:szCs w:val="24"/>
    </w:rPr>
  </w:style>
  <w:style w:type="paragraph" w:styleId="Rubrik1">
    <w:name w:val="heading 1"/>
    <w:basedOn w:val="Normal"/>
    <w:next w:val="Brdtext"/>
    <w:qFormat/>
    <w:rsid w:val="00CC2FE3"/>
    <w:pPr>
      <w:spacing w:before="240" w:after="60"/>
      <w:ind w:left="0" w:firstLine="0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Rubrik2">
    <w:name w:val="heading 2"/>
    <w:basedOn w:val="Normal"/>
    <w:next w:val="Brdtext"/>
    <w:qFormat/>
    <w:rsid w:val="00FC0053"/>
    <w:pPr>
      <w:spacing w:before="240" w:after="60"/>
      <w:ind w:left="0" w:firstLine="0"/>
      <w:outlineLvl w:val="1"/>
    </w:pPr>
    <w:rPr>
      <w:rFonts w:ascii="Arial" w:hAnsi="Arial"/>
      <w:b/>
      <w:bCs/>
      <w:szCs w:val="28"/>
    </w:rPr>
  </w:style>
  <w:style w:type="paragraph" w:styleId="Rubrik3">
    <w:name w:val="heading 3"/>
    <w:basedOn w:val="Normal"/>
    <w:next w:val="Brdtext"/>
    <w:qFormat/>
    <w:rsid w:val="00DC7D5C"/>
    <w:pPr>
      <w:spacing w:before="240" w:after="60"/>
      <w:ind w:left="0" w:firstLine="0"/>
      <w:outlineLvl w:val="2"/>
    </w:pPr>
    <w:rPr>
      <w:rFonts w:ascii="Arial" w:hAnsi="Arial"/>
      <w:iCs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602BEB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602BEB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semiHidden/>
    <w:rsid w:val="00920470"/>
    <w:rPr>
      <w:rFonts w:ascii="Tahoma" w:hAnsi="Tahoma" w:cs="Tahoma"/>
      <w:sz w:val="16"/>
      <w:szCs w:val="16"/>
    </w:rPr>
  </w:style>
  <w:style w:type="character" w:styleId="Sidnummer">
    <w:name w:val="page number"/>
    <w:basedOn w:val="Standardstycketeckensnitt"/>
    <w:rsid w:val="00C11236"/>
  </w:style>
  <w:style w:type="table" w:styleId="Tabellrutnt">
    <w:name w:val="Table Grid"/>
    <w:basedOn w:val="Normaltabell"/>
    <w:rsid w:val="006028D0"/>
    <w:pPr>
      <w:ind w:left="2608" w:hanging="2608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Punktlistaett">
    <w:name w:val="Punktlista ett"/>
    <w:basedOn w:val="Ingenlista"/>
    <w:rsid w:val="00DA530B"/>
    <w:pPr>
      <w:numPr>
        <w:numId w:val="11"/>
      </w:numPr>
    </w:pPr>
  </w:style>
  <w:style w:type="paragraph" w:styleId="Brdtext">
    <w:name w:val="Body Text"/>
    <w:basedOn w:val="Normal"/>
    <w:rsid w:val="0026617D"/>
    <w:pPr>
      <w:ind w:left="0" w:firstLine="0"/>
    </w:pPr>
  </w:style>
  <w:style w:type="numbering" w:customStyle="1" w:styleId="Numreradlistaett">
    <w:name w:val="Numrerad lista ett"/>
    <w:basedOn w:val="Ingenlista"/>
    <w:rsid w:val="00DA530B"/>
    <w:pPr>
      <w:numPr>
        <w:numId w:val="16"/>
      </w:numPr>
    </w:pPr>
  </w:style>
  <w:style w:type="character" w:customStyle="1" w:styleId="SidhuvudChar">
    <w:name w:val="Sidhuvud Char"/>
    <w:basedOn w:val="Standardstycketeckensnitt"/>
    <w:link w:val="Sidhuvud"/>
    <w:uiPriority w:val="99"/>
    <w:rsid w:val="008275C6"/>
    <w:rPr>
      <w:rFonts w:ascii="Garamond" w:hAnsi="Garam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5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8.jpeg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7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allar\Gemensam\Brev_sv_farg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9BDAA-D4FD-4250-9F3E-E054FAC6E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Brev_sv_farg</Template>
  <TotalTime>591</TotalTime>
  <Pages>2</Pages>
  <Words>354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2007-03-19</vt:lpstr>
    </vt:vector>
  </TitlesOfParts>
  <Company>Kalmar kommun</Company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2007-03-19</dc:title>
  <dc:creator>Johanna Pettersson</dc:creator>
  <cp:lastModifiedBy>Johanna Pettersson</cp:lastModifiedBy>
  <cp:revision>33</cp:revision>
  <cp:lastPrinted>2015-05-05T06:49:00Z</cp:lastPrinted>
  <dcterms:created xsi:type="dcterms:W3CDTF">2015-04-14T06:29:00Z</dcterms:created>
  <dcterms:modified xsi:type="dcterms:W3CDTF">2015-05-05T06:53:00Z</dcterms:modified>
</cp:coreProperties>
</file>