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90" w:rsidRDefault="00C47690" w:rsidP="00C47690">
      <w:pPr>
        <w:tabs>
          <w:tab w:val="left" w:pos="0"/>
          <w:tab w:val="left" w:pos="567"/>
          <w:tab w:val="left" w:pos="4875"/>
          <w:tab w:val="left" w:pos="6802"/>
          <w:tab w:val="left" w:pos="7380"/>
          <w:tab w:val="left" w:pos="7797"/>
        </w:tabs>
        <w:spacing w:line="276" w:lineRule="auto"/>
        <w:rPr>
          <w:rFonts w:ascii="Futura Std Book" w:hAnsi="Futura Std Book"/>
          <w:sz w:val="26"/>
        </w:rPr>
      </w:pPr>
    </w:p>
    <w:p w:rsidR="00C47690" w:rsidRDefault="00C47690" w:rsidP="00C47690">
      <w:pPr>
        <w:tabs>
          <w:tab w:val="left" w:pos="0"/>
          <w:tab w:val="left" w:pos="567"/>
          <w:tab w:val="left" w:pos="4875"/>
          <w:tab w:val="left" w:pos="6802"/>
          <w:tab w:val="left" w:pos="7380"/>
          <w:tab w:val="left" w:pos="7797"/>
        </w:tabs>
        <w:spacing w:line="276" w:lineRule="auto"/>
        <w:rPr>
          <w:rFonts w:ascii="Futura Std Book" w:hAnsi="Futura Std Book"/>
          <w:sz w:val="26"/>
        </w:rPr>
      </w:pPr>
    </w:p>
    <w:p w:rsidR="00C47690" w:rsidRPr="00827718" w:rsidRDefault="00C47690" w:rsidP="00C47690">
      <w:pPr>
        <w:tabs>
          <w:tab w:val="left" w:pos="0"/>
          <w:tab w:val="left" w:pos="567"/>
          <w:tab w:val="left" w:pos="4875"/>
          <w:tab w:val="left" w:pos="6802"/>
          <w:tab w:val="left" w:pos="7380"/>
          <w:tab w:val="left" w:pos="7797"/>
        </w:tabs>
        <w:spacing w:line="276" w:lineRule="auto"/>
        <w:rPr>
          <w:rFonts w:asciiTheme="minorHAnsi" w:hAnsiTheme="minorHAnsi" w:cstheme="minorHAnsi"/>
          <w:sz w:val="22"/>
        </w:rPr>
      </w:pPr>
      <w:r w:rsidRPr="00827718">
        <w:rPr>
          <w:rFonts w:asciiTheme="minorHAnsi" w:hAnsiTheme="minorHAnsi" w:cstheme="minorHAnsi"/>
          <w:sz w:val="26"/>
        </w:rPr>
        <w:t>Informationsbrev till våra kunder, leverantörer och samarbetspartners</w:t>
      </w:r>
    </w:p>
    <w:p w:rsidR="003220ED" w:rsidRPr="00827718" w:rsidRDefault="003220ED" w:rsidP="00FA43B4">
      <w:pPr>
        <w:tabs>
          <w:tab w:val="left" w:pos="0"/>
          <w:tab w:val="left" w:pos="567"/>
          <w:tab w:val="left" w:pos="4875"/>
          <w:tab w:val="left" w:pos="6802"/>
          <w:tab w:val="left" w:pos="7380"/>
          <w:tab w:val="left" w:pos="7797"/>
        </w:tabs>
        <w:spacing w:line="276" w:lineRule="auto"/>
        <w:rPr>
          <w:rFonts w:asciiTheme="minorHAnsi" w:hAnsiTheme="minorHAnsi" w:cstheme="minorHAnsi"/>
        </w:rPr>
      </w:pPr>
    </w:p>
    <w:p w:rsidR="00367578" w:rsidRPr="00827718" w:rsidRDefault="00367578" w:rsidP="00FA43B4">
      <w:pPr>
        <w:tabs>
          <w:tab w:val="left" w:pos="0"/>
          <w:tab w:val="left" w:pos="567"/>
          <w:tab w:val="left" w:pos="4875"/>
          <w:tab w:val="left" w:pos="6802"/>
          <w:tab w:val="left" w:pos="7380"/>
          <w:tab w:val="left" w:pos="7797"/>
        </w:tabs>
        <w:spacing w:line="276" w:lineRule="auto"/>
        <w:rPr>
          <w:rFonts w:asciiTheme="minorHAnsi" w:hAnsiTheme="minorHAnsi" w:cstheme="minorHAnsi"/>
        </w:rPr>
      </w:pPr>
      <w:r w:rsidRPr="00827718">
        <w:rPr>
          <w:rFonts w:asciiTheme="minorHAnsi" w:hAnsiTheme="minorHAnsi" w:cstheme="minorHAnsi"/>
        </w:rPr>
        <w:t xml:space="preserve">Stockholm </w:t>
      </w:r>
      <w:r w:rsidR="00515929" w:rsidRPr="00827718">
        <w:rPr>
          <w:rFonts w:asciiTheme="minorHAnsi" w:hAnsiTheme="minorHAnsi" w:cstheme="minorHAnsi"/>
        </w:rPr>
        <w:t>201</w:t>
      </w:r>
      <w:r w:rsidR="006B7D3E" w:rsidRPr="00827718">
        <w:rPr>
          <w:rFonts w:asciiTheme="minorHAnsi" w:hAnsiTheme="minorHAnsi" w:cstheme="minorHAnsi"/>
        </w:rPr>
        <w:t>8</w:t>
      </w:r>
      <w:r w:rsidR="00515929" w:rsidRPr="00827718">
        <w:rPr>
          <w:rFonts w:asciiTheme="minorHAnsi" w:hAnsiTheme="minorHAnsi" w:cstheme="minorHAnsi"/>
        </w:rPr>
        <w:t>-</w:t>
      </w:r>
      <w:r w:rsidR="00CF0ECB" w:rsidRPr="00827718">
        <w:rPr>
          <w:rFonts w:asciiTheme="minorHAnsi" w:hAnsiTheme="minorHAnsi" w:cstheme="minorHAnsi"/>
        </w:rPr>
        <w:t>03</w:t>
      </w:r>
      <w:r w:rsidR="00515929" w:rsidRPr="00827718">
        <w:rPr>
          <w:rFonts w:asciiTheme="minorHAnsi" w:hAnsiTheme="minorHAnsi" w:cstheme="minorHAnsi"/>
        </w:rPr>
        <w:t>-</w:t>
      </w:r>
      <w:r w:rsidR="00CF0ECB" w:rsidRPr="00827718">
        <w:rPr>
          <w:rFonts w:asciiTheme="minorHAnsi" w:hAnsiTheme="minorHAnsi" w:cstheme="minorHAnsi"/>
        </w:rPr>
        <w:t>01</w:t>
      </w:r>
      <w:bookmarkStart w:id="0" w:name="_GoBack"/>
      <w:bookmarkEnd w:id="0"/>
    </w:p>
    <w:p w:rsidR="00C47690" w:rsidRPr="00827718" w:rsidRDefault="00C47690" w:rsidP="00FA43B4">
      <w:pPr>
        <w:tabs>
          <w:tab w:val="left" w:pos="0"/>
          <w:tab w:val="left" w:pos="567"/>
          <w:tab w:val="left" w:pos="4875"/>
          <w:tab w:val="left" w:pos="6802"/>
          <w:tab w:val="left" w:pos="7380"/>
          <w:tab w:val="left" w:pos="7797"/>
        </w:tabs>
        <w:spacing w:line="276" w:lineRule="auto"/>
        <w:rPr>
          <w:rFonts w:asciiTheme="minorHAnsi" w:hAnsiTheme="minorHAnsi" w:cstheme="minorHAnsi"/>
        </w:rPr>
      </w:pPr>
    </w:p>
    <w:p w:rsidR="00C47690" w:rsidRPr="00827718" w:rsidRDefault="00C47690" w:rsidP="00FA43B4">
      <w:pPr>
        <w:tabs>
          <w:tab w:val="left" w:pos="0"/>
          <w:tab w:val="left" w:pos="567"/>
          <w:tab w:val="left" w:pos="4875"/>
          <w:tab w:val="left" w:pos="6802"/>
          <w:tab w:val="left" w:pos="7380"/>
          <w:tab w:val="left" w:pos="7797"/>
        </w:tabs>
        <w:spacing w:line="276" w:lineRule="auto"/>
        <w:rPr>
          <w:rFonts w:asciiTheme="minorHAnsi" w:hAnsiTheme="minorHAnsi" w:cstheme="minorHAnsi"/>
        </w:rPr>
      </w:pPr>
    </w:p>
    <w:p w:rsidR="00C47690" w:rsidRPr="00827718" w:rsidRDefault="003673BB" w:rsidP="00FA43B4">
      <w:pPr>
        <w:tabs>
          <w:tab w:val="left" w:pos="0"/>
          <w:tab w:val="left" w:pos="567"/>
          <w:tab w:val="left" w:pos="4875"/>
          <w:tab w:val="left" w:pos="6802"/>
          <w:tab w:val="left" w:pos="7380"/>
          <w:tab w:val="left" w:pos="7797"/>
        </w:tabs>
        <w:spacing w:line="276" w:lineRule="auto"/>
        <w:rPr>
          <w:rFonts w:asciiTheme="minorHAnsi" w:hAnsiTheme="minorHAnsi" w:cstheme="minorHAnsi"/>
          <w:b/>
          <w:sz w:val="28"/>
        </w:rPr>
      </w:pPr>
      <w:r w:rsidRPr="00827718">
        <w:rPr>
          <w:rFonts w:asciiTheme="minorHAnsi" w:hAnsiTheme="minorHAnsi" w:cstheme="minorHAnsi"/>
          <w:b/>
          <w:sz w:val="28"/>
        </w:rPr>
        <w:t xml:space="preserve">Vi byter </w:t>
      </w:r>
      <w:r w:rsidR="00C47690" w:rsidRPr="00827718">
        <w:rPr>
          <w:rFonts w:asciiTheme="minorHAnsi" w:hAnsiTheme="minorHAnsi" w:cstheme="minorHAnsi"/>
          <w:b/>
          <w:sz w:val="28"/>
        </w:rPr>
        <w:t>namn till Fox Belysning AB</w:t>
      </w:r>
    </w:p>
    <w:p w:rsidR="00C47690" w:rsidRPr="00827718" w:rsidRDefault="00C47690" w:rsidP="00FA43B4">
      <w:pPr>
        <w:tabs>
          <w:tab w:val="left" w:pos="0"/>
          <w:tab w:val="left" w:pos="567"/>
          <w:tab w:val="left" w:pos="4875"/>
          <w:tab w:val="left" w:pos="6802"/>
          <w:tab w:val="left" w:pos="7380"/>
          <w:tab w:val="left" w:pos="7797"/>
        </w:tabs>
        <w:spacing w:line="276" w:lineRule="auto"/>
        <w:rPr>
          <w:rFonts w:asciiTheme="minorHAnsi" w:hAnsiTheme="minorHAnsi" w:cstheme="minorHAnsi"/>
          <w:b/>
        </w:rPr>
      </w:pPr>
    </w:p>
    <w:p w:rsidR="00C47690" w:rsidRPr="00827718" w:rsidRDefault="00C47690" w:rsidP="00FA43B4">
      <w:pPr>
        <w:tabs>
          <w:tab w:val="left" w:pos="0"/>
          <w:tab w:val="left" w:pos="567"/>
          <w:tab w:val="left" w:pos="4875"/>
          <w:tab w:val="left" w:pos="6802"/>
          <w:tab w:val="left" w:pos="7380"/>
          <w:tab w:val="left" w:pos="779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7718">
        <w:rPr>
          <w:rFonts w:asciiTheme="minorHAnsi" w:hAnsiTheme="minorHAnsi" w:cstheme="minorHAnsi"/>
          <w:sz w:val="22"/>
          <w:szCs w:val="22"/>
        </w:rPr>
        <w:t>Den 19 februari 2018 bytte vi namn från Fox Design AB till Fox Belysning AB.</w:t>
      </w:r>
    </w:p>
    <w:p w:rsidR="00C47690" w:rsidRPr="00827718" w:rsidRDefault="00C47690" w:rsidP="00FA43B4">
      <w:pPr>
        <w:tabs>
          <w:tab w:val="left" w:pos="0"/>
          <w:tab w:val="left" w:pos="567"/>
          <w:tab w:val="left" w:pos="4875"/>
          <w:tab w:val="left" w:pos="6802"/>
          <w:tab w:val="left" w:pos="7380"/>
          <w:tab w:val="left" w:pos="779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7718">
        <w:rPr>
          <w:rFonts w:asciiTheme="minorHAnsi" w:hAnsiTheme="minorHAnsi" w:cstheme="minorHAnsi"/>
          <w:sz w:val="22"/>
          <w:szCs w:val="22"/>
        </w:rPr>
        <w:t>Efter att ha jobbat med belysning i 40 år kände vi att det var dags att verkligen visa vad vi jobbar med – Belysning</w:t>
      </w:r>
      <w:r w:rsidR="003673BB" w:rsidRPr="00827718">
        <w:rPr>
          <w:rFonts w:asciiTheme="minorHAnsi" w:hAnsiTheme="minorHAnsi" w:cstheme="minorHAnsi"/>
          <w:sz w:val="22"/>
          <w:szCs w:val="22"/>
        </w:rPr>
        <w:t>. Fox Belysning!</w:t>
      </w:r>
    </w:p>
    <w:p w:rsidR="00C47690" w:rsidRPr="00827718" w:rsidRDefault="00C47690" w:rsidP="00FA43B4">
      <w:pPr>
        <w:tabs>
          <w:tab w:val="left" w:pos="0"/>
          <w:tab w:val="left" w:pos="567"/>
          <w:tab w:val="left" w:pos="4875"/>
          <w:tab w:val="left" w:pos="6802"/>
          <w:tab w:val="left" w:pos="7380"/>
          <w:tab w:val="left" w:pos="7797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47690" w:rsidRPr="00827718" w:rsidRDefault="00C47690" w:rsidP="00FA43B4">
      <w:pPr>
        <w:tabs>
          <w:tab w:val="left" w:pos="0"/>
          <w:tab w:val="left" w:pos="567"/>
          <w:tab w:val="left" w:pos="4875"/>
          <w:tab w:val="left" w:pos="6802"/>
          <w:tab w:val="left" w:pos="7380"/>
          <w:tab w:val="left" w:pos="7797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27718">
        <w:rPr>
          <w:rFonts w:asciiTheme="minorHAnsi" w:hAnsiTheme="minorHAnsi" w:cstheme="minorHAnsi"/>
          <w:b/>
          <w:sz w:val="22"/>
          <w:szCs w:val="22"/>
        </w:rPr>
        <w:t>I praktiken innebär namnbytet följande:</w:t>
      </w:r>
    </w:p>
    <w:p w:rsidR="003D6FBC" w:rsidRPr="00827718" w:rsidRDefault="00C47690" w:rsidP="00FA43B4">
      <w:pPr>
        <w:tabs>
          <w:tab w:val="left" w:pos="0"/>
          <w:tab w:val="left" w:pos="567"/>
          <w:tab w:val="left" w:pos="4875"/>
          <w:tab w:val="left" w:pos="6802"/>
          <w:tab w:val="left" w:pos="7380"/>
          <w:tab w:val="left" w:pos="7797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27718">
        <w:rPr>
          <w:rFonts w:asciiTheme="minorHAnsi" w:hAnsiTheme="minorHAnsi" w:cstheme="minorHAnsi"/>
          <w:sz w:val="22"/>
          <w:szCs w:val="22"/>
        </w:rPr>
        <w:t>Samma organisationsnummer, adress</w:t>
      </w:r>
      <w:r w:rsidR="009717FC" w:rsidRPr="00827718">
        <w:rPr>
          <w:rFonts w:asciiTheme="minorHAnsi" w:hAnsiTheme="minorHAnsi" w:cstheme="minorHAnsi"/>
          <w:sz w:val="22"/>
          <w:szCs w:val="22"/>
        </w:rPr>
        <w:t>,</w:t>
      </w:r>
      <w:r w:rsidRPr="00827718">
        <w:rPr>
          <w:rFonts w:asciiTheme="minorHAnsi" w:hAnsiTheme="minorHAnsi" w:cstheme="minorHAnsi"/>
          <w:sz w:val="22"/>
          <w:szCs w:val="22"/>
        </w:rPr>
        <w:t xml:space="preserve"> </w:t>
      </w:r>
      <w:r w:rsidR="009717FC" w:rsidRPr="00827718">
        <w:rPr>
          <w:rFonts w:asciiTheme="minorHAnsi" w:hAnsiTheme="minorHAnsi" w:cstheme="minorHAnsi"/>
          <w:sz w:val="22"/>
          <w:szCs w:val="22"/>
        </w:rPr>
        <w:t>t</w:t>
      </w:r>
      <w:r w:rsidRPr="00827718">
        <w:rPr>
          <w:rFonts w:asciiTheme="minorHAnsi" w:hAnsiTheme="minorHAnsi" w:cstheme="minorHAnsi"/>
          <w:sz w:val="22"/>
          <w:szCs w:val="22"/>
        </w:rPr>
        <w:t>elefon, personal, men under nytt bolagsnamn och justerad logotyp.</w:t>
      </w:r>
      <w:r w:rsidR="003673BB" w:rsidRPr="008277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6FBC" w:rsidRPr="00827718">
        <w:rPr>
          <w:rFonts w:asciiTheme="minorHAnsi" w:hAnsiTheme="minorHAnsi" w:cstheme="minorHAnsi"/>
          <w:sz w:val="22"/>
          <w:szCs w:val="22"/>
        </w:rPr>
        <w:t>Successivt byter vi ut brevpapper och kuvert</w:t>
      </w:r>
      <w:r w:rsidR="009717FC" w:rsidRPr="00827718">
        <w:rPr>
          <w:rFonts w:asciiTheme="minorHAnsi" w:hAnsiTheme="minorHAnsi" w:cstheme="minorHAnsi"/>
          <w:sz w:val="22"/>
          <w:szCs w:val="22"/>
        </w:rPr>
        <w:t>, fakturor, visitkort, produktblad och övrigt marknadsföringsmaterial.</w:t>
      </w:r>
    </w:p>
    <w:p w:rsidR="009717FC" w:rsidRPr="00827718" w:rsidRDefault="009717FC" w:rsidP="00FA43B4">
      <w:pPr>
        <w:tabs>
          <w:tab w:val="left" w:pos="0"/>
          <w:tab w:val="left" w:pos="567"/>
          <w:tab w:val="left" w:pos="4875"/>
          <w:tab w:val="left" w:pos="6802"/>
          <w:tab w:val="left" w:pos="7380"/>
          <w:tab w:val="left" w:pos="779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717FC" w:rsidRPr="00827718" w:rsidRDefault="009717FC" w:rsidP="00FA43B4">
      <w:pPr>
        <w:tabs>
          <w:tab w:val="left" w:pos="0"/>
          <w:tab w:val="left" w:pos="567"/>
          <w:tab w:val="left" w:pos="4875"/>
          <w:tab w:val="left" w:pos="6802"/>
          <w:tab w:val="left" w:pos="7380"/>
          <w:tab w:val="left" w:pos="779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7718">
        <w:rPr>
          <w:rFonts w:asciiTheme="minorHAnsi" w:hAnsiTheme="minorHAnsi" w:cstheme="minorHAnsi"/>
          <w:sz w:val="22"/>
          <w:szCs w:val="22"/>
        </w:rPr>
        <w:t xml:space="preserve">Mejladresser </w:t>
      </w:r>
      <w:r w:rsidR="000F4C82" w:rsidRPr="00827718">
        <w:rPr>
          <w:rFonts w:asciiTheme="minorHAnsi" w:hAnsiTheme="minorHAnsi" w:cstheme="minorHAnsi"/>
          <w:sz w:val="22"/>
          <w:szCs w:val="22"/>
        </w:rPr>
        <w:t>- Ö</w:t>
      </w:r>
      <w:r w:rsidRPr="00827718">
        <w:rPr>
          <w:rFonts w:asciiTheme="minorHAnsi" w:hAnsiTheme="minorHAnsi" w:cstheme="minorHAnsi"/>
          <w:sz w:val="22"/>
          <w:szCs w:val="22"/>
        </w:rPr>
        <w:t>verkopplas till @foxbelysning.se</w:t>
      </w:r>
      <w:r w:rsidR="000F4C82" w:rsidRPr="00827718">
        <w:rPr>
          <w:rFonts w:asciiTheme="minorHAnsi" w:hAnsiTheme="minorHAnsi" w:cstheme="minorHAnsi"/>
          <w:sz w:val="22"/>
          <w:szCs w:val="22"/>
        </w:rPr>
        <w:t xml:space="preserve"> men de gamla kommer fortfarande att fungera.</w:t>
      </w:r>
    </w:p>
    <w:p w:rsidR="009717FC" w:rsidRPr="00827718" w:rsidRDefault="009717FC" w:rsidP="00FA43B4">
      <w:pPr>
        <w:tabs>
          <w:tab w:val="left" w:pos="0"/>
          <w:tab w:val="left" w:pos="567"/>
          <w:tab w:val="left" w:pos="4875"/>
          <w:tab w:val="left" w:pos="6802"/>
          <w:tab w:val="left" w:pos="7380"/>
          <w:tab w:val="left" w:pos="779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9AE" w:rsidRPr="00827718" w:rsidRDefault="007029AE" w:rsidP="007029AE">
      <w:pPr>
        <w:tabs>
          <w:tab w:val="left" w:pos="0"/>
          <w:tab w:val="left" w:pos="567"/>
          <w:tab w:val="left" w:pos="4875"/>
          <w:tab w:val="left" w:pos="6802"/>
          <w:tab w:val="left" w:pos="7380"/>
          <w:tab w:val="left" w:pos="779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7718">
        <w:rPr>
          <w:rFonts w:asciiTheme="minorHAnsi" w:hAnsiTheme="minorHAnsi" w:cstheme="minorHAnsi"/>
          <w:sz w:val="22"/>
          <w:szCs w:val="22"/>
        </w:rPr>
        <w:t>Från och med 2018-02-19 gäller följande:</w:t>
      </w:r>
    </w:p>
    <w:p w:rsidR="007029AE" w:rsidRPr="00827718" w:rsidRDefault="007029AE" w:rsidP="007029AE">
      <w:pPr>
        <w:tabs>
          <w:tab w:val="left" w:pos="0"/>
          <w:tab w:val="left" w:pos="567"/>
          <w:tab w:val="left" w:pos="4875"/>
          <w:tab w:val="left" w:pos="6802"/>
          <w:tab w:val="left" w:pos="7380"/>
          <w:tab w:val="left" w:pos="779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9AE" w:rsidRPr="00827718" w:rsidRDefault="007029AE" w:rsidP="007029AE">
      <w:pPr>
        <w:tabs>
          <w:tab w:val="left" w:pos="0"/>
          <w:tab w:val="left" w:pos="567"/>
          <w:tab w:val="left" w:pos="4875"/>
          <w:tab w:val="left" w:pos="6802"/>
          <w:tab w:val="left" w:pos="7380"/>
          <w:tab w:val="left" w:pos="779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7718">
        <w:rPr>
          <w:rFonts w:asciiTheme="minorHAnsi" w:hAnsiTheme="minorHAnsi" w:cstheme="minorHAnsi"/>
          <w:sz w:val="22"/>
          <w:szCs w:val="22"/>
        </w:rPr>
        <w:t>Namn: Fox Belysning AB</w:t>
      </w:r>
    </w:p>
    <w:p w:rsidR="007029AE" w:rsidRPr="00827718" w:rsidRDefault="007029AE" w:rsidP="007029AE">
      <w:pPr>
        <w:tabs>
          <w:tab w:val="left" w:pos="0"/>
          <w:tab w:val="left" w:pos="567"/>
          <w:tab w:val="left" w:pos="4875"/>
          <w:tab w:val="left" w:pos="6802"/>
          <w:tab w:val="left" w:pos="7380"/>
          <w:tab w:val="left" w:pos="779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827718">
        <w:rPr>
          <w:rFonts w:asciiTheme="minorHAnsi" w:hAnsiTheme="minorHAnsi" w:cstheme="minorHAnsi"/>
          <w:sz w:val="22"/>
          <w:szCs w:val="22"/>
        </w:rPr>
        <w:t>Org</w:t>
      </w:r>
      <w:proofErr w:type="spellEnd"/>
      <w:r w:rsidRPr="00827718">
        <w:rPr>
          <w:rFonts w:asciiTheme="minorHAnsi" w:hAnsiTheme="minorHAnsi" w:cstheme="minorHAnsi"/>
          <w:sz w:val="22"/>
          <w:szCs w:val="22"/>
        </w:rPr>
        <w:t xml:space="preserve"> nr: </w:t>
      </w:r>
      <w:proofErr w:type="gramStart"/>
      <w:r w:rsidRPr="00827718">
        <w:rPr>
          <w:rFonts w:asciiTheme="minorHAnsi" w:hAnsiTheme="minorHAnsi" w:cstheme="minorHAnsi"/>
          <w:sz w:val="22"/>
          <w:szCs w:val="22"/>
        </w:rPr>
        <w:t>556254-1960</w:t>
      </w:r>
      <w:proofErr w:type="gramEnd"/>
    </w:p>
    <w:p w:rsidR="007029AE" w:rsidRPr="00827718" w:rsidRDefault="007029AE" w:rsidP="007029AE">
      <w:pPr>
        <w:tabs>
          <w:tab w:val="left" w:pos="0"/>
          <w:tab w:val="left" w:pos="567"/>
          <w:tab w:val="left" w:pos="4875"/>
          <w:tab w:val="left" w:pos="6802"/>
          <w:tab w:val="left" w:pos="7380"/>
          <w:tab w:val="left" w:pos="779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7718">
        <w:rPr>
          <w:rFonts w:asciiTheme="minorHAnsi" w:hAnsiTheme="minorHAnsi" w:cstheme="minorHAnsi"/>
          <w:sz w:val="22"/>
          <w:szCs w:val="22"/>
        </w:rPr>
        <w:t xml:space="preserve">Hemsida: </w:t>
      </w:r>
      <w:hyperlink r:id="rId8" w:history="1">
        <w:r w:rsidRPr="00827718">
          <w:rPr>
            <w:rStyle w:val="Hyperlnk"/>
            <w:rFonts w:asciiTheme="minorHAnsi" w:hAnsiTheme="minorHAnsi" w:cstheme="minorHAnsi"/>
            <w:sz w:val="22"/>
            <w:szCs w:val="22"/>
          </w:rPr>
          <w:t>www.foxbelysning.se</w:t>
        </w:r>
      </w:hyperlink>
    </w:p>
    <w:p w:rsidR="007029AE" w:rsidRPr="00827718" w:rsidRDefault="007029AE" w:rsidP="007029AE">
      <w:pPr>
        <w:tabs>
          <w:tab w:val="left" w:pos="0"/>
          <w:tab w:val="left" w:pos="567"/>
          <w:tab w:val="left" w:pos="4875"/>
          <w:tab w:val="left" w:pos="6802"/>
          <w:tab w:val="left" w:pos="7380"/>
          <w:tab w:val="left" w:pos="779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7718">
        <w:rPr>
          <w:rFonts w:asciiTheme="minorHAnsi" w:hAnsiTheme="minorHAnsi" w:cstheme="minorHAnsi"/>
          <w:sz w:val="22"/>
          <w:szCs w:val="22"/>
        </w:rPr>
        <w:t>Telefon: 08-440 85 40</w:t>
      </w:r>
    </w:p>
    <w:p w:rsidR="007029AE" w:rsidRPr="00827718" w:rsidRDefault="007029AE" w:rsidP="007029AE">
      <w:pPr>
        <w:tabs>
          <w:tab w:val="left" w:pos="0"/>
          <w:tab w:val="left" w:pos="567"/>
          <w:tab w:val="left" w:pos="4875"/>
          <w:tab w:val="left" w:pos="6802"/>
          <w:tab w:val="left" w:pos="7380"/>
          <w:tab w:val="left" w:pos="779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7718">
        <w:rPr>
          <w:rFonts w:asciiTheme="minorHAnsi" w:hAnsiTheme="minorHAnsi" w:cstheme="minorHAnsi"/>
          <w:sz w:val="22"/>
          <w:szCs w:val="22"/>
        </w:rPr>
        <w:t xml:space="preserve">Mejl: </w:t>
      </w:r>
      <w:hyperlink r:id="rId9" w:history="1">
        <w:r w:rsidRPr="00827718">
          <w:rPr>
            <w:rStyle w:val="Hyperlnk"/>
            <w:rFonts w:asciiTheme="minorHAnsi" w:hAnsiTheme="minorHAnsi" w:cstheme="minorHAnsi"/>
            <w:sz w:val="22"/>
            <w:szCs w:val="22"/>
          </w:rPr>
          <w:t>info@foxbelysning.se</w:t>
        </w:r>
      </w:hyperlink>
    </w:p>
    <w:p w:rsidR="007029AE" w:rsidRPr="00827718" w:rsidRDefault="007029AE" w:rsidP="007029AE">
      <w:pPr>
        <w:tabs>
          <w:tab w:val="left" w:pos="0"/>
          <w:tab w:val="left" w:pos="567"/>
          <w:tab w:val="left" w:pos="4875"/>
          <w:tab w:val="left" w:pos="6802"/>
          <w:tab w:val="left" w:pos="7380"/>
          <w:tab w:val="left" w:pos="7797"/>
        </w:tabs>
        <w:spacing w:line="276" w:lineRule="auto"/>
        <w:rPr>
          <w:rFonts w:asciiTheme="minorHAnsi" w:hAnsiTheme="minorHAnsi" w:cstheme="minorHAnsi"/>
          <w:sz w:val="18"/>
          <w:szCs w:val="22"/>
        </w:rPr>
      </w:pPr>
    </w:p>
    <w:p w:rsidR="007029AE" w:rsidRPr="00827718" w:rsidRDefault="007029AE" w:rsidP="007029AE">
      <w:pPr>
        <w:tabs>
          <w:tab w:val="left" w:pos="0"/>
          <w:tab w:val="left" w:pos="567"/>
          <w:tab w:val="left" w:pos="4875"/>
          <w:tab w:val="left" w:pos="6802"/>
          <w:tab w:val="left" w:pos="7380"/>
          <w:tab w:val="left" w:pos="779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9AE" w:rsidRPr="00827718" w:rsidRDefault="007029AE" w:rsidP="007029AE">
      <w:pPr>
        <w:tabs>
          <w:tab w:val="left" w:pos="0"/>
          <w:tab w:val="left" w:pos="567"/>
          <w:tab w:val="left" w:pos="4875"/>
          <w:tab w:val="left" w:pos="6802"/>
          <w:tab w:val="left" w:pos="7380"/>
          <w:tab w:val="left" w:pos="779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7718">
        <w:rPr>
          <w:rFonts w:asciiTheme="minorHAnsi" w:hAnsiTheme="minorHAnsi" w:cstheme="minorHAnsi"/>
          <w:sz w:val="22"/>
          <w:szCs w:val="22"/>
        </w:rPr>
        <w:t>Har ni några frågor är ni välkomna att kontakta er kontaktperson hos oss eller undertecknad.</w:t>
      </w:r>
    </w:p>
    <w:p w:rsidR="007029AE" w:rsidRPr="00827718" w:rsidRDefault="007029AE" w:rsidP="007029AE">
      <w:pPr>
        <w:tabs>
          <w:tab w:val="left" w:pos="0"/>
          <w:tab w:val="left" w:pos="567"/>
          <w:tab w:val="left" w:pos="4875"/>
          <w:tab w:val="left" w:pos="6802"/>
          <w:tab w:val="left" w:pos="7380"/>
          <w:tab w:val="left" w:pos="779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9AE" w:rsidRPr="00827718" w:rsidRDefault="007029AE" w:rsidP="007029AE">
      <w:pPr>
        <w:tabs>
          <w:tab w:val="left" w:pos="0"/>
          <w:tab w:val="left" w:pos="567"/>
          <w:tab w:val="left" w:pos="4875"/>
          <w:tab w:val="left" w:pos="6802"/>
          <w:tab w:val="left" w:pos="7380"/>
          <w:tab w:val="left" w:pos="779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7718">
        <w:rPr>
          <w:rFonts w:asciiTheme="minorHAnsi" w:hAnsiTheme="minorHAnsi" w:cstheme="minorHAnsi"/>
          <w:sz w:val="22"/>
          <w:szCs w:val="22"/>
        </w:rPr>
        <w:t>Johannes Larsson</w:t>
      </w:r>
    </w:p>
    <w:p w:rsidR="007029AE" w:rsidRPr="00827718" w:rsidRDefault="007029AE" w:rsidP="007029AE">
      <w:pPr>
        <w:tabs>
          <w:tab w:val="left" w:pos="0"/>
          <w:tab w:val="left" w:pos="567"/>
          <w:tab w:val="left" w:pos="4875"/>
          <w:tab w:val="left" w:pos="6802"/>
          <w:tab w:val="left" w:pos="7380"/>
          <w:tab w:val="left" w:pos="7797"/>
        </w:tabs>
        <w:spacing w:line="276" w:lineRule="auto"/>
        <w:rPr>
          <w:rFonts w:asciiTheme="minorHAnsi" w:hAnsiTheme="minorHAnsi" w:cstheme="minorHAnsi"/>
          <w:sz w:val="18"/>
          <w:szCs w:val="22"/>
        </w:rPr>
      </w:pPr>
      <w:r w:rsidRPr="00827718">
        <w:rPr>
          <w:rFonts w:asciiTheme="minorHAnsi" w:hAnsiTheme="minorHAnsi" w:cstheme="minorHAnsi"/>
          <w:sz w:val="18"/>
          <w:szCs w:val="22"/>
        </w:rPr>
        <w:t>VD, Fox Belysning AB</w:t>
      </w:r>
    </w:p>
    <w:p w:rsidR="007029AE" w:rsidRPr="007029AE" w:rsidRDefault="007029AE" w:rsidP="007029AE">
      <w:pPr>
        <w:tabs>
          <w:tab w:val="left" w:pos="0"/>
          <w:tab w:val="left" w:pos="567"/>
          <w:tab w:val="left" w:pos="4875"/>
          <w:tab w:val="left" w:pos="6802"/>
          <w:tab w:val="left" w:pos="7380"/>
          <w:tab w:val="left" w:pos="7797"/>
        </w:tabs>
        <w:spacing w:line="276" w:lineRule="auto"/>
        <w:rPr>
          <w:rFonts w:ascii="Futura Std Book" w:hAnsi="Futura Std Book" w:cs="Arial"/>
          <w:sz w:val="18"/>
          <w:szCs w:val="22"/>
        </w:rPr>
      </w:pPr>
    </w:p>
    <w:sectPr w:rsidR="007029AE" w:rsidRPr="007029AE" w:rsidSect="003220ED">
      <w:headerReference w:type="default" r:id="rId10"/>
      <w:footerReference w:type="even" r:id="rId11"/>
      <w:footerReference w:type="default" r:id="rId12"/>
      <w:pgSz w:w="11906" w:h="16838"/>
      <w:pgMar w:top="527" w:right="386" w:bottom="142" w:left="1797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014" w:rsidRDefault="00ED0014">
      <w:r>
        <w:separator/>
      </w:r>
    </w:p>
  </w:endnote>
  <w:endnote w:type="continuationSeparator" w:id="0">
    <w:p w:rsidR="00ED0014" w:rsidRDefault="00ED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96F" w:rsidRDefault="00D6692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B0796F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21B43">
      <w:rPr>
        <w:rStyle w:val="Sidnummer"/>
        <w:noProof/>
      </w:rPr>
      <w:t>1</w:t>
    </w:r>
    <w:r>
      <w:rPr>
        <w:rStyle w:val="Sidnummer"/>
      </w:rPr>
      <w:fldChar w:fldCharType="end"/>
    </w:r>
  </w:p>
  <w:p w:rsidR="00B0796F" w:rsidRDefault="00B0796F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96F" w:rsidRDefault="00B0796F">
    <w:pPr>
      <w:tabs>
        <w:tab w:val="left" w:pos="1304"/>
        <w:tab w:val="left" w:pos="1701"/>
        <w:tab w:val="left" w:pos="2608"/>
        <w:tab w:val="left" w:pos="3913"/>
        <w:tab w:val="left" w:pos="5217"/>
        <w:tab w:val="left" w:pos="6522"/>
        <w:tab w:val="left" w:pos="7826"/>
      </w:tabs>
      <w:ind w:right="-10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014" w:rsidRDefault="00ED0014">
      <w:r>
        <w:separator/>
      </w:r>
    </w:p>
  </w:footnote>
  <w:footnote w:type="continuationSeparator" w:id="0">
    <w:p w:rsidR="00ED0014" w:rsidRDefault="00ED0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DB2" w:rsidRPr="00803DB2" w:rsidRDefault="00803DB2" w:rsidP="00803DB2">
    <w:pPr>
      <w:tabs>
        <w:tab w:val="left" w:pos="0"/>
        <w:tab w:val="left" w:pos="567"/>
        <w:tab w:val="left" w:pos="4875"/>
        <w:tab w:val="left" w:pos="6802"/>
        <w:tab w:val="left" w:pos="7380"/>
        <w:tab w:val="left" w:pos="7797"/>
      </w:tabs>
      <w:spacing w:line="360" w:lineRule="auto"/>
      <w:ind w:left="3912" w:right="367"/>
    </w:pPr>
    <w:r>
      <w:tab/>
    </w:r>
    <w:r>
      <w:tab/>
    </w:r>
    <w:r w:rsidR="00BA435A">
      <w:rPr>
        <w:noProof/>
      </w:rPr>
      <w:drawing>
        <wp:inline distT="0" distB="0" distL="0" distR="0">
          <wp:extent cx="1360289" cy="714375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x-logga_45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493" cy="777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  <w:t xml:space="preserve"> </w:t>
    </w:r>
    <w:r>
      <w:tab/>
    </w:r>
    <w:r>
      <w:tab/>
    </w:r>
    <w:r>
      <w:rPr>
        <w:rFonts w:ascii="Arial" w:hAnsi="Arial" w:cs="Arial"/>
        <w:b/>
        <w:sz w:val="20"/>
        <w:szCs w:val="20"/>
      </w:rPr>
      <w:t xml:space="preserve">Fox </w:t>
    </w:r>
    <w:r w:rsidR="00BA435A">
      <w:rPr>
        <w:rFonts w:ascii="Arial" w:hAnsi="Arial" w:cs="Arial"/>
        <w:b/>
        <w:sz w:val="20"/>
        <w:szCs w:val="20"/>
      </w:rPr>
      <w:t>Belysning</w:t>
    </w:r>
    <w:r w:rsidRPr="00C445C9">
      <w:rPr>
        <w:rFonts w:ascii="Arial" w:hAnsi="Arial" w:cs="Arial"/>
        <w:b/>
        <w:sz w:val="20"/>
        <w:szCs w:val="20"/>
      </w:rPr>
      <w:t xml:space="preserve"> AB </w:t>
    </w:r>
    <w:r w:rsidRPr="00C445C9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</w:t>
    </w:r>
  </w:p>
  <w:p w:rsidR="00803DB2" w:rsidRPr="00C445C9" w:rsidRDefault="00803DB2" w:rsidP="00803DB2">
    <w:pPr>
      <w:tabs>
        <w:tab w:val="left" w:pos="0"/>
        <w:tab w:val="left" w:pos="567"/>
        <w:tab w:val="left" w:pos="4875"/>
        <w:tab w:val="left" w:pos="6802"/>
        <w:tab w:val="left" w:pos="7380"/>
        <w:tab w:val="left" w:pos="779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C445C9">
      <w:rPr>
        <w:rFonts w:ascii="Arial" w:hAnsi="Arial" w:cs="Arial"/>
        <w:sz w:val="16"/>
        <w:szCs w:val="16"/>
      </w:rPr>
      <w:t>Tellusgången 8,Telefonplan</w:t>
    </w:r>
  </w:p>
  <w:p w:rsidR="00803DB2" w:rsidRPr="00C445C9" w:rsidRDefault="00803DB2" w:rsidP="00803DB2">
    <w:pPr>
      <w:tabs>
        <w:tab w:val="left" w:pos="0"/>
        <w:tab w:val="left" w:pos="567"/>
        <w:tab w:val="left" w:pos="4875"/>
        <w:tab w:val="left" w:pos="6804"/>
        <w:tab w:val="left" w:pos="7380"/>
        <w:tab w:val="left" w:pos="779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SE-126 26</w:t>
    </w:r>
    <w:r w:rsidRPr="00C445C9">
      <w:rPr>
        <w:rFonts w:ascii="Arial" w:hAnsi="Arial" w:cs="Arial"/>
        <w:sz w:val="16"/>
        <w:szCs w:val="16"/>
      </w:rPr>
      <w:t xml:space="preserve"> Hägersten</w:t>
    </w:r>
    <w:r w:rsidRPr="00C445C9">
      <w:rPr>
        <w:rFonts w:ascii="Arial" w:hAnsi="Arial" w:cs="Arial"/>
        <w:sz w:val="16"/>
        <w:szCs w:val="16"/>
      </w:rPr>
      <w:br/>
    </w:r>
    <w:r w:rsidRPr="00C445C9">
      <w:rPr>
        <w:rFonts w:ascii="Arial" w:hAnsi="Arial" w:cs="Arial"/>
        <w:sz w:val="16"/>
        <w:szCs w:val="16"/>
      </w:rPr>
      <w:tab/>
    </w:r>
    <w:r w:rsidRPr="00C445C9">
      <w:rPr>
        <w:rFonts w:ascii="Arial" w:hAnsi="Arial" w:cs="Arial"/>
        <w:sz w:val="16"/>
        <w:szCs w:val="16"/>
      </w:rPr>
      <w:tab/>
    </w:r>
    <w:r w:rsidRPr="00C445C9">
      <w:rPr>
        <w:rFonts w:ascii="Arial" w:hAnsi="Arial" w:cs="Arial"/>
        <w:sz w:val="16"/>
        <w:szCs w:val="16"/>
      </w:rPr>
      <w:tab/>
    </w:r>
    <w:proofErr w:type="spellStart"/>
    <w:r w:rsidRPr="00C445C9">
      <w:rPr>
        <w:rFonts w:ascii="Arial" w:hAnsi="Arial" w:cs="Arial"/>
        <w:sz w:val="16"/>
        <w:szCs w:val="16"/>
      </w:rPr>
      <w:t>Phone</w:t>
    </w:r>
    <w:proofErr w:type="spellEnd"/>
    <w:r w:rsidRPr="00C445C9">
      <w:rPr>
        <w:rFonts w:ascii="Arial" w:hAnsi="Arial" w:cs="Arial"/>
        <w:sz w:val="16"/>
        <w:szCs w:val="16"/>
      </w:rPr>
      <w:t>: +46 84408540</w:t>
    </w:r>
    <w:r w:rsidRPr="00C445C9">
      <w:rPr>
        <w:rFonts w:ascii="Arial" w:hAnsi="Arial" w:cs="Arial"/>
        <w:sz w:val="16"/>
        <w:szCs w:val="16"/>
      </w:rPr>
      <w:br/>
    </w:r>
    <w:r w:rsidRPr="00C445C9">
      <w:rPr>
        <w:rFonts w:ascii="Arial" w:hAnsi="Arial" w:cs="Arial"/>
        <w:sz w:val="16"/>
        <w:szCs w:val="16"/>
      </w:rPr>
      <w:tab/>
    </w:r>
    <w:r w:rsidRPr="00C445C9">
      <w:rPr>
        <w:rFonts w:ascii="Arial" w:hAnsi="Arial" w:cs="Arial"/>
        <w:sz w:val="16"/>
        <w:szCs w:val="16"/>
      </w:rPr>
      <w:tab/>
    </w:r>
    <w:r w:rsidRPr="00C445C9">
      <w:rPr>
        <w:rFonts w:ascii="Arial" w:hAnsi="Arial" w:cs="Arial"/>
        <w:sz w:val="16"/>
        <w:szCs w:val="16"/>
      </w:rPr>
      <w:tab/>
      <w:t>Fax: +46 8242233</w:t>
    </w:r>
  </w:p>
  <w:p w:rsidR="00803DB2" w:rsidRPr="00C445C9" w:rsidRDefault="00803DB2" w:rsidP="00803DB2">
    <w:pPr>
      <w:tabs>
        <w:tab w:val="left" w:pos="0"/>
        <w:tab w:val="left" w:pos="567"/>
        <w:tab w:val="left" w:pos="4875"/>
        <w:tab w:val="left" w:pos="6804"/>
        <w:tab w:val="left" w:pos="7797"/>
      </w:tabs>
      <w:rPr>
        <w:rFonts w:ascii="Arial" w:hAnsi="Arial" w:cs="Arial"/>
        <w:sz w:val="16"/>
        <w:szCs w:val="16"/>
      </w:rPr>
    </w:pPr>
    <w:r w:rsidRPr="00C445C9">
      <w:rPr>
        <w:rFonts w:ascii="Arial" w:hAnsi="Arial" w:cs="Arial"/>
        <w:sz w:val="16"/>
        <w:szCs w:val="16"/>
      </w:rPr>
      <w:tab/>
    </w:r>
    <w:r w:rsidRPr="00C445C9">
      <w:rPr>
        <w:rFonts w:ascii="Arial" w:hAnsi="Arial" w:cs="Arial"/>
        <w:sz w:val="16"/>
        <w:szCs w:val="16"/>
      </w:rPr>
      <w:tab/>
    </w:r>
    <w:r w:rsidRPr="00C445C9">
      <w:rPr>
        <w:rFonts w:ascii="Arial" w:hAnsi="Arial" w:cs="Arial"/>
        <w:sz w:val="16"/>
        <w:szCs w:val="16"/>
      </w:rPr>
      <w:tab/>
      <w:t>info@</w:t>
    </w:r>
    <w:r w:rsidR="00761E00">
      <w:rPr>
        <w:rFonts w:ascii="Arial" w:hAnsi="Arial" w:cs="Arial"/>
        <w:sz w:val="16"/>
        <w:szCs w:val="16"/>
      </w:rPr>
      <w:t>foxbelysning</w:t>
    </w:r>
    <w:r w:rsidRPr="00C445C9">
      <w:rPr>
        <w:rFonts w:ascii="Arial" w:hAnsi="Arial" w:cs="Arial"/>
        <w:sz w:val="16"/>
        <w:szCs w:val="16"/>
      </w:rPr>
      <w:t>.se</w:t>
    </w:r>
  </w:p>
  <w:p w:rsidR="007064DF" w:rsidRDefault="00803DB2" w:rsidP="007064DF">
    <w:pPr>
      <w:tabs>
        <w:tab w:val="left" w:pos="0"/>
        <w:tab w:val="left" w:pos="567"/>
        <w:tab w:val="left" w:pos="4875"/>
        <w:tab w:val="left" w:pos="6804"/>
        <w:tab w:val="left" w:pos="7797"/>
      </w:tabs>
    </w:pPr>
    <w:r w:rsidRPr="00C445C9">
      <w:rPr>
        <w:rFonts w:ascii="Arial" w:hAnsi="Arial" w:cs="Arial"/>
        <w:sz w:val="16"/>
        <w:szCs w:val="16"/>
      </w:rPr>
      <w:tab/>
    </w:r>
    <w:r w:rsidRPr="00C445C9">
      <w:rPr>
        <w:rFonts w:ascii="Arial" w:hAnsi="Arial" w:cs="Arial"/>
        <w:sz w:val="16"/>
        <w:szCs w:val="16"/>
      </w:rPr>
      <w:tab/>
    </w:r>
    <w:r w:rsidRPr="00C445C9">
      <w:rPr>
        <w:rFonts w:ascii="Arial" w:hAnsi="Arial" w:cs="Arial"/>
        <w:sz w:val="16"/>
        <w:szCs w:val="16"/>
      </w:rPr>
      <w:tab/>
    </w:r>
    <w:hyperlink r:id="rId2" w:history="1">
      <w:r w:rsidR="00761E00" w:rsidRPr="00D9511F">
        <w:rPr>
          <w:rStyle w:val="Hyperlnk"/>
          <w:rFonts w:ascii="Arial" w:hAnsi="Arial" w:cs="Arial"/>
          <w:sz w:val="16"/>
          <w:szCs w:val="16"/>
        </w:rPr>
        <w:t>www.foxbelysning.se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4D3"/>
    <w:multiLevelType w:val="hybridMultilevel"/>
    <w:tmpl w:val="F61C56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905"/>
    <w:multiLevelType w:val="hybridMultilevel"/>
    <w:tmpl w:val="8E7EFF3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37D52"/>
    <w:multiLevelType w:val="hybridMultilevel"/>
    <w:tmpl w:val="C756BAA8"/>
    <w:lvl w:ilvl="0" w:tplc="5686C2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569ED"/>
    <w:multiLevelType w:val="hybridMultilevel"/>
    <w:tmpl w:val="BCC0A73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7677F"/>
    <w:multiLevelType w:val="hybridMultilevel"/>
    <w:tmpl w:val="C546A2B6"/>
    <w:lvl w:ilvl="0" w:tplc="23721F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823E8"/>
    <w:multiLevelType w:val="hybridMultilevel"/>
    <w:tmpl w:val="BFC22CEC"/>
    <w:lvl w:ilvl="0" w:tplc="F904A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B63AE"/>
    <w:multiLevelType w:val="hybridMultilevel"/>
    <w:tmpl w:val="CD386356"/>
    <w:lvl w:ilvl="0" w:tplc="6EF05B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5B587B"/>
    <w:multiLevelType w:val="hybridMultilevel"/>
    <w:tmpl w:val="5D6A3E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009E5"/>
    <w:multiLevelType w:val="hybridMultilevel"/>
    <w:tmpl w:val="E178723E"/>
    <w:lvl w:ilvl="0" w:tplc="F904A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B51D7"/>
    <w:multiLevelType w:val="hybridMultilevel"/>
    <w:tmpl w:val="E10C27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14FA8"/>
    <w:multiLevelType w:val="hybridMultilevel"/>
    <w:tmpl w:val="702A868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51988"/>
    <w:multiLevelType w:val="hybridMultilevel"/>
    <w:tmpl w:val="75465FA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9A0A57"/>
    <w:multiLevelType w:val="hybridMultilevel"/>
    <w:tmpl w:val="A4502434"/>
    <w:lvl w:ilvl="0" w:tplc="6EF05B3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7367F0"/>
    <w:multiLevelType w:val="hybridMultilevel"/>
    <w:tmpl w:val="82402F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203C7"/>
    <w:multiLevelType w:val="hybridMultilevel"/>
    <w:tmpl w:val="17DA49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F5FF0"/>
    <w:multiLevelType w:val="hybridMultilevel"/>
    <w:tmpl w:val="8B1297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D497B"/>
    <w:multiLevelType w:val="hybridMultilevel"/>
    <w:tmpl w:val="51F218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63901"/>
    <w:multiLevelType w:val="hybridMultilevel"/>
    <w:tmpl w:val="4606B6EE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6B2294"/>
    <w:multiLevelType w:val="hybridMultilevel"/>
    <w:tmpl w:val="810ADCB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42096"/>
    <w:multiLevelType w:val="hybridMultilevel"/>
    <w:tmpl w:val="E17872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17F43"/>
    <w:multiLevelType w:val="hybridMultilevel"/>
    <w:tmpl w:val="16645D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932A5"/>
    <w:multiLevelType w:val="hybridMultilevel"/>
    <w:tmpl w:val="398656F8"/>
    <w:lvl w:ilvl="0" w:tplc="76BA40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181B64"/>
    <w:multiLevelType w:val="hybridMultilevel"/>
    <w:tmpl w:val="E17872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07F0E"/>
    <w:multiLevelType w:val="hybridMultilevel"/>
    <w:tmpl w:val="3050BB52"/>
    <w:lvl w:ilvl="0" w:tplc="8DD488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0"/>
  </w:num>
  <w:num w:numId="5">
    <w:abstractNumId w:val="9"/>
  </w:num>
  <w:num w:numId="6">
    <w:abstractNumId w:val="5"/>
  </w:num>
  <w:num w:numId="7">
    <w:abstractNumId w:val="20"/>
  </w:num>
  <w:num w:numId="8">
    <w:abstractNumId w:val="18"/>
  </w:num>
  <w:num w:numId="9">
    <w:abstractNumId w:val="22"/>
  </w:num>
  <w:num w:numId="10">
    <w:abstractNumId w:val="8"/>
  </w:num>
  <w:num w:numId="11">
    <w:abstractNumId w:val="19"/>
  </w:num>
  <w:num w:numId="12">
    <w:abstractNumId w:val="14"/>
  </w:num>
  <w:num w:numId="13">
    <w:abstractNumId w:val="13"/>
  </w:num>
  <w:num w:numId="14">
    <w:abstractNumId w:val="17"/>
  </w:num>
  <w:num w:numId="15">
    <w:abstractNumId w:val="16"/>
  </w:num>
  <w:num w:numId="16">
    <w:abstractNumId w:val="7"/>
  </w:num>
  <w:num w:numId="17">
    <w:abstractNumId w:val="1"/>
  </w:num>
  <w:num w:numId="18">
    <w:abstractNumId w:val="21"/>
  </w:num>
  <w:num w:numId="19">
    <w:abstractNumId w:val="23"/>
  </w:num>
  <w:num w:numId="20">
    <w:abstractNumId w:val="4"/>
  </w:num>
  <w:num w:numId="21">
    <w:abstractNumId w:val="11"/>
  </w:num>
  <w:num w:numId="22">
    <w:abstractNumId w:val="6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CB"/>
    <w:rsid w:val="00000F3F"/>
    <w:rsid w:val="00020EB4"/>
    <w:rsid w:val="000255F6"/>
    <w:rsid w:val="00026A09"/>
    <w:rsid w:val="00030611"/>
    <w:rsid w:val="00063377"/>
    <w:rsid w:val="00074E35"/>
    <w:rsid w:val="000800D3"/>
    <w:rsid w:val="00085F9B"/>
    <w:rsid w:val="00097A91"/>
    <w:rsid w:val="000A5322"/>
    <w:rsid w:val="000B3389"/>
    <w:rsid w:val="000E79AF"/>
    <w:rsid w:val="000F0583"/>
    <w:rsid w:val="000F4C82"/>
    <w:rsid w:val="000F7972"/>
    <w:rsid w:val="00102B79"/>
    <w:rsid w:val="001117C9"/>
    <w:rsid w:val="00117A6E"/>
    <w:rsid w:val="00120F79"/>
    <w:rsid w:val="001239E2"/>
    <w:rsid w:val="0012550B"/>
    <w:rsid w:val="001323B0"/>
    <w:rsid w:val="001550F1"/>
    <w:rsid w:val="001A61A5"/>
    <w:rsid w:val="00216B2F"/>
    <w:rsid w:val="00247B40"/>
    <w:rsid w:val="0025212F"/>
    <w:rsid w:val="00272712"/>
    <w:rsid w:val="002813E9"/>
    <w:rsid w:val="00292FD3"/>
    <w:rsid w:val="002A3DDD"/>
    <w:rsid w:val="002B30A5"/>
    <w:rsid w:val="002B6613"/>
    <w:rsid w:val="002C2CCD"/>
    <w:rsid w:val="002E2D86"/>
    <w:rsid w:val="002E50E1"/>
    <w:rsid w:val="00314EA6"/>
    <w:rsid w:val="003220ED"/>
    <w:rsid w:val="003336B2"/>
    <w:rsid w:val="00355D1A"/>
    <w:rsid w:val="003632F0"/>
    <w:rsid w:val="00364825"/>
    <w:rsid w:val="003673BB"/>
    <w:rsid w:val="00367578"/>
    <w:rsid w:val="00383E27"/>
    <w:rsid w:val="003A535F"/>
    <w:rsid w:val="003A6B72"/>
    <w:rsid w:val="003D5A1E"/>
    <w:rsid w:val="003D6FBC"/>
    <w:rsid w:val="004023BE"/>
    <w:rsid w:val="00405C88"/>
    <w:rsid w:val="004221CF"/>
    <w:rsid w:val="00450644"/>
    <w:rsid w:val="0045775A"/>
    <w:rsid w:val="0047701D"/>
    <w:rsid w:val="004928CF"/>
    <w:rsid w:val="004A5769"/>
    <w:rsid w:val="004A7D21"/>
    <w:rsid w:val="004B26AD"/>
    <w:rsid w:val="004C06CC"/>
    <w:rsid w:val="004C3582"/>
    <w:rsid w:val="004D1668"/>
    <w:rsid w:val="004D4518"/>
    <w:rsid w:val="004D5502"/>
    <w:rsid w:val="004E099B"/>
    <w:rsid w:val="004E2AD1"/>
    <w:rsid w:val="004E3769"/>
    <w:rsid w:val="00502D0D"/>
    <w:rsid w:val="005111C8"/>
    <w:rsid w:val="00513D34"/>
    <w:rsid w:val="00515929"/>
    <w:rsid w:val="005228E2"/>
    <w:rsid w:val="00522C13"/>
    <w:rsid w:val="00526BF9"/>
    <w:rsid w:val="00541E44"/>
    <w:rsid w:val="005459E5"/>
    <w:rsid w:val="00566054"/>
    <w:rsid w:val="005A005D"/>
    <w:rsid w:val="005A0B1E"/>
    <w:rsid w:val="005A6E1F"/>
    <w:rsid w:val="005B5607"/>
    <w:rsid w:val="005D5A42"/>
    <w:rsid w:val="005E612C"/>
    <w:rsid w:val="005F0A34"/>
    <w:rsid w:val="005F12AA"/>
    <w:rsid w:val="005F58A6"/>
    <w:rsid w:val="00615F06"/>
    <w:rsid w:val="00623650"/>
    <w:rsid w:val="00632109"/>
    <w:rsid w:val="006837FB"/>
    <w:rsid w:val="00695640"/>
    <w:rsid w:val="006B62E6"/>
    <w:rsid w:val="006B7D3E"/>
    <w:rsid w:val="006C51C4"/>
    <w:rsid w:val="006C67AA"/>
    <w:rsid w:val="006E0FD4"/>
    <w:rsid w:val="006F4E71"/>
    <w:rsid w:val="007025D1"/>
    <w:rsid w:val="007029AE"/>
    <w:rsid w:val="007064DF"/>
    <w:rsid w:val="00713E22"/>
    <w:rsid w:val="00721244"/>
    <w:rsid w:val="00721B43"/>
    <w:rsid w:val="007240E6"/>
    <w:rsid w:val="00724E6A"/>
    <w:rsid w:val="00752636"/>
    <w:rsid w:val="00761E00"/>
    <w:rsid w:val="0076406A"/>
    <w:rsid w:val="00764CFA"/>
    <w:rsid w:val="007675C2"/>
    <w:rsid w:val="0077584D"/>
    <w:rsid w:val="007A228D"/>
    <w:rsid w:val="007A7FE8"/>
    <w:rsid w:val="007B5A05"/>
    <w:rsid w:val="007E648E"/>
    <w:rsid w:val="00803DB2"/>
    <w:rsid w:val="00817AA3"/>
    <w:rsid w:val="00827718"/>
    <w:rsid w:val="00833EA6"/>
    <w:rsid w:val="00863563"/>
    <w:rsid w:val="00866A6C"/>
    <w:rsid w:val="00871606"/>
    <w:rsid w:val="00895D81"/>
    <w:rsid w:val="008C2EAD"/>
    <w:rsid w:val="008C394F"/>
    <w:rsid w:val="008D2435"/>
    <w:rsid w:val="008E6BEA"/>
    <w:rsid w:val="008F04F2"/>
    <w:rsid w:val="008F072D"/>
    <w:rsid w:val="008F0D39"/>
    <w:rsid w:val="008F7242"/>
    <w:rsid w:val="00900D43"/>
    <w:rsid w:val="00912F91"/>
    <w:rsid w:val="00942CED"/>
    <w:rsid w:val="00953ADE"/>
    <w:rsid w:val="00957EC3"/>
    <w:rsid w:val="00964A2E"/>
    <w:rsid w:val="00970869"/>
    <w:rsid w:val="009717FC"/>
    <w:rsid w:val="00983A62"/>
    <w:rsid w:val="00987FD8"/>
    <w:rsid w:val="009D4B3E"/>
    <w:rsid w:val="009D5CE5"/>
    <w:rsid w:val="009F7746"/>
    <w:rsid w:val="00A11575"/>
    <w:rsid w:val="00A2227F"/>
    <w:rsid w:val="00A51C17"/>
    <w:rsid w:val="00A911DD"/>
    <w:rsid w:val="00A95AEB"/>
    <w:rsid w:val="00AA5686"/>
    <w:rsid w:val="00AB282F"/>
    <w:rsid w:val="00AC7EE0"/>
    <w:rsid w:val="00AD38FD"/>
    <w:rsid w:val="00AD3F9F"/>
    <w:rsid w:val="00AF5F3D"/>
    <w:rsid w:val="00B0796F"/>
    <w:rsid w:val="00B25E6D"/>
    <w:rsid w:val="00B40C9A"/>
    <w:rsid w:val="00B411CA"/>
    <w:rsid w:val="00B512A5"/>
    <w:rsid w:val="00B707F7"/>
    <w:rsid w:val="00B93FB3"/>
    <w:rsid w:val="00BA0DBC"/>
    <w:rsid w:val="00BA278B"/>
    <w:rsid w:val="00BA435A"/>
    <w:rsid w:val="00BD1E64"/>
    <w:rsid w:val="00BD5204"/>
    <w:rsid w:val="00BF256A"/>
    <w:rsid w:val="00C21192"/>
    <w:rsid w:val="00C445C9"/>
    <w:rsid w:val="00C44A95"/>
    <w:rsid w:val="00C47690"/>
    <w:rsid w:val="00C54CD5"/>
    <w:rsid w:val="00C61133"/>
    <w:rsid w:val="00C64AA1"/>
    <w:rsid w:val="00CA5E5A"/>
    <w:rsid w:val="00CB44B5"/>
    <w:rsid w:val="00CB4CD3"/>
    <w:rsid w:val="00CD3AB7"/>
    <w:rsid w:val="00CD5231"/>
    <w:rsid w:val="00CF0ECB"/>
    <w:rsid w:val="00D203F2"/>
    <w:rsid w:val="00D26C5F"/>
    <w:rsid w:val="00D41321"/>
    <w:rsid w:val="00D603D8"/>
    <w:rsid w:val="00D648EC"/>
    <w:rsid w:val="00D66928"/>
    <w:rsid w:val="00DC4D6D"/>
    <w:rsid w:val="00DC6C4E"/>
    <w:rsid w:val="00DD4673"/>
    <w:rsid w:val="00DD5D86"/>
    <w:rsid w:val="00E15191"/>
    <w:rsid w:val="00E20616"/>
    <w:rsid w:val="00E25577"/>
    <w:rsid w:val="00E2613A"/>
    <w:rsid w:val="00E2663E"/>
    <w:rsid w:val="00E30B92"/>
    <w:rsid w:val="00E5644F"/>
    <w:rsid w:val="00E56DE8"/>
    <w:rsid w:val="00E63574"/>
    <w:rsid w:val="00E740E7"/>
    <w:rsid w:val="00E7679F"/>
    <w:rsid w:val="00EA1372"/>
    <w:rsid w:val="00EC1CDD"/>
    <w:rsid w:val="00ED0014"/>
    <w:rsid w:val="00F15D51"/>
    <w:rsid w:val="00F30520"/>
    <w:rsid w:val="00F30DD9"/>
    <w:rsid w:val="00F61662"/>
    <w:rsid w:val="00F71DC0"/>
    <w:rsid w:val="00FA43B4"/>
    <w:rsid w:val="00FC168C"/>
    <w:rsid w:val="00FC3D07"/>
    <w:rsid w:val="00FC6418"/>
    <w:rsid w:val="00FE21C3"/>
    <w:rsid w:val="00FE31B2"/>
    <w:rsid w:val="00FF1232"/>
    <w:rsid w:val="00FF2590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4FE1FB"/>
  <w15:docId w15:val="{8B95EA46-FA7C-4C29-8EFA-42C52E76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3E27"/>
    <w:rPr>
      <w:sz w:val="24"/>
      <w:szCs w:val="24"/>
    </w:rPr>
  </w:style>
  <w:style w:type="paragraph" w:styleId="Rubrik1">
    <w:name w:val="heading 1"/>
    <w:basedOn w:val="Normal"/>
    <w:next w:val="Normal"/>
    <w:qFormat/>
    <w:rsid w:val="00383E27"/>
    <w:pPr>
      <w:keepNext/>
      <w:outlineLvl w:val="0"/>
    </w:pPr>
    <w:rPr>
      <w:rFonts w:ascii="Arial" w:eastAsia="Arial Unicode MS" w:hAnsi="Arial" w:cs="Arial"/>
      <w:b/>
      <w:bCs/>
      <w:sz w:val="20"/>
      <w:szCs w:val="20"/>
    </w:rPr>
  </w:style>
  <w:style w:type="paragraph" w:styleId="Rubrik2">
    <w:name w:val="heading 2"/>
    <w:basedOn w:val="Normal"/>
    <w:qFormat/>
    <w:rsid w:val="00383E27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383E27"/>
    <w:rPr>
      <w:color w:val="666666"/>
      <w:u w:val="single"/>
    </w:rPr>
  </w:style>
  <w:style w:type="paragraph" w:styleId="Sidhuvud">
    <w:name w:val="header"/>
    <w:basedOn w:val="Normal"/>
    <w:link w:val="SidhuvudChar"/>
    <w:uiPriority w:val="99"/>
    <w:rsid w:val="00383E27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383E27"/>
    <w:pPr>
      <w:tabs>
        <w:tab w:val="center" w:pos="4153"/>
        <w:tab w:val="right" w:pos="8306"/>
      </w:tabs>
    </w:pPr>
  </w:style>
  <w:style w:type="character" w:styleId="AnvndHyperlnk">
    <w:name w:val="FollowedHyperlink"/>
    <w:basedOn w:val="Standardstycketeckensnitt"/>
    <w:rsid w:val="00383E27"/>
    <w:rPr>
      <w:color w:val="800080"/>
      <w:u w:val="single"/>
    </w:rPr>
  </w:style>
  <w:style w:type="character" w:styleId="Sidnummer">
    <w:name w:val="page number"/>
    <w:basedOn w:val="Standardstycketeckensnitt"/>
    <w:rsid w:val="00383E27"/>
  </w:style>
  <w:style w:type="paragraph" w:styleId="Ballongtext">
    <w:name w:val="Balloon Text"/>
    <w:basedOn w:val="Normal"/>
    <w:semiHidden/>
    <w:rsid w:val="0047701D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unhideWhenUsed/>
    <w:rsid w:val="002B6613"/>
    <w:rPr>
      <w:rFonts w:ascii="Arial" w:hAnsi="Arial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B6613"/>
    <w:rPr>
      <w:rFonts w:ascii="Arial" w:hAnsi="Ari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803DB2"/>
    <w:rPr>
      <w:sz w:val="24"/>
      <w:szCs w:val="24"/>
    </w:rPr>
  </w:style>
  <w:style w:type="character" w:styleId="Radnummer">
    <w:name w:val="line number"/>
    <w:basedOn w:val="Standardstycketeckensnitt"/>
    <w:semiHidden/>
    <w:unhideWhenUsed/>
    <w:rsid w:val="003220ED"/>
  </w:style>
  <w:style w:type="character" w:styleId="Olstomnmnande">
    <w:name w:val="Unresolved Mention"/>
    <w:basedOn w:val="Standardstycketeckensnitt"/>
    <w:uiPriority w:val="99"/>
    <w:semiHidden/>
    <w:unhideWhenUsed/>
    <w:rsid w:val="00761E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xbelysning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foxbelysning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xbelysning.se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LAR\Brevmall_Fox_Belysning_2018-02-2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AEF83-862A-40EC-AEBF-FC48BA46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Brevmall_Fox_Belysning_2018-02-21</Template>
  <TotalTime>39</TotalTime>
  <Pages>1</Pages>
  <Words>171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Agenda styrelsemöte 2007-08-21</vt:lpstr>
    </vt:vector>
  </TitlesOfParts>
  <Company>FOX DESIGN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styrelsemöte 2007-08-21</dc:title>
  <dc:creator>Johannes Larsson</dc:creator>
  <cp:lastModifiedBy>Johannes Larsson</cp:lastModifiedBy>
  <cp:revision>7</cp:revision>
  <cp:lastPrinted>2015-04-24T12:18:00Z</cp:lastPrinted>
  <dcterms:created xsi:type="dcterms:W3CDTF">2018-02-27T08:48:00Z</dcterms:created>
  <dcterms:modified xsi:type="dcterms:W3CDTF">2018-02-27T09:33:00Z</dcterms:modified>
</cp:coreProperties>
</file>