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E1463" w14:textId="788552C9" w:rsidR="00213E21" w:rsidRPr="00F35FAF" w:rsidRDefault="00F35FAF" w:rsidP="00D512F1">
      <w:pPr>
        <w:spacing w:line="360" w:lineRule="auto"/>
        <w:ind w:right="-285"/>
        <w:rPr>
          <w:rFonts w:ascii="Calibre" w:eastAsiaTheme="minorEastAsia" w:hAnsi="Calibre"/>
          <w:b/>
          <w:sz w:val="28"/>
          <w:szCs w:val="28"/>
          <w:lang w:eastAsia="sv-SE"/>
        </w:rPr>
      </w:pPr>
      <w:r w:rsidRPr="00F35FAF">
        <w:rPr>
          <w:rFonts w:ascii="Calibre" w:eastAsiaTheme="minorEastAsia" w:hAnsi="Calibre"/>
          <w:b/>
          <w:sz w:val="28"/>
          <w:szCs w:val="28"/>
          <w:lang w:eastAsia="sv-SE"/>
        </w:rPr>
        <w:t xml:space="preserve">Cloud </w:t>
      </w:r>
      <w:proofErr w:type="spellStart"/>
      <w:r w:rsidRPr="00F35FAF">
        <w:rPr>
          <w:rFonts w:ascii="Calibre" w:eastAsiaTheme="minorEastAsia" w:hAnsi="Calibre"/>
          <w:b/>
          <w:sz w:val="28"/>
          <w:szCs w:val="28"/>
          <w:lang w:eastAsia="sv-SE"/>
        </w:rPr>
        <w:t>Nine</w:t>
      </w:r>
      <w:proofErr w:type="spellEnd"/>
      <w:r w:rsidRPr="00F35FAF">
        <w:rPr>
          <w:rFonts w:ascii="Calibre" w:eastAsiaTheme="minorEastAsia" w:hAnsi="Calibre"/>
          <w:b/>
          <w:sz w:val="28"/>
          <w:szCs w:val="28"/>
          <w:lang w:eastAsia="sv-SE"/>
        </w:rPr>
        <w:t xml:space="preserve"> nominerade till Svenska Designpriset 2017</w:t>
      </w:r>
    </w:p>
    <w:p w14:paraId="1758DF22" w14:textId="187B6109" w:rsidR="00395D4F" w:rsidRDefault="00395D4F" w:rsidP="00395D4F">
      <w:pPr>
        <w:spacing w:line="240" w:lineRule="auto"/>
        <w:jc w:val="left"/>
        <w:rPr>
          <w:rFonts w:ascii="Calibre" w:hAnsi="Calibre"/>
          <w:iCs/>
          <w:sz w:val="22"/>
          <w:szCs w:val="22"/>
        </w:rPr>
      </w:pPr>
      <w:r w:rsidRPr="00395D4F">
        <w:rPr>
          <w:rFonts w:ascii="Calibre" w:hAnsi="Calibre"/>
          <w:iCs/>
          <w:sz w:val="22"/>
          <w:szCs w:val="22"/>
        </w:rPr>
        <w:t xml:space="preserve">Det är med stolthet och glädje som vi kan berätta att vi är nominerade till Svenska Designpriset 2017 i kategorin “Digitalt - E-handel” för nya </w:t>
      </w:r>
      <w:hyperlink r:id="rId8" w:history="1">
        <w:r w:rsidRPr="00395D4F">
          <w:rPr>
            <w:rStyle w:val="Hyperlink"/>
            <w:rFonts w:ascii="Calibre" w:hAnsi="Calibre"/>
            <w:iCs/>
            <w:sz w:val="22"/>
            <w:szCs w:val="22"/>
          </w:rPr>
          <w:t>casall.se</w:t>
        </w:r>
      </w:hyperlink>
      <w:r w:rsidRPr="00395D4F">
        <w:rPr>
          <w:rFonts w:ascii="Calibre" w:hAnsi="Calibre"/>
          <w:iCs/>
          <w:sz w:val="22"/>
          <w:szCs w:val="22"/>
        </w:rPr>
        <w:t xml:space="preserve">. En helt ny e-handel som har dubblat omsättningen online innan marknadsföringen av webbplatsen ens börjat. Lösningen för </w:t>
      </w:r>
      <w:proofErr w:type="spellStart"/>
      <w:r w:rsidRPr="00395D4F">
        <w:rPr>
          <w:rFonts w:ascii="Calibre" w:hAnsi="Calibre"/>
          <w:iCs/>
          <w:sz w:val="22"/>
          <w:szCs w:val="22"/>
        </w:rPr>
        <w:t>Casall</w:t>
      </w:r>
      <w:proofErr w:type="spellEnd"/>
      <w:r w:rsidRPr="00395D4F">
        <w:rPr>
          <w:rFonts w:ascii="Calibre" w:hAnsi="Calibre"/>
          <w:iCs/>
          <w:sz w:val="22"/>
          <w:szCs w:val="22"/>
        </w:rPr>
        <w:t xml:space="preserve"> bygger på en bra balans mellan intuitiv funktionell struktur och inspirerande design, samtidigt som en komplex teknisk kravställning lösts med begränsade medel.</w:t>
      </w:r>
    </w:p>
    <w:p w14:paraId="2ED2D35B" w14:textId="77777777" w:rsidR="00395D4F" w:rsidRDefault="00395D4F" w:rsidP="00395D4F">
      <w:pPr>
        <w:spacing w:line="240" w:lineRule="auto"/>
        <w:jc w:val="left"/>
        <w:rPr>
          <w:rFonts w:ascii="Calibre" w:hAnsi="Calibre"/>
          <w:iCs/>
          <w:sz w:val="22"/>
          <w:szCs w:val="22"/>
        </w:rPr>
      </w:pPr>
    </w:p>
    <w:p w14:paraId="613B4286" w14:textId="77777777" w:rsidR="00395D4F" w:rsidRDefault="00395D4F" w:rsidP="00395D4F">
      <w:pPr>
        <w:spacing w:line="240" w:lineRule="auto"/>
        <w:jc w:val="left"/>
        <w:rPr>
          <w:rFonts w:ascii="Calibre" w:hAnsi="Calibre"/>
          <w:iCs/>
          <w:sz w:val="22"/>
          <w:szCs w:val="22"/>
        </w:rPr>
      </w:pPr>
      <w:r w:rsidRPr="00395D4F">
        <w:rPr>
          <w:rFonts w:ascii="Calibre" w:hAnsi="Calibre"/>
          <w:iCs/>
          <w:sz w:val="22"/>
          <w:szCs w:val="22"/>
        </w:rPr>
        <w:t>”</w:t>
      </w:r>
      <w:r w:rsidRPr="00395D4F">
        <w:rPr>
          <w:rFonts w:ascii="Calibre" w:hAnsi="Calibre"/>
          <w:i/>
          <w:iCs/>
          <w:sz w:val="22"/>
          <w:szCs w:val="22"/>
        </w:rPr>
        <w:t xml:space="preserve">Vi är både stolta och glada för att bli nominerad till Svenska Designpriset. </w:t>
      </w:r>
      <w:proofErr w:type="spellStart"/>
      <w:r w:rsidRPr="00395D4F">
        <w:rPr>
          <w:rFonts w:ascii="Calibre" w:hAnsi="Calibre"/>
          <w:i/>
          <w:iCs/>
          <w:sz w:val="22"/>
          <w:szCs w:val="22"/>
        </w:rPr>
        <w:t>Casalls</w:t>
      </w:r>
      <w:proofErr w:type="spellEnd"/>
      <w:r w:rsidRPr="00395D4F">
        <w:rPr>
          <w:rFonts w:ascii="Calibre" w:hAnsi="Calibre"/>
          <w:i/>
          <w:iCs/>
          <w:sz w:val="22"/>
          <w:szCs w:val="22"/>
        </w:rPr>
        <w:t xml:space="preserve"> nya e-handel är verkligen en ”visuell köpresa” som gett resultat – försäljningen har mer än fördubblats. Med det nya konceptet vill vi lyfta att inspiration och försäljning går hand i hand och låta </w:t>
      </w:r>
      <w:proofErr w:type="spellStart"/>
      <w:r w:rsidRPr="00395D4F">
        <w:rPr>
          <w:rFonts w:ascii="Calibre" w:hAnsi="Calibre"/>
          <w:i/>
          <w:iCs/>
          <w:sz w:val="22"/>
          <w:szCs w:val="22"/>
        </w:rPr>
        <w:t>Casalls</w:t>
      </w:r>
      <w:proofErr w:type="spellEnd"/>
      <w:r w:rsidRPr="00395D4F">
        <w:rPr>
          <w:rFonts w:ascii="Calibre" w:hAnsi="Calibre"/>
          <w:i/>
          <w:iCs/>
          <w:sz w:val="22"/>
          <w:szCs w:val="22"/>
        </w:rPr>
        <w:t xml:space="preserve"> fantastiska bilder och filmer ta den plats de förtjänar. Att vi dessutom fick chansen att utveckla samt ta fram ett nytt bildmanér var ytterligare en fullträff</w:t>
      </w:r>
      <w:r w:rsidRPr="00395D4F">
        <w:rPr>
          <w:rFonts w:ascii="Calibre" w:hAnsi="Calibre"/>
          <w:iCs/>
          <w:sz w:val="22"/>
          <w:szCs w:val="22"/>
        </w:rPr>
        <w:t xml:space="preserve">”, säger Camilla Sundberg, Art Director på Cloud </w:t>
      </w:r>
      <w:proofErr w:type="spellStart"/>
      <w:r w:rsidRPr="00395D4F">
        <w:rPr>
          <w:rFonts w:ascii="Calibre" w:hAnsi="Calibre"/>
          <w:iCs/>
          <w:sz w:val="22"/>
          <w:szCs w:val="22"/>
        </w:rPr>
        <w:t>Nine</w:t>
      </w:r>
      <w:proofErr w:type="spellEnd"/>
      <w:r w:rsidRPr="00395D4F">
        <w:rPr>
          <w:rFonts w:ascii="Calibre" w:hAnsi="Calibre"/>
          <w:iCs/>
          <w:sz w:val="22"/>
          <w:szCs w:val="22"/>
        </w:rPr>
        <w:t>.</w:t>
      </w:r>
    </w:p>
    <w:p w14:paraId="41C3A8DD" w14:textId="77777777" w:rsidR="00395D4F" w:rsidRPr="00395D4F" w:rsidRDefault="00395D4F" w:rsidP="00395D4F">
      <w:pPr>
        <w:spacing w:line="240" w:lineRule="auto"/>
        <w:jc w:val="left"/>
        <w:rPr>
          <w:rFonts w:ascii="Calibre" w:hAnsi="Calibre"/>
          <w:iCs/>
          <w:sz w:val="22"/>
          <w:szCs w:val="22"/>
        </w:rPr>
      </w:pPr>
    </w:p>
    <w:p w14:paraId="3974024B" w14:textId="77777777" w:rsidR="00395D4F" w:rsidRDefault="00395D4F" w:rsidP="00395D4F">
      <w:pPr>
        <w:spacing w:line="240" w:lineRule="auto"/>
        <w:jc w:val="left"/>
        <w:rPr>
          <w:rFonts w:ascii="Calibre" w:hAnsi="Calibre"/>
          <w:iCs/>
          <w:sz w:val="22"/>
          <w:szCs w:val="22"/>
        </w:rPr>
      </w:pPr>
      <w:r w:rsidRPr="00395D4F">
        <w:rPr>
          <w:rFonts w:ascii="Calibre" w:hAnsi="Calibre"/>
          <w:iCs/>
          <w:sz w:val="22"/>
          <w:szCs w:val="22"/>
        </w:rPr>
        <w:t>“</w:t>
      </w:r>
      <w:r w:rsidRPr="00395D4F">
        <w:rPr>
          <w:rFonts w:ascii="Calibre" w:hAnsi="Calibre"/>
          <w:i/>
          <w:iCs/>
          <w:sz w:val="22"/>
          <w:szCs w:val="22"/>
        </w:rPr>
        <w:t xml:space="preserve">På </w:t>
      </w:r>
      <w:proofErr w:type="spellStart"/>
      <w:r w:rsidRPr="00395D4F">
        <w:rPr>
          <w:rFonts w:ascii="Calibre" w:hAnsi="Calibre"/>
          <w:i/>
          <w:iCs/>
          <w:sz w:val="22"/>
          <w:szCs w:val="22"/>
        </w:rPr>
        <w:t>Casall</w:t>
      </w:r>
      <w:proofErr w:type="spellEnd"/>
      <w:r w:rsidRPr="00395D4F">
        <w:rPr>
          <w:rFonts w:ascii="Calibre" w:hAnsi="Calibre"/>
          <w:i/>
          <w:iCs/>
          <w:sz w:val="22"/>
          <w:szCs w:val="22"/>
        </w:rPr>
        <w:t xml:space="preserve"> har vi något unikt. Vi har ett varumärke som bygger på kvalitet och design. Sedan Carl-Axel Surtevall grundade företaget 1984 så har vi alltid strävat efter att bli bättre för varje år. Det ligger i vårt DNA att jobba med fantastiska material och produkter. Vårt nästa steg är att ta steget ut på den globala scenen med vårt varumärket som grund och vår digitala närvaro är den viktigaste plattformen för den tillväxten. Vårt samarbete med Cloud </w:t>
      </w:r>
      <w:proofErr w:type="spellStart"/>
      <w:r w:rsidRPr="00395D4F">
        <w:rPr>
          <w:rFonts w:ascii="Calibre" w:hAnsi="Calibre"/>
          <w:i/>
          <w:iCs/>
          <w:sz w:val="22"/>
          <w:szCs w:val="22"/>
        </w:rPr>
        <w:t>Nine</w:t>
      </w:r>
      <w:proofErr w:type="spellEnd"/>
      <w:r w:rsidRPr="00395D4F">
        <w:rPr>
          <w:rFonts w:ascii="Calibre" w:hAnsi="Calibre"/>
          <w:i/>
          <w:iCs/>
          <w:sz w:val="22"/>
          <w:szCs w:val="22"/>
        </w:rPr>
        <w:t xml:space="preserve"> har varit mycket givande och vi har bara startat utveckla och förädla vår närvaro online. Vi ser fram emot att fortsätta växa tillsammans med våra partners och att sprida svensk design i världen</w:t>
      </w:r>
      <w:r w:rsidRPr="00395D4F">
        <w:rPr>
          <w:rFonts w:ascii="Calibre" w:hAnsi="Calibre"/>
          <w:iCs/>
          <w:sz w:val="22"/>
          <w:szCs w:val="22"/>
        </w:rPr>
        <w:t xml:space="preserve">“, säger Jon Lööf, CEO på </w:t>
      </w:r>
      <w:proofErr w:type="spellStart"/>
      <w:r w:rsidRPr="00395D4F">
        <w:rPr>
          <w:rFonts w:ascii="Calibre" w:hAnsi="Calibre"/>
          <w:iCs/>
          <w:sz w:val="22"/>
          <w:szCs w:val="22"/>
        </w:rPr>
        <w:t>Casall</w:t>
      </w:r>
      <w:proofErr w:type="spellEnd"/>
      <w:r w:rsidRPr="00395D4F">
        <w:rPr>
          <w:rFonts w:ascii="Calibre" w:hAnsi="Calibre"/>
          <w:iCs/>
          <w:sz w:val="22"/>
          <w:szCs w:val="22"/>
        </w:rPr>
        <w:t>.</w:t>
      </w:r>
    </w:p>
    <w:p w14:paraId="0A320287" w14:textId="77777777" w:rsidR="00395D4F" w:rsidRPr="00395D4F" w:rsidRDefault="00395D4F" w:rsidP="00395D4F">
      <w:pPr>
        <w:spacing w:line="240" w:lineRule="auto"/>
        <w:jc w:val="left"/>
        <w:rPr>
          <w:rFonts w:ascii="Calibre" w:hAnsi="Calibre"/>
          <w:iCs/>
          <w:sz w:val="22"/>
          <w:szCs w:val="22"/>
        </w:rPr>
      </w:pPr>
    </w:p>
    <w:p w14:paraId="3288DB80" w14:textId="77777777" w:rsidR="00395D4F" w:rsidRPr="00395D4F" w:rsidRDefault="00395D4F" w:rsidP="00395D4F">
      <w:pPr>
        <w:spacing w:line="240" w:lineRule="auto"/>
        <w:jc w:val="left"/>
        <w:rPr>
          <w:rFonts w:ascii="Calibre" w:hAnsi="Calibre"/>
          <w:iCs/>
          <w:sz w:val="22"/>
          <w:szCs w:val="22"/>
        </w:rPr>
      </w:pPr>
      <w:r w:rsidRPr="00395D4F">
        <w:rPr>
          <w:rFonts w:ascii="Calibre" w:hAnsi="Calibre"/>
          <w:iCs/>
          <w:sz w:val="22"/>
          <w:szCs w:val="22"/>
        </w:rPr>
        <w:t>Svenska Designpriset är en prestigefylld tävling i design som är öppen för alla som arbetar med grafisk design, formgivning och inom liknande kreativa områden. Vem som slutligen vinner bestäms till 50 procent av en jury och till 50 procent av svenska folket. 11 – 17 september är det omröstning och då kan du hjälpa oss att vinna genom att rösta på designpriset.se.</w:t>
      </w:r>
    </w:p>
    <w:p w14:paraId="3B979929" w14:textId="77777777" w:rsidR="00395D4F" w:rsidRDefault="00395D4F" w:rsidP="00395D4F">
      <w:pPr>
        <w:spacing w:line="240" w:lineRule="auto"/>
        <w:jc w:val="left"/>
        <w:rPr>
          <w:rFonts w:ascii="Calibre" w:hAnsi="Calibre"/>
          <w:iCs/>
          <w:sz w:val="22"/>
          <w:szCs w:val="22"/>
        </w:rPr>
      </w:pPr>
    </w:p>
    <w:p w14:paraId="475998B0" w14:textId="77777777" w:rsidR="00395D4F" w:rsidRPr="00395D4F" w:rsidRDefault="00395D4F" w:rsidP="00395D4F">
      <w:pPr>
        <w:spacing w:line="240" w:lineRule="auto"/>
        <w:jc w:val="left"/>
        <w:rPr>
          <w:rFonts w:ascii="Calibre" w:hAnsi="Calibre"/>
          <w:iCs/>
          <w:sz w:val="22"/>
          <w:szCs w:val="22"/>
        </w:rPr>
      </w:pPr>
      <w:r w:rsidRPr="00395D4F">
        <w:rPr>
          <w:rFonts w:ascii="Calibre" w:hAnsi="Calibre"/>
          <w:iCs/>
          <w:sz w:val="22"/>
          <w:szCs w:val="22"/>
        </w:rPr>
        <w:t>Såhär gör du för att lägga en röst:</w:t>
      </w:r>
    </w:p>
    <w:p w14:paraId="10465A49" w14:textId="2C67D288" w:rsidR="00F35FAF" w:rsidRPr="00F35FAF" w:rsidRDefault="00F35FAF" w:rsidP="00F35FAF">
      <w:pPr>
        <w:pStyle w:val="ListParagraph"/>
        <w:numPr>
          <w:ilvl w:val="0"/>
          <w:numId w:val="12"/>
        </w:numPr>
        <w:shd w:val="clear" w:color="auto" w:fill="FFFFFF"/>
        <w:spacing w:before="100" w:beforeAutospacing="1" w:after="100" w:afterAutospacing="1" w:line="240" w:lineRule="auto"/>
        <w:jc w:val="left"/>
        <w:rPr>
          <w:rFonts w:ascii="Calibre" w:eastAsia="Times New Roman" w:hAnsi="Calibre"/>
          <w:color w:val="333333"/>
          <w:sz w:val="22"/>
          <w:szCs w:val="22"/>
        </w:rPr>
      </w:pPr>
      <w:r w:rsidRPr="00F35FAF">
        <w:rPr>
          <w:rFonts w:ascii="Calibre" w:eastAsia="Times New Roman" w:hAnsi="Calibre"/>
          <w:color w:val="333333"/>
          <w:sz w:val="22"/>
          <w:szCs w:val="22"/>
        </w:rPr>
        <w:t>Gå in på </w:t>
      </w:r>
      <w:hyperlink r:id="rId9" w:history="1">
        <w:r w:rsidRPr="00F35FAF">
          <w:rPr>
            <w:rStyle w:val="Hyperlink"/>
            <w:rFonts w:ascii="Calibre" w:eastAsia="Times New Roman" w:hAnsi="Calibre"/>
            <w:color w:val="FE746B"/>
            <w:sz w:val="22"/>
            <w:szCs w:val="22"/>
          </w:rPr>
          <w:t>www.designpriset.se</w:t>
        </w:r>
      </w:hyperlink>
    </w:p>
    <w:p w14:paraId="76024C7A" w14:textId="77777777" w:rsidR="00F35FAF" w:rsidRPr="00F35FAF" w:rsidRDefault="00F35FAF" w:rsidP="00F35FAF">
      <w:pPr>
        <w:pStyle w:val="ListParagraph"/>
        <w:numPr>
          <w:ilvl w:val="0"/>
          <w:numId w:val="12"/>
        </w:numPr>
        <w:shd w:val="clear" w:color="auto" w:fill="FFFFFF"/>
        <w:spacing w:before="100" w:beforeAutospacing="1" w:after="100" w:afterAutospacing="1" w:line="240" w:lineRule="auto"/>
        <w:jc w:val="left"/>
        <w:rPr>
          <w:rFonts w:ascii="Calibre" w:eastAsia="Times New Roman" w:hAnsi="Calibre"/>
          <w:color w:val="333333"/>
          <w:sz w:val="22"/>
          <w:szCs w:val="22"/>
        </w:rPr>
      </w:pPr>
      <w:r w:rsidRPr="00F35FAF">
        <w:rPr>
          <w:rFonts w:ascii="Calibre" w:eastAsia="Times New Roman" w:hAnsi="Calibre"/>
          <w:color w:val="333333"/>
          <w:sz w:val="22"/>
          <w:szCs w:val="22"/>
        </w:rPr>
        <w:t>Scrolla ner till ”Röstning” och välj kategorin ”5E. E-handel”</w:t>
      </w:r>
    </w:p>
    <w:p w14:paraId="513CD9BB" w14:textId="071F2A15" w:rsidR="00F35FAF" w:rsidRPr="00F35FAF" w:rsidRDefault="00F35FAF" w:rsidP="00F35FAF">
      <w:pPr>
        <w:pStyle w:val="ListParagraph"/>
        <w:numPr>
          <w:ilvl w:val="0"/>
          <w:numId w:val="12"/>
        </w:numPr>
        <w:shd w:val="clear" w:color="auto" w:fill="FFFFFF"/>
        <w:spacing w:before="100" w:beforeAutospacing="1" w:after="100" w:afterAutospacing="1" w:line="240" w:lineRule="auto"/>
        <w:jc w:val="left"/>
        <w:rPr>
          <w:rFonts w:ascii="Calibre" w:eastAsia="Times New Roman" w:hAnsi="Calibre"/>
          <w:color w:val="333333"/>
          <w:sz w:val="22"/>
          <w:szCs w:val="22"/>
        </w:rPr>
      </w:pPr>
      <w:r w:rsidRPr="00F35FAF">
        <w:rPr>
          <w:rFonts w:ascii="Calibre" w:eastAsia="Times New Roman" w:hAnsi="Calibre"/>
          <w:color w:val="333333"/>
          <w:sz w:val="22"/>
          <w:szCs w:val="22"/>
        </w:rPr>
        <w:t>Klicka på ”rösta” och gå sedan vidare till nästa steg.</w:t>
      </w:r>
    </w:p>
    <w:p w14:paraId="1A967517" w14:textId="77777777" w:rsidR="004C6D9F" w:rsidRDefault="004C6D9F" w:rsidP="004C6D9F">
      <w:pPr>
        <w:spacing w:line="240" w:lineRule="auto"/>
        <w:jc w:val="left"/>
      </w:pPr>
    </w:p>
    <w:p w14:paraId="02F9EECE" w14:textId="21144F26" w:rsidR="0001799B" w:rsidRPr="0001799B" w:rsidRDefault="0001799B" w:rsidP="0001799B">
      <w:pPr>
        <w:spacing w:line="240" w:lineRule="auto"/>
        <w:jc w:val="left"/>
        <w:rPr>
          <w:rFonts w:ascii="Calibre" w:hAnsi="Calibre"/>
          <w:b/>
          <w:color w:val="333333"/>
          <w:sz w:val="22"/>
          <w:szCs w:val="22"/>
        </w:rPr>
      </w:pPr>
      <w:bookmarkStart w:id="0" w:name="_GoBack"/>
      <w:bookmarkEnd w:id="0"/>
      <w:r>
        <w:rPr>
          <w:rFonts w:ascii="Calibre" w:hAnsi="Calibre"/>
          <w:b/>
          <w:color w:val="333333"/>
          <w:sz w:val="22"/>
          <w:szCs w:val="22"/>
        </w:rPr>
        <w:t>O</w:t>
      </w:r>
      <w:r w:rsidRPr="0001799B">
        <w:rPr>
          <w:rFonts w:ascii="Calibre" w:hAnsi="Calibre"/>
          <w:b/>
          <w:color w:val="333333"/>
          <w:sz w:val="22"/>
          <w:szCs w:val="22"/>
        </w:rPr>
        <w:t xml:space="preserve">m Cloud </w:t>
      </w:r>
      <w:proofErr w:type="spellStart"/>
      <w:r w:rsidRPr="0001799B">
        <w:rPr>
          <w:rFonts w:ascii="Calibre" w:hAnsi="Calibre"/>
          <w:b/>
          <w:color w:val="333333"/>
          <w:sz w:val="22"/>
          <w:szCs w:val="22"/>
        </w:rPr>
        <w:t>Nine</w:t>
      </w:r>
      <w:proofErr w:type="spellEnd"/>
    </w:p>
    <w:p w14:paraId="527E984E" w14:textId="7D9E15A5" w:rsidR="0001799B" w:rsidRDefault="0001799B" w:rsidP="0001799B">
      <w:pPr>
        <w:spacing w:line="240" w:lineRule="auto"/>
        <w:jc w:val="left"/>
        <w:rPr>
          <w:rFonts w:ascii="Calibre" w:hAnsi="Calibre"/>
          <w:color w:val="333333"/>
          <w:sz w:val="22"/>
          <w:szCs w:val="22"/>
        </w:rPr>
      </w:pPr>
      <w:r w:rsidRPr="0001799B">
        <w:rPr>
          <w:rFonts w:ascii="Calibre" w:hAnsi="Calibre"/>
          <w:color w:val="333333"/>
          <w:sz w:val="22"/>
          <w:szCs w:val="22"/>
        </w:rPr>
        <w:t xml:space="preserve">Cloud </w:t>
      </w:r>
      <w:proofErr w:type="spellStart"/>
      <w:r w:rsidRPr="0001799B">
        <w:rPr>
          <w:rFonts w:ascii="Calibre" w:hAnsi="Calibre"/>
          <w:color w:val="333333"/>
          <w:sz w:val="22"/>
          <w:szCs w:val="22"/>
        </w:rPr>
        <w:t>Nine</w:t>
      </w:r>
      <w:proofErr w:type="spellEnd"/>
      <w:r w:rsidRPr="0001799B">
        <w:rPr>
          <w:rFonts w:ascii="Calibre" w:hAnsi="Calibre"/>
          <w:color w:val="333333"/>
          <w:sz w:val="22"/>
          <w:szCs w:val="22"/>
        </w:rPr>
        <w:t xml:space="preserve"> är en </w:t>
      </w:r>
      <w:proofErr w:type="spellStart"/>
      <w:r w:rsidRPr="0001799B">
        <w:rPr>
          <w:rFonts w:ascii="Calibre" w:hAnsi="Calibre"/>
          <w:color w:val="333333"/>
          <w:sz w:val="22"/>
          <w:szCs w:val="22"/>
        </w:rPr>
        <w:t>av</w:t>
      </w:r>
      <w:proofErr w:type="spellEnd"/>
      <w:r w:rsidRPr="0001799B">
        <w:rPr>
          <w:rFonts w:ascii="Calibre" w:hAnsi="Calibre"/>
          <w:color w:val="333333"/>
          <w:sz w:val="22"/>
          <w:szCs w:val="22"/>
        </w:rPr>
        <w:t xml:space="preserve"> </w:t>
      </w:r>
      <w:proofErr w:type="spellStart"/>
      <w:r w:rsidRPr="0001799B">
        <w:rPr>
          <w:rFonts w:ascii="Calibre" w:hAnsi="Calibre"/>
          <w:color w:val="333333"/>
          <w:sz w:val="22"/>
          <w:szCs w:val="22"/>
        </w:rPr>
        <w:t>Sveriges</w:t>
      </w:r>
      <w:proofErr w:type="spellEnd"/>
      <w:r w:rsidRPr="0001799B">
        <w:rPr>
          <w:rFonts w:ascii="Calibre" w:hAnsi="Calibre"/>
          <w:color w:val="333333"/>
          <w:sz w:val="22"/>
          <w:szCs w:val="22"/>
        </w:rPr>
        <w:t xml:space="preserve"> </w:t>
      </w:r>
      <w:proofErr w:type="spellStart"/>
      <w:r w:rsidRPr="0001799B">
        <w:rPr>
          <w:rFonts w:ascii="Calibre" w:hAnsi="Calibre"/>
          <w:color w:val="333333"/>
          <w:sz w:val="22"/>
          <w:szCs w:val="22"/>
        </w:rPr>
        <w:t>ledande</w:t>
      </w:r>
      <w:proofErr w:type="spellEnd"/>
      <w:r w:rsidRPr="0001799B">
        <w:rPr>
          <w:rFonts w:ascii="Calibre" w:hAnsi="Calibre"/>
          <w:color w:val="333333"/>
          <w:sz w:val="22"/>
          <w:szCs w:val="22"/>
        </w:rPr>
        <w:t xml:space="preserve"> </w:t>
      </w:r>
      <w:proofErr w:type="spellStart"/>
      <w:r w:rsidRPr="0001799B">
        <w:rPr>
          <w:rFonts w:ascii="Calibre" w:hAnsi="Calibre"/>
          <w:color w:val="333333"/>
          <w:sz w:val="22"/>
          <w:szCs w:val="22"/>
        </w:rPr>
        <w:t>aktörer</w:t>
      </w:r>
      <w:proofErr w:type="spellEnd"/>
      <w:r w:rsidRPr="0001799B">
        <w:rPr>
          <w:rFonts w:ascii="Calibre" w:hAnsi="Calibre"/>
          <w:color w:val="333333"/>
          <w:sz w:val="22"/>
          <w:szCs w:val="22"/>
        </w:rPr>
        <w:t xml:space="preserve"> </w:t>
      </w:r>
      <w:proofErr w:type="spellStart"/>
      <w:r w:rsidRPr="0001799B">
        <w:rPr>
          <w:rFonts w:ascii="Calibre" w:hAnsi="Calibre"/>
          <w:color w:val="333333"/>
          <w:sz w:val="22"/>
          <w:szCs w:val="22"/>
        </w:rPr>
        <w:t>inom</w:t>
      </w:r>
      <w:proofErr w:type="spellEnd"/>
      <w:r w:rsidRPr="0001799B">
        <w:rPr>
          <w:rFonts w:ascii="Calibre" w:hAnsi="Calibre"/>
          <w:color w:val="333333"/>
          <w:sz w:val="22"/>
          <w:szCs w:val="22"/>
        </w:rPr>
        <w:t xml:space="preserve"> digital </w:t>
      </w:r>
      <w:proofErr w:type="spellStart"/>
      <w:r w:rsidRPr="0001799B">
        <w:rPr>
          <w:rFonts w:ascii="Calibre" w:hAnsi="Calibre"/>
          <w:color w:val="333333"/>
          <w:sz w:val="22"/>
          <w:szCs w:val="22"/>
        </w:rPr>
        <w:t>tjänsteutveckling</w:t>
      </w:r>
      <w:proofErr w:type="spellEnd"/>
      <w:r w:rsidRPr="0001799B">
        <w:rPr>
          <w:rFonts w:ascii="Calibre" w:hAnsi="Calibre"/>
          <w:color w:val="333333"/>
          <w:sz w:val="22"/>
          <w:szCs w:val="22"/>
        </w:rPr>
        <w:t xml:space="preserve">. </w:t>
      </w:r>
      <w:proofErr w:type="spellStart"/>
      <w:r w:rsidRPr="0001799B">
        <w:rPr>
          <w:rFonts w:ascii="Calibre" w:hAnsi="Calibre"/>
          <w:color w:val="333333"/>
          <w:sz w:val="22"/>
          <w:szCs w:val="22"/>
        </w:rPr>
        <w:t>Fokus</w:t>
      </w:r>
      <w:proofErr w:type="spellEnd"/>
      <w:r w:rsidRPr="0001799B">
        <w:rPr>
          <w:rFonts w:ascii="Calibre" w:hAnsi="Calibre"/>
          <w:color w:val="333333"/>
          <w:sz w:val="22"/>
          <w:szCs w:val="22"/>
        </w:rPr>
        <w:t xml:space="preserve"> </w:t>
      </w:r>
      <w:proofErr w:type="spellStart"/>
      <w:r w:rsidRPr="0001799B">
        <w:rPr>
          <w:rFonts w:ascii="Calibre" w:hAnsi="Calibre"/>
          <w:color w:val="333333"/>
          <w:sz w:val="22"/>
          <w:szCs w:val="22"/>
        </w:rPr>
        <w:t>för</w:t>
      </w:r>
      <w:proofErr w:type="spellEnd"/>
      <w:r w:rsidRPr="0001799B">
        <w:rPr>
          <w:rFonts w:ascii="Calibre" w:hAnsi="Calibre"/>
          <w:color w:val="333333"/>
          <w:sz w:val="22"/>
          <w:szCs w:val="22"/>
        </w:rPr>
        <w:t xml:space="preserve"> </w:t>
      </w:r>
      <w:proofErr w:type="spellStart"/>
      <w:r w:rsidRPr="0001799B">
        <w:rPr>
          <w:rFonts w:ascii="Calibre" w:hAnsi="Calibre"/>
          <w:color w:val="333333"/>
          <w:sz w:val="22"/>
          <w:szCs w:val="22"/>
        </w:rPr>
        <w:t>verksamheten</w:t>
      </w:r>
      <w:proofErr w:type="spellEnd"/>
      <w:r w:rsidRPr="0001799B">
        <w:rPr>
          <w:rFonts w:ascii="Calibre" w:hAnsi="Calibre"/>
          <w:color w:val="333333"/>
          <w:sz w:val="22"/>
          <w:szCs w:val="22"/>
        </w:rPr>
        <w:t xml:space="preserve"> </w:t>
      </w:r>
      <w:proofErr w:type="spellStart"/>
      <w:r w:rsidRPr="0001799B">
        <w:rPr>
          <w:rFonts w:ascii="Calibre" w:hAnsi="Calibre"/>
          <w:color w:val="333333"/>
          <w:sz w:val="22"/>
          <w:szCs w:val="22"/>
        </w:rPr>
        <w:t>är</w:t>
      </w:r>
      <w:proofErr w:type="spellEnd"/>
      <w:r w:rsidRPr="0001799B">
        <w:rPr>
          <w:rFonts w:ascii="Calibre" w:hAnsi="Calibre"/>
          <w:color w:val="333333"/>
          <w:sz w:val="22"/>
          <w:szCs w:val="22"/>
        </w:rPr>
        <w:t xml:space="preserve"> realisering och vidareutveckling av bra idéer, både tekniskt, strategiskt och kommunikativt. Med 60 anställda affärsutvecklare, kreatörer och utvecklare, skapar Cloud </w:t>
      </w:r>
      <w:proofErr w:type="spellStart"/>
      <w:r w:rsidRPr="0001799B">
        <w:rPr>
          <w:rFonts w:ascii="Calibre" w:hAnsi="Calibre"/>
          <w:color w:val="333333"/>
          <w:sz w:val="22"/>
          <w:szCs w:val="22"/>
        </w:rPr>
        <w:t>Nine</w:t>
      </w:r>
      <w:proofErr w:type="spellEnd"/>
      <w:r w:rsidRPr="0001799B">
        <w:rPr>
          <w:rFonts w:ascii="Calibre" w:hAnsi="Calibre"/>
          <w:color w:val="333333"/>
          <w:sz w:val="22"/>
          <w:szCs w:val="22"/>
        </w:rPr>
        <w:t xml:space="preserve"> avancerade lösningar för affärer och kommunikation på webben.</w:t>
      </w:r>
    </w:p>
    <w:p w14:paraId="3FE93AB2" w14:textId="77777777" w:rsidR="00395D4F" w:rsidRDefault="00395D4F" w:rsidP="0001799B">
      <w:pPr>
        <w:spacing w:line="240" w:lineRule="auto"/>
        <w:jc w:val="left"/>
        <w:rPr>
          <w:rFonts w:ascii="Calibre" w:hAnsi="Calibre"/>
          <w:color w:val="333333"/>
          <w:sz w:val="22"/>
          <w:szCs w:val="22"/>
        </w:rPr>
      </w:pPr>
    </w:p>
    <w:p w14:paraId="6B736F95" w14:textId="168BA9DE" w:rsidR="00395D4F" w:rsidRPr="00395D4F" w:rsidRDefault="00395D4F" w:rsidP="00395D4F">
      <w:pPr>
        <w:spacing w:line="240" w:lineRule="auto"/>
        <w:jc w:val="left"/>
        <w:rPr>
          <w:rFonts w:ascii="Calibre" w:hAnsi="Calibre"/>
          <w:color w:val="333333"/>
          <w:sz w:val="22"/>
          <w:szCs w:val="22"/>
        </w:rPr>
      </w:pPr>
      <w:r w:rsidRPr="00395D4F">
        <w:rPr>
          <w:rFonts w:ascii="Calibre" w:hAnsi="Calibre"/>
          <w:b/>
          <w:color w:val="333333"/>
          <w:sz w:val="22"/>
          <w:szCs w:val="22"/>
        </w:rPr>
        <w:t xml:space="preserve">Om </w:t>
      </w:r>
      <w:proofErr w:type="spellStart"/>
      <w:r w:rsidRPr="00395D4F">
        <w:rPr>
          <w:rFonts w:ascii="Calibre" w:hAnsi="Calibre"/>
          <w:b/>
          <w:color w:val="333333"/>
          <w:sz w:val="22"/>
          <w:szCs w:val="22"/>
        </w:rPr>
        <w:t>Casall</w:t>
      </w:r>
      <w:proofErr w:type="spellEnd"/>
      <w:r>
        <w:rPr>
          <w:rFonts w:ascii="Calibre" w:hAnsi="Calibre"/>
          <w:b/>
          <w:color w:val="333333"/>
          <w:sz w:val="22"/>
          <w:szCs w:val="22"/>
        </w:rPr>
        <w:t xml:space="preserve"> - </w:t>
      </w:r>
      <w:r w:rsidRPr="00395D4F">
        <w:rPr>
          <w:rFonts w:ascii="Calibre" w:hAnsi="Calibre"/>
          <w:color w:val="333333"/>
          <w:sz w:val="22"/>
          <w:szCs w:val="22"/>
        </w:rPr>
        <w:t xml:space="preserve">Designer </w:t>
      </w:r>
      <w:proofErr w:type="spellStart"/>
      <w:r w:rsidRPr="00395D4F">
        <w:rPr>
          <w:rFonts w:ascii="Calibre" w:hAnsi="Calibre"/>
          <w:color w:val="333333"/>
          <w:sz w:val="22"/>
          <w:szCs w:val="22"/>
        </w:rPr>
        <w:t>Sportswear</w:t>
      </w:r>
      <w:proofErr w:type="spellEnd"/>
      <w:r w:rsidRPr="00395D4F">
        <w:rPr>
          <w:rFonts w:ascii="Calibre" w:hAnsi="Calibre"/>
          <w:color w:val="333333"/>
          <w:sz w:val="22"/>
          <w:szCs w:val="22"/>
        </w:rPr>
        <w:t xml:space="preserve"> from Sweden </w:t>
      </w:r>
      <w:proofErr w:type="spellStart"/>
      <w:r w:rsidRPr="00395D4F">
        <w:rPr>
          <w:rFonts w:ascii="Calibre" w:hAnsi="Calibre"/>
          <w:color w:val="333333"/>
          <w:sz w:val="22"/>
          <w:szCs w:val="22"/>
        </w:rPr>
        <w:t>since</w:t>
      </w:r>
      <w:proofErr w:type="spellEnd"/>
      <w:r w:rsidRPr="00395D4F">
        <w:rPr>
          <w:rFonts w:ascii="Calibre" w:hAnsi="Calibre"/>
          <w:color w:val="333333"/>
          <w:sz w:val="22"/>
          <w:szCs w:val="22"/>
        </w:rPr>
        <w:t xml:space="preserve"> 1984.</w:t>
      </w:r>
    </w:p>
    <w:p w14:paraId="717D9E1F" w14:textId="468CA203" w:rsidR="00395D4F" w:rsidRPr="00395D4F" w:rsidRDefault="00395D4F" w:rsidP="00395D4F">
      <w:pPr>
        <w:spacing w:line="240" w:lineRule="auto"/>
        <w:jc w:val="left"/>
        <w:rPr>
          <w:rFonts w:ascii="Calibre" w:hAnsi="Calibre"/>
          <w:color w:val="333333"/>
          <w:sz w:val="22"/>
          <w:szCs w:val="22"/>
        </w:rPr>
      </w:pPr>
      <w:r w:rsidRPr="00395D4F">
        <w:rPr>
          <w:rFonts w:ascii="Calibre" w:hAnsi="Calibre"/>
          <w:color w:val="333333"/>
          <w:sz w:val="22"/>
          <w:szCs w:val="22"/>
        </w:rPr>
        <w:t>Som grundare av Sveriges första gym för kvinnor 1984 ligger vårt arv inom holistisk träning. Vi strävar efter att skapa harmoni mellan hjärta, kropp och själ.  Redan från start har vi samarbetat med atleter och personliga tränare för att utveckla och skapa några av de absolut bästa träningsprodukterna på marknaden.</w:t>
      </w:r>
    </w:p>
    <w:sectPr w:rsidR="00395D4F" w:rsidRPr="00395D4F" w:rsidSect="00167EFA">
      <w:headerReference w:type="default" r:id="rId10"/>
      <w:footerReference w:type="even" r:id="rId11"/>
      <w:footerReference w:type="default" r:id="rId12"/>
      <w:headerReference w:type="first" r:id="rId13"/>
      <w:footerReference w:type="first" r:id="rId14"/>
      <w:pgSz w:w="11900" w:h="16840"/>
      <w:pgMar w:top="1702" w:right="1899" w:bottom="1135" w:left="189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A6D5" w14:textId="77777777" w:rsidR="006F52D0" w:rsidRDefault="006F52D0" w:rsidP="005D6B52">
      <w:pPr>
        <w:spacing w:line="240" w:lineRule="auto"/>
      </w:pPr>
      <w:r>
        <w:separator/>
      </w:r>
    </w:p>
  </w:endnote>
  <w:endnote w:type="continuationSeparator" w:id="0">
    <w:p w14:paraId="3CEA7C33" w14:textId="77777777" w:rsidR="006F52D0" w:rsidRDefault="006F52D0" w:rsidP="005D6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e Regular">
    <w:charset w:val="00"/>
    <w:family w:val="auto"/>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e Medium">
    <w:panose1 w:val="020B0603030202060203"/>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alibre">
    <w:panose1 w:val="020B0503030202060203"/>
    <w:charset w:val="00"/>
    <w:family w:val="auto"/>
    <w:pitch w:val="variable"/>
    <w:sig w:usb0="00000007" w:usb1="00000000" w:usb2="00000000" w:usb3="00000000" w:csb0="00000093"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3D65" w14:textId="77777777" w:rsidR="00592C92" w:rsidRDefault="006F52D0">
    <w:pPr>
      <w:pStyle w:val="Footer"/>
    </w:pPr>
    <w:sdt>
      <w:sdtPr>
        <w:id w:val="969400743"/>
        <w:placeholder>
          <w:docPart w:val="859B70EA05F41E498235138D4F1160F9"/>
        </w:placeholder>
        <w:temporary/>
        <w:showingPlcHdr/>
      </w:sdtPr>
      <w:sdtEndPr/>
      <w:sdtContent>
        <w:r w:rsidR="00592C92">
          <w:t>[Skriv text]</w:t>
        </w:r>
      </w:sdtContent>
    </w:sdt>
    <w:r w:rsidR="00592C92">
      <w:ptab w:relativeTo="margin" w:alignment="center" w:leader="none"/>
    </w:r>
    <w:sdt>
      <w:sdtPr>
        <w:id w:val="969400748"/>
        <w:placeholder>
          <w:docPart w:val="691AF18E5D7ADA429F08A42329CF5146"/>
        </w:placeholder>
        <w:temporary/>
        <w:showingPlcHdr/>
      </w:sdtPr>
      <w:sdtEndPr/>
      <w:sdtContent>
        <w:r w:rsidR="00592C92">
          <w:t>[Skriv text]</w:t>
        </w:r>
      </w:sdtContent>
    </w:sdt>
    <w:r w:rsidR="00592C92">
      <w:ptab w:relativeTo="margin" w:alignment="right" w:leader="none"/>
    </w:r>
    <w:sdt>
      <w:sdtPr>
        <w:id w:val="969400753"/>
        <w:placeholder>
          <w:docPart w:val="8CCB0E83085BD7469D4C16AE4891F2EF"/>
        </w:placeholder>
        <w:temporary/>
        <w:showingPlcHdr/>
      </w:sdtPr>
      <w:sdtEndPr/>
      <w:sdtContent>
        <w:r w:rsidR="00592C92">
          <w:t>[Skriv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96A0" w14:textId="77777777" w:rsidR="00592C92" w:rsidRDefault="00592C92" w:rsidP="0011072C">
    <w:pPr>
      <w:pStyle w:val="Footer"/>
      <w:ind w:hanging="1985"/>
    </w:pPr>
  </w:p>
  <w:p w14:paraId="7D877148" w14:textId="77777777" w:rsidR="00592C92" w:rsidRDefault="00592C92" w:rsidP="0011072C">
    <w:pPr>
      <w:pStyle w:val="Footer"/>
      <w:ind w:hanging="1985"/>
    </w:pPr>
  </w:p>
  <w:p w14:paraId="5011CC6B" w14:textId="77777777" w:rsidR="00592C92" w:rsidRDefault="00592C92" w:rsidP="0011072C">
    <w:pPr>
      <w:pStyle w:val="Footer"/>
      <w:ind w:hanging="1985"/>
    </w:pPr>
  </w:p>
  <w:p w14:paraId="6678476B" w14:textId="696BBE5A" w:rsidR="00F35FAF" w:rsidRDefault="00592C92" w:rsidP="00F35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Adobe Garamond Pro" w:eastAsiaTheme="minorEastAsia" w:hAnsi="Adobe Garamond Pro" w:cs="Adobe Garamond Pro"/>
        <w:color w:val="141413"/>
        <w:sz w:val="32"/>
        <w:szCs w:val="32"/>
        <w:lang w:val="en-GB" w:eastAsia="sv-SE"/>
      </w:rPr>
    </w:pPr>
    <w:r w:rsidRPr="00316375">
      <w:rPr>
        <w:noProof/>
        <w:lang w:val="en-GB" w:eastAsia="en-GB"/>
      </w:rPr>
      <w:drawing>
        <wp:inline distT="0" distB="0" distL="0" distR="0" wp14:anchorId="6AF2A375" wp14:editId="7975BB5B">
          <wp:extent cx="1143717" cy="195148"/>
          <wp:effectExtent l="0" t="0" r="0" b="825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cloudnine-RGB.png"/>
                  <pic:cNvPicPr/>
                </pic:nvPicPr>
                <pic:blipFill>
                  <a:blip r:embed="rId1">
                    <a:extLst>
                      <a:ext uri="{28A0092B-C50C-407E-A947-70E740481C1C}">
                        <a14:useLocalDpi xmlns:a14="http://schemas.microsoft.com/office/drawing/2010/main" val="0"/>
                      </a:ext>
                    </a:extLst>
                  </a:blip>
                  <a:stretch>
                    <a:fillRect/>
                  </a:stretch>
                </pic:blipFill>
                <pic:spPr>
                  <a:xfrm>
                    <a:off x="0" y="0"/>
                    <a:ext cx="1143717" cy="195148"/>
                  </a:xfrm>
                  <a:prstGeom prst="rect">
                    <a:avLst/>
                  </a:prstGeom>
                </pic:spPr>
              </pic:pic>
            </a:graphicData>
          </a:graphic>
        </wp:inline>
      </w:drawing>
    </w:r>
  </w:p>
  <w:p w14:paraId="55DC090D" w14:textId="75270A38" w:rsidR="00592C92" w:rsidRPr="00F31194" w:rsidRDefault="00F35FAF" w:rsidP="00F31194">
    <w:pPr>
      <w:pStyle w:val="Footer"/>
      <w:ind w:hanging="1134"/>
      <w:jc w:val="left"/>
      <w:rPr>
        <w:rFonts w:ascii="Calibre" w:hAnsi="Calibre"/>
      </w:rPr>
    </w:pPr>
    <w:r>
      <w:rPr>
        <w:rFonts w:ascii="Adobe Garamond Pro" w:eastAsiaTheme="minorEastAsia" w:hAnsi="Adobe Garamond Pro" w:cs="Adobe Garamond Pro"/>
        <w:color w:val="141413"/>
        <w:sz w:val="22"/>
        <w:szCs w:val="22"/>
        <w:lang w:val="en-GB" w:eastAsia="sv-SE"/>
      </w:rPr>
      <w:tab/>
    </w:r>
    <w:r w:rsidR="00F31194">
      <w:rPr>
        <w:rFonts w:ascii="Adobe Garamond Pro" w:eastAsiaTheme="minorEastAsia" w:hAnsi="Adobe Garamond Pro" w:cs="Adobe Garamond Pro"/>
        <w:color w:val="141413"/>
        <w:sz w:val="22"/>
        <w:szCs w:val="22"/>
        <w:lang w:val="en-GB" w:eastAsia="sv-SE"/>
      </w:rPr>
      <w:br/>
    </w:r>
    <w:r w:rsidRPr="00F31194">
      <w:rPr>
        <w:rFonts w:ascii="Calibre" w:eastAsiaTheme="minorEastAsia" w:hAnsi="Calibre" w:cs="Adobe Garamond Pro"/>
        <w:color w:val="141413"/>
        <w:sz w:val="22"/>
        <w:szCs w:val="22"/>
        <w:lang w:val="en-GB" w:eastAsia="sv-SE"/>
      </w:rPr>
      <w:t xml:space="preserve">Box </w:t>
    </w:r>
    <w:r w:rsidR="00F31194" w:rsidRPr="00F31194">
      <w:rPr>
        <w:rFonts w:ascii="Calibre" w:eastAsiaTheme="minorEastAsia" w:hAnsi="Calibre" w:cs="Adobe Garamond Pro"/>
        <w:color w:val="141413"/>
        <w:sz w:val="22"/>
        <w:szCs w:val="22"/>
        <w:lang w:val="en-GB" w:eastAsia="sv-SE"/>
      </w:rPr>
      <w:t>10304</w:t>
    </w:r>
    <w:r w:rsidRPr="00F31194">
      <w:rPr>
        <w:rFonts w:ascii="Calibre" w:eastAsiaTheme="minorEastAsia" w:hAnsi="Calibre" w:cs="Adobe Garamond Pro"/>
        <w:color w:val="141413"/>
        <w:sz w:val="22"/>
        <w:szCs w:val="22"/>
        <w:lang w:val="en-GB" w:eastAsia="sv-SE"/>
      </w:rPr>
      <w:t>, 10</w:t>
    </w:r>
    <w:r w:rsidR="00F31194" w:rsidRPr="00F31194">
      <w:rPr>
        <w:rFonts w:ascii="Calibre" w:eastAsiaTheme="minorEastAsia" w:hAnsi="Calibre" w:cs="Adobe Garamond Pro"/>
        <w:color w:val="141413"/>
        <w:sz w:val="22"/>
        <w:szCs w:val="22"/>
        <w:lang w:val="en-GB" w:eastAsia="sv-SE"/>
      </w:rPr>
      <w:t>0 55</w:t>
    </w:r>
    <w:r w:rsidRPr="00F31194">
      <w:rPr>
        <w:rFonts w:ascii="Calibre" w:eastAsiaTheme="minorEastAsia" w:hAnsi="Calibre" w:cs="Adobe Garamond Pro"/>
        <w:color w:val="141413"/>
        <w:sz w:val="22"/>
        <w:szCs w:val="22"/>
        <w:lang w:val="en-GB" w:eastAsia="sv-SE"/>
      </w:rPr>
      <w:t xml:space="preserve"> Stockholm, tel. 08-</w:t>
    </w:r>
    <w:r w:rsidR="00F31194" w:rsidRPr="00F31194">
      <w:rPr>
        <w:rFonts w:ascii="Calibre" w:eastAsiaTheme="minorEastAsia" w:hAnsi="Calibre" w:cs="Adobe Garamond Pro"/>
        <w:color w:val="141413"/>
        <w:sz w:val="22"/>
        <w:szCs w:val="22"/>
        <w:lang w:val="en-GB" w:eastAsia="sv-SE"/>
      </w:rPr>
      <w:t>120 330 00</w:t>
    </w:r>
    <w:r w:rsidRPr="00F31194">
      <w:rPr>
        <w:rFonts w:ascii="Calibre" w:eastAsiaTheme="minorEastAsia" w:hAnsi="Calibre" w:cs="Adobe Garamond Pro"/>
        <w:color w:val="141413"/>
        <w:sz w:val="22"/>
        <w:szCs w:val="22"/>
        <w:lang w:val="en-GB" w:eastAsia="sv-SE"/>
      </w:rPr>
      <w:t xml:space="preserve">, </w:t>
    </w:r>
    <w:r w:rsidR="00F31194">
      <w:rPr>
        <w:rFonts w:ascii="Calibre" w:eastAsiaTheme="minorEastAsia" w:hAnsi="Calibre" w:cs="Adobe Garamond Pro"/>
        <w:color w:val="141413"/>
        <w:sz w:val="22"/>
        <w:szCs w:val="22"/>
        <w:lang w:val="en-GB" w:eastAsia="sv-SE"/>
      </w:rPr>
      <w:t xml:space="preserve">        </w:t>
    </w:r>
    <w:r w:rsidRPr="00F31194">
      <w:rPr>
        <w:rFonts w:ascii="Calibre" w:eastAsiaTheme="minorEastAsia" w:hAnsi="Calibre" w:cs="Adobe Garamond Pro"/>
        <w:color w:val="141413"/>
        <w:sz w:val="22"/>
        <w:szCs w:val="22"/>
        <w:lang w:val="en-GB" w:eastAsia="sv-SE"/>
      </w:rPr>
      <w:t xml:space="preserve">  </w:t>
    </w:r>
    <w:proofErr w:type="spellStart"/>
    <w:r w:rsidRPr="00F31194">
      <w:rPr>
        <w:rFonts w:ascii="Calibre" w:eastAsiaTheme="minorEastAsia" w:hAnsi="Calibre" w:cs="Adobe Garamond Pro"/>
        <w:color w:val="141413"/>
        <w:sz w:val="22"/>
        <w:szCs w:val="22"/>
        <w:lang w:val="en-GB" w:eastAsia="sv-SE"/>
      </w:rPr>
      <w:t>Presskontakt</w:t>
    </w:r>
    <w:proofErr w:type="spellEnd"/>
    <w:r w:rsidRPr="00F31194">
      <w:rPr>
        <w:rFonts w:ascii="Calibre" w:eastAsiaTheme="minorEastAsia" w:hAnsi="Calibre" w:cs="Adobe Garamond Pro"/>
        <w:color w:val="141413"/>
        <w:sz w:val="22"/>
        <w:szCs w:val="22"/>
        <w:lang w:val="en-GB" w:eastAsia="sv-SE"/>
      </w:rPr>
      <w:t xml:space="preserve">: </w:t>
    </w:r>
    <w:r w:rsidRPr="00F31194">
      <w:rPr>
        <w:rFonts w:ascii="Calibre" w:eastAsiaTheme="minorEastAsia" w:hAnsi="Calibre" w:cs="Adobe Garamond Pro"/>
        <w:color w:val="141413"/>
        <w:sz w:val="22"/>
        <w:szCs w:val="22"/>
        <w:lang w:val="en-GB" w:eastAsia="sv-SE"/>
      </w:rPr>
      <w:t xml:space="preserve">Dana </w:t>
    </w:r>
    <w:proofErr w:type="spellStart"/>
    <w:r w:rsidRPr="00F31194">
      <w:rPr>
        <w:rFonts w:ascii="Calibre" w:eastAsiaTheme="minorEastAsia" w:hAnsi="Calibre" w:cs="Adobe Garamond Pro"/>
        <w:color w:val="141413"/>
        <w:sz w:val="22"/>
        <w:szCs w:val="22"/>
        <w:lang w:val="en-GB" w:eastAsia="sv-SE"/>
      </w:rPr>
      <w:t>Patratanu</w:t>
    </w:r>
    <w:proofErr w:type="spellEnd"/>
    <w:r w:rsidRPr="00F31194">
      <w:rPr>
        <w:rFonts w:ascii="Calibre" w:eastAsiaTheme="minorEastAsia" w:hAnsi="Calibre" w:cs="Adobe Garamond Pro"/>
        <w:color w:val="141413"/>
        <w:sz w:val="22"/>
        <w:szCs w:val="22"/>
        <w:lang w:val="en-GB" w:eastAsia="sv-SE"/>
      </w:rPr>
      <w:t xml:space="preserve"> </w:t>
    </w:r>
    <w:hyperlink r:id="rId2" w:history="1">
      <w:r w:rsidR="00F31194" w:rsidRPr="0099282B">
        <w:rPr>
          <w:rStyle w:val="Hyperlink"/>
          <w:rFonts w:ascii="Calibre" w:eastAsiaTheme="minorEastAsia" w:hAnsi="Calibre" w:cs="Adobe Garamond Pro"/>
          <w:sz w:val="22"/>
          <w:szCs w:val="22"/>
          <w:lang w:val="en-GB" w:eastAsia="sv-SE"/>
        </w:rPr>
        <w:t>www.cloudnine.se</w:t>
      </w:r>
    </w:hyperlink>
    <w:r w:rsidRPr="00F31194">
      <w:rPr>
        <w:rFonts w:ascii="Calibre" w:eastAsiaTheme="minorEastAsia" w:hAnsi="Calibre" w:cs="Adobe Garamond Pro"/>
        <w:color w:val="141413"/>
        <w:sz w:val="22"/>
        <w:szCs w:val="22"/>
        <w:lang w:val="en-GB" w:eastAsia="sv-SE"/>
      </w:rPr>
      <w:t xml:space="preserve"> </w:t>
    </w:r>
    <w:r w:rsidR="00395D4F">
      <w:rPr>
        <w:rFonts w:ascii="Calibre" w:eastAsiaTheme="minorEastAsia" w:hAnsi="Calibre" w:cs="Adobe Garamond Pro"/>
        <w:color w:val="141413"/>
        <w:sz w:val="22"/>
        <w:szCs w:val="22"/>
        <w:lang w:val="en-GB" w:eastAsia="sv-SE"/>
      </w:rPr>
      <w:tab/>
      <w:t xml:space="preserve">                                                                </w:t>
    </w:r>
    <w:r w:rsidR="00F31194">
      <w:rPr>
        <w:rFonts w:ascii="Calibre" w:eastAsiaTheme="minorEastAsia" w:hAnsi="Calibre" w:cs="Adobe Garamond Pro"/>
        <w:color w:val="141413"/>
        <w:sz w:val="22"/>
        <w:szCs w:val="22"/>
        <w:lang w:val="en-GB" w:eastAsia="sv-SE"/>
      </w:rPr>
      <w:t>e</w:t>
    </w:r>
    <w:r w:rsidR="00395D4F">
      <w:rPr>
        <w:rFonts w:ascii="Calibre" w:eastAsiaTheme="minorEastAsia" w:hAnsi="Calibre" w:cs="Adobe Garamond Pro"/>
        <w:color w:val="141413"/>
        <w:sz w:val="22"/>
        <w:szCs w:val="22"/>
        <w:lang w:val="en-GB" w:eastAsia="sv-SE"/>
      </w:rPr>
      <w:t>-</w:t>
    </w:r>
    <w:r w:rsidRPr="00F31194">
      <w:rPr>
        <w:rFonts w:ascii="Calibre" w:eastAsiaTheme="minorEastAsia" w:hAnsi="Calibre" w:cs="Adobe Garamond Pro"/>
        <w:color w:val="141413"/>
        <w:sz w:val="22"/>
        <w:szCs w:val="22"/>
        <w:lang w:val="en-GB" w:eastAsia="sv-SE"/>
      </w:rPr>
      <w:t xml:space="preserve">post: </w:t>
    </w:r>
    <w:hyperlink r:id="rId3" w:history="1">
      <w:r w:rsidR="00F31194" w:rsidRPr="0099282B">
        <w:rPr>
          <w:rStyle w:val="Hyperlink"/>
          <w:rFonts w:ascii="Calibre" w:eastAsiaTheme="minorEastAsia" w:hAnsi="Calibre" w:cs="Adobe Garamond Pro"/>
          <w:sz w:val="22"/>
          <w:szCs w:val="22"/>
          <w:lang w:val="en-GB" w:eastAsia="sv-SE"/>
        </w:rPr>
        <w:t>dana.patratanu@cloudnine.se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7414" w14:textId="77777777" w:rsidR="00592C92" w:rsidRDefault="00592C92" w:rsidP="00A429C7">
    <w:pPr>
      <w:pStyle w:val="Footer"/>
      <w:ind w:hanging="1985"/>
    </w:pPr>
  </w:p>
  <w:p w14:paraId="342EE67A" w14:textId="77777777" w:rsidR="00592C92" w:rsidRDefault="00592C92" w:rsidP="00A429C7">
    <w:pPr>
      <w:pStyle w:val="Footer"/>
      <w:ind w:hanging="1985"/>
    </w:pPr>
  </w:p>
  <w:p w14:paraId="064CAD8A" w14:textId="77777777" w:rsidR="00592C92" w:rsidRDefault="00592C92" w:rsidP="00A429C7">
    <w:pPr>
      <w:pStyle w:val="Footer"/>
      <w:ind w:hanging="1985"/>
    </w:pPr>
    <w:r>
      <w:rPr>
        <w:noProof/>
        <w:lang w:val="en-GB" w:eastAsia="en-GB"/>
      </w:rPr>
      <w:drawing>
        <wp:inline distT="0" distB="0" distL="0" distR="0" wp14:anchorId="2CEF5A92" wp14:editId="7572623C">
          <wp:extent cx="952500" cy="162560"/>
          <wp:effectExtent l="0" t="0" r="1270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cloudnine-RGB.png"/>
                  <pic:cNvPicPr/>
                </pic:nvPicPr>
                <pic:blipFill>
                  <a:blip r:embed="rId1">
                    <a:extLst>
                      <a:ext uri="{28A0092B-C50C-407E-A947-70E740481C1C}">
                        <a14:useLocalDpi xmlns:a14="http://schemas.microsoft.com/office/drawing/2010/main" val="0"/>
                      </a:ext>
                    </a:extLst>
                  </a:blip>
                  <a:stretch>
                    <a:fillRect/>
                  </a:stretch>
                </pic:blipFill>
                <pic:spPr>
                  <a:xfrm>
                    <a:off x="0" y="0"/>
                    <a:ext cx="952500" cy="162560"/>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1F21" w14:textId="77777777" w:rsidR="006F52D0" w:rsidRDefault="006F52D0" w:rsidP="005D6B52">
      <w:pPr>
        <w:spacing w:line="240" w:lineRule="auto"/>
      </w:pPr>
      <w:r>
        <w:separator/>
      </w:r>
    </w:p>
  </w:footnote>
  <w:footnote w:type="continuationSeparator" w:id="0">
    <w:p w14:paraId="484324DF" w14:textId="77777777" w:rsidR="006F52D0" w:rsidRDefault="006F52D0" w:rsidP="005D6B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5DCC" w14:textId="4C9AC6C9" w:rsidR="00592C92" w:rsidRPr="005D6B52" w:rsidRDefault="00592C92" w:rsidP="00D512F1">
    <w:pPr>
      <w:pStyle w:val="Header"/>
      <w:ind w:left="-284" w:hanging="850"/>
      <w:rPr>
        <w:szCs w:val="18"/>
      </w:rPr>
    </w:pPr>
    <w:r w:rsidRPr="005D6B52">
      <w:rPr>
        <w:noProof/>
        <w:szCs w:val="18"/>
        <w:lang w:val="en-GB" w:eastAsia="en-GB"/>
      </w:rPr>
      <mc:AlternateContent>
        <mc:Choice Requires="wps">
          <w:drawing>
            <wp:anchor distT="0" distB="0" distL="114300" distR="114300" simplePos="0" relativeHeight="251663360" behindDoc="0" locked="0" layoutInCell="1" allowOverlap="1" wp14:anchorId="09A8BD4F" wp14:editId="32BF9967">
              <wp:simplePos x="0" y="0"/>
              <wp:positionH relativeFrom="column">
                <wp:posOffset>0</wp:posOffset>
              </wp:positionH>
              <wp:positionV relativeFrom="paragraph">
                <wp:posOffset>75565</wp:posOffset>
              </wp:positionV>
              <wp:extent cx="3086100" cy="0"/>
              <wp:effectExtent l="0" t="0" r="12700" b="25400"/>
              <wp:wrapNone/>
              <wp:docPr id="3" name="Rak 3"/>
              <wp:cNvGraphicFramePr/>
              <a:graphic xmlns:a="http://schemas.openxmlformats.org/drawingml/2006/main">
                <a:graphicData uri="http://schemas.microsoft.com/office/word/2010/wordprocessingShape">
                  <wps:wsp>
                    <wps:cNvCnPr/>
                    <wps:spPr>
                      <a:xfrm>
                        <a:off x="0" y="0"/>
                        <a:ext cx="30861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F04CA" id="Rak_x0020_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243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" strokecolor="black [3213]" strokeweight=".25pt"/>
          </w:pict>
        </mc:Fallback>
      </mc:AlternateContent>
    </w:r>
    <w:r w:rsidRPr="005D6B52">
      <w:rPr>
        <w:noProof/>
        <w:szCs w:val="18"/>
        <w:lang w:val="en-GB" w:eastAsia="en-GB"/>
      </w:rPr>
      <mc:AlternateContent>
        <mc:Choice Requires="wps">
          <w:drawing>
            <wp:anchor distT="0" distB="0" distL="114300" distR="114300" simplePos="0" relativeHeight="251664384" behindDoc="0" locked="0" layoutInCell="1" allowOverlap="1" wp14:anchorId="429C013D" wp14:editId="75E846D7">
              <wp:simplePos x="0" y="0"/>
              <wp:positionH relativeFrom="column">
                <wp:posOffset>5829300</wp:posOffset>
              </wp:positionH>
              <wp:positionV relativeFrom="paragraph">
                <wp:posOffset>0</wp:posOffset>
              </wp:positionV>
              <wp:extent cx="125730" cy="125730"/>
              <wp:effectExtent l="25400" t="25400" r="26670" b="26670"/>
              <wp:wrapNone/>
              <wp:docPr id="1" name="Ellips 1"/>
              <wp:cNvGraphicFramePr/>
              <a:graphic xmlns:a="http://schemas.openxmlformats.org/drawingml/2006/main">
                <a:graphicData uri="http://schemas.microsoft.com/office/word/2010/wordprocessingShape">
                  <wps:wsp>
                    <wps:cNvSpPr/>
                    <wps:spPr>
                      <a:xfrm>
                        <a:off x="0" y="0"/>
                        <a:ext cx="125730" cy="125730"/>
                      </a:xfrm>
                      <a:prstGeom prst="ellipse">
                        <a:avLst/>
                      </a:prstGeom>
                      <a:noFill/>
                      <a:ln w="444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Ellips 1" o:spid="_x0000_s1026" style="position:absolute;margin-left:459pt;margin-top:0;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" filled="f" strokecolor="black [3213]" strokeweight="3.5pt"/>
          </w:pict>
        </mc:Fallback>
      </mc:AlternateContent>
    </w:r>
    <w:r w:rsidRPr="005D6B52">
      <w:rPr>
        <w:szCs w:val="18"/>
      </w:rPr>
      <w:t xml:space="preserve">Cloud </w:t>
    </w:r>
    <w:proofErr w:type="spellStart"/>
    <w:r w:rsidRPr="005D6B52">
      <w:rPr>
        <w:szCs w:val="18"/>
      </w:rPr>
      <w:t>Nine</w:t>
    </w:r>
    <w:proofErr w:type="spellEnd"/>
    <w:r w:rsidRPr="005D6B52">
      <w:rPr>
        <w:szCs w:val="18"/>
      </w:rPr>
      <w:tab/>
    </w:r>
    <w:r>
      <w:rPr>
        <w:szCs w:val="18"/>
      </w:rPr>
      <w:t xml:space="preserve">                                                  </w:t>
    </w:r>
    <w:r w:rsidR="00F35FAF">
      <w:rPr>
        <w:szCs w:val="18"/>
      </w:rPr>
      <w:t xml:space="preserve">       </w:t>
    </w:r>
    <w:r>
      <w:rPr>
        <w:szCs w:val="18"/>
      </w:rPr>
      <w:t xml:space="preserve"> </w:t>
    </w:r>
    <w:r w:rsidR="00F35FAF">
      <w:rPr>
        <w:szCs w:val="18"/>
      </w:rPr>
      <w:t xml:space="preserve">                       Pressmeddelande, </w:t>
    </w:r>
    <w:r w:rsidR="00395D4F">
      <w:rPr>
        <w:szCs w:val="18"/>
      </w:rPr>
      <w:t xml:space="preserve">4 september </w:t>
    </w:r>
    <w:r w:rsidR="00F35FAF">
      <w:rPr>
        <w:szCs w:val="18"/>
      </w:rPr>
      <w:t>2017</w:t>
    </w:r>
  </w:p>
  <w:p w14:paraId="10BC297D" w14:textId="77777777" w:rsidR="00592C92" w:rsidRDefault="00592C92" w:rsidP="00D512F1">
    <w:pPr>
      <w:pStyle w:val="Header"/>
      <w:ind w:hanging="99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FCAF" w14:textId="77777777" w:rsidR="00592C92" w:rsidRPr="005D6B52" w:rsidRDefault="00592C92" w:rsidP="005D6B52">
    <w:pPr>
      <w:pStyle w:val="Header"/>
      <w:ind w:left="-284" w:hanging="1701"/>
      <w:rPr>
        <w:szCs w:val="18"/>
      </w:rPr>
    </w:pPr>
    <w:r w:rsidRPr="005D6B52">
      <w:rPr>
        <w:noProof/>
        <w:szCs w:val="18"/>
        <w:lang w:val="en-GB" w:eastAsia="en-GB"/>
      </w:rPr>
      <mc:AlternateContent>
        <mc:Choice Requires="wps">
          <w:drawing>
            <wp:anchor distT="0" distB="0" distL="114300" distR="114300" simplePos="0" relativeHeight="251661312" behindDoc="0" locked="0" layoutInCell="1" allowOverlap="1" wp14:anchorId="34A19C01" wp14:editId="36EA9546">
              <wp:simplePos x="0" y="0"/>
              <wp:positionH relativeFrom="column">
                <wp:posOffset>5256530</wp:posOffset>
              </wp:positionH>
              <wp:positionV relativeFrom="paragraph">
                <wp:posOffset>0</wp:posOffset>
              </wp:positionV>
              <wp:extent cx="126000" cy="126000"/>
              <wp:effectExtent l="25400" t="25400" r="26670" b="26670"/>
              <wp:wrapNone/>
              <wp:docPr id="4" name="Ellips 4"/>
              <wp:cNvGraphicFramePr/>
              <a:graphic xmlns:a="http://schemas.openxmlformats.org/drawingml/2006/main">
                <a:graphicData uri="http://schemas.microsoft.com/office/word/2010/wordprocessingShape">
                  <wps:wsp>
                    <wps:cNvSpPr/>
                    <wps:spPr>
                      <a:xfrm>
                        <a:off x="0" y="0"/>
                        <a:ext cx="126000" cy="126000"/>
                      </a:xfrm>
                      <a:prstGeom prst="ellipse">
                        <a:avLst/>
                      </a:prstGeom>
                      <a:noFill/>
                      <a:ln w="44450">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Ellips 4" o:spid="_x0000_s1026" style="position:absolute;margin-left:413.9pt;margin-top:0;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" filled="f" strokecolor="black [3213]" strokeweight="3.5pt"/>
          </w:pict>
        </mc:Fallback>
      </mc:AlternateContent>
    </w:r>
    <w:r w:rsidRPr="005D6B52">
      <w:rPr>
        <w:noProof/>
        <w:szCs w:val="18"/>
        <w:lang w:val="en-GB" w:eastAsia="en-GB"/>
      </w:rPr>
      <mc:AlternateContent>
        <mc:Choice Requires="wps">
          <w:drawing>
            <wp:anchor distT="0" distB="0" distL="114300" distR="114300" simplePos="0" relativeHeight="251659264" behindDoc="0" locked="0" layoutInCell="1" allowOverlap="1" wp14:anchorId="606D8022" wp14:editId="63D99328">
              <wp:simplePos x="0" y="0"/>
              <wp:positionH relativeFrom="column">
                <wp:posOffset>-571500</wp:posOffset>
              </wp:positionH>
              <wp:positionV relativeFrom="paragraph">
                <wp:posOffset>75565</wp:posOffset>
              </wp:positionV>
              <wp:extent cx="3086100" cy="0"/>
              <wp:effectExtent l="0" t="0" r="12700" b="25400"/>
              <wp:wrapNone/>
              <wp:docPr id="2" name="Rak 2"/>
              <wp:cNvGraphicFramePr/>
              <a:graphic xmlns:a="http://schemas.openxmlformats.org/drawingml/2006/main">
                <a:graphicData uri="http://schemas.microsoft.com/office/word/2010/wordprocessingShape">
                  <wps:wsp>
                    <wps:cNvCnPr/>
                    <wps:spPr>
                      <a:xfrm>
                        <a:off x="0" y="0"/>
                        <a:ext cx="30861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5.95pt" to="198.0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" strokecolor="black [3213]" strokeweight=".25pt"/>
          </w:pict>
        </mc:Fallback>
      </mc:AlternateContent>
    </w:r>
    <w:r w:rsidRPr="005D6B52">
      <w:rPr>
        <w:szCs w:val="18"/>
      </w:rPr>
      <w:t xml:space="preserve">Cloud </w:t>
    </w:r>
    <w:proofErr w:type="spellStart"/>
    <w:r w:rsidRPr="005D6B52">
      <w:rPr>
        <w:szCs w:val="18"/>
      </w:rPr>
      <w:t>Nine</w:t>
    </w:r>
    <w:proofErr w:type="spellEnd"/>
    <w:r w:rsidRPr="005D6B52">
      <w:rPr>
        <w:szCs w:val="18"/>
      </w:rPr>
      <w:t xml:space="preserve"> </w:t>
    </w:r>
    <w:r w:rsidRPr="005D6B52">
      <w:rPr>
        <w:szCs w:val="18"/>
      </w:rPr>
      <w:tab/>
    </w:r>
    <w:r w:rsidRPr="005D6B52">
      <w:rPr>
        <w:szCs w:val="18"/>
      </w:rPr>
      <w:tab/>
    </w:r>
    <w:r>
      <w:rPr>
        <w:szCs w:val="18"/>
      </w:rPr>
      <w:t xml:space="preserve">  </w:t>
    </w:r>
    <w:r w:rsidRPr="005D6B52">
      <w:rPr>
        <w:szCs w:val="18"/>
      </w:rPr>
      <w:t xml:space="preserve">Statusrapport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F8E"/>
    <w:multiLevelType w:val="hybridMultilevel"/>
    <w:tmpl w:val="026AF664"/>
    <w:lvl w:ilvl="0" w:tplc="1D64D8D4">
      <w:start w:val="1"/>
      <w:numFmt w:val="bullet"/>
      <w:pStyle w:val="ListParagraph"/>
      <w:lvlText w:val="-"/>
      <w:lvlJc w:val="left"/>
      <w:pPr>
        <w:ind w:left="-131" w:hanging="360"/>
      </w:pPr>
      <w:rPr>
        <w:rFonts w:ascii="Calibri" w:eastAsiaTheme="minorHAnsi" w:hAnsi="Calibri" w:cstheme="minorBidi" w:hint="default"/>
      </w:rPr>
    </w:lvl>
    <w:lvl w:ilvl="1" w:tplc="041D0003" w:tentative="1">
      <w:start w:val="1"/>
      <w:numFmt w:val="bullet"/>
      <w:lvlText w:val="o"/>
      <w:lvlJc w:val="left"/>
      <w:pPr>
        <w:ind w:left="589" w:hanging="360"/>
      </w:pPr>
      <w:rPr>
        <w:rFonts w:ascii="Courier New" w:hAnsi="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1">
    <w:nsid w:val="1A2F2BDB"/>
    <w:multiLevelType w:val="hybridMultilevel"/>
    <w:tmpl w:val="7D48D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C0B2B"/>
    <w:multiLevelType w:val="hybridMultilevel"/>
    <w:tmpl w:val="AE50D6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00013"/>
    <w:multiLevelType w:val="hybridMultilevel"/>
    <w:tmpl w:val="E04666B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F8B1578"/>
    <w:multiLevelType w:val="hybridMultilevel"/>
    <w:tmpl w:val="B1A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6300F"/>
    <w:multiLevelType w:val="hybridMultilevel"/>
    <w:tmpl w:val="CFDE2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61A89"/>
    <w:multiLevelType w:val="hybridMultilevel"/>
    <w:tmpl w:val="7CA2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55506"/>
    <w:multiLevelType w:val="multilevel"/>
    <w:tmpl w:val="00C2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B72991"/>
    <w:multiLevelType w:val="hybridMultilevel"/>
    <w:tmpl w:val="AC2225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D001BE6"/>
    <w:multiLevelType w:val="hybridMultilevel"/>
    <w:tmpl w:val="CAA014FC"/>
    <w:lvl w:ilvl="0" w:tplc="43B0033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E1F0CD7"/>
    <w:multiLevelType w:val="hybridMultilevel"/>
    <w:tmpl w:val="8736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31EA4"/>
    <w:multiLevelType w:val="hybridMultilevel"/>
    <w:tmpl w:val="5588CD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937D8D"/>
    <w:multiLevelType w:val="multilevel"/>
    <w:tmpl w:val="A314D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3"/>
  </w:num>
  <w:num w:numId="4">
    <w:abstractNumId w:val="6"/>
  </w:num>
  <w:num w:numId="5">
    <w:abstractNumId w:val="4"/>
  </w:num>
  <w:num w:numId="6">
    <w:abstractNumId w:val="11"/>
  </w:num>
  <w:num w:numId="7">
    <w:abstractNumId w:val="10"/>
  </w:num>
  <w:num w:numId="8">
    <w:abstractNumId w:val="1"/>
  </w:num>
  <w:num w:numId="9">
    <w:abstractNumId w:val="2"/>
  </w:num>
  <w:num w:numId="10">
    <w:abstractNumId w:val="0"/>
  </w:num>
  <w:num w:numId="11">
    <w:abstractNumId w:val="12"/>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04"/>
    <w:rsid w:val="0001799B"/>
    <w:rsid w:val="000552C5"/>
    <w:rsid w:val="00056C15"/>
    <w:rsid w:val="000B338C"/>
    <w:rsid w:val="0011072C"/>
    <w:rsid w:val="00117B58"/>
    <w:rsid w:val="00167EFA"/>
    <w:rsid w:val="001B7A88"/>
    <w:rsid w:val="001E12FC"/>
    <w:rsid w:val="001E5EDF"/>
    <w:rsid w:val="00200CA3"/>
    <w:rsid w:val="00213E21"/>
    <w:rsid w:val="00316375"/>
    <w:rsid w:val="00395D4F"/>
    <w:rsid w:val="004C6D9F"/>
    <w:rsid w:val="004E2330"/>
    <w:rsid w:val="00570807"/>
    <w:rsid w:val="00592C92"/>
    <w:rsid w:val="005C09C1"/>
    <w:rsid w:val="005C137A"/>
    <w:rsid w:val="005D6B52"/>
    <w:rsid w:val="005F09DB"/>
    <w:rsid w:val="00630AA8"/>
    <w:rsid w:val="006E172C"/>
    <w:rsid w:val="006F52D0"/>
    <w:rsid w:val="00704AA8"/>
    <w:rsid w:val="00775D34"/>
    <w:rsid w:val="008856A3"/>
    <w:rsid w:val="008A038B"/>
    <w:rsid w:val="008E0002"/>
    <w:rsid w:val="00A40E56"/>
    <w:rsid w:val="00A429C7"/>
    <w:rsid w:val="00AB707B"/>
    <w:rsid w:val="00AE7C07"/>
    <w:rsid w:val="00B53B3E"/>
    <w:rsid w:val="00BD63EF"/>
    <w:rsid w:val="00C05854"/>
    <w:rsid w:val="00C07190"/>
    <w:rsid w:val="00C63B25"/>
    <w:rsid w:val="00D10E57"/>
    <w:rsid w:val="00D24BEB"/>
    <w:rsid w:val="00D512F1"/>
    <w:rsid w:val="00D54B9C"/>
    <w:rsid w:val="00DA7A04"/>
    <w:rsid w:val="00E82A3F"/>
    <w:rsid w:val="00E85FE5"/>
    <w:rsid w:val="00E864FD"/>
    <w:rsid w:val="00F31194"/>
    <w:rsid w:val="00F35FAF"/>
    <w:rsid w:val="00F44086"/>
    <w:rsid w:val="00FB318A"/>
    <w:rsid w:val="00FE4B00"/>
    <w:rsid w:val="00FF05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E6A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02"/>
    <w:pPr>
      <w:spacing w:line="260" w:lineRule="exact"/>
      <w:jc w:val="both"/>
    </w:pPr>
    <w:rPr>
      <w:rFonts w:ascii="Calibre Regular" w:eastAsiaTheme="minorHAnsi" w:hAnsi="Calibre Regular"/>
      <w:sz w:val="20"/>
      <w:lang w:eastAsia="en-US"/>
    </w:rPr>
  </w:style>
  <w:style w:type="paragraph" w:styleId="Heading1">
    <w:name w:val="heading 1"/>
    <w:basedOn w:val="Normal"/>
    <w:next w:val="Normal"/>
    <w:link w:val="Heading1Char"/>
    <w:uiPriority w:val="9"/>
    <w:rsid w:val="008E00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8E00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rag">
    <w:name w:val="Normal indrag"/>
    <w:basedOn w:val="Normal"/>
    <w:rsid w:val="00200CA3"/>
    <w:pPr>
      <w:ind w:firstLine="170"/>
    </w:pPr>
  </w:style>
  <w:style w:type="paragraph" w:customStyle="1" w:styleId="Normalgrruta">
    <w:name w:val="Normal – grå ruta"/>
    <w:basedOn w:val="Normal"/>
    <w:qFormat/>
    <w:rsid w:val="00200CA3"/>
    <w:pPr>
      <w:jc w:val="left"/>
    </w:pPr>
    <w:rPr>
      <w:rFonts w:asciiTheme="majorHAnsi" w:hAnsiTheme="majorHAnsi"/>
      <w:sz w:val="22"/>
    </w:rPr>
  </w:style>
  <w:style w:type="paragraph" w:styleId="BalloonText">
    <w:name w:val="Balloon Text"/>
    <w:basedOn w:val="Normal"/>
    <w:link w:val="BalloonTextChar"/>
    <w:uiPriority w:val="99"/>
    <w:semiHidden/>
    <w:unhideWhenUsed/>
    <w:rsid w:val="00200CA3"/>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00CA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5D6B52"/>
    <w:pPr>
      <w:tabs>
        <w:tab w:val="center" w:pos="4703"/>
        <w:tab w:val="right" w:pos="9406"/>
      </w:tabs>
      <w:spacing w:line="240" w:lineRule="auto"/>
    </w:pPr>
  </w:style>
  <w:style w:type="character" w:customStyle="1" w:styleId="HeaderChar">
    <w:name w:val="Header Char"/>
    <w:basedOn w:val="DefaultParagraphFont"/>
    <w:link w:val="Header"/>
    <w:uiPriority w:val="99"/>
    <w:rsid w:val="005D6B52"/>
    <w:rPr>
      <w:rFonts w:ascii="Helvetica 55 Roman" w:eastAsiaTheme="minorHAnsi" w:hAnsi="Helvetica 55 Roman"/>
      <w:sz w:val="18"/>
      <w:lang w:eastAsia="en-US"/>
    </w:rPr>
  </w:style>
  <w:style w:type="paragraph" w:styleId="Footer">
    <w:name w:val="footer"/>
    <w:basedOn w:val="Normal"/>
    <w:link w:val="FooterChar"/>
    <w:uiPriority w:val="99"/>
    <w:unhideWhenUsed/>
    <w:rsid w:val="005D6B52"/>
    <w:pPr>
      <w:tabs>
        <w:tab w:val="center" w:pos="4703"/>
        <w:tab w:val="right" w:pos="9406"/>
      </w:tabs>
      <w:spacing w:line="240" w:lineRule="auto"/>
    </w:pPr>
  </w:style>
  <w:style w:type="character" w:customStyle="1" w:styleId="FooterChar">
    <w:name w:val="Footer Char"/>
    <w:basedOn w:val="DefaultParagraphFont"/>
    <w:link w:val="Footer"/>
    <w:uiPriority w:val="99"/>
    <w:rsid w:val="005D6B52"/>
    <w:rPr>
      <w:rFonts w:ascii="Helvetica 55 Roman" w:eastAsiaTheme="minorHAnsi" w:hAnsi="Helvetica 55 Roman"/>
      <w:sz w:val="18"/>
      <w:lang w:eastAsia="en-US"/>
    </w:rPr>
  </w:style>
  <w:style w:type="paragraph" w:styleId="NoSpacing">
    <w:name w:val="No Spacing"/>
    <w:link w:val="NoSpacingChar"/>
    <w:qFormat/>
    <w:rsid w:val="005D6B52"/>
    <w:rPr>
      <w:rFonts w:ascii="PMingLiU" w:hAnsi="PMingLiU"/>
      <w:sz w:val="22"/>
      <w:szCs w:val="22"/>
      <w:lang w:val="en-US"/>
    </w:rPr>
  </w:style>
  <w:style w:type="character" w:customStyle="1" w:styleId="NoSpacingChar">
    <w:name w:val="No Spacing Char"/>
    <w:basedOn w:val="DefaultParagraphFont"/>
    <w:link w:val="NoSpacing"/>
    <w:rsid w:val="005D6B52"/>
    <w:rPr>
      <w:rFonts w:ascii="PMingLiU" w:hAnsi="PMingLiU"/>
      <w:sz w:val="22"/>
      <w:szCs w:val="22"/>
      <w:lang w:val="en-US"/>
    </w:rPr>
  </w:style>
  <w:style w:type="table" w:styleId="TableGrid">
    <w:name w:val="Table Grid"/>
    <w:basedOn w:val="TableNormal"/>
    <w:uiPriority w:val="59"/>
    <w:rsid w:val="00E8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12F1"/>
    <w:pPr>
      <w:numPr>
        <w:numId w:val="2"/>
      </w:numPr>
      <w:tabs>
        <w:tab w:val="left" w:pos="709"/>
      </w:tabs>
      <w:ind w:right="-285"/>
      <w:contextualSpacing/>
    </w:pPr>
    <w:rPr>
      <w:rFonts w:eastAsiaTheme="minorEastAsia"/>
      <w:szCs w:val="20"/>
      <w:lang w:eastAsia="sv-SE"/>
    </w:rPr>
  </w:style>
  <w:style w:type="paragraph" w:customStyle="1" w:styleId="H1">
    <w:name w:val="H1"/>
    <w:basedOn w:val="Normalgrruta"/>
    <w:qFormat/>
    <w:rsid w:val="00C07190"/>
    <w:pPr>
      <w:spacing w:line="240" w:lineRule="auto"/>
      <w:ind w:hanging="851"/>
    </w:pPr>
    <w:rPr>
      <w:rFonts w:ascii="Calibre Medium" w:hAnsi="Calibre Medium"/>
      <w:sz w:val="70"/>
      <w:szCs w:val="80"/>
    </w:rPr>
  </w:style>
  <w:style w:type="character" w:styleId="BookTitle">
    <w:name w:val="Book Title"/>
    <w:basedOn w:val="DefaultParagraphFont"/>
    <w:uiPriority w:val="33"/>
    <w:rsid w:val="008E0002"/>
    <w:rPr>
      <w:b/>
      <w:bCs/>
      <w:smallCaps/>
      <w:spacing w:val="5"/>
    </w:rPr>
  </w:style>
  <w:style w:type="character" w:styleId="IntenseReference">
    <w:name w:val="Intense Reference"/>
    <w:basedOn w:val="DefaultParagraphFont"/>
    <w:uiPriority w:val="32"/>
    <w:rsid w:val="008E0002"/>
    <w:rPr>
      <w:b/>
      <w:bCs/>
      <w:smallCaps/>
      <w:color w:val="C0504D" w:themeColor="accent2"/>
      <w:spacing w:val="5"/>
      <w:u w:val="single"/>
    </w:rPr>
  </w:style>
  <w:style w:type="character" w:styleId="SubtleReference">
    <w:name w:val="Subtle Reference"/>
    <w:basedOn w:val="DefaultParagraphFont"/>
    <w:uiPriority w:val="31"/>
    <w:rsid w:val="008E0002"/>
    <w:rPr>
      <w:smallCaps/>
      <w:color w:val="C0504D" w:themeColor="accent2"/>
      <w:u w:val="single"/>
    </w:rPr>
  </w:style>
  <w:style w:type="paragraph" w:styleId="IntenseQuote">
    <w:name w:val="Intense Quote"/>
    <w:basedOn w:val="Normal"/>
    <w:next w:val="Normal"/>
    <w:link w:val="IntenseQuoteChar"/>
    <w:uiPriority w:val="30"/>
    <w:rsid w:val="008E00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0002"/>
    <w:rPr>
      <w:rFonts w:ascii="Calibre Regular" w:eastAsiaTheme="minorHAnsi" w:hAnsi="Calibre Regular"/>
      <w:b/>
      <w:bCs/>
      <w:i/>
      <w:iCs/>
      <w:color w:val="4F81BD" w:themeColor="accent1"/>
      <w:sz w:val="20"/>
      <w:lang w:eastAsia="en-US"/>
    </w:rPr>
  </w:style>
  <w:style w:type="paragraph" w:styleId="Quote">
    <w:name w:val="Quote"/>
    <w:basedOn w:val="Normal"/>
    <w:next w:val="Normal"/>
    <w:link w:val="QuoteChar"/>
    <w:uiPriority w:val="29"/>
    <w:rsid w:val="008E0002"/>
    <w:rPr>
      <w:i/>
      <w:iCs/>
      <w:color w:val="000000" w:themeColor="text1"/>
    </w:rPr>
  </w:style>
  <w:style w:type="character" w:customStyle="1" w:styleId="QuoteChar">
    <w:name w:val="Quote Char"/>
    <w:basedOn w:val="DefaultParagraphFont"/>
    <w:link w:val="Quote"/>
    <w:uiPriority w:val="29"/>
    <w:rsid w:val="008E0002"/>
    <w:rPr>
      <w:rFonts w:ascii="Calibre Regular" w:eastAsiaTheme="minorHAnsi" w:hAnsi="Calibre Regular"/>
      <w:i/>
      <w:iCs/>
      <w:color w:val="000000" w:themeColor="text1"/>
      <w:sz w:val="20"/>
      <w:lang w:eastAsia="en-US"/>
    </w:rPr>
  </w:style>
  <w:style w:type="character" w:styleId="Strong">
    <w:name w:val="Strong"/>
    <w:basedOn w:val="DefaultParagraphFont"/>
    <w:uiPriority w:val="22"/>
    <w:rsid w:val="008E0002"/>
    <w:rPr>
      <w:b/>
      <w:bCs/>
    </w:rPr>
  </w:style>
  <w:style w:type="character" w:styleId="IntenseEmphasis">
    <w:name w:val="Intense Emphasis"/>
    <w:basedOn w:val="DefaultParagraphFont"/>
    <w:uiPriority w:val="21"/>
    <w:rsid w:val="008E0002"/>
    <w:rPr>
      <w:b/>
      <w:bCs/>
      <w:i/>
      <w:iCs/>
      <w:color w:val="4F81BD" w:themeColor="accent1"/>
    </w:rPr>
  </w:style>
  <w:style w:type="character" w:styleId="Emphasis">
    <w:name w:val="Emphasis"/>
    <w:basedOn w:val="DefaultParagraphFont"/>
    <w:uiPriority w:val="20"/>
    <w:rsid w:val="008E0002"/>
    <w:rPr>
      <w:i/>
      <w:iCs/>
    </w:rPr>
  </w:style>
  <w:style w:type="character" w:styleId="SubtleEmphasis">
    <w:name w:val="Subtle Emphasis"/>
    <w:basedOn w:val="DefaultParagraphFont"/>
    <w:uiPriority w:val="19"/>
    <w:rsid w:val="008E0002"/>
    <w:rPr>
      <w:i/>
      <w:iCs/>
      <w:color w:val="808080" w:themeColor="text1" w:themeTint="7F"/>
    </w:rPr>
  </w:style>
  <w:style w:type="character" w:customStyle="1" w:styleId="Heading2Char">
    <w:name w:val="Heading 2 Char"/>
    <w:basedOn w:val="DefaultParagraphFont"/>
    <w:link w:val="Heading2"/>
    <w:uiPriority w:val="9"/>
    <w:semiHidden/>
    <w:rsid w:val="008E000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8E0002"/>
    <w:rPr>
      <w:rFonts w:asciiTheme="majorHAnsi" w:eastAsiaTheme="majorEastAsia" w:hAnsiTheme="majorHAnsi" w:cstheme="majorBidi"/>
      <w:b/>
      <w:bCs/>
      <w:color w:val="345A8A" w:themeColor="accent1" w:themeShade="B5"/>
      <w:sz w:val="32"/>
      <w:szCs w:val="32"/>
      <w:lang w:eastAsia="en-US"/>
    </w:rPr>
  </w:style>
  <w:style w:type="paragraph" w:styleId="Subtitle">
    <w:name w:val="Subtitle"/>
    <w:aliases w:val="-"/>
    <w:basedOn w:val="Normal"/>
    <w:next w:val="Normal"/>
    <w:link w:val="SubtitleChar"/>
    <w:uiPriority w:val="11"/>
    <w:rsid w:val="008E000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aliases w:val="- Char"/>
    <w:basedOn w:val="DefaultParagraphFont"/>
    <w:link w:val="Subtitle"/>
    <w:uiPriority w:val="11"/>
    <w:rsid w:val="008E0002"/>
    <w:rPr>
      <w:rFonts w:asciiTheme="majorHAnsi" w:eastAsiaTheme="majorEastAsia" w:hAnsiTheme="majorHAnsi" w:cstheme="majorBidi"/>
      <w:i/>
      <w:iCs/>
      <w:color w:val="4F81BD" w:themeColor="accent1"/>
      <w:spacing w:val="15"/>
      <w:lang w:eastAsia="en-US"/>
    </w:rPr>
  </w:style>
  <w:style w:type="paragraph" w:customStyle="1" w:styleId="H2">
    <w:name w:val="H2"/>
    <w:basedOn w:val="Normal"/>
    <w:qFormat/>
    <w:rsid w:val="008E0002"/>
    <w:pPr>
      <w:spacing w:line="360" w:lineRule="auto"/>
      <w:ind w:hanging="851"/>
    </w:pPr>
    <w:rPr>
      <w:rFonts w:ascii="Calibre Medium" w:eastAsiaTheme="minorEastAsia" w:hAnsi="Calibre Medium"/>
      <w:sz w:val="32"/>
      <w:szCs w:val="32"/>
      <w:lang w:eastAsia="sv-SE"/>
    </w:rPr>
  </w:style>
  <w:style w:type="paragraph" w:styleId="TOC1">
    <w:name w:val="toc 1"/>
    <w:basedOn w:val="Normal"/>
    <w:next w:val="Normal"/>
    <w:autoRedefine/>
    <w:uiPriority w:val="39"/>
    <w:unhideWhenUsed/>
    <w:rsid w:val="0011072C"/>
  </w:style>
  <w:style w:type="paragraph" w:styleId="TOC2">
    <w:name w:val="toc 2"/>
    <w:basedOn w:val="Normal"/>
    <w:next w:val="Normal"/>
    <w:autoRedefine/>
    <w:uiPriority w:val="39"/>
    <w:unhideWhenUsed/>
    <w:rsid w:val="0011072C"/>
    <w:pPr>
      <w:ind w:left="200"/>
    </w:pPr>
  </w:style>
  <w:style w:type="paragraph" w:styleId="TOC3">
    <w:name w:val="toc 3"/>
    <w:basedOn w:val="Normal"/>
    <w:next w:val="Normal"/>
    <w:autoRedefine/>
    <w:uiPriority w:val="39"/>
    <w:unhideWhenUsed/>
    <w:rsid w:val="0011072C"/>
    <w:pPr>
      <w:ind w:left="400"/>
    </w:pPr>
  </w:style>
  <w:style w:type="paragraph" w:styleId="TOC4">
    <w:name w:val="toc 4"/>
    <w:basedOn w:val="Normal"/>
    <w:next w:val="Normal"/>
    <w:autoRedefine/>
    <w:uiPriority w:val="39"/>
    <w:unhideWhenUsed/>
    <w:rsid w:val="0011072C"/>
    <w:pPr>
      <w:ind w:left="600"/>
    </w:pPr>
  </w:style>
  <w:style w:type="paragraph" w:styleId="TOC5">
    <w:name w:val="toc 5"/>
    <w:basedOn w:val="Normal"/>
    <w:next w:val="Normal"/>
    <w:autoRedefine/>
    <w:uiPriority w:val="39"/>
    <w:unhideWhenUsed/>
    <w:rsid w:val="0011072C"/>
    <w:pPr>
      <w:ind w:left="800"/>
    </w:pPr>
  </w:style>
  <w:style w:type="paragraph" w:styleId="TOC6">
    <w:name w:val="toc 6"/>
    <w:basedOn w:val="Normal"/>
    <w:next w:val="Normal"/>
    <w:autoRedefine/>
    <w:uiPriority w:val="39"/>
    <w:unhideWhenUsed/>
    <w:rsid w:val="0011072C"/>
    <w:pPr>
      <w:ind w:left="1000"/>
    </w:pPr>
  </w:style>
  <w:style w:type="paragraph" w:styleId="TOC7">
    <w:name w:val="toc 7"/>
    <w:basedOn w:val="Normal"/>
    <w:next w:val="Normal"/>
    <w:autoRedefine/>
    <w:uiPriority w:val="39"/>
    <w:unhideWhenUsed/>
    <w:rsid w:val="0011072C"/>
    <w:pPr>
      <w:ind w:left="1200"/>
    </w:pPr>
  </w:style>
  <w:style w:type="paragraph" w:styleId="TOC8">
    <w:name w:val="toc 8"/>
    <w:basedOn w:val="Normal"/>
    <w:next w:val="Normal"/>
    <w:autoRedefine/>
    <w:uiPriority w:val="39"/>
    <w:unhideWhenUsed/>
    <w:rsid w:val="0011072C"/>
    <w:pPr>
      <w:ind w:left="1400"/>
    </w:pPr>
  </w:style>
  <w:style w:type="paragraph" w:styleId="TOC9">
    <w:name w:val="toc 9"/>
    <w:basedOn w:val="Normal"/>
    <w:next w:val="Normal"/>
    <w:autoRedefine/>
    <w:uiPriority w:val="39"/>
    <w:unhideWhenUsed/>
    <w:rsid w:val="0011072C"/>
    <w:pPr>
      <w:ind w:left="1600"/>
    </w:pPr>
  </w:style>
  <w:style w:type="paragraph" w:customStyle="1" w:styleId="FrsttsbladRubrik">
    <w:name w:val="Försättsblad Rubrik"/>
    <w:basedOn w:val="H1"/>
    <w:qFormat/>
    <w:rsid w:val="00D512F1"/>
    <w:rPr>
      <w:sz w:val="90"/>
    </w:rPr>
  </w:style>
  <w:style w:type="paragraph" w:customStyle="1" w:styleId="NormalGr">
    <w:name w:val="Normal Grå"/>
    <w:basedOn w:val="Normal"/>
    <w:qFormat/>
    <w:rsid w:val="00C05854"/>
    <w:pPr>
      <w:spacing w:line="360" w:lineRule="auto"/>
    </w:pPr>
    <w:rPr>
      <w:color w:val="7F7F7F" w:themeColor="text1" w:themeTint="80"/>
    </w:rPr>
  </w:style>
  <w:style w:type="paragraph" w:customStyle="1" w:styleId="Snabb1">
    <w:name w:val="Snabb 1."/>
    <w:basedOn w:val="Normal"/>
    <w:rsid w:val="00D10E57"/>
    <w:pPr>
      <w:spacing w:line="240" w:lineRule="auto"/>
      <w:ind w:left="720" w:hanging="720"/>
      <w:jc w:val="left"/>
    </w:pPr>
    <w:rPr>
      <w:rFonts w:ascii="Courier New" w:eastAsia="Times New Roman" w:hAnsi="Courier New" w:cs="Times New Roman"/>
      <w:sz w:val="24"/>
      <w:szCs w:val="20"/>
      <w:lang w:eastAsia="sv-SE"/>
    </w:rPr>
  </w:style>
  <w:style w:type="character" w:styleId="Hyperlink">
    <w:name w:val="Hyperlink"/>
    <w:basedOn w:val="DefaultParagraphFont"/>
    <w:uiPriority w:val="99"/>
    <w:unhideWhenUsed/>
    <w:rsid w:val="004C6D9F"/>
    <w:rPr>
      <w:color w:val="0000FF" w:themeColor="hyperlink"/>
      <w:u w:val="single"/>
    </w:rPr>
  </w:style>
  <w:style w:type="paragraph" w:styleId="NormalWeb">
    <w:name w:val="Normal (Web)"/>
    <w:basedOn w:val="Normal"/>
    <w:uiPriority w:val="99"/>
    <w:unhideWhenUsed/>
    <w:rsid w:val="00775D34"/>
    <w:pPr>
      <w:spacing w:before="100" w:beforeAutospacing="1" w:after="100" w:afterAutospacing="1" w:line="240" w:lineRule="auto"/>
      <w:jc w:val="left"/>
    </w:pPr>
    <w:rPr>
      <w:rFonts w:ascii="Times" w:eastAsiaTheme="minorEastAsia" w:hAnsi="Times" w:cs="Times New Roman"/>
      <w:szCs w:val="20"/>
      <w:lang w:val="en-US" w:eastAsia="sv-SE"/>
    </w:rPr>
  </w:style>
  <w:style w:type="paragraph" w:customStyle="1" w:styleId="segment">
    <w:name w:val="segment"/>
    <w:basedOn w:val="Normal"/>
    <w:rsid w:val="00F35FAF"/>
    <w:pPr>
      <w:spacing w:before="100" w:beforeAutospacing="1" w:after="100" w:afterAutospacing="1" w:line="240" w:lineRule="auto"/>
      <w:jc w:val="left"/>
    </w:pPr>
    <w:rPr>
      <w:rFonts w:ascii="Times New Roman" w:eastAsiaTheme="minorEastAsia" w:hAnsi="Times New Roman" w:cs="Times New Roman"/>
      <w:sz w:val="24"/>
      <w:lang w:val="en-GB" w:eastAsia="en-GB"/>
    </w:rPr>
  </w:style>
  <w:style w:type="character" w:styleId="FollowedHyperlink">
    <w:name w:val="FollowedHyperlink"/>
    <w:basedOn w:val="DefaultParagraphFont"/>
    <w:uiPriority w:val="99"/>
    <w:semiHidden/>
    <w:unhideWhenUsed/>
    <w:rsid w:val="00F31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02812">
      <w:bodyDiv w:val="1"/>
      <w:marLeft w:val="0"/>
      <w:marRight w:val="0"/>
      <w:marTop w:val="0"/>
      <w:marBottom w:val="0"/>
      <w:divBdr>
        <w:top w:val="none" w:sz="0" w:space="0" w:color="auto"/>
        <w:left w:val="none" w:sz="0" w:space="0" w:color="auto"/>
        <w:bottom w:val="none" w:sz="0" w:space="0" w:color="auto"/>
        <w:right w:val="none" w:sz="0" w:space="0" w:color="auto"/>
      </w:divBdr>
      <w:divsChild>
        <w:div w:id="36439104">
          <w:marLeft w:val="-105"/>
          <w:marRight w:val="0"/>
          <w:marTop w:val="0"/>
          <w:marBottom w:val="0"/>
          <w:divBdr>
            <w:top w:val="none" w:sz="0" w:space="0" w:color="auto"/>
            <w:left w:val="none" w:sz="0" w:space="0" w:color="auto"/>
            <w:bottom w:val="none" w:sz="0" w:space="0" w:color="auto"/>
            <w:right w:val="none" w:sz="0" w:space="0" w:color="auto"/>
          </w:divBdr>
        </w:div>
      </w:divsChild>
    </w:div>
    <w:div w:id="450562012">
      <w:bodyDiv w:val="1"/>
      <w:marLeft w:val="0"/>
      <w:marRight w:val="0"/>
      <w:marTop w:val="0"/>
      <w:marBottom w:val="0"/>
      <w:divBdr>
        <w:top w:val="none" w:sz="0" w:space="0" w:color="auto"/>
        <w:left w:val="none" w:sz="0" w:space="0" w:color="auto"/>
        <w:bottom w:val="none" w:sz="0" w:space="0" w:color="auto"/>
        <w:right w:val="none" w:sz="0" w:space="0" w:color="auto"/>
      </w:divBdr>
    </w:div>
    <w:div w:id="784886011">
      <w:bodyDiv w:val="1"/>
      <w:marLeft w:val="0"/>
      <w:marRight w:val="0"/>
      <w:marTop w:val="0"/>
      <w:marBottom w:val="0"/>
      <w:divBdr>
        <w:top w:val="none" w:sz="0" w:space="0" w:color="auto"/>
        <w:left w:val="none" w:sz="0" w:space="0" w:color="auto"/>
        <w:bottom w:val="none" w:sz="0" w:space="0" w:color="auto"/>
        <w:right w:val="none" w:sz="0" w:space="0" w:color="auto"/>
      </w:divBdr>
    </w:div>
    <w:div w:id="956792512">
      <w:bodyDiv w:val="1"/>
      <w:marLeft w:val="0"/>
      <w:marRight w:val="0"/>
      <w:marTop w:val="0"/>
      <w:marBottom w:val="0"/>
      <w:divBdr>
        <w:top w:val="none" w:sz="0" w:space="0" w:color="auto"/>
        <w:left w:val="none" w:sz="0" w:space="0" w:color="auto"/>
        <w:bottom w:val="none" w:sz="0" w:space="0" w:color="auto"/>
        <w:right w:val="none" w:sz="0" w:space="0" w:color="auto"/>
      </w:divBdr>
    </w:div>
    <w:div w:id="1098914628">
      <w:bodyDiv w:val="1"/>
      <w:marLeft w:val="0"/>
      <w:marRight w:val="0"/>
      <w:marTop w:val="0"/>
      <w:marBottom w:val="0"/>
      <w:divBdr>
        <w:top w:val="none" w:sz="0" w:space="0" w:color="auto"/>
        <w:left w:val="none" w:sz="0" w:space="0" w:color="auto"/>
        <w:bottom w:val="none" w:sz="0" w:space="0" w:color="auto"/>
        <w:right w:val="none" w:sz="0" w:space="0" w:color="auto"/>
      </w:divBdr>
    </w:div>
    <w:div w:id="1108427490">
      <w:bodyDiv w:val="1"/>
      <w:marLeft w:val="0"/>
      <w:marRight w:val="0"/>
      <w:marTop w:val="0"/>
      <w:marBottom w:val="0"/>
      <w:divBdr>
        <w:top w:val="none" w:sz="0" w:space="0" w:color="auto"/>
        <w:left w:val="none" w:sz="0" w:space="0" w:color="auto"/>
        <w:bottom w:val="none" w:sz="0" w:space="0" w:color="auto"/>
        <w:right w:val="none" w:sz="0" w:space="0" w:color="auto"/>
      </w:divBdr>
    </w:div>
    <w:div w:id="1283924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all.se/" TargetMode="External"/><Relationship Id="rId9" Type="http://schemas.openxmlformats.org/officeDocument/2006/relationships/hyperlink" Target="http://www.designpriset.se/rostning.php"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loudnine.se" TargetMode="External"/><Relationship Id="rId3" Type="http://schemas.openxmlformats.org/officeDocument/2006/relationships/hyperlink" Target="mailto:dana.patratanu@cloudnine.s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fr:Dropbox%20(Cloud%20Nine):Cloud%20Nine%20Team%20Folder:Mallar:1.%20Mallar:1.%20Standard:2.%20Mo&#776;tesanteckningar:Mo&#776;tesanteckningar%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9B70EA05F41E498235138D4F1160F9"/>
        <w:category>
          <w:name w:val="General"/>
          <w:gallery w:val="placeholder"/>
        </w:category>
        <w:types>
          <w:type w:val="bbPlcHdr"/>
        </w:types>
        <w:behaviors>
          <w:behavior w:val="content"/>
        </w:behaviors>
        <w:guid w:val="{6078FEAA-53FB-A34D-B2E2-DCEAC062B31D}"/>
      </w:docPartPr>
      <w:docPartBody>
        <w:p w:rsidR="00893943" w:rsidRDefault="00893943">
          <w:pPr>
            <w:pStyle w:val="859B70EA05F41E498235138D4F1160F9"/>
          </w:pPr>
          <w:r>
            <w:rPr>
              <w:lang w:val="sv-SE"/>
            </w:rPr>
            <w:t>[Skriv text]</w:t>
          </w:r>
        </w:p>
      </w:docPartBody>
    </w:docPart>
    <w:docPart>
      <w:docPartPr>
        <w:name w:val="691AF18E5D7ADA429F08A42329CF5146"/>
        <w:category>
          <w:name w:val="General"/>
          <w:gallery w:val="placeholder"/>
        </w:category>
        <w:types>
          <w:type w:val="bbPlcHdr"/>
        </w:types>
        <w:behaviors>
          <w:behavior w:val="content"/>
        </w:behaviors>
        <w:guid w:val="{A9CE760D-306C-CC4E-B120-DC7E84679500}"/>
      </w:docPartPr>
      <w:docPartBody>
        <w:p w:rsidR="00893943" w:rsidRDefault="00893943">
          <w:pPr>
            <w:pStyle w:val="691AF18E5D7ADA429F08A42329CF5146"/>
          </w:pPr>
          <w:r>
            <w:rPr>
              <w:lang w:val="sv-SE"/>
            </w:rPr>
            <w:t>[Skriv text]</w:t>
          </w:r>
        </w:p>
      </w:docPartBody>
    </w:docPart>
    <w:docPart>
      <w:docPartPr>
        <w:name w:val="8CCB0E83085BD7469D4C16AE4891F2EF"/>
        <w:category>
          <w:name w:val="General"/>
          <w:gallery w:val="placeholder"/>
        </w:category>
        <w:types>
          <w:type w:val="bbPlcHdr"/>
        </w:types>
        <w:behaviors>
          <w:behavior w:val="content"/>
        </w:behaviors>
        <w:guid w:val="{11B8FC7E-D95F-C247-8CB9-27C732D65298}"/>
      </w:docPartPr>
      <w:docPartBody>
        <w:p w:rsidR="00893943" w:rsidRDefault="00893943">
          <w:pPr>
            <w:pStyle w:val="8CCB0E83085BD7469D4C16AE4891F2EF"/>
          </w:pPr>
          <w:r>
            <w:rPr>
              <w:lang w:val="sv-SE"/>
            </w:rP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e Regular">
    <w:charset w:val="00"/>
    <w:family w:val="auto"/>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e Medium">
    <w:panose1 w:val="020B0603030202060203"/>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Calibre">
    <w:panose1 w:val="020B0503030202060203"/>
    <w:charset w:val="00"/>
    <w:family w:val="auto"/>
    <w:pitch w:val="variable"/>
    <w:sig w:usb0="00000007" w:usb1="00000000" w:usb2="00000000" w:usb3="00000000" w:csb0="00000093"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43"/>
    <w:rsid w:val="004B1EC1"/>
    <w:rsid w:val="0061614D"/>
    <w:rsid w:val="00893943"/>
    <w:rsid w:val="00AB7231"/>
    <w:rsid w:val="00BA174B"/>
    <w:rsid w:val="00D17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B70EA05F41E498235138D4F1160F9">
    <w:name w:val="859B70EA05F41E498235138D4F1160F9"/>
  </w:style>
  <w:style w:type="paragraph" w:customStyle="1" w:styleId="691AF18E5D7ADA429F08A42329CF5146">
    <w:name w:val="691AF18E5D7ADA429F08A42329CF5146"/>
  </w:style>
  <w:style w:type="paragraph" w:customStyle="1" w:styleId="8CCB0E83085BD7469D4C16AE4891F2EF">
    <w:name w:val="8CCB0E83085BD7469D4C16AE4891F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814D-7213-A042-8F16-67F32710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HD:Users:cfr:Dropbox (Cloud Nine):Cloud Nine Team Folder:Mallar:1. Mallar:1. Standard:2. Mötesanteckningar:Mötesanteckningar MASTER.dotx</Template>
  <TotalTime>0</TotalTime>
  <Pages>1</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Cloud Nine</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Carl-Fredrik Risbecker</dc:creator>
  <cp:keywords/>
  <dc:description/>
  <cp:lastModifiedBy>Microsoft Office User</cp:lastModifiedBy>
  <cp:revision>2</cp:revision>
  <cp:lastPrinted>2017-09-04T08:50:00Z</cp:lastPrinted>
  <dcterms:created xsi:type="dcterms:W3CDTF">2017-09-04T09:07:00Z</dcterms:created>
  <dcterms:modified xsi:type="dcterms:W3CDTF">2017-09-04T09:07:00Z</dcterms:modified>
</cp:coreProperties>
</file>