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0FC3" w14:textId="4D4C44BE" w:rsidR="009172B6" w:rsidRPr="004A3E3D" w:rsidRDefault="000709B4" w:rsidP="00736597">
      <w:pPr>
        <w:rPr>
          <w:rFonts w:ascii="Arial" w:hAnsi="Arial" w:cs="Arial"/>
          <w:b/>
          <w:bCs/>
          <w:sz w:val="20"/>
          <w:szCs w:val="20"/>
        </w:rPr>
      </w:pPr>
      <w:r w:rsidRPr="00410819">
        <w:rPr>
          <w:rFonts w:ascii="Arial" w:hAnsi="Arial" w:cs="Arial"/>
          <w:sz w:val="20"/>
          <w:szCs w:val="20"/>
        </w:rPr>
        <w:t xml:space="preserve">Helsingborg den </w:t>
      </w:r>
      <w:r w:rsidR="00DE6810" w:rsidRPr="00410819">
        <w:rPr>
          <w:rFonts w:ascii="Arial" w:hAnsi="Arial" w:cs="Arial"/>
          <w:sz w:val="20"/>
          <w:szCs w:val="20"/>
        </w:rPr>
        <w:t>1</w:t>
      </w:r>
      <w:r w:rsidR="00692D53" w:rsidRPr="00410819">
        <w:rPr>
          <w:rFonts w:ascii="Arial" w:hAnsi="Arial" w:cs="Arial"/>
          <w:sz w:val="20"/>
          <w:szCs w:val="20"/>
        </w:rPr>
        <w:t xml:space="preserve"> </w:t>
      </w:r>
      <w:r w:rsidR="00DE6810" w:rsidRPr="00410819">
        <w:rPr>
          <w:rFonts w:ascii="Arial" w:hAnsi="Arial" w:cs="Arial"/>
          <w:sz w:val="20"/>
          <w:szCs w:val="20"/>
        </w:rPr>
        <w:t>september</w:t>
      </w:r>
      <w:r w:rsidRPr="00410819">
        <w:rPr>
          <w:rFonts w:ascii="Arial" w:hAnsi="Arial" w:cs="Arial"/>
          <w:sz w:val="20"/>
          <w:szCs w:val="20"/>
        </w:rPr>
        <w:t xml:space="preserve"> 2020 </w:t>
      </w:r>
      <w:r w:rsidRPr="00410819">
        <w:rPr>
          <w:rFonts w:ascii="Arial" w:hAnsi="Arial" w:cs="Arial"/>
          <w:sz w:val="20"/>
          <w:szCs w:val="20"/>
        </w:rPr>
        <w:br/>
      </w:r>
    </w:p>
    <w:p w14:paraId="7E3679FB" w14:textId="37596AE7" w:rsidR="002814B5" w:rsidRPr="004A3E3D" w:rsidRDefault="002814B5" w:rsidP="00736597">
      <w:pPr>
        <w:rPr>
          <w:rFonts w:ascii="Arial" w:hAnsi="Arial" w:cs="Arial"/>
          <w:b/>
          <w:bCs/>
        </w:rPr>
      </w:pPr>
      <w:r w:rsidRPr="004A3E3D">
        <w:rPr>
          <w:rFonts w:ascii="Arial" w:hAnsi="Arial" w:cs="Arial"/>
          <w:b/>
          <w:bCs/>
        </w:rPr>
        <w:t>PRESSMEDDELANDE</w:t>
      </w:r>
    </w:p>
    <w:p w14:paraId="4B6D5303" w14:textId="7C8138EE" w:rsidR="007511D6" w:rsidRDefault="007511D6" w:rsidP="0018336B">
      <w:pPr>
        <w:spacing w:after="0"/>
        <w:rPr>
          <w:rFonts w:ascii="Arial Nova" w:hAnsi="Arial Nova" w:cstheme="minorHAnsi"/>
          <w:b/>
          <w:sz w:val="12"/>
          <w:szCs w:val="12"/>
        </w:rPr>
      </w:pPr>
    </w:p>
    <w:p w14:paraId="0471EC57" w14:textId="21846C0C" w:rsidR="00C07D6C" w:rsidRDefault="00C07D6C" w:rsidP="0018336B">
      <w:pPr>
        <w:spacing w:after="0"/>
        <w:rPr>
          <w:rFonts w:ascii="Arial Nova" w:hAnsi="Arial Nova" w:cstheme="minorHAnsi"/>
          <w:b/>
          <w:sz w:val="12"/>
          <w:szCs w:val="12"/>
        </w:rPr>
      </w:pPr>
    </w:p>
    <w:p w14:paraId="7031C2CD" w14:textId="400B2663" w:rsidR="00C07D6C" w:rsidRDefault="00C07D6C" w:rsidP="0018336B">
      <w:pPr>
        <w:spacing w:after="0"/>
        <w:rPr>
          <w:rFonts w:ascii="Arial Nova" w:hAnsi="Arial Nova" w:cstheme="minorHAnsi"/>
          <w:b/>
          <w:sz w:val="12"/>
          <w:szCs w:val="12"/>
        </w:rPr>
      </w:pPr>
    </w:p>
    <w:p w14:paraId="07F6699F" w14:textId="133EA0B4" w:rsidR="00C07D6C" w:rsidRDefault="00C07D6C" w:rsidP="0018336B">
      <w:pPr>
        <w:spacing w:after="0"/>
        <w:rPr>
          <w:rFonts w:ascii="Arial Nova" w:hAnsi="Arial Nova" w:cstheme="minorHAnsi"/>
          <w:b/>
          <w:sz w:val="12"/>
          <w:szCs w:val="12"/>
        </w:rPr>
      </w:pPr>
    </w:p>
    <w:p w14:paraId="64A7C5BF" w14:textId="77777777" w:rsidR="00C07D6C" w:rsidRDefault="00C07D6C" w:rsidP="0018336B">
      <w:pPr>
        <w:spacing w:after="0"/>
        <w:rPr>
          <w:rFonts w:ascii="Arial Nova" w:hAnsi="Arial Nova" w:cstheme="minorHAnsi"/>
          <w:b/>
          <w:sz w:val="12"/>
          <w:szCs w:val="12"/>
        </w:rPr>
      </w:pPr>
    </w:p>
    <w:p w14:paraId="4BDB669F" w14:textId="1483FB4C" w:rsidR="00E119EF" w:rsidRPr="007511D6" w:rsidRDefault="00AE1B6E" w:rsidP="002C042A">
      <w:pPr>
        <w:spacing w:after="80" w:line="240" w:lineRule="auto"/>
        <w:rPr>
          <w:rFonts w:ascii="Arial Nova" w:hAnsi="Arial Nova" w:cstheme="minorHAnsi"/>
          <w:b/>
          <w:sz w:val="50"/>
          <w:szCs w:val="50"/>
        </w:rPr>
      </w:pPr>
      <w:r w:rsidRPr="007511D6">
        <w:rPr>
          <w:rFonts w:ascii="Arial Nova" w:hAnsi="Arial Nova" w:cstheme="minorHAnsi"/>
          <w:b/>
          <w:sz w:val="50"/>
          <w:szCs w:val="50"/>
        </w:rPr>
        <w:t>Fler nya delägare och butiker till Woody!</w:t>
      </w:r>
      <w:r w:rsidR="00AD25EB" w:rsidRPr="007511D6">
        <w:rPr>
          <w:rFonts w:ascii="Arial Nova" w:hAnsi="Arial Nova" w:cstheme="minorHAnsi"/>
          <w:b/>
          <w:sz w:val="50"/>
          <w:szCs w:val="50"/>
        </w:rPr>
        <w:t xml:space="preserve"> </w:t>
      </w:r>
      <w:r w:rsidR="000C1C5B" w:rsidRPr="007511D6">
        <w:rPr>
          <w:rFonts w:ascii="Arial Nova" w:hAnsi="Arial Nova" w:cstheme="minorHAnsi"/>
          <w:b/>
          <w:sz w:val="50"/>
          <w:szCs w:val="50"/>
        </w:rPr>
        <w:t xml:space="preserve"> </w:t>
      </w:r>
      <w:bookmarkStart w:id="0" w:name="_Hlk34223511"/>
    </w:p>
    <w:p w14:paraId="79BB9E0D" w14:textId="77777777" w:rsidR="007511D6" w:rsidRPr="008C5EEE" w:rsidRDefault="007511D6" w:rsidP="00AA329C">
      <w:pPr>
        <w:pStyle w:val="xmsonormal"/>
        <w:autoSpaceDE w:val="0"/>
        <w:autoSpaceDN w:val="0"/>
        <w:rPr>
          <w:rFonts w:ascii="Arial Nova" w:hAnsi="Arial Nova" w:cstheme="minorHAnsi"/>
          <w:b/>
          <w:sz w:val="4"/>
          <w:szCs w:val="4"/>
        </w:rPr>
      </w:pPr>
    </w:p>
    <w:p w14:paraId="3F87AC3E" w14:textId="2B240CE2" w:rsidR="008C5EEE" w:rsidRPr="00F53E3B" w:rsidRDefault="0088693C" w:rsidP="00A47E07">
      <w:pPr>
        <w:rPr>
          <w:rFonts w:ascii="Arial Nova" w:hAnsi="Arial Nova"/>
        </w:rPr>
      </w:pPr>
      <w:r>
        <w:rPr>
          <w:rFonts w:ascii="Arial Nova" w:hAnsi="Arial Nova" w:cstheme="minorHAnsi"/>
          <w:b/>
          <w:noProof/>
          <w:sz w:val="24"/>
          <w:szCs w:val="24"/>
        </w:rPr>
        <w:drawing>
          <wp:anchor distT="0" distB="0" distL="114300" distR="114300" simplePos="0" relativeHeight="251658240" behindDoc="0" locked="0" layoutInCell="1" allowOverlap="1" wp14:anchorId="7871F7E4" wp14:editId="1B13B067">
            <wp:simplePos x="0" y="0"/>
            <wp:positionH relativeFrom="column">
              <wp:posOffset>2790825</wp:posOffset>
            </wp:positionH>
            <wp:positionV relativeFrom="paragraph">
              <wp:posOffset>900430</wp:posOffset>
            </wp:positionV>
            <wp:extent cx="3253105" cy="1835785"/>
            <wp:effectExtent l="0" t="0" r="444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3105"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5EB" w:rsidRPr="008C5EEE">
        <w:rPr>
          <w:rFonts w:ascii="Arial Nova" w:hAnsi="Arial Nova" w:cstheme="minorHAnsi"/>
          <w:b/>
          <w:sz w:val="24"/>
          <w:szCs w:val="24"/>
        </w:rPr>
        <w:t xml:space="preserve">Woody Bygghandel </w:t>
      </w:r>
      <w:r w:rsidR="00FA745D" w:rsidRPr="008C5EEE">
        <w:rPr>
          <w:rFonts w:ascii="Arial Nova" w:hAnsi="Arial Nova" w:cstheme="minorHAnsi"/>
          <w:b/>
          <w:sz w:val="24"/>
          <w:szCs w:val="24"/>
        </w:rPr>
        <w:t xml:space="preserve">har </w:t>
      </w:r>
      <w:r w:rsidR="004564A1" w:rsidRPr="008C5EEE">
        <w:rPr>
          <w:rFonts w:ascii="Arial Nova" w:hAnsi="Arial Nova" w:cstheme="minorHAnsi"/>
          <w:b/>
          <w:sz w:val="24"/>
          <w:szCs w:val="24"/>
        </w:rPr>
        <w:t xml:space="preserve">fortsatt </w:t>
      </w:r>
      <w:r w:rsidR="00FA745D" w:rsidRPr="008C5EEE">
        <w:rPr>
          <w:rFonts w:ascii="Arial Nova" w:hAnsi="Arial Nova" w:cstheme="minorHAnsi"/>
          <w:b/>
          <w:sz w:val="24"/>
          <w:szCs w:val="24"/>
        </w:rPr>
        <w:t>medvind och</w:t>
      </w:r>
      <w:r w:rsidR="003256D4" w:rsidRPr="008C5EEE">
        <w:rPr>
          <w:rFonts w:ascii="Arial Nova" w:hAnsi="Arial Nova" w:cstheme="minorHAnsi"/>
          <w:b/>
          <w:sz w:val="24"/>
          <w:szCs w:val="24"/>
        </w:rPr>
        <w:t xml:space="preserve"> </w:t>
      </w:r>
      <w:r w:rsidR="00AD25EB" w:rsidRPr="008C5EEE">
        <w:rPr>
          <w:rFonts w:ascii="Arial Nova" w:hAnsi="Arial Nova" w:cstheme="minorHAnsi"/>
          <w:b/>
          <w:sz w:val="24"/>
          <w:szCs w:val="24"/>
        </w:rPr>
        <w:t>locka</w:t>
      </w:r>
      <w:r w:rsidR="004564A1" w:rsidRPr="008C5EEE">
        <w:rPr>
          <w:rFonts w:ascii="Arial Nova" w:hAnsi="Arial Nova" w:cstheme="minorHAnsi"/>
          <w:b/>
          <w:sz w:val="24"/>
          <w:szCs w:val="24"/>
        </w:rPr>
        <w:t>r</w:t>
      </w:r>
      <w:r w:rsidR="00AD25EB" w:rsidRPr="008C5EEE">
        <w:rPr>
          <w:rFonts w:ascii="Arial Nova" w:hAnsi="Arial Nova" w:cstheme="minorHAnsi"/>
          <w:b/>
          <w:sz w:val="24"/>
          <w:szCs w:val="24"/>
        </w:rPr>
        <w:t xml:space="preserve"> till sig nya delägare från de övriga byg</w:t>
      </w:r>
      <w:r w:rsidR="008653E1" w:rsidRPr="008C5EEE">
        <w:rPr>
          <w:rFonts w:ascii="Arial Nova" w:hAnsi="Arial Nova" w:cstheme="minorHAnsi"/>
          <w:b/>
          <w:sz w:val="24"/>
          <w:szCs w:val="24"/>
        </w:rPr>
        <w:t>g</w:t>
      </w:r>
      <w:r w:rsidR="00AD25EB" w:rsidRPr="008C5EEE">
        <w:rPr>
          <w:rFonts w:ascii="Arial Nova" w:hAnsi="Arial Nova" w:cstheme="minorHAnsi"/>
          <w:b/>
          <w:sz w:val="24"/>
          <w:szCs w:val="24"/>
        </w:rPr>
        <w:t xml:space="preserve">handelskedjorna. </w:t>
      </w:r>
      <w:r w:rsidR="00AE1B6E" w:rsidRPr="008C5EEE">
        <w:rPr>
          <w:rFonts w:ascii="Arial Nova" w:hAnsi="Arial Nova" w:cstheme="minorHAnsi"/>
          <w:b/>
          <w:sz w:val="24"/>
          <w:szCs w:val="24"/>
        </w:rPr>
        <w:t>Per i</w:t>
      </w:r>
      <w:r w:rsidR="00B7381B" w:rsidRPr="008C5EEE">
        <w:rPr>
          <w:rFonts w:ascii="Arial Nova" w:hAnsi="Arial Nova" w:cstheme="minorHAnsi"/>
          <w:b/>
          <w:sz w:val="24"/>
          <w:szCs w:val="24"/>
        </w:rPr>
        <w:t xml:space="preserve"> </w:t>
      </w:r>
      <w:r w:rsidR="00AE1B6E" w:rsidRPr="008C5EEE">
        <w:rPr>
          <w:rFonts w:ascii="Arial Nova" w:hAnsi="Arial Nova" w:cstheme="minorHAnsi"/>
          <w:b/>
          <w:sz w:val="24"/>
          <w:szCs w:val="24"/>
        </w:rPr>
        <w:t>dag den förste september träder tre nya delägare</w:t>
      </w:r>
      <w:r w:rsidR="00F579E1" w:rsidRPr="008C5EEE">
        <w:rPr>
          <w:rFonts w:ascii="Arial Nova" w:hAnsi="Arial Nova" w:cstheme="minorHAnsi"/>
          <w:b/>
          <w:sz w:val="24"/>
          <w:szCs w:val="24"/>
        </w:rPr>
        <w:t xml:space="preserve"> från </w:t>
      </w:r>
      <w:proofErr w:type="spellStart"/>
      <w:r w:rsidR="00F579E1" w:rsidRPr="008C5EEE">
        <w:rPr>
          <w:rFonts w:ascii="Arial Nova" w:hAnsi="Arial Nova" w:cstheme="minorHAnsi"/>
          <w:b/>
          <w:sz w:val="24"/>
          <w:szCs w:val="24"/>
        </w:rPr>
        <w:t>Bolist</w:t>
      </w:r>
      <w:proofErr w:type="spellEnd"/>
      <w:r w:rsidR="00AE1B6E" w:rsidRPr="008C5EEE">
        <w:rPr>
          <w:rFonts w:ascii="Arial Nova" w:hAnsi="Arial Nova" w:cstheme="minorHAnsi"/>
          <w:b/>
          <w:sz w:val="24"/>
          <w:szCs w:val="24"/>
        </w:rPr>
        <w:t xml:space="preserve"> in i kedjan som därmed omfattar</w:t>
      </w:r>
      <w:r w:rsidR="00B7381B" w:rsidRPr="008C5EEE">
        <w:rPr>
          <w:rFonts w:ascii="Arial Nova" w:hAnsi="Arial Nova" w:cstheme="minorHAnsi"/>
          <w:b/>
          <w:sz w:val="24"/>
          <w:szCs w:val="24"/>
        </w:rPr>
        <w:t xml:space="preserve"> </w:t>
      </w:r>
      <w:r w:rsidR="00096A00">
        <w:rPr>
          <w:rFonts w:ascii="Arial Nova" w:hAnsi="Arial Nova" w:cstheme="minorHAnsi"/>
          <w:b/>
          <w:sz w:val="24"/>
          <w:szCs w:val="24"/>
        </w:rPr>
        <w:t>totalt 49</w:t>
      </w:r>
      <w:r w:rsidR="00B7381B" w:rsidRPr="00DE6810">
        <w:rPr>
          <w:rFonts w:ascii="Arial Nova" w:hAnsi="Arial Nova" w:cstheme="minorHAnsi"/>
          <w:b/>
          <w:sz w:val="24"/>
          <w:szCs w:val="24"/>
        </w:rPr>
        <w:t xml:space="preserve"> </w:t>
      </w:r>
      <w:r w:rsidR="00B7381B" w:rsidRPr="008C5EEE">
        <w:rPr>
          <w:rFonts w:ascii="Arial Nova" w:hAnsi="Arial Nova" w:cstheme="minorHAnsi"/>
          <w:b/>
          <w:sz w:val="24"/>
          <w:szCs w:val="24"/>
        </w:rPr>
        <w:t xml:space="preserve">lokala delägare </w:t>
      </w:r>
      <w:r w:rsidR="00E10B64" w:rsidRPr="008C5EEE">
        <w:rPr>
          <w:rFonts w:ascii="Arial Nova" w:hAnsi="Arial Nova" w:cstheme="minorHAnsi"/>
          <w:b/>
          <w:sz w:val="24"/>
          <w:szCs w:val="24"/>
        </w:rPr>
        <w:t>med</w:t>
      </w:r>
      <w:r w:rsidR="00B7381B" w:rsidRPr="008C5EEE">
        <w:rPr>
          <w:rFonts w:ascii="Arial Nova" w:hAnsi="Arial Nova" w:cstheme="minorHAnsi"/>
          <w:b/>
          <w:sz w:val="24"/>
          <w:szCs w:val="24"/>
        </w:rPr>
        <w:t xml:space="preserve"> t</w:t>
      </w:r>
      <w:r w:rsidR="00E10B64" w:rsidRPr="008C5EEE">
        <w:rPr>
          <w:rFonts w:ascii="Arial Nova" w:hAnsi="Arial Nova" w:cstheme="minorHAnsi"/>
          <w:b/>
          <w:sz w:val="24"/>
          <w:szCs w:val="24"/>
        </w:rPr>
        <w:t>illsammans</w:t>
      </w:r>
      <w:r w:rsidR="00B7381B" w:rsidRPr="008C5EEE">
        <w:rPr>
          <w:rFonts w:ascii="Arial Nova" w:hAnsi="Arial Nova" w:cstheme="minorHAnsi"/>
          <w:b/>
          <w:sz w:val="24"/>
          <w:szCs w:val="24"/>
        </w:rPr>
        <w:t xml:space="preserve"> </w:t>
      </w:r>
      <w:r w:rsidR="00096A00">
        <w:rPr>
          <w:rFonts w:ascii="Arial Nova" w:hAnsi="Arial Nova" w:cstheme="minorHAnsi"/>
          <w:b/>
          <w:sz w:val="24"/>
          <w:szCs w:val="24"/>
        </w:rPr>
        <w:br/>
      </w:r>
      <w:r w:rsidR="00B7381B" w:rsidRPr="008C5EEE">
        <w:rPr>
          <w:rFonts w:ascii="Arial Nova" w:hAnsi="Arial Nova" w:cstheme="minorHAnsi"/>
          <w:b/>
          <w:sz w:val="24"/>
          <w:szCs w:val="24"/>
        </w:rPr>
        <w:t>100 anläggningar/butiker</w:t>
      </w:r>
      <w:r w:rsidR="00D15588">
        <w:rPr>
          <w:rFonts w:ascii="Arial Nova" w:hAnsi="Arial Nova" w:cstheme="minorHAnsi"/>
          <w:b/>
          <w:sz w:val="24"/>
          <w:szCs w:val="24"/>
        </w:rPr>
        <w:t xml:space="preserve"> </w:t>
      </w:r>
      <w:r w:rsidR="00B50EDF">
        <w:rPr>
          <w:rFonts w:ascii="Arial Nova" w:hAnsi="Arial Nova" w:cstheme="minorHAnsi"/>
          <w:b/>
          <w:sz w:val="24"/>
          <w:szCs w:val="24"/>
        </w:rPr>
        <w:t>från Österlen till Nordmaling</w:t>
      </w:r>
      <w:r w:rsidR="00C37625" w:rsidRPr="008C5EEE">
        <w:rPr>
          <w:rFonts w:ascii="Arial Nova" w:hAnsi="Arial Nova" w:cstheme="minorHAnsi"/>
          <w:b/>
          <w:sz w:val="24"/>
          <w:szCs w:val="24"/>
        </w:rPr>
        <w:t>.</w:t>
      </w:r>
      <w:r w:rsidR="00AD25EB" w:rsidRPr="008C5EEE">
        <w:rPr>
          <w:rFonts w:ascii="Arial Nova" w:hAnsi="Arial Nova" w:cstheme="minorHAnsi"/>
          <w:b/>
          <w:sz w:val="24"/>
          <w:szCs w:val="24"/>
        </w:rPr>
        <w:t xml:space="preserve"> </w:t>
      </w:r>
      <w:r w:rsidR="00711555" w:rsidRPr="008C5EEE">
        <w:rPr>
          <w:rFonts w:ascii="Arial Nova" w:hAnsi="Arial Nova" w:cstheme="minorHAnsi"/>
          <w:b/>
          <w:sz w:val="24"/>
          <w:szCs w:val="24"/>
        </w:rPr>
        <w:br/>
      </w:r>
      <w:r w:rsidR="00410819">
        <w:rPr>
          <w:rFonts w:ascii="Arial Nova" w:hAnsi="Arial Nova" w:cstheme="minorHAnsi"/>
          <w:b/>
          <w:sz w:val="8"/>
          <w:szCs w:val="8"/>
        </w:rPr>
        <w:br/>
      </w:r>
      <w:r w:rsidR="00711555" w:rsidRPr="00711555">
        <w:rPr>
          <w:rFonts w:ascii="Arial Nova" w:hAnsi="Arial Nova" w:cstheme="minorHAnsi"/>
          <w:b/>
          <w:sz w:val="8"/>
          <w:szCs w:val="8"/>
        </w:rPr>
        <w:br/>
      </w:r>
      <w:r w:rsidR="00A47E07" w:rsidRPr="00F53E3B">
        <w:rPr>
          <w:rFonts w:ascii="Arial Nova" w:hAnsi="Arial Nova"/>
        </w:rPr>
        <w:t>Senast i raden</w:t>
      </w:r>
      <w:r w:rsidR="00681F0C">
        <w:rPr>
          <w:rFonts w:ascii="Arial Nova" w:hAnsi="Arial Nova"/>
        </w:rPr>
        <w:t xml:space="preserve"> </w:t>
      </w:r>
      <w:r w:rsidR="00A47E07" w:rsidRPr="00F53E3B">
        <w:rPr>
          <w:rFonts w:ascii="Arial Nova" w:hAnsi="Arial Nova"/>
        </w:rPr>
        <w:t xml:space="preserve">är </w:t>
      </w:r>
      <w:r w:rsidR="00A47E07" w:rsidRPr="00F53E3B">
        <w:rPr>
          <w:rFonts w:ascii="Arial Nova" w:hAnsi="Arial Nova"/>
          <w:b/>
          <w:bCs/>
        </w:rPr>
        <w:t>Partille Trä AB</w:t>
      </w:r>
      <w:r w:rsidR="00A47E07" w:rsidRPr="00F53E3B">
        <w:rPr>
          <w:rFonts w:ascii="Arial Nova" w:hAnsi="Arial Nova"/>
        </w:rPr>
        <w:t xml:space="preserve"> med </w:t>
      </w:r>
      <w:r>
        <w:rPr>
          <w:rFonts w:ascii="Arial Nova" w:hAnsi="Arial Nova"/>
        </w:rPr>
        <w:br/>
      </w:r>
      <w:r w:rsidR="00A47E07" w:rsidRPr="00F53E3B">
        <w:rPr>
          <w:rFonts w:ascii="Arial Nova" w:hAnsi="Arial Nova"/>
        </w:rPr>
        <w:t xml:space="preserve">en anläggning på strategiskt läge intill </w:t>
      </w:r>
      <w:r>
        <w:rPr>
          <w:rFonts w:ascii="Arial Nova" w:hAnsi="Arial Nova"/>
        </w:rPr>
        <w:br/>
      </w:r>
      <w:r w:rsidR="00A47E07" w:rsidRPr="00F53E3B">
        <w:rPr>
          <w:rFonts w:ascii="Arial Nova" w:hAnsi="Arial Nova"/>
        </w:rPr>
        <w:t xml:space="preserve">E20 i östra Göteborg på gränsen till Partille. Det 70-åriga bolaget med knappt </w:t>
      </w:r>
      <w:r>
        <w:rPr>
          <w:rFonts w:ascii="Arial Nova" w:hAnsi="Arial Nova"/>
        </w:rPr>
        <w:t>tio</w:t>
      </w:r>
      <w:r w:rsidR="00A47E07" w:rsidRPr="00F53E3B">
        <w:rPr>
          <w:rFonts w:ascii="Arial Nova" w:hAnsi="Arial Nova"/>
        </w:rPr>
        <w:t xml:space="preserve"> anställda omsatte förra året ca 15 miljoner med stark lönsamhet.</w:t>
      </w:r>
    </w:p>
    <w:p w14:paraId="114E6349" w14:textId="64407575" w:rsidR="00ED64DA" w:rsidRDefault="00271821" w:rsidP="00ED64DA">
      <w:pPr>
        <w:spacing w:after="0"/>
        <w:ind w:firstLine="284"/>
        <w:rPr>
          <w:rFonts w:ascii="Arial Nova" w:hAnsi="Arial Nova" w:cstheme="minorHAnsi"/>
        </w:rPr>
      </w:pPr>
      <w:r w:rsidRPr="00F53E3B">
        <w:rPr>
          <w:rFonts w:ascii="Arial Nova" w:hAnsi="Arial Nova"/>
        </w:rPr>
        <w:t>– Det känns riktigt kul och</w:t>
      </w:r>
      <w:r w:rsidR="00BE0EFB">
        <w:rPr>
          <w:rFonts w:ascii="Arial Nova" w:hAnsi="Arial Nova"/>
        </w:rPr>
        <w:t xml:space="preserve"> </w:t>
      </w:r>
      <w:r w:rsidRPr="00F53E3B">
        <w:rPr>
          <w:rFonts w:ascii="Arial Nova" w:hAnsi="Arial Nova"/>
        </w:rPr>
        <w:t>spännande att gå in</w:t>
      </w:r>
      <w:r w:rsidR="0062260A" w:rsidRPr="00F53E3B">
        <w:rPr>
          <w:rFonts w:ascii="Arial Nova" w:hAnsi="Arial Nova"/>
        </w:rPr>
        <w:t xml:space="preserve"> </w:t>
      </w:r>
      <w:r w:rsidRPr="00F53E3B">
        <w:rPr>
          <w:rFonts w:ascii="Arial Nova" w:hAnsi="Arial Nova"/>
        </w:rPr>
        <w:t xml:space="preserve">i den här nya fasen </w:t>
      </w:r>
      <w:r w:rsidR="00ED64DA">
        <w:rPr>
          <w:rFonts w:ascii="Arial Nova" w:hAnsi="Arial Nova"/>
        </w:rPr>
        <w:t>f</w:t>
      </w:r>
      <w:r w:rsidRPr="00F53E3B">
        <w:rPr>
          <w:rFonts w:ascii="Arial Nova" w:hAnsi="Arial Nova"/>
        </w:rPr>
        <w:t>ör bolaget! Genom inträdet</w:t>
      </w:r>
      <w:r w:rsidR="0062260A" w:rsidRPr="00F53E3B">
        <w:rPr>
          <w:rFonts w:ascii="Arial Nova" w:hAnsi="Arial Nova"/>
        </w:rPr>
        <w:t xml:space="preserve"> </w:t>
      </w:r>
      <w:r w:rsidRPr="00F53E3B">
        <w:rPr>
          <w:rFonts w:ascii="Arial Nova" w:hAnsi="Arial Nova"/>
        </w:rPr>
        <w:t>i Woody riktar vi oss ännu tydligare mot proffs</w:t>
      </w:r>
      <w:r w:rsidR="00BE0EFB">
        <w:rPr>
          <w:rFonts w:ascii="Arial Nova" w:hAnsi="Arial Nova"/>
        </w:rPr>
        <w:t>-</w:t>
      </w:r>
      <w:r w:rsidRPr="00F53E3B">
        <w:rPr>
          <w:rFonts w:ascii="Arial Nova" w:hAnsi="Arial Nova"/>
        </w:rPr>
        <w:t xml:space="preserve">kunderna, konstaterar ägaren och vd:n </w:t>
      </w:r>
      <w:r w:rsidRPr="00F53E3B">
        <w:rPr>
          <w:rFonts w:ascii="Arial Nova" w:hAnsi="Arial Nova"/>
          <w:b/>
          <w:bCs/>
        </w:rPr>
        <w:t>Lars</w:t>
      </w:r>
      <w:r w:rsidR="0062260A" w:rsidRPr="00F53E3B">
        <w:rPr>
          <w:rFonts w:ascii="Arial Nova" w:hAnsi="Arial Nova"/>
          <w:b/>
          <w:bCs/>
        </w:rPr>
        <w:t xml:space="preserve"> </w:t>
      </w:r>
      <w:proofErr w:type="spellStart"/>
      <w:r w:rsidRPr="00F53E3B">
        <w:rPr>
          <w:rFonts w:ascii="Arial Nova" w:hAnsi="Arial Nova"/>
          <w:b/>
          <w:bCs/>
        </w:rPr>
        <w:t>Alvergren</w:t>
      </w:r>
      <w:proofErr w:type="spellEnd"/>
      <w:r w:rsidRPr="00F53E3B">
        <w:rPr>
          <w:rFonts w:ascii="Arial Nova" w:hAnsi="Arial Nova"/>
        </w:rPr>
        <w:t xml:space="preserve"> som 1995 tog över bolaget efter sin far.</w:t>
      </w:r>
      <w:r w:rsidR="00ED64DA">
        <w:rPr>
          <w:rFonts w:ascii="Arial Nova" w:hAnsi="Arial Nova"/>
        </w:rPr>
        <w:br/>
      </w:r>
      <w:r w:rsidR="008436EF">
        <w:rPr>
          <w:rFonts w:ascii="Arial Nova" w:hAnsi="Arial Nova" w:cstheme="minorHAnsi"/>
        </w:rPr>
        <w:t>Merparten av Partille Träs kunder är byggproffs</w:t>
      </w:r>
      <w:r w:rsidR="0062260A">
        <w:rPr>
          <w:rFonts w:ascii="Arial Nova" w:hAnsi="Arial Nova" w:cstheme="minorHAnsi"/>
        </w:rPr>
        <w:t xml:space="preserve"> </w:t>
      </w:r>
      <w:r w:rsidR="008436EF">
        <w:rPr>
          <w:rFonts w:ascii="Arial Nova" w:hAnsi="Arial Nova" w:cstheme="minorHAnsi"/>
        </w:rPr>
        <w:t xml:space="preserve">i ROT-/Service-sektorn och just inriktningen mot proffs är något man saknat inom </w:t>
      </w:r>
      <w:proofErr w:type="spellStart"/>
      <w:r w:rsidR="008436EF">
        <w:rPr>
          <w:rFonts w:ascii="Arial Nova" w:hAnsi="Arial Nova" w:cstheme="minorHAnsi"/>
        </w:rPr>
        <w:t>Bolist</w:t>
      </w:r>
      <w:proofErr w:type="spellEnd"/>
      <w:r w:rsidR="008436EF">
        <w:rPr>
          <w:rFonts w:ascii="Arial Nova" w:hAnsi="Arial Nova" w:cstheme="minorHAnsi"/>
        </w:rPr>
        <w:t>.</w:t>
      </w:r>
    </w:p>
    <w:p w14:paraId="7E53C1D9" w14:textId="77777777" w:rsidR="00ED64DA" w:rsidRDefault="00873585" w:rsidP="00ED64DA">
      <w:pPr>
        <w:spacing w:after="0"/>
        <w:ind w:firstLine="284"/>
        <w:rPr>
          <w:rFonts w:ascii="Arial Nova" w:hAnsi="Arial Nova" w:cstheme="minorHAnsi"/>
        </w:rPr>
      </w:pPr>
      <w:r>
        <w:rPr>
          <w:rFonts w:ascii="Arial Nova" w:hAnsi="Arial Nova" w:cstheme="minorHAnsi"/>
        </w:rPr>
        <w:t>– Jag har de senaste 5-6 år</w:t>
      </w:r>
      <w:r w:rsidR="009D67CC">
        <w:rPr>
          <w:rFonts w:ascii="Arial Nova" w:hAnsi="Arial Nova" w:cstheme="minorHAnsi"/>
        </w:rPr>
        <w:t>en</w:t>
      </w:r>
      <w:r>
        <w:rPr>
          <w:rFonts w:ascii="Arial Nova" w:hAnsi="Arial Nova" w:cstheme="minorHAnsi"/>
        </w:rPr>
        <w:t xml:space="preserve"> önskat en tydligare proffsprofilering inom </w:t>
      </w:r>
      <w:proofErr w:type="spellStart"/>
      <w:r>
        <w:rPr>
          <w:rFonts w:ascii="Arial Nova" w:hAnsi="Arial Nova" w:cstheme="minorHAnsi"/>
        </w:rPr>
        <w:t>Bolist</w:t>
      </w:r>
      <w:proofErr w:type="spellEnd"/>
      <w:r w:rsidR="00F1219E">
        <w:rPr>
          <w:rFonts w:ascii="Arial Nova" w:hAnsi="Arial Nova" w:cstheme="minorHAnsi"/>
        </w:rPr>
        <w:t>.</w:t>
      </w:r>
      <w:r w:rsidR="00F1219E">
        <w:rPr>
          <w:rFonts w:ascii="Arial Nova" w:hAnsi="Arial Nova" w:cstheme="minorHAnsi"/>
        </w:rPr>
        <w:br/>
      </w:r>
      <w:r w:rsidR="00ED64DA" w:rsidRPr="00ED64DA">
        <w:rPr>
          <w:rFonts w:ascii="Arial Nova" w:hAnsi="Arial Nova" w:cstheme="minorHAnsi"/>
          <w:sz w:val="16"/>
          <w:szCs w:val="16"/>
        </w:rPr>
        <w:br/>
      </w:r>
      <w:r w:rsidR="00F1219E">
        <w:rPr>
          <w:rFonts w:ascii="Arial Nova" w:hAnsi="Arial Nova" w:cstheme="minorHAnsi"/>
        </w:rPr>
        <w:t>Därför var det ett naturligt val för Lars och Partille Trä att söka sig till Woody när man</w:t>
      </w:r>
      <w:r w:rsidR="00DE6810">
        <w:rPr>
          <w:rFonts w:ascii="Arial Nova" w:hAnsi="Arial Nova" w:cstheme="minorHAnsi"/>
        </w:rPr>
        <w:t xml:space="preserve"> </w:t>
      </w:r>
      <w:r w:rsidR="00F1219E">
        <w:rPr>
          <w:rFonts w:ascii="Arial Nova" w:hAnsi="Arial Nova" w:cstheme="minorHAnsi"/>
        </w:rPr>
        <w:t xml:space="preserve">inte ville bli </w:t>
      </w:r>
      <w:r w:rsidR="00E14C2F">
        <w:rPr>
          <w:rFonts w:ascii="Arial Nova" w:hAnsi="Arial Nova" w:cstheme="minorHAnsi"/>
        </w:rPr>
        <w:br/>
      </w:r>
      <w:r w:rsidR="00F1219E">
        <w:rPr>
          <w:rFonts w:ascii="Arial Nova" w:hAnsi="Arial Nova" w:cstheme="minorHAnsi"/>
        </w:rPr>
        <w:t xml:space="preserve">en del av nya samarbetet mellan XL-BYGG och </w:t>
      </w:r>
      <w:proofErr w:type="spellStart"/>
      <w:r w:rsidR="00F1219E">
        <w:rPr>
          <w:rFonts w:ascii="Arial Nova" w:hAnsi="Arial Nova" w:cstheme="minorHAnsi"/>
        </w:rPr>
        <w:t>Bolist</w:t>
      </w:r>
      <w:proofErr w:type="spellEnd"/>
      <w:r w:rsidR="00F1219E">
        <w:rPr>
          <w:rFonts w:ascii="Arial Nova" w:hAnsi="Arial Nova" w:cstheme="minorHAnsi"/>
        </w:rPr>
        <w:t>.</w:t>
      </w:r>
    </w:p>
    <w:p w14:paraId="239E468D" w14:textId="2F3AD03F" w:rsidR="00ED64DA" w:rsidRDefault="0007266A" w:rsidP="00ED64DA">
      <w:pPr>
        <w:spacing w:after="0"/>
        <w:ind w:firstLine="284"/>
        <w:rPr>
          <w:rFonts w:ascii="Arial Nova" w:hAnsi="Arial Nova" w:cstheme="minorHAnsi"/>
          <w:bCs/>
        </w:rPr>
      </w:pPr>
      <w:r w:rsidRPr="00CF3904">
        <w:rPr>
          <w:rFonts w:ascii="Arial Nova" w:hAnsi="Arial Nova" w:cstheme="minorHAnsi"/>
          <w:bCs/>
        </w:rPr>
        <w:t>–</w:t>
      </w:r>
      <w:r>
        <w:rPr>
          <w:rFonts w:ascii="Arial Nova" w:hAnsi="Arial Nova" w:cstheme="minorHAnsi"/>
          <w:bCs/>
        </w:rPr>
        <w:t xml:space="preserve"> </w:t>
      </w:r>
      <w:r w:rsidR="006119E6">
        <w:rPr>
          <w:rFonts w:ascii="Arial Nova" w:hAnsi="Arial Nova" w:cstheme="minorHAnsi"/>
        </w:rPr>
        <w:t xml:space="preserve">Partille Trä är en välskött bygghandel med </w:t>
      </w:r>
      <w:r w:rsidR="008C5EEE">
        <w:rPr>
          <w:rFonts w:ascii="Arial Nova" w:hAnsi="Arial Nova" w:cstheme="minorHAnsi"/>
        </w:rPr>
        <w:t>tydlig proffsinriktning</w:t>
      </w:r>
      <w:r w:rsidR="006119E6">
        <w:rPr>
          <w:rFonts w:ascii="Arial Nova" w:hAnsi="Arial Nova" w:cstheme="minorHAnsi"/>
        </w:rPr>
        <w:t xml:space="preserve"> som drivs </w:t>
      </w:r>
      <w:r w:rsidR="008C5EEE">
        <w:rPr>
          <w:rFonts w:ascii="Arial Nova" w:hAnsi="Arial Nova" w:cstheme="minorHAnsi"/>
        </w:rPr>
        <w:t>framgångsrikt</w:t>
      </w:r>
      <w:r w:rsidR="006119E6">
        <w:rPr>
          <w:rFonts w:ascii="Arial Nova" w:hAnsi="Arial Nova" w:cstheme="minorHAnsi"/>
        </w:rPr>
        <w:t xml:space="preserve"> av Lars och hans team. De kommer att passa bra in </w:t>
      </w:r>
      <w:r>
        <w:rPr>
          <w:rFonts w:ascii="Arial Nova" w:hAnsi="Arial Nova" w:cstheme="minorHAnsi"/>
        </w:rPr>
        <w:t xml:space="preserve">med våra övriga delägare inom Woody, </w:t>
      </w:r>
      <w:r>
        <w:rPr>
          <w:rFonts w:ascii="Arial Nova" w:hAnsi="Arial Nova" w:cstheme="minorHAnsi"/>
          <w:bCs/>
        </w:rPr>
        <w:t>kommenterar</w:t>
      </w:r>
      <w:r w:rsidRPr="00CF3904">
        <w:rPr>
          <w:rFonts w:ascii="Arial Nova" w:hAnsi="Arial Nova" w:cstheme="minorHAnsi"/>
          <w:bCs/>
        </w:rPr>
        <w:t xml:space="preserve"> </w:t>
      </w:r>
      <w:r w:rsidRPr="00B95B10">
        <w:rPr>
          <w:rFonts w:ascii="Arial Nova" w:hAnsi="Arial Nova" w:cstheme="minorHAnsi"/>
          <w:b/>
        </w:rPr>
        <w:t>Peter Sjödahl</w:t>
      </w:r>
      <w:r>
        <w:rPr>
          <w:rFonts w:ascii="Arial Nova" w:hAnsi="Arial Nova" w:cstheme="minorHAnsi"/>
          <w:bCs/>
        </w:rPr>
        <w:t>, vd för Woody Bygghandel.</w:t>
      </w:r>
    </w:p>
    <w:p w14:paraId="4FC8DD11" w14:textId="4D5727CA" w:rsidR="00096A00" w:rsidRDefault="0007266A" w:rsidP="00ED64DA">
      <w:pPr>
        <w:spacing w:after="0"/>
        <w:ind w:firstLine="284"/>
        <w:rPr>
          <w:rFonts w:ascii="Arial Nova" w:hAnsi="Arial Nova" w:cstheme="minorHAnsi"/>
        </w:rPr>
      </w:pPr>
      <w:r>
        <w:rPr>
          <w:rFonts w:ascii="Arial Nova" w:hAnsi="Arial Nova" w:cstheme="minorHAnsi"/>
        </w:rPr>
        <w:t>Som</w:t>
      </w:r>
      <w:r w:rsidR="0047031A">
        <w:rPr>
          <w:rFonts w:ascii="Arial Nova" w:hAnsi="Arial Nova" w:cstheme="minorHAnsi"/>
        </w:rPr>
        <w:t xml:space="preserve"> under 2020 märkt </w:t>
      </w:r>
      <w:r w:rsidR="00711555" w:rsidRPr="00CF3904">
        <w:rPr>
          <w:rFonts w:ascii="Arial Nova" w:hAnsi="Arial Nova" w:cstheme="minorHAnsi"/>
        </w:rPr>
        <w:t>av ett</w:t>
      </w:r>
      <w:r w:rsidR="0047031A">
        <w:rPr>
          <w:rFonts w:ascii="Arial Nova" w:hAnsi="Arial Nova" w:cstheme="minorHAnsi"/>
        </w:rPr>
        <w:t xml:space="preserve"> </w:t>
      </w:r>
      <w:r w:rsidR="00711555" w:rsidRPr="00CF3904">
        <w:rPr>
          <w:rFonts w:ascii="Arial Nova" w:hAnsi="Arial Nova" w:cstheme="minorHAnsi"/>
        </w:rPr>
        <w:t xml:space="preserve">stort intresse för kedjans affärsmodell </w:t>
      </w:r>
      <w:r>
        <w:rPr>
          <w:rFonts w:ascii="Arial Nova" w:hAnsi="Arial Nova" w:cstheme="minorHAnsi"/>
        </w:rPr>
        <w:t>från</w:t>
      </w:r>
      <w:r w:rsidR="00711555" w:rsidRPr="00CF3904">
        <w:rPr>
          <w:rFonts w:ascii="Arial Nova" w:hAnsi="Arial Nova" w:cstheme="minorHAnsi"/>
        </w:rPr>
        <w:t xml:space="preserve"> </w:t>
      </w:r>
      <w:r w:rsidR="00F1219E">
        <w:rPr>
          <w:rFonts w:ascii="Arial Nova" w:hAnsi="Arial Nova" w:cstheme="minorHAnsi"/>
        </w:rPr>
        <w:t>ett antal</w:t>
      </w:r>
      <w:r w:rsidR="00711555">
        <w:rPr>
          <w:rFonts w:ascii="Arial Nova" w:hAnsi="Arial Nova" w:cstheme="minorHAnsi"/>
        </w:rPr>
        <w:t xml:space="preserve"> </w:t>
      </w:r>
      <w:r w:rsidR="00711555" w:rsidRPr="00CF3904">
        <w:rPr>
          <w:rFonts w:ascii="Arial Nova" w:hAnsi="Arial Nova" w:cstheme="minorHAnsi"/>
        </w:rPr>
        <w:t xml:space="preserve">bygghandlare </w:t>
      </w:r>
      <w:r w:rsidR="008C5EEE">
        <w:rPr>
          <w:rFonts w:ascii="Arial Nova" w:hAnsi="Arial Nova" w:cstheme="minorHAnsi"/>
        </w:rPr>
        <w:t>både</w:t>
      </w:r>
      <w:r w:rsidR="00711555" w:rsidRPr="00CF3904">
        <w:rPr>
          <w:rFonts w:ascii="Arial Nova" w:hAnsi="Arial Nova" w:cstheme="minorHAnsi"/>
        </w:rPr>
        <w:t xml:space="preserve"> inom </w:t>
      </w:r>
      <w:proofErr w:type="spellStart"/>
      <w:r w:rsidR="00711555" w:rsidRPr="00CF3904">
        <w:rPr>
          <w:rFonts w:ascii="Arial Nova" w:hAnsi="Arial Nova" w:cstheme="minorHAnsi"/>
        </w:rPr>
        <w:t>Bolist</w:t>
      </w:r>
      <w:proofErr w:type="spellEnd"/>
      <w:r w:rsidR="008C5EEE">
        <w:rPr>
          <w:rFonts w:ascii="Arial Nova" w:hAnsi="Arial Nova" w:cstheme="minorHAnsi"/>
        </w:rPr>
        <w:t xml:space="preserve"> och</w:t>
      </w:r>
      <w:r w:rsidR="00711555" w:rsidRPr="00CF3904">
        <w:rPr>
          <w:rFonts w:ascii="Arial Nova" w:hAnsi="Arial Nova" w:cstheme="minorHAnsi"/>
        </w:rPr>
        <w:t xml:space="preserve"> andra bygghandelskedjor. </w:t>
      </w:r>
    </w:p>
    <w:p w14:paraId="0ECA2FA1" w14:textId="586FB03C" w:rsidR="00BE0EFB" w:rsidRDefault="00F1219E" w:rsidP="00ED64DA">
      <w:pPr>
        <w:pStyle w:val="xmsonormal"/>
        <w:autoSpaceDE w:val="0"/>
        <w:autoSpaceDN w:val="0"/>
        <w:ind w:firstLine="284"/>
        <w:rPr>
          <w:rFonts w:ascii="Arial Nova" w:hAnsi="Arial Nova" w:cstheme="minorHAnsi"/>
        </w:rPr>
      </w:pPr>
      <w:r w:rsidRPr="00CF3904">
        <w:rPr>
          <w:rFonts w:ascii="Arial Nova" w:hAnsi="Arial Nova" w:cstheme="minorHAnsi"/>
          <w:bCs/>
        </w:rPr>
        <w:t>– Som fri delägare inom Woody får man</w:t>
      </w:r>
      <w:r w:rsidR="008C5EEE">
        <w:rPr>
          <w:rFonts w:ascii="Arial Nova" w:hAnsi="Arial Nova" w:cstheme="minorHAnsi"/>
          <w:bCs/>
        </w:rPr>
        <w:t xml:space="preserve"> </w:t>
      </w:r>
      <w:r w:rsidRPr="00CF3904">
        <w:rPr>
          <w:rFonts w:ascii="Arial Nova" w:hAnsi="Arial Nova" w:cstheme="minorHAnsi"/>
          <w:bCs/>
        </w:rPr>
        <w:t>möjligheten till lokalt självbestämmand</w:t>
      </w:r>
      <w:r w:rsidR="006119E6">
        <w:rPr>
          <w:rFonts w:ascii="Arial Nova" w:hAnsi="Arial Nova" w:cstheme="minorHAnsi"/>
          <w:bCs/>
        </w:rPr>
        <w:t>e</w:t>
      </w:r>
      <w:r w:rsidRPr="00CF3904">
        <w:rPr>
          <w:rFonts w:ascii="Arial Nova" w:hAnsi="Arial Nova" w:cstheme="minorHAnsi"/>
          <w:bCs/>
        </w:rPr>
        <w:t xml:space="preserve"> </w:t>
      </w:r>
      <w:r w:rsidR="008C5EEE">
        <w:rPr>
          <w:rFonts w:ascii="Arial Nova" w:hAnsi="Arial Nova" w:cstheme="minorHAnsi"/>
          <w:bCs/>
        </w:rPr>
        <w:t xml:space="preserve">men också </w:t>
      </w:r>
      <w:r w:rsidRPr="00CF3904">
        <w:rPr>
          <w:rFonts w:ascii="Arial Nova" w:hAnsi="Arial Nova" w:cstheme="minorHAnsi"/>
          <w:bCs/>
        </w:rPr>
        <w:t>tryggheten av att tillhöra en stor kedja</w:t>
      </w:r>
      <w:r w:rsidR="00E14C2F">
        <w:rPr>
          <w:rFonts w:ascii="Arial Nova" w:hAnsi="Arial Nova" w:cstheme="minorHAnsi"/>
          <w:bCs/>
        </w:rPr>
        <w:t>.</w:t>
      </w:r>
    </w:p>
    <w:p w14:paraId="62507826" w14:textId="77777777" w:rsidR="00BE0EFB" w:rsidRDefault="00BE0EFB" w:rsidP="00BE0EFB">
      <w:pPr>
        <w:pStyle w:val="xmsonormal"/>
        <w:autoSpaceDE w:val="0"/>
        <w:autoSpaceDN w:val="0"/>
        <w:ind w:firstLine="284"/>
        <w:rPr>
          <w:rFonts w:ascii="Arial Nova" w:hAnsi="Arial Nova" w:cstheme="minorHAnsi"/>
        </w:rPr>
      </w:pPr>
    </w:p>
    <w:p w14:paraId="322F7C39" w14:textId="0A6607F6" w:rsidR="00303EB7" w:rsidRPr="00C07D6C" w:rsidRDefault="006623EE" w:rsidP="00ED64DA">
      <w:pPr>
        <w:pStyle w:val="xmsonormal"/>
        <w:autoSpaceDE w:val="0"/>
        <w:autoSpaceDN w:val="0"/>
        <w:rPr>
          <w:sz w:val="8"/>
          <w:szCs w:val="8"/>
        </w:rPr>
      </w:pPr>
      <w:r>
        <w:rPr>
          <w:rFonts w:ascii="Arial Nova" w:hAnsi="Arial Nova" w:cstheme="minorHAnsi"/>
        </w:rPr>
        <w:t xml:space="preserve">Som kommunicerats </w:t>
      </w:r>
      <w:r w:rsidR="008C5EEE">
        <w:rPr>
          <w:rFonts w:ascii="Arial Nova" w:hAnsi="Arial Nova" w:cstheme="minorHAnsi"/>
        </w:rPr>
        <w:t xml:space="preserve">tidigare i sommar </w:t>
      </w:r>
      <w:r>
        <w:rPr>
          <w:rFonts w:ascii="Arial Nova" w:hAnsi="Arial Nova" w:cstheme="minorHAnsi"/>
        </w:rPr>
        <w:t xml:space="preserve">så </w:t>
      </w:r>
      <w:r w:rsidR="00CF73D8">
        <w:rPr>
          <w:rFonts w:ascii="Arial Nova" w:hAnsi="Arial Nova" w:cstheme="minorHAnsi"/>
        </w:rPr>
        <w:t>kommer</w:t>
      </w:r>
      <w:r w:rsidR="0007266A">
        <w:rPr>
          <w:rFonts w:ascii="Arial Nova" w:hAnsi="Arial Nova" w:cstheme="minorHAnsi"/>
        </w:rPr>
        <w:t>,</w:t>
      </w:r>
      <w:r w:rsidR="006119E6">
        <w:rPr>
          <w:rFonts w:ascii="Arial Nova" w:hAnsi="Arial Nova" w:cstheme="minorHAnsi"/>
        </w:rPr>
        <w:t xml:space="preserve"> förutom Partille Trä</w:t>
      </w:r>
      <w:r w:rsidR="0007266A">
        <w:rPr>
          <w:rFonts w:ascii="Arial Nova" w:hAnsi="Arial Nova" w:cstheme="minorHAnsi"/>
        </w:rPr>
        <w:t xml:space="preserve">, </w:t>
      </w:r>
      <w:r>
        <w:rPr>
          <w:rFonts w:ascii="Arial Nova" w:hAnsi="Arial Nova" w:cstheme="minorHAnsi"/>
        </w:rPr>
        <w:t>även</w:t>
      </w:r>
      <w:r w:rsidR="00C07D6C">
        <w:rPr>
          <w:rFonts w:ascii="Arial Nova" w:hAnsi="Arial Nova" w:cstheme="minorHAnsi"/>
        </w:rPr>
        <w:t xml:space="preserve"> de två skånska </w:t>
      </w:r>
      <w:r w:rsidR="00DD774E">
        <w:rPr>
          <w:rFonts w:ascii="Arial Nova" w:hAnsi="Arial Nova" w:cstheme="minorHAnsi"/>
        </w:rPr>
        <w:br/>
      </w:r>
      <w:r w:rsidR="00C07D6C">
        <w:rPr>
          <w:rFonts w:ascii="Arial Nova" w:hAnsi="Arial Nova" w:cstheme="minorHAnsi"/>
        </w:rPr>
        <w:t xml:space="preserve">förre detta </w:t>
      </w:r>
      <w:proofErr w:type="spellStart"/>
      <w:r w:rsidR="00C07D6C">
        <w:rPr>
          <w:rFonts w:ascii="Arial Nova" w:hAnsi="Arial Nova" w:cstheme="minorHAnsi"/>
        </w:rPr>
        <w:t>Bolist</w:t>
      </w:r>
      <w:proofErr w:type="spellEnd"/>
      <w:r w:rsidR="00C07D6C">
        <w:rPr>
          <w:rFonts w:ascii="Arial Nova" w:hAnsi="Arial Nova" w:cstheme="minorHAnsi"/>
        </w:rPr>
        <w:t>-handlarna;</w:t>
      </w:r>
      <w:r>
        <w:rPr>
          <w:rFonts w:ascii="Arial Nova" w:hAnsi="Arial Nova" w:cstheme="minorHAnsi"/>
        </w:rPr>
        <w:t xml:space="preserve"> </w:t>
      </w:r>
      <w:r w:rsidRPr="006623EE">
        <w:rPr>
          <w:rFonts w:ascii="Arial Nova" w:hAnsi="Arial Nova" w:cstheme="minorHAnsi"/>
          <w:b/>
          <w:bCs/>
        </w:rPr>
        <w:t>Lokalföreningen Brösarp</w:t>
      </w:r>
      <w:r>
        <w:rPr>
          <w:rFonts w:ascii="Arial Nova" w:hAnsi="Arial Nova" w:cstheme="minorHAnsi"/>
        </w:rPr>
        <w:t xml:space="preserve"> och </w:t>
      </w:r>
      <w:r w:rsidRPr="00B64B55">
        <w:rPr>
          <w:rFonts w:ascii="Arial Nova" w:hAnsi="Arial Nova"/>
          <w:b/>
          <w:bCs/>
        </w:rPr>
        <w:t>JHL, Järrestads Härads Lantmanna</w:t>
      </w:r>
      <w:r w:rsidR="009B1BCF">
        <w:rPr>
          <w:rFonts w:ascii="Arial Nova" w:hAnsi="Arial Nova"/>
          <w:b/>
          <w:bCs/>
        </w:rPr>
        <w:t>-</w:t>
      </w:r>
      <w:r w:rsidRPr="00B64B55">
        <w:rPr>
          <w:rFonts w:ascii="Arial Nova" w:hAnsi="Arial Nova"/>
          <w:b/>
          <w:bCs/>
        </w:rPr>
        <w:t>förening</w:t>
      </w:r>
      <w:r w:rsidRPr="006764A4">
        <w:rPr>
          <w:rFonts w:ascii="Arial Nova" w:hAnsi="Arial Nova"/>
        </w:rPr>
        <w:t xml:space="preserve"> i Tommarp</w:t>
      </w:r>
      <w:r>
        <w:rPr>
          <w:rFonts w:ascii="Arial Nova" w:hAnsi="Arial Nova"/>
        </w:rPr>
        <w:t xml:space="preserve"> bli en del av Woody-kedjan</w:t>
      </w:r>
      <w:r w:rsidR="007511D6">
        <w:rPr>
          <w:rFonts w:ascii="Arial Nova" w:hAnsi="Arial Nova"/>
        </w:rPr>
        <w:t xml:space="preserve"> per</w:t>
      </w:r>
      <w:r w:rsidR="00DE6810">
        <w:rPr>
          <w:rFonts w:ascii="Arial Nova" w:hAnsi="Arial Nova"/>
        </w:rPr>
        <w:t xml:space="preserve"> idag tisdag</w:t>
      </w:r>
      <w:r w:rsidR="007511D6">
        <w:rPr>
          <w:rFonts w:ascii="Arial Nova" w:hAnsi="Arial Nova"/>
        </w:rPr>
        <w:t xml:space="preserve"> den 1 september</w:t>
      </w:r>
      <w:r w:rsidR="004564A1">
        <w:rPr>
          <w:rFonts w:ascii="Arial Nova" w:hAnsi="Arial Nova"/>
        </w:rPr>
        <w:t>.</w:t>
      </w:r>
      <w:r>
        <w:rPr>
          <w:rFonts w:ascii="Arial Nova" w:hAnsi="Arial Nova"/>
        </w:rPr>
        <w:t xml:space="preserve"> </w:t>
      </w:r>
      <w:r w:rsidR="008C5EEE">
        <w:rPr>
          <w:rFonts w:ascii="Arial Nova" w:hAnsi="Arial Nova"/>
        </w:rPr>
        <w:t xml:space="preserve">Totalt tre nya delägare och butiker </w:t>
      </w:r>
      <w:r w:rsidR="0007266A">
        <w:rPr>
          <w:rFonts w:ascii="Arial Nova" w:hAnsi="Arial Nova"/>
        </w:rPr>
        <w:t xml:space="preserve">som gör att Woody nu har </w:t>
      </w:r>
      <w:r w:rsidR="004A3E3D">
        <w:rPr>
          <w:rFonts w:ascii="Arial Nova" w:hAnsi="Arial Nova"/>
        </w:rPr>
        <w:t xml:space="preserve">49 delägare med </w:t>
      </w:r>
      <w:r w:rsidR="0007266A">
        <w:rPr>
          <w:rFonts w:ascii="Arial Nova" w:hAnsi="Arial Nova"/>
        </w:rPr>
        <w:t xml:space="preserve">100 butiker/anläggningar </w:t>
      </w:r>
      <w:r w:rsidR="008C5EEE">
        <w:rPr>
          <w:rFonts w:ascii="Arial Nova" w:hAnsi="Arial Nova"/>
        </w:rPr>
        <w:t>samt</w:t>
      </w:r>
      <w:r w:rsidR="0007266A">
        <w:rPr>
          <w:rFonts w:ascii="Arial Nova" w:hAnsi="Arial Nova"/>
        </w:rPr>
        <w:t xml:space="preserve"> en </w:t>
      </w:r>
      <w:r w:rsidR="008C5EEE">
        <w:rPr>
          <w:rFonts w:ascii="Arial Nova" w:hAnsi="Arial Nova"/>
        </w:rPr>
        <w:t xml:space="preserve">total </w:t>
      </w:r>
      <w:r w:rsidR="0007266A">
        <w:rPr>
          <w:rFonts w:ascii="Arial Nova" w:hAnsi="Arial Nova"/>
        </w:rPr>
        <w:t xml:space="preserve">omsättning på 6 </w:t>
      </w:r>
      <w:r w:rsidR="00E14C2F">
        <w:rPr>
          <w:rFonts w:ascii="Arial Nova" w:hAnsi="Arial Nova"/>
        </w:rPr>
        <w:t>m</w:t>
      </w:r>
      <w:r w:rsidR="0007266A">
        <w:rPr>
          <w:rFonts w:ascii="Arial Nova" w:hAnsi="Arial Nova"/>
        </w:rPr>
        <w:t>iljarder SEK</w:t>
      </w:r>
      <w:r w:rsidR="00C07D6C">
        <w:rPr>
          <w:rFonts w:ascii="Arial Nova" w:hAnsi="Arial Nova"/>
        </w:rPr>
        <w:t>.</w:t>
      </w:r>
      <w:r w:rsidR="00711555" w:rsidRPr="00CF3904">
        <w:rPr>
          <w:rFonts w:ascii="Arial Nova" w:hAnsi="Arial Nova" w:cstheme="minorHAnsi"/>
        </w:rPr>
        <w:br/>
      </w:r>
      <w:r w:rsidR="00711555" w:rsidRPr="00CF3904">
        <w:rPr>
          <w:rFonts w:ascii="Arial Nova" w:hAnsi="Arial Nova" w:cstheme="minorHAnsi"/>
          <w:sz w:val="8"/>
          <w:szCs w:val="8"/>
        </w:rPr>
        <w:br/>
      </w:r>
      <w:r w:rsidR="00320DDE" w:rsidRPr="00320DDE">
        <w:rPr>
          <w:rFonts w:ascii="Arial Nova" w:hAnsi="Arial Nova" w:cstheme="minorHAnsi"/>
          <w:sz w:val="8"/>
          <w:szCs w:val="8"/>
        </w:rPr>
        <w:br/>
      </w:r>
      <w:bookmarkEnd w:id="0"/>
    </w:p>
    <w:p w14:paraId="0C37855A" w14:textId="7B3F739E" w:rsidR="00C07D6C" w:rsidRDefault="000709B4" w:rsidP="00C07D6C">
      <w:pPr>
        <w:pStyle w:val="xmsonormal"/>
        <w:autoSpaceDE w:val="0"/>
        <w:autoSpaceDN w:val="0"/>
        <w:rPr>
          <w:rFonts w:ascii="Arial Nova" w:hAnsi="Arial Nova" w:cstheme="minorHAnsi"/>
          <w:sz w:val="20"/>
          <w:szCs w:val="20"/>
        </w:rPr>
      </w:pPr>
      <w:r w:rsidRPr="00FC44F7">
        <w:rPr>
          <w:rFonts w:ascii="Arial Nova" w:hAnsi="Arial Nova" w:cstheme="minorHAnsi"/>
          <w:b/>
          <w:bCs/>
          <w:sz w:val="20"/>
          <w:szCs w:val="20"/>
        </w:rPr>
        <w:t xml:space="preserve">För </w:t>
      </w:r>
      <w:r w:rsidR="00D14EDF" w:rsidRPr="00FC44F7">
        <w:rPr>
          <w:rFonts w:ascii="Arial Nova" w:hAnsi="Arial Nova" w:cstheme="minorHAnsi"/>
          <w:b/>
          <w:bCs/>
          <w:sz w:val="20"/>
          <w:szCs w:val="20"/>
        </w:rPr>
        <w:t>mer information</w:t>
      </w:r>
      <w:r w:rsidRPr="00FC44F7">
        <w:rPr>
          <w:rFonts w:ascii="Arial Nova" w:hAnsi="Arial Nova" w:cstheme="minorHAnsi"/>
          <w:b/>
          <w:bCs/>
          <w:sz w:val="20"/>
          <w:szCs w:val="20"/>
        </w:rPr>
        <w:t xml:space="preserve"> kontakta:</w:t>
      </w:r>
      <w:r w:rsidRPr="00FC44F7">
        <w:rPr>
          <w:rFonts w:ascii="Arial Nova" w:hAnsi="Arial Nova" w:cstheme="minorHAnsi"/>
          <w:b/>
          <w:sz w:val="20"/>
          <w:szCs w:val="20"/>
        </w:rPr>
        <w:t xml:space="preserve"> </w:t>
      </w:r>
      <w:r w:rsidRPr="00FC44F7">
        <w:rPr>
          <w:rFonts w:ascii="Arial Nova" w:hAnsi="Arial Nova" w:cstheme="minorHAnsi"/>
          <w:sz w:val="20"/>
          <w:szCs w:val="20"/>
        </w:rPr>
        <w:br/>
      </w:r>
      <w:r w:rsidR="00EE3ECA" w:rsidRPr="00FC44F7">
        <w:rPr>
          <w:rFonts w:ascii="Arial Nova" w:hAnsi="Arial Nova" w:cstheme="minorHAnsi"/>
          <w:b/>
          <w:sz w:val="20"/>
          <w:szCs w:val="20"/>
        </w:rPr>
        <w:t>Peter Sjödahl</w:t>
      </w:r>
      <w:r w:rsidR="00EE3ECA" w:rsidRPr="00FC44F7">
        <w:rPr>
          <w:rFonts w:ascii="Arial Nova" w:hAnsi="Arial Nova" w:cstheme="minorHAnsi"/>
          <w:sz w:val="20"/>
          <w:szCs w:val="20"/>
        </w:rPr>
        <w:t xml:space="preserve">, vd, Woody Bygghandel </w:t>
      </w:r>
      <w:hyperlink r:id="rId12" w:history="1">
        <w:r w:rsidR="00EE3ECA" w:rsidRPr="00FC44F7">
          <w:rPr>
            <w:rStyle w:val="Hyperlnk"/>
            <w:rFonts w:ascii="Arial Nova" w:hAnsi="Arial Nova" w:cstheme="minorHAnsi"/>
            <w:sz w:val="20"/>
            <w:szCs w:val="20"/>
          </w:rPr>
          <w:t>peter.sjodahl@woody.se</w:t>
        </w:r>
      </w:hyperlink>
      <w:r w:rsidR="00EE3ECA" w:rsidRPr="00FC44F7">
        <w:rPr>
          <w:rFonts w:ascii="Arial Nova" w:hAnsi="Arial Nova" w:cstheme="minorHAnsi"/>
          <w:sz w:val="20"/>
          <w:szCs w:val="20"/>
        </w:rPr>
        <w:t xml:space="preserve"> 0720-77 36 53</w:t>
      </w:r>
      <w:r w:rsidR="00DE6810">
        <w:rPr>
          <w:rFonts w:ascii="Arial Nova" w:hAnsi="Arial Nova" w:cstheme="minorHAnsi"/>
          <w:sz w:val="20"/>
          <w:szCs w:val="20"/>
        </w:rPr>
        <w:br/>
      </w:r>
      <w:r w:rsidR="00DE6810" w:rsidRPr="00DE6810">
        <w:rPr>
          <w:rFonts w:ascii="Arial Nova" w:hAnsi="Arial Nova" w:cstheme="minorHAnsi"/>
          <w:b/>
          <w:bCs/>
          <w:sz w:val="20"/>
          <w:szCs w:val="20"/>
        </w:rPr>
        <w:t xml:space="preserve">Lars </w:t>
      </w:r>
      <w:proofErr w:type="spellStart"/>
      <w:r w:rsidR="00DE6810" w:rsidRPr="00DE6810">
        <w:rPr>
          <w:rFonts w:ascii="Arial Nova" w:hAnsi="Arial Nova" w:cstheme="minorHAnsi"/>
          <w:b/>
          <w:bCs/>
          <w:sz w:val="20"/>
          <w:szCs w:val="20"/>
        </w:rPr>
        <w:t>Alvergren</w:t>
      </w:r>
      <w:proofErr w:type="spellEnd"/>
      <w:r w:rsidR="00DE6810">
        <w:rPr>
          <w:rFonts w:ascii="Arial Nova" w:hAnsi="Arial Nova" w:cstheme="minorHAnsi"/>
          <w:sz w:val="20"/>
          <w:szCs w:val="20"/>
        </w:rPr>
        <w:t>, ägare och vd, Partille Trä AB, 0</w:t>
      </w:r>
      <w:r w:rsidR="00DE6810" w:rsidRPr="00DE6810">
        <w:rPr>
          <w:rFonts w:ascii="Arial Nova" w:hAnsi="Arial Nova"/>
          <w:sz w:val="20"/>
          <w:szCs w:val="20"/>
        </w:rPr>
        <w:t>739</w:t>
      </w:r>
      <w:r w:rsidR="00DE6810">
        <w:rPr>
          <w:rFonts w:ascii="Arial Nova" w:hAnsi="Arial Nova"/>
          <w:sz w:val="20"/>
          <w:szCs w:val="20"/>
        </w:rPr>
        <w:t>-</w:t>
      </w:r>
      <w:r w:rsidR="00DE6810" w:rsidRPr="00DE6810">
        <w:rPr>
          <w:rFonts w:ascii="Arial Nova" w:hAnsi="Arial Nova"/>
          <w:sz w:val="20"/>
          <w:szCs w:val="20"/>
        </w:rPr>
        <w:t>87 50 99</w:t>
      </w:r>
      <w:r w:rsidR="00EE3ECA">
        <w:rPr>
          <w:rFonts w:ascii="Arial Nova" w:hAnsi="Arial Nova" w:cstheme="minorHAnsi"/>
          <w:b/>
          <w:bCs/>
          <w:sz w:val="20"/>
          <w:szCs w:val="20"/>
        </w:rPr>
        <w:br/>
      </w:r>
      <w:r w:rsidR="00EF2D1B" w:rsidRPr="0090716B">
        <w:rPr>
          <w:rFonts w:ascii="Arial Nova" w:hAnsi="Arial Nova" w:cstheme="minorHAnsi"/>
          <w:b/>
          <w:bCs/>
          <w:sz w:val="20"/>
          <w:szCs w:val="20"/>
        </w:rPr>
        <w:t>Reine Landin</w:t>
      </w:r>
      <w:r w:rsidR="00AD25EB" w:rsidRPr="0090716B">
        <w:rPr>
          <w:rFonts w:ascii="Arial Nova" w:hAnsi="Arial Nova" w:cstheme="minorHAnsi"/>
          <w:sz w:val="20"/>
          <w:szCs w:val="20"/>
        </w:rPr>
        <w:t xml:space="preserve">, </w:t>
      </w:r>
      <w:r w:rsidR="0060640D" w:rsidRPr="0090716B">
        <w:rPr>
          <w:rFonts w:ascii="Arial Nova" w:hAnsi="Arial Nova" w:cstheme="minorHAnsi"/>
          <w:sz w:val="20"/>
          <w:szCs w:val="20"/>
        </w:rPr>
        <w:t>vd</w:t>
      </w:r>
      <w:r w:rsidR="00AF31E9" w:rsidRPr="0090716B">
        <w:rPr>
          <w:rFonts w:ascii="Arial Nova" w:hAnsi="Arial Nova" w:cstheme="minorHAnsi"/>
          <w:sz w:val="20"/>
          <w:szCs w:val="20"/>
        </w:rPr>
        <w:t>,</w:t>
      </w:r>
      <w:r w:rsidR="00945C80" w:rsidRPr="0090716B">
        <w:rPr>
          <w:rFonts w:ascii="Arial Nova" w:hAnsi="Arial Nova" w:cstheme="minorHAnsi"/>
          <w:sz w:val="20"/>
          <w:szCs w:val="20"/>
        </w:rPr>
        <w:t xml:space="preserve"> Lokalföreningen Brösar</w:t>
      </w:r>
      <w:r w:rsidR="005B72D4" w:rsidRPr="0090716B">
        <w:rPr>
          <w:rFonts w:ascii="Arial Nova" w:hAnsi="Arial Nova" w:cstheme="minorHAnsi"/>
          <w:sz w:val="20"/>
          <w:szCs w:val="20"/>
        </w:rPr>
        <w:t>p</w:t>
      </w:r>
      <w:r w:rsidR="005B72D4" w:rsidRPr="0090716B">
        <w:rPr>
          <w:rFonts w:ascii="Arial Nova" w:hAnsi="Arial Nova" w:cstheme="minorHAnsi"/>
          <w:bCs/>
          <w:sz w:val="20"/>
          <w:szCs w:val="20"/>
        </w:rPr>
        <w:t>,</w:t>
      </w:r>
      <w:r w:rsidR="008653E1" w:rsidRPr="0090716B">
        <w:rPr>
          <w:rFonts w:ascii="Arial Nova" w:hAnsi="Arial Nova" w:cstheme="minorHAnsi"/>
          <w:bCs/>
          <w:sz w:val="20"/>
          <w:szCs w:val="20"/>
        </w:rPr>
        <w:t xml:space="preserve"> </w:t>
      </w:r>
      <w:r w:rsidR="003151D2" w:rsidRPr="0090716B">
        <w:rPr>
          <w:rFonts w:ascii="Arial Nova" w:hAnsi="Arial Nova"/>
          <w:sz w:val="20"/>
          <w:szCs w:val="20"/>
        </w:rPr>
        <w:t>0414-739 92</w:t>
      </w:r>
      <w:r w:rsidR="003B4AE9" w:rsidRPr="0090716B">
        <w:rPr>
          <w:rFonts w:ascii="Arial Nova" w:hAnsi="Arial Nova"/>
          <w:sz w:val="20"/>
          <w:szCs w:val="20"/>
        </w:rPr>
        <w:br/>
      </w:r>
      <w:r w:rsidR="003B4AE9" w:rsidRPr="0090716B">
        <w:rPr>
          <w:rFonts w:ascii="Arial Nova" w:hAnsi="Arial Nova"/>
          <w:b/>
          <w:bCs/>
          <w:sz w:val="20"/>
          <w:szCs w:val="20"/>
        </w:rPr>
        <w:t xml:space="preserve">Ola </w:t>
      </w:r>
      <w:r w:rsidR="00736597" w:rsidRPr="0090716B">
        <w:rPr>
          <w:rFonts w:ascii="Arial Nova" w:hAnsi="Arial Nova"/>
          <w:b/>
          <w:bCs/>
          <w:sz w:val="20"/>
          <w:szCs w:val="20"/>
        </w:rPr>
        <w:t>C</w:t>
      </w:r>
      <w:r w:rsidR="003B4AE9" w:rsidRPr="0090716B">
        <w:rPr>
          <w:rFonts w:ascii="Arial Nova" w:hAnsi="Arial Nova"/>
          <w:b/>
          <w:bCs/>
          <w:sz w:val="20"/>
          <w:szCs w:val="20"/>
        </w:rPr>
        <w:t>ristiansson</w:t>
      </w:r>
      <w:r w:rsidR="003B4AE9" w:rsidRPr="0090716B">
        <w:rPr>
          <w:rFonts w:ascii="Arial Nova" w:hAnsi="Arial Nova"/>
          <w:sz w:val="20"/>
          <w:szCs w:val="20"/>
        </w:rPr>
        <w:t xml:space="preserve">, </w:t>
      </w:r>
      <w:r w:rsidR="003B4AE9" w:rsidRPr="00EE3ECA">
        <w:rPr>
          <w:rFonts w:ascii="Arial Nova" w:hAnsi="Arial Nova"/>
          <w:sz w:val="20"/>
          <w:szCs w:val="20"/>
        </w:rPr>
        <w:t>vd</w:t>
      </w:r>
      <w:r w:rsidR="00ED16BC" w:rsidRPr="00EE3ECA">
        <w:rPr>
          <w:rFonts w:ascii="Arial Nova" w:hAnsi="Arial Nova"/>
          <w:sz w:val="20"/>
          <w:szCs w:val="20"/>
        </w:rPr>
        <w:t xml:space="preserve">, </w:t>
      </w:r>
      <w:r w:rsidR="005F79DA" w:rsidRPr="00EE3ECA">
        <w:rPr>
          <w:rFonts w:ascii="Arial Nova" w:hAnsi="Arial Nova" w:cs="Arial"/>
          <w:sz w:val="20"/>
          <w:szCs w:val="20"/>
          <w:shd w:val="clear" w:color="auto" w:fill="FFFFFF"/>
        </w:rPr>
        <w:t>Järrestads Härads Lantmannaförening</w:t>
      </w:r>
      <w:r w:rsidR="00736597" w:rsidRPr="00EE3ECA">
        <w:rPr>
          <w:rFonts w:ascii="Arial Nova" w:hAnsi="Arial Nova" w:cs="Arial"/>
          <w:sz w:val="20"/>
          <w:szCs w:val="20"/>
          <w:shd w:val="clear" w:color="auto" w:fill="FFFFFF"/>
        </w:rPr>
        <w:t xml:space="preserve"> i Tommarp</w:t>
      </w:r>
      <w:r w:rsidR="001D0969" w:rsidRPr="00EE3ECA">
        <w:rPr>
          <w:rFonts w:ascii="Arial Nova" w:hAnsi="Arial Nova" w:cs="Arial"/>
          <w:sz w:val="20"/>
          <w:szCs w:val="20"/>
          <w:shd w:val="clear" w:color="auto" w:fill="FFFFFF"/>
        </w:rPr>
        <w:t>,</w:t>
      </w:r>
      <w:r w:rsidR="00073431" w:rsidRPr="00EE3ECA">
        <w:rPr>
          <w:rFonts w:ascii="Arial Nova" w:hAnsi="Arial Nova" w:cs="Arial"/>
          <w:sz w:val="20"/>
          <w:szCs w:val="20"/>
          <w:shd w:val="clear" w:color="auto" w:fill="FFFFFF"/>
        </w:rPr>
        <w:t xml:space="preserve"> </w:t>
      </w:r>
      <w:r w:rsidR="0090716B" w:rsidRPr="00EE3ECA">
        <w:rPr>
          <w:rFonts w:ascii="Arial Nova" w:hAnsi="Arial Nova"/>
          <w:sz w:val="20"/>
          <w:szCs w:val="20"/>
        </w:rPr>
        <w:t>0707</w:t>
      </w:r>
      <w:r w:rsidR="00073431" w:rsidRPr="00EE3ECA">
        <w:rPr>
          <w:rFonts w:ascii="Arial Nova" w:hAnsi="Arial Nova"/>
          <w:sz w:val="20"/>
          <w:szCs w:val="20"/>
        </w:rPr>
        <w:t>-</w:t>
      </w:r>
      <w:r w:rsidR="0090716B" w:rsidRPr="00EE3ECA">
        <w:rPr>
          <w:rFonts w:ascii="Arial Nova" w:hAnsi="Arial Nova"/>
          <w:sz w:val="20"/>
          <w:szCs w:val="20"/>
        </w:rPr>
        <w:t>38</w:t>
      </w:r>
      <w:r w:rsidR="00073431" w:rsidRPr="00EE3ECA">
        <w:rPr>
          <w:rFonts w:ascii="Arial Nova" w:hAnsi="Arial Nova"/>
          <w:sz w:val="20"/>
          <w:szCs w:val="20"/>
        </w:rPr>
        <w:t xml:space="preserve"> </w:t>
      </w:r>
      <w:r w:rsidR="0090716B" w:rsidRPr="00EE3ECA">
        <w:rPr>
          <w:rFonts w:ascii="Arial Nova" w:hAnsi="Arial Nova"/>
          <w:sz w:val="20"/>
          <w:szCs w:val="20"/>
        </w:rPr>
        <w:t>30</w:t>
      </w:r>
      <w:r w:rsidR="00073431" w:rsidRPr="00EE3ECA">
        <w:rPr>
          <w:rFonts w:ascii="Arial Nova" w:hAnsi="Arial Nova"/>
          <w:sz w:val="20"/>
          <w:szCs w:val="20"/>
        </w:rPr>
        <w:t xml:space="preserve"> </w:t>
      </w:r>
      <w:r w:rsidR="0090716B" w:rsidRPr="00EE3ECA">
        <w:rPr>
          <w:rFonts w:ascii="Arial Nova" w:hAnsi="Arial Nova"/>
          <w:sz w:val="20"/>
          <w:szCs w:val="20"/>
        </w:rPr>
        <w:t>01</w:t>
      </w:r>
      <w:r w:rsidR="00DA25C7" w:rsidRPr="00FC44F7">
        <w:rPr>
          <w:rFonts w:ascii="Arial Nova" w:hAnsi="Arial Nova"/>
          <w:sz w:val="20"/>
          <w:szCs w:val="20"/>
        </w:rPr>
        <w:br/>
      </w:r>
      <w:bookmarkStart w:id="1" w:name="_Hlk34223640"/>
    </w:p>
    <w:p w14:paraId="0E0AC8FE" w14:textId="65BE2F30" w:rsidR="000B5CE5" w:rsidRPr="00C07D6C" w:rsidRDefault="000709B4" w:rsidP="00C07D6C">
      <w:pPr>
        <w:pStyle w:val="xmsonormal"/>
        <w:autoSpaceDE w:val="0"/>
        <w:autoSpaceDN w:val="0"/>
        <w:rPr>
          <w:rStyle w:val="Hyperlnk"/>
          <w:color w:val="auto"/>
          <w:sz w:val="8"/>
          <w:szCs w:val="8"/>
          <w:u w:val="none"/>
        </w:rPr>
      </w:pPr>
      <w:r w:rsidRPr="00FC44F7">
        <w:rPr>
          <w:rFonts w:ascii="Helvetica" w:hAnsi="Helvetica" w:cs="Helvetica"/>
          <w:i/>
          <w:color w:val="777777"/>
          <w:sz w:val="20"/>
          <w:szCs w:val="20"/>
          <w:shd w:val="clear" w:color="auto" w:fill="FFFFFF"/>
        </w:rPr>
        <w:lastRenderedPageBreak/>
        <w:t xml:space="preserve">Woody Bygghandel är en frivilligkedja inom byggmaterial med </w:t>
      </w:r>
      <w:r w:rsidR="00DD774E">
        <w:rPr>
          <w:rFonts w:ascii="Helvetica" w:hAnsi="Helvetica" w:cs="Helvetica"/>
          <w:i/>
          <w:color w:val="777777"/>
          <w:sz w:val="20"/>
          <w:szCs w:val="20"/>
          <w:shd w:val="clear" w:color="auto" w:fill="FFFFFF"/>
        </w:rPr>
        <w:t>6</w:t>
      </w:r>
      <w:r w:rsidRPr="00FC44F7">
        <w:rPr>
          <w:rFonts w:ascii="Helvetica" w:hAnsi="Helvetica" w:cs="Helvetica"/>
          <w:i/>
          <w:color w:val="777777"/>
          <w:sz w:val="20"/>
          <w:szCs w:val="20"/>
          <w:shd w:val="clear" w:color="auto" w:fill="FFFFFF"/>
        </w:rPr>
        <w:t xml:space="preserve"> miljarder i omsättning,</w:t>
      </w:r>
      <w:r w:rsidR="00096A00">
        <w:rPr>
          <w:rFonts w:ascii="Helvetica" w:hAnsi="Helvetica" w:cs="Helvetica"/>
          <w:i/>
          <w:color w:val="777777"/>
          <w:sz w:val="20"/>
          <w:szCs w:val="20"/>
          <w:shd w:val="clear" w:color="auto" w:fill="FFFFFF"/>
        </w:rPr>
        <w:t xml:space="preserve"> </w:t>
      </w:r>
      <w:r w:rsidR="00096A00">
        <w:rPr>
          <w:rFonts w:ascii="Helvetica" w:hAnsi="Helvetica" w:cs="Helvetica"/>
          <w:i/>
          <w:color w:val="777777"/>
          <w:sz w:val="20"/>
          <w:szCs w:val="20"/>
          <w:shd w:val="clear" w:color="auto" w:fill="FFFFFF"/>
        </w:rPr>
        <w:br/>
        <w:t>49</w:t>
      </w:r>
      <w:r w:rsidRPr="00FC44F7">
        <w:rPr>
          <w:rFonts w:ascii="Helvetica" w:hAnsi="Helvetica" w:cs="Helvetica"/>
          <w:i/>
          <w:color w:val="777777"/>
          <w:sz w:val="20"/>
          <w:szCs w:val="20"/>
          <w:shd w:val="clear" w:color="auto" w:fill="FFFFFF"/>
        </w:rPr>
        <w:t xml:space="preserve"> delägare med</w:t>
      </w:r>
      <w:r w:rsidR="00096A00">
        <w:rPr>
          <w:rFonts w:ascii="Helvetica" w:hAnsi="Helvetica" w:cs="Helvetica"/>
          <w:i/>
          <w:color w:val="777777"/>
          <w:sz w:val="20"/>
          <w:szCs w:val="20"/>
          <w:shd w:val="clear" w:color="auto" w:fill="FFFFFF"/>
        </w:rPr>
        <w:t xml:space="preserve"> totalt </w:t>
      </w:r>
      <w:r w:rsidR="009C0373" w:rsidRPr="00FC44F7">
        <w:rPr>
          <w:rFonts w:ascii="Helvetica" w:hAnsi="Helvetica" w:cs="Helvetica"/>
          <w:i/>
          <w:color w:val="777777"/>
          <w:sz w:val="20"/>
          <w:szCs w:val="20"/>
          <w:shd w:val="clear" w:color="auto" w:fill="FFFFFF"/>
        </w:rPr>
        <w:t>100</w:t>
      </w:r>
      <w:r w:rsidRPr="00FC44F7">
        <w:rPr>
          <w:rFonts w:ascii="Helvetica" w:hAnsi="Helvetica" w:cs="Helvetica"/>
          <w:i/>
          <w:color w:val="777777"/>
          <w:sz w:val="20"/>
          <w:szCs w:val="20"/>
          <w:shd w:val="clear" w:color="auto" w:fill="FFFFFF"/>
        </w:rPr>
        <w:t xml:space="preserve"> anläggningar som har ett tydligt fokus på proffskunden och </w:t>
      </w:r>
      <w:r w:rsidR="00096A00">
        <w:rPr>
          <w:rFonts w:ascii="Helvetica" w:hAnsi="Helvetica" w:cs="Helvetica"/>
          <w:i/>
          <w:color w:val="777777"/>
          <w:sz w:val="20"/>
          <w:szCs w:val="20"/>
          <w:shd w:val="clear" w:color="auto" w:fill="FFFFFF"/>
        </w:rPr>
        <w:br/>
      </w:r>
      <w:r w:rsidRPr="00FC44F7">
        <w:rPr>
          <w:rFonts w:ascii="Helvetica" w:hAnsi="Helvetica" w:cs="Helvetica"/>
          <w:i/>
          <w:color w:val="777777"/>
          <w:sz w:val="20"/>
          <w:szCs w:val="20"/>
          <w:shd w:val="clear" w:color="auto" w:fill="FFFFFF"/>
        </w:rPr>
        <w:t xml:space="preserve">den medvetne konsumenten. Kedjan ägs av lokala entreprenörer som samarbetar inom </w:t>
      </w:r>
      <w:r w:rsidR="00096A00">
        <w:rPr>
          <w:rFonts w:ascii="Helvetica" w:hAnsi="Helvetica" w:cs="Helvetica"/>
          <w:i/>
          <w:color w:val="777777"/>
          <w:sz w:val="20"/>
          <w:szCs w:val="20"/>
          <w:shd w:val="clear" w:color="auto" w:fill="FFFFFF"/>
        </w:rPr>
        <w:br/>
      </w:r>
      <w:r w:rsidRPr="00FC44F7">
        <w:rPr>
          <w:rFonts w:ascii="Helvetica" w:hAnsi="Helvetica" w:cs="Helvetica"/>
          <w:i/>
          <w:color w:val="777777"/>
          <w:sz w:val="20"/>
          <w:szCs w:val="20"/>
          <w:shd w:val="clear" w:color="auto" w:fill="FFFFFF"/>
        </w:rPr>
        <w:t xml:space="preserve">områden såsom inköp, marknad, IT, miljö och utbildning. Mer info på: </w:t>
      </w:r>
      <w:hyperlink r:id="rId13" w:history="1">
        <w:r w:rsidRPr="00FC44F7">
          <w:rPr>
            <w:rStyle w:val="Hyperlnk"/>
            <w:rFonts w:ascii="Helvetica" w:hAnsi="Helvetica" w:cs="Helvetica"/>
            <w:i/>
            <w:sz w:val="20"/>
            <w:szCs w:val="20"/>
            <w:shd w:val="clear" w:color="auto" w:fill="FFFFFF"/>
          </w:rPr>
          <w:t>www.woody.se</w:t>
        </w:r>
      </w:hyperlink>
      <w:bookmarkEnd w:id="1"/>
    </w:p>
    <w:p w14:paraId="3949BAD2" w14:textId="5C90D657" w:rsidR="000B5CE5" w:rsidRDefault="000B5CE5" w:rsidP="004544B1">
      <w:pPr>
        <w:rPr>
          <w:rStyle w:val="Hyperlnk"/>
          <w:rFonts w:ascii="Helvetica" w:hAnsi="Helvetica" w:cs="Helvetica"/>
          <w:i/>
          <w:sz w:val="20"/>
          <w:szCs w:val="20"/>
          <w:shd w:val="clear" w:color="auto" w:fill="FFFFFF"/>
        </w:rPr>
      </w:pPr>
    </w:p>
    <w:p w14:paraId="3B7BAF75" w14:textId="1306EBE8" w:rsidR="000B5CE5" w:rsidRDefault="000B5CE5" w:rsidP="004544B1">
      <w:pPr>
        <w:rPr>
          <w:rStyle w:val="Hyperlnk"/>
          <w:rFonts w:ascii="Helvetica" w:hAnsi="Helvetica" w:cs="Helvetica"/>
          <w:i/>
          <w:sz w:val="20"/>
          <w:szCs w:val="20"/>
          <w:shd w:val="clear" w:color="auto" w:fill="FFFFFF"/>
        </w:rPr>
      </w:pPr>
    </w:p>
    <w:p w14:paraId="09772926" w14:textId="77777777" w:rsidR="004544B1" w:rsidRDefault="004544B1" w:rsidP="00B32497">
      <w:pPr>
        <w:rPr>
          <w:rStyle w:val="Hyperlnk"/>
          <w:rFonts w:ascii="Helvetica" w:hAnsi="Helvetica" w:cs="Helvetica"/>
          <w:i/>
          <w:sz w:val="20"/>
          <w:szCs w:val="20"/>
          <w:shd w:val="clear" w:color="auto" w:fill="FFFFFF"/>
        </w:rPr>
      </w:pPr>
    </w:p>
    <w:sectPr w:rsidR="004544B1" w:rsidSect="00F75D34">
      <w:headerReference w:type="even" r:id="rId14"/>
      <w:headerReference w:type="default" r:id="rId15"/>
      <w:footerReference w:type="default" r:id="rId16"/>
      <w:headerReference w:type="first" r:id="rId17"/>
      <w:pgSz w:w="11906" w:h="16838" w:code="9"/>
      <w:pgMar w:top="244" w:right="843" w:bottom="1134" w:left="1417" w:header="708" w:footer="5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9AD9" w14:textId="77777777" w:rsidR="008456E7" w:rsidRDefault="008456E7">
      <w:r>
        <w:separator/>
      </w:r>
    </w:p>
  </w:endnote>
  <w:endnote w:type="continuationSeparator" w:id="0">
    <w:p w14:paraId="650A5309" w14:textId="77777777" w:rsidR="008456E7" w:rsidRDefault="008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782BE1">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24.9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0BCB" w14:textId="77777777" w:rsidR="008456E7" w:rsidRDefault="008456E7">
      <w:r>
        <w:separator/>
      </w:r>
    </w:p>
  </w:footnote>
  <w:footnote w:type="continuationSeparator" w:id="0">
    <w:p w14:paraId="4DC5DADC" w14:textId="77777777" w:rsidR="008456E7" w:rsidRDefault="0084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782BE1">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201" name="Bildobjekt 20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782BE1">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1AB"/>
    <w:multiLevelType w:val="hybridMultilevel"/>
    <w:tmpl w:val="59FA436E"/>
    <w:lvl w:ilvl="0" w:tplc="B67E70BC">
      <w:start w:val="1"/>
      <w:numFmt w:val="lowerLetter"/>
      <w:lvlText w:val="%1)"/>
      <w:lvlJc w:val="left"/>
      <w:pPr>
        <w:ind w:left="720" w:hanging="360"/>
      </w:pPr>
      <w:rPr>
        <w:rFonts w:eastAsia="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13F7B"/>
    <w:rsid w:val="000227FE"/>
    <w:rsid w:val="00025F3B"/>
    <w:rsid w:val="00026DA3"/>
    <w:rsid w:val="000300C2"/>
    <w:rsid w:val="0003064B"/>
    <w:rsid w:val="00031B3C"/>
    <w:rsid w:val="0003233D"/>
    <w:rsid w:val="0003267A"/>
    <w:rsid w:val="000328C0"/>
    <w:rsid w:val="00033077"/>
    <w:rsid w:val="000338C6"/>
    <w:rsid w:val="000340A1"/>
    <w:rsid w:val="000357F8"/>
    <w:rsid w:val="00036A59"/>
    <w:rsid w:val="000408B2"/>
    <w:rsid w:val="00041F16"/>
    <w:rsid w:val="000438A2"/>
    <w:rsid w:val="00045DF7"/>
    <w:rsid w:val="0004612C"/>
    <w:rsid w:val="0004703D"/>
    <w:rsid w:val="00050626"/>
    <w:rsid w:val="00051947"/>
    <w:rsid w:val="0005449B"/>
    <w:rsid w:val="00055643"/>
    <w:rsid w:val="00056867"/>
    <w:rsid w:val="00057616"/>
    <w:rsid w:val="00064C26"/>
    <w:rsid w:val="000653DD"/>
    <w:rsid w:val="000659A6"/>
    <w:rsid w:val="00067733"/>
    <w:rsid w:val="0007095E"/>
    <w:rsid w:val="000709B4"/>
    <w:rsid w:val="0007266A"/>
    <w:rsid w:val="00072ECA"/>
    <w:rsid w:val="00073431"/>
    <w:rsid w:val="00073569"/>
    <w:rsid w:val="00074343"/>
    <w:rsid w:val="000826F1"/>
    <w:rsid w:val="000844AF"/>
    <w:rsid w:val="00084D71"/>
    <w:rsid w:val="00096573"/>
    <w:rsid w:val="00096A00"/>
    <w:rsid w:val="000A10AE"/>
    <w:rsid w:val="000A1624"/>
    <w:rsid w:val="000A4CD8"/>
    <w:rsid w:val="000A50A9"/>
    <w:rsid w:val="000A580B"/>
    <w:rsid w:val="000A7A91"/>
    <w:rsid w:val="000B5CE5"/>
    <w:rsid w:val="000B7D34"/>
    <w:rsid w:val="000C0DFE"/>
    <w:rsid w:val="000C1C5B"/>
    <w:rsid w:val="000D3DA2"/>
    <w:rsid w:val="000D431A"/>
    <w:rsid w:val="000D6B0A"/>
    <w:rsid w:val="000D6EF8"/>
    <w:rsid w:val="000D78FB"/>
    <w:rsid w:val="000D79F6"/>
    <w:rsid w:val="000E4008"/>
    <w:rsid w:val="000E4185"/>
    <w:rsid w:val="000E6795"/>
    <w:rsid w:val="000F3723"/>
    <w:rsid w:val="000F46BC"/>
    <w:rsid w:val="000F60F8"/>
    <w:rsid w:val="000F6994"/>
    <w:rsid w:val="000F7243"/>
    <w:rsid w:val="00100611"/>
    <w:rsid w:val="0010076F"/>
    <w:rsid w:val="00101A0C"/>
    <w:rsid w:val="00104303"/>
    <w:rsid w:val="00104FE8"/>
    <w:rsid w:val="00107EEA"/>
    <w:rsid w:val="00112B9E"/>
    <w:rsid w:val="00116DD5"/>
    <w:rsid w:val="00122DAA"/>
    <w:rsid w:val="00124746"/>
    <w:rsid w:val="00125F30"/>
    <w:rsid w:val="00131449"/>
    <w:rsid w:val="00133839"/>
    <w:rsid w:val="00136ADE"/>
    <w:rsid w:val="00137663"/>
    <w:rsid w:val="00142F5E"/>
    <w:rsid w:val="0014542C"/>
    <w:rsid w:val="0015396F"/>
    <w:rsid w:val="00155731"/>
    <w:rsid w:val="0015667B"/>
    <w:rsid w:val="00161CF2"/>
    <w:rsid w:val="00162398"/>
    <w:rsid w:val="00162EC8"/>
    <w:rsid w:val="001705E1"/>
    <w:rsid w:val="00177DB8"/>
    <w:rsid w:val="00180F9F"/>
    <w:rsid w:val="00181DA6"/>
    <w:rsid w:val="0018336B"/>
    <w:rsid w:val="00190B91"/>
    <w:rsid w:val="00195709"/>
    <w:rsid w:val="001971C6"/>
    <w:rsid w:val="001A0342"/>
    <w:rsid w:val="001A1E92"/>
    <w:rsid w:val="001A526E"/>
    <w:rsid w:val="001A60E7"/>
    <w:rsid w:val="001A6E61"/>
    <w:rsid w:val="001A71B9"/>
    <w:rsid w:val="001A781C"/>
    <w:rsid w:val="001B001E"/>
    <w:rsid w:val="001B1B5C"/>
    <w:rsid w:val="001B3891"/>
    <w:rsid w:val="001B49FC"/>
    <w:rsid w:val="001B4D49"/>
    <w:rsid w:val="001B5B7C"/>
    <w:rsid w:val="001B5C3D"/>
    <w:rsid w:val="001C3075"/>
    <w:rsid w:val="001D0969"/>
    <w:rsid w:val="001D0A61"/>
    <w:rsid w:val="001D1C2F"/>
    <w:rsid w:val="001D5D6D"/>
    <w:rsid w:val="001D6857"/>
    <w:rsid w:val="001E0D4E"/>
    <w:rsid w:val="001E139D"/>
    <w:rsid w:val="001E7C5E"/>
    <w:rsid w:val="001F296A"/>
    <w:rsid w:val="00201464"/>
    <w:rsid w:val="002045E1"/>
    <w:rsid w:val="00205F23"/>
    <w:rsid w:val="00206C6E"/>
    <w:rsid w:val="00212442"/>
    <w:rsid w:val="00212CEC"/>
    <w:rsid w:val="00214CB6"/>
    <w:rsid w:val="00216AF8"/>
    <w:rsid w:val="00220143"/>
    <w:rsid w:val="00221393"/>
    <w:rsid w:val="00221446"/>
    <w:rsid w:val="00221B31"/>
    <w:rsid w:val="0022538B"/>
    <w:rsid w:val="002269A0"/>
    <w:rsid w:val="00227537"/>
    <w:rsid w:val="00231035"/>
    <w:rsid w:val="00233EC9"/>
    <w:rsid w:val="00234471"/>
    <w:rsid w:val="00241592"/>
    <w:rsid w:val="00241B72"/>
    <w:rsid w:val="00241FCB"/>
    <w:rsid w:val="0024345A"/>
    <w:rsid w:val="00254058"/>
    <w:rsid w:val="002548C6"/>
    <w:rsid w:val="00256FEE"/>
    <w:rsid w:val="00257799"/>
    <w:rsid w:val="00257890"/>
    <w:rsid w:val="00257B36"/>
    <w:rsid w:val="002616DF"/>
    <w:rsid w:val="00262F00"/>
    <w:rsid w:val="00263271"/>
    <w:rsid w:val="00265A6B"/>
    <w:rsid w:val="00266557"/>
    <w:rsid w:val="00270092"/>
    <w:rsid w:val="0027035F"/>
    <w:rsid w:val="00271821"/>
    <w:rsid w:val="00273558"/>
    <w:rsid w:val="002745FB"/>
    <w:rsid w:val="00276EC1"/>
    <w:rsid w:val="00280F67"/>
    <w:rsid w:val="002814B5"/>
    <w:rsid w:val="00281A9A"/>
    <w:rsid w:val="00281F16"/>
    <w:rsid w:val="002834DB"/>
    <w:rsid w:val="00284BF8"/>
    <w:rsid w:val="002876E9"/>
    <w:rsid w:val="0029320C"/>
    <w:rsid w:val="00293C20"/>
    <w:rsid w:val="002940E5"/>
    <w:rsid w:val="002955E2"/>
    <w:rsid w:val="002973C8"/>
    <w:rsid w:val="002A1646"/>
    <w:rsid w:val="002A78E8"/>
    <w:rsid w:val="002A79D7"/>
    <w:rsid w:val="002A7EC0"/>
    <w:rsid w:val="002B2208"/>
    <w:rsid w:val="002B24A3"/>
    <w:rsid w:val="002B376A"/>
    <w:rsid w:val="002B4F19"/>
    <w:rsid w:val="002B51B5"/>
    <w:rsid w:val="002B6BAD"/>
    <w:rsid w:val="002B7EAC"/>
    <w:rsid w:val="002C042A"/>
    <w:rsid w:val="002C3968"/>
    <w:rsid w:val="002C4159"/>
    <w:rsid w:val="002D0817"/>
    <w:rsid w:val="002D1EEC"/>
    <w:rsid w:val="002D32B9"/>
    <w:rsid w:val="002E11D7"/>
    <w:rsid w:val="002E13E4"/>
    <w:rsid w:val="002E329F"/>
    <w:rsid w:val="002E4876"/>
    <w:rsid w:val="002E5709"/>
    <w:rsid w:val="002E66FB"/>
    <w:rsid w:val="002E6A64"/>
    <w:rsid w:val="002E6A78"/>
    <w:rsid w:val="002E6FBD"/>
    <w:rsid w:val="002F54E8"/>
    <w:rsid w:val="002F715F"/>
    <w:rsid w:val="002F74BB"/>
    <w:rsid w:val="00300085"/>
    <w:rsid w:val="00301CD1"/>
    <w:rsid w:val="0030249D"/>
    <w:rsid w:val="00303EB7"/>
    <w:rsid w:val="00305BC1"/>
    <w:rsid w:val="00307CE4"/>
    <w:rsid w:val="00310675"/>
    <w:rsid w:val="00311A3B"/>
    <w:rsid w:val="00313C7D"/>
    <w:rsid w:val="003149A4"/>
    <w:rsid w:val="00315019"/>
    <w:rsid w:val="003151D2"/>
    <w:rsid w:val="00320DDE"/>
    <w:rsid w:val="00322292"/>
    <w:rsid w:val="00323839"/>
    <w:rsid w:val="00323F59"/>
    <w:rsid w:val="00324035"/>
    <w:rsid w:val="00324CA5"/>
    <w:rsid w:val="003256D4"/>
    <w:rsid w:val="00325A09"/>
    <w:rsid w:val="00326107"/>
    <w:rsid w:val="0033064C"/>
    <w:rsid w:val="00332CAF"/>
    <w:rsid w:val="00333641"/>
    <w:rsid w:val="00333B55"/>
    <w:rsid w:val="003364D8"/>
    <w:rsid w:val="00341C0A"/>
    <w:rsid w:val="00341D7F"/>
    <w:rsid w:val="00343390"/>
    <w:rsid w:val="0034419B"/>
    <w:rsid w:val="00347543"/>
    <w:rsid w:val="003604C5"/>
    <w:rsid w:val="0036357B"/>
    <w:rsid w:val="003636DA"/>
    <w:rsid w:val="00365853"/>
    <w:rsid w:val="00370083"/>
    <w:rsid w:val="0037205E"/>
    <w:rsid w:val="00375C5A"/>
    <w:rsid w:val="00376779"/>
    <w:rsid w:val="00380061"/>
    <w:rsid w:val="0038158C"/>
    <w:rsid w:val="003838A1"/>
    <w:rsid w:val="00390A22"/>
    <w:rsid w:val="003911C8"/>
    <w:rsid w:val="0039519E"/>
    <w:rsid w:val="003A0020"/>
    <w:rsid w:val="003A13D0"/>
    <w:rsid w:val="003A36EB"/>
    <w:rsid w:val="003A521D"/>
    <w:rsid w:val="003A6C5B"/>
    <w:rsid w:val="003A7D30"/>
    <w:rsid w:val="003B27A9"/>
    <w:rsid w:val="003B3145"/>
    <w:rsid w:val="003B3AB8"/>
    <w:rsid w:val="003B3E5B"/>
    <w:rsid w:val="003B407A"/>
    <w:rsid w:val="003B4859"/>
    <w:rsid w:val="003B4AE9"/>
    <w:rsid w:val="003B64FB"/>
    <w:rsid w:val="003B786D"/>
    <w:rsid w:val="003B7923"/>
    <w:rsid w:val="003B7B71"/>
    <w:rsid w:val="003C0B7C"/>
    <w:rsid w:val="003C1C4B"/>
    <w:rsid w:val="003C2C5D"/>
    <w:rsid w:val="003C3AB3"/>
    <w:rsid w:val="003C6D97"/>
    <w:rsid w:val="003D3917"/>
    <w:rsid w:val="003D4F21"/>
    <w:rsid w:val="003D6807"/>
    <w:rsid w:val="003D685F"/>
    <w:rsid w:val="003E03E9"/>
    <w:rsid w:val="003E054C"/>
    <w:rsid w:val="003E07AC"/>
    <w:rsid w:val="003E62A5"/>
    <w:rsid w:val="003E7A3B"/>
    <w:rsid w:val="003E7E47"/>
    <w:rsid w:val="003F1194"/>
    <w:rsid w:val="003F3CF1"/>
    <w:rsid w:val="003F3D96"/>
    <w:rsid w:val="003F5328"/>
    <w:rsid w:val="003F620C"/>
    <w:rsid w:val="003F64ED"/>
    <w:rsid w:val="003F65D2"/>
    <w:rsid w:val="004007BF"/>
    <w:rsid w:val="00410017"/>
    <w:rsid w:val="00410819"/>
    <w:rsid w:val="0041655E"/>
    <w:rsid w:val="0041694E"/>
    <w:rsid w:val="00417CAA"/>
    <w:rsid w:val="00421872"/>
    <w:rsid w:val="00421FD4"/>
    <w:rsid w:val="00424C81"/>
    <w:rsid w:val="00424DED"/>
    <w:rsid w:val="00425287"/>
    <w:rsid w:val="0042542C"/>
    <w:rsid w:val="0042595C"/>
    <w:rsid w:val="00425FFA"/>
    <w:rsid w:val="00426011"/>
    <w:rsid w:val="00426C7C"/>
    <w:rsid w:val="0043543A"/>
    <w:rsid w:val="00436E7A"/>
    <w:rsid w:val="00437D7C"/>
    <w:rsid w:val="0044267B"/>
    <w:rsid w:val="004428C6"/>
    <w:rsid w:val="00443123"/>
    <w:rsid w:val="00444A52"/>
    <w:rsid w:val="00444D2E"/>
    <w:rsid w:val="00445493"/>
    <w:rsid w:val="004466CE"/>
    <w:rsid w:val="00451A52"/>
    <w:rsid w:val="00454194"/>
    <w:rsid w:val="004544B1"/>
    <w:rsid w:val="0045463C"/>
    <w:rsid w:val="00454928"/>
    <w:rsid w:val="004564A1"/>
    <w:rsid w:val="004566C4"/>
    <w:rsid w:val="00460577"/>
    <w:rsid w:val="00465161"/>
    <w:rsid w:val="00465424"/>
    <w:rsid w:val="004661F3"/>
    <w:rsid w:val="0047031A"/>
    <w:rsid w:val="004768CC"/>
    <w:rsid w:val="00476B45"/>
    <w:rsid w:val="00477445"/>
    <w:rsid w:val="00477745"/>
    <w:rsid w:val="004825AE"/>
    <w:rsid w:val="004828D0"/>
    <w:rsid w:val="00483153"/>
    <w:rsid w:val="004838C8"/>
    <w:rsid w:val="004861FD"/>
    <w:rsid w:val="004912CF"/>
    <w:rsid w:val="00491AC9"/>
    <w:rsid w:val="00492CB7"/>
    <w:rsid w:val="00493949"/>
    <w:rsid w:val="00494EAE"/>
    <w:rsid w:val="00495857"/>
    <w:rsid w:val="004A18CA"/>
    <w:rsid w:val="004A28F0"/>
    <w:rsid w:val="004A2B6B"/>
    <w:rsid w:val="004A3674"/>
    <w:rsid w:val="004A3E3D"/>
    <w:rsid w:val="004A4D6F"/>
    <w:rsid w:val="004A5DBE"/>
    <w:rsid w:val="004A6931"/>
    <w:rsid w:val="004B006C"/>
    <w:rsid w:val="004B0237"/>
    <w:rsid w:val="004B6287"/>
    <w:rsid w:val="004B632A"/>
    <w:rsid w:val="004B73C5"/>
    <w:rsid w:val="004C0B36"/>
    <w:rsid w:val="004C237A"/>
    <w:rsid w:val="004C3B8A"/>
    <w:rsid w:val="004C6092"/>
    <w:rsid w:val="004C736F"/>
    <w:rsid w:val="004C7E97"/>
    <w:rsid w:val="004D0CE8"/>
    <w:rsid w:val="004D2FFC"/>
    <w:rsid w:val="004D698F"/>
    <w:rsid w:val="004F04A1"/>
    <w:rsid w:val="004F09C1"/>
    <w:rsid w:val="005010E1"/>
    <w:rsid w:val="005037D3"/>
    <w:rsid w:val="00504E79"/>
    <w:rsid w:val="0051093F"/>
    <w:rsid w:val="00511D79"/>
    <w:rsid w:val="00513C84"/>
    <w:rsid w:val="005145F4"/>
    <w:rsid w:val="005155EA"/>
    <w:rsid w:val="005156E8"/>
    <w:rsid w:val="00521D2C"/>
    <w:rsid w:val="0052387F"/>
    <w:rsid w:val="00525C88"/>
    <w:rsid w:val="005311C4"/>
    <w:rsid w:val="005319B4"/>
    <w:rsid w:val="00534D12"/>
    <w:rsid w:val="00535713"/>
    <w:rsid w:val="0053779F"/>
    <w:rsid w:val="0054009B"/>
    <w:rsid w:val="00545117"/>
    <w:rsid w:val="0055224A"/>
    <w:rsid w:val="00556D05"/>
    <w:rsid w:val="0056022F"/>
    <w:rsid w:val="005645C1"/>
    <w:rsid w:val="00565049"/>
    <w:rsid w:val="00571566"/>
    <w:rsid w:val="00573144"/>
    <w:rsid w:val="00575441"/>
    <w:rsid w:val="005755D8"/>
    <w:rsid w:val="00575647"/>
    <w:rsid w:val="00575976"/>
    <w:rsid w:val="00577AC9"/>
    <w:rsid w:val="00580C8A"/>
    <w:rsid w:val="005816C2"/>
    <w:rsid w:val="00581A44"/>
    <w:rsid w:val="00581ACF"/>
    <w:rsid w:val="005849C8"/>
    <w:rsid w:val="00584F17"/>
    <w:rsid w:val="00590B11"/>
    <w:rsid w:val="00591999"/>
    <w:rsid w:val="005941D6"/>
    <w:rsid w:val="005977E6"/>
    <w:rsid w:val="005A0CD0"/>
    <w:rsid w:val="005A1D8C"/>
    <w:rsid w:val="005A25B3"/>
    <w:rsid w:val="005A5EB0"/>
    <w:rsid w:val="005A6300"/>
    <w:rsid w:val="005A65F4"/>
    <w:rsid w:val="005A6952"/>
    <w:rsid w:val="005A760D"/>
    <w:rsid w:val="005B0436"/>
    <w:rsid w:val="005B1052"/>
    <w:rsid w:val="005B4DF5"/>
    <w:rsid w:val="005B72D4"/>
    <w:rsid w:val="005B741F"/>
    <w:rsid w:val="005C2955"/>
    <w:rsid w:val="005C3191"/>
    <w:rsid w:val="005C3D90"/>
    <w:rsid w:val="005C406B"/>
    <w:rsid w:val="005C5DE5"/>
    <w:rsid w:val="005C7E44"/>
    <w:rsid w:val="005D1B64"/>
    <w:rsid w:val="005D1F01"/>
    <w:rsid w:val="005D4D33"/>
    <w:rsid w:val="005D6233"/>
    <w:rsid w:val="005D69F6"/>
    <w:rsid w:val="005E0446"/>
    <w:rsid w:val="005E09EA"/>
    <w:rsid w:val="005E5F6D"/>
    <w:rsid w:val="005E70C6"/>
    <w:rsid w:val="005F22E6"/>
    <w:rsid w:val="005F432E"/>
    <w:rsid w:val="005F5776"/>
    <w:rsid w:val="005F79DA"/>
    <w:rsid w:val="006044D5"/>
    <w:rsid w:val="0060640D"/>
    <w:rsid w:val="006108AE"/>
    <w:rsid w:val="006119E6"/>
    <w:rsid w:val="00611FB5"/>
    <w:rsid w:val="00612713"/>
    <w:rsid w:val="00612EF7"/>
    <w:rsid w:val="006203FA"/>
    <w:rsid w:val="00621C01"/>
    <w:rsid w:val="0062260A"/>
    <w:rsid w:val="00624508"/>
    <w:rsid w:val="006245E6"/>
    <w:rsid w:val="00631CD8"/>
    <w:rsid w:val="00631E1D"/>
    <w:rsid w:val="00632EFE"/>
    <w:rsid w:val="00637056"/>
    <w:rsid w:val="00641B6D"/>
    <w:rsid w:val="00643519"/>
    <w:rsid w:val="00645141"/>
    <w:rsid w:val="00645475"/>
    <w:rsid w:val="0065296D"/>
    <w:rsid w:val="00655548"/>
    <w:rsid w:val="006623EE"/>
    <w:rsid w:val="00663812"/>
    <w:rsid w:val="00663AE3"/>
    <w:rsid w:val="00664C07"/>
    <w:rsid w:val="00665DF9"/>
    <w:rsid w:val="0066794C"/>
    <w:rsid w:val="00670D1A"/>
    <w:rsid w:val="00674B12"/>
    <w:rsid w:val="00674E6A"/>
    <w:rsid w:val="006753BD"/>
    <w:rsid w:val="006764A4"/>
    <w:rsid w:val="006775B7"/>
    <w:rsid w:val="00677BC9"/>
    <w:rsid w:val="00681F0C"/>
    <w:rsid w:val="00683FD4"/>
    <w:rsid w:val="00692D53"/>
    <w:rsid w:val="00695EAE"/>
    <w:rsid w:val="00696DD5"/>
    <w:rsid w:val="00697FC4"/>
    <w:rsid w:val="006A40EB"/>
    <w:rsid w:val="006A749A"/>
    <w:rsid w:val="006B2518"/>
    <w:rsid w:val="006B4A85"/>
    <w:rsid w:val="006B4E28"/>
    <w:rsid w:val="006B6884"/>
    <w:rsid w:val="006B76FD"/>
    <w:rsid w:val="006C0460"/>
    <w:rsid w:val="006C0D30"/>
    <w:rsid w:val="006C272D"/>
    <w:rsid w:val="006C43F4"/>
    <w:rsid w:val="006D4455"/>
    <w:rsid w:val="006D6D19"/>
    <w:rsid w:val="006E614B"/>
    <w:rsid w:val="006E679C"/>
    <w:rsid w:val="006F01CB"/>
    <w:rsid w:val="006F1679"/>
    <w:rsid w:val="006F7C4C"/>
    <w:rsid w:val="00700824"/>
    <w:rsid w:val="00703D32"/>
    <w:rsid w:val="00705F5E"/>
    <w:rsid w:val="00706188"/>
    <w:rsid w:val="00707908"/>
    <w:rsid w:val="00711555"/>
    <w:rsid w:val="007123F3"/>
    <w:rsid w:val="00712CEB"/>
    <w:rsid w:val="0071574B"/>
    <w:rsid w:val="00717D68"/>
    <w:rsid w:val="0072043F"/>
    <w:rsid w:val="007248F0"/>
    <w:rsid w:val="00727C5F"/>
    <w:rsid w:val="00731269"/>
    <w:rsid w:val="007322C2"/>
    <w:rsid w:val="00735459"/>
    <w:rsid w:val="00736597"/>
    <w:rsid w:val="00736739"/>
    <w:rsid w:val="007406CE"/>
    <w:rsid w:val="00741B1B"/>
    <w:rsid w:val="00742B32"/>
    <w:rsid w:val="00745183"/>
    <w:rsid w:val="00745ADA"/>
    <w:rsid w:val="00747DC2"/>
    <w:rsid w:val="00751071"/>
    <w:rsid w:val="007511D6"/>
    <w:rsid w:val="00751F2C"/>
    <w:rsid w:val="00753691"/>
    <w:rsid w:val="00757697"/>
    <w:rsid w:val="0076537D"/>
    <w:rsid w:val="00770649"/>
    <w:rsid w:val="00771528"/>
    <w:rsid w:val="0077781B"/>
    <w:rsid w:val="00781C35"/>
    <w:rsid w:val="00782BE1"/>
    <w:rsid w:val="00783CFD"/>
    <w:rsid w:val="007860AD"/>
    <w:rsid w:val="00786880"/>
    <w:rsid w:val="00790DCB"/>
    <w:rsid w:val="00794477"/>
    <w:rsid w:val="0079500B"/>
    <w:rsid w:val="007953F7"/>
    <w:rsid w:val="00797525"/>
    <w:rsid w:val="007A5877"/>
    <w:rsid w:val="007A7C38"/>
    <w:rsid w:val="007B050A"/>
    <w:rsid w:val="007B25B2"/>
    <w:rsid w:val="007B32C0"/>
    <w:rsid w:val="007B6704"/>
    <w:rsid w:val="007B723D"/>
    <w:rsid w:val="007C00D9"/>
    <w:rsid w:val="007C0FF4"/>
    <w:rsid w:val="007C3801"/>
    <w:rsid w:val="007D0243"/>
    <w:rsid w:val="007D2F43"/>
    <w:rsid w:val="007D4E7D"/>
    <w:rsid w:val="007D69B3"/>
    <w:rsid w:val="007E059D"/>
    <w:rsid w:val="007E1B0E"/>
    <w:rsid w:val="007E1B64"/>
    <w:rsid w:val="007E55A6"/>
    <w:rsid w:val="007E5736"/>
    <w:rsid w:val="007E7214"/>
    <w:rsid w:val="007E7409"/>
    <w:rsid w:val="007F20A9"/>
    <w:rsid w:val="007F4C1B"/>
    <w:rsid w:val="0080137D"/>
    <w:rsid w:val="008034FD"/>
    <w:rsid w:val="00815C20"/>
    <w:rsid w:val="0081732B"/>
    <w:rsid w:val="008205FB"/>
    <w:rsid w:val="008206CB"/>
    <w:rsid w:val="00827AA6"/>
    <w:rsid w:val="00827C43"/>
    <w:rsid w:val="0083055A"/>
    <w:rsid w:val="0083276E"/>
    <w:rsid w:val="0083664E"/>
    <w:rsid w:val="008419CE"/>
    <w:rsid w:val="008436EF"/>
    <w:rsid w:val="008439C3"/>
    <w:rsid w:val="00843E02"/>
    <w:rsid w:val="008456E7"/>
    <w:rsid w:val="00846698"/>
    <w:rsid w:val="00852305"/>
    <w:rsid w:val="00854513"/>
    <w:rsid w:val="008554C5"/>
    <w:rsid w:val="00857993"/>
    <w:rsid w:val="00857D27"/>
    <w:rsid w:val="00860A0E"/>
    <w:rsid w:val="00860DF9"/>
    <w:rsid w:val="00861D39"/>
    <w:rsid w:val="00862A8E"/>
    <w:rsid w:val="00862C06"/>
    <w:rsid w:val="008653E1"/>
    <w:rsid w:val="00865514"/>
    <w:rsid w:val="00871A20"/>
    <w:rsid w:val="00873223"/>
    <w:rsid w:val="00873585"/>
    <w:rsid w:val="00873B95"/>
    <w:rsid w:val="00874168"/>
    <w:rsid w:val="008806D7"/>
    <w:rsid w:val="00880758"/>
    <w:rsid w:val="00880E35"/>
    <w:rsid w:val="00880F7A"/>
    <w:rsid w:val="008843C6"/>
    <w:rsid w:val="00885B26"/>
    <w:rsid w:val="00886931"/>
    <w:rsid w:val="0088693C"/>
    <w:rsid w:val="00893C75"/>
    <w:rsid w:val="008968C7"/>
    <w:rsid w:val="008A26DB"/>
    <w:rsid w:val="008A29D2"/>
    <w:rsid w:val="008B3C73"/>
    <w:rsid w:val="008C11FE"/>
    <w:rsid w:val="008C2557"/>
    <w:rsid w:val="008C3BC9"/>
    <w:rsid w:val="008C599C"/>
    <w:rsid w:val="008C5EEE"/>
    <w:rsid w:val="008D7350"/>
    <w:rsid w:val="008E044D"/>
    <w:rsid w:val="008E2CA2"/>
    <w:rsid w:val="008E5A09"/>
    <w:rsid w:val="008E61E6"/>
    <w:rsid w:val="008F17A0"/>
    <w:rsid w:val="008F1E74"/>
    <w:rsid w:val="008F45D4"/>
    <w:rsid w:val="008F4720"/>
    <w:rsid w:val="008F6BA2"/>
    <w:rsid w:val="00900EB1"/>
    <w:rsid w:val="00901EE9"/>
    <w:rsid w:val="00902E7F"/>
    <w:rsid w:val="00903692"/>
    <w:rsid w:val="00903AB9"/>
    <w:rsid w:val="00903E64"/>
    <w:rsid w:val="00906F31"/>
    <w:rsid w:val="0090716B"/>
    <w:rsid w:val="00907F2D"/>
    <w:rsid w:val="00907FF7"/>
    <w:rsid w:val="009104C4"/>
    <w:rsid w:val="00912F8B"/>
    <w:rsid w:val="009139C6"/>
    <w:rsid w:val="00914197"/>
    <w:rsid w:val="00916590"/>
    <w:rsid w:val="009172B6"/>
    <w:rsid w:val="0092200F"/>
    <w:rsid w:val="009241D7"/>
    <w:rsid w:val="00924E4C"/>
    <w:rsid w:val="00930B60"/>
    <w:rsid w:val="00930E25"/>
    <w:rsid w:val="00932E1A"/>
    <w:rsid w:val="00933817"/>
    <w:rsid w:val="00937C6A"/>
    <w:rsid w:val="00942BE5"/>
    <w:rsid w:val="009433B4"/>
    <w:rsid w:val="00943B3C"/>
    <w:rsid w:val="009450AB"/>
    <w:rsid w:val="00945C80"/>
    <w:rsid w:val="00946053"/>
    <w:rsid w:val="0094622D"/>
    <w:rsid w:val="00946B34"/>
    <w:rsid w:val="00946D32"/>
    <w:rsid w:val="0094774D"/>
    <w:rsid w:val="009511E7"/>
    <w:rsid w:val="00951A66"/>
    <w:rsid w:val="00952D30"/>
    <w:rsid w:val="00953F98"/>
    <w:rsid w:val="00955AE3"/>
    <w:rsid w:val="00956CF8"/>
    <w:rsid w:val="00957947"/>
    <w:rsid w:val="00960795"/>
    <w:rsid w:val="009643E0"/>
    <w:rsid w:val="00964BE8"/>
    <w:rsid w:val="00966A11"/>
    <w:rsid w:val="00966AA9"/>
    <w:rsid w:val="0097364B"/>
    <w:rsid w:val="009738B6"/>
    <w:rsid w:val="00973D23"/>
    <w:rsid w:val="009760F6"/>
    <w:rsid w:val="00977984"/>
    <w:rsid w:val="00983001"/>
    <w:rsid w:val="00985FC0"/>
    <w:rsid w:val="009864CC"/>
    <w:rsid w:val="0099333F"/>
    <w:rsid w:val="009A06E0"/>
    <w:rsid w:val="009A099D"/>
    <w:rsid w:val="009A2796"/>
    <w:rsid w:val="009A2B63"/>
    <w:rsid w:val="009A7B4A"/>
    <w:rsid w:val="009B0425"/>
    <w:rsid w:val="009B1BCF"/>
    <w:rsid w:val="009B4E34"/>
    <w:rsid w:val="009B52B7"/>
    <w:rsid w:val="009B580A"/>
    <w:rsid w:val="009B6106"/>
    <w:rsid w:val="009C0373"/>
    <w:rsid w:val="009C4A75"/>
    <w:rsid w:val="009C4A8C"/>
    <w:rsid w:val="009C5A7D"/>
    <w:rsid w:val="009D12D4"/>
    <w:rsid w:val="009D33B9"/>
    <w:rsid w:val="009D3901"/>
    <w:rsid w:val="009D3E77"/>
    <w:rsid w:val="009D4CD1"/>
    <w:rsid w:val="009D591D"/>
    <w:rsid w:val="009D67CC"/>
    <w:rsid w:val="009E0B4E"/>
    <w:rsid w:val="009E157E"/>
    <w:rsid w:val="009E1F8F"/>
    <w:rsid w:val="009E35A2"/>
    <w:rsid w:val="009E3D64"/>
    <w:rsid w:val="009F0886"/>
    <w:rsid w:val="009F1D8B"/>
    <w:rsid w:val="009F2292"/>
    <w:rsid w:val="009F23C0"/>
    <w:rsid w:val="009F30E3"/>
    <w:rsid w:val="009F6653"/>
    <w:rsid w:val="009F7605"/>
    <w:rsid w:val="009F7E90"/>
    <w:rsid w:val="00A00C0C"/>
    <w:rsid w:val="00A01C6F"/>
    <w:rsid w:val="00A027C9"/>
    <w:rsid w:val="00A05937"/>
    <w:rsid w:val="00A06630"/>
    <w:rsid w:val="00A1120F"/>
    <w:rsid w:val="00A123D4"/>
    <w:rsid w:val="00A12B7B"/>
    <w:rsid w:val="00A12BD0"/>
    <w:rsid w:val="00A12E66"/>
    <w:rsid w:val="00A2190A"/>
    <w:rsid w:val="00A2323B"/>
    <w:rsid w:val="00A2594F"/>
    <w:rsid w:val="00A26591"/>
    <w:rsid w:val="00A27C88"/>
    <w:rsid w:val="00A30D68"/>
    <w:rsid w:val="00A31413"/>
    <w:rsid w:val="00A35166"/>
    <w:rsid w:val="00A352E1"/>
    <w:rsid w:val="00A365C7"/>
    <w:rsid w:val="00A36FF7"/>
    <w:rsid w:val="00A376C0"/>
    <w:rsid w:val="00A4094C"/>
    <w:rsid w:val="00A40D80"/>
    <w:rsid w:val="00A41544"/>
    <w:rsid w:val="00A42684"/>
    <w:rsid w:val="00A4277D"/>
    <w:rsid w:val="00A43153"/>
    <w:rsid w:val="00A444A0"/>
    <w:rsid w:val="00A47E07"/>
    <w:rsid w:val="00A50EA0"/>
    <w:rsid w:val="00A5224B"/>
    <w:rsid w:val="00A55664"/>
    <w:rsid w:val="00A55E9B"/>
    <w:rsid w:val="00A603D0"/>
    <w:rsid w:val="00A621FE"/>
    <w:rsid w:val="00A65DC9"/>
    <w:rsid w:val="00A71292"/>
    <w:rsid w:val="00A72993"/>
    <w:rsid w:val="00A73724"/>
    <w:rsid w:val="00A756D8"/>
    <w:rsid w:val="00A824DB"/>
    <w:rsid w:val="00A86224"/>
    <w:rsid w:val="00A86A00"/>
    <w:rsid w:val="00A86E54"/>
    <w:rsid w:val="00A92650"/>
    <w:rsid w:val="00AA0CB6"/>
    <w:rsid w:val="00AA329C"/>
    <w:rsid w:val="00AA5271"/>
    <w:rsid w:val="00AA5B88"/>
    <w:rsid w:val="00AB07D4"/>
    <w:rsid w:val="00AB357F"/>
    <w:rsid w:val="00AB555D"/>
    <w:rsid w:val="00AB5A01"/>
    <w:rsid w:val="00AB7A42"/>
    <w:rsid w:val="00AC2627"/>
    <w:rsid w:val="00AC3DA1"/>
    <w:rsid w:val="00AC7A5D"/>
    <w:rsid w:val="00AD0385"/>
    <w:rsid w:val="00AD25EB"/>
    <w:rsid w:val="00AD42B0"/>
    <w:rsid w:val="00AD5DEB"/>
    <w:rsid w:val="00AD6461"/>
    <w:rsid w:val="00AE13A4"/>
    <w:rsid w:val="00AE1B6E"/>
    <w:rsid w:val="00AE2649"/>
    <w:rsid w:val="00AE3F8D"/>
    <w:rsid w:val="00AF2B96"/>
    <w:rsid w:val="00AF31E9"/>
    <w:rsid w:val="00AF3D70"/>
    <w:rsid w:val="00AF4404"/>
    <w:rsid w:val="00AF6870"/>
    <w:rsid w:val="00AF6974"/>
    <w:rsid w:val="00B00DF2"/>
    <w:rsid w:val="00B02CE4"/>
    <w:rsid w:val="00B03C1A"/>
    <w:rsid w:val="00B06BDA"/>
    <w:rsid w:val="00B077BE"/>
    <w:rsid w:val="00B07FB8"/>
    <w:rsid w:val="00B123BA"/>
    <w:rsid w:val="00B15494"/>
    <w:rsid w:val="00B1560E"/>
    <w:rsid w:val="00B21756"/>
    <w:rsid w:val="00B21AB1"/>
    <w:rsid w:val="00B223DA"/>
    <w:rsid w:val="00B22BE3"/>
    <w:rsid w:val="00B2318C"/>
    <w:rsid w:val="00B24A5F"/>
    <w:rsid w:val="00B25ED4"/>
    <w:rsid w:val="00B264BC"/>
    <w:rsid w:val="00B3144C"/>
    <w:rsid w:val="00B32497"/>
    <w:rsid w:val="00B32A30"/>
    <w:rsid w:val="00B36CA4"/>
    <w:rsid w:val="00B37B40"/>
    <w:rsid w:val="00B43B27"/>
    <w:rsid w:val="00B453BD"/>
    <w:rsid w:val="00B50EDF"/>
    <w:rsid w:val="00B5179B"/>
    <w:rsid w:val="00B55498"/>
    <w:rsid w:val="00B60388"/>
    <w:rsid w:val="00B61162"/>
    <w:rsid w:val="00B628C2"/>
    <w:rsid w:val="00B64B55"/>
    <w:rsid w:val="00B65906"/>
    <w:rsid w:val="00B67D11"/>
    <w:rsid w:val="00B710FA"/>
    <w:rsid w:val="00B7381B"/>
    <w:rsid w:val="00B75874"/>
    <w:rsid w:val="00B77077"/>
    <w:rsid w:val="00B80057"/>
    <w:rsid w:val="00B80CF5"/>
    <w:rsid w:val="00B81E0C"/>
    <w:rsid w:val="00B82C97"/>
    <w:rsid w:val="00B902B9"/>
    <w:rsid w:val="00B95B10"/>
    <w:rsid w:val="00BA08F3"/>
    <w:rsid w:val="00BA57DB"/>
    <w:rsid w:val="00BA668B"/>
    <w:rsid w:val="00BA6AD4"/>
    <w:rsid w:val="00BB0512"/>
    <w:rsid w:val="00BB2704"/>
    <w:rsid w:val="00BB3BB9"/>
    <w:rsid w:val="00BB4F65"/>
    <w:rsid w:val="00BB5655"/>
    <w:rsid w:val="00BB5BBB"/>
    <w:rsid w:val="00BB7E20"/>
    <w:rsid w:val="00BC0C98"/>
    <w:rsid w:val="00BC1565"/>
    <w:rsid w:val="00BC408C"/>
    <w:rsid w:val="00BC5378"/>
    <w:rsid w:val="00BC7846"/>
    <w:rsid w:val="00BD28CB"/>
    <w:rsid w:val="00BD28E1"/>
    <w:rsid w:val="00BD6049"/>
    <w:rsid w:val="00BD71D9"/>
    <w:rsid w:val="00BD7878"/>
    <w:rsid w:val="00BD79C3"/>
    <w:rsid w:val="00BE0EFB"/>
    <w:rsid w:val="00BE3ADA"/>
    <w:rsid w:val="00BE491F"/>
    <w:rsid w:val="00BE53CE"/>
    <w:rsid w:val="00BE62EC"/>
    <w:rsid w:val="00BE69FE"/>
    <w:rsid w:val="00BF160D"/>
    <w:rsid w:val="00BF20C4"/>
    <w:rsid w:val="00BF2B1E"/>
    <w:rsid w:val="00BF34CB"/>
    <w:rsid w:val="00BF3943"/>
    <w:rsid w:val="00BF4413"/>
    <w:rsid w:val="00BF442E"/>
    <w:rsid w:val="00BF6E77"/>
    <w:rsid w:val="00C00745"/>
    <w:rsid w:val="00C033FF"/>
    <w:rsid w:val="00C03501"/>
    <w:rsid w:val="00C041B7"/>
    <w:rsid w:val="00C07D6C"/>
    <w:rsid w:val="00C14444"/>
    <w:rsid w:val="00C15B6F"/>
    <w:rsid w:val="00C16ED4"/>
    <w:rsid w:val="00C171F9"/>
    <w:rsid w:val="00C17E96"/>
    <w:rsid w:val="00C220C2"/>
    <w:rsid w:val="00C31003"/>
    <w:rsid w:val="00C314E2"/>
    <w:rsid w:val="00C35428"/>
    <w:rsid w:val="00C37625"/>
    <w:rsid w:val="00C47D64"/>
    <w:rsid w:val="00C504CD"/>
    <w:rsid w:val="00C50724"/>
    <w:rsid w:val="00C55E9F"/>
    <w:rsid w:val="00C578DE"/>
    <w:rsid w:val="00C60696"/>
    <w:rsid w:val="00C60A5B"/>
    <w:rsid w:val="00C61129"/>
    <w:rsid w:val="00C615F0"/>
    <w:rsid w:val="00C616DC"/>
    <w:rsid w:val="00C6244B"/>
    <w:rsid w:val="00C641F2"/>
    <w:rsid w:val="00C66A51"/>
    <w:rsid w:val="00C71787"/>
    <w:rsid w:val="00C74D8B"/>
    <w:rsid w:val="00C771BD"/>
    <w:rsid w:val="00C8436A"/>
    <w:rsid w:val="00C84A55"/>
    <w:rsid w:val="00C90782"/>
    <w:rsid w:val="00C92489"/>
    <w:rsid w:val="00C92621"/>
    <w:rsid w:val="00C92CC8"/>
    <w:rsid w:val="00C942E4"/>
    <w:rsid w:val="00CA2E30"/>
    <w:rsid w:val="00CA4570"/>
    <w:rsid w:val="00CB0F5E"/>
    <w:rsid w:val="00CB23FB"/>
    <w:rsid w:val="00CB7F54"/>
    <w:rsid w:val="00CC07B6"/>
    <w:rsid w:val="00CC0855"/>
    <w:rsid w:val="00CC33CC"/>
    <w:rsid w:val="00CC46AC"/>
    <w:rsid w:val="00CC57A3"/>
    <w:rsid w:val="00CC65B5"/>
    <w:rsid w:val="00CD4F07"/>
    <w:rsid w:val="00CE0DF9"/>
    <w:rsid w:val="00CE0E89"/>
    <w:rsid w:val="00CE1FD1"/>
    <w:rsid w:val="00CE4B3D"/>
    <w:rsid w:val="00CE54DE"/>
    <w:rsid w:val="00CE7B39"/>
    <w:rsid w:val="00CF00BE"/>
    <w:rsid w:val="00CF0616"/>
    <w:rsid w:val="00CF14B5"/>
    <w:rsid w:val="00CF2D60"/>
    <w:rsid w:val="00CF3904"/>
    <w:rsid w:val="00CF3EA4"/>
    <w:rsid w:val="00CF426B"/>
    <w:rsid w:val="00CF50AD"/>
    <w:rsid w:val="00CF56CC"/>
    <w:rsid w:val="00CF656E"/>
    <w:rsid w:val="00CF73D8"/>
    <w:rsid w:val="00CF7931"/>
    <w:rsid w:val="00D020DC"/>
    <w:rsid w:val="00D05648"/>
    <w:rsid w:val="00D05DB3"/>
    <w:rsid w:val="00D05F89"/>
    <w:rsid w:val="00D06ED1"/>
    <w:rsid w:val="00D13CE9"/>
    <w:rsid w:val="00D14EDF"/>
    <w:rsid w:val="00D15588"/>
    <w:rsid w:val="00D16822"/>
    <w:rsid w:val="00D24A39"/>
    <w:rsid w:val="00D26035"/>
    <w:rsid w:val="00D3098A"/>
    <w:rsid w:val="00D35111"/>
    <w:rsid w:val="00D352A9"/>
    <w:rsid w:val="00D37E4C"/>
    <w:rsid w:val="00D42A87"/>
    <w:rsid w:val="00D43EB9"/>
    <w:rsid w:val="00D467C8"/>
    <w:rsid w:val="00D47CCF"/>
    <w:rsid w:val="00D5007D"/>
    <w:rsid w:val="00D51FB4"/>
    <w:rsid w:val="00D5273C"/>
    <w:rsid w:val="00D64D43"/>
    <w:rsid w:val="00D67DD2"/>
    <w:rsid w:val="00D7444B"/>
    <w:rsid w:val="00D74784"/>
    <w:rsid w:val="00D7772F"/>
    <w:rsid w:val="00D80A8E"/>
    <w:rsid w:val="00D84516"/>
    <w:rsid w:val="00D869EE"/>
    <w:rsid w:val="00D877E0"/>
    <w:rsid w:val="00D9010B"/>
    <w:rsid w:val="00D93636"/>
    <w:rsid w:val="00DA16F8"/>
    <w:rsid w:val="00DA2462"/>
    <w:rsid w:val="00DA25C7"/>
    <w:rsid w:val="00DA2B9B"/>
    <w:rsid w:val="00DA2BD9"/>
    <w:rsid w:val="00DA3819"/>
    <w:rsid w:val="00DB1CC6"/>
    <w:rsid w:val="00DB4501"/>
    <w:rsid w:val="00DC25E0"/>
    <w:rsid w:val="00DC39E5"/>
    <w:rsid w:val="00DD0420"/>
    <w:rsid w:val="00DD1559"/>
    <w:rsid w:val="00DD5223"/>
    <w:rsid w:val="00DD54A2"/>
    <w:rsid w:val="00DD774E"/>
    <w:rsid w:val="00DE0001"/>
    <w:rsid w:val="00DE0653"/>
    <w:rsid w:val="00DE12D4"/>
    <w:rsid w:val="00DE6810"/>
    <w:rsid w:val="00DE6F10"/>
    <w:rsid w:val="00DE792A"/>
    <w:rsid w:val="00DF69BF"/>
    <w:rsid w:val="00E00A94"/>
    <w:rsid w:val="00E00B80"/>
    <w:rsid w:val="00E01A18"/>
    <w:rsid w:val="00E021F9"/>
    <w:rsid w:val="00E0248E"/>
    <w:rsid w:val="00E10B64"/>
    <w:rsid w:val="00E119EF"/>
    <w:rsid w:val="00E14C2F"/>
    <w:rsid w:val="00E22548"/>
    <w:rsid w:val="00E23AEA"/>
    <w:rsid w:val="00E269BA"/>
    <w:rsid w:val="00E269FD"/>
    <w:rsid w:val="00E2723E"/>
    <w:rsid w:val="00E27BC1"/>
    <w:rsid w:val="00E309B4"/>
    <w:rsid w:val="00E3135C"/>
    <w:rsid w:val="00E32146"/>
    <w:rsid w:val="00E32C7D"/>
    <w:rsid w:val="00E3429B"/>
    <w:rsid w:val="00E346AE"/>
    <w:rsid w:val="00E356B5"/>
    <w:rsid w:val="00E35DF6"/>
    <w:rsid w:val="00E36E8A"/>
    <w:rsid w:val="00E421A3"/>
    <w:rsid w:val="00E43900"/>
    <w:rsid w:val="00E43E29"/>
    <w:rsid w:val="00E469F1"/>
    <w:rsid w:val="00E47A71"/>
    <w:rsid w:val="00E53E39"/>
    <w:rsid w:val="00E566C0"/>
    <w:rsid w:val="00E61611"/>
    <w:rsid w:val="00E61CDB"/>
    <w:rsid w:val="00E62ABB"/>
    <w:rsid w:val="00E630A5"/>
    <w:rsid w:val="00E75648"/>
    <w:rsid w:val="00E7657B"/>
    <w:rsid w:val="00E7661D"/>
    <w:rsid w:val="00E80920"/>
    <w:rsid w:val="00E81719"/>
    <w:rsid w:val="00E83119"/>
    <w:rsid w:val="00E84DE8"/>
    <w:rsid w:val="00E84FA4"/>
    <w:rsid w:val="00E859A9"/>
    <w:rsid w:val="00E9020F"/>
    <w:rsid w:val="00E91C40"/>
    <w:rsid w:val="00E91D0E"/>
    <w:rsid w:val="00E921EB"/>
    <w:rsid w:val="00E929B2"/>
    <w:rsid w:val="00E9455E"/>
    <w:rsid w:val="00E94F5E"/>
    <w:rsid w:val="00E96317"/>
    <w:rsid w:val="00EA7812"/>
    <w:rsid w:val="00EB1AFC"/>
    <w:rsid w:val="00EB1C8F"/>
    <w:rsid w:val="00EC5F45"/>
    <w:rsid w:val="00EC6C0F"/>
    <w:rsid w:val="00EC701F"/>
    <w:rsid w:val="00ED16BC"/>
    <w:rsid w:val="00ED182F"/>
    <w:rsid w:val="00ED2B91"/>
    <w:rsid w:val="00ED5655"/>
    <w:rsid w:val="00ED64DA"/>
    <w:rsid w:val="00EE02A7"/>
    <w:rsid w:val="00EE3ECA"/>
    <w:rsid w:val="00EE4727"/>
    <w:rsid w:val="00EE594E"/>
    <w:rsid w:val="00EE6F0B"/>
    <w:rsid w:val="00EE7016"/>
    <w:rsid w:val="00EE7CB7"/>
    <w:rsid w:val="00EF05DB"/>
    <w:rsid w:val="00EF2D1B"/>
    <w:rsid w:val="00EF38EF"/>
    <w:rsid w:val="00F0113B"/>
    <w:rsid w:val="00F01446"/>
    <w:rsid w:val="00F03E6D"/>
    <w:rsid w:val="00F05FE6"/>
    <w:rsid w:val="00F06943"/>
    <w:rsid w:val="00F1219E"/>
    <w:rsid w:val="00F13204"/>
    <w:rsid w:val="00F161B3"/>
    <w:rsid w:val="00F16868"/>
    <w:rsid w:val="00F16D65"/>
    <w:rsid w:val="00F21EEC"/>
    <w:rsid w:val="00F22616"/>
    <w:rsid w:val="00F24C16"/>
    <w:rsid w:val="00F24C3A"/>
    <w:rsid w:val="00F307BF"/>
    <w:rsid w:val="00F34D18"/>
    <w:rsid w:val="00F35CC1"/>
    <w:rsid w:val="00F4057B"/>
    <w:rsid w:val="00F53E3B"/>
    <w:rsid w:val="00F56112"/>
    <w:rsid w:val="00F579E1"/>
    <w:rsid w:val="00F60DA3"/>
    <w:rsid w:val="00F66052"/>
    <w:rsid w:val="00F70965"/>
    <w:rsid w:val="00F72B22"/>
    <w:rsid w:val="00F72EDA"/>
    <w:rsid w:val="00F75D34"/>
    <w:rsid w:val="00F809C4"/>
    <w:rsid w:val="00F81818"/>
    <w:rsid w:val="00F81D97"/>
    <w:rsid w:val="00F85496"/>
    <w:rsid w:val="00F867F3"/>
    <w:rsid w:val="00F9121D"/>
    <w:rsid w:val="00F934D1"/>
    <w:rsid w:val="00F93B25"/>
    <w:rsid w:val="00F94411"/>
    <w:rsid w:val="00F97A9B"/>
    <w:rsid w:val="00FA0BBC"/>
    <w:rsid w:val="00FA15E4"/>
    <w:rsid w:val="00FA356D"/>
    <w:rsid w:val="00FA38E6"/>
    <w:rsid w:val="00FA3C0B"/>
    <w:rsid w:val="00FA4FEC"/>
    <w:rsid w:val="00FA739D"/>
    <w:rsid w:val="00FA745D"/>
    <w:rsid w:val="00FB31B9"/>
    <w:rsid w:val="00FB3DD6"/>
    <w:rsid w:val="00FB4977"/>
    <w:rsid w:val="00FB5016"/>
    <w:rsid w:val="00FB624E"/>
    <w:rsid w:val="00FC2853"/>
    <w:rsid w:val="00FC44F7"/>
    <w:rsid w:val="00FC5CDF"/>
    <w:rsid w:val="00FC5E55"/>
    <w:rsid w:val="00FC7D5D"/>
    <w:rsid w:val="00FD01DF"/>
    <w:rsid w:val="00FD0C71"/>
    <w:rsid w:val="00FD292D"/>
    <w:rsid w:val="00FD64EB"/>
    <w:rsid w:val="00FD749F"/>
    <w:rsid w:val="00FF1108"/>
    <w:rsid w:val="00FF692B"/>
    <w:rsid w:val="00FF716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 w:type="paragraph" w:customStyle="1" w:styleId="xmsonormal">
    <w:name w:val="x_msonormal"/>
    <w:basedOn w:val="Normal"/>
    <w:rsid w:val="006B2518"/>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4946">
      <w:bodyDiv w:val="1"/>
      <w:marLeft w:val="0"/>
      <w:marRight w:val="0"/>
      <w:marTop w:val="0"/>
      <w:marBottom w:val="0"/>
      <w:divBdr>
        <w:top w:val="none" w:sz="0" w:space="0" w:color="auto"/>
        <w:left w:val="none" w:sz="0" w:space="0" w:color="auto"/>
        <w:bottom w:val="none" w:sz="0" w:space="0" w:color="auto"/>
        <w:right w:val="none" w:sz="0" w:space="0" w:color="auto"/>
      </w:divBdr>
    </w:div>
    <w:div w:id="826558227">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288121074">
      <w:bodyDiv w:val="1"/>
      <w:marLeft w:val="0"/>
      <w:marRight w:val="0"/>
      <w:marTop w:val="0"/>
      <w:marBottom w:val="0"/>
      <w:divBdr>
        <w:top w:val="none" w:sz="0" w:space="0" w:color="auto"/>
        <w:left w:val="none" w:sz="0" w:space="0" w:color="auto"/>
        <w:bottom w:val="none" w:sz="0" w:space="0" w:color="auto"/>
        <w:right w:val="none" w:sz="0" w:space="0" w:color="auto"/>
      </w:divBdr>
    </w:div>
    <w:div w:id="1492134806">
      <w:bodyDiv w:val="1"/>
      <w:marLeft w:val="0"/>
      <w:marRight w:val="0"/>
      <w:marTop w:val="0"/>
      <w:marBottom w:val="0"/>
      <w:divBdr>
        <w:top w:val="none" w:sz="0" w:space="0" w:color="auto"/>
        <w:left w:val="none" w:sz="0" w:space="0" w:color="auto"/>
        <w:bottom w:val="none" w:sz="0" w:space="0" w:color="auto"/>
        <w:right w:val="none" w:sz="0" w:space="0" w:color="auto"/>
      </w:divBdr>
    </w:div>
    <w:div w:id="1544177370">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550341668">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 w:id="193655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ody.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jodahl@woody.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7C13A-9630-419C-995E-526BAD4E5FAC}">
  <ds:schemaRefs>
    <ds:schemaRef ds:uri="http://schemas.openxmlformats.org/officeDocument/2006/bibliography"/>
  </ds:schemaRefs>
</ds:datastoreItem>
</file>

<file path=customXml/itemProps4.xml><?xml version="1.0" encoding="utf-8"?>
<ds:datastoreItem xmlns:ds="http://schemas.openxmlformats.org/officeDocument/2006/customXml" ds:itemID="{99132B76-67B6-4167-A146-2FE582E6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woody_brevmall</Template>
  <TotalTime>19</TotalTime>
  <Pages>2</Pages>
  <Words>447</Words>
  <Characters>2452</Characters>
  <Application>Microsoft Office Word</Application>
  <DocSecurity>0</DocSecurity>
  <Lines>59</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2885</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2</cp:revision>
  <cp:lastPrinted>2020-05-13T17:46:00Z</cp:lastPrinted>
  <dcterms:created xsi:type="dcterms:W3CDTF">2020-08-31T11:54:00Z</dcterms:created>
  <dcterms:modified xsi:type="dcterms:W3CDTF">2020-08-31T11:54:00Z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