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0C" w:rsidRPr="006A03EB" w:rsidRDefault="00C15A1E" w:rsidP="009D0E0C">
      <w:pPr>
        <w:ind w:firstLine="0"/>
        <w:rPr>
          <w:b/>
          <w:sz w:val="24"/>
        </w:rPr>
      </w:pPr>
      <w:r>
        <w:rPr>
          <w:b/>
          <w:sz w:val="32"/>
        </w:rPr>
        <w:t>Stor oppfinnsomhet gav</w:t>
      </w:r>
      <w:r w:rsidR="004E6F30" w:rsidRPr="006A03EB">
        <w:rPr>
          <w:b/>
          <w:sz w:val="32"/>
        </w:rPr>
        <w:t xml:space="preserve"> </w:t>
      </w:r>
      <w:r w:rsidR="00D16585" w:rsidRPr="006A03EB">
        <w:rPr>
          <w:b/>
          <w:sz w:val="32"/>
        </w:rPr>
        <w:t>over 1,1 million kroner</w:t>
      </w:r>
    </w:p>
    <w:p w:rsidR="009D0E0C" w:rsidRPr="006A03EB" w:rsidRDefault="009D0E0C" w:rsidP="009D0E0C">
      <w:pPr>
        <w:ind w:firstLine="0"/>
        <w:rPr>
          <w:sz w:val="24"/>
        </w:rPr>
      </w:pPr>
    </w:p>
    <w:p w:rsidR="00823BDE" w:rsidRPr="006A03EB" w:rsidRDefault="00823BDE" w:rsidP="009D0E0C">
      <w:pPr>
        <w:ind w:firstLine="0"/>
        <w:rPr>
          <w:sz w:val="24"/>
        </w:rPr>
      </w:pPr>
      <w:r w:rsidRPr="006A03EB">
        <w:rPr>
          <w:noProof/>
        </w:rPr>
        <w:drawing>
          <wp:anchor distT="0" distB="0" distL="114300" distR="114300" simplePos="0" relativeHeight="251659264" behindDoc="0" locked="0" layoutInCell="1" allowOverlap="1" wp14:anchorId="51B7CF70" wp14:editId="139DCC63">
            <wp:simplePos x="0" y="0"/>
            <wp:positionH relativeFrom="column">
              <wp:posOffset>-19050</wp:posOffset>
            </wp:positionH>
            <wp:positionV relativeFrom="paragraph">
              <wp:posOffset>80010</wp:posOffset>
            </wp:positionV>
            <wp:extent cx="5720715" cy="344170"/>
            <wp:effectExtent l="0" t="0" r="0" b="0"/>
            <wp:wrapNone/>
            <wp:docPr id="5" name="Picture 2" descr="PRESS 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S top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3BDE" w:rsidRPr="006A03EB" w:rsidRDefault="00823BDE" w:rsidP="009D0E0C">
      <w:pPr>
        <w:ind w:firstLine="0"/>
        <w:rPr>
          <w:sz w:val="24"/>
        </w:rPr>
      </w:pPr>
    </w:p>
    <w:p w:rsidR="00823BDE" w:rsidRPr="006A03EB" w:rsidRDefault="00823BDE" w:rsidP="009D0E0C">
      <w:pPr>
        <w:ind w:firstLine="0"/>
        <w:rPr>
          <w:sz w:val="24"/>
        </w:rPr>
      </w:pPr>
    </w:p>
    <w:p w:rsidR="00823BDE" w:rsidRPr="006A03EB" w:rsidRDefault="00823BDE" w:rsidP="009D0E0C">
      <w:pPr>
        <w:ind w:firstLine="0"/>
        <w:rPr>
          <w:sz w:val="24"/>
        </w:rPr>
      </w:pPr>
    </w:p>
    <w:p w:rsidR="00FD2163" w:rsidRPr="006A03EB" w:rsidRDefault="0063325B" w:rsidP="009D0E0C">
      <w:pPr>
        <w:ind w:firstLine="0"/>
        <w:rPr>
          <w:sz w:val="24"/>
        </w:rPr>
      </w:pPr>
      <w:r w:rsidRPr="006A03EB">
        <w:rPr>
          <w:sz w:val="24"/>
        </w:rPr>
        <w:t>Elevene ve</w:t>
      </w:r>
      <w:r w:rsidR="00D16585" w:rsidRPr="006A03EB">
        <w:rPr>
          <w:sz w:val="24"/>
        </w:rPr>
        <w:t xml:space="preserve">d Sagavoll folkehøgskole </w:t>
      </w:r>
      <w:r w:rsidR="00EE62CB">
        <w:rPr>
          <w:sz w:val="24"/>
        </w:rPr>
        <w:t xml:space="preserve">i Gvarv i Telemark </w:t>
      </w:r>
      <w:r w:rsidR="00D16585" w:rsidRPr="006A03EB">
        <w:rPr>
          <w:sz w:val="24"/>
        </w:rPr>
        <w:t xml:space="preserve">slutter aldri å imponere. </w:t>
      </w:r>
      <w:r w:rsidR="00FD2163" w:rsidRPr="006A03EB">
        <w:rPr>
          <w:sz w:val="24"/>
        </w:rPr>
        <w:t>I vinter</w:t>
      </w:r>
      <w:r w:rsidRPr="006A03EB">
        <w:rPr>
          <w:sz w:val="24"/>
        </w:rPr>
        <w:t xml:space="preserve"> </w:t>
      </w:r>
      <w:r w:rsidR="00EE62CB">
        <w:rPr>
          <w:sz w:val="24"/>
        </w:rPr>
        <w:t xml:space="preserve">har de jobbet, hatt flere forskjellige arrangement og jobbtilbud, </w:t>
      </w:r>
      <w:r w:rsidR="008D77B6" w:rsidRPr="006A03EB">
        <w:rPr>
          <w:sz w:val="24"/>
        </w:rPr>
        <w:t>og samlet</w:t>
      </w:r>
      <w:r w:rsidR="009D0E0C" w:rsidRPr="006A03EB">
        <w:rPr>
          <w:sz w:val="24"/>
        </w:rPr>
        <w:t xml:space="preserve"> </w:t>
      </w:r>
      <w:r w:rsidR="008D77B6" w:rsidRPr="006A03EB">
        <w:rPr>
          <w:sz w:val="24"/>
        </w:rPr>
        <w:t xml:space="preserve">inn </w:t>
      </w:r>
      <w:r w:rsidR="00D16585" w:rsidRPr="006A03EB">
        <w:rPr>
          <w:b/>
          <w:sz w:val="24"/>
        </w:rPr>
        <w:t xml:space="preserve">1 117 000 </w:t>
      </w:r>
      <w:r w:rsidRPr="006A03EB">
        <w:rPr>
          <w:sz w:val="24"/>
        </w:rPr>
        <w:t xml:space="preserve">kroner </w:t>
      </w:r>
      <w:r w:rsidR="009D0E0C" w:rsidRPr="006A03EB">
        <w:rPr>
          <w:sz w:val="24"/>
        </w:rPr>
        <w:t xml:space="preserve">til </w:t>
      </w:r>
      <w:r w:rsidR="003B7C44">
        <w:rPr>
          <w:sz w:val="24"/>
        </w:rPr>
        <w:t>Strømmestiftelsen</w:t>
      </w:r>
      <w:r w:rsidR="00C15A1E">
        <w:rPr>
          <w:sz w:val="24"/>
        </w:rPr>
        <w:t xml:space="preserve">. </w:t>
      </w:r>
      <w:r w:rsidR="008D77B6" w:rsidRPr="006A03EB">
        <w:rPr>
          <w:sz w:val="24"/>
        </w:rPr>
        <w:t xml:space="preserve">Midlene skal være med </w:t>
      </w:r>
      <w:r w:rsidR="00D16585" w:rsidRPr="006A03EB">
        <w:rPr>
          <w:sz w:val="24"/>
        </w:rPr>
        <w:t>å sikre drift av barnehage, skole, samt til arbeid blant spare- og lånegrupper</w:t>
      </w:r>
      <w:r w:rsidR="00C15A1E">
        <w:rPr>
          <w:sz w:val="24"/>
        </w:rPr>
        <w:t xml:space="preserve"> hos den lokale samarbeidspartneren </w:t>
      </w:r>
      <w:proofErr w:type="spellStart"/>
      <w:r w:rsidR="00C15A1E">
        <w:rPr>
          <w:sz w:val="24"/>
        </w:rPr>
        <w:t>Tahea</w:t>
      </w:r>
      <w:proofErr w:type="spellEnd"/>
      <w:r w:rsidR="00C15A1E">
        <w:rPr>
          <w:sz w:val="24"/>
        </w:rPr>
        <w:t xml:space="preserve"> i byen Mwanza i Tanzania</w:t>
      </w:r>
      <w:r w:rsidR="00D16585" w:rsidRPr="006A03EB">
        <w:rPr>
          <w:sz w:val="24"/>
        </w:rPr>
        <w:t xml:space="preserve">. </w:t>
      </w:r>
    </w:p>
    <w:p w:rsidR="009D0E0C" w:rsidRPr="006A03EB" w:rsidRDefault="0063325B" w:rsidP="009D0E0C">
      <w:pPr>
        <w:ind w:firstLine="0"/>
        <w:rPr>
          <w:sz w:val="24"/>
        </w:rPr>
      </w:pPr>
      <w:r w:rsidRPr="006A03EB">
        <w:rPr>
          <w:sz w:val="24"/>
        </w:rPr>
        <w:br/>
      </w:r>
      <w:r w:rsidR="002B477E" w:rsidRPr="006A03EB">
        <w:rPr>
          <w:sz w:val="24"/>
        </w:rPr>
        <w:t xml:space="preserve">Innsamlingen </w:t>
      </w:r>
      <w:r w:rsidR="008D77B6" w:rsidRPr="006A03EB">
        <w:rPr>
          <w:sz w:val="24"/>
        </w:rPr>
        <w:t xml:space="preserve">på </w:t>
      </w:r>
      <w:r w:rsidR="002B477E" w:rsidRPr="006A03EB">
        <w:rPr>
          <w:sz w:val="24"/>
        </w:rPr>
        <w:t>bli</w:t>
      </w:r>
      <w:r w:rsidR="008D77B6" w:rsidRPr="006A03EB">
        <w:rPr>
          <w:sz w:val="24"/>
        </w:rPr>
        <w:t>r</w:t>
      </w:r>
      <w:r w:rsidR="002B477E" w:rsidRPr="006A03EB">
        <w:rPr>
          <w:sz w:val="24"/>
        </w:rPr>
        <w:t xml:space="preserve"> koordinert </w:t>
      </w:r>
      <w:r w:rsidR="003B7C44">
        <w:rPr>
          <w:sz w:val="24"/>
        </w:rPr>
        <w:t>av «Prosjekt Øst-</w:t>
      </w:r>
      <w:r w:rsidR="002B477E" w:rsidRPr="006A03EB">
        <w:rPr>
          <w:sz w:val="24"/>
        </w:rPr>
        <w:t>Afrika»</w:t>
      </w:r>
      <w:r w:rsidR="003B7C44">
        <w:rPr>
          <w:sz w:val="24"/>
        </w:rPr>
        <w:t>,</w:t>
      </w:r>
      <w:r w:rsidR="002B477E" w:rsidRPr="006A03EB">
        <w:rPr>
          <w:sz w:val="24"/>
        </w:rPr>
        <w:t xml:space="preserve"> som er et eget valgfag ved skolen. </w:t>
      </w:r>
      <w:r w:rsidR="00C15A1E">
        <w:rPr>
          <w:sz w:val="24"/>
        </w:rPr>
        <w:t xml:space="preserve">Oppfinnsomheten for å få inn penger har vært stor og elevene har arrangert </w:t>
      </w:r>
      <w:r w:rsidR="002B477E" w:rsidRPr="006A03EB">
        <w:rPr>
          <w:sz w:val="24"/>
        </w:rPr>
        <w:t>sponsorløp, arrangert barnedisko, hatt eplefest, ryddet hager, klipt plener, hatt volleyballturnering, hatt betalte måneskinnsturer, jobb uke og mye mer.</w:t>
      </w:r>
      <w:r w:rsidR="009D0E0C" w:rsidRPr="006A03EB">
        <w:rPr>
          <w:sz w:val="24"/>
        </w:rPr>
        <w:t xml:space="preserve"> </w:t>
      </w:r>
      <w:r w:rsidR="00FD2163" w:rsidRPr="006A03EB">
        <w:rPr>
          <w:sz w:val="24"/>
        </w:rPr>
        <w:t>Oppfinnsomheten har vært stor og før</w:t>
      </w:r>
      <w:r w:rsidR="002B477E" w:rsidRPr="006A03EB">
        <w:rPr>
          <w:sz w:val="24"/>
        </w:rPr>
        <w:t xml:space="preserve">t til mye glede, og </w:t>
      </w:r>
      <w:r w:rsidR="00FD2163" w:rsidRPr="006A03EB">
        <w:rPr>
          <w:sz w:val="24"/>
        </w:rPr>
        <w:t xml:space="preserve">et stort engasjement. </w:t>
      </w:r>
    </w:p>
    <w:p w:rsidR="009D0E0C" w:rsidRPr="006A03EB" w:rsidRDefault="009D0E0C" w:rsidP="00C15A1E">
      <w:pPr>
        <w:ind w:firstLine="0"/>
        <w:rPr>
          <w:sz w:val="24"/>
        </w:rPr>
      </w:pPr>
    </w:p>
    <w:p w:rsidR="0063325B" w:rsidRPr="00E9077B" w:rsidRDefault="00EE62CB" w:rsidP="0063325B">
      <w:pPr>
        <w:ind w:firstLine="0"/>
        <w:rPr>
          <w:sz w:val="36"/>
        </w:rPr>
      </w:pPr>
      <w:r w:rsidRPr="00E9077B">
        <w:rPr>
          <w:rFonts w:cs="Helvetica"/>
          <w:sz w:val="24"/>
          <w:szCs w:val="20"/>
        </w:rPr>
        <w:t>– Et fantastisk resultat. Dette er utrolig inspirerende og motiverende for oss som daglig jobber med dette. Engasjementet, og pengene elevene samler og jobber inn betyr svært mye i kampen mot fattigdom, sier markeds- og kommunikasjonssjef i Strømmestiftelsen, Kristine Storesletten Sødal</w:t>
      </w:r>
      <w:r w:rsidRPr="00E9077B">
        <w:rPr>
          <w:rFonts w:cs="Helvetica"/>
          <w:color w:val="555555"/>
          <w:sz w:val="24"/>
          <w:szCs w:val="20"/>
        </w:rPr>
        <w:t>. </w:t>
      </w:r>
    </w:p>
    <w:p w:rsidR="00BA04B5" w:rsidRPr="006A03EB" w:rsidRDefault="00BA04B5" w:rsidP="0063325B">
      <w:pPr>
        <w:ind w:firstLine="0"/>
        <w:rPr>
          <w:i/>
          <w:sz w:val="20"/>
        </w:rPr>
      </w:pPr>
    </w:p>
    <w:p w:rsidR="00BA04B5" w:rsidRPr="006A03EB" w:rsidRDefault="00E97FD6" w:rsidP="0063325B">
      <w:pPr>
        <w:ind w:firstLine="0"/>
        <w:rPr>
          <w:i/>
          <w:sz w:val="20"/>
        </w:rPr>
      </w:pPr>
      <w:r w:rsidRPr="006A03EB">
        <w:rPr>
          <w:i/>
          <w:sz w:val="20"/>
        </w:rPr>
        <w:t>Bildetekst:</w:t>
      </w:r>
    </w:p>
    <w:p w:rsidR="0034386A" w:rsidRPr="0034386A" w:rsidRDefault="00E97FD6" w:rsidP="00B04D9A">
      <w:pPr>
        <w:ind w:firstLine="0"/>
        <w:rPr>
          <w:i/>
          <w:sz w:val="18"/>
          <w:szCs w:val="24"/>
        </w:rPr>
      </w:pPr>
      <w:r w:rsidRPr="006A03EB">
        <w:rPr>
          <w:i/>
          <w:sz w:val="20"/>
        </w:rPr>
        <w:t>Dette er gjengen i «Prosjekt Øst Afrika» som har koordiner</w:t>
      </w:r>
      <w:r w:rsidR="006A03EB" w:rsidRPr="006A03EB">
        <w:rPr>
          <w:i/>
          <w:sz w:val="20"/>
        </w:rPr>
        <w:t xml:space="preserve">t og hatt ansvar for hele aksjon som samlet inn over 1,1 million kroner til Strømmestiftelsens arbeid i Tanzania. </w:t>
      </w:r>
      <w:r w:rsidR="0034386A">
        <w:rPr>
          <w:i/>
          <w:sz w:val="20"/>
        </w:rPr>
        <w:br/>
      </w:r>
      <w:r w:rsidR="0034386A" w:rsidRPr="0034386A">
        <w:rPr>
          <w:i/>
          <w:sz w:val="20"/>
        </w:rPr>
        <w:t>Første rekke</w:t>
      </w:r>
      <w:r w:rsidR="0034386A" w:rsidRPr="0034386A">
        <w:rPr>
          <w:i/>
          <w:sz w:val="20"/>
        </w:rPr>
        <w:t xml:space="preserve"> med sjekken</w:t>
      </w:r>
      <w:r w:rsidR="0034386A" w:rsidRPr="0034386A">
        <w:rPr>
          <w:i/>
          <w:sz w:val="20"/>
        </w:rPr>
        <w:t>: Tommy van Pelt</w:t>
      </w:r>
      <w:r w:rsidR="0034386A" w:rsidRPr="0034386A">
        <w:rPr>
          <w:i/>
          <w:sz w:val="20"/>
        </w:rPr>
        <w:t xml:space="preserve"> fra Strømmestiftelsen</w:t>
      </w:r>
      <w:r w:rsidR="0034386A" w:rsidRPr="0034386A">
        <w:rPr>
          <w:i/>
          <w:sz w:val="20"/>
        </w:rPr>
        <w:t>, Martha Bjelland Bø</w:t>
      </w:r>
      <w:r w:rsidR="0034386A" w:rsidRPr="0034386A">
        <w:rPr>
          <w:i/>
          <w:sz w:val="20"/>
        </w:rPr>
        <w:t xml:space="preserve"> som er lærer ved skolen. </w:t>
      </w:r>
    </w:p>
    <w:p w:rsidR="0034386A" w:rsidRPr="0034386A" w:rsidRDefault="0034386A" w:rsidP="0034386A">
      <w:pPr>
        <w:ind w:firstLine="0"/>
        <w:rPr>
          <w:i/>
          <w:sz w:val="20"/>
        </w:rPr>
      </w:pPr>
      <w:r w:rsidRPr="0034386A">
        <w:rPr>
          <w:i/>
          <w:sz w:val="20"/>
        </w:rPr>
        <w:t>Andre rekke</w:t>
      </w:r>
      <w:r w:rsidRPr="0034386A">
        <w:rPr>
          <w:i/>
          <w:sz w:val="20"/>
        </w:rPr>
        <w:t xml:space="preserve"> fra venstre</w:t>
      </w:r>
      <w:r w:rsidRPr="0034386A">
        <w:rPr>
          <w:i/>
          <w:sz w:val="20"/>
        </w:rPr>
        <w:t xml:space="preserve">: Hanne Julia Gløtta, Miriam Bandlien, Ingrid Grødem, Elise Myrstad, Anette </w:t>
      </w:r>
      <w:proofErr w:type="spellStart"/>
      <w:r w:rsidRPr="0034386A">
        <w:rPr>
          <w:i/>
          <w:sz w:val="20"/>
        </w:rPr>
        <w:t>Midtfjell</w:t>
      </w:r>
      <w:proofErr w:type="spellEnd"/>
      <w:r w:rsidRPr="0034386A">
        <w:rPr>
          <w:i/>
          <w:sz w:val="20"/>
        </w:rPr>
        <w:t>, Hanne Humlebrek, Heidi Olsen </w:t>
      </w:r>
    </w:p>
    <w:p w:rsidR="0034386A" w:rsidRPr="0034386A" w:rsidRDefault="0034386A" w:rsidP="0034386A">
      <w:pPr>
        <w:ind w:firstLine="0"/>
        <w:rPr>
          <w:i/>
          <w:sz w:val="20"/>
        </w:rPr>
      </w:pPr>
      <w:r w:rsidRPr="0034386A">
        <w:rPr>
          <w:i/>
          <w:sz w:val="20"/>
        </w:rPr>
        <w:t>Tredje rekke</w:t>
      </w:r>
      <w:r w:rsidRPr="0034386A">
        <w:rPr>
          <w:i/>
          <w:sz w:val="20"/>
        </w:rPr>
        <w:t xml:space="preserve"> fra venstre</w:t>
      </w:r>
      <w:r w:rsidRPr="0034386A">
        <w:rPr>
          <w:i/>
          <w:sz w:val="20"/>
        </w:rPr>
        <w:t>: Simon Fiskerstrand Aasheim, Ingvild Holmås Haave, Maren Christin Nicolaysen, Ingrid Nylund Nilsen, Christopher Andås, Caroline Frantzen, Maria Fredrikke Melby</w:t>
      </w:r>
    </w:p>
    <w:p w:rsidR="00E97FD6" w:rsidRPr="006A03EB" w:rsidRDefault="00E97FD6" w:rsidP="0063325B">
      <w:pPr>
        <w:ind w:firstLine="0"/>
        <w:rPr>
          <w:i/>
          <w:sz w:val="20"/>
        </w:rPr>
      </w:pPr>
    </w:p>
    <w:p w:rsidR="00BA04B5" w:rsidRPr="006A03EB" w:rsidRDefault="00BA04B5" w:rsidP="0063325B">
      <w:pPr>
        <w:ind w:firstLine="0"/>
        <w:rPr>
          <w:i/>
          <w:sz w:val="20"/>
        </w:rPr>
      </w:pPr>
    </w:p>
    <w:p w:rsidR="00BA04B5" w:rsidRPr="006A03EB" w:rsidRDefault="00BA04B5" w:rsidP="0063325B">
      <w:pPr>
        <w:ind w:firstLine="0"/>
        <w:rPr>
          <w:i/>
          <w:sz w:val="20"/>
        </w:rPr>
      </w:pPr>
    </w:p>
    <w:p w:rsidR="00BA04B5" w:rsidRPr="006A03EB" w:rsidRDefault="00BA04B5" w:rsidP="0063325B">
      <w:pPr>
        <w:ind w:firstLine="0"/>
        <w:rPr>
          <w:i/>
          <w:sz w:val="20"/>
        </w:rPr>
      </w:pPr>
    </w:p>
    <w:p w:rsidR="00BE501B" w:rsidRPr="006A03EB" w:rsidRDefault="00BE501B" w:rsidP="0063325B">
      <w:pPr>
        <w:ind w:firstLine="0"/>
        <w:rPr>
          <w:i/>
          <w:sz w:val="20"/>
        </w:rPr>
      </w:pPr>
      <w:r w:rsidRPr="006A03EB">
        <w:rPr>
          <w:i/>
          <w:sz w:val="20"/>
        </w:rPr>
        <w:t xml:space="preserve">For </w:t>
      </w:r>
      <w:r w:rsidR="00BA04B5" w:rsidRPr="006A03EB">
        <w:rPr>
          <w:i/>
          <w:sz w:val="20"/>
        </w:rPr>
        <w:t>me</w:t>
      </w:r>
      <w:r w:rsidRPr="006A03EB">
        <w:rPr>
          <w:i/>
          <w:sz w:val="20"/>
        </w:rPr>
        <w:t xml:space="preserve">r informasjon: </w:t>
      </w:r>
    </w:p>
    <w:p w:rsidR="00BA04B5" w:rsidRPr="006A03EB" w:rsidRDefault="00BE501B" w:rsidP="0063325B">
      <w:pPr>
        <w:ind w:firstLine="0"/>
        <w:rPr>
          <w:i/>
          <w:sz w:val="20"/>
        </w:rPr>
      </w:pPr>
      <w:bookmarkStart w:id="0" w:name="_GoBack"/>
      <w:r w:rsidRPr="006A03EB">
        <w:rPr>
          <w:i/>
          <w:sz w:val="20"/>
        </w:rPr>
        <w:t xml:space="preserve">Markeds- og kommunikasjonssjef Kristine S. Sødal </w:t>
      </w:r>
      <w:r w:rsidR="00BA04B5" w:rsidRPr="006A03EB">
        <w:rPr>
          <w:i/>
          <w:sz w:val="20"/>
        </w:rPr>
        <w:t>–</w:t>
      </w:r>
      <w:r w:rsidRPr="006A03EB">
        <w:rPr>
          <w:i/>
          <w:sz w:val="20"/>
        </w:rPr>
        <w:t xml:space="preserve"> </w:t>
      </w:r>
      <w:r w:rsidR="00BA04B5" w:rsidRPr="006A03EB">
        <w:rPr>
          <w:i/>
          <w:sz w:val="20"/>
        </w:rPr>
        <w:t>tel: 916 56 504</w:t>
      </w:r>
    </w:p>
    <w:bookmarkEnd w:id="0"/>
    <w:p w:rsidR="00BA04B5" w:rsidRPr="006A03EB" w:rsidRDefault="00BA04B5" w:rsidP="0063325B">
      <w:pPr>
        <w:ind w:firstLine="0"/>
        <w:rPr>
          <w:i/>
          <w:sz w:val="20"/>
        </w:rPr>
      </w:pPr>
      <w:r w:rsidRPr="006A03EB">
        <w:rPr>
          <w:i/>
          <w:sz w:val="20"/>
        </w:rPr>
        <w:t>Rådgiver / prosjektleder Nettverk – Tommy van Pelt – 90560511</w:t>
      </w:r>
    </w:p>
    <w:p w:rsidR="00BA04B5" w:rsidRPr="00BA04B5" w:rsidRDefault="00BA04B5" w:rsidP="0063325B">
      <w:pPr>
        <w:ind w:firstLine="0"/>
        <w:rPr>
          <w:i/>
          <w:sz w:val="20"/>
        </w:rPr>
      </w:pPr>
    </w:p>
    <w:p w:rsidR="0005400A" w:rsidRPr="00BA04B5" w:rsidRDefault="0005400A" w:rsidP="0063325B">
      <w:pPr>
        <w:ind w:firstLine="0"/>
        <w:rPr>
          <w:sz w:val="22"/>
        </w:rPr>
      </w:pPr>
    </w:p>
    <w:sectPr w:rsidR="0005400A" w:rsidRPr="00BA04B5" w:rsidSect="00823BDE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440" w:bottom="1440" w:left="1440" w:header="2494" w:footer="192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906" w:rsidRDefault="00696906" w:rsidP="00FA122C">
      <w:r>
        <w:separator/>
      </w:r>
    </w:p>
  </w:endnote>
  <w:endnote w:type="continuationSeparator" w:id="0">
    <w:p w:rsidR="00696906" w:rsidRDefault="00696906" w:rsidP="00FA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9D" w:rsidRDefault="00A9099D">
    <w:pPr>
      <w:pStyle w:val="Bunntekst"/>
    </w:pPr>
    <w:r>
      <w:t xml:space="preserve">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F12" w:rsidRDefault="004C57E6">
    <w:pPr>
      <w:pStyle w:val="Bunnteks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BACFEC5" wp14:editId="66B6BBE2">
              <wp:simplePos x="0" y="0"/>
              <wp:positionH relativeFrom="column">
                <wp:posOffset>-700405</wp:posOffset>
              </wp:positionH>
              <wp:positionV relativeFrom="paragraph">
                <wp:posOffset>579755</wp:posOffset>
              </wp:positionV>
              <wp:extent cx="6765925" cy="866775"/>
              <wp:effectExtent l="4445" t="0" r="1905" b="127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5925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64D6" w:rsidRPr="00B86A29" w:rsidRDefault="00B86A29" w:rsidP="00B86A29">
                          <w:pPr>
                            <w:jc w:val="right"/>
                            <w:rPr>
                              <w:color w:val="58595B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t>STRØMMESTIFTELSEN</w:t>
                          </w:r>
                          <w:r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</w:t>
                          </w:r>
                          <w:r w:rsidR="00004B17"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>SKIPPERGATEN 3</w:t>
                          </w:r>
                          <w:r w:rsidR="00004B17">
                            <w:rPr>
                              <w:color w:val="58595B"/>
                              <w:sz w:val="18"/>
                              <w:szCs w:val="18"/>
                            </w:rPr>
                            <w:t>/5</w:t>
                          </w:r>
                          <w:r w:rsidR="00004B17"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POSTBOKS 414 • 4664 KRISTIANSAND •</w:t>
                          </w:r>
                          <w:r w:rsidR="00004B17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</w:t>
                          </w:r>
                          <w:r w:rsidR="00004B17"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>TELEFON 03002</w:t>
                          </w:r>
                          <w:r w:rsidR="00004B17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TELEFAX 38 02 57 10</w:t>
                          </w:r>
                          <w:r w:rsidR="00004B17">
                            <w:rPr>
                              <w:color w:val="58595B"/>
                              <w:sz w:val="18"/>
                              <w:szCs w:val="18"/>
                            </w:rPr>
                            <w:br/>
                          </w:r>
                          <w:r w:rsidR="00004B17"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</w:t>
                          </w:r>
                          <w:r w:rsidR="00004B17">
                            <w:rPr>
                              <w:color w:val="58595B"/>
                              <w:sz w:val="18"/>
                              <w:szCs w:val="18"/>
                            </w:rPr>
                            <w:t>ORG</w:t>
                          </w:r>
                          <w:proofErr w:type="gramStart"/>
                          <w:r w:rsidR="00004B17">
                            <w:rPr>
                              <w:color w:val="58595B"/>
                              <w:sz w:val="18"/>
                              <w:szCs w:val="18"/>
                            </w:rPr>
                            <w:t>.NR</w:t>
                          </w:r>
                          <w:proofErr w:type="gramEnd"/>
                          <w:r w:rsidR="00004B17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952 002 139 MVA</w:t>
                          </w:r>
                          <w:r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</w:t>
                          </w:r>
                          <w:r w:rsidR="00004B17"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>GAVEKONTONR 6319.07.62000 • OCR-KONTONR 6318.09</w:t>
                          </w:r>
                          <w:r w:rsidR="00004B17">
                            <w:rPr>
                              <w:color w:val="58595B"/>
                              <w:sz w:val="18"/>
                              <w:szCs w:val="18"/>
                            </w:rPr>
                            <w:t>.53878</w:t>
                          </w:r>
                          <w:r w:rsidR="00004B17">
                            <w:rPr>
                              <w:color w:val="58595B"/>
                              <w:sz w:val="18"/>
                              <w:szCs w:val="18"/>
                            </w:rPr>
                            <w:br/>
                          </w:r>
                          <w:r w:rsidR="00004B17"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>postkrs@stromme.org • www.strommestiftelsen.no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55.15pt;margin-top:45.65pt;width:532.75pt;height:6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" filled="f" stroked="f">
              <v:textbox>
                <w:txbxContent>
                  <w:p w:rsidR="00BA64D6" w:rsidRPr="00B86A29" w:rsidRDefault="00B86A29" w:rsidP="00B86A29">
                    <w:pPr>
                      <w:jc w:val="right"/>
                      <w:rPr>
                        <w:color w:val="58595B"/>
                        <w:sz w:val="18"/>
                        <w:szCs w:val="18"/>
                      </w:rPr>
                    </w:pPr>
                    <w:r>
                      <w:rPr>
                        <w:color w:val="58595B"/>
                        <w:sz w:val="18"/>
                        <w:szCs w:val="18"/>
                      </w:rPr>
                      <w:t>STRØMMESTIFTELSEN</w:t>
                    </w:r>
                    <w:r w:rsidRPr="008B21F4">
                      <w:rPr>
                        <w:color w:val="58595B"/>
                        <w:sz w:val="18"/>
                        <w:szCs w:val="18"/>
                      </w:rPr>
                      <w:t xml:space="preserve"> • </w:t>
                    </w:r>
                    <w:r w:rsidR="00004B17" w:rsidRPr="008B21F4">
                      <w:rPr>
                        <w:color w:val="58595B"/>
                        <w:sz w:val="18"/>
                        <w:szCs w:val="18"/>
                      </w:rPr>
                      <w:t>SKIPPERGATEN 3</w:t>
                    </w:r>
                    <w:r w:rsidR="00004B17">
                      <w:rPr>
                        <w:color w:val="58595B"/>
                        <w:sz w:val="18"/>
                        <w:szCs w:val="18"/>
                      </w:rPr>
                      <w:t>/5</w:t>
                    </w:r>
                    <w:r w:rsidR="00004B17" w:rsidRPr="008B21F4">
                      <w:rPr>
                        <w:color w:val="58595B"/>
                        <w:sz w:val="18"/>
                        <w:szCs w:val="18"/>
                      </w:rPr>
                      <w:t xml:space="preserve"> • POSTBOKS 414 • 4664 KRISTIANSAND •</w:t>
                    </w:r>
                    <w:r w:rsidR="00004B17">
                      <w:rPr>
                        <w:color w:val="58595B"/>
                        <w:sz w:val="18"/>
                        <w:szCs w:val="18"/>
                      </w:rPr>
                      <w:t xml:space="preserve"> </w:t>
                    </w:r>
                    <w:r w:rsidR="00004B17" w:rsidRPr="008B21F4">
                      <w:rPr>
                        <w:color w:val="58595B"/>
                        <w:sz w:val="18"/>
                        <w:szCs w:val="18"/>
                      </w:rPr>
                      <w:t>TELEFON 03002</w:t>
                    </w:r>
                    <w:r w:rsidR="00004B17">
                      <w:rPr>
                        <w:color w:val="58595B"/>
                        <w:sz w:val="18"/>
                        <w:szCs w:val="18"/>
                      </w:rPr>
                      <w:t xml:space="preserve"> • TELEFAX 38 02 57 10</w:t>
                    </w:r>
                    <w:r w:rsidR="00004B17">
                      <w:rPr>
                        <w:color w:val="58595B"/>
                        <w:sz w:val="18"/>
                        <w:szCs w:val="18"/>
                      </w:rPr>
                      <w:br/>
                    </w:r>
                    <w:r w:rsidR="00004B17" w:rsidRPr="008B21F4">
                      <w:rPr>
                        <w:color w:val="58595B"/>
                        <w:sz w:val="18"/>
                        <w:szCs w:val="18"/>
                      </w:rPr>
                      <w:t xml:space="preserve"> </w:t>
                    </w:r>
                    <w:r w:rsidR="00004B17">
                      <w:rPr>
                        <w:color w:val="58595B"/>
                        <w:sz w:val="18"/>
                        <w:szCs w:val="18"/>
                      </w:rPr>
                      <w:t>ORG</w:t>
                    </w:r>
                    <w:proofErr w:type="gramStart"/>
                    <w:r w:rsidR="00004B17">
                      <w:rPr>
                        <w:color w:val="58595B"/>
                        <w:sz w:val="18"/>
                        <w:szCs w:val="18"/>
                      </w:rPr>
                      <w:t>.NR</w:t>
                    </w:r>
                    <w:proofErr w:type="gramEnd"/>
                    <w:r w:rsidR="00004B17">
                      <w:rPr>
                        <w:color w:val="58595B"/>
                        <w:sz w:val="18"/>
                        <w:szCs w:val="18"/>
                      </w:rPr>
                      <w:t xml:space="preserve"> 952 002 139 MVA</w:t>
                    </w:r>
                    <w:r w:rsidRPr="008B21F4">
                      <w:rPr>
                        <w:color w:val="58595B"/>
                        <w:sz w:val="18"/>
                        <w:szCs w:val="18"/>
                      </w:rPr>
                      <w:t xml:space="preserve"> • </w:t>
                    </w:r>
                    <w:r w:rsidR="00004B17" w:rsidRPr="008B21F4">
                      <w:rPr>
                        <w:color w:val="58595B"/>
                        <w:sz w:val="18"/>
                        <w:szCs w:val="18"/>
                      </w:rPr>
                      <w:t>GAVEKONTONR 6319.07.62000 • OCR-KONTONR 6318.09</w:t>
                    </w:r>
                    <w:r w:rsidR="00004B17">
                      <w:rPr>
                        <w:color w:val="58595B"/>
                        <w:sz w:val="18"/>
                        <w:szCs w:val="18"/>
                      </w:rPr>
                      <w:t>.53878</w:t>
                    </w:r>
                    <w:r w:rsidR="00004B17">
                      <w:rPr>
                        <w:color w:val="58595B"/>
                        <w:sz w:val="18"/>
                        <w:szCs w:val="18"/>
                      </w:rPr>
                      <w:br/>
                    </w:r>
                    <w:r w:rsidR="00004B17" w:rsidRPr="008B21F4">
                      <w:rPr>
                        <w:color w:val="58595B"/>
                        <w:sz w:val="18"/>
                        <w:szCs w:val="18"/>
                      </w:rPr>
                      <w:t>postkrs@stromme.org • www.strommestiftelsen.no</w:t>
                    </w:r>
                  </w:p>
                </w:txbxContent>
              </v:textbox>
            </v:shape>
          </w:pict>
        </mc:Fallback>
      </mc:AlternateContent>
    </w:r>
    <w:r w:rsidR="00004B17">
      <w:rPr>
        <w:noProof/>
        <w:lang w:val="nb-NO" w:eastAsia="nb-NO"/>
      </w:rPr>
      <w:drawing>
        <wp:anchor distT="0" distB="0" distL="114300" distR="114300" simplePos="0" relativeHeight="251668480" behindDoc="0" locked="0" layoutInCell="1" allowOverlap="1" wp14:anchorId="0B52B1BC" wp14:editId="7E792A99">
          <wp:simplePos x="0" y="0"/>
          <wp:positionH relativeFrom="column">
            <wp:posOffset>4175414</wp:posOffset>
          </wp:positionH>
          <wp:positionV relativeFrom="paragraph">
            <wp:posOffset>211496</wp:posOffset>
          </wp:positionV>
          <wp:extent cx="1833500" cy="320634"/>
          <wp:effectExtent l="19050" t="0" r="0" b="0"/>
          <wp:wrapNone/>
          <wp:docPr id="3" name="Picture 1" descr="SF slogan Norwegian black80 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 slogan Norwegian black80 m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3500" cy="320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F12" w:rsidRDefault="004C57E6" w:rsidP="00581C0A">
    <w:pPr>
      <w:pStyle w:val="Bunntekst"/>
      <w:tabs>
        <w:tab w:val="clear" w:pos="4680"/>
        <w:tab w:val="clear" w:pos="9360"/>
        <w:tab w:val="left" w:pos="5349"/>
      </w:tabs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4B68C39" wp14:editId="1A2E5A79">
              <wp:simplePos x="0" y="0"/>
              <wp:positionH relativeFrom="column">
                <wp:posOffset>-546100</wp:posOffset>
              </wp:positionH>
              <wp:positionV relativeFrom="paragraph">
                <wp:posOffset>532130</wp:posOffset>
              </wp:positionV>
              <wp:extent cx="6578600" cy="685800"/>
              <wp:effectExtent l="0" t="0" r="0" b="127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4008" w:rsidRPr="00B86A29" w:rsidRDefault="00D14008" w:rsidP="00D14008">
                          <w:pPr>
                            <w:jc w:val="right"/>
                            <w:rPr>
                              <w:color w:val="58595B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t>STRØMMESTIFTELSEN</w:t>
                          </w:r>
                          <w:r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SKIPPERGATEN 3</w:t>
                          </w: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t>/5</w:t>
                          </w:r>
                          <w:r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POSTBOKS 414 • 4664 KRISTIANSAND •</w:t>
                          </w: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>TELEFON 03002</w:t>
                          </w: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TELEFAX 38 02 57 10</w:t>
                          </w: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br/>
                          </w:r>
                          <w:r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t>ORG</w:t>
                          </w:r>
                          <w:proofErr w:type="gramStart"/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t>.NR</w:t>
                          </w:r>
                          <w:proofErr w:type="gramEnd"/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952 002 139 MVA</w:t>
                          </w:r>
                          <w:r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GAVEKONTONR 6319.07.62000 • OCR-KONTONR 6318.09</w:t>
                          </w: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t>.53878</w:t>
                          </w: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br/>
                          </w:r>
                          <w:r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>postkrs@stromme.org • www.strommestiftelsen.no</w:t>
                          </w:r>
                        </w:p>
                        <w:p w:rsidR="00581C0A" w:rsidRPr="00D14008" w:rsidRDefault="00581C0A" w:rsidP="00D14008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-43pt;margin-top:41.9pt;width:518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" filled="f" stroked="f">
              <v:textbox>
                <w:txbxContent>
                  <w:p w:rsidR="00D14008" w:rsidRPr="00B86A29" w:rsidRDefault="00D14008" w:rsidP="00D14008">
                    <w:pPr>
                      <w:jc w:val="right"/>
                      <w:rPr>
                        <w:color w:val="58595B"/>
                        <w:sz w:val="18"/>
                        <w:szCs w:val="18"/>
                      </w:rPr>
                    </w:pPr>
                    <w:r>
                      <w:rPr>
                        <w:color w:val="58595B"/>
                        <w:sz w:val="18"/>
                        <w:szCs w:val="18"/>
                      </w:rPr>
                      <w:t>STRØMMESTIFTELSEN</w:t>
                    </w:r>
                    <w:r w:rsidRPr="008B21F4">
                      <w:rPr>
                        <w:color w:val="58595B"/>
                        <w:sz w:val="18"/>
                        <w:szCs w:val="18"/>
                      </w:rPr>
                      <w:t xml:space="preserve"> • SKIPPERGATEN 3</w:t>
                    </w:r>
                    <w:r>
                      <w:rPr>
                        <w:color w:val="58595B"/>
                        <w:sz w:val="18"/>
                        <w:szCs w:val="18"/>
                      </w:rPr>
                      <w:t>/5</w:t>
                    </w:r>
                    <w:r w:rsidRPr="008B21F4">
                      <w:rPr>
                        <w:color w:val="58595B"/>
                        <w:sz w:val="18"/>
                        <w:szCs w:val="18"/>
                      </w:rPr>
                      <w:t xml:space="preserve"> • POSTBOKS 414 • 4664 KRISTIANSAND •</w:t>
                    </w:r>
                    <w:r>
                      <w:rPr>
                        <w:color w:val="58595B"/>
                        <w:sz w:val="18"/>
                        <w:szCs w:val="18"/>
                      </w:rPr>
                      <w:t xml:space="preserve"> </w:t>
                    </w:r>
                    <w:r w:rsidRPr="008B21F4">
                      <w:rPr>
                        <w:color w:val="58595B"/>
                        <w:sz w:val="18"/>
                        <w:szCs w:val="18"/>
                      </w:rPr>
                      <w:t>TELEFON 03002</w:t>
                    </w:r>
                    <w:r>
                      <w:rPr>
                        <w:color w:val="58595B"/>
                        <w:sz w:val="18"/>
                        <w:szCs w:val="18"/>
                      </w:rPr>
                      <w:t xml:space="preserve"> • TELEFAX 38 02 57 10</w:t>
                    </w:r>
                    <w:r>
                      <w:rPr>
                        <w:color w:val="58595B"/>
                        <w:sz w:val="18"/>
                        <w:szCs w:val="18"/>
                      </w:rPr>
                      <w:br/>
                    </w:r>
                    <w:r w:rsidRPr="008B21F4">
                      <w:rPr>
                        <w:color w:val="58595B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58595B"/>
                        <w:sz w:val="18"/>
                        <w:szCs w:val="18"/>
                      </w:rPr>
                      <w:t>ORG</w:t>
                    </w:r>
                    <w:proofErr w:type="gramStart"/>
                    <w:r>
                      <w:rPr>
                        <w:color w:val="58595B"/>
                        <w:sz w:val="18"/>
                        <w:szCs w:val="18"/>
                      </w:rPr>
                      <w:t>.NR</w:t>
                    </w:r>
                    <w:proofErr w:type="gramEnd"/>
                    <w:r>
                      <w:rPr>
                        <w:color w:val="58595B"/>
                        <w:sz w:val="18"/>
                        <w:szCs w:val="18"/>
                      </w:rPr>
                      <w:t xml:space="preserve"> 952 002 139 MVA</w:t>
                    </w:r>
                    <w:r w:rsidRPr="008B21F4">
                      <w:rPr>
                        <w:color w:val="58595B"/>
                        <w:sz w:val="18"/>
                        <w:szCs w:val="18"/>
                      </w:rPr>
                      <w:t xml:space="preserve"> • GAVEKONTONR 6319.07.62000 • OCR-KONTONR 6318.09</w:t>
                    </w:r>
                    <w:r>
                      <w:rPr>
                        <w:color w:val="58595B"/>
                        <w:sz w:val="18"/>
                        <w:szCs w:val="18"/>
                      </w:rPr>
                      <w:t>.53878</w:t>
                    </w:r>
                    <w:r>
                      <w:rPr>
                        <w:color w:val="58595B"/>
                        <w:sz w:val="18"/>
                        <w:szCs w:val="18"/>
                      </w:rPr>
                      <w:br/>
                    </w:r>
                    <w:r w:rsidRPr="008B21F4">
                      <w:rPr>
                        <w:color w:val="58595B"/>
                        <w:sz w:val="18"/>
                        <w:szCs w:val="18"/>
                      </w:rPr>
                      <w:t>postkrs@stromme.org • www.strommestiftelsen.no</w:t>
                    </w:r>
                  </w:p>
                  <w:p w:rsidR="00581C0A" w:rsidRPr="00D14008" w:rsidRDefault="00581C0A" w:rsidP="00D14008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004B17">
      <w:rPr>
        <w:noProof/>
        <w:lang w:val="nb-NO" w:eastAsia="nb-NO"/>
      </w:rPr>
      <w:drawing>
        <wp:anchor distT="0" distB="0" distL="114300" distR="114300" simplePos="0" relativeHeight="251679744" behindDoc="0" locked="0" layoutInCell="1" allowOverlap="1" wp14:anchorId="7F519FDB" wp14:editId="796E94D5">
          <wp:simplePos x="0" y="0"/>
          <wp:positionH relativeFrom="column">
            <wp:posOffset>4187289</wp:posOffset>
          </wp:positionH>
          <wp:positionV relativeFrom="paragraph">
            <wp:posOffset>211496</wp:posOffset>
          </wp:positionV>
          <wp:extent cx="1833501" cy="320634"/>
          <wp:effectExtent l="19050" t="0" r="0" b="0"/>
          <wp:wrapNone/>
          <wp:docPr id="4" name="Picture 1" descr="SF slogan Norwegian black80 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 slogan Norwegian black80 m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3501" cy="320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1C0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906" w:rsidRDefault="00696906" w:rsidP="00FA122C">
      <w:r>
        <w:separator/>
      </w:r>
    </w:p>
  </w:footnote>
  <w:footnote w:type="continuationSeparator" w:id="0">
    <w:p w:rsidR="00696906" w:rsidRDefault="00696906" w:rsidP="00FA1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927" w:rsidRDefault="004C57E6">
    <w:pPr>
      <w:pStyle w:val="Toppteks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97F5E62" wp14:editId="3654BB94">
              <wp:simplePos x="0" y="0"/>
              <wp:positionH relativeFrom="column">
                <wp:posOffset>45720</wp:posOffset>
              </wp:positionH>
              <wp:positionV relativeFrom="paragraph">
                <wp:posOffset>-107950</wp:posOffset>
              </wp:positionV>
              <wp:extent cx="5641975" cy="0"/>
              <wp:effectExtent l="45720" t="44450" r="46355" b="41275"/>
              <wp:wrapNone/>
              <wp:docPr id="8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41975" cy="0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chemeClr val="tx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3.6pt;margin-top:-8.5pt;width:444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" strokecolor="#8e9295 [1949]" strokeweight="6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F12" w:rsidRDefault="00004B17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71552" behindDoc="0" locked="0" layoutInCell="1" allowOverlap="1" wp14:anchorId="09641D5B" wp14:editId="60C6E394">
          <wp:simplePos x="0" y="0"/>
          <wp:positionH relativeFrom="column">
            <wp:posOffset>4505960</wp:posOffset>
          </wp:positionH>
          <wp:positionV relativeFrom="paragraph">
            <wp:posOffset>-1209865</wp:posOffset>
          </wp:positionV>
          <wp:extent cx="1584119" cy="688769"/>
          <wp:effectExtent l="0" t="0" r="0" b="0"/>
          <wp:wrapNone/>
          <wp:docPr id="1" name="Picture 1" descr="SF-N P2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-N P22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4119" cy="688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1C0A" w:rsidRPr="00581C0A">
      <w:rPr>
        <w:noProof/>
        <w:lang w:val="nb-NO" w:eastAsia="nb-NO"/>
      </w:rPr>
      <w:drawing>
        <wp:anchor distT="0" distB="0" distL="114300" distR="114300" simplePos="0" relativeHeight="251674624" behindDoc="0" locked="0" layoutInCell="1" allowOverlap="1" wp14:anchorId="49159575" wp14:editId="5C138A89">
          <wp:simplePos x="0" y="0"/>
          <wp:positionH relativeFrom="column">
            <wp:posOffset>4267200</wp:posOffset>
          </wp:positionH>
          <wp:positionV relativeFrom="paragraph">
            <wp:posOffset>8961120</wp:posOffset>
          </wp:positionV>
          <wp:extent cx="1819275" cy="314325"/>
          <wp:effectExtent l="19050" t="0" r="9525" b="0"/>
          <wp:wrapNone/>
          <wp:docPr id="6" name="Picture 1" descr="SF slogan Norwegian black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 slogan Norwegian black80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1927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63"/>
    <w:rsid w:val="00004B17"/>
    <w:rsid w:val="0005400A"/>
    <w:rsid w:val="00063927"/>
    <w:rsid w:val="000C2EEE"/>
    <w:rsid w:val="00181711"/>
    <w:rsid w:val="00202888"/>
    <w:rsid w:val="002B477E"/>
    <w:rsid w:val="002F5856"/>
    <w:rsid w:val="002F6D01"/>
    <w:rsid w:val="0034386A"/>
    <w:rsid w:val="003B7099"/>
    <w:rsid w:val="003B7C44"/>
    <w:rsid w:val="004519BB"/>
    <w:rsid w:val="0045307D"/>
    <w:rsid w:val="004A6FA7"/>
    <w:rsid w:val="004C57E6"/>
    <w:rsid w:val="004E6F30"/>
    <w:rsid w:val="004F6C90"/>
    <w:rsid w:val="005431BE"/>
    <w:rsid w:val="00572DAB"/>
    <w:rsid w:val="00581C0A"/>
    <w:rsid w:val="005E7535"/>
    <w:rsid w:val="0063325B"/>
    <w:rsid w:val="00641E8A"/>
    <w:rsid w:val="006537F9"/>
    <w:rsid w:val="00696906"/>
    <w:rsid w:val="006A03EB"/>
    <w:rsid w:val="006A70C1"/>
    <w:rsid w:val="006F6732"/>
    <w:rsid w:val="00756D71"/>
    <w:rsid w:val="00760B4E"/>
    <w:rsid w:val="00776D6B"/>
    <w:rsid w:val="007A3327"/>
    <w:rsid w:val="007B4DB1"/>
    <w:rsid w:val="007C4BA9"/>
    <w:rsid w:val="00823BDE"/>
    <w:rsid w:val="00866476"/>
    <w:rsid w:val="008A0FA7"/>
    <w:rsid w:val="008A5FDE"/>
    <w:rsid w:val="008D770B"/>
    <w:rsid w:val="008D77B6"/>
    <w:rsid w:val="008F4C47"/>
    <w:rsid w:val="00973DC3"/>
    <w:rsid w:val="009C6F28"/>
    <w:rsid w:val="009C78FA"/>
    <w:rsid w:val="009D0E0C"/>
    <w:rsid w:val="009E01FB"/>
    <w:rsid w:val="00A0188D"/>
    <w:rsid w:val="00A8168C"/>
    <w:rsid w:val="00A9099D"/>
    <w:rsid w:val="00A91AA2"/>
    <w:rsid w:val="00B04D9A"/>
    <w:rsid w:val="00B86A29"/>
    <w:rsid w:val="00BA04B5"/>
    <w:rsid w:val="00BA64D6"/>
    <w:rsid w:val="00BB18A1"/>
    <w:rsid w:val="00BE501B"/>
    <w:rsid w:val="00BE5BBE"/>
    <w:rsid w:val="00C00E6D"/>
    <w:rsid w:val="00C15A1E"/>
    <w:rsid w:val="00C177E7"/>
    <w:rsid w:val="00C3018E"/>
    <w:rsid w:val="00CD69BB"/>
    <w:rsid w:val="00D14008"/>
    <w:rsid w:val="00D16585"/>
    <w:rsid w:val="00D417AD"/>
    <w:rsid w:val="00D7630F"/>
    <w:rsid w:val="00E236BB"/>
    <w:rsid w:val="00E3352B"/>
    <w:rsid w:val="00E44B7D"/>
    <w:rsid w:val="00E50931"/>
    <w:rsid w:val="00E874FD"/>
    <w:rsid w:val="00E9077B"/>
    <w:rsid w:val="00E97FD6"/>
    <w:rsid w:val="00EE62CB"/>
    <w:rsid w:val="00F23F12"/>
    <w:rsid w:val="00F8178F"/>
    <w:rsid w:val="00FA059C"/>
    <w:rsid w:val="00FA122C"/>
    <w:rsid w:val="00FD2163"/>
    <w:rsid w:val="00FF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6BB"/>
    <w:pPr>
      <w:spacing w:after="0" w:line="240" w:lineRule="auto"/>
      <w:ind w:firstLine="397"/>
    </w:pPr>
    <w:rPr>
      <w:rFonts w:eastAsia="Times New Roman" w:cs="Times New Roman"/>
      <w:sz w:val="28"/>
      <w:szCs w:val="28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A122C"/>
    <w:pPr>
      <w:tabs>
        <w:tab w:val="center" w:pos="4680"/>
        <w:tab w:val="right" w:pos="9360"/>
      </w:tabs>
      <w:ind w:firstLine="0"/>
    </w:pPr>
    <w:rPr>
      <w:rFonts w:eastAsiaTheme="minorHAnsi" w:cstheme="minorBidi"/>
      <w:sz w:val="22"/>
      <w:szCs w:val="22"/>
      <w:lang w:val="en-US"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FA122C"/>
  </w:style>
  <w:style w:type="paragraph" w:styleId="Bunntekst">
    <w:name w:val="footer"/>
    <w:basedOn w:val="Normal"/>
    <w:link w:val="BunntekstTegn"/>
    <w:uiPriority w:val="99"/>
    <w:unhideWhenUsed/>
    <w:rsid w:val="00FA122C"/>
    <w:pPr>
      <w:tabs>
        <w:tab w:val="center" w:pos="4680"/>
        <w:tab w:val="right" w:pos="9360"/>
      </w:tabs>
      <w:ind w:firstLine="0"/>
    </w:pPr>
    <w:rPr>
      <w:rFonts w:eastAsiaTheme="minorHAnsi" w:cstheme="minorBidi"/>
      <w:sz w:val="22"/>
      <w:szCs w:val="22"/>
      <w:lang w:val="en-US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FA122C"/>
  </w:style>
  <w:style w:type="paragraph" w:styleId="Bobletekst">
    <w:name w:val="Balloon Text"/>
    <w:basedOn w:val="Normal"/>
    <w:link w:val="BobletekstTegn"/>
    <w:uiPriority w:val="99"/>
    <w:semiHidden/>
    <w:unhideWhenUsed/>
    <w:rsid w:val="00FA122C"/>
    <w:pPr>
      <w:ind w:firstLine="0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122C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0540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6BB"/>
    <w:pPr>
      <w:spacing w:after="0" w:line="240" w:lineRule="auto"/>
      <w:ind w:firstLine="397"/>
    </w:pPr>
    <w:rPr>
      <w:rFonts w:eastAsia="Times New Roman" w:cs="Times New Roman"/>
      <w:sz w:val="28"/>
      <w:szCs w:val="28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A122C"/>
    <w:pPr>
      <w:tabs>
        <w:tab w:val="center" w:pos="4680"/>
        <w:tab w:val="right" w:pos="9360"/>
      </w:tabs>
      <w:ind w:firstLine="0"/>
    </w:pPr>
    <w:rPr>
      <w:rFonts w:eastAsiaTheme="minorHAnsi" w:cstheme="minorBidi"/>
      <w:sz w:val="22"/>
      <w:szCs w:val="22"/>
      <w:lang w:val="en-US"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FA122C"/>
  </w:style>
  <w:style w:type="paragraph" w:styleId="Bunntekst">
    <w:name w:val="footer"/>
    <w:basedOn w:val="Normal"/>
    <w:link w:val="BunntekstTegn"/>
    <w:uiPriority w:val="99"/>
    <w:unhideWhenUsed/>
    <w:rsid w:val="00FA122C"/>
    <w:pPr>
      <w:tabs>
        <w:tab w:val="center" w:pos="4680"/>
        <w:tab w:val="right" w:pos="9360"/>
      </w:tabs>
      <w:ind w:firstLine="0"/>
    </w:pPr>
    <w:rPr>
      <w:rFonts w:eastAsiaTheme="minorHAnsi" w:cstheme="minorBidi"/>
      <w:sz w:val="22"/>
      <w:szCs w:val="22"/>
      <w:lang w:val="en-US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FA122C"/>
  </w:style>
  <w:style w:type="paragraph" w:styleId="Bobletekst">
    <w:name w:val="Balloon Text"/>
    <w:basedOn w:val="Normal"/>
    <w:link w:val="BobletekstTegn"/>
    <w:uiPriority w:val="99"/>
    <w:semiHidden/>
    <w:unhideWhenUsed/>
    <w:rsid w:val="00FA122C"/>
    <w:pPr>
      <w:ind w:firstLine="0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122C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0540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im\Desktop\SF%20PRESS%20RELEASE%20Sagavoll.dotx" TargetMode="External"/></Relationships>
</file>

<file path=word/theme/theme1.xml><?xml version="1.0" encoding="utf-8"?>
<a:theme xmlns:a="http://schemas.openxmlformats.org/drawingml/2006/main" name="Office Theme">
  <a:themeElements>
    <a:clrScheme name="SF Pink">
      <a:dk1>
        <a:srgbClr val="474A4C"/>
      </a:dk1>
      <a:lt1>
        <a:srgbClr val="FFFFFF"/>
      </a:lt1>
      <a:dk2>
        <a:srgbClr val="C6006F"/>
      </a:dk2>
      <a:lt2>
        <a:srgbClr val="DDDDDD"/>
      </a:lt2>
      <a:accent1>
        <a:srgbClr val="C6006F"/>
      </a:accent1>
      <a:accent2>
        <a:srgbClr val="8E9295"/>
      </a:accent2>
      <a:accent3>
        <a:srgbClr val="92D050"/>
      </a:accent3>
      <a:accent4>
        <a:srgbClr val="7070FF"/>
      </a:accent4>
      <a:accent5>
        <a:srgbClr val="FFC000"/>
      </a:accent5>
      <a:accent6>
        <a:srgbClr val="DDDDDD"/>
      </a:accent6>
      <a:hlink>
        <a:srgbClr val="0000FF"/>
      </a:hlink>
      <a:folHlink>
        <a:srgbClr val="9999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Year xmlns="abe9dcd1-6fe0-47cb-bbf7-c0382d333ccf">2013</Year>
    <Additional_x0020_comments xmlns="abe9dcd1-6fe0-47cb-bbf7-c0382d333ccf" xsi:nil="true"/>
    <Pink_x0020_Profile_x0020_Type xmlns="b692cf08-a536-44f9-a69c-5196efbc312a" xsi:nil="true"/>
    <SF_x0020_Office xmlns="b692cf08-a536-44f9-a69c-5196efbc312a">Norway</SF_x0020_Office>
    <MS_x0020_Office xmlns="b692cf08-a536-44f9-a69c-5196efbc312a">
      <Value>Word</Value>
    </MS_x0020_Office>
    <Language xmlns="b692cf08-a536-44f9-a69c-5196efbc312a">Norwegian</Languag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Strømme" ma:contentTypeID="0x01010045DD87BE8245B347934A9432F85287740090724464F4EB064D86F7F57C2CAEE5E2" ma:contentTypeVersion="11" ma:contentTypeDescription="" ma:contentTypeScope="" ma:versionID="ce9a45bfbab8432baccfe5bae930b497">
  <xsd:schema xmlns:xsd="http://www.w3.org/2001/XMLSchema" xmlns:p="http://schemas.microsoft.com/office/2006/metadata/properties" xmlns:ns2="abe9dcd1-6fe0-47cb-bbf7-c0382d333ccf" xmlns:ns3="b692cf08-a536-44f9-a69c-5196efbc312a" targetNamespace="http://schemas.microsoft.com/office/2006/metadata/properties" ma:root="true" ma:fieldsID="77c7cacb29014a9120a48993a1fff412" ns2:_="" ns3:_="">
    <xsd:import namespace="abe9dcd1-6fe0-47cb-bbf7-c0382d333ccf"/>
    <xsd:import namespace="b692cf08-a536-44f9-a69c-5196efbc312a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Additional_x0020_comments" minOccurs="0"/>
                <xsd:element ref="ns3:MS_x0020_Office" minOccurs="0"/>
                <xsd:element ref="ns3:Pink_x0020_Profile_x0020_Type" minOccurs="0"/>
                <xsd:element ref="ns3:Language" minOccurs="0"/>
                <xsd:element ref="ns3:SF_x0020_Offi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be9dcd1-6fe0-47cb-bbf7-c0382d333ccf" elementFormDefault="qualified">
    <xsd:import namespace="http://schemas.microsoft.com/office/2006/documentManagement/types"/>
    <xsd:element name="Year" ma:index="2" nillable="true" ma:displayName="Year" ma:format="Dropdown" ma:internalName="Year">
      <xsd:simpleType>
        <xsd:union memberTypes="dms:Text">
          <xsd:simpleType>
            <xsd:restriction base="dms:Choice">
              <xsd:enumeration value="2010"/>
              <xsd:enumeration value="2011"/>
              <xsd:enumeration value="2012"/>
              <xsd:enumeration value="2013"/>
              <xsd:enumeration value="2014"/>
              <xsd:enumeration value="2015"/>
              <xsd:enumeration value="2016"/>
              <xsd:enumeration value="2017"/>
              <xsd:enumeration value="2018"/>
              <xsd:enumeration value="2019"/>
              <xsd:enumeration value="2020"/>
              <xsd:enumeration value="2021"/>
              <xsd:enumeration value="2022"/>
              <xsd:enumeration value="2023"/>
              <xsd:enumeration value="2024"/>
              <xsd:enumeration value="2025"/>
            </xsd:restriction>
          </xsd:simpleType>
        </xsd:union>
      </xsd:simpleType>
    </xsd:element>
    <xsd:element name="Additional_x0020_comments" ma:index="3" nillable="true" ma:displayName="Additional comments" ma:description="Please add comments here.&#10;Type your name in front like this:&#10;Name\: [write comment]" ma:internalName="Additional_x0020_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b692cf08-a536-44f9-a69c-5196efbc312a" elementFormDefault="qualified">
    <xsd:import namespace="http://schemas.microsoft.com/office/2006/documentManagement/types"/>
    <xsd:element name="MS_x0020_Office" ma:index="10" nillable="true" ma:displayName="Software" ma:internalName="MS_x0020_Offi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xcel"/>
                    <xsd:enumeration value="Outlook"/>
                    <xsd:enumeration value="PowerPoint"/>
                    <xsd:enumeration value="Word"/>
                  </xsd:restriction>
                </xsd:simpleType>
              </xsd:element>
            </xsd:sequence>
          </xsd:extension>
        </xsd:complexContent>
      </xsd:complexType>
    </xsd:element>
    <xsd:element name="Pink_x0020_Profile_x0020_Type" ma:index="11" nillable="true" ma:displayName="Pink Profile Type" ma:format="Dropdown" ma:internalName="Pink_x0020_Profile_x0020_Type">
      <xsd:simpleType>
        <xsd:restriction base="dms:Choice">
          <xsd:enumeration value="Desktop Pictures"/>
          <xsd:enumeration value="Fonts"/>
          <xsd:enumeration value="Logo"/>
          <xsd:enumeration value="Slogan"/>
          <xsd:enumeration value="Symbol"/>
        </xsd:restriction>
      </xsd:simpleType>
    </xsd:element>
    <xsd:element name="Language" ma:index="12" nillable="true" ma:displayName="Language" ma:format="Dropdown" ma:internalName="Language">
      <xsd:simpleType>
        <xsd:restriction base="dms:Choice">
          <xsd:enumeration value="! Graphical productions and Desktop Backgrounds"/>
          <xsd:enumeration value="English"/>
          <xsd:enumeration value="French"/>
          <xsd:enumeration value="Norwegian"/>
          <xsd:enumeration value="Spanish (Castellano)"/>
        </xsd:restriction>
      </xsd:simpleType>
    </xsd:element>
    <xsd:element name="SF_x0020_Office" ma:index="13" nillable="true" ma:displayName="SF Office" ma:format="Dropdown" ma:internalName="SF_x0020_Office">
      <xsd:simpleType>
        <xsd:restriction base="dms:Choice">
          <xsd:enumeration value="All"/>
          <xsd:enumeration value="Asia"/>
          <xsd:enumeration value="East Africa"/>
          <xsd:enumeration value="West Africa"/>
          <xsd:enumeration value="South America"/>
          <xsd:enumeration value="Norwa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7D76A-1B0C-4DE8-BB07-BF4F8ABBAE61}">
  <ds:schemaRefs>
    <ds:schemaRef ds:uri="http://schemas.microsoft.com/office/2006/metadata/properties"/>
    <ds:schemaRef ds:uri="abe9dcd1-6fe0-47cb-bbf7-c0382d333ccf"/>
    <ds:schemaRef ds:uri="b692cf08-a536-44f9-a69c-5196efbc312a"/>
  </ds:schemaRefs>
</ds:datastoreItem>
</file>

<file path=customXml/itemProps2.xml><?xml version="1.0" encoding="utf-8"?>
<ds:datastoreItem xmlns:ds="http://schemas.openxmlformats.org/officeDocument/2006/customXml" ds:itemID="{3F4ACC26-6235-4999-8E58-D7ED94FBA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9dcd1-6fe0-47cb-bbf7-c0382d333ccf"/>
    <ds:schemaRef ds:uri="b692cf08-a536-44f9-a69c-5196efbc31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3B7DE3A-0E3A-46E0-AEB3-1FFC129B95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8AFE88-EF82-4BC1-AF97-56372310C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SF PRESS RELEASE Sagavoll</Template>
  <TotalTime>163</TotalTime>
  <Pages>1</Pages>
  <Words>301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Stromme Foundation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Egil Mongstad</dc:creator>
  <cp:lastModifiedBy>Egil Mongstad</cp:lastModifiedBy>
  <cp:revision>9</cp:revision>
  <dcterms:created xsi:type="dcterms:W3CDTF">2014-05-07T20:16:00Z</dcterms:created>
  <dcterms:modified xsi:type="dcterms:W3CDTF">2014-05-14T09:23:00Z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1300</vt:r8>
  </property>
  <property fmtid="{D5CDD505-2E9C-101B-9397-08002B2CF9AE}" pid="3" name="ContentTypeId">
    <vt:lpwstr>0x01010045DD87BE8245B347934A9432F85287740090724464F4EB064D86F7F57C2CAEE5E2</vt:lpwstr>
  </property>
</Properties>
</file>