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D27B3" w14:textId="77777777" w:rsidR="00413D63" w:rsidRDefault="00413D63" w:rsidP="00F44DA3">
      <w:pPr>
        <w:pStyle w:val="Rubrik1"/>
      </w:pPr>
    </w:p>
    <w:p w14:paraId="37B8F829" w14:textId="36344DD8" w:rsidR="00F44DA3" w:rsidRPr="000B5DB8" w:rsidRDefault="00071080" w:rsidP="00F44DA3">
      <w:pPr>
        <w:pStyle w:val="Rubrik1"/>
        <w:rPr>
          <w:sz w:val="32"/>
        </w:rPr>
      </w:pPr>
      <w:r>
        <w:rPr>
          <w:sz w:val="32"/>
        </w:rPr>
        <w:t>Två Linköpings</w:t>
      </w:r>
      <w:r w:rsidR="00072BD6">
        <w:rPr>
          <w:sz w:val="32"/>
        </w:rPr>
        <w:t>kolor</w:t>
      </w:r>
      <w:r w:rsidR="00C74EAE" w:rsidRPr="000B5DB8">
        <w:rPr>
          <w:sz w:val="32"/>
        </w:rPr>
        <w:t xml:space="preserve"> nominerad</w:t>
      </w:r>
      <w:r w:rsidR="000B5DB8" w:rsidRPr="000B5DB8">
        <w:rPr>
          <w:sz w:val="32"/>
        </w:rPr>
        <w:t>e</w:t>
      </w:r>
      <w:r w:rsidR="00C74EAE" w:rsidRPr="000B5DB8">
        <w:rPr>
          <w:sz w:val="32"/>
        </w:rPr>
        <w:t xml:space="preserve"> till</w:t>
      </w:r>
      <w:r w:rsidR="00413D63" w:rsidRPr="000B5DB8">
        <w:rPr>
          <w:sz w:val="32"/>
        </w:rPr>
        <w:t xml:space="preserve"> final</w:t>
      </w:r>
      <w:r w:rsidR="000B5DB8" w:rsidRPr="000B5DB8">
        <w:rPr>
          <w:sz w:val="32"/>
        </w:rPr>
        <w:t xml:space="preserve"> i Future City</w:t>
      </w:r>
    </w:p>
    <w:p w14:paraId="1A88F6CC" w14:textId="3DBAA978" w:rsidR="00413D63" w:rsidRDefault="00190644" w:rsidP="00832125">
      <w:pPr>
        <w:rPr>
          <w:rFonts w:eastAsia="Times New Roman"/>
        </w:rPr>
      </w:pPr>
      <w:r>
        <w:rPr>
          <w:rFonts w:eastAsia="Times New Roman"/>
        </w:rPr>
        <w:t>Folkungaskolan och Ekholmsskolan är nominerade till finalen i Future City 2016/2017. Totalt har tolv skolor och deras bidrag valts ut och kommer att granskas närmare på Tekniska museet i Stockholm.</w:t>
      </w:r>
    </w:p>
    <w:p w14:paraId="5F28DD32" w14:textId="77777777" w:rsidR="00190644" w:rsidRPr="00413D63" w:rsidRDefault="00190644" w:rsidP="00832125"/>
    <w:p w14:paraId="1370BE1D" w14:textId="77777777" w:rsidR="000B5DB8" w:rsidRPr="00071080" w:rsidRDefault="00072BD6" w:rsidP="00832125">
      <w:pPr>
        <w:rPr>
          <w:b/>
        </w:rPr>
      </w:pPr>
      <w:r w:rsidRPr="00071080">
        <w:rPr>
          <w:b/>
        </w:rPr>
        <w:t>Folkungaskolan</w:t>
      </w:r>
      <w:r w:rsidR="005770AC" w:rsidRPr="00071080">
        <w:rPr>
          <w:b/>
        </w:rPr>
        <w:t xml:space="preserve">, </w:t>
      </w:r>
      <w:r w:rsidRPr="00071080">
        <w:rPr>
          <w:b/>
        </w:rPr>
        <w:t>Linköping</w:t>
      </w:r>
      <w:r w:rsidR="005770AC" w:rsidRPr="00071080">
        <w:rPr>
          <w:b/>
        </w:rPr>
        <w:t xml:space="preserve"> </w:t>
      </w:r>
      <w:r w:rsidR="000B5DB8" w:rsidRPr="00071080">
        <w:rPr>
          <w:b/>
        </w:rPr>
        <w:t xml:space="preserve">– </w:t>
      </w:r>
      <w:r w:rsidRPr="00071080">
        <w:rPr>
          <w:b/>
        </w:rPr>
        <w:t>Årets Future City-skola</w:t>
      </w:r>
    </w:p>
    <w:p w14:paraId="673A1561" w14:textId="77777777" w:rsidR="00413D63" w:rsidRDefault="00C74EAE" w:rsidP="00832125">
      <w:r>
        <w:t>J</w:t>
      </w:r>
      <w:r w:rsidR="00413D63" w:rsidRPr="00413D63">
        <w:t>uryns motivering:</w:t>
      </w:r>
    </w:p>
    <w:p w14:paraId="3F01FACB" w14:textId="77777777" w:rsidR="00071080" w:rsidRPr="0082522B" w:rsidRDefault="00071080" w:rsidP="00071080">
      <w:pPr>
        <w:rPr>
          <w:i/>
        </w:rPr>
      </w:pPr>
      <w:r w:rsidRPr="0082522B">
        <w:rPr>
          <w:i/>
        </w:rPr>
        <w:t>Gränslöst nytänkande teknik har den här staden i överflöd. Artificiell fotosyntes som producerar el, möjligheten att ladda din mobil på en blomma, och den självreparerande cykeln. Staden är också socialt rättvis och till för alla, oavsett ålder, ekonomi, fysiska förutsättningar och etnicitet.</w:t>
      </w:r>
    </w:p>
    <w:p w14:paraId="3A5328F1" w14:textId="77777777" w:rsidR="000B5DB8" w:rsidRDefault="000B5DB8" w:rsidP="00832125"/>
    <w:p w14:paraId="23568550" w14:textId="77777777" w:rsidR="000B5DB8" w:rsidRPr="00071080" w:rsidRDefault="00072BD6" w:rsidP="00832125">
      <w:pPr>
        <w:rPr>
          <w:b/>
        </w:rPr>
      </w:pPr>
      <w:r w:rsidRPr="00071080">
        <w:rPr>
          <w:b/>
        </w:rPr>
        <w:t>Ekholmskolan</w:t>
      </w:r>
      <w:r w:rsidR="000B5DB8" w:rsidRPr="00071080">
        <w:rPr>
          <w:b/>
        </w:rPr>
        <w:t xml:space="preserve"> – </w:t>
      </w:r>
      <w:r w:rsidRPr="00071080">
        <w:rPr>
          <w:b/>
        </w:rPr>
        <w:t>Årets Future City-skola</w:t>
      </w:r>
    </w:p>
    <w:p w14:paraId="494506C8" w14:textId="77777777" w:rsidR="00A72D81" w:rsidRDefault="000B5DB8" w:rsidP="00832125">
      <w:r>
        <w:t>Juryns motivering:</w:t>
      </w:r>
    </w:p>
    <w:p w14:paraId="5BA2D6DE" w14:textId="2AC75B14" w:rsidR="00071080" w:rsidRPr="00071080" w:rsidRDefault="00071080" w:rsidP="00832125">
      <w:pPr>
        <w:rPr>
          <w:i/>
        </w:rPr>
      </w:pPr>
      <w:r w:rsidRPr="0082522B">
        <w:rPr>
          <w:i/>
        </w:rPr>
        <w:t xml:space="preserve">Ett inkluderande samhälle där roboten har en trygghetsfunktion. Invånare uppmuntras till en aktiv livsstil. Stadens transportsystem är innovativt med trafik i fyra plan: tåg, bil, räddningsfordon och buss. Gruv- och rymdindustri spelar fortfarande viktiga roller. </w:t>
      </w:r>
    </w:p>
    <w:p w14:paraId="782213C0" w14:textId="77777777" w:rsidR="00A72D81" w:rsidRPr="00181D8F" w:rsidRDefault="00A72D81" w:rsidP="00832125"/>
    <w:p w14:paraId="4E5C9892" w14:textId="1EA23A68" w:rsidR="00E3470C" w:rsidRDefault="00413D63" w:rsidP="000F540F">
      <w:r>
        <w:t>F</w:t>
      </w:r>
      <w:r w:rsidR="00E3470C">
        <w:t xml:space="preserve">inalen </w:t>
      </w:r>
      <w:r>
        <w:t xml:space="preserve">är </w:t>
      </w:r>
      <w:r w:rsidR="00E3470C">
        <w:t xml:space="preserve">den </w:t>
      </w:r>
      <w:r w:rsidR="009C1C3E">
        <w:t>26</w:t>
      </w:r>
      <w:r w:rsidR="00A72D81">
        <w:t xml:space="preserve"> april klockan</w:t>
      </w:r>
      <w:r>
        <w:t xml:space="preserve"> 13</w:t>
      </w:r>
      <w:r w:rsidR="00A72D81">
        <w:t>.00-17.00</w:t>
      </w:r>
      <w:r>
        <w:t xml:space="preserve"> </w:t>
      </w:r>
      <w:r w:rsidR="00E3470C">
        <w:t>på Tekniska museet i Stockholm.</w:t>
      </w:r>
    </w:p>
    <w:p w14:paraId="51560190" w14:textId="77777777" w:rsidR="00413D63" w:rsidRDefault="00413D63" w:rsidP="000F540F"/>
    <w:p w14:paraId="2F686F1B" w14:textId="6C93D264" w:rsidR="00B2408A" w:rsidRDefault="007C3263" w:rsidP="000F540F">
      <w:r w:rsidRPr="007C3263">
        <w:t>I årets tävling deltar 45 skolor med drygt 2 500 elever från årskurs 6–9 över hela Sverige.</w:t>
      </w:r>
    </w:p>
    <w:p w14:paraId="7DFB41BB" w14:textId="77777777" w:rsidR="007C3263" w:rsidRDefault="007C3263" w:rsidP="000F540F"/>
    <w:p w14:paraId="547B29D0" w14:textId="77777777" w:rsidR="00A72D81" w:rsidRDefault="00B2408A" w:rsidP="00B2408A">
      <w:r>
        <w:t>Juryn består av representanter från våra medarrangörer:</w:t>
      </w:r>
    </w:p>
    <w:p w14:paraId="13FFE396" w14:textId="77777777" w:rsidR="00FC7582" w:rsidRDefault="00FC7582" w:rsidP="00FC7582">
      <w:r>
        <w:t>Annelie Hörberg, Lantmäteriet</w:t>
      </w:r>
    </w:p>
    <w:p w14:paraId="5ACAAEDB" w14:textId="77777777" w:rsidR="00FC7582" w:rsidRDefault="00FC7582" w:rsidP="0097412C">
      <w:r>
        <w:t>Evelina Holgersson, Trafikverket</w:t>
      </w:r>
    </w:p>
    <w:p w14:paraId="2CA2FEB2" w14:textId="61BE0CF7" w:rsidR="0097412C" w:rsidRDefault="0097412C" w:rsidP="0097412C">
      <w:r>
        <w:t xml:space="preserve">Kalle Lindholm, </w:t>
      </w:r>
      <w:r w:rsidR="00CF01A0">
        <w:t>Energiföretagen Sverige</w:t>
      </w:r>
      <w:bookmarkStart w:id="0" w:name="_GoBack"/>
      <w:bookmarkEnd w:id="0"/>
    </w:p>
    <w:p w14:paraId="0411C52A" w14:textId="77777777" w:rsidR="0097412C" w:rsidRDefault="0097412C" w:rsidP="0097412C">
      <w:r>
        <w:t>Lars Redtzer, Sveriges Byggindustrier</w:t>
      </w:r>
    </w:p>
    <w:p w14:paraId="38C58F36" w14:textId="77777777" w:rsidR="00FC7582" w:rsidRDefault="00FC7582" w:rsidP="0097412C">
      <w:r>
        <w:t>Malin Erasmie, Sveriges Byggindustrier</w:t>
      </w:r>
    </w:p>
    <w:p w14:paraId="0E13D1E1" w14:textId="77777777" w:rsidR="00FC7582" w:rsidRDefault="00FC7582" w:rsidP="0097412C">
      <w:r>
        <w:t>Malin Kjellin, Trafikverket</w:t>
      </w:r>
    </w:p>
    <w:p w14:paraId="7B31B8D9" w14:textId="77777777" w:rsidR="0097412C" w:rsidRDefault="00FC7582" w:rsidP="0097412C">
      <w:r>
        <w:t xml:space="preserve">Marianne Hedberg, </w:t>
      </w:r>
      <w:r w:rsidR="0097412C">
        <w:t>Sveriges Byggindustrier</w:t>
      </w:r>
    </w:p>
    <w:p w14:paraId="3D8D679A" w14:textId="77777777" w:rsidR="00FC7582" w:rsidRDefault="00FC7582" w:rsidP="0097412C">
      <w:r>
        <w:t>Nina Maanmies, Sveriges Arkitekter</w:t>
      </w:r>
    </w:p>
    <w:p w14:paraId="74CC41B4" w14:textId="77777777" w:rsidR="0097412C" w:rsidRDefault="0097412C" w:rsidP="0097412C">
      <w:r>
        <w:t xml:space="preserve">Sandra </w:t>
      </w:r>
      <w:r w:rsidR="00FC7582">
        <w:t>Nordahl</w:t>
      </w:r>
      <w:r>
        <w:t>, Trafikverket</w:t>
      </w:r>
    </w:p>
    <w:p w14:paraId="66124184" w14:textId="74316C47" w:rsidR="00B2408A" w:rsidRDefault="00B2408A" w:rsidP="00B2408A"/>
    <w:p w14:paraId="656840D0" w14:textId="77777777" w:rsidR="00181D8F" w:rsidRPr="00181D8F" w:rsidRDefault="00E3470C" w:rsidP="00E3470C">
      <w:pPr>
        <w:pStyle w:val="Rubrik3"/>
      </w:pPr>
      <w:r>
        <w:t>Future City är ett samverkansprojekt i samhällsbyggnadssektorn</w:t>
      </w:r>
    </w:p>
    <w:p w14:paraId="6B8B5FEC" w14:textId="77777777" w:rsidR="00E01290" w:rsidRDefault="00E01290" w:rsidP="00E01290">
      <w:r>
        <w:t xml:space="preserve">I Future City möts skolor och näringsliv möts och bygger framtidens stad tillsammans. Eleverna funderar på hur en framtidsstad bör planeras och tävlar i </w:t>
      </w:r>
      <w:r>
        <w:lastRenderedPageBreak/>
        <w:t xml:space="preserve">Minecraft, uppsats och modell. Årets tema är den digitala staden. </w:t>
      </w:r>
    </w:p>
    <w:p w14:paraId="5CEBE44F" w14:textId="77777777" w:rsidR="00E01290" w:rsidRDefault="00E01290" w:rsidP="00E01290"/>
    <w:p w14:paraId="60A2830A" w14:textId="77777777" w:rsidR="00E01290" w:rsidRDefault="00E01290" w:rsidP="00E01290">
      <w:r>
        <w:t>Du hittar mer information på</w:t>
      </w:r>
      <w:r w:rsidRPr="00181D8F">
        <w:t xml:space="preserve"> futurecity.nu</w:t>
      </w:r>
    </w:p>
    <w:p w14:paraId="5589F664" w14:textId="77777777" w:rsidR="00E01290" w:rsidRDefault="00E01290" w:rsidP="00E01290"/>
    <w:p w14:paraId="1D1454A7" w14:textId="77777777" w:rsidR="00F903EC" w:rsidRDefault="00F903EC" w:rsidP="00F903EC">
      <w:r>
        <w:t>Future City är ett samverkansprojekt i samhällsbyggnadssektorn och drivs drivs av organisationer inom samhällsbyggnadssektorn. I styrgruppen sitter Lantmäteriet, Sveriges Byggindustrier och Trafikverket.</w:t>
      </w:r>
    </w:p>
    <w:p w14:paraId="30003AEC" w14:textId="77777777" w:rsidR="00F903EC" w:rsidRDefault="00F903EC" w:rsidP="00F903EC"/>
    <w:p w14:paraId="13E148AD" w14:textId="77777777" w:rsidR="00F903EC" w:rsidRDefault="00F903EC" w:rsidP="00F903EC">
      <w:r>
        <w:t>Silverarrangör: Tekniska museet</w:t>
      </w:r>
    </w:p>
    <w:p w14:paraId="44ADDFA0" w14:textId="77777777" w:rsidR="00F903EC" w:rsidRDefault="00F903EC" w:rsidP="00F903EC">
      <w:r>
        <w:t>Bronsarrangörer: Energiföretagen i Sverige</w:t>
      </w:r>
    </w:p>
    <w:p w14:paraId="5D68E19A" w14:textId="77777777" w:rsidR="00F903EC" w:rsidRDefault="00F903EC" w:rsidP="00F903EC">
      <w:r>
        <w:t>Dela ut ett pris: Sveriges Arkitekter</w:t>
      </w:r>
    </w:p>
    <w:p w14:paraId="1BA3C10A" w14:textId="77777777" w:rsidR="00F903EC" w:rsidRDefault="00F903EC" w:rsidP="00F903EC">
      <w:r>
        <w:t>Supportrar: Byggherrarna, Energi &amp; Miljötekniska Föreningen, Infranord, IQ Samhällsbyggnad</w:t>
      </w:r>
    </w:p>
    <w:p w14:paraId="36CC9B42" w14:textId="77777777" w:rsidR="00C17D7D" w:rsidRDefault="00C17D7D" w:rsidP="00E3470C">
      <w:pPr>
        <w:pStyle w:val="Rubrik3"/>
      </w:pPr>
      <w:r>
        <w:t>Kontakt:</w:t>
      </w:r>
    </w:p>
    <w:p w14:paraId="626D02A0" w14:textId="77777777" w:rsidR="00C17D7D" w:rsidRDefault="00C17D7D" w:rsidP="00832125">
      <w:r>
        <w:t>Ann-Charlotte Geissler</w:t>
      </w:r>
    </w:p>
    <w:p w14:paraId="0B0A9131" w14:textId="77777777" w:rsidR="00C17D7D" w:rsidRDefault="00C17D7D" w:rsidP="00832125">
      <w:r>
        <w:t>Projektledare Future City</w:t>
      </w:r>
    </w:p>
    <w:p w14:paraId="2F70A8D8" w14:textId="77777777" w:rsidR="00C17D7D" w:rsidRPr="00C17D7D" w:rsidRDefault="00C17D7D" w:rsidP="00832125">
      <w:pPr>
        <w:rPr>
          <w:lang w:val="en-US"/>
        </w:rPr>
      </w:pPr>
      <w:r w:rsidRPr="00C17D7D">
        <w:rPr>
          <w:lang w:val="en-US"/>
        </w:rPr>
        <w:t xml:space="preserve">E-post: </w:t>
      </w:r>
      <w:hyperlink r:id="rId6" w:history="1">
        <w:r w:rsidRPr="00C17D7D">
          <w:rPr>
            <w:rStyle w:val="Hyperlnk"/>
            <w:lang w:val="en-US"/>
          </w:rPr>
          <w:t>ann-charlotte@futurecity.nu</w:t>
        </w:r>
      </w:hyperlink>
    </w:p>
    <w:p w14:paraId="100A281C" w14:textId="77777777" w:rsidR="00C17D7D" w:rsidRDefault="00C17D7D" w:rsidP="00832125">
      <w:pPr>
        <w:rPr>
          <w:lang w:val="en-US"/>
        </w:rPr>
      </w:pPr>
      <w:r>
        <w:rPr>
          <w:lang w:val="en-US"/>
        </w:rPr>
        <w:t>Telefon: 0708-98 05 09</w:t>
      </w:r>
    </w:p>
    <w:p w14:paraId="70B17224" w14:textId="77777777" w:rsidR="004C2DFE" w:rsidRDefault="004C2DFE" w:rsidP="00832125">
      <w:pPr>
        <w:rPr>
          <w:lang w:val="en-US"/>
        </w:rPr>
      </w:pPr>
    </w:p>
    <w:p w14:paraId="6274C337" w14:textId="77777777" w:rsidR="00FC7582" w:rsidRDefault="00FC7582" w:rsidP="00832125">
      <w:pPr>
        <w:rPr>
          <w:lang w:val="en-US"/>
        </w:rPr>
      </w:pPr>
    </w:p>
    <w:p w14:paraId="347203CD" w14:textId="77777777" w:rsidR="00FC7582" w:rsidRDefault="00FC7582" w:rsidP="00832125">
      <w:pPr>
        <w:rPr>
          <w:lang w:val="en-US"/>
        </w:rPr>
      </w:pPr>
    </w:p>
    <w:p w14:paraId="15089BC1" w14:textId="77777777" w:rsidR="00FC7582" w:rsidRDefault="00FC7582" w:rsidP="00832125">
      <w:pPr>
        <w:rPr>
          <w:lang w:val="en-US"/>
        </w:rPr>
      </w:pPr>
    </w:p>
    <w:p w14:paraId="064BEB25" w14:textId="77777777" w:rsidR="00FC7582" w:rsidRDefault="00FC7582" w:rsidP="00832125">
      <w:pPr>
        <w:rPr>
          <w:lang w:val="en-US"/>
        </w:rPr>
      </w:pPr>
    </w:p>
    <w:p w14:paraId="2988AE7A" w14:textId="77777777" w:rsidR="00FC7582" w:rsidRDefault="00FC7582" w:rsidP="00832125">
      <w:pPr>
        <w:rPr>
          <w:lang w:val="en-US"/>
        </w:rPr>
      </w:pPr>
    </w:p>
    <w:sectPr w:rsidR="00FC7582" w:rsidSect="002A1435">
      <w:headerReference w:type="default" r:id="rId7"/>
      <w:footerReference w:type="default" r:id="rId8"/>
      <w:pgSz w:w="11906" w:h="16838"/>
      <w:pgMar w:top="1985" w:right="1418"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0318B" w14:textId="77777777" w:rsidR="00A1704D" w:rsidRDefault="00A1704D" w:rsidP="0087071A">
      <w:r>
        <w:separator/>
      </w:r>
    </w:p>
  </w:endnote>
  <w:endnote w:type="continuationSeparator" w:id="0">
    <w:p w14:paraId="607CAD5F" w14:textId="77777777" w:rsidR="00A1704D" w:rsidRDefault="00A1704D" w:rsidP="0087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ndale Sans UI">
    <w:altName w:val="Aria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Calibri"/>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0704" w14:textId="77777777" w:rsidR="00A1704D" w:rsidRDefault="00A1704D">
    <w:pPr>
      <w:pStyle w:val="Sidfot"/>
    </w:pPr>
    <w:r>
      <w:rPr>
        <w:noProof/>
        <w:lang w:eastAsia="sv-SE"/>
      </w:rPr>
      <mc:AlternateContent>
        <mc:Choice Requires="wps">
          <w:drawing>
            <wp:anchor distT="0" distB="0" distL="114300" distR="114300" simplePos="0" relativeHeight="251660288" behindDoc="0" locked="0" layoutInCell="1" allowOverlap="1" wp14:anchorId="2EA37286" wp14:editId="4F6D53A6">
              <wp:simplePos x="0" y="0"/>
              <wp:positionH relativeFrom="column">
                <wp:posOffset>-897890</wp:posOffset>
              </wp:positionH>
              <wp:positionV relativeFrom="paragraph">
                <wp:posOffset>-35560</wp:posOffset>
              </wp:positionV>
              <wp:extent cx="6475095" cy="520700"/>
              <wp:effectExtent l="0" t="2540" r="4445"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BE9351" w14:textId="77777777" w:rsidR="00A1704D" w:rsidRPr="00475893" w:rsidRDefault="00A1704D">
                          <w:r w:rsidRPr="00475893">
                            <w:rPr>
                              <w:lang w:val="en-US"/>
                            </w:rPr>
                            <w:t xml:space="preserve">Future City, </w:t>
                          </w:r>
                          <w:r>
                            <w:rPr>
                              <w:lang w:val="en-US"/>
                            </w:rPr>
                            <w:t>Kalas design och kommunikation, Långskeppsgatan 3, 168 53 Bromma</w:t>
                          </w:r>
                          <w:r w:rsidRPr="00475893">
                            <w:t>.</w:t>
                          </w:r>
                        </w:p>
                        <w:p w14:paraId="56264F49" w14:textId="77777777" w:rsidR="00A1704D" w:rsidRPr="00475893" w:rsidRDefault="00A1704D" w:rsidP="002A1435">
                          <w:pPr>
                            <w:rPr>
                              <w:lang w:val="en-US"/>
                            </w:rPr>
                          </w:pPr>
                          <w:r w:rsidRPr="00475893">
                            <w:rPr>
                              <w:lang w:val="en-US"/>
                            </w:rPr>
                            <w:t xml:space="preserve">E-post: </w:t>
                          </w:r>
                          <w:r>
                            <w:rPr>
                              <w:lang w:val="en-US"/>
                            </w:rPr>
                            <w:t>ann-charlotte</w:t>
                          </w:r>
                          <w:r w:rsidRPr="00216A62">
                            <w:rPr>
                              <w:lang w:val="en-US"/>
                            </w:rPr>
                            <w:t>@futurecity.nu</w:t>
                          </w:r>
                          <w:r>
                            <w:rPr>
                              <w:lang w:val="en-US"/>
                            </w:rPr>
                            <w:t xml:space="preserve">. </w:t>
                          </w:r>
                          <w:r w:rsidRPr="00475893">
                            <w:rPr>
                              <w:lang w:val="en-US"/>
                            </w:rPr>
                            <w:t xml:space="preserve">futurecity.nu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37286" id="_x0000_t202" coordsize="21600,21600" o:spt="202" path="m,l,21600r21600,l21600,xe">
              <v:stroke joinstyle="miter"/>
              <v:path gradientshapeok="t" o:connecttype="rect"/>
            </v:shapetype>
            <v:shape id="Text Box 5" o:spid="_x0000_s1027" type="#_x0000_t202" style="position:absolute;margin-left:-70.7pt;margin-top:-2.8pt;width:509.8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" stroked="f">
              <v:textbox>
                <w:txbxContent>
                  <w:p w14:paraId="1CBE9351" w14:textId="77777777" w:rsidR="00A1704D" w:rsidRPr="00475893" w:rsidRDefault="00A1704D">
                    <w:r w:rsidRPr="00475893">
                      <w:rPr>
                        <w:lang w:val="en-US"/>
                      </w:rPr>
                      <w:t xml:space="preserve">Future City, </w:t>
                    </w:r>
                    <w:r>
                      <w:rPr>
                        <w:lang w:val="en-US"/>
                      </w:rPr>
                      <w:t>Kalas design och kommunikation, Långskeppsgatan 3, 168 53 Bromma</w:t>
                    </w:r>
                    <w:r w:rsidRPr="00475893">
                      <w:t>.</w:t>
                    </w:r>
                  </w:p>
                  <w:p w14:paraId="56264F49" w14:textId="77777777" w:rsidR="00A1704D" w:rsidRPr="00475893" w:rsidRDefault="00A1704D" w:rsidP="002A1435">
                    <w:pPr>
                      <w:rPr>
                        <w:lang w:val="en-US"/>
                      </w:rPr>
                    </w:pPr>
                    <w:r w:rsidRPr="00475893">
                      <w:rPr>
                        <w:lang w:val="en-US"/>
                      </w:rPr>
                      <w:t xml:space="preserve">E-post: </w:t>
                    </w:r>
                    <w:r>
                      <w:rPr>
                        <w:lang w:val="en-US"/>
                      </w:rPr>
                      <w:t>ann-charlotte</w:t>
                    </w:r>
                    <w:r w:rsidRPr="00216A62">
                      <w:rPr>
                        <w:lang w:val="en-US"/>
                      </w:rPr>
                      <w:t>@futurecity.nu</w:t>
                    </w:r>
                    <w:r>
                      <w:rPr>
                        <w:lang w:val="en-US"/>
                      </w:rPr>
                      <w:t xml:space="preserve">. </w:t>
                    </w:r>
                    <w:r w:rsidRPr="00475893">
                      <w:rPr>
                        <w:lang w:val="en-US"/>
                      </w:rPr>
                      <w:t xml:space="preserve">futurecity.nu </w:t>
                    </w:r>
                  </w:p>
                </w:txbxContent>
              </v:textbox>
            </v:shape>
          </w:pict>
        </mc:Fallback>
      </mc:AlternateContent>
    </w:r>
    <w:r>
      <w:rPr>
        <w:noProof/>
        <w:lang w:eastAsia="sv-SE"/>
      </w:rPr>
      <mc:AlternateContent>
        <mc:Choice Requires="wps">
          <w:drawing>
            <wp:anchor distT="0" distB="0" distL="114300" distR="114300" simplePos="0" relativeHeight="251659264" behindDoc="0" locked="0" layoutInCell="1" allowOverlap="1" wp14:anchorId="302EE065" wp14:editId="11635B69">
              <wp:simplePos x="0" y="0"/>
              <wp:positionH relativeFrom="column">
                <wp:posOffset>-1737995</wp:posOffset>
              </wp:positionH>
              <wp:positionV relativeFrom="paragraph">
                <wp:posOffset>-237490</wp:posOffset>
              </wp:positionV>
              <wp:extent cx="8281670" cy="635"/>
              <wp:effectExtent l="33655" t="38735" r="38100" b="368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1670" cy="635"/>
                      </a:xfrm>
                      <a:prstGeom prst="straightConnector1">
                        <a:avLst/>
                      </a:prstGeom>
                      <a:noFill/>
                      <a:ln w="63500">
                        <a:solidFill>
                          <a:schemeClr val="accent6">
                            <a:lumMod val="75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F4BDB" id="_x0000_t32" coordsize="21600,21600" o:spt="32" o:oned="t" path="m,l21600,21600e" filled="f">
              <v:path arrowok="t" fillok="f" o:connecttype="none"/>
              <o:lock v:ext="edit" shapetype="t"/>
            </v:shapetype>
            <v:shape id="AutoShape 3" o:spid="_x0000_s1026" type="#_x0000_t32" style="position:absolute;margin-left:-136.85pt;margin-top:-18.7pt;width:652.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" strokecolor="#e36c0a [2409]" strokeweight="5pt"/>
          </w:pict>
        </mc:Fallback>
      </mc:AlternateContent>
    </w:r>
  </w:p>
  <w:p w14:paraId="084BE233" w14:textId="77777777" w:rsidR="00A1704D" w:rsidRPr="0087071A" w:rsidRDefault="00A1704D">
    <w:pPr>
      <w:pStyle w:val="Sidfot"/>
      <w:rPr>
        <w:rFonts w:cstheme="minorHAnsi"/>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A5575" w14:textId="77777777" w:rsidR="00A1704D" w:rsidRDefault="00A1704D" w:rsidP="0087071A">
      <w:r>
        <w:separator/>
      </w:r>
    </w:p>
  </w:footnote>
  <w:footnote w:type="continuationSeparator" w:id="0">
    <w:p w14:paraId="66CA2626" w14:textId="77777777" w:rsidR="00A1704D" w:rsidRDefault="00A1704D" w:rsidP="0087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A5967" w14:textId="77777777" w:rsidR="00A1704D" w:rsidRDefault="00A1704D" w:rsidP="002A1435">
    <w:pPr>
      <w:pStyle w:val="Sidhuvud"/>
    </w:pPr>
    <w:r>
      <w:rPr>
        <w:noProof/>
        <w:lang w:eastAsia="sv-SE"/>
      </w:rPr>
      <mc:AlternateContent>
        <mc:Choice Requires="wps">
          <w:drawing>
            <wp:anchor distT="0" distB="0" distL="114300" distR="114300" simplePos="0" relativeHeight="251658240" behindDoc="0" locked="0" layoutInCell="1" allowOverlap="1" wp14:anchorId="255B4F08" wp14:editId="3AF39B8E">
              <wp:simplePos x="0" y="0"/>
              <wp:positionH relativeFrom="column">
                <wp:posOffset>-1046480</wp:posOffset>
              </wp:positionH>
              <wp:positionV relativeFrom="paragraph">
                <wp:posOffset>-173990</wp:posOffset>
              </wp:positionV>
              <wp:extent cx="4305935" cy="871855"/>
              <wp:effectExtent l="127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8718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B68105" w14:textId="77777777" w:rsidR="00A1704D" w:rsidRDefault="00A1704D"/>
                        <w:p w14:paraId="1380674C" w14:textId="77777777" w:rsidR="00A1704D" w:rsidRDefault="00A1704D"/>
                        <w:p w14:paraId="40079737" w14:textId="77777777" w:rsidR="00A1704D" w:rsidRDefault="00A1704D" w:rsidP="002A1435">
                          <w:r w:rsidRPr="002A1435">
                            <w:rPr>
                              <w:noProof/>
                              <w:lang w:eastAsia="sv-SE"/>
                            </w:rPr>
                            <w:drawing>
                              <wp:inline distT="0" distB="0" distL="0" distR="0" wp14:anchorId="3BD69827" wp14:editId="3297F6E5">
                                <wp:extent cx="2919941" cy="338278"/>
                                <wp:effectExtent l="19050" t="0" r="0" b="0"/>
                                <wp:docPr id="2" name="Bildobjekt 0" descr="FutureCity_liggande_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City_liggande_farg.jpg"/>
                                        <pic:cNvPicPr/>
                                      </pic:nvPicPr>
                                      <pic:blipFill>
                                        <a:blip r:embed="rId1"/>
                                        <a:stretch>
                                          <a:fillRect/>
                                        </a:stretch>
                                      </pic:blipFill>
                                      <pic:spPr>
                                        <a:xfrm>
                                          <a:off x="0" y="0"/>
                                          <a:ext cx="2917742" cy="33802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B4F08" id="_x0000_t202" coordsize="21600,21600" o:spt="202" path="m,l,21600r21600,l21600,xe">
              <v:stroke joinstyle="miter"/>
              <v:path gradientshapeok="t" o:connecttype="rect"/>
            </v:shapetype>
            <v:shape id="Text Box 2" o:spid="_x0000_s1026" type="#_x0000_t202" style="position:absolute;margin-left:-82.4pt;margin-top:-13.7pt;width:339.0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" stroked="f">
              <v:textbox>
                <w:txbxContent>
                  <w:p w14:paraId="2BB68105" w14:textId="77777777" w:rsidR="00A1704D" w:rsidRDefault="00A1704D"/>
                  <w:p w14:paraId="1380674C" w14:textId="77777777" w:rsidR="00A1704D" w:rsidRDefault="00A1704D"/>
                  <w:p w14:paraId="40079737" w14:textId="77777777" w:rsidR="00A1704D" w:rsidRDefault="00A1704D" w:rsidP="002A1435">
                    <w:r w:rsidRPr="002A1435">
                      <w:rPr>
                        <w:noProof/>
                        <w:lang w:eastAsia="sv-SE"/>
                      </w:rPr>
                      <w:drawing>
                        <wp:inline distT="0" distB="0" distL="0" distR="0" wp14:anchorId="3BD69827" wp14:editId="3297F6E5">
                          <wp:extent cx="2919941" cy="338278"/>
                          <wp:effectExtent l="19050" t="0" r="0" b="0"/>
                          <wp:docPr id="2" name="Bildobjekt 0" descr="FutureCity_liggande_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City_liggande_farg.jpg"/>
                                  <pic:cNvPicPr/>
                                </pic:nvPicPr>
                                <pic:blipFill>
                                  <a:blip r:embed="rId1"/>
                                  <a:stretch>
                                    <a:fillRect/>
                                  </a:stretch>
                                </pic:blipFill>
                                <pic:spPr>
                                  <a:xfrm>
                                    <a:off x="0" y="0"/>
                                    <a:ext cx="2917742" cy="338023"/>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7D"/>
    <w:rsid w:val="00071080"/>
    <w:rsid w:val="00072BD6"/>
    <w:rsid w:val="00080847"/>
    <w:rsid w:val="000B2923"/>
    <w:rsid w:val="000B5DB8"/>
    <w:rsid w:val="000C6597"/>
    <w:rsid w:val="000F540F"/>
    <w:rsid w:val="00134429"/>
    <w:rsid w:val="00144C97"/>
    <w:rsid w:val="00181D8F"/>
    <w:rsid w:val="00190644"/>
    <w:rsid w:val="00216A62"/>
    <w:rsid w:val="002A1435"/>
    <w:rsid w:val="002A14B3"/>
    <w:rsid w:val="003A679E"/>
    <w:rsid w:val="003B10E3"/>
    <w:rsid w:val="003D1634"/>
    <w:rsid w:val="00411E3F"/>
    <w:rsid w:val="00413D63"/>
    <w:rsid w:val="004249BB"/>
    <w:rsid w:val="00426A17"/>
    <w:rsid w:val="00463DEF"/>
    <w:rsid w:val="00475893"/>
    <w:rsid w:val="004C2DFE"/>
    <w:rsid w:val="0050388B"/>
    <w:rsid w:val="0051368A"/>
    <w:rsid w:val="005770AC"/>
    <w:rsid w:val="005822EC"/>
    <w:rsid w:val="0058351E"/>
    <w:rsid w:val="00583C03"/>
    <w:rsid w:val="005D7F4E"/>
    <w:rsid w:val="00604541"/>
    <w:rsid w:val="00683130"/>
    <w:rsid w:val="006973C1"/>
    <w:rsid w:val="006A29F6"/>
    <w:rsid w:val="006B415D"/>
    <w:rsid w:val="006C647E"/>
    <w:rsid w:val="006F5246"/>
    <w:rsid w:val="00756FF4"/>
    <w:rsid w:val="00763D26"/>
    <w:rsid w:val="007C3263"/>
    <w:rsid w:val="00820B4B"/>
    <w:rsid w:val="00830ED0"/>
    <w:rsid w:val="00832125"/>
    <w:rsid w:val="00841C6F"/>
    <w:rsid w:val="0087071A"/>
    <w:rsid w:val="00896CE2"/>
    <w:rsid w:val="008E42B4"/>
    <w:rsid w:val="00922ECD"/>
    <w:rsid w:val="00926932"/>
    <w:rsid w:val="0096320D"/>
    <w:rsid w:val="0097412C"/>
    <w:rsid w:val="009757AB"/>
    <w:rsid w:val="00980C9E"/>
    <w:rsid w:val="009C1C3E"/>
    <w:rsid w:val="00A1704D"/>
    <w:rsid w:val="00A62947"/>
    <w:rsid w:val="00A72D81"/>
    <w:rsid w:val="00AE3DDD"/>
    <w:rsid w:val="00B2408A"/>
    <w:rsid w:val="00B70335"/>
    <w:rsid w:val="00B7193B"/>
    <w:rsid w:val="00B97FAD"/>
    <w:rsid w:val="00BB6A9E"/>
    <w:rsid w:val="00BE71F8"/>
    <w:rsid w:val="00C17D7D"/>
    <w:rsid w:val="00C64152"/>
    <w:rsid w:val="00C71E48"/>
    <w:rsid w:val="00C74EAE"/>
    <w:rsid w:val="00C92683"/>
    <w:rsid w:val="00CC409E"/>
    <w:rsid w:val="00CF01A0"/>
    <w:rsid w:val="00CF0DB7"/>
    <w:rsid w:val="00CF4A62"/>
    <w:rsid w:val="00E01290"/>
    <w:rsid w:val="00E14FB2"/>
    <w:rsid w:val="00E3470C"/>
    <w:rsid w:val="00E367DE"/>
    <w:rsid w:val="00E45311"/>
    <w:rsid w:val="00EA2CAE"/>
    <w:rsid w:val="00EB1CD4"/>
    <w:rsid w:val="00EE0F2A"/>
    <w:rsid w:val="00F150AC"/>
    <w:rsid w:val="00F44DA3"/>
    <w:rsid w:val="00F51F2F"/>
    <w:rsid w:val="00F8439F"/>
    <w:rsid w:val="00F903EC"/>
    <w:rsid w:val="00F95B4F"/>
    <w:rsid w:val="00FA47FF"/>
    <w:rsid w:val="00FC7582"/>
    <w:rsid w:val="00FE0116"/>
    <w:rsid w:val="00FF65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ABE7A3"/>
  <w15:docId w15:val="{29FBB399-3158-4D9E-8A74-90735D41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ndale Sans U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49BB"/>
    <w:pPr>
      <w:widowControl w:val="0"/>
      <w:suppressAutoHyphens/>
      <w:spacing w:after="0" w:line="240" w:lineRule="auto"/>
    </w:pPr>
    <w:rPr>
      <w:rFonts w:cs="Times New Roman"/>
      <w:kern w:val="1"/>
      <w:sz w:val="24"/>
      <w:szCs w:val="24"/>
    </w:rPr>
  </w:style>
  <w:style w:type="paragraph" w:styleId="Rubrik1">
    <w:name w:val="heading 1"/>
    <w:basedOn w:val="Normal"/>
    <w:next w:val="Normal"/>
    <w:link w:val="Rubrik1Char"/>
    <w:uiPriority w:val="9"/>
    <w:qFormat/>
    <w:rsid w:val="00832125"/>
    <w:pPr>
      <w:keepNext/>
      <w:spacing w:before="240" w:after="60"/>
      <w:outlineLvl w:val="0"/>
    </w:pPr>
    <w:rPr>
      <w:rFonts w:eastAsiaTheme="majorEastAsia" w:cstheme="majorBidi"/>
      <w:b/>
      <w:bCs/>
      <w:kern w:val="32"/>
      <w:sz w:val="40"/>
      <w:szCs w:val="32"/>
    </w:rPr>
  </w:style>
  <w:style w:type="paragraph" w:styleId="Rubrik2">
    <w:name w:val="heading 2"/>
    <w:basedOn w:val="Rubrik1"/>
    <w:next w:val="Normal"/>
    <w:link w:val="Rubrik2Char"/>
    <w:uiPriority w:val="9"/>
    <w:unhideWhenUsed/>
    <w:qFormat/>
    <w:rsid w:val="00832125"/>
    <w:pPr>
      <w:outlineLvl w:val="1"/>
    </w:pPr>
    <w:rPr>
      <w:rFonts w:eastAsiaTheme="minorHAnsi" w:cstheme="minorBidi"/>
      <w:bCs w:val="0"/>
      <w:iCs/>
      <w:sz w:val="32"/>
    </w:rPr>
  </w:style>
  <w:style w:type="paragraph" w:styleId="Rubrik3">
    <w:name w:val="heading 3"/>
    <w:basedOn w:val="Rubrik2"/>
    <w:next w:val="Normal"/>
    <w:link w:val="Rubrik3Char"/>
    <w:uiPriority w:val="9"/>
    <w:unhideWhenUsed/>
    <w:qFormat/>
    <w:rsid w:val="00832125"/>
    <w:pPr>
      <w:outlineLvl w:val="2"/>
    </w:pPr>
    <w:rPr>
      <w:bCs/>
      <w:sz w:val="28"/>
      <w:szCs w:val="26"/>
    </w:rPr>
  </w:style>
  <w:style w:type="paragraph" w:styleId="Rubrik4">
    <w:name w:val="heading 4"/>
    <w:basedOn w:val="Normal"/>
    <w:next w:val="Normal"/>
    <w:link w:val="Rubrik4Char"/>
    <w:uiPriority w:val="9"/>
    <w:unhideWhenUsed/>
    <w:qFormat/>
    <w:rsid w:val="00E14FB2"/>
    <w:pPr>
      <w:keepNext/>
      <w:spacing w:before="240" w:after="60"/>
      <w:outlineLvl w:val="3"/>
    </w:pPr>
    <w:rPr>
      <w:rFonts w:eastAsiaTheme="minorEastAsia" w:cstheme="minorBidi"/>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32125"/>
    <w:rPr>
      <w:rFonts w:eastAsiaTheme="majorEastAsia" w:cstheme="majorBidi"/>
      <w:b/>
      <w:bCs/>
      <w:kern w:val="32"/>
      <w:sz w:val="40"/>
      <w:szCs w:val="32"/>
    </w:rPr>
  </w:style>
  <w:style w:type="character" w:customStyle="1" w:styleId="Rubrik2Char">
    <w:name w:val="Rubrik 2 Char"/>
    <w:basedOn w:val="Standardstycketeckensnitt"/>
    <w:link w:val="Rubrik2"/>
    <w:uiPriority w:val="9"/>
    <w:rsid w:val="00832125"/>
    <w:rPr>
      <w:rFonts w:eastAsiaTheme="minorHAnsi"/>
      <w:b/>
      <w:iCs/>
      <w:kern w:val="32"/>
      <w:sz w:val="32"/>
      <w:szCs w:val="32"/>
    </w:rPr>
  </w:style>
  <w:style w:type="character" w:customStyle="1" w:styleId="Rubrik3Char">
    <w:name w:val="Rubrik 3 Char"/>
    <w:basedOn w:val="Standardstycketeckensnitt"/>
    <w:link w:val="Rubrik3"/>
    <w:uiPriority w:val="9"/>
    <w:rsid w:val="00832125"/>
    <w:rPr>
      <w:rFonts w:eastAsiaTheme="minorHAnsi"/>
      <w:b/>
      <w:bCs/>
      <w:iCs/>
      <w:kern w:val="32"/>
      <w:sz w:val="28"/>
      <w:szCs w:val="26"/>
    </w:rPr>
  </w:style>
  <w:style w:type="character" w:customStyle="1" w:styleId="Rubrik4Char">
    <w:name w:val="Rubrik 4 Char"/>
    <w:basedOn w:val="Standardstycketeckensnitt"/>
    <w:link w:val="Rubrik4"/>
    <w:uiPriority w:val="9"/>
    <w:rsid w:val="00E14FB2"/>
    <w:rPr>
      <w:rFonts w:ascii="Verdana" w:eastAsiaTheme="minorEastAsia" w:hAnsi="Verdana" w:cstheme="minorBidi"/>
      <w:b/>
      <w:bCs/>
      <w:kern w:val="1"/>
      <w:sz w:val="22"/>
      <w:szCs w:val="28"/>
    </w:rPr>
  </w:style>
  <w:style w:type="paragraph" w:styleId="Sidhuvud">
    <w:name w:val="header"/>
    <w:basedOn w:val="Normal"/>
    <w:link w:val="SidhuvudChar"/>
    <w:uiPriority w:val="99"/>
    <w:unhideWhenUsed/>
    <w:rsid w:val="0087071A"/>
    <w:pPr>
      <w:tabs>
        <w:tab w:val="center" w:pos="4536"/>
        <w:tab w:val="right" w:pos="9072"/>
      </w:tabs>
    </w:pPr>
  </w:style>
  <w:style w:type="character" w:customStyle="1" w:styleId="SidhuvudChar">
    <w:name w:val="Sidhuvud Char"/>
    <w:basedOn w:val="Standardstycketeckensnitt"/>
    <w:link w:val="Sidhuvud"/>
    <w:uiPriority w:val="99"/>
    <w:rsid w:val="0087071A"/>
    <w:rPr>
      <w:rFonts w:ascii="Verdana" w:hAnsi="Verdana" w:cs="Times New Roman"/>
      <w:kern w:val="1"/>
      <w:szCs w:val="24"/>
    </w:rPr>
  </w:style>
  <w:style w:type="paragraph" w:styleId="Sidfot">
    <w:name w:val="footer"/>
    <w:basedOn w:val="Normal"/>
    <w:link w:val="SidfotChar"/>
    <w:uiPriority w:val="99"/>
    <w:unhideWhenUsed/>
    <w:rsid w:val="0087071A"/>
    <w:pPr>
      <w:tabs>
        <w:tab w:val="center" w:pos="4536"/>
        <w:tab w:val="right" w:pos="9072"/>
      </w:tabs>
    </w:pPr>
  </w:style>
  <w:style w:type="character" w:customStyle="1" w:styleId="SidfotChar">
    <w:name w:val="Sidfot Char"/>
    <w:basedOn w:val="Standardstycketeckensnitt"/>
    <w:link w:val="Sidfot"/>
    <w:uiPriority w:val="99"/>
    <w:rsid w:val="0087071A"/>
    <w:rPr>
      <w:rFonts w:ascii="Verdana" w:hAnsi="Verdana" w:cs="Times New Roman"/>
      <w:kern w:val="1"/>
      <w:szCs w:val="24"/>
    </w:rPr>
  </w:style>
  <w:style w:type="paragraph" w:styleId="Ballongtext">
    <w:name w:val="Balloon Text"/>
    <w:basedOn w:val="Normal"/>
    <w:link w:val="BallongtextChar"/>
    <w:uiPriority w:val="99"/>
    <w:semiHidden/>
    <w:unhideWhenUsed/>
    <w:rsid w:val="0087071A"/>
    <w:rPr>
      <w:rFonts w:ascii="Tahoma" w:hAnsi="Tahoma" w:cs="Tahoma"/>
      <w:sz w:val="16"/>
      <w:szCs w:val="16"/>
    </w:rPr>
  </w:style>
  <w:style w:type="character" w:customStyle="1" w:styleId="BallongtextChar">
    <w:name w:val="Ballongtext Char"/>
    <w:basedOn w:val="Standardstycketeckensnitt"/>
    <w:link w:val="Ballongtext"/>
    <w:uiPriority w:val="99"/>
    <w:semiHidden/>
    <w:rsid w:val="0087071A"/>
    <w:rPr>
      <w:rFonts w:ascii="Tahoma" w:hAnsi="Tahoma" w:cs="Tahoma"/>
      <w:kern w:val="1"/>
      <w:sz w:val="16"/>
      <w:szCs w:val="16"/>
    </w:rPr>
  </w:style>
  <w:style w:type="character" w:styleId="Hyperlnk">
    <w:name w:val="Hyperlink"/>
    <w:basedOn w:val="Standardstycketeckensnitt"/>
    <w:uiPriority w:val="99"/>
    <w:unhideWhenUsed/>
    <w:rsid w:val="002A1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584744">
      <w:bodyDiv w:val="1"/>
      <w:marLeft w:val="0"/>
      <w:marRight w:val="0"/>
      <w:marTop w:val="0"/>
      <w:marBottom w:val="0"/>
      <w:divBdr>
        <w:top w:val="none" w:sz="0" w:space="0" w:color="auto"/>
        <w:left w:val="none" w:sz="0" w:space="0" w:color="auto"/>
        <w:bottom w:val="none" w:sz="0" w:space="0" w:color="auto"/>
        <w:right w:val="none" w:sz="0" w:space="0" w:color="auto"/>
      </w:divBdr>
    </w:div>
    <w:div w:id="20921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charlotte@futurecity.n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Charlotte\Dropbox\Future%20City\Mallar\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Brevmall.dotx</Template>
  <TotalTime>6</TotalTime>
  <Pages>2</Pages>
  <Words>380</Words>
  <Characters>2018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www.futurecity.nu</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Ann-Charlotte Geissler</dc:creator>
  <cp:lastModifiedBy>Ann-Charlotte Geissler</cp:lastModifiedBy>
  <cp:revision>10</cp:revision>
  <cp:lastPrinted>2016-03-02T19:55:00Z</cp:lastPrinted>
  <dcterms:created xsi:type="dcterms:W3CDTF">2017-03-19T15:33:00Z</dcterms:created>
  <dcterms:modified xsi:type="dcterms:W3CDTF">2017-03-22T14:29:00Z</dcterms:modified>
</cp:coreProperties>
</file>